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C" w:rsidRPr="00626A12" w:rsidRDefault="00DA1DDC" w:rsidP="00626A12">
      <w:pPr>
        <w:spacing w:after="0"/>
        <w:jc w:val="right"/>
        <w:rPr>
          <w:rFonts w:ascii="Times New Roman" w:hAnsi="Times New Roman" w:cs="Times New Roman"/>
        </w:rPr>
      </w:pPr>
      <w:r w:rsidRPr="00626A12">
        <w:rPr>
          <w:b/>
          <w:bCs/>
          <w:i/>
          <w:iCs/>
          <w:color w:val="000000"/>
        </w:rPr>
        <w:t xml:space="preserve">Пахнутова Н.В., </w:t>
      </w:r>
      <w:r w:rsidRPr="00626A12">
        <w:rPr>
          <w:i/>
          <w:iCs/>
        </w:rPr>
        <w:t>МОУ «СОШ №27» г.о.Саранск</w:t>
      </w:r>
    </w:p>
    <w:p w:rsidR="00DA1DDC" w:rsidRPr="00ED6D2D" w:rsidRDefault="00DA1DDC" w:rsidP="008E3DAA">
      <w:pPr>
        <w:rPr>
          <w:rFonts w:ascii="Times New Roman" w:hAnsi="Times New Roman" w:cs="Times New Roman"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6D2D">
        <w:rPr>
          <w:rFonts w:ascii="Times New Roman" w:hAnsi="Times New Roman" w:cs="Times New Roman"/>
          <w:sz w:val="24"/>
          <w:szCs w:val="24"/>
        </w:rPr>
        <w:t>оординатный метод для нахождения угла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ED6D2D">
        <w:rPr>
          <w:rFonts w:ascii="Times New Roman" w:hAnsi="Times New Roman" w:cs="Times New Roman"/>
          <w:sz w:val="24"/>
          <w:szCs w:val="24"/>
        </w:rPr>
        <w:t xml:space="preserve"> прямой и плоскостью, между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6D2D">
        <w:rPr>
          <w:rFonts w:ascii="Times New Roman" w:hAnsi="Times New Roman" w:cs="Times New Roman"/>
          <w:sz w:val="24"/>
          <w:szCs w:val="24"/>
        </w:rPr>
        <w:t>плоскостями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DDC" w:rsidRDefault="00DA1DDC">
      <w:pPr>
        <w:rPr>
          <w:rFonts w:ascii="Times New Roman" w:hAnsi="Times New Roman" w:cs="Times New Roman"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D6D2D">
        <w:rPr>
          <w:rFonts w:ascii="Times New Roman" w:hAnsi="Times New Roman" w:cs="Times New Roman"/>
          <w:sz w:val="24"/>
          <w:szCs w:val="24"/>
        </w:rPr>
        <w:t>ассмотр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ED6D2D">
        <w:rPr>
          <w:rFonts w:ascii="Times New Roman" w:hAnsi="Times New Roman" w:cs="Times New Roman"/>
          <w:sz w:val="24"/>
          <w:szCs w:val="24"/>
        </w:rPr>
        <w:t xml:space="preserve"> координатный метод с применением уравнения плоскости для </w:t>
      </w:r>
      <w:r>
        <w:rPr>
          <w:rFonts w:ascii="Times New Roman" w:hAnsi="Times New Roman" w:cs="Times New Roman"/>
          <w:sz w:val="24"/>
          <w:szCs w:val="24"/>
        </w:rPr>
        <w:t>решения задач на нахождение угло</w:t>
      </w:r>
      <w:r w:rsidRPr="00ED6D2D">
        <w:rPr>
          <w:rFonts w:ascii="Times New Roman" w:hAnsi="Times New Roman" w:cs="Times New Roman"/>
          <w:sz w:val="24"/>
          <w:szCs w:val="24"/>
        </w:rPr>
        <w:t xml:space="preserve">в. Показать </w:t>
      </w:r>
      <w:r>
        <w:rPr>
          <w:rFonts w:ascii="Times New Roman" w:hAnsi="Times New Roman" w:cs="Times New Roman"/>
          <w:sz w:val="24"/>
          <w:szCs w:val="24"/>
        </w:rPr>
        <w:t>преимущ</w:t>
      </w:r>
      <w:r w:rsidRPr="00ED6D2D">
        <w:rPr>
          <w:rFonts w:ascii="Times New Roman" w:hAnsi="Times New Roman" w:cs="Times New Roman"/>
          <w:sz w:val="24"/>
          <w:szCs w:val="24"/>
        </w:rPr>
        <w:t>ество этого метода перед другими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D6D2D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этого метода на экзамене.</w:t>
      </w:r>
    </w:p>
    <w:p w:rsidR="00DA1DDC" w:rsidRDefault="00DA1DDC">
      <w:pPr>
        <w:rPr>
          <w:rFonts w:ascii="Times New Roman" w:hAnsi="Times New Roman" w:cs="Times New Roman"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урок – практикум.</w:t>
      </w:r>
    </w:p>
    <w:p w:rsidR="00DA1DDC" w:rsidRDefault="00DA1DDC">
      <w:pPr>
        <w:rPr>
          <w:rFonts w:ascii="Times New Roman" w:hAnsi="Times New Roman" w:cs="Times New Roman"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3B">
        <w:rPr>
          <w:rFonts w:ascii="Times New Roman" w:hAnsi="Times New Roman" w:cs="Times New Roman"/>
          <w:sz w:val="24"/>
          <w:szCs w:val="24"/>
        </w:rPr>
        <w:t>рассказ,</w:t>
      </w:r>
      <w:r>
        <w:rPr>
          <w:rFonts w:ascii="Times New Roman" w:hAnsi="Times New Roman" w:cs="Times New Roman"/>
          <w:sz w:val="24"/>
          <w:szCs w:val="24"/>
        </w:rPr>
        <w:t xml:space="preserve"> объяснение, практическая работа.</w:t>
      </w:r>
    </w:p>
    <w:p w:rsidR="00DA1DDC" w:rsidRDefault="00DA1DDC">
      <w:pPr>
        <w:rPr>
          <w:rFonts w:ascii="Times New Roman" w:hAnsi="Times New Roman" w:cs="Times New Roman"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презентация.</w:t>
      </w:r>
    </w:p>
    <w:p w:rsidR="00DA1DDC" w:rsidRDefault="00DA1DDC" w:rsidP="00BF3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урока.</w:t>
      </w:r>
    </w:p>
    <w:p w:rsidR="00DA1DDC" w:rsidRDefault="00DA1DDC" w:rsidP="00BF3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DA1DDC" w:rsidRDefault="00DA1DDC" w:rsidP="00BF3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нового материала  </w:t>
      </w:r>
    </w:p>
    <w:p w:rsidR="00DA1DDC" w:rsidRDefault="00DA1DDC" w:rsidP="00BF3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DA1DDC" w:rsidRDefault="00DA1DDC" w:rsidP="00BF3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DA1DDC" w:rsidRDefault="00DA1DDC" w:rsidP="00BF3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DA1DDC" w:rsidRPr="00BF37E4" w:rsidRDefault="00DA1DDC" w:rsidP="00BF3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DA1DDC" w:rsidRDefault="00DA1DDC" w:rsidP="003F1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5C5C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DDC" w:rsidRPr="004E773B" w:rsidRDefault="00DA1DDC" w:rsidP="004E7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DA1DDC" w:rsidRDefault="00DA1DDC" w:rsidP="006D0F75">
      <w:pPr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задач, рассматриваемых на данном уроке, используем координатный метод, который является универсальным – его можно применить к любой задаче, в которой требуется найти угол между плоскостями или угол между прямой и плоскостью. Отметим, что координатный метод намного удобнее, чем «чисто геометрический» способ нахождения искомого угла (который в данных задачах тоже возможен, но является очень трудоёмким).</w:t>
      </w:r>
    </w:p>
    <w:p w:rsidR="00DA1DDC" w:rsidRDefault="00DA1DDC" w:rsidP="006D0F75">
      <w:pPr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выясняется, хорошее знакомство с координатным методом, во–первых, помогает быстро решать задачи на ЕГЭ, а во–вторых облегчит обучение на первом курсе в ВУЗе, поскольку практически на любом факультете любого ВУЗа первокурсники изучают этот метод. </w:t>
      </w:r>
    </w:p>
    <w:p w:rsidR="00DA1DDC" w:rsidRDefault="00DA1DDC" w:rsidP="00F27A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32141">
        <w:rPr>
          <w:rFonts w:ascii="Times New Roman" w:hAnsi="Times New Roman" w:cs="Times New Roman"/>
          <w:b/>
          <w:bCs/>
          <w:sz w:val="24"/>
          <w:szCs w:val="24"/>
        </w:rPr>
        <w:t>Объяснение</w:t>
      </w:r>
      <w:r>
        <w:rPr>
          <w:rFonts w:ascii="Times New Roman" w:hAnsi="Times New Roman" w:cs="Times New Roman"/>
        </w:rPr>
        <w:t>.</w:t>
      </w:r>
      <w:r w:rsidRPr="00F27A1C">
        <w:rPr>
          <w:rFonts w:ascii="Times New Roman" w:hAnsi="Times New Roman" w:cs="Times New Roman"/>
        </w:rPr>
        <w:t xml:space="preserve">       </w:t>
      </w:r>
    </w:p>
    <w:p w:rsidR="00DA1DDC" w:rsidRDefault="00DA1DDC" w:rsidP="00F27A1C">
      <w:pPr>
        <w:pStyle w:val="NoSpacing"/>
        <w:rPr>
          <w:rFonts w:ascii="Times New Roman" w:hAnsi="Times New Roman" w:cs="Times New Roman"/>
        </w:rPr>
      </w:pPr>
    </w:p>
    <w:p w:rsidR="00DA1DDC" w:rsidRDefault="00DA1DDC" w:rsidP="00F27A1C">
      <w:pPr>
        <w:pStyle w:val="NoSpacing"/>
        <w:rPr>
          <w:rFonts w:ascii="Times New Roman" w:hAnsi="Times New Roman" w:cs="Times New Roman"/>
        </w:rPr>
      </w:pPr>
      <w:r w:rsidRPr="00F27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Рассмотрим теорию на примере задачи.</w:t>
      </w:r>
    </w:p>
    <w:p w:rsidR="00DA1DDC" w:rsidRPr="00F27A1C" w:rsidRDefault="00DA1DDC" w:rsidP="00F27A1C">
      <w:pPr>
        <w:pStyle w:val="NoSpacing"/>
        <w:ind w:left="360"/>
        <w:rPr>
          <w:rFonts w:ascii="Times New Roman" w:hAnsi="Times New Roman" w:cs="Times New Roman"/>
        </w:rPr>
      </w:pPr>
      <w:r w:rsidRPr="00F27A1C">
        <w:rPr>
          <w:rFonts w:ascii="Times New Roman" w:hAnsi="Times New Roman" w:cs="Times New Roman"/>
        </w:rPr>
        <w:t xml:space="preserve">                                        </w:t>
      </w:r>
    </w:p>
    <w:p w:rsidR="00DA1DDC" w:rsidRPr="005C5C07" w:rsidRDefault="00DA1DDC" w:rsidP="00445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315.75pt;margin-top:15.85pt;width:193.2pt;height:172.5pt;z-index:251656192;visibility:visible">
            <v:imagedata r:id="rId5" o:title="" croptop="13639f" cropbottom="12974f" cropleft="24889f" cropright="16034f" gain="58982f" grayscale="t"/>
            <w10:wrap type="square"/>
          </v:shape>
        </w:pict>
      </w:r>
      <w:r w:rsidRPr="005C5C07">
        <w:rPr>
          <w:rFonts w:ascii="Times New Roman" w:hAnsi="Times New Roman" w:cs="Times New Roman"/>
          <w:b/>
          <w:bCs/>
          <w:sz w:val="24"/>
          <w:szCs w:val="24"/>
        </w:rPr>
        <w:t>Задача №1</w:t>
      </w:r>
    </w:p>
    <w:p w:rsidR="00DA1DDC" w:rsidRDefault="00DA1DDC">
      <w:r w:rsidRPr="00ED6D2D">
        <w:rPr>
          <w:rFonts w:ascii="Times New Roman" w:hAnsi="Times New Roman" w:cs="Times New Roman"/>
          <w:sz w:val="24"/>
          <w:szCs w:val="24"/>
        </w:rPr>
        <w:t xml:space="preserve">В прямоугольном </w:t>
      </w:r>
      <w:r>
        <w:rPr>
          <w:rFonts w:ascii="Times New Roman" w:hAnsi="Times New Roman" w:cs="Times New Roman"/>
          <w:sz w:val="24"/>
          <w:szCs w:val="24"/>
        </w:rPr>
        <w:t>парал</w:t>
      </w:r>
      <w:r w:rsidRPr="00ED6D2D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ED6D2D">
        <w:rPr>
          <w:rFonts w:ascii="Times New Roman" w:hAnsi="Times New Roman" w:cs="Times New Roman"/>
          <w:sz w:val="24"/>
          <w:szCs w:val="24"/>
        </w:rPr>
        <w:t xml:space="preserve">пипеде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известны длин</w:t>
      </w:r>
      <w:r w:rsidRPr="00ED6D2D">
        <w:rPr>
          <w:rFonts w:ascii="Times New Roman" w:hAnsi="Times New Roman" w:cs="Times New Roman"/>
          <w:sz w:val="24"/>
          <w:szCs w:val="24"/>
        </w:rPr>
        <w:t xml:space="preserve">ы рёбер: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6,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6,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4. Найдите угол между плоскостями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.</w:t>
      </w:r>
      <w:r w:rsidRPr="00703E30">
        <w:t xml:space="preserve"> </w:t>
      </w:r>
    </w:p>
    <w:p w:rsidR="00DA1DDC" w:rsidRPr="00F27A1C" w:rsidRDefault="00DA1D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margin-left:-4.6pt;margin-top:106.75pt;width:208.85pt;height:96.3pt;z-index:-251657216;visibility:visible" wrapcoords="-78 0 -78 21431 21600 21431 21600 0 -78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>1)</w:t>
      </w:r>
      <w:r w:rsidRPr="00F27A1C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25" type="#_x0000_t75" style="width:8.25pt;height:13.5pt">
            <v:imagedata r:id="rId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26" type="#_x0000_t75" style="width:8.25pt;height:13.5pt">
            <v:imagedata r:id="rId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F27A1C">
        <w:rPr>
          <w:rFonts w:ascii="Times New Roman" w:hAnsi="Times New Roman" w:cs="Times New Roman"/>
          <w:sz w:val="24"/>
          <w:szCs w:val="24"/>
        </w:rPr>
        <w:t xml:space="preserve"> – некоторый вектор, перпендикулярный плоскости </w:t>
      </w:r>
      <w:r w:rsidRPr="00F27A1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F27A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A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A1C">
        <w:rPr>
          <w:rFonts w:ascii="Times New Roman" w:hAnsi="Times New Roman" w:cs="Times New Roman"/>
          <w:sz w:val="24"/>
          <w:szCs w:val="24"/>
        </w:rPr>
        <w:t xml:space="preserve">,а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27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28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F27A1C">
        <w:rPr>
          <w:rFonts w:ascii="Times New Roman" w:hAnsi="Times New Roman" w:cs="Times New Roman"/>
          <w:sz w:val="24"/>
          <w:szCs w:val="24"/>
        </w:rPr>
        <w:t xml:space="preserve"> – некоторый вектор, перпендикулярный плоскости </w:t>
      </w:r>
      <w:r w:rsidRPr="00F27A1C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F27A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A1C">
        <w:rPr>
          <w:rFonts w:ascii="Times New Roman" w:hAnsi="Times New Roman" w:cs="Times New Roman"/>
          <w:sz w:val="24"/>
          <w:szCs w:val="24"/>
        </w:rPr>
        <w:t xml:space="preserve">. Тогда искомый угол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29" type="#_x0000_t75" style="width:12.75pt;height:14.25pt">
            <v:imagedata r:id="rId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30" type="#_x0000_t75" style="width:12.75pt;height:14.25pt">
            <v:imagedata r:id="rId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F27A1C">
        <w:rPr>
          <w:rFonts w:ascii="Times New Roman" w:hAnsi="Times New Roman" w:cs="Times New Roman"/>
          <w:sz w:val="24"/>
          <w:szCs w:val="24"/>
        </w:rPr>
        <w:t xml:space="preserve"> между плоскостями </w:t>
      </w:r>
      <w:r w:rsidRPr="00F27A1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F27A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A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A1C">
        <w:rPr>
          <w:rFonts w:ascii="Times New Roman" w:hAnsi="Times New Roman" w:cs="Times New Roman"/>
          <w:sz w:val="24"/>
          <w:szCs w:val="24"/>
        </w:rPr>
        <w:t xml:space="preserve"> и </w:t>
      </w:r>
      <w:r w:rsidRPr="00F27A1C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F27A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 углу между прямыми</w:t>
      </w:r>
      <w:r w:rsidRPr="00F27A1C">
        <w:rPr>
          <w:rFonts w:ascii="Times New Roman" w:hAnsi="Times New Roman" w:cs="Times New Roman"/>
          <w:sz w:val="24"/>
          <w:szCs w:val="24"/>
        </w:rPr>
        <w:t xml:space="preserve">, содержащими векторы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31" type="#_x0000_t75" style="width:8.25pt;height:13.5pt">
            <v:imagedata r:id="rId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32" type="#_x0000_t75" style="width:8.25pt;height:13.5pt">
            <v:imagedata r:id="rId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F27A1C">
        <w:rPr>
          <w:rFonts w:ascii="Times New Roman" w:hAnsi="Times New Roman" w:cs="Times New Roman"/>
          <w:sz w:val="24"/>
          <w:szCs w:val="24"/>
        </w:rPr>
        <w:t xml:space="preserve"> и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33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34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F27A1C">
        <w:rPr>
          <w:rFonts w:ascii="Times New Roman" w:hAnsi="Times New Roman" w:cs="Times New Roman"/>
          <w:sz w:val="24"/>
          <w:szCs w:val="24"/>
        </w:rPr>
        <w:t xml:space="preserve">, и </w:t>
      </w:r>
      <w:r w:rsidRPr="00F27A1C">
        <w:rPr>
          <w:rFonts w:ascii="Times New Roman" w:hAnsi="Times New Roman" w:cs="Times New Roman"/>
          <w:i/>
          <w:iCs/>
          <w:sz w:val="24"/>
          <w:szCs w:val="24"/>
          <w:lang w:val="en-US"/>
        </w:rPr>
        <w:t>cos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35" type="#_x0000_t75" style="width:12.75pt;height:14.25pt">
            <v:imagedata r:id="rId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36" type="#_x0000_t75" style="width:12.75pt;height:14.25pt">
            <v:imagedata r:id="rId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F27A1C">
        <w:rPr>
          <w:rFonts w:ascii="Times New Roman" w:hAnsi="Times New Roman" w:cs="Times New Roman"/>
          <w:sz w:val="24"/>
          <w:szCs w:val="24"/>
        </w:rPr>
        <w:t xml:space="preserve"> можно найти из формулы:</w:t>
      </w:r>
    </w:p>
    <w:p w:rsidR="00DA1DDC" w:rsidRPr="001D2413" w:rsidRDefault="00DA1DDC" w:rsidP="0046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DA1DDC" w:rsidRPr="00C62D90" w:rsidRDefault="00DA1DDC" w:rsidP="00C6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2D90">
        <w:rPr>
          <w:rFonts w:ascii="Times New Roman" w:hAnsi="Times New Roman" w:cs="Times New Roman"/>
          <w:sz w:val="24"/>
          <w:szCs w:val="24"/>
        </w:rPr>
        <w:t>Чтобы вычислить (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37" type="#_x0000_t75" style="width:8.25pt;height:13.5pt">
            <v:imagedata r:id="rId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38" type="#_x0000_t75" style="width:8.25pt;height:13.5pt">
            <v:imagedata r:id="rId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C62D90">
        <w:rPr>
          <w:rFonts w:ascii="Times New Roman" w:hAnsi="Times New Roman" w:cs="Times New Roman"/>
          <w:sz w:val="24"/>
          <w:szCs w:val="24"/>
        </w:rPr>
        <w:t>,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39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40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C62D90">
        <w:rPr>
          <w:rFonts w:ascii="Times New Roman" w:hAnsi="Times New Roman" w:cs="Times New Roman"/>
          <w:sz w:val="24"/>
          <w:szCs w:val="24"/>
        </w:rPr>
        <w:t xml:space="preserve">), введём систему координат так, как показано на нашем </w:t>
      </w:r>
      <w:r>
        <w:rPr>
          <w:rFonts w:ascii="Times New Roman" w:hAnsi="Times New Roman" w:cs="Times New Roman"/>
          <w:sz w:val="24"/>
          <w:szCs w:val="24"/>
        </w:rPr>
        <w:t>рисунке: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т.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начало координат, оси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Az</w:t>
      </w:r>
      <w:r w:rsidRPr="00ED6D2D">
        <w:rPr>
          <w:rFonts w:ascii="Times New Roman" w:hAnsi="Times New Roman" w:cs="Times New Roman"/>
          <w:sz w:val="24"/>
          <w:szCs w:val="24"/>
        </w:rPr>
        <w:t xml:space="preserve"> направлены по рёбрам </w:t>
      </w:r>
      <w:r w:rsidRPr="00EE7E16">
        <w:rPr>
          <w:rFonts w:ascii="Times New Roman" w:hAnsi="Times New Roman" w:cs="Times New Roman"/>
          <w:sz w:val="24"/>
          <w:szCs w:val="24"/>
        </w:rPr>
        <w:t>параллелепипед</w:t>
      </w:r>
      <w:r w:rsidRPr="00ED6D2D">
        <w:rPr>
          <w:rFonts w:ascii="Times New Roman" w:hAnsi="Times New Roman" w:cs="Times New Roman"/>
          <w:sz w:val="24"/>
          <w:szCs w:val="24"/>
        </w:rPr>
        <w:t xml:space="preserve">а, и составим уравнение плоскостей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DA1DDC" w:rsidRPr="006D0F75" w:rsidRDefault="00DA1DDC">
      <w:pPr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6,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4 (из условия), то точки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имеют координаты: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 xml:space="preserve">(6;0;0),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(0;0;4), 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(6;6;4). Подставляя в общее уравнение плоскости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6D2D">
        <w:rPr>
          <w:rFonts w:ascii="Times New Roman" w:hAnsi="Times New Roman" w:cs="Times New Roman"/>
          <w:sz w:val="24"/>
          <w:szCs w:val="24"/>
        </w:rPr>
        <w:t>оочерёдно координаты точек, получим систему уравнений для определения коэф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6D2D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6D2D">
        <w:rPr>
          <w:rFonts w:ascii="Times New Roman" w:hAnsi="Times New Roman" w:cs="Times New Roman"/>
          <w:sz w:val="24"/>
          <w:szCs w:val="24"/>
        </w:rPr>
        <w:t xml:space="preserve">ентов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</w:rPr>
        <w:t xml:space="preserve"> уравнения плоскости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:</w:t>
      </w:r>
      <w:r w:rsidRPr="00636AAE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A1DDC" w:rsidRDefault="00DA1DDC">
      <w:pPr>
        <w:rPr>
          <w:rFonts w:ascii="Times New Roman" w:hAnsi="Times New Roman" w:cs="Times New Roman"/>
          <w:noProof/>
          <w:sz w:val="24"/>
          <w:szCs w:val="24"/>
        </w:rPr>
      </w:pPr>
      <w:r w:rsidRPr="00EC561F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41" type="#_x0000_t75" style="width:517.5pt;height:141.75pt;visibility:visible">
            <v:imagedata r:id="rId10" o:title=""/>
          </v:shape>
        </w:pict>
      </w:r>
    </w:p>
    <w:p w:rsidR="00DA1DDC" w:rsidRPr="00636AAE" w:rsidRDefault="00DA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(проектируется на доску):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61F">
        <w:pict>
          <v:shape id="_x0000_i1042" type="#_x0000_t75" style="width:293.25pt;height:37.5pt">
            <v:imagedata r:id="rId11" o:title="" chromakey="white"/>
          </v:shape>
        </w:pic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D2D">
        <w:rPr>
          <w:rFonts w:ascii="Times New Roman" w:hAnsi="Times New Roman" w:cs="Times New Roman"/>
          <w:sz w:val="24"/>
          <w:szCs w:val="24"/>
        </w:rPr>
        <w:t xml:space="preserve">гая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- 12, получаем: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2,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3, тогда 12 + 6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 xml:space="preserve"> + 12 = 12,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- 2.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</w:rPr>
        <w:t xml:space="preserve"> уравнение плоскости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имеет вид: 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6D2D">
        <w:rPr>
          <w:rFonts w:ascii="Times New Roman" w:hAnsi="Times New Roman" w:cs="Times New Roman"/>
          <w:sz w:val="24"/>
          <w:szCs w:val="24"/>
        </w:rPr>
        <w:t xml:space="preserve"> +3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12 = 0 =&gt;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43" type="#_x0000_t75" style="width:54pt;height:13.5pt">
            <v:imagedata r:id="rId1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44" type="#_x0000_t75" style="width:54pt;height:13.5pt">
            <v:imagedata r:id="rId1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Аналогично определяем координаты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45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46" type="#_x0000_t75" style="width:11.25pt;height:13.5pt">
            <v:imagedata r:id="rId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Подставляя в общий вид уравнени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6D2D">
        <w:rPr>
          <w:rFonts w:ascii="Times New Roman" w:hAnsi="Times New Roman" w:cs="Times New Roman"/>
          <w:sz w:val="24"/>
          <w:szCs w:val="24"/>
        </w:rPr>
        <w:t xml:space="preserve"> плоскости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координаты точек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 xml:space="preserve">(6;0;0),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 xml:space="preserve">(0;6;0),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</w:rPr>
        <w:t>1(6;6;4)</w:t>
      </w:r>
    </w:p>
    <w:p w:rsidR="00DA1DDC" w:rsidRPr="00ED6D2D" w:rsidRDefault="00DA1DDC" w:rsidP="00A11A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61F">
        <w:pict>
          <v:shape id="_x0000_i1047" type="#_x0000_t75" style="width:303.75pt;height:37.5pt">
            <v:imagedata r:id="rId13" o:title="" chromakey="white"/>
          </v:shape>
        </w:pict>
      </w:r>
    </w:p>
    <w:p w:rsidR="00DA1DDC" w:rsidRPr="00ED6D2D" w:rsidRDefault="00DA1DDC" w:rsidP="00A11AA3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D2D">
        <w:rPr>
          <w:rFonts w:ascii="Times New Roman" w:hAnsi="Times New Roman" w:cs="Times New Roman"/>
          <w:sz w:val="24"/>
          <w:szCs w:val="24"/>
        </w:rPr>
        <w:t xml:space="preserve">гая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- 12, получаем: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2,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2, тогда 12 + 12 + 4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12,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- 3.</w:t>
      </w:r>
    </w:p>
    <w:p w:rsidR="00DA1DDC" w:rsidRPr="000B658F" w:rsidRDefault="00DA1DDC" w:rsidP="00A11AA3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Таким образом, уравнение плоскости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ED6D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имеет вид: 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6D2D">
        <w:rPr>
          <w:rFonts w:ascii="Times New Roman" w:hAnsi="Times New Roman" w:cs="Times New Roman"/>
          <w:sz w:val="24"/>
          <w:szCs w:val="24"/>
        </w:rPr>
        <w:t xml:space="preserve"> + 2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3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12 = 0, =&gt; </w:t>
      </w:r>
      <w:r w:rsidRPr="00EC561F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fldChar w:fldCharType="begin"/>
      </w:r>
      <w:r w:rsidRPr="00EC561F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instrText xml:space="preserve"> QUOTE </w:instrText>
      </w:r>
      <w:r w:rsidRPr="00EC561F">
        <w:pict>
          <v:shape id="_x0000_i1048" type="#_x0000_t75" style="width:57pt;height:13.5pt">
            <v:imagedata r:id="rId14" o:title="" chromakey="white"/>
          </v:shape>
        </w:pict>
      </w:r>
      <w:r w:rsidRPr="00EC561F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instrText xml:space="preserve"> </w:instrText>
      </w:r>
      <w:r w:rsidRPr="00EC561F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fldChar w:fldCharType="separate"/>
      </w:r>
      <w:r w:rsidRPr="00EC561F">
        <w:pict>
          <v:shape id="_x0000_i1049" type="#_x0000_t75" style="width:57pt;height:13.5pt">
            <v:imagedata r:id="rId14" o:title="" chromakey="white"/>
          </v:shape>
        </w:pict>
      </w:r>
      <w:r w:rsidRPr="00EC561F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fldChar w:fldCharType="end"/>
      </w:r>
      <w:r w:rsidRPr="000B658F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C561F">
        <w:rPr>
          <w:rFonts w:ascii="Times New Roman" w:hAnsi="Times New Roman" w:cs="Times New Roman"/>
          <w:noProof/>
          <w:sz w:val="24"/>
          <w:szCs w:val="24"/>
        </w:rPr>
        <w:pict>
          <v:shape id="_x0000_i1050" type="#_x0000_t75" style="width:519pt;height:135pt;visibility:visible">
            <v:imagedata r:id="rId15" o:title=""/>
          </v:shape>
        </w:pict>
      </w:r>
    </w:p>
    <w:p w:rsidR="00DA1DDC" w:rsidRPr="00ED6D2D" w:rsidRDefault="00DA1DDC" w:rsidP="00A11A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61F">
        <w:pict>
          <v:shape id="_x0000_i1051" type="#_x0000_t75" style="width:207pt;height:14.25pt">
            <v:imagedata r:id="rId16" o:title="" chromakey="white"/>
          </v:shape>
        </w:pict>
      </w:r>
    </w:p>
    <w:p w:rsidR="00DA1DDC" w:rsidRPr="00ED6D2D" w:rsidRDefault="00DA1DDC" w:rsidP="00A11AA3">
      <w:pPr>
        <w:rPr>
          <w:rFonts w:ascii="Times New Roman" w:hAnsi="Times New Roman" w:cs="Times New Roman"/>
          <w:sz w:val="24"/>
          <w:szCs w:val="24"/>
        </w:rPr>
      </w:pPr>
      <w:r w:rsidRPr="00EC561F">
        <w:pict>
          <v:shape id="_x0000_i1052" type="#_x0000_t75" style="width:315.75pt;height:15.75pt">
            <v:imagedata r:id="rId17" o:title="" chromakey="white"/>
          </v:shape>
        </w:pict>
      </w:r>
    </w:p>
    <w:p w:rsidR="00DA1DDC" w:rsidRPr="006225E0" w:rsidRDefault="00DA1DDC" w:rsidP="00BF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53" type="#_x0000_t75" style="width:145.5pt;height:26.25pt">
            <v:imagedata r:id="rId1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54" type="#_x0000_t75" style="width:145.5pt;height:26.25pt">
            <v:imagedata r:id="rId1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A1DDC" w:rsidRPr="00ED6D2D" w:rsidRDefault="00DA1DDC" w:rsidP="0012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6D2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55" type="#_x0000_t75" style="width:79.5pt;height:26.25pt">
            <v:imagedata r:id="rId1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56" type="#_x0000_t75" style="width:79.5pt;height:26.25pt">
            <v:imagedata r:id="rId1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</w:p>
    <w:p w:rsidR="00DA1DDC" w:rsidRDefault="00DA1DDC" w:rsidP="00F62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DDC" w:rsidRDefault="00DA1DDC" w:rsidP="00F62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DDC" w:rsidRPr="005C5C07" w:rsidRDefault="00DA1DDC" w:rsidP="00F62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4" o:spid="_x0000_s1028" type="#_x0000_t75" style="position:absolute;left:0;text-align:left;margin-left:308.65pt;margin-top:-21.05pt;width:211.65pt;height:187.9pt;z-index:-251659264;visibility:visible" wrapcoords="-77 0 -77 21514 21600 21514 21600 0 -77 0">
            <v:imagedata r:id="rId20" o:title="" croptop="17465f" cropbottom="15136f" cropleft="26110f" cropright="18664f" grayscale="t"/>
            <w10:wrap type="tight"/>
          </v:shape>
        </w:pict>
      </w:r>
      <w:r w:rsidRPr="005C5C07">
        <w:rPr>
          <w:rFonts w:ascii="Times New Roman" w:hAnsi="Times New Roman" w:cs="Times New Roman"/>
          <w:b/>
          <w:bCs/>
          <w:sz w:val="24"/>
          <w:szCs w:val="24"/>
        </w:rPr>
        <w:t>Задача №2</w:t>
      </w:r>
    </w:p>
    <w:p w:rsidR="00DA1DDC" w:rsidRPr="00ED6D2D" w:rsidRDefault="00DA1DDC" w:rsidP="00875704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середина стороны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ED6D2D">
        <w:rPr>
          <w:rFonts w:ascii="Times New Roman" w:hAnsi="Times New Roman" w:cs="Times New Roman"/>
          <w:sz w:val="24"/>
          <w:szCs w:val="24"/>
        </w:rPr>
        <w:t xml:space="preserve"> основания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ED6D2D">
        <w:rPr>
          <w:rFonts w:ascii="Times New Roman" w:hAnsi="Times New Roman" w:cs="Times New Roman"/>
          <w:sz w:val="24"/>
          <w:szCs w:val="24"/>
        </w:rPr>
        <w:t xml:space="preserve"> правильной призмы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ABCA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 xml:space="preserve">. Боковое ребро призмы равно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57" type="#_x0000_t75" style="width:24pt;height:14.25pt">
            <v:imagedata r:id="rId2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58" type="#_x0000_t75" style="width:24pt;height:14.25pt">
            <v:imagedata r:id="rId2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а сторона основания равна 12. Найдите синус угла между прямой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5704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6D2D">
        <w:rPr>
          <w:rFonts w:ascii="Times New Roman" w:hAnsi="Times New Roman" w:cs="Times New Roman"/>
          <w:sz w:val="24"/>
          <w:szCs w:val="24"/>
        </w:rPr>
        <w:t xml:space="preserve">плоскостью боковой грани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ABB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.</w:t>
      </w:r>
      <w:r w:rsidRPr="007D7CAC">
        <w:t xml:space="preserve"> </w:t>
      </w:r>
    </w:p>
    <w:p w:rsidR="00DA1DDC" w:rsidRDefault="00DA1DDC" w:rsidP="00A94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DC" w:rsidRPr="005C5C07" w:rsidRDefault="00DA1DDC" w:rsidP="00F62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Используя координатный метод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</w:rPr>
        <w:t xml:space="preserve"> найдем координаты направляющего вектора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6D2D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</w:rPr>
        <w:t xml:space="preserve">координаты вектора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ED6D2D">
        <w:rPr>
          <w:rFonts w:ascii="Times New Roman" w:hAnsi="Times New Roman" w:cs="Times New Roman"/>
          <w:sz w:val="24"/>
          <w:szCs w:val="24"/>
        </w:rPr>
        <w:t xml:space="preserve">, перпендикулярного плоскости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ABB</w:t>
      </w:r>
      <w:r w:rsidRPr="00C026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Введем систему координат так, </w:t>
      </w:r>
      <w:r>
        <w:rPr>
          <w:rFonts w:ascii="Times New Roman" w:hAnsi="Times New Roman" w:cs="Times New Roman"/>
          <w:sz w:val="24"/>
          <w:szCs w:val="24"/>
        </w:rPr>
        <w:t xml:space="preserve">как показано </w:t>
      </w:r>
      <w:r w:rsidRPr="00ED6D2D">
        <w:rPr>
          <w:rFonts w:ascii="Times New Roman" w:hAnsi="Times New Roman" w:cs="Times New Roman"/>
          <w:sz w:val="24"/>
          <w:szCs w:val="24"/>
        </w:rPr>
        <w:t xml:space="preserve">на данном ниже рисунке (точка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начало координат, оси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Az</w:t>
      </w:r>
      <w:r w:rsidRPr="00ED6D2D">
        <w:rPr>
          <w:rFonts w:ascii="Times New Roman" w:hAnsi="Times New Roman" w:cs="Times New Roman"/>
          <w:sz w:val="24"/>
          <w:szCs w:val="24"/>
        </w:rPr>
        <w:t xml:space="preserve"> направлены по ребрам призмы, 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59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60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ED6D2D">
        <w:rPr>
          <w:rFonts w:ascii="Times New Roman" w:hAnsi="Times New Roman" w:cs="Times New Roman"/>
          <w:sz w:val="24"/>
          <w:szCs w:val="24"/>
        </w:rPr>
        <w:t>).</w:t>
      </w:r>
    </w:p>
    <w:p w:rsidR="00DA1DDC" w:rsidRPr="008E6267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середина, тогда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6D2D">
        <w:rPr>
          <w:rFonts w:ascii="Times New Roman" w:hAnsi="Times New Roman" w:cs="Times New Roman"/>
          <w:sz w:val="24"/>
          <w:szCs w:val="24"/>
        </w:rPr>
        <w:t xml:space="preserve">(0;6;0)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 xml:space="preserve">(0;12;0),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>1(0;12;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61" type="#_x0000_t75" style="width:21pt;height:14.25pt">
            <v:imagedata r:id="rId23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62" type="#_x0000_t75" style="width:21pt;height:14.25pt">
            <v:imagedata r:id="rId23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)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63" type="#_x0000_t75" style="width:91.5pt;height:16.5pt">
            <v:imagedata r:id="rId24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64" type="#_x0000_t75" style="width:91.5pt;height:16.5pt">
            <v:imagedata r:id="rId24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AC = 12, CM = 6.</w:t>
      </w:r>
    </w:p>
    <w:p w:rsidR="00DA1DDC" w:rsidRPr="00366A4E" w:rsidRDefault="00DA1D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366A4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065" type="#_x0000_t75" style="width:105.75pt;height:14.25pt">
            <v:imagedata r:id="rId25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066" type="#_x0000_t75" style="width:105.75pt;height:14.25pt">
            <v:imagedata r:id="rId25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66A4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067" type="#_x0000_t75" style="width:17.25pt;height:13.5pt">
            <v:imagedata r:id="rId2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068" type="#_x0000_t75" style="width:17.25pt;height:13.5pt">
            <v:imagedata r:id="rId2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66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</w:rPr>
        <w:t>значит</w:t>
      </w:r>
      <w:r w:rsidRPr="00366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6A4E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069" type="#_x0000_t75" style="width:45.75pt;height:13.5pt">
            <v:imagedata r:id="rId2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070" type="#_x0000_t75" style="width:45.75pt;height:13.5pt">
            <v:imagedata r:id="rId2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</w:rPr>
        <w:t xml:space="preserve">(0;12;0) =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D6D2D">
        <w:rPr>
          <w:rFonts w:ascii="Times New Roman" w:hAnsi="Times New Roman" w:cs="Times New Roman"/>
          <w:sz w:val="24"/>
          <w:szCs w:val="24"/>
        </w:rPr>
        <w:t xml:space="preserve">, т.к. 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071" type="#_x0000_t75" style="width:12pt;height:11.25pt">
            <v:imagedata r:id="rId2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72" type="#_x0000_t75" style="width:12pt;height:11.25pt">
            <v:imagedata r:id="rId2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равносторонний, то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6D2D">
        <w:rPr>
          <w:rFonts w:ascii="Times New Roman" w:hAnsi="Times New Roman" w:cs="Times New Roman"/>
          <w:sz w:val="24"/>
          <w:szCs w:val="24"/>
        </w:rPr>
        <w:t>(3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73" type="#_x0000_t75" style="width:14.25pt;height:13.5pt">
            <v:imagedata r:id="rId2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74" type="#_x0000_t75" style="width:14.25pt;height:13.5pt">
            <v:imagedata r:id="rId2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>;9;0).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>(0;0;0) =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75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76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77" type="#_x0000_t75" style="width:72.75pt;height:18.75pt">
            <v:imagedata r:id="rId3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78" type="#_x0000_t75" style="width:72.75pt;height:18.75pt">
            <v:imagedata r:id="rId3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>.</w:t>
      </w:r>
      <w:r w:rsidRPr="00FB39E9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C561F">
        <w:rPr>
          <w:rFonts w:ascii="Times New Roman" w:hAnsi="Times New Roman" w:cs="Times New Roman"/>
          <w:noProof/>
          <w:sz w:val="24"/>
          <w:szCs w:val="24"/>
        </w:rPr>
        <w:pict>
          <v:shape id="_x0000_i1079" type="#_x0000_t75" style="width:519.75pt;height:175.5pt;visibility:visible">
            <v:imagedata r:id="rId32" o:title=""/>
          </v:shape>
        </w:pic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61F">
        <w:pict>
          <v:shape id="_x0000_i1080" type="#_x0000_t75" style="width:234pt;height:18.75pt">
            <v:imagedata r:id="rId33" o:title="" chromakey="white"/>
          </v:shape>
        </w:pict>
      </w:r>
    </w:p>
    <w:p w:rsidR="00DA1DDC" w:rsidRDefault="00DA1DDC">
      <w:pPr>
        <w:rPr>
          <w:rFonts w:ascii="Times New Roman" w:hAnsi="Times New Roman" w:cs="Times New Roman"/>
          <w:sz w:val="24"/>
          <w:szCs w:val="24"/>
        </w:rPr>
      </w:pP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81" type="#_x0000_t75" style="width:198.75pt;height:18.75pt">
            <v:imagedata r:id="rId34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82" type="#_x0000_t75" style="width:198.75pt;height:18.75pt">
            <v:imagedata r:id="rId34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A1DDC" w:rsidRDefault="00DA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83" type="#_x0000_t75" style="width:174.75pt;height:15.75pt">
            <v:imagedata r:id="rId35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84" type="#_x0000_t75" style="width:174.75pt;height:15.75pt">
            <v:imagedata r:id="rId35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85" type="#_x0000_t75" style="width:12pt;height:13.5pt">
            <v:imagedata r:id="rId3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86" type="#_x0000_t75" style="width:12pt;height:13.5pt">
            <v:imagedata r:id="rId3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=  =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87" type="#_x0000_t75" style="width:30pt;height:24pt">
            <v:imagedata r:id="rId3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88" type="#_x0000_t75" style="width:30pt;height:24pt">
            <v:imagedata r:id="rId37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=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89" type="#_x0000_t75" style="width:27.75pt;height:54.75pt">
            <v:imagedata r:id="rId3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90" type="#_x0000_t75" style="width:27.75pt;height:54.75pt">
            <v:imagedata r:id="rId3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= 0,6</w:t>
      </w:r>
    </w:p>
    <w:p w:rsidR="00DA1DDC" w:rsidRPr="00ED6D2D" w:rsidRDefault="00DA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6D2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91" type="#_x0000_t75" style="width:12pt;height:13.5pt">
            <v:imagedata r:id="rId3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92" type="#_x0000_t75" style="width:12pt;height:13.5pt">
            <v:imagedata r:id="rId3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= 0,6.</w:t>
      </w:r>
    </w:p>
    <w:p w:rsidR="00DA1DDC" w:rsidRPr="005C5C07" w:rsidRDefault="00DA1DDC" w:rsidP="002F4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8" o:spid="_x0000_s1029" type="#_x0000_t75" style="position:absolute;left:0;text-align:left;margin-left:308.25pt;margin-top:24.15pt;width:204pt;height:186pt;z-index:-251658240;visibility:visible" wrapcoords="-79 0 -79 21513 21600 21513 21600 0 -79 0">
            <v:imagedata r:id="rId39" o:title="" croptop="12641f" cropbottom="15137f" cropleft="22540f" cropright="19603f" grayscale="t"/>
            <w10:wrap type="tight"/>
          </v:shape>
        </w:pict>
      </w:r>
      <w:r w:rsidRPr="005C5C07">
        <w:rPr>
          <w:rFonts w:ascii="Times New Roman" w:hAnsi="Times New Roman" w:cs="Times New Roman"/>
          <w:b/>
          <w:bCs/>
          <w:sz w:val="24"/>
          <w:szCs w:val="24"/>
        </w:rPr>
        <w:t>Задача №3</w:t>
      </w:r>
    </w:p>
    <w:p w:rsidR="00DA1DDC" w:rsidRPr="00F27A1C" w:rsidRDefault="00DA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правильной четырёх</w:t>
      </w:r>
      <w:r w:rsidRPr="00ED6D2D">
        <w:rPr>
          <w:rFonts w:ascii="Times New Roman" w:hAnsi="Times New Roman" w:cs="Times New Roman"/>
          <w:sz w:val="24"/>
          <w:szCs w:val="24"/>
        </w:rPr>
        <w:t xml:space="preserve">угольной пирамиде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ED6D2D">
        <w:rPr>
          <w:rFonts w:ascii="Times New Roman" w:hAnsi="Times New Roman" w:cs="Times New Roman"/>
          <w:sz w:val="24"/>
          <w:szCs w:val="24"/>
        </w:rPr>
        <w:t xml:space="preserve"> с вершиной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 основанием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ED6D2D">
        <w:rPr>
          <w:rFonts w:ascii="Times New Roman" w:hAnsi="Times New Roman" w:cs="Times New Roman"/>
          <w:sz w:val="24"/>
          <w:szCs w:val="24"/>
        </w:rPr>
        <w:t xml:space="preserve"> длина стороны основания равна 2, а длина бокового ребра равна 5. Найдите угол между прямой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 плоскостью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ASD</w:t>
      </w:r>
      <w:r w:rsidRPr="00ED6D2D">
        <w:rPr>
          <w:rFonts w:ascii="Times New Roman" w:hAnsi="Times New Roman" w:cs="Times New Roman"/>
          <w:sz w:val="24"/>
          <w:szCs w:val="24"/>
        </w:rPr>
        <w:t>.</w:t>
      </w:r>
      <w:r w:rsidRPr="00875704">
        <w:t xml:space="preserve"> </w:t>
      </w:r>
    </w:p>
    <w:p w:rsidR="00DA1DDC" w:rsidRPr="00F27A1C" w:rsidRDefault="00DA1DDC" w:rsidP="00A94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DDC" w:rsidRPr="005C5C07" w:rsidRDefault="00DA1DDC" w:rsidP="00501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C07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Введем систему координат так, как показано на рисунке: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D2D">
        <w:rPr>
          <w:rFonts w:ascii="Times New Roman" w:hAnsi="Times New Roman" w:cs="Times New Roman"/>
          <w:sz w:val="24"/>
          <w:szCs w:val="24"/>
        </w:rPr>
        <w:t xml:space="preserve"> координат. 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Оси направлены по диагоналям квадрата основания и по высоте пирамиды.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1)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правильная пирамида =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93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94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ED6D2D">
        <w:rPr>
          <w:rFonts w:ascii="Times New Roman" w:hAnsi="Times New Roman" w:cs="Times New Roman"/>
          <w:sz w:val="24"/>
          <w:szCs w:val="24"/>
        </w:rPr>
        <w:t xml:space="preserve"> – квадрат,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95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96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= AO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+ AO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A1DDC" w:rsidRPr="00366A4E" w:rsidRDefault="00DA1DDC" w:rsidP="00501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2AO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= 4</w:t>
      </w:r>
      <w:r w:rsidRPr="008E62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6A4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 w:rsidRPr="008E626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1DDC" w:rsidRPr="001D2413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1D2413">
        <w:rPr>
          <w:rFonts w:ascii="Times New Roman" w:hAnsi="Times New Roman" w:cs="Times New Roman"/>
          <w:sz w:val="24"/>
          <w:szCs w:val="24"/>
        </w:rPr>
        <w:t xml:space="preserve"> =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97" type="#_x0000_t75" style="width:17.25pt;height:13.5pt">
            <v:imagedata r:id="rId4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098" type="#_x0000_t75" style="width:17.25pt;height:13.5pt">
            <v:imagedata r:id="rId4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1D2413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1D2413">
        <w:rPr>
          <w:rFonts w:ascii="Times New Roman" w:hAnsi="Times New Roman" w:cs="Times New Roman"/>
          <w:sz w:val="24"/>
          <w:szCs w:val="24"/>
        </w:rPr>
        <w:t xml:space="preserve"> =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413">
        <w:rPr>
          <w:rFonts w:ascii="Times New Roman" w:hAnsi="Times New Roman" w:cs="Times New Roman"/>
          <w:sz w:val="24"/>
          <w:szCs w:val="24"/>
        </w:rPr>
        <w:t xml:space="preserve"> = 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099" type="#_x0000_t75" style="width:14.25pt;height:13.5pt">
            <v:imagedata r:id="rId4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00" type="#_x0000_t75" style="width:14.25pt;height:13.5pt">
            <v:imagedata r:id="rId4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1D2413">
        <w:rPr>
          <w:rFonts w:ascii="Times New Roman" w:hAnsi="Times New Roman" w:cs="Times New Roman"/>
          <w:sz w:val="24"/>
          <w:szCs w:val="24"/>
        </w:rPr>
        <w:t>.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Угол между прямой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ED6D2D">
        <w:rPr>
          <w:rFonts w:ascii="Times New Roman" w:hAnsi="Times New Roman" w:cs="Times New Roman"/>
          <w:sz w:val="24"/>
          <w:szCs w:val="24"/>
        </w:rPr>
        <w:t xml:space="preserve"> и плоскостью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ASD</w:t>
      </w:r>
      <w:r w:rsidRPr="00ED6D2D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D2D">
        <w:rPr>
          <w:rFonts w:ascii="Times New Roman" w:hAnsi="Times New Roman" w:cs="Times New Roman"/>
          <w:sz w:val="24"/>
          <w:szCs w:val="24"/>
        </w:rPr>
        <w:t xml:space="preserve"> определим координаты следующих точек: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>(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01" type="#_x0000_t75" style="width:46.5pt;height:13.5pt">
            <v:imagedata r:id="rId4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02" type="#_x0000_t75" style="width:46.5pt;height:13.5pt">
            <v:imagedata r:id="rId4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>(-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03" type="#_x0000_t75" style="width:46.5pt;height:13.5pt">
            <v:imagedata r:id="rId4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04" type="#_x0000_t75" style="width:46.5pt;height:13.5pt">
            <v:imagedata r:id="rId4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>, =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05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06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07" type="#_x0000_t75" style="width:72.75pt;height:16.5pt">
            <v:imagedata r:id="rId43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08" type="#_x0000_t75" style="width:72.75pt;height:16.5pt">
            <v:imagedata r:id="rId43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2) Для уравнения плоскости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ASD</w:t>
      </w:r>
      <w:r w:rsidRPr="00ED6D2D">
        <w:rPr>
          <w:rFonts w:ascii="Times New Roman" w:hAnsi="Times New Roman" w:cs="Times New Roman"/>
          <w:sz w:val="24"/>
          <w:szCs w:val="24"/>
        </w:rPr>
        <w:t xml:space="preserve"> найдём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D6D2D">
        <w:rPr>
          <w:rFonts w:ascii="Times New Roman" w:hAnsi="Times New Roman" w:cs="Times New Roman"/>
          <w:sz w:val="24"/>
          <w:szCs w:val="24"/>
        </w:rPr>
        <w:t>: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09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10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(ABC) =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11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12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13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14" type="#_x0000_t75" style="width:12pt;height:11.25pt">
            <v:imagedata r:id="rId2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AO =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15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16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= AS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 – AO</w:t>
      </w:r>
      <w:r w:rsidRPr="00ED6D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 xml:space="preserve">SO = 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17" type="#_x0000_t75" style="width:97.5pt;height:14.25pt">
            <v:imagedata r:id="rId44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18" type="#_x0000_t75" style="width:97.5pt;height:14.25pt">
            <v:imagedata r:id="rId44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A1DDC" w:rsidRPr="00ED6D2D" w:rsidRDefault="00DA1DDC" w:rsidP="005012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S(0;0;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19" type="#_x0000_t75" style="width:30pt;height:12.75pt">
            <v:imagedata r:id="rId45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20" type="#_x0000_t75" style="width:30pt;height:12.75pt">
            <v:imagedata r:id="rId45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, A(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21" type="#_x0000_t75" style="width:46.5pt;height:13.5pt">
            <v:imagedata r:id="rId4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22" type="#_x0000_t75" style="width:46.5pt;height:13.5pt">
            <v:imagedata r:id="rId42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, D(0;</w: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Pr="00EC561F">
        <w:pict>
          <v:shape id="_x0000_i1123" type="#_x0000_t75" style="width:34.5pt;height:13.5pt">
            <v:imagedata r:id="rId4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C561F">
        <w:pict>
          <v:shape id="_x0000_i1124" type="#_x0000_t75" style="width:34.5pt;height:13.5pt">
            <v:imagedata r:id="rId46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A1DDC" w:rsidRPr="00ED6D2D" w:rsidRDefault="00DA1DDC" w:rsidP="002316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61F">
        <w:pict>
          <v:shape id="_x0000_i1125" type="#_x0000_t75" style="width:268.5pt;height:45.75pt">
            <v:imagedata r:id="rId47" o:title="" chromakey="white"/>
          </v:shape>
        </w:pict>
      </w:r>
    </w:p>
    <w:p w:rsidR="00DA1DDC" w:rsidRPr="00ED6D2D" w:rsidRDefault="00DA1DDC" w:rsidP="0023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</w:t>
      </w:r>
      <w:r w:rsidRPr="00ED6D2D">
        <w:rPr>
          <w:rFonts w:ascii="Times New Roman" w:hAnsi="Times New Roman" w:cs="Times New Roman"/>
          <w:sz w:val="24"/>
          <w:szCs w:val="24"/>
        </w:rPr>
        <w:t xml:space="preserve">гая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26" type="#_x0000_t75" style="width:22.5pt;height:13.5pt">
            <v:imagedata r:id="rId4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27" type="#_x0000_t75" style="width:22.5pt;height:13.5pt">
            <v:imagedata r:id="rId48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получим:</w:t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1,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1,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6D2D">
        <w:rPr>
          <w:rFonts w:ascii="Times New Roman" w:hAnsi="Times New Roman" w:cs="Times New Roman"/>
          <w:sz w:val="24"/>
          <w:szCs w:val="24"/>
        </w:rPr>
        <w:t xml:space="preserve"> =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28" type="#_x0000_t75" style="width:21pt;height:28.5pt">
            <v:imagedata r:id="rId4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29" type="#_x0000_t75" style="width:21pt;height:28.5pt">
            <v:imagedata r:id="rId49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=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30" type="#_x0000_t75" style="width:21pt;height:25.5pt">
            <v:imagedata r:id="rId5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31" type="#_x0000_t75" style="width:21pt;height:25.5pt">
            <v:imagedata r:id="rId5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A1DDC" w:rsidRPr="00ED6D2D" w:rsidRDefault="00DA1DDC" w:rsidP="002316F2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Получим уравнение плоскости:</w:t>
      </w:r>
      <w:r w:rsidRPr="00A94DE2">
        <w:rPr>
          <w:rFonts w:ascii="Times New Roman" w:hAnsi="Times New Roman" w:cs="Times New Roman"/>
          <w:sz w:val="24"/>
          <w:szCs w:val="24"/>
        </w:rPr>
        <w:t xml:space="preserve">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6D2D">
        <w:rPr>
          <w:rFonts w:ascii="Times New Roman" w:hAnsi="Times New Roman" w:cs="Times New Roman"/>
          <w:sz w:val="24"/>
          <w:szCs w:val="24"/>
        </w:rPr>
        <w:t xml:space="preserve"> +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6D2D">
        <w:rPr>
          <w:rFonts w:ascii="Times New Roman" w:hAnsi="Times New Roman" w:cs="Times New Roman"/>
          <w:sz w:val="24"/>
          <w:szCs w:val="24"/>
        </w:rPr>
        <w:t xml:space="preserve"> + 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32" type="#_x0000_t75" style="width:21pt;height:25.5pt">
            <v:imagedata r:id="rId50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33" type="#_x0000_t75" style="width:21pt;height:25.5pt">
            <v:imagedata r:id="rId50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D6D2D">
        <w:rPr>
          <w:rFonts w:ascii="Times New Roman" w:hAnsi="Times New Roman" w:cs="Times New Roman"/>
          <w:sz w:val="24"/>
          <w:szCs w:val="24"/>
        </w:rPr>
        <w:t xml:space="preserve"> -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34" type="#_x0000_t75" style="width:14.25pt;height:13.5pt">
            <v:imagedata r:id="rId4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35" type="#_x0000_t75" style="width:14.25pt;height:13.5pt">
            <v:imagedata r:id="rId4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= 0, =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36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37" type="#_x0000_t75" style="width:10.5pt;height:11.25pt">
            <v:imagedata r:id="rId30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EC561F">
        <w:rPr>
          <w:rFonts w:ascii="Times New Roman" w:hAnsi="Times New Roman" w:cs="Times New Roman"/>
          <w:sz w:val="24"/>
          <w:szCs w:val="24"/>
        </w:rPr>
        <w:fldChar w:fldCharType="begin"/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C561F">
        <w:pict>
          <v:shape id="_x0000_i1138" type="#_x0000_t75" style="width:61.5pt;height:26.25pt">
            <v:imagedata r:id="rId5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39" type="#_x0000_t75" style="width:61.5pt;height:26.25pt">
            <v:imagedata r:id="rId51" o:title="" chromakey="white"/>
          </v:shape>
        </w:pict>
      </w:r>
      <w:r w:rsidRPr="00EC561F">
        <w:rPr>
          <w:rFonts w:ascii="Times New Roman" w:hAnsi="Times New Roman" w:cs="Times New Roman"/>
          <w:sz w:val="24"/>
          <w:szCs w:val="24"/>
        </w:rPr>
        <w:fldChar w:fldCharType="end"/>
      </w:r>
      <w:r w:rsidRPr="00ED6D2D">
        <w:rPr>
          <w:rFonts w:ascii="Times New Roman" w:hAnsi="Times New Roman" w:cs="Times New Roman"/>
          <w:sz w:val="24"/>
          <w:szCs w:val="24"/>
        </w:rPr>
        <w:t>.</w:t>
      </w:r>
      <w:r w:rsidRPr="00E55FAE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C561F">
        <w:rPr>
          <w:rFonts w:ascii="Times New Roman" w:hAnsi="Times New Roman" w:cs="Times New Roman"/>
          <w:noProof/>
          <w:sz w:val="24"/>
          <w:szCs w:val="24"/>
        </w:rPr>
        <w:pict>
          <v:shape id="_x0000_i1140" type="#_x0000_t75" style="width:522pt;height:222.75pt;visibility:visible">
            <v:imagedata r:id="rId52" o:title=""/>
          </v:shape>
        </w:pict>
      </w:r>
    </w:p>
    <w:p w:rsidR="00DA1DDC" w:rsidRPr="00ED6D2D" w:rsidRDefault="00DA1DDC" w:rsidP="002316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561F">
        <w:pict>
          <v:shape id="_x0000_i1141" type="#_x0000_t75" style="width:186.75pt;height:18.75pt">
            <v:imagedata r:id="rId53" o:title="" chromakey="white"/>
          </v:shape>
        </w:pict>
      </w:r>
    </w:p>
    <w:p w:rsidR="00DA1DDC" w:rsidRPr="006D0F75" w:rsidRDefault="00DA1DDC" w:rsidP="002316F2">
      <w:pPr>
        <w:rPr>
          <w:rFonts w:ascii="Times New Roman" w:hAnsi="Times New Roman" w:cs="Times New Roman"/>
          <w:sz w:val="24"/>
          <w:szCs w:val="24"/>
        </w:rPr>
      </w:pP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42" type="#_x0000_t75" style="width:87.75pt;height:15.75pt">
            <v:imagedata r:id="rId54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43" type="#_x0000_t75" style="width:87.75pt;height:15.75pt">
            <v:imagedata r:id="rId54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>;</w:t>
      </w:r>
    </w:p>
    <w:p w:rsidR="00DA1DDC" w:rsidRPr="006D0F75" w:rsidRDefault="00DA1DDC" w:rsidP="002316F2">
      <w:pPr>
        <w:rPr>
          <w:rFonts w:ascii="Times New Roman" w:hAnsi="Times New Roman" w:cs="Times New Roman"/>
          <w:sz w:val="24"/>
          <w:szCs w:val="24"/>
        </w:rPr>
      </w:pP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44" type="#_x0000_t75" style="width:96pt;height:34.5pt">
            <v:imagedata r:id="rId55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45" type="#_x0000_t75" style="width:96pt;height:34.5pt">
            <v:imagedata r:id="rId55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=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46" type="#_x0000_t75" style="width:43.5pt;height:34.5pt">
            <v:imagedata r:id="rId56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47" type="#_x0000_t75" style="width:43.5pt;height:34.5pt">
            <v:imagedata r:id="rId56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= 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48" type="#_x0000_t75" style="width:21.75pt;height:34.5pt">
            <v:imagedata r:id="rId57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49" type="#_x0000_t75" style="width:21.75pt;height:34.5pt">
            <v:imagedata r:id="rId57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= ;</w:t>
      </w:r>
    </w:p>
    <w:p w:rsidR="00DA1DDC" w:rsidRPr="006D0F75" w:rsidRDefault="00DA1DDC" w:rsidP="002316F2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50" type="#_x0000_t75" style="width:11.25pt;height:13.5pt">
            <v:imagedata r:id="rId5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51" type="#_x0000_t75" style="width:11.25pt;height:13.5pt">
            <v:imagedata r:id="rId5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=  = 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52" type="#_x0000_t75" style="width:25.5pt;height:25.5pt">
            <v:imagedata r:id="rId59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53" type="#_x0000_t75" style="width:25.5pt;height:25.5pt">
            <v:imagedata r:id="rId59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54" type="#_x0000_t75" style="width:11.25pt;height:13.5pt">
            <v:imagedata r:id="rId5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55" type="#_x0000_t75" style="width:11.25pt;height:13.5pt">
            <v:imagedata r:id="rId5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=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56" type="#_x0000_t75" style="width:21pt;height:25.5pt">
            <v:imagedata r:id="rId60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57" type="#_x0000_t75" style="width:21pt;height:25.5pt">
            <v:imagedata r:id="rId60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>.</w:t>
      </w:r>
    </w:p>
    <w:p w:rsidR="00DA1DDC" w:rsidRPr="006D0F75" w:rsidRDefault="00DA1DDC" w:rsidP="003C55C0">
      <w:pPr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>Ответ</w:t>
      </w:r>
      <w:r w:rsidRPr="006D0F75">
        <w:rPr>
          <w:rFonts w:ascii="Times New Roman" w:hAnsi="Times New Roman" w:cs="Times New Roman"/>
          <w:sz w:val="24"/>
          <w:szCs w:val="24"/>
        </w:rPr>
        <w:t xml:space="preserve">: 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58" type="#_x0000_t75" style="width:11.25pt;height:13.5pt">
            <v:imagedata r:id="rId5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59" type="#_x0000_t75" style="width:11.25pt;height:13.5pt">
            <v:imagedata r:id="rId58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=  </w:t>
      </w:r>
      <w:r w:rsidRPr="00ED6D2D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6D0F75">
        <w:rPr>
          <w:rFonts w:ascii="Times New Roman" w:hAnsi="Times New Roman" w:cs="Times New Roman"/>
          <w:sz w:val="24"/>
          <w:szCs w:val="24"/>
        </w:rPr>
        <w:fldChar w:fldCharType="begin"/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561F">
        <w:pict>
          <v:shape id="_x0000_i1160" type="#_x0000_t75" style="width:27pt;height:28.5pt">
            <v:imagedata r:id="rId61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D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C561F">
        <w:pict>
          <v:shape id="_x0000_i1161" type="#_x0000_t75" style="width:27pt;height:28.5pt">
            <v:imagedata r:id="rId61" o:title="" chromakey="white"/>
          </v:shape>
        </w:pict>
      </w:r>
      <w:r w:rsidRPr="006D0F75">
        <w:rPr>
          <w:rFonts w:ascii="Times New Roman" w:hAnsi="Times New Roman" w:cs="Times New Roman"/>
          <w:sz w:val="24"/>
          <w:szCs w:val="24"/>
        </w:rPr>
        <w:fldChar w:fldCharType="end"/>
      </w:r>
      <w:r w:rsidRPr="006D0F7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A1DDC" w:rsidRPr="00D32141" w:rsidRDefault="00DA1DDC" w:rsidP="00BF37E4">
      <w:pPr>
        <w:jc w:val="both"/>
        <w:rPr>
          <w:rFonts w:ascii="Times New Roman" w:hAnsi="Times New Roman" w:cs="Times New Roman"/>
          <w:sz w:val="24"/>
          <w:szCs w:val="24"/>
        </w:rPr>
      </w:pPr>
      <w:r w:rsidRPr="00BF37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4456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4560">
        <w:rPr>
          <w:rFonts w:ascii="Times New Roman" w:hAnsi="Times New Roman" w:cs="Times New Roman"/>
          <w:b/>
          <w:bCs/>
          <w:sz w:val="24"/>
          <w:szCs w:val="24"/>
        </w:rPr>
        <w:t>.Самостоятельная работа .</w:t>
      </w:r>
      <w:r>
        <w:rPr>
          <w:rFonts w:ascii="Times New Roman" w:hAnsi="Times New Roman" w:cs="Times New Roman"/>
          <w:sz w:val="24"/>
          <w:szCs w:val="24"/>
        </w:rPr>
        <w:t>Решение задач со сборников  ЕГЭ ,С2.</w:t>
      </w:r>
    </w:p>
    <w:p w:rsidR="00DA1DDC" w:rsidRDefault="00DA1DDC" w:rsidP="003C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F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2141">
        <w:rPr>
          <w:rFonts w:ascii="Times New Roman" w:hAnsi="Times New Roman" w:cs="Times New Roman"/>
          <w:b/>
          <w:bCs/>
          <w:sz w:val="24"/>
          <w:szCs w:val="24"/>
        </w:rPr>
        <w:t>.Подведем итоги урока:</w:t>
      </w:r>
      <w:r w:rsidRPr="00D32141">
        <w:rPr>
          <w:rFonts w:ascii="Times New Roman" w:hAnsi="Times New Roman" w:cs="Times New Roman"/>
          <w:sz w:val="24"/>
          <w:szCs w:val="24"/>
        </w:rPr>
        <w:t xml:space="preserve"> итак, мы рассмотрели разнообразные виды задач – на нахождение угла между плоскостями в прямоугольном параллелепипеде, в основании которого прямоугольник, на нахождение синуса угла между прямой и плоскостью в правильной треугольной призме, угла между прямой и плоскостью в правильной пирамиде, где использовали координатный метод с применением уравнения плоскости. За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2141">
        <w:rPr>
          <w:rFonts w:ascii="Times New Roman" w:hAnsi="Times New Roman" w:cs="Times New Roman"/>
          <w:sz w:val="24"/>
          <w:szCs w:val="24"/>
        </w:rPr>
        <w:t xml:space="preserve"> минут реш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2141">
        <w:rPr>
          <w:rFonts w:ascii="Times New Roman" w:hAnsi="Times New Roman" w:cs="Times New Roman"/>
          <w:sz w:val="24"/>
          <w:szCs w:val="24"/>
        </w:rPr>
        <w:t>ли 3 вида задач, убедились, что этот метод позволяет сэкономить время на экзамене.. Вывод: чаще надо прибегать к этому методу решения задач.</w:t>
      </w:r>
    </w:p>
    <w:p w:rsidR="00DA1DDC" w:rsidRPr="00644560" w:rsidRDefault="00DA1DDC" w:rsidP="003C55C0">
      <w:pPr>
        <w:rPr>
          <w:rFonts w:ascii="Times New Roman" w:hAnsi="Times New Roman" w:cs="Times New Roman"/>
          <w:sz w:val="24"/>
          <w:szCs w:val="24"/>
        </w:rPr>
      </w:pPr>
      <w:r w:rsidRPr="00F62C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445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32141">
        <w:rPr>
          <w:rFonts w:ascii="Times New Roman" w:hAnsi="Times New Roman" w:cs="Times New Roman"/>
          <w:b/>
          <w:bCs/>
          <w:sz w:val="24"/>
          <w:szCs w:val="24"/>
        </w:rPr>
        <w:t>.Домашнее задание:</w:t>
      </w:r>
      <w:r w:rsidRPr="00D32141">
        <w:rPr>
          <w:rFonts w:ascii="Times New Roman" w:hAnsi="Times New Roman" w:cs="Times New Roman"/>
          <w:sz w:val="24"/>
          <w:szCs w:val="24"/>
        </w:rPr>
        <w:t xml:space="preserve"> задачи со сборн</w:t>
      </w:r>
      <w:r>
        <w:rPr>
          <w:rFonts w:ascii="Times New Roman" w:hAnsi="Times New Roman" w:cs="Times New Roman"/>
          <w:sz w:val="24"/>
          <w:szCs w:val="24"/>
        </w:rPr>
        <w:t>иков  ЕГЭ, С 2.</w:t>
      </w:r>
      <w:r w:rsidRPr="00D32141">
        <w:rPr>
          <w:rFonts w:ascii="Times New Roman" w:hAnsi="Times New Roman" w:cs="Times New Roman"/>
          <w:sz w:val="24"/>
          <w:szCs w:val="24"/>
        </w:rPr>
        <w:t>.</w:t>
      </w:r>
    </w:p>
    <w:p w:rsidR="00DA1DDC" w:rsidRPr="00644560" w:rsidRDefault="00DA1DDC" w:rsidP="003C55C0">
      <w:pPr>
        <w:rPr>
          <w:rFonts w:ascii="Times New Roman" w:hAnsi="Times New Roman" w:cs="Times New Roman"/>
          <w:sz w:val="24"/>
          <w:szCs w:val="24"/>
        </w:rPr>
      </w:pPr>
      <w:r w:rsidRPr="00ED6376">
        <w:rPr>
          <w:rFonts w:ascii="Times New Roman" w:hAnsi="Times New Roman" w:cs="Times New Roman"/>
          <w:sz w:val="24"/>
          <w:szCs w:val="24"/>
        </w:rPr>
        <w:t xml:space="preserve">    </w:t>
      </w:r>
      <w:r w:rsidRPr="006445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F37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2141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Используемая литература: </w:t>
      </w:r>
    </w:p>
    <w:p w:rsidR="00DA1DDC" w:rsidRDefault="00DA1DDC" w:rsidP="00BE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1)Математика. Всё для ЕГЭ 2012. Книга 1. Д.А.Мальцев, А.А.Мальцев, Л.И.Мальцева. Изд. НИИ школьных технологий. Москва 2012г.        </w:t>
      </w:r>
    </w:p>
    <w:p w:rsidR="00DA1DDC" w:rsidRDefault="00DA1DDC" w:rsidP="00BE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2)Математика. Всё для ЕГЭ 2012. Книга 2. Д.А.Мальцев, А.А.Мальцев, Л.И.Мальцева. Изд. НИИ школьных технологий. Москва 2012г.                              </w:t>
      </w:r>
    </w:p>
    <w:p w:rsidR="00DA1DDC" w:rsidRDefault="00DA1DDC" w:rsidP="00BE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3)Геометрия, 10 – 11: Учебник для общеобразовательных учреждений. Л.С. Атанасян , В.Ф.Бутузов и др. Изд. Просвещение. 2007 -2006г.      </w:t>
      </w:r>
    </w:p>
    <w:p w:rsidR="00DA1DDC" w:rsidRPr="00D32141" w:rsidRDefault="00DA1DDC" w:rsidP="00BE0AD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2141">
        <w:rPr>
          <w:rFonts w:ascii="Times New Roman" w:hAnsi="Times New Roman" w:cs="Times New Roman"/>
          <w:sz w:val="24"/>
          <w:szCs w:val="24"/>
        </w:rPr>
        <w:t xml:space="preserve">Бугров Я.С., Никольский С.М. Высшая математика. Том первый: элементы линейной алгебры и аналитической геометрии. </w:t>
      </w:r>
      <w:r w:rsidRPr="00D3214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DDC" w:rsidRPr="00D32141" w:rsidRDefault="00DA1DDC" w:rsidP="00BE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DDC" w:rsidRPr="00F27A1C" w:rsidRDefault="00DA1DDC" w:rsidP="00BE0ADC">
      <w:pPr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DC" w:rsidRPr="00F27A1C" w:rsidRDefault="00DA1DDC" w:rsidP="00BE0ADC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DA1DDC" w:rsidRPr="00F27A1C" w:rsidRDefault="00DA1DDC" w:rsidP="00BE0ADC">
      <w:pPr>
        <w:spacing w:after="0"/>
        <w:rPr>
          <w:rFonts w:ascii="Times New Roman" w:hAnsi="Times New Roman" w:cs="Times New Roman"/>
          <w:sz w:val="144"/>
          <w:szCs w:val="144"/>
        </w:rPr>
      </w:pPr>
    </w:p>
    <w:sectPr w:rsidR="00DA1DDC" w:rsidRPr="00F27A1C" w:rsidSect="00C62D9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9DD"/>
    <w:multiLevelType w:val="hybridMultilevel"/>
    <w:tmpl w:val="A39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0DAC"/>
    <w:multiLevelType w:val="hybridMultilevel"/>
    <w:tmpl w:val="D86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49"/>
    <w:rsid w:val="00061D3B"/>
    <w:rsid w:val="0008155F"/>
    <w:rsid w:val="000B658F"/>
    <w:rsid w:val="000D5EE2"/>
    <w:rsid w:val="000F41A9"/>
    <w:rsid w:val="00126331"/>
    <w:rsid w:val="00164890"/>
    <w:rsid w:val="00165382"/>
    <w:rsid w:val="001840C2"/>
    <w:rsid w:val="001D2413"/>
    <w:rsid w:val="002316F2"/>
    <w:rsid w:val="00231704"/>
    <w:rsid w:val="00235EA3"/>
    <w:rsid w:val="00257008"/>
    <w:rsid w:val="00285917"/>
    <w:rsid w:val="002964FE"/>
    <w:rsid w:val="002D4E4D"/>
    <w:rsid w:val="002F458C"/>
    <w:rsid w:val="002F4787"/>
    <w:rsid w:val="002F6E4B"/>
    <w:rsid w:val="00366A4E"/>
    <w:rsid w:val="00383E60"/>
    <w:rsid w:val="0038437B"/>
    <w:rsid w:val="00385C33"/>
    <w:rsid w:val="003C55C0"/>
    <w:rsid w:val="003E12BB"/>
    <w:rsid w:val="003E67DE"/>
    <w:rsid w:val="003F1331"/>
    <w:rsid w:val="00403408"/>
    <w:rsid w:val="00417C14"/>
    <w:rsid w:val="00445F10"/>
    <w:rsid w:val="0046130F"/>
    <w:rsid w:val="004D667C"/>
    <w:rsid w:val="004E04CD"/>
    <w:rsid w:val="004E773B"/>
    <w:rsid w:val="004F1B04"/>
    <w:rsid w:val="00501276"/>
    <w:rsid w:val="00505149"/>
    <w:rsid w:val="0051054F"/>
    <w:rsid w:val="005177F2"/>
    <w:rsid w:val="00522891"/>
    <w:rsid w:val="00537E47"/>
    <w:rsid w:val="005C5C07"/>
    <w:rsid w:val="006225E0"/>
    <w:rsid w:val="0062549B"/>
    <w:rsid w:val="00626A12"/>
    <w:rsid w:val="00636AAE"/>
    <w:rsid w:val="00644560"/>
    <w:rsid w:val="00684BC3"/>
    <w:rsid w:val="006A4CE4"/>
    <w:rsid w:val="006D0F75"/>
    <w:rsid w:val="006E6231"/>
    <w:rsid w:val="00703E30"/>
    <w:rsid w:val="0073083D"/>
    <w:rsid w:val="0077679B"/>
    <w:rsid w:val="00781EF1"/>
    <w:rsid w:val="0078418C"/>
    <w:rsid w:val="00795787"/>
    <w:rsid w:val="007A19D3"/>
    <w:rsid w:val="007C5296"/>
    <w:rsid w:val="007D7CAC"/>
    <w:rsid w:val="00802F54"/>
    <w:rsid w:val="00830A71"/>
    <w:rsid w:val="00831195"/>
    <w:rsid w:val="0086779C"/>
    <w:rsid w:val="00875704"/>
    <w:rsid w:val="00896609"/>
    <w:rsid w:val="008B64DF"/>
    <w:rsid w:val="008D5C04"/>
    <w:rsid w:val="008E3DAA"/>
    <w:rsid w:val="008E6267"/>
    <w:rsid w:val="00903ABC"/>
    <w:rsid w:val="00934123"/>
    <w:rsid w:val="00982381"/>
    <w:rsid w:val="009836B8"/>
    <w:rsid w:val="00986FE6"/>
    <w:rsid w:val="009A750D"/>
    <w:rsid w:val="009D2785"/>
    <w:rsid w:val="009D4803"/>
    <w:rsid w:val="00A11AA3"/>
    <w:rsid w:val="00A17773"/>
    <w:rsid w:val="00A22495"/>
    <w:rsid w:val="00A94DE2"/>
    <w:rsid w:val="00AB5016"/>
    <w:rsid w:val="00AC57B5"/>
    <w:rsid w:val="00B4011F"/>
    <w:rsid w:val="00B520FD"/>
    <w:rsid w:val="00B62FC7"/>
    <w:rsid w:val="00B73DD8"/>
    <w:rsid w:val="00B77A32"/>
    <w:rsid w:val="00BA2FFB"/>
    <w:rsid w:val="00BA572E"/>
    <w:rsid w:val="00BA61C0"/>
    <w:rsid w:val="00BE0ADC"/>
    <w:rsid w:val="00BF37E4"/>
    <w:rsid w:val="00C026F8"/>
    <w:rsid w:val="00C03698"/>
    <w:rsid w:val="00C44DA2"/>
    <w:rsid w:val="00C62D90"/>
    <w:rsid w:val="00CA1A66"/>
    <w:rsid w:val="00CC6B86"/>
    <w:rsid w:val="00D136FE"/>
    <w:rsid w:val="00D32141"/>
    <w:rsid w:val="00DA1DDC"/>
    <w:rsid w:val="00E066D0"/>
    <w:rsid w:val="00E23136"/>
    <w:rsid w:val="00E277B3"/>
    <w:rsid w:val="00E479DC"/>
    <w:rsid w:val="00E55FAE"/>
    <w:rsid w:val="00EC561F"/>
    <w:rsid w:val="00ED6376"/>
    <w:rsid w:val="00ED6D2D"/>
    <w:rsid w:val="00EE7E16"/>
    <w:rsid w:val="00F1052E"/>
    <w:rsid w:val="00F27A1C"/>
    <w:rsid w:val="00F33497"/>
    <w:rsid w:val="00F4480B"/>
    <w:rsid w:val="00F62C58"/>
    <w:rsid w:val="00F71C0C"/>
    <w:rsid w:val="00FB39E9"/>
    <w:rsid w:val="00FB5686"/>
    <w:rsid w:val="00F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2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52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52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5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052E"/>
    <w:rPr>
      <w:rFonts w:ascii="Cambria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35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3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73B"/>
    <w:pPr>
      <w:ind w:left="720"/>
    </w:pPr>
  </w:style>
  <w:style w:type="paragraph" w:styleId="NoSpacing">
    <w:name w:val="No Spacing"/>
    <w:uiPriority w:val="99"/>
    <w:qFormat/>
    <w:rsid w:val="00F1052E"/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F1052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052E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362">
                  <w:marLeft w:val="0"/>
                  <w:marRight w:val="0"/>
                  <w:marTop w:val="30"/>
                  <w:marBottom w:val="0"/>
                  <w:divBdr>
                    <w:top w:val="single" w:sz="6" w:space="0" w:color="32322E"/>
                    <w:left w:val="single" w:sz="6" w:space="0" w:color="32322E"/>
                    <w:bottom w:val="single" w:sz="6" w:space="0" w:color="32322E"/>
                    <w:right w:val="single" w:sz="6" w:space="0" w:color="32322E"/>
                  </w:divBdr>
                  <w:divsChild>
                    <w:div w:id="580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358">
                          <w:marLeft w:val="600"/>
                          <w:marRight w:val="150"/>
                          <w:marTop w:val="0"/>
                          <w:marBottom w:val="150"/>
                          <w:divBdr>
                            <w:top w:val="single" w:sz="6" w:space="0" w:color="32322E"/>
                            <w:left w:val="single" w:sz="6" w:space="0" w:color="32322E"/>
                            <w:bottom w:val="single" w:sz="6" w:space="0" w:color="32322E"/>
                            <w:right w:val="single" w:sz="6" w:space="0" w:color="32322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356">
                  <w:marLeft w:val="0"/>
                  <w:marRight w:val="0"/>
                  <w:marTop w:val="30"/>
                  <w:marBottom w:val="0"/>
                  <w:divBdr>
                    <w:top w:val="single" w:sz="6" w:space="0" w:color="32322E"/>
                    <w:left w:val="single" w:sz="6" w:space="0" w:color="32322E"/>
                    <w:bottom w:val="single" w:sz="6" w:space="0" w:color="32322E"/>
                    <w:right w:val="single" w:sz="6" w:space="0" w:color="32322E"/>
                  </w:divBdr>
                  <w:divsChild>
                    <w:div w:id="5807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354">
                          <w:marLeft w:val="600"/>
                          <w:marRight w:val="150"/>
                          <w:marTop w:val="0"/>
                          <w:marBottom w:val="150"/>
                          <w:divBdr>
                            <w:top w:val="single" w:sz="6" w:space="0" w:color="32322E"/>
                            <w:left w:val="single" w:sz="6" w:space="0" w:color="32322E"/>
                            <w:bottom w:val="single" w:sz="6" w:space="0" w:color="32322E"/>
                            <w:right w:val="single" w:sz="6" w:space="0" w:color="32322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6</Pages>
  <Words>1102</Words>
  <Characters>6285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shishkina_g</cp:lastModifiedBy>
  <cp:revision>9</cp:revision>
  <dcterms:created xsi:type="dcterms:W3CDTF">2013-02-02T19:32:00Z</dcterms:created>
  <dcterms:modified xsi:type="dcterms:W3CDTF">2013-04-05T09:09:00Z</dcterms:modified>
</cp:coreProperties>
</file>