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24" w:rsidRDefault="00CA2924" w:rsidP="00616F1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</w:t>
      </w:r>
      <w:r w:rsidRPr="00FA4235">
        <w:rPr>
          <w:b/>
          <w:sz w:val="24"/>
          <w:szCs w:val="24"/>
        </w:rPr>
        <w:t xml:space="preserve"> 6 класс</w:t>
      </w:r>
      <w:r>
        <w:rPr>
          <w:b/>
          <w:sz w:val="24"/>
          <w:szCs w:val="24"/>
        </w:rPr>
        <w:t>. 2 четверть (Биболетова)</w:t>
      </w:r>
    </w:p>
    <w:p w:rsidR="00CA2924" w:rsidRDefault="00CA2924" w:rsidP="00616F1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1 </w:t>
      </w:r>
    </w:p>
    <w:p w:rsidR="00CA2924" w:rsidRPr="00616F1A" w:rsidRDefault="00CA2924" w:rsidP="00616F1A">
      <w:pPr>
        <w:spacing w:line="240" w:lineRule="auto"/>
        <w:rPr>
          <w:i/>
          <w:sz w:val="24"/>
          <w:szCs w:val="24"/>
          <w:u w:val="single"/>
        </w:rPr>
      </w:pPr>
      <w:r w:rsidRPr="00616F1A">
        <w:rPr>
          <w:i/>
          <w:sz w:val="24"/>
          <w:szCs w:val="24"/>
          <w:u w:val="single"/>
        </w:rPr>
        <w:t>Задание №1. Выбери слово, наиболее подходящее по смыслу к выделенному:</w:t>
      </w:r>
    </w:p>
    <w:p w:rsidR="00CA2924" w:rsidRPr="00E55A22" w:rsidRDefault="00CA2924" w:rsidP="00616F1A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Lollipop</w:t>
      </w:r>
    </w:p>
    <w:p w:rsidR="00CA2924" w:rsidRPr="00E55A22" w:rsidRDefault="00CA2924" w:rsidP="00616F1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1B250C">
        <w:rPr>
          <w:sz w:val="24"/>
          <w:szCs w:val="24"/>
        </w:rPr>
        <w:t>)</w:t>
      </w:r>
      <w:r w:rsidRPr="00E55A22">
        <w:rPr>
          <w:sz w:val="24"/>
          <w:szCs w:val="24"/>
          <w:lang w:val="en-US"/>
        </w:rPr>
        <w:t>a</w:t>
      </w:r>
      <w:r w:rsidRPr="001B250C">
        <w:rPr>
          <w:sz w:val="24"/>
          <w:szCs w:val="24"/>
        </w:rPr>
        <w:t xml:space="preserve"> </w:t>
      </w:r>
      <w:r w:rsidRPr="00E55A22">
        <w:rPr>
          <w:sz w:val="24"/>
          <w:szCs w:val="24"/>
          <w:lang w:val="en-US"/>
        </w:rPr>
        <w:t>candy</w:t>
      </w:r>
      <w:r w:rsidRPr="001B250C">
        <w:rPr>
          <w:sz w:val="24"/>
          <w:szCs w:val="24"/>
        </w:rPr>
        <w:t xml:space="preserve">                            </w:t>
      </w:r>
      <w:r w:rsidRPr="00E55A22">
        <w:rPr>
          <w:sz w:val="24"/>
          <w:szCs w:val="24"/>
          <w:lang w:val="en-US"/>
        </w:rPr>
        <w:t>b</w:t>
      </w:r>
      <w:r w:rsidRPr="001B250C">
        <w:rPr>
          <w:sz w:val="24"/>
          <w:szCs w:val="24"/>
        </w:rPr>
        <w:t xml:space="preserve">) </w:t>
      </w:r>
      <w:r w:rsidRPr="00E55A22">
        <w:rPr>
          <w:sz w:val="24"/>
          <w:szCs w:val="24"/>
          <w:lang w:val="en-US"/>
        </w:rPr>
        <w:t>a</w:t>
      </w:r>
      <w:r w:rsidRPr="001B250C">
        <w:rPr>
          <w:sz w:val="24"/>
          <w:szCs w:val="24"/>
        </w:rPr>
        <w:t xml:space="preserve"> </w:t>
      </w:r>
      <w:r w:rsidRPr="00E55A22">
        <w:rPr>
          <w:sz w:val="24"/>
          <w:szCs w:val="24"/>
          <w:lang w:val="en-US"/>
        </w:rPr>
        <w:t>book</w:t>
      </w:r>
      <w:r w:rsidRPr="001B250C">
        <w:rPr>
          <w:sz w:val="24"/>
          <w:szCs w:val="24"/>
        </w:rPr>
        <w:t xml:space="preserve">                  </w:t>
      </w:r>
      <w:r w:rsidRPr="00E55A22">
        <w:rPr>
          <w:sz w:val="24"/>
          <w:szCs w:val="24"/>
          <w:lang w:val="en-US"/>
        </w:rPr>
        <w:t>c) a person</w:t>
      </w:r>
    </w:p>
    <w:p w:rsidR="00CA2924" w:rsidRDefault="00CA2924" w:rsidP="00616F1A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Royal</w:t>
      </w:r>
    </w:p>
    <w:p w:rsidR="00CA2924" w:rsidRDefault="00CA2924" w:rsidP="00616F1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a)main                              b) something, that the Queen or King has                  c) something, that the piano has</w:t>
      </w:r>
    </w:p>
    <w:p w:rsidR="00CA2924" w:rsidRDefault="00CA2924" w:rsidP="00616F1A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Free</w:t>
      </w:r>
    </w:p>
    <w:p w:rsidR="00CA2924" w:rsidRDefault="00CA2924" w:rsidP="00616F1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a)expensive                     b)  cheap                          c) without money</w:t>
      </w:r>
    </w:p>
    <w:p w:rsidR="00CA2924" w:rsidRDefault="00CA2924" w:rsidP="00616F1A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Rich</w:t>
      </w:r>
    </w:p>
    <w:p w:rsidR="00CA2924" w:rsidRDefault="00CA2924" w:rsidP="00616F1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a)has no money             b) has a lot of money            c) has little money</w:t>
      </w:r>
    </w:p>
    <w:p w:rsidR="00CA2924" w:rsidRDefault="00CA2924" w:rsidP="00616F1A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Century</w:t>
      </w:r>
    </w:p>
    <w:p w:rsidR="00CA2924" w:rsidRDefault="00CA2924" w:rsidP="00616F1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a)100 years                    b) 1 year                                  c) 10 years</w:t>
      </w:r>
    </w:p>
    <w:p w:rsidR="00CA2924" w:rsidRPr="00616F1A" w:rsidRDefault="00CA2924" w:rsidP="00616F1A">
      <w:pPr>
        <w:spacing w:line="240" w:lineRule="auto"/>
        <w:rPr>
          <w:i/>
          <w:sz w:val="24"/>
          <w:szCs w:val="24"/>
          <w:u w:val="single"/>
        </w:rPr>
      </w:pPr>
      <w:r w:rsidRPr="00616F1A">
        <w:rPr>
          <w:i/>
          <w:sz w:val="24"/>
          <w:szCs w:val="24"/>
          <w:u w:val="single"/>
        </w:rPr>
        <w:t>Задание №</w:t>
      </w:r>
      <w:r w:rsidRPr="00616F1A">
        <w:rPr>
          <w:i/>
          <w:sz w:val="24"/>
          <w:szCs w:val="24"/>
          <w:u w:val="single"/>
          <w:lang w:val="en-US"/>
        </w:rPr>
        <w:t>2.</w:t>
      </w:r>
      <w:r w:rsidRPr="00616F1A">
        <w:rPr>
          <w:i/>
          <w:sz w:val="24"/>
          <w:szCs w:val="24"/>
          <w:u w:val="single"/>
        </w:rPr>
        <w:t xml:space="preserve"> Употребите верный предлог</w:t>
      </w:r>
    </w:p>
    <w:p w:rsidR="00CA2924" w:rsidRPr="00107CE5" w:rsidRDefault="00CA2924" w:rsidP="00616F1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lang w:val="en-US"/>
        </w:rPr>
      </w:pPr>
      <w:r w:rsidRPr="00107CE5"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>am proud … my country.</w:t>
      </w:r>
    </w:p>
    <w:p w:rsidR="00CA2924" w:rsidRDefault="00CA2924" w:rsidP="00616F1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gallery is full … pictures.</w:t>
      </w:r>
    </w:p>
    <w:p w:rsidR="00CA2924" w:rsidRDefault="00CA2924" w:rsidP="00616F1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you take part … last competition?</w:t>
      </w:r>
    </w:p>
    <w:p w:rsidR="00CA2924" w:rsidRDefault="00CA2924" w:rsidP="00616F1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</w:t>
      </w:r>
      <w:smartTag w:uri="urn:schemas-microsoft-com:office:smarttags" w:element="place">
        <w:r>
          <w:rPr>
            <w:sz w:val="24"/>
            <w:szCs w:val="24"/>
            <w:lang w:val="en-US"/>
          </w:rPr>
          <w:t>Hyde Park</w:t>
        </w:r>
      </w:smartTag>
      <w:r>
        <w:rPr>
          <w:sz w:val="24"/>
          <w:szCs w:val="24"/>
          <w:lang w:val="en-US"/>
        </w:rPr>
        <w:t xml:space="preserve"> famous …?</w:t>
      </w:r>
    </w:p>
    <w:p w:rsidR="00CA2924" w:rsidRDefault="00CA2924" w:rsidP="00616F1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capital is rich … museums and monuments.</w:t>
      </w:r>
    </w:p>
    <w:p w:rsidR="00CA2924" w:rsidRPr="00616F1A" w:rsidRDefault="00CA2924" w:rsidP="00616F1A">
      <w:pPr>
        <w:spacing w:line="240" w:lineRule="auto"/>
        <w:ind w:left="45"/>
        <w:rPr>
          <w:i/>
          <w:sz w:val="24"/>
          <w:szCs w:val="24"/>
          <w:u w:val="single"/>
        </w:rPr>
      </w:pPr>
      <w:r w:rsidRPr="00616F1A">
        <w:rPr>
          <w:i/>
          <w:sz w:val="24"/>
          <w:szCs w:val="24"/>
          <w:u w:val="single"/>
        </w:rPr>
        <w:t>Задание №3. Употребите слово в скобках в правильной форме.</w:t>
      </w:r>
    </w:p>
    <w:p w:rsidR="00CA2924" w:rsidRDefault="00CA2924" w:rsidP="00616F1A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father is a … (bank)</w:t>
      </w:r>
    </w:p>
    <w:p w:rsidR="00CA2924" w:rsidRDefault="00CA2924" w:rsidP="00616F1A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like to read … (poets)?</w:t>
      </w:r>
    </w:p>
    <w:p w:rsidR="00CA2924" w:rsidRDefault="00CA2924" w:rsidP="00616F1A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study … at school? (scientist)</w:t>
      </w:r>
    </w:p>
    <w:p w:rsidR="00CA2924" w:rsidRDefault="00CA2924" w:rsidP="00616F1A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works in the opera theatre. She is a … (sing)</w:t>
      </w:r>
    </w:p>
    <w:p w:rsidR="00CA2924" w:rsidRDefault="00CA2924" w:rsidP="00616F1A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 grow up, I’ll be a … (politics)</w:t>
      </w:r>
    </w:p>
    <w:p w:rsidR="00CA2924" w:rsidRPr="00F81959" w:rsidRDefault="00CA2924" w:rsidP="00127ED1">
      <w:pPr>
        <w:spacing w:line="240" w:lineRule="auto"/>
        <w:ind w:left="405"/>
        <w:rPr>
          <w:sz w:val="24"/>
          <w:szCs w:val="24"/>
          <w:lang w:val="en-US"/>
        </w:rPr>
      </w:pPr>
    </w:p>
    <w:p w:rsidR="00CA2924" w:rsidRPr="00616F1A" w:rsidRDefault="00CA2924" w:rsidP="00616F1A">
      <w:pPr>
        <w:spacing w:line="240" w:lineRule="auto"/>
        <w:ind w:left="45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Задание №</w:t>
      </w:r>
      <w:r w:rsidRPr="001B250C">
        <w:rPr>
          <w:i/>
          <w:sz w:val="24"/>
          <w:szCs w:val="24"/>
          <w:u w:val="single"/>
        </w:rPr>
        <w:t>4</w:t>
      </w:r>
      <w:r w:rsidRPr="00616F1A">
        <w:rPr>
          <w:i/>
          <w:sz w:val="24"/>
          <w:szCs w:val="24"/>
          <w:u w:val="single"/>
        </w:rPr>
        <w:t>. Переведите на английский язык.</w:t>
      </w:r>
    </w:p>
    <w:p w:rsidR="00CA2924" w:rsidRDefault="00CA2924" w:rsidP="00616F1A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Ты когда-нибудь был в Лондоне?</w:t>
      </w:r>
    </w:p>
    <w:p w:rsidR="00CA2924" w:rsidRDefault="00CA2924" w:rsidP="00616F1A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Этот музей стоит посетить.</w:t>
      </w:r>
    </w:p>
    <w:p w:rsidR="00CA2924" w:rsidRDefault="00CA2924" w:rsidP="00616F1A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– известный певец.</w:t>
      </w:r>
    </w:p>
    <w:p w:rsidR="00CA2924" w:rsidRPr="00127ED1" w:rsidRDefault="00CA2924" w:rsidP="00127ED1">
      <w:pPr>
        <w:spacing w:line="240" w:lineRule="auto"/>
        <w:ind w:left="405"/>
        <w:rPr>
          <w:sz w:val="24"/>
          <w:szCs w:val="24"/>
        </w:rPr>
      </w:pPr>
    </w:p>
    <w:sectPr w:rsidR="00CA2924" w:rsidRPr="00127ED1" w:rsidSect="00127E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08"/>
    <w:multiLevelType w:val="hybridMultilevel"/>
    <w:tmpl w:val="CCDCAE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035AB"/>
    <w:multiLevelType w:val="hybridMultilevel"/>
    <w:tmpl w:val="E7BC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6A5807"/>
    <w:multiLevelType w:val="hybridMultilevel"/>
    <w:tmpl w:val="79B6A142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2DDB790A"/>
    <w:multiLevelType w:val="hybridMultilevel"/>
    <w:tmpl w:val="24F2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D3841"/>
    <w:multiLevelType w:val="hybridMultilevel"/>
    <w:tmpl w:val="C62A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10DB0"/>
    <w:multiLevelType w:val="hybridMultilevel"/>
    <w:tmpl w:val="06E25C1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48DE3F54"/>
    <w:multiLevelType w:val="hybridMultilevel"/>
    <w:tmpl w:val="BE4C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2141F8"/>
    <w:multiLevelType w:val="hybridMultilevel"/>
    <w:tmpl w:val="F8BE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19426F"/>
    <w:multiLevelType w:val="hybridMultilevel"/>
    <w:tmpl w:val="DA966982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576C24F7"/>
    <w:multiLevelType w:val="hybridMultilevel"/>
    <w:tmpl w:val="C5A4C62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7676A2"/>
    <w:multiLevelType w:val="hybridMultilevel"/>
    <w:tmpl w:val="DF80DF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>
    <w:nsid w:val="5D974595"/>
    <w:multiLevelType w:val="hybridMultilevel"/>
    <w:tmpl w:val="BC047F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9E2636"/>
    <w:multiLevelType w:val="hybridMultilevel"/>
    <w:tmpl w:val="DCE627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FE278E"/>
    <w:multiLevelType w:val="hybridMultilevel"/>
    <w:tmpl w:val="734A39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235"/>
    <w:rsid w:val="00107CE5"/>
    <w:rsid w:val="00127ED1"/>
    <w:rsid w:val="001B250C"/>
    <w:rsid w:val="00272E0F"/>
    <w:rsid w:val="00585291"/>
    <w:rsid w:val="00616F1A"/>
    <w:rsid w:val="00977ADC"/>
    <w:rsid w:val="00B34AFE"/>
    <w:rsid w:val="00C0587A"/>
    <w:rsid w:val="00CA2924"/>
    <w:rsid w:val="00CE4D0D"/>
    <w:rsid w:val="00DE1D83"/>
    <w:rsid w:val="00E55A22"/>
    <w:rsid w:val="00E67EE0"/>
    <w:rsid w:val="00EB5069"/>
    <w:rsid w:val="00F81959"/>
    <w:rsid w:val="00F83B43"/>
    <w:rsid w:val="00FA4235"/>
    <w:rsid w:val="00FA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4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175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6 класс</dc:title>
  <dc:subject/>
  <dc:creator>наталья</dc:creator>
  <cp:keywords/>
  <dc:description/>
  <cp:lastModifiedBy>Andrey</cp:lastModifiedBy>
  <cp:revision>4</cp:revision>
  <cp:lastPrinted>2009-01-17T17:58:00Z</cp:lastPrinted>
  <dcterms:created xsi:type="dcterms:W3CDTF">2012-12-19T15:07:00Z</dcterms:created>
  <dcterms:modified xsi:type="dcterms:W3CDTF">2012-12-19T15:23:00Z</dcterms:modified>
</cp:coreProperties>
</file>