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1" w:rsidRDefault="00AF0AE1" w:rsidP="003B11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Тест </w:t>
      </w:r>
      <w:r w:rsidRPr="00E06C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6C2B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E06C2B">
        <w:rPr>
          <w:rFonts w:ascii="Times New Roman" w:hAnsi="Times New Roman"/>
          <w:b/>
          <w:sz w:val="24"/>
          <w:szCs w:val="24"/>
          <w:u w:val="single"/>
        </w:rPr>
        <w:t xml:space="preserve"> четверть.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 Класс (биболетова)</w:t>
      </w:r>
    </w:p>
    <w:p w:rsidR="00AF0AE1" w:rsidRPr="00E06C2B" w:rsidRDefault="00AF0AE1" w:rsidP="003B11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AF0AE1" w:rsidRPr="00E06C2B" w:rsidRDefault="00AF0AE1" w:rsidP="003B11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06C2B">
        <w:rPr>
          <w:rFonts w:ascii="Times New Roman" w:hAnsi="Times New Roman"/>
          <w:sz w:val="24"/>
          <w:szCs w:val="24"/>
          <w:u w:val="single"/>
        </w:rPr>
        <w:t>Выбери слово, подходящее по смыслу.</w:t>
      </w:r>
    </w:p>
    <w:p w:rsidR="00AF0AE1" w:rsidRPr="00E06C2B" w:rsidRDefault="00AF0AE1" w:rsidP="003B11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Animals live in …. In the Zoo</w:t>
      </w:r>
    </w:p>
    <w:p w:rsidR="00AF0AE1" w:rsidRPr="00E06C2B" w:rsidRDefault="00AF0AE1" w:rsidP="003B115E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a)flat                            b)house                     c)cages</w:t>
      </w:r>
    </w:p>
    <w:p w:rsidR="00AF0AE1" w:rsidRPr="00E06C2B" w:rsidRDefault="00AF0AE1" w:rsidP="003B11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 xml:space="preserve">Bee is a(an) … </w:t>
      </w:r>
    </w:p>
    <w:p w:rsidR="00AF0AE1" w:rsidRPr="00E06C2B" w:rsidRDefault="00AF0AE1" w:rsidP="003B115E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a)insect                     b)fish                            c)animal</w:t>
      </w:r>
    </w:p>
    <w:p w:rsidR="00AF0AE1" w:rsidRPr="00E06C2B" w:rsidRDefault="00AF0AE1" w:rsidP="003B11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An elephant is a (an) … animal</w:t>
      </w:r>
    </w:p>
    <w:p w:rsidR="00AF0AE1" w:rsidRPr="00E06C2B" w:rsidRDefault="00AF0AE1" w:rsidP="003B115E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a)Popular              b) endangered            c) well-known</w:t>
      </w:r>
    </w:p>
    <w:p w:rsidR="00AF0AE1" w:rsidRPr="00E06C2B" w:rsidRDefault="00AF0AE1" w:rsidP="003B11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Do you want to join the London Zoological …</w:t>
      </w:r>
    </w:p>
    <w:p w:rsidR="00AF0AE1" w:rsidRPr="00E06C2B" w:rsidRDefault="00AF0AE1" w:rsidP="003B115E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 xml:space="preserve"> a)society              b)house                  c)wild animal park</w:t>
      </w:r>
    </w:p>
    <w:p w:rsidR="00AF0AE1" w:rsidRPr="00E06C2B" w:rsidRDefault="00AF0AE1" w:rsidP="003B11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 rhino is a (an)…</w:t>
      </w:r>
    </w:p>
    <w:p w:rsidR="00AF0AE1" w:rsidRPr="00E06C2B" w:rsidRDefault="00AF0AE1" w:rsidP="003B115E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a)insect                     b)fish                            c)animal</w:t>
      </w:r>
    </w:p>
    <w:p w:rsidR="00AF0AE1" w:rsidRPr="00E06C2B" w:rsidRDefault="00AF0AE1" w:rsidP="003B11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US"/>
        </w:rPr>
      </w:pPr>
      <w:r w:rsidRPr="00E06C2B">
        <w:rPr>
          <w:rFonts w:ascii="Times New Roman" w:hAnsi="Times New Roman"/>
          <w:sz w:val="24"/>
          <w:szCs w:val="24"/>
          <w:u w:val="single"/>
        </w:rPr>
        <w:t>Употребите</w:t>
      </w:r>
      <w:r w:rsidRPr="00E06C2B">
        <w:rPr>
          <w:rFonts w:ascii="Times New Roman" w:hAnsi="Times New Roman"/>
          <w:sz w:val="24"/>
          <w:szCs w:val="24"/>
          <w:u w:val="single"/>
          <w:lang w:val="en-US"/>
        </w:rPr>
        <w:t xml:space="preserve"> already, lately, yet, ever.</w:t>
      </w:r>
    </w:p>
    <w:p w:rsidR="00AF0AE1" w:rsidRPr="00E06C2B" w:rsidRDefault="00AF0AE1" w:rsidP="003B11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We have … seen him.</w:t>
      </w:r>
    </w:p>
    <w:p w:rsidR="00AF0AE1" w:rsidRPr="00E06C2B" w:rsidRDefault="00AF0AE1" w:rsidP="003B11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 xml:space="preserve">Have you … been to </w:t>
      </w:r>
      <w:smartTag w:uri="urn:schemas-microsoft-com:office:smarttags" w:element="place">
        <w:smartTag w:uri="urn:schemas-microsoft-com:office:smarttags" w:element="City">
          <w:r w:rsidRPr="00E06C2B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E06C2B">
        <w:rPr>
          <w:rFonts w:ascii="Times New Roman" w:hAnsi="Times New Roman"/>
          <w:sz w:val="24"/>
          <w:szCs w:val="24"/>
          <w:lang w:val="en-US"/>
        </w:rPr>
        <w:t>?</w:t>
      </w:r>
    </w:p>
    <w:p w:rsidR="00AF0AE1" w:rsidRPr="00E06C2B" w:rsidRDefault="00AF0AE1" w:rsidP="003B11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I haven’t done my homework …</w:t>
      </w:r>
    </w:p>
    <w:p w:rsidR="00AF0AE1" w:rsidRPr="00E06C2B" w:rsidRDefault="00AF0AE1" w:rsidP="003B115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Have you written any interesting books …?</w:t>
      </w:r>
    </w:p>
    <w:p w:rsidR="00AF0AE1" w:rsidRPr="00E06C2B" w:rsidRDefault="00AF0AE1" w:rsidP="00CE23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US"/>
        </w:rPr>
      </w:pPr>
      <w:r w:rsidRPr="00E06C2B">
        <w:rPr>
          <w:rFonts w:ascii="Times New Roman" w:hAnsi="Times New Roman"/>
          <w:sz w:val="24"/>
          <w:szCs w:val="24"/>
          <w:u w:val="single"/>
        </w:rPr>
        <w:t>Выберите верный вариант.</w:t>
      </w:r>
    </w:p>
    <w:p w:rsidR="00AF0AE1" w:rsidRPr="00E06C2B" w:rsidRDefault="00AF0AE1" w:rsidP="00CE23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I always … my homework in the evening</w:t>
      </w:r>
    </w:p>
    <w:p w:rsidR="00AF0AE1" w:rsidRPr="00E06C2B" w:rsidRDefault="00AF0AE1" w:rsidP="00CE239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a)did                    b) have done                      c) am doing</w:t>
      </w:r>
    </w:p>
    <w:p w:rsidR="00AF0AE1" w:rsidRPr="00E06C2B" w:rsidRDefault="00AF0AE1" w:rsidP="00CE23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He … just home</w:t>
      </w:r>
    </w:p>
    <w:p w:rsidR="00AF0AE1" w:rsidRPr="00E06C2B" w:rsidRDefault="00AF0AE1" w:rsidP="00CE239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a)has come         b) came                             c) will come</w:t>
      </w:r>
    </w:p>
    <w:p w:rsidR="00AF0AE1" w:rsidRPr="00E06C2B" w:rsidRDefault="00AF0AE1" w:rsidP="00CE23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What …you now?</w:t>
      </w:r>
    </w:p>
    <w:p w:rsidR="00AF0AE1" w:rsidRPr="00E06C2B" w:rsidRDefault="00AF0AE1" w:rsidP="00CE239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a)do                     b) are doing                       c)have done</w:t>
      </w:r>
    </w:p>
    <w:p w:rsidR="00AF0AE1" w:rsidRPr="00E06C2B" w:rsidRDefault="00AF0AE1" w:rsidP="00CE23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 xml:space="preserve">He …. </w:t>
      </w:r>
      <w:smartTag w:uri="urn:schemas-microsoft-com:office:smarttags" w:element="place">
        <w:smartTag w:uri="urn:schemas-microsoft-com:office:smarttags" w:element="country-region">
          <w:r w:rsidRPr="00E06C2B">
            <w:rPr>
              <w:rFonts w:ascii="Times New Roman" w:hAnsi="Times New Roman"/>
              <w:sz w:val="24"/>
              <w:szCs w:val="24"/>
              <w:lang w:val="en-US"/>
            </w:rPr>
            <w:t>America</w:t>
          </w:r>
        </w:smartTag>
      </w:smartTag>
      <w:r w:rsidRPr="00E06C2B">
        <w:rPr>
          <w:rFonts w:ascii="Times New Roman" w:hAnsi="Times New Roman"/>
          <w:sz w:val="24"/>
          <w:szCs w:val="24"/>
          <w:lang w:val="en-US"/>
        </w:rPr>
        <w:t xml:space="preserve"> yesterday</w:t>
      </w:r>
    </w:p>
    <w:p w:rsidR="00AF0AE1" w:rsidRPr="00E06C2B" w:rsidRDefault="00AF0AE1" w:rsidP="00CE239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a)visited              b) has visited                     c) is visiting</w:t>
      </w:r>
    </w:p>
    <w:p w:rsidR="00AF0AE1" w:rsidRPr="00E06C2B" w:rsidRDefault="00AF0AE1" w:rsidP="00CE239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They …. to the theatre next week</w:t>
      </w:r>
    </w:p>
    <w:p w:rsidR="00AF0AE1" w:rsidRPr="00E06C2B" w:rsidRDefault="00AF0AE1" w:rsidP="00CE239F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E06C2B">
        <w:rPr>
          <w:rFonts w:ascii="Times New Roman" w:hAnsi="Times New Roman"/>
          <w:sz w:val="24"/>
          <w:szCs w:val="24"/>
          <w:lang w:val="en-US"/>
        </w:rPr>
        <w:t>a) go                    b)have gone                       c) will go</w:t>
      </w:r>
    </w:p>
    <w:p w:rsidR="00AF0AE1" w:rsidRPr="00E06C2B" w:rsidRDefault="00AF0AE1" w:rsidP="00CE23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en-US"/>
        </w:rPr>
      </w:pPr>
      <w:r w:rsidRPr="00E06C2B">
        <w:rPr>
          <w:rFonts w:ascii="Times New Roman" w:hAnsi="Times New Roman"/>
          <w:sz w:val="24"/>
          <w:szCs w:val="24"/>
          <w:u w:val="single"/>
        </w:rPr>
        <w:t>Переведите на английский язык</w:t>
      </w:r>
    </w:p>
    <w:p w:rsidR="00AF0AE1" w:rsidRPr="00E06C2B" w:rsidRDefault="00AF0AE1" w:rsidP="00CE23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6C2B">
        <w:rPr>
          <w:rFonts w:ascii="Times New Roman" w:hAnsi="Times New Roman"/>
          <w:sz w:val="24"/>
          <w:szCs w:val="24"/>
        </w:rPr>
        <w:t>Ты когда-нибудь был в Тауэре?</w:t>
      </w:r>
    </w:p>
    <w:p w:rsidR="00AF0AE1" w:rsidRPr="00E06C2B" w:rsidRDefault="00AF0AE1" w:rsidP="00CE23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6C2B">
        <w:rPr>
          <w:rFonts w:ascii="Times New Roman" w:hAnsi="Times New Roman"/>
          <w:sz w:val="24"/>
          <w:szCs w:val="24"/>
        </w:rPr>
        <w:t>Я уже присоединился к этому обществу.</w:t>
      </w:r>
    </w:p>
    <w:p w:rsidR="00AF0AE1" w:rsidRPr="00E06C2B" w:rsidRDefault="00AF0AE1" w:rsidP="00CE23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06C2B">
        <w:rPr>
          <w:rFonts w:ascii="Times New Roman" w:hAnsi="Times New Roman"/>
          <w:sz w:val="24"/>
          <w:szCs w:val="24"/>
        </w:rPr>
        <w:t>Она ещё не видела этого хомяка.</w:t>
      </w:r>
    </w:p>
    <w:p w:rsidR="00AF0AE1" w:rsidRPr="00CE239F" w:rsidRDefault="00AF0AE1" w:rsidP="003B115E">
      <w:pPr>
        <w:ind w:left="360"/>
        <w:rPr>
          <w:sz w:val="24"/>
          <w:szCs w:val="24"/>
        </w:rPr>
      </w:pPr>
    </w:p>
    <w:p w:rsidR="00AF0AE1" w:rsidRPr="00CE239F" w:rsidRDefault="00AF0AE1" w:rsidP="003B115E">
      <w:pPr>
        <w:ind w:left="360"/>
        <w:rPr>
          <w:sz w:val="24"/>
          <w:szCs w:val="24"/>
        </w:rPr>
      </w:pPr>
    </w:p>
    <w:sectPr w:rsidR="00AF0AE1" w:rsidRPr="00CE239F" w:rsidSect="003B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F23"/>
    <w:multiLevelType w:val="hybridMultilevel"/>
    <w:tmpl w:val="843EBE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31066C"/>
    <w:multiLevelType w:val="hybridMultilevel"/>
    <w:tmpl w:val="1DDE3F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180537"/>
    <w:multiLevelType w:val="hybridMultilevel"/>
    <w:tmpl w:val="7D3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31D33"/>
    <w:multiLevelType w:val="hybridMultilevel"/>
    <w:tmpl w:val="215ABB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2A76B5"/>
    <w:multiLevelType w:val="hybridMultilevel"/>
    <w:tmpl w:val="5470CDFC"/>
    <w:lvl w:ilvl="0" w:tplc="ABEE6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29650B"/>
    <w:multiLevelType w:val="hybridMultilevel"/>
    <w:tmpl w:val="B17EB9FA"/>
    <w:lvl w:ilvl="0" w:tplc="B6CC3C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5E"/>
    <w:rsid w:val="00097494"/>
    <w:rsid w:val="0020493D"/>
    <w:rsid w:val="003B115E"/>
    <w:rsid w:val="005602D7"/>
    <w:rsid w:val="007A01B2"/>
    <w:rsid w:val="007E5851"/>
    <w:rsid w:val="009B1A98"/>
    <w:rsid w:val="00A72A82"/>
    <w:rsid w:val="00AF0AE1"/>
    <w:rsid w:val="00B828CF"/>
    <w:rsid w:val="00CB65EC"/>
    <w:rsid w:val="00CE239F"/>
    <w:rsid w:val="00E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II четверть</dc:title>
  <dc:subject/>
  <dc:creator>наталья</dc:creator>
  <cp:keywords/>
  <dc:description/>
  <cp:lastModifiedBy>Andrey</cp:lastModifiedBy>
  <cp:revision>3</cp:revision>
  <cp:lastPrinted>2010-12-09T16:15:00Z</cp:lastPrinted>
  <dcterms:created xsi:type="dcterms:W3CDTF">2012-12-19T15:07:00Z</dcterms:created>
  <dcterms:modified xsi:type="dcterms:W3CDTF">2012-12-19T15:22:00Z</dcterms:modified>
</cp:coreProperties>
</file>