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61" w:rsidRDefault="007D7961" w:rsidP="001365C9">
      <w:pPr>
        <w:shd w:val="clear" w:color="auto" w:fill="F5F7E7"/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1365C9">
        <w:rPr>
          <w:rFonts w:ascii="Times New Roman" w:hAnsi="Times New Roman"/>
          <w:b/>
          <w:bCs/>
          <w:sz w:val="28"/>
          <w:szCs w:val="28"/>
          <w:lang w:eastAsia="ru-RU"/>
        </w:rPr>
        <w:t>Практическая работа на тему: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65C9">
        <w:rPr>
          <w:rFonts w:ascii="Times New Roman" w:hAnsi="Times New Roman"/>
          <w:b/>
          <w:i/>
          <w:sz w:val="28"/>
          <w:szCs w:val="28"/>
        </w:rPr>
        <w:t>«Нумерация страниц, колонтитулы»</w:t>
      </w:r>
    </w:p>
    <w:p w:rsidR="007D7961" w:rsidRPr="001365C9" w:rsidRDefault="007D7961" w:rsidP="001365C9">
      <w:pPr>
        <w:shd w:val="clear" w:color="auto" w:fill="F5F7E7"/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D7961" w:rsidRPr="00D3695B" w:rsidRDefault="007D7961" w:rsidP="0067706E">
      <w:pPr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r w:rsidRPr="00D369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95B">
        <w:rPr>
          <w:rFonts w:ascii="Times New Roman" w:hAnsi="Times New Roman"/>
          <w:sz w:val="28"/>
          <w:szCs w:val="28"/>
        </w:rPr>
        <w:t>На рабочем столе откройте папку со своей фамилией.</w:t>
      </w:r>
    </w:p>
    <w:p w:rsidR="007D7961" w:rsidRPr="00D3695B" w:rsidRDefault="007D7961" w:rsidP="0067706E">
      <w:pPr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r w:rsidRPr="00D3695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95B">
        <w:rPr>
          <w:rFonts w:ascii="Times New Roman" w:hAnsi="Times New Roman"/>
          <w:sz w:val="28"/>
          <w:szCs w:val="28"/>
        </w:rPr>
        <w:t>Создайте</w:t>
      </w:r>
      <w:r w:rsidRPr="00D3695B">
        <w:rPr>
          <w:rFonts w:ascii="Times New Roman" w:hAnsi="Times New Roman"/>
          <w:sz w:val="28"/>
          <w:szCs w:val="28"/>
          <w:lang w:eastAsia="ru-RU"/>
        </w:rPr>
        <w:t xml:space="preserve"> текстовый документ в программе Word и назовите</w:t>
      </w:r>
      <w:r w:rsidRPr="00D3695B">
        <w:rPr>
          <w:rFonts w:ascii="Times New Roman" w:hAnsi="Times New Roman"/>
          <w:sz w:val="28"/>
          <w:szCs w:val="28"/>
        </w:rPr>
        <w:t xml:space="preserve"> документ №2.</w:t>
      </w:r>
    </w:p>
    <w:p w:rsidR="007D7961" w:rsidRPr="00D3695B" w:rsidRDefault="007D7961" w:rsidP="0067706E">
      <w:pPr>
        <w:shd w:val="clear" w:color="auto" w:fill="F5F7E7"/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95B">
        <w:rPr>
          <w:rFonts w:ascii="Times New Roman" w:hAnsi="Times New Roman"/>
          <w:sz w:val="28"/>
          <w:szCs w:val="28"/>
        </w:rPr>
        <w:t>3. Напечатайте следующий текст:</w:t>
      </w:r>
    </w:p>
    <w:p w:rsidR="007D7961" w:rsidRPr="00D3695B" w:rsidRDefault="007D7961" w:rsidP="0067706E">
      <w:pPr>
        <w:spacing w:after="0" w:line="317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95B">
        <w:rPr>
          <w:rFonts w:ascii="Times New Roman" w:hAnsi="Times New Roman"/>
          <w:sz w:val="28"/>
          <w:szCs w:val="28"/>
          <w:lang w:eastAsia="ru-RU"/>
        </w:rPr>
        <w:t>Уехала девушка, которую я любил, которой я ничего не сказал о своей любви, и так как мне шел тогда двадцать второй год, то казалось, что я остался один во всем свете. Был конец августа: в малорусском го</w:t>
      </w:r>
      <w:r w:rsidRPr="00D3695B">
        <w:rPr>
          <w:rFonts w:ascii="Times New Roman" w:hAnsi="Times New Roman"/>
          <w:sz w:val="28"/>
          <w:szCs w:val="28"/>
          <w:lang w:eastAsia="ru-RU"/>
        </w:rPr>
        <w:softHyphen/>
        <w:t>роде, где я жил, стояло знойное затишье.</w:t>
      </w:r>
    </w:p>
    <w:p w:rsidR="007D7961" w:rsidRPr="00D3695B" w:rsidRDefault="007D7961" w:rsidP="0067706E">
      <w:pPr>
        <w:spacing w:after="0" w:line="317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95B">
        <w:rPr>
          <w:rFonts w:ascii="Times New Roman" w:hAnsi="Times New Roman"/>
          <w:sz w:val="28"/>
          <w:szCs w:val="28"/>
          <w:lang w:eastAsia="ru-RU"/>
        </w:rPr>
        <w:t xml:space="preserve"> И когда однажды в субботу я вышел от бондаря, на улицах было так пусто, что, не заходя домой, я побрёл куда глаза глядят за город. </w:t>
      </w:r>
    </w:p>
    <w:p w:rsidR="007D7961" w:rsidRPr="00D3695B" w:rsidRDefault="007D7961" w:rsidP="0067706E">
      <w:pPr>
        <w:spacing w:after="0" w:line="317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95B">
        <w:rPr>
          <w:rFonts w:ascii="Times New Roman" w:hAnsi="Times New Roman"/>
          <w:sz w:val="28"/>
          <w:szCs w:val="28"/>
          <w:lang w:eastAsia="ru-RU"/>
        </w:rPr>
        <w:t>Шёл я по тротуарам мимо закрытых еврейских магазинов и старых торговых рядов; в соборе звонили к ве</w:t>
      </w:r>
      <w:r w:rsidRPr="00D3695B">
        <w:rPr>
          <w:rFonts w:ascii="Times New Roman" w:hAnsi="Times New Roman"/>
          <w:sz w:val="28"/>
          <w:szCs w:val="28"/>
          <w:lang w:eastAsia="ru-RU"/>
        </w:rPr>
        <w:softHyphen/>
        <w:t>черне, от домов ложились длинные тени, но было ещё так жарко, как бывает в южных городах в конце августа, когда даже в садах, жарив</w:t>
      </w:r>
      <w:r w:rsidRPr="00D3695B">
        <w:rPr>
          <w:rFonts w:ascii="Times New Roman" w:hAnsi="Times New Roman"/>
          <w:sz w:val="28"/>
          <w:szCs w:val="28"/>
          <w:lang w:eastAsia="ru-RU"/>
        </w:rPr>
        <w:softHyphen/>
        <w:t>шихся на солнце целое лето, всё покрыто пылью.</w:t>
      </w:r>
    </w:p>
    <w:p w:rsidR="007D7961" w:rsidRPr="00D3695B" w:rsidRDefault="007D7961" w:rsidP="0067706E">
      <w:pPr>
        <w:spacing w:after="0" w:line="317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95B">
        <w:rPr>
          <w:rFonts w:ascii="Times New Roman" w:hAnsi="Times New Roman"/>
          <w:sz w:val="28"/>
          <w:szCs w:val="28"/>
          <w:lang w:eastAsia="ru-RU"/>
        </w:rPr>
        <w:t xml:space="preserve"> Мне было тоскливо, несказанно тоскливо, а вокруг меня всё замирало от полноты счастья, - в садах, в степи, на баштанах и даже в самом воздухе и густом солнеч</w:t>
      </w:r>
      <w:r w:rsidRPr="00D3695B">
        <w:rPr>
          <w:rFonts w:ascii="Times New Roman" w:hAnsi="Times New Roman"/>
          <w:sz w:val="28"/>
          <w:szCs w:val="28"/>
          <w:lang w:eastAsia="ru-RU"/>
        </w:rPr>
        <w:softHyphen/>
        <w:t>ном блеске.</w:t>
      </w:r>
    </w:p>
    <w:p w:rsidR="007D7961" w:rsidRPr="00D3695B" w:rsidRDefault="007D7961" w:rsidP="0067706E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3695B">
        <w:rPr>
          <w:rFonts w:ascii="Times New Roman" w:hAnsi="Times New Roman"/>
          <w:sz w:val="28"/>
          <w:szCs w:val="28"/>
          <w:lang w:eastAsia="ru-RU"/>
        </w:rPr>
        <w:t>(И.</w:t>
      </w:r>
      <w:r w:rsidRPr="00D3695B">
        <w:rPr>
          <w:rFonts w:ascii="Times New Roman" w:hAnsi="Times New Roman"/>
          <w:sz w:val="28"/>
          <w:szCs w:val="28"/>
        </w:rPr>
        <w:t xml:space="preserve"> </w:t>
      </w:r>
      <w:r w:rsidRPr="00D3695B">
        <w:rPr>
          <w:rFonts w:ascii="Times New Roman" w:hAnsi="Times New Roman"/>
          <w:sz w:val="28"/>
          <w:szCs w:val="28"/>
          <w:lang w:eastAsia="ru-RU"/>
        </w:rPr>
        <w:t>А. Бунин. В августе)</w:t>
      </w:r>
    </w:p>
    <w:p w:rsidR="007D7961" w:rsidRPr="00D3695B" w:rsidRDefault="007D7961" w:rsidP="0067706E">
      <w:pPr>
        <w:shd w:val="clear" w:color="auto" w:fill="F5F7E7"/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95B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95B">
        <w:rPr>
          <w:rFonts w:ascii="Times New Roman" w:hAnsi="Times New Roman"/>
          <w:sz w:val="28"/>
          <w:szCs w:val="28"/>
          <w:lang w:eastAsia="ru-RU"/>
        </w:rPr>
        <w:t xml:space="preserve">Установите размеры верхнего, нижнего, правого и левого полей по </w:t>
      </w:r>
      <w:smartTag w:uri="urn:schemas-microsoft-com:office:smarttags" w:element="metricconverter">
        <w:smartTagPr>
          <w:attr w:name="ProductID" w:val="2 см"/>
        </w:smartTagPr>
        <w:r w:rsidRPr="00D3695B">
          <w:rPr>
            <w:rFonts w:ascii="Times New Roman" w:hAnsi="Times New Roman"/>
            <w:sz w:val="28"/>
            <w:szCs w:val="28"/>
            <w:lang w:eastAsia="ru-RU"/>
          </w:rPr>
          <w:t>2 см</w:t>
        </w:r>
      </w:smartTag>
      <w:r w:rsidRPr="00D3695B">
        <w:rPr>
          <w:rFonts w:ascii="Times New Roman" w:hAnsi="Times New Roman"/>
          <w:sz w:val="28"/>
          <w:szCs w:val="28"/>
          <w:lang w:eastAsia="ru-RU"/>
        </w:rPr>
        <w:t>; ориентация листа – альбомная (</w:t>
      </w:r>
      <w:r w:rsidRPr="00D3695B">
        <w:rPr>
          <w:rFonts w:ascii="Times New Roman" w:hAnsi="Times New Roman"/>
          <w:i/>
          <w:iCs/>
          <w:sz w:val="28"/>
          <w:szCs w:val="28"/>
          <w:lang w:eastAsia="ru-RU"/>
        </w:rPr>
        <w:t>Разметка страницы</w:t>
      </w:r>
      <w:r w:rsidRPr="00D3695B">
        <w:rPr>
          <w:rFonts w:ascii="Times New Roman" w:hAnsi="Times New Roman"/>
          <w:sz w:val="28"/>
          <w:szCs w:val="28"/>
          <w:lang w:eastAsia="ru-RU"/>
        </w:rPr>
        <w:t> </w:t>
      </w:r>
      <w:r w:rsidRPr="00D3695B">
        <w:rPr>
          <w:rFonts w:ascii="Times New Roman" w:hAnsi="Times New Roman"/>
          <w:i/>
          <w:iCs/>
          <w:sz w:val="28"/>
          <w:szCs w:val="28"/>
          <w:lang w:eastAsia="ru-RU"/>
        </w:rPr>
        <w:t>→ Поля→ Настраивание поля).</w:t>
      </w:r>
      <w:r w:rsidRPr="00D3695B">
        <w:rPr>
          <w:rFonts w:ascii="Times New Roman" w:hAnsi="Times New Roman"/>
          <w:sz w:val="28"/>
          <w:szCs w:val="28"/>
          <w:lang w:eastAsia="ru-RU"/>
        </w:rPr>
        <w:t> </w:t>
      </w:r>
    </w:p>
    <w:p w:rsidR="007D7961" w:rsidRPr="00D3695B" w:rsidRDefault="007D7961" w:rsidP="0067706E">
      <w:pPr>
        <w:shd w:val="clear" w:color="auto" w:fill="F5F7E7"/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95B">
        <w:rPr>
          <w:rFonts w:ascii="Times New Roman" w:hAnsi="Times New Roman"/>
          <w:sz w:val="28"/>
          <w:szCs w:val="28"/>
          <w:lang w:eastAsia="ru-RU"/>
        </w:rPr>
        <w:t xml:space="preserve">5. Для всего текста установите следующие параметры: отступ слева – </w:t>
      </w:r>
      <w:smartTag w:uri="urn:schemas-microsoft-com:office:smarttags" w:element="metricconverter">
        <w:smartTagPr>
          <w:attr w:name="ProductID" w:val="1,25 см"/>
        </w:smartTagPr>
        <w:r w:rsidRPr="00D3695B">
          <w:rPr>
            <w:rFonts w:ascii="Times New Roman" w:hAnsi="Times New Roman"/>
            <w:sz w:val="28"/>
            <w:szCs w:val="28"/>
            <w:lang w:eastAsia="ru-RU"/>
          </w:rPr>
          <w:t>1,25 см</w:t>
        </w:r>
      </w:smartTag>
      <w:r w:rsidRPr="00D3695B">
        <w:rPr>
          <w:rFonts w:ascii="Times New Roman" w:hAnsi="Times New Roman"/>
          <w:sz w:val="28"/>
          <w:szCs w:val="28"/>
          <w:lang w:eastAsia="ru-RU"/>
        </w:rPr>
        <w:t>; интервал между строками –</w:t>
      </w:r>
      <w:r>
        <w:rPr>
          <w:rFonts w:ascii="Times New Roman" w:hAnsi="Times New Roman"/>
          <w:sz w:val="28"/>
          <w:szCs w:val="28"/>
          <w:lang w:eastAsia="ru-RU"/>
        </w:rPr>
        <w:t xml:space="preserve"> до 2</w:t>
      </w:r>
      <w:r w:rsidRPr="00D3695B">
        <w:rPr>
          <w:rFonts w:ascii="Times New Roman" w:hAnsi="Times New Roman"/>
          <w:sz w:val="28"/>
          <w:szCs w:val="28"/>
          <w:lang w:eastAsia="ru-RU"/>
        </w:rPr>
        <w:t>пт (</w:t>
      </w:r>
      <w:r w:rsidRPr="00D3695B">
        <w:rPr>
          <w:rFonts w:ascii="Times New Roman" w:hAnsi="Times New Roman"/>
          <w:i/>
          <w:iCs/>
          <w:sz w:val="28"/>
          <w:szCs w:val="28"/>
          <w:lang w:eastAsia="ru-RU"/>
        </w:rPr>
        <w:t>Разметка страницы</w:t>
      </w:r>
      <w:r w:rsidRPr="00D3695B">
        <w:rPr>
          <w:rFonts w:ascii="Times New Roman" w:hAnsi="Times New Roman"/>
          <w:sz w:val="28"/>
          <w:szCs w:val="28"/>
          <w:lang w:eastAsia="ru-RU"/>
        </w:rPr>
        <w:t> </w:t>
      </w:r>
      <w:r w:rsidRPr="00D3695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→ Отступ→Интервал)</w:t>
      </w:r>
      <w:r w:rsidRPr="00D3695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D7961" w:rsidRPr="00D3695B" w:rsidRDefault="007D7961" w:rsidP="0067706E">
      <w:pPr>
        <w:shd w:val="clear" w:color="auto" w:fill="F5F7E7"/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95B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95B">
        <w:rPr>
          <w:rFonts w:ascii="Times New Roman" w:hAnsi="Times New Roman"/>
          <w:sz w:val="28"/>
          <w:szCs w:val="28"/>
          <w:lang w:eastAsia="ru-RU"/>
        </w:rPr>
        <w:t>В 1-ом абзаце установите Буквицу </w:t>
      </w:r>
      <w:r w:rsidRPr="00D3695B">
        <w:rPr>
          <w:rFonts w:ascii="Times New Roman" w:hAnsi="Times New Roman"/>
          <w:i/>
          <w:iCs/>
          <w:sz w:val="28"/>
          <w:szCs w:val="28"/>
          <w:lang w:eastAsia="ru-RU"/>
        </w:rPr>
        <w:t>(Вставка → Буквица →В тексте).</w:t>
      </w:r>
      <w:r w:rsidRPr="00D3695B">
        <w:rPr>
          <w:rFonts w:ascii="Times New Roman" w:hAnsi="Times New Roman"/>
          <w:sz w:val="28"/>
          <w:szCs w:val="28"/>
          <w:lang w:eastAsia="ru-RU"/>
        </w:rPr>
        <w:t> Цвет буквицы – красный.</w:t>
      </w:r>
    </w:p>
    <w:p w:rsidR="007D7961" w:rsidRPr="00D3695B" w:rsidRDefault="007D7961" w:rsidP="0067706E">
      <w:pPr>
        <w:shd w:val="clear" w:color="auto" w:fill="F5F7E7"/>
        <w:spacing w:after="0" w:line="270" w:lineRule="atLeast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3695B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D3695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95B">
        <w:rPr>
          <w:rFonts w:ascii="Times New Roman" w:hAnsi="Times New Roman"/>
          <w:sz w:val="28"/>
          <w:szCs w:val="28"/>
          <w:lang w:eastAsia="ru-RU"/>
        </w:rPr>
        <w:t>В 1-ом абзаце установите:</w:t>
      </w:r>
      <w:r w:rsidRPr="00D3695B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D3695B">
        <w:rPr>
          <w:rFonts w:ascii="Times New Roman" w:hAnsi="Times New Roman"/>
          <w:iCs/>
          <w:sz w:val="28"/>
          <w:szCs w:val="28"/>
          <w:lang w:eastAsia="ru-RU"/>
        </w:rPr>
        <w:t>шрифт – Ge</w:t>
      </w:r>
      <w:r>
        <w:rPr>
          <w:rFonts w:ascii="Times New Roman" w:hAnsi="Times New Roman"/>
          <w:iCs/>
          <w:sz w:val="28"/>
          <w:szCs w:val="28"/>
          <w:lang w:eastAsia="ru-RU"/>
        </w:rPr>
        <w:t>orgia; размер шрифта – 10; начертание</w:t>
      </w:r>
      <w:r w:rsidRPr="00D3695B">
        <w:rPr>
          <w:rFonts w:ascii="Times New Roman" w:hAnsi="Times New Roman"/>
          <w:iCs/>
          <w:sz w:val="28"/>
          <w:szCs w:val="28"/>
          <w:lang w:eastAsia="ru-RU"/>
        </w:rPr>
        <w:t xml:space="preserve"> – подчёркнутый;  выравнивание – по правому краю; цвет шрифта – зеленый</w:t>
      </w:r>
      <w:r w:rsidRPr="00D3695B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D3695B">
        <w:rPr>
          <w:rFonts w:ascii="Times New Roman" w:hAnsi="Times New Roman"/>
          <w:i/>
          <w:iCs/>
          <w:sz w:val="28"/>
          <w:szCs w:val="28"/>
          <w:lang w:eastAsia="ru-RU"/>
        </w:rPr>
        <w:t>(Главная → Шрифт).</w:t>
      </w:r>
    </w:p>
    <w:p w:rsidR="007D7961" w:rsidRPr="00D3695B" w:rsidRDefault="007D7961" w:rsidP="00646A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3695B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D3695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95B">
        <w:rPr>
          <w:rFonts w:ascii="Times New Roman" w:hAnsi="Times New Roman"/>
          <w:sz w:val="28"/>
          <w:szCs w:val="28"/>
          <w:lang w:eastAsia="ru-RU"/>
        </w:rPr>
        <w:t xml:space="preserve">Во 2-ом </w:t>
      </w:r>
      <w:r w:rsidRPr="00CD4EC6">
        <w:rPr>
          <w:rFonts w:ascii="Times New Roman" w:hAnsi="Times New Roman"/>
          <w:sz w:val="28"/>
          <w:szCs w:val="28"/>
          <w:lang w:eastAsia="ru-RU"/>
        </w:rPr>
        <w:t>абзаце установите</w:t>
      </w:r>
      <w:r w:rsidRPr="00D3695B">
        <w:rPr>
          <w:rFonts w:ascii="Times New Roman" w:hAnsi="Times New Roman"/>
          <w:sz w:val="28"/>
          <w:szCs w:val="28"/>
          <w:lang w:eastAsia="ru-RU"/>
        </w:rPr>
        <w:t>:</w:t>
      </w:r>
      <w:r w:rsidRPr="00D3695B">
        <w:rPr>
          <w:rFonts w:ascii="Times New Roman" w:hAnsi="Times New Roman"/>
          <w:sz w:val="28"/>
          <w:szCs w:val="28"/>
        </w:rPr>
        <w:t xml:space="preserve"> </w:t>
      </w:r>
      <w:r w:rsidRPr="00D3695B">
        <w:rPr>
          <w:rFonts w:ascii="Times New Roman" w:hAnsi="Times New Roman"/>
          <w:sz w:val="28"/>
          <w:szCs w:val="28"/>
          <w:lang w:eastAsia="ru-RU"/>
        </w:rPr>
        <w:t>шрифт – Arial; размер шрифта – 15</w:t>
      </w:r>
      <w:r>
        <w:rPr>
          <w:rFonts w:ascii="Times New Roman" w:hAnsi="Times New Roman"/>
          <w:sz w:val="28"/>
          <w:szCs w:val="28"/>
          <w:lang w:eastAsia="ru-RU"/>
        </w:rPr>
        <w:t>; выравнивание – по центру</w:t>
      </w:r>
      <w:r w:rsidRPr="00D3695B">
        <w:rPr>
          <w:rFonts w:ascii="Times New Roman" w:hAnsi="Times New Roman"/>
          <w:sz w:val="28"/>
          <w:szCs w:val="28"/>
          <w:lang w:eastAsia="ru-RU"/>
        </w:rPr>
        <w:t xml:space="preserve">; цвет шрифта – синий. </w:t>
      </w:r>
    </w:p>
    <w:p w:rsidR="007D7961" w:rsidRPr="00D3695B" w:rsidRDefault="007D7961" w:rsidP="00646A01">
      <w:pPr>
        <w:spacing w:after="0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D3695B">
        <w:rPr>
          <w:rFonts w:ascii="Times New Roman" w:hAnsi="Times New Roman"/>
          <w:sz w:val="28"/>
          <w:szCs w:val="28"/>
          <w:lang w:eastAsia="ru-RU"/>
        </w:rPr>
        <w:t>. Для 3-го абзаца установите Положение на странице – С новой страницы (</w:t>
      </w:r>
      <w:r w:rsidRPr="00D3695B">
        <w:rPr>
          <w:rFonts w:ascii="Times New Roman" w:hAnsi="Times New Roman"/>
          <w:i/>
          <w:iCs/>
          <w:sz w:val="28"/>
          <w:szCs w:val="28"/>
          <w:lang w:eastAsia="ru-RU"/>
        </w:rPr>
        <w:t>Вставка → Разрыв страницы).</w:t>
      </w:r>
    </w:p>
    <w:p w:rsidR="007D7961" w:rsidRPr="00D3695B" w:rsidRDefault="007D7961" w:rsidP="0067706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3695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D3695B">
        <w:rPr>
          <w:rFonts w:ascii="Times New Roman" w:hAnsi="Times New Roman"/>
          <w:sz w:val="28"/>
          <w:szCs w:val="28"/>
          <w:lang w:eastAsia="ru-RU"/>
        </w:rPr>
        <w:t xml:space="preserve">. Для 3-го абзаца установите: шрифт – Monotype Corsiva; размер шрифта – 13; </w:t>
      </w:r>
      <w:r>
        <w:rPr>
          <w:rFonts w:ascii="Times New Roman" w:hAnsi="Times New Roman"/>
          <w:iCs/>
          <w:sz w:val="28"/>
          <w:szCs w:val="28"/>
          <w:lang w:eastAsia="ru-RU"/>
        </w:rPr>
        <w:t>начертание</w:t>
      </w:r>
      <w:r w:rsidRPr="00D3695B">
        <w:rPr>
          <w:rFonts w:ascii="Times New Roman" w:hAnsi="Times New Roman"/>
          <w:sz w:val="28"/>
          <w:szCs w:val="28"/>
          <w:lang w:eastAsia="ru-RU"/>
        </w:rPr>
        <w:t xml:space="preserve"> – полужирный и курсив;  выравнивание – по левому краю; цвет шрифта – красный</w:t>
      </w:r>
    </w:p>
    <w:p w:rsidR="007D7961" w:rsidRPr="00D3695B" w:rsidRDefault="007D7961" w:rsidP="0067706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3695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3695B">
        <w:rPr>
          <w:rFonts w:ascii="Times New Roman" w:hAnsi="Times New Roman"/>
          <w:sz w:val="28"/>
          <w:szCs w:val="28"/>
          <w:lang w:eastAsia="ru-RU"/>
        </w:rPr>
        <w:t xml:space="preserve">. Для 4-го абзаца установите: шрифт –Times New Roman;  размер шрифта – 16; выравнивание – по ширине; цвет шрифта – оранжевый. </w:t>
      </w:r>
    </w:p>
    <w:p w:rsidR="007D7961" w:rsidRPr="00D3695B" w:rsidRDefault="007D7961" w:rsidP="005F028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3695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3695B">
        <w:rPr>
          <w:rFonts w:ascii="Times New Roman" w:hAnsi="Times New Roman"/>
          <w:sz w:val="28"/>
          <w:szCs w:val="28"/>
          <w:lang w:eastAsia="ru-RU"/>
        </w:rPr>
        <w:t>.</w:t>
      </w:r>
      <w:r w:rsidRPr="00D3695B">
        <w:rPr>
          <w:rFonts w:ascii="Arial" w:hAnsi="Arial" w:cs="Arial"/>
          <w:sz w:val="28"/>
          <w:szCs w:val="28"/>
          <w:lang w:eastAsia="ru-RU"/>
        </w:rPr>
        <w:t> </w:t>
      </w:r>
      <w:r w:rsidRPr="00D3695B">
        <w:rPr>
          <w:rFonts w:ascii="Times New Roman" w:hAnsi="Times New Roman"/>
          <w:sz w:val="28"/>
          <w:szCs w:val="28"/>
          <w:lang w:eastAsia="ru-RU"/>
        </w:rPr>
        <w:t>Установите нумерацию страниц в правом верхнем углу (</w:t>
      </w:r>
      <w:r w:rsidRPr="00D3695B">
        <w:rPr>
          <w:rFonts w:ascii="Times New Roman" w:hAnsi="Times New Roman"/>
          <w:i/>
          <w:sz w:val="28"/>
          <w:szCs w:val="28"/>
          <w:lang w:eastAsia="ru-RU"/>
        </w:rPr>
        <w:t>Вставка → Номер страницы).</w:t>
      </w:r>
    </w:p>
    <w:p w:rsidR="007D7961" w:rsidRDefault="007D7961" w:rsidP="005F0289">
      <w:pPr>
        <w:shd w:val="clear" w:color="auto" w:fill="F5F7E7"/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95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3695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95B">
        <w:rPr>
          <w:rFonts w:ascii="Times New Roman" w:hAnsi="Times New Roman"/>
          <w:sz w:val="28"/>
          <w:szCs w:val="28"/>
          <w:lang w:eastAsia="ru-RU"/>
        </w:rPr>
        <w:t>Вставьте Нижний колонтитул, который будет содержать следующую информацию: фамилия и имя; класс; дата и время (</w:t>
      </w:r>
      <w:r w:rsidRPr="00D3695B">
        <w:rPr>
          <w:rFonts w:ascii="Times New Roman" w:hAnsi="Times New Roman"/>
          <w:i/>
          <w:iCs/>
          <w:sz w:val="28"/>
          <w:szCs w:val="28"/>
          <w:lang w:eastAsia="ru-RU"/>
        </w:rPr>
        <w:t>Вставка → Нижний колонтитул</w:t>
      </w:r>
      <w:r w:rsidRPr="00D3695B">
        <w:rPr>
          <w:rFonts w:ascii="Times New Roman" w:hAnsi="Times New Roman"/>
          <w:sz w:val="28"/>
          <w:szCs w:val="28"/>
          <w:lang w:eastAsia="ru-RU"/>
        </w:rPr>
        <w:t>). </w:t>
      </w:r>
    </w:p>
    <w:p w:rsidR="007D7961" w:rsidRPr="00D3695B" w:rsidRDefault="007D7961" w:rsidP="005F0289">
      <w:pPr>
        <w:shd w:val="clear" w:color="auto" w:fill="F5F7E7"/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95B">
        <w:rPr>
          <w:rFonts w:ascii="Times New Roman" w:hAnsi="Times New Roman"/>
          <w:sz w:val="28"/>
          <w:szCs w:val="28"/>
          <w:lang w:eastAsia="ru-RU"/>
        </w:rPr>
        <w:t>Текст в колонтитуле оформите по своему усмотрению.</w:t>
      </w:r>
    </w:p>
    <w:p w:rsidR="007D7961" w:rsidRPr="001365C9" w:rsidRDefault="007D7961" w:rsidP="005F0289">
      <w:pPr>
        <w:shd w:val="clear" w:color="auto" w:fill="F5F7E7"/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D3695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Сохраните </w:t>
      </w:r>
      <w:r w:rsidRPr="00D3695B">
        <w:rPr>
          <w:rFonts w:ascii="Times New Roman" w:hAnsi="Times New Roman"/>
          <w:sz w:val="28"/>
          <w:szCs w:val="28"/>
          <w:lang w:eastAsia="ru-RU"/>
        </w:rPr>
        <w:t>изменения.</w:t>
      </w:r>
    </w:p>
    <w:p w:rsidR="007D7961" w:rsidRPr="001365C9" w:rsidRDefault="007D7961" w:rsidP="0067706E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sectPr w:rsidR="007D7961" w:rsidRPr="001365C9" w:rsidSect="00403B63">
      <w:head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961" w:rsidRDefault="007D7961" w:rsidP="00A403D7">
      <w:pPr>
        <w:spacing w:after="0" w:line="240" w:lineRule="auto"/>
      </w:pPr>
      <w:r>
        <w:separator/>
      </w:r>
    </w:p>
  </w:endnote>
  <w:endnote w:type="continuationSeparator" w:id="0">
    <w:p w:rsidR="007D7961" w:rsidRDefault="007D7961" w:rsidP="00A4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961" w:rsidRDefault="007D7961" w:rsidP="00A403D7">
      <w:pPr>
        <w:spacing w:after="0" w:line="240" w:lineRule="auto"/>
      </w:pPr>
      <w:r>
        <w:separator/>
      </w:r>
    </w:p>
  </w:footnote>
  <w:footnote w:type="continuationSeparator" w:id="0">
    <w:p w:rsidR="007D7961" w:rsidRDefault="007D7961" w:rsidP="00A4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61" w:rsidRPr="00403B63" w:rsidRDefault="007D7961">
    <w:pPr>
      <w:pStyle w:val="Header"/>
      <w:rPr>
        <w:sz w:val="2"/>
        <w:szCs w:val="2"/>
      </w:rPr>
    </w:pPr>
  </w:p>
  <w:p w:rsidR="007D7961" w:rsidRDefault="007D79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5EF"/>
    <w:multiLevelType w:val="hybridMultilevel"/>
    <w:tmpl w:val="8426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44D2D"/>
    <w:multiLevelType w:val="multilevel"/>
    <w:tmpl w:val="00BA5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50596C"/>
    <w:multiLevelType w:val="multilevel"/>
    <w:tmpl w:val="9B0A3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B56FCC"/>
    <w:multiLevelType w:val="multilevel"/>
    <w:tmpl w:val="674C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AC749C"/>
    <w:multiLevelType w:val="multilevel"/>
    <w:tmpl w:val="1DB4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8A1773"/>
    <w:multiLevelType w:val="multilevel"/>
    <w:tmpl w:val="AAB8C3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877"/>
    <w:rsid w:val="00014B90"/>
    <w:rsid w:val="0007566E"/>
    <w:rsid w:val="001365C9"/>
    <w:rsid w:val="001A2ECB"/>
    <w:rsid w:val="001E6F16"/>
    <w:rsid w:val="002537EE"/>
    <w:rsid w:val="00284877"/>
    <w:rsid w:val="002869DC"/>
    <w:rsid w:val="002B23B4"/>
    <w:rsid w:val="0031511C"/>
    <w:rsid w:val="003866D3"/>
    <w:rsid w:val="00403B63"/>
    <w:rsid w:val="004111FB"/>
    <w:rsid w:val="005C3DDD"/>
    <w:rsid w:val="005E25BD"/>
    <w:rsid w:val="005F0289"/>
    <w:rsid w:val="00646A01"/>
    <w:rsid w:val="00671EF4"/>
    <w:rsid w:val="0067706E"/>
    <w:rsid w:val="007610D8"/>
    <w:rsid w:val="007D6379"/>
    <w:rsid w:val="007D7961"/>
    <w:rsid w:val="00893170"/>
    <w:rsid w:val="00A403D7"/>
    <w:rsid w:val="00A6426B"/>
    <w:rsid w:val="00C1400E"/>
    <w:rsid w:val="00C562B0"/>
    <w:rsid w:val="00C64A9E"/>
    <w:rsid w:val="00CD4EC6"/>
    <w:rsid w:val="00D3695B"/>
    <w:rsid w:val="00D60187"/>
    <w:rsid w:val="00E67363"/>
    <w:rsid w:val="00E9047C"/>
    <w:rsid w:val="00FF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7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E2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25B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1A2E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A2E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4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03D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4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03D7"/>
    <w:rPr>
      <w:rFonts w:cs="Times New Roman"/>
    </w:rPr>
  </w:style>
  <w:style w:type="paragraph" w:customStyle="1" w:styleId="cntindent364">
    <w:name w:val="cntindent364"/>
    <w:basedOn w:val="Normal"/>
    <w:uiPriority w:val="99"/>
    <w:rsid w:val="005E25BD"/>
    <w:pPr>
      <w:spacing w:before="100" w:beforeAutospacing="1" w:after="100" w:afterAutospacing="1" w:line="343" w:lineRule="atLeast"/>
      <w:ind w:left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E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439">
              <w:marLeft w:val="0"/>
              <w:marRight w:val="0"/>
              <w:marTop w:val="0"/>
              <w:marBottom w:val="0"/>
              <w:divBdr>
                <w:top w:val="single" w:sz="18" w:space="6" w:color="FCA822"/>
                <w:left w:val="none" w:sz="0" w:space="0" w:color="auto"/>
                <w:bottom w:val="single" w:sz="6" w:space="8" w:color="E2E2E2"/>
                <w:right w:val="none" w:sz="0" w:space="0" w:color="auto"/>
              </w:divBdr>
              <w:divsChild>
                <w:div w:id="1746604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4442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44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44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1</Pages>
  <Words>365</Words>
  <Characters>2081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евросеть</cp:lastModifiedBy>
  <cp:revision>17</cp:revision>
  <cp:lastPrinted>2012-09-17T10:19:00Z</cp:lastPrinted>
  <dcterms:created xsi:type="dcterms:W3CDTF">2012-08-29T07:07:00Z</dcterms:created>
  <dcterms:modified xsi:type="dcterms:W3CDTF">2014-06-16T16:27:00Z</dcterms:modified>
</cp:coreProperties>
</file>