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EDC" w:rsidRPr="00191F5B" w:rsidRDefault="00554EDC">
      <w:pPr>
        <w:rPr>
          <w:sz w:val="18"/>
          <w:szCs w:val="18"/>
        </w:rPr>
      </w:pPr>
      <w:r>
        <w:rPr>
          <w:sz w:val="18"/>
          <w:szCs w:val="18"/>
        </w:rPr>
        <w:t>Тест по  т</w:t>
      </w:r>
      <w:r w:rsidRPr="00191F5B">
        <w:rPr>
          <w:sz w:val="18"/>
          <w:szCs w:val="18"/>
        </w:rPr>
        <w:t>ем</w:t>
      </w:r>
      <w:r>
        <w:rPr>
          <w:sz w:val="18"/>
          <w:szCs w:val="18"/>
        </w:rPr>
        <w:t>е</w:t>
      </w:r>
      <w:r w:rsidRPr="00191F5B">
        <w:rPr>
          <w:sz w:val="18"/>
          <w:szCs w:val="18"/>
        </w:rPr>
        <w:t xml:space="preserve">: </w:t>
      </w:r>
      <w:r>
        <w:rPr>
          <w:sz w:val="18"/>
          <w:szCs w:val="18"/>
        </w:rPr>
        <w:t xml:space="preserve">Общие характеристики </w:t>
      </w:r>
      <w:r w:rsidRPr="00191F5B">
        <w:rPr>
          <w:sz w:val="18"/>
          <w:szCs w:val="18"/>
        </w:rPr>
        <w:t>Б.Д.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78"/>
        <w:gridCol w:w="4904"/>
      </w:tblGrid>
      <w:tr w:rsidR="00554EDC" w:rsidRPr="005D3CF4" w:rsidTr="005D3CF4">
        <w:tc>
          <w:tcPr>
            <w:tcW w:w="5778" w:type="dxa"/>
          </w:tcPr>
          <w:p w:rsidR="00554EDC" w:rsidRPr="005D3CF4" w:rsidRDefault="00554EDC" w:rsidP="005D3CF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5D3CF4">
              <w:rPr>
                <w:sz w:val="18"/>
                <w:szCs w:val="18"/>
              </w:rPr>
              <w:t>Что такое Б.Д.?</w:t>
            </w:r>
          </w:p>
          <w:p w:rsidR="00554EDC" w:rsidRPr="005D3CF4" w:rsidRDefault="00554EDC" w:rsidP="005D3CF4">
            <w:pPr>
              <w:pStyle w:val="ListParagraph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904" w:type="dxa"/>
          </w:tcPr>
          <w:p w:rsidR="00554EDC" w:rsidRPr="005D3CF4" w:rsidRDefault="00554EDC" w:rsidP="005D3CF4">
            <w:pPr>
              <w:spacing w:after="0" w:line="240" w:lineRule="auto"/>
              <w:rPr>
                <w:sz w:val="18"/>
                <w:szCs w:val="18"/>
              </w:rPr>
            </w:pPr>
            <w:r w:rsidRPr="005D3CF4">
              <w:rPr>
                <w:sz w:val="18"/>
                <w:szCs w:val="18"/>
              </w:rPr>
              <w:t>1. СУБД – это … ?</w:t>
            </w:r>
          </w:p>
        </w:tc>
      </w:tr>
      <w:tr w:rsidR="00554EDC" w:rsidRPr="005D3CF4" w:rsidTr="005D3CF4">
        <w:tc>
          <w:tcPr>
            <w:tcW w:w="5778" w:type="dxa"/>
          </w:tcPr>
          <w:p w:rsidR="00554EDC" w:rsidRPr="005D3CF4" w:rsidRDefault="00554EDC" w:rsidP="005D3CF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5D3CF4">
              <w:rPr>
                <w:sz w:val="18"/>
                <w:szCs w:val="18"/>
              </w:rPr>
              <w:t>Первичный ключ – это …</w:t>
            </w:r>
          </w:p>
          <w:p w:rsidR="00554EDC" w:rsidRPr="005D3CF4" w:rsidRDefault="00554EDC" w:rsidP="005D3CF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  <w:r w:rsidRPr="005D3CF4">
              <w:rPr>
                <w:sz w:val="18"/>
                <w:szCs w:val="18"/>
              </w:rPr>
              <w:t>Столбец</w:t>
            </w:r>
          </w:p>
          <w:p w:rsidR="00554EDC" w:rsidRPr="005D3CF4" w:rsidRDefault="00554EDC" w:rsidP="005D3CF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  <w:r w:rsidRPr="005D3CF4">
              <w:rPr>
                <w:sz w:val="18"/>
                <w:szCs w:val="18"/>
              </w:rPr>
              <w:t>Запись</w:t>
            </w:r>
          </w:p>
          <w:p w:rsidR="00554EDC" w:rsidRPr="005D3CF4" w:rsidRDefault="00554EDC" w:rsidP="005D3CF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  <w:r w:rsidRPr="005D3CF4">
              <w:rPr>
                <w:sz w:val="18"/>
                <w:szCs w:val="18"/>
              </w:rPr>
              <w:t>Ячейка</w:t>
            </w:r>
          </w:p>
        </w:tc>
        <w:tc>
          <w:tcPr>
            <w:tcW w:w="4904" w:type="dxa"/>
          </w:tcPr>
          <w:p w:rsidR="00554EDC" w:rsidRPr="005D3CF4" w:rsidRDefault="00554EDC" w:rsidP="005D3CF4">
            <w:pPr>
              <w:spacing w:after="0" w:line="240" w:lineRule="auto"/>
              <w:rPr>
                <w:sz w:val="18"/>
                <w:szCs w:val="18"/>
              </w:rPr>
            </w:pPr>
            <w:r w:rsidRPr="005D3CF4">
              <w:rPr>
                <w:sz w:val="18"/>
                <w:szCs w:val="18"/>
              </w:rPr>
              <w:t>2.К инструментам обработки данных не относятся:</w:t>
            </w:r>
          </w:p>
          <w:p w:rsidR="00554EDC" w:rsidRPr="005D3CF4" w:rsidRDefault="00554EDC" w:rsidP="005D3CF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 w:rsidRPr="005D3CF4">
              <w:rPr>
                <w:sz w:val="18"/>
                <w:szCs w:val="18"/>
              </w:rPr>
              <w:t>Вывод записей на экран</w:t>
            </w:r>
          </w:p>
          <w:p w:rsidR="00554EDC" w:rsidRPr="005D3CF4" w:rsidRDefault="00554EDC" w:rsidP="005D3CF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 w:rsidRPr="005D3CF4">
              <w:rPr>
                <w:sz w:val="18"/>
                <w:szCs w:val="18"/>
              </w:rPr>
              <w:t>Фильтр</w:t>
            </w:r>
          </w:p>
          <w:p w:rsidR="00554EDC" w:rsidRPr="005D3CF4" w:rsidRDefault="00554EDC" w:rsidP="005D3CF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 w:rsidRPr="005D3CF4">
              <w:rPr>
                <w:sz w:val="18"/>
                <w:szCs w:val="18"/>
              </w:rPr>
              <w:t>Отчет</w:t>
            </w:r>
          </w:p>
          <w:p w:rsidR="00554EDC" w:rsidRPr="005D3CF4" w:rsidRDefault="00554EDC" w:rsidP="005D3CF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 w:rsidRPr="005D3CF4">
              <w:rPr>
                <w:sz w:val="18"/>
                <w:szCs w:val="18"/>
              </w:rPr>
              <w:t>Поиск и замена</w:t>
            </w:r>
          </w:p>
        </w:tc>
      </w:tr>
      <w:tr w:rsidR="00554EDC" w:rsidRPr="005D3CF4" w:rsidTr="005D3CF4">
        <w:tc>
          <w:tcPr>
            <w:tcW w:w="5778" w:type="dxa"/>
          </w:tcPr>
          <w:p w:rsidR="00554EDC" w:rsidRPr="005D3CF4" w:rsidRDefault="00554EDC" w:rsidP="005D3CF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5D3CF4">
              <w:rPr>
                <w:sz w:val="18"/>
                <w:szCs w:val="18"/>
              </w:rPr>
              <w:t>К инструментам обработки данных относятся:</w:t>
            </w:r>
          </w:p>
          <w:p w:rsidR="00554EDC" w:rsidRPr="005D3CF4" w:rsidRDefault="00554EDC" w:rsidP="005D3CF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 w:rsidRPr="005D3CF4">
              <w:rPr>
                <w:sz w:val="18"/>
                <w:szCs w:val="18"/>
              </w:rPr>
              <w:t>Вывод записей на экран</w:t>
            </w:r>
          </w:p>
          <w:p w:rsidR="00554EDC" w:rsidRPr="005D3CF4" w:rsidRDefault="00554EDC" w:rsidP="005D3CF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 w:rsidRPr="005D3CF4">
              <w:rPr>
                <w:sz w:val="18"/>
                <w:szCs w:val="18"/>
              </w:rPr>
              <w:t>Фильтр</w:t>
            </w:r>
          </w:p>
          <w:p w:rsidR="00554EDC" w:rsidRPr="005D3CF4" w:rsidRDefault="00554EDC" w:rsidP="005D3CF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 w:rsidRPr="005D3CF4">
              <w:rPr>
                <w:sz w:val="18"/>
                <w:szCs w:val="18"/>
              </w:rPr>
              <w:t>Отчет</w:t>
            </w:r>
          </w:p>
          <w:p w:rsidR="00554EDC" w:rsidRPr="005D3CF4" w:rsidRDefault="00554EDC" w:rsidP="005D3CF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 w:rsidRPr="005D3CF4">
              <w:rPr>
                <w:sz w:val="18"/>
                <w:szCs w:val="18"/>
              </w:rPr>
              <w:t>Поиск и замена</w:t>
            </w:r>
          </w:p>
        </w:tc>
        <w:tc>
          <w:tcPr>
            <w:tcW w:w="4904" w:type="dxa"/>
          </w:tcPr>
          <w:p w:rsidR="00554EDC" w:rsidRPr="005D3CF4" w:rsidRDefault="00554EDC" w:rsidP="005D3CF4">
            <w:pPr>
              <w:spacing w:after="0" w:line="240" w:lineRule="auto"/>
              <w:rPr>
                <w:sz w:val="18"/>
                <w:szCs w:val="18"/>
              </w:rPr>
            </w:pPr>
            <w:r w:rsidRPr="005D3CF4">
              <w:rPr>
                <w:sz w:val="18"/>
                <w:szCs w:val="18"/>
              </w:rPr>
              <w:t>3.Первичный ключ – это …</w:t>
            </w:r>
          </w:p>
          <w:p w:rsidR="00554EDC" w:rsidRPr="005D3CF4" w:rsidRDefault="00554EDC" w:rsidP="005D3CF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  <w:r w:rsidRPr="005D3CF4">
              <w:rPr>
                <w:sz w:val="18"/>
                <w:szCs w:val="18"/>
              </w:rPr>
              <w:t>Столбец</w:t>
            </w:r>
          </w:p>
          <w:p w:rsidR="00554EDC" w:rsidRPr="005D3CF4" w:rsidRDefault="00554EDC" w:rsidP="005D3CF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  <w:r w:rsidRPr="005D3CF4">
              <w:rPr>
                <w:sz w:val="18"/>
                <w:szCs w:val="18"/>
              </w:rPr>
              <w:t>Запись</w:t>
            </w:r>
          </w:p>
          <w:p w:rsidR="00554EDC" w:rsidRPr="005D3CF4" w:rsidRDefault="00554EDC" w:rsidP="005D3CF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  <w:r w:rsidRPr="005D3CF4">
              <w:rPr>
                <w:sz w:val="18"/>
                <w:szCs w:val="18"/>
              </w:rPr>
              <w:t>Ячейка</w:t>
            </w:r>
          </w:p>
        </w:tc>
      </w:tr>
      <w:tr w:rsidR="00554EDC" w:rsidRPr="005D3CF4" w:rsidTr="005D3CF4">
        <w:tc>
          <w:tcPr>
            <w:tcW w:w="5778" w:type="dxa"/>
          </w:tcPr>
          <w:p w:rsidR="00554EDC" w:rsidRPr="005D3CF4" w:rsidRDefault="00554EDC" w:rsidP="005D3CF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5D3CF4">
              <w:rPr>
                <w:sz w:val="18"/>
                <w:szCs w:val="18"/>
              </w:rPr>
              <w:t>К этапам отчета относятся:</w:t>
            </w:r>
          </w:p>
          <w:p w:rsidR="00554EDC" w:rsidRPr="005D3CF4" w:rsidRDefault="00554EDC" w:rsidP="005D3CF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</w:rPr>
            </w:pPr>
            <w:r w:rsidRPr="005D3CF4">
              <w:rPr>
                <w:sz w:val="18"/>
                <w:szCs w:val="18"/>
              </w:rPr>
              <w:t>Параметры  оформления отчета</w:t>
            </w:r>
          </w:p>
          <w:p w:rsidR="00554EDC" w:rsidRPr="005D3CF4" w:rsidRDefault="00554EDC" w:rsidP="005D3CF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</w:rPr>
            </w:pPr>
            <w:r w:rsidRPr="005D3CF4">
              <w:rPr>
                <w:sz w:val="18"/>
                <w:szCs w:val="18"/>
              </w:rPr>
              <w:t>Форматирование отчета</w:t>
            </w:r>
          </w:p>
          <w:p w:rsidR="00554EDC" w:rsidRPr="005D3CF4" w:rsidRDefault="00554EDC" w:rsidP="005D3CF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</w:rPr>
            </w:pPr>
            <w:r w:rsidRPr="005D3CF4">
              <w:rPr>
                <w:sz w:val="18"/>
                <w:szCs w:val="18"/>
              </w:rPr>
              <w:t>Включение полей</w:t>
            </w:r>
          </w:p>
          <w:p w:rsidR="00554EDC" w:rsidRPr="005D3CF4" w:rsidRDefault="00554EDC" w:rsidP="005D3CF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</w:rPr>
            </w:pPr>
            <w:r w:rsidRPr="005D3CF4">
              <w:rPr>
                <w:sz w:val="18"/>
                <w:szCs w:val="18"/>
              </w:rPr>
              <w:t>Удаление полей</w:t>
            </w:r>
          </w:p>
          <w:p w:rsidR="00554EDC" w:rsidRPr="005D3CF4" w:rsidRDefault="00554EDC" w:rsidP="005D3CF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</w:rPr>
            </w:pPr>
            <w:r w:rsidRPr="005D3CF4">
              <w:rPr>
                <w:sz w:val="18"/>
                <w:szCs w:val="18"/>
              </w:rPr>
              <w:t xml:space="preserve">Определение итогов </w:t>
            </w:r>
          </w:p>
        </w:tc>
        <w:tc>
          <w:tcPr>
            <w:tcW w:w="4904" w:type="dxa"/>
          </w:tcPr>
          <w:p w:rsidR="00554EDC" w:rsidRPr="005D3CF4" w:rsidRDefault="00554EDC" w:rsidP="005D3CF4">
            <w:pPr>
              <w:spacing w:after="0" w:line="240" w:lineRule="auto"/>
              <w:rPr>
                <w:sz w:val="18"/>
                <w:szCs w:val="18"/>
              </w:rPr>
            </w:pPr>
            <w:r w:rsidRPr="005D3CF4">
              <w:rPr>
                <w:sz w:val="18"/>
                <w:szCs w:val="18"/>
              </w:rPr>
              <w:t>4.К видам Б.Д. в информатике  относятся:</w:t>
            </w:r>
          </w:p>
          <w:p w:rsidR="00554EDC" w:rsidRPr="005D3CF4" w:rsidRDefault="00554EDC" w:rsidP="005D3CF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18"/>
                <w:szCs w:val="18"/>
              </w:rPr>
            </w:pPr>
            <w:r w:rsidRPr="005D3CF4">
              <w:rPr>
                <w:sz w:val="18"/>
                <w:szCs w:val="18"/>
              </w:rPr>
              <w:t>Иерархические</w:t>
            </w:r>
          </w:p>
          <w:p w:rsidR="00554EDC" w:rsidRPr="005D3CF4" w:rsidRDefault="00554EDC" w:rsidP="005D3CF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18"/>
                <w:szCs w:val="18"/>
              </w:rPr>
            </w:pPr>
            <w:r w:rsidRPr="005D3CF4">
              <w:rPr>
                <w:sz w:val="18"/>
                <w:szCs w:val="18"/>
              </w:rPr>
              <w:t>Фотографические</w:t>
            </w:r>
          </w:p>
          <w:p w:rsidR="00554EDC" w:rsidRPr="005D3CF4" w:rsidRDefault="00554EDC" w:rsidP="005D3CF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18"/>
                <w:szCs w:val="18"/>
              </w:rPr>
            </w:pPr>
            <w:r w:rsidRPr="005D3CF4">
              <w:rPr>
                <w:sz w:val="18"/>
                <w:szCs w:val="18"/>
              </w:rPr>
              <w:t>Реляционные</w:t>
            </w:r>
          </w:p>
          <w:p w:rsidR="00554EDC" w:rsidRPr="005D3CF4" w:rsidRDefault="00554EDC" w:rsidP="005D3CF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18"/>
                <w:szCs w:val="18"/>
              </w:rPr>
            </w:pPr>
            <w:r w:rsidRPr="005D3CF4">
              <w:rPr>
                <w:sz w:val="18"/>
                <w:szCs w:val="18"/>
              </w:rPr>
              <w:t>Сетевые</w:t>
            </w:r>
          </w:p>
        </w:tc>
      </w:tr>
      <w:tr w:rsidR="00554EDC" w:rsidRPr="005D3CF4" w:rsidTr="005D3CF4">
        <w:tc>
          <w:tcPr>
            <w:tcW w:w="5778" w:type="dxa"/>
          </w:tcPr>
          <w:p w:rsidR="00554EDC" w:rsidRPr="005D3CF4" w:rsidRDefault="00554EDC" w:rsidP="005D3CF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5D3CF4">
              <w:rPr>
                <w:sz w:val="18"/>
                <w:szCs w:val="18"/>
              </w:rPr>
              <w:t>К видам Б.Д. в информатике не относятся:</w:t>
            </w:r>
          </w:p>
          <w:p w:rsidR="00554EDC" w:rsidRPr="005D3CF4" w:rsidRDefault="00554EDC" w:rsidP="005D3CF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18"/>
                <w:szCs w:val="18"/>
              </w:rPr>
            </w:pPr>
            <w:r w:rsidRPr="005D3CF4">
              <w:rPr>
                <w:sz w:val="18"/>
                <w:szCs w:val="18"/>
              </w:rPr>
              <w:t>Иерархические</w:t>
            </w:r>
          </w:p>
          <w:p w:rsidR="00554EDC" w:rsidRPr="005D3CF4" w:rsidRDefault="00554EDC" w:rsidP="005D3CF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18"/>
                <w:szCs w:val="18"/>
              </w:rPr>
            </w:pPr>
            <w:r w:rsidRPr="005D3CF4">
              <w:rPr>
                <w:sz w:val="18"/>
                <w:szCs w:val="18"/>
              </w:rPr>
              <w:t>Фотографические</w:t>
            </w:r>
          </w:p>
          <w:p w:rsidR="00554EDC" w:rsidRPr="005D3CF4" w:rsidRDefault="00554EDC" w:rsidP="005D3CF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18"/>
                <w:szCs w:val="18"/>
              </w:rPr>
            </w:pPr>
            <w:r w:rsidRPr="005D3CF4">
              <w:rPr>
                <w:sz w:val="18"/>
                <w:szCs w:val="18"/>
              </w:rPr>
              <w:t>Реляционные</w:t>
            </w:r>
          </w:p>
          <w:p w:rsidR="00554EDC" w:rsidRPr="005D3CF4" w:rsidRDefault="00554EDC" w:rsidP="005D3CF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18"/>
                <w:szCs w:val="18"/>
              </w:rPr>
            </w:pPr>
            <w:r w:rsidRPr="005D3CF4">
              <w:rPr>
                <w:sz w:val="18"/>
                <w:szCs w:val="18"/>
              </w:rPr>
              <w:t>Сетевые</w:t>
            </w:r>
          </w:p>
        </w:tc>
        <w:tc>
          <w:tcPr>
            <w:tcW w:w="4904" w:type="dxa"/>
          </w:tcPr>
          <w:p w:rsidR="00554EDC" w:rsidRPr="005D3CF4" w:rsidRDefault="00554EDC" w:rsidP="005D3CF4">
            <w:pPr>
              <w:spacing w:after="0" w:line="240" w:lineRule="auto"/>
              <w:rPr>
                <w:sz w:val="18"/>
                <w:szCs w:val="18"/>
              </w:rPr>
            </w:pPr>
            <w:r w:rsidRPr="005D3CF4">
              <w:rPr>
                <w:sz w:val="18"/>
                <w:szCs w:val="18"/>
              </w:rPr>
              <w:t>5.К этапам отчета не относятся:</w:t>
            </w:r>
          </w:p>
          <w:p w:rsidR="00554EDC" w:rsidRPr="005D3CF4" w:rsidRDefault="00554EDC" w:rsidP="005D3CF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</w:rPr>
            </w:pPr>
            <w:r w:rsidRPr="005D3CF4">
              <w:rPr>
                <w:sz w:val="18"/>
                <w:szCs w:val="18"/>
              </w:rPr>
              <w:t>Параметры  оформления отчета</w:t>
            </w:r>
          </w:p>
          <w:p w:rsidR="00554EDC" w:rsidRPr="005D3CF4" w:rsidRDefault="00554EDC" w:rsidP="005D3CF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</w:rPr>
            </w:pPr>
            <w:r w:rsidRPr="005D3CF4">
              <w:rPr>
                <w:sz w:val="18"/>
                <w:szCs w:val="18"/>
              </w:rPr>
              <w:t>Форматирование отчета</w:t>
            </w:r>
          </w:p>
          <w:p w:rsidR="00554EDC" w:rsidRPr="005D3CF4" w:rsidRDefault="00554EDC" w:rsidP="005D3CF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</w:rPr>
            </w:pPr>
            <w:r w:rsidRPr="005D3CF4">
              <w:rPr>
                <w:sz w:val="18"/>
                <w:szCs w:val="18"/>
              </w:rPr>
              <w:t>Включение полей</w:t>
            </w:r>
          </w:p>
          <w:p w:rsidR="00554EDC" w:rsidRPr="005D3CF4" w:rsidRDefault="00554EDC" w:rsidP="005D3CF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</w:rPr>
            </w:pPr>
            <w:r w:rsidRPr="005D3CF4">
              <w:rPr>
                <w:sz w:val="18"/>
                <w:szCs w:val="18"/>
              </w:rPr>
              <w:t>Удаление полей</w:t>
            </w:r>
          </w:p>
          <w:p w:rsidR="00554EDC" w:rsidRPr="005D3CF4" w:rsidRDefault="00554EDC" w:rsidP="005D3CF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</w:rPr>
            </w:pPr>
            <w:r w:rsidRPr="005D3CF4">
              <w:rPr>
                <w:sz w:val="18"/>
                <w:szCs w:val="18"/>
              </w:rPr>
              <w:t>Определение итогов</w:t>
            </w:r>
          </w:p>
        </w:tc>
      </w:tr>
      <w:tr w:rsidR="00554EDC" w:rsidRPr="005D3CF4" w:rsidTr="005D3CF4">
        <w:tc>
          <w:tcPr>
            <w:tcW w:w="5778" w:type="dxa"/>
          </w:tcPr>
          <w:p w:rsidR="00554EDC" w:rsidRPr="005D3CF4" w:rsidRDefault="00554EDC" w:rsidP="005D3CF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5D3CF4">
              <w:rPr>
                <w:sz w:val="18"/>
                <w:szCs w:val="18"/>
              </w:rPr>
              <w:t>СУБД – это … ?</w:t>
            </w:r>
          </w:p>
        </w:tc>
        <w:tc>
          <w:tcPr>
            <w:tcW w:w="4904" w:type="dxa"/>
          </w:tcPr>
          <w:p w:rsidR="00554EDC" w:rsidRPr="005D3CF4" w:rsidRDefault="00554EDC" w:rsidP="005D3CF4">
            <w:pPr>
              <w:spacing w:after="0" w:line="240" w:lineRule="auto"/>
              <w:rPr>
                <w:sz w:val="18"/>
                <w:szCs w:val="18"/>
              </w:rPr>
            </w:pPr>
            <w:r w:rsidRPr="005D3CF4">
              <w:rPr>
                <w:sz w:val="18"/>
                <w:szCs w:val="18"/>
              </w:rPr>
              <w:t>6.Что такое Б.Д.?</w:t>
            </w:r>
          </w:p>
        </w:tc>
      </w:tr>
      <w:tr w:rsidR="00554EDC" w:rsidRPr="005D3CF4" w:rsidTr="005D3CF4">
        <w:tc>
          <w:tcPr>
            <w:tcW w:w="5778" w:type="dxa"/>
          </w:tcPr>
          <w:p w:rsidR="00554EDC" w:rsidRPr="005D3CF4" w:rsidRDefault="00554EDC" w:rsidP="005D3CF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5D3CF4">
              <w:rPr>
                <w:sz w:val="18"/>
                <w:szCs w:val="18"/>
              </w:rPr>
              <w:t>В каком инструменте СУБД  используются логические операции?</w:t>
            </w:r>
          </w:p>
          <w:p w:rsidR="00554EDC" w:rsidRPr="005D3CF4" w:rsidRDefault="00554EDC" w:rsidP="005D3CF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sz w:val="18"/>
                <w:szCs w:val="18"/>
              </w:rPr>
            </w:pPr>
            <w:r w:rsidRPr="005D3CF4">
              <w:rPr>
                <w:sz w:val="18"/>
                <w:szCs w:val="18"/>
              </w:rPr>
              <w:t>Сортировка</w:t>
            </w:r>
          </w:p>
          <w:p w:rsidR="00554EDC" w:rsidRPr="005D3CF4" w:rsidRDefault="00554EDC" w:rsidP="005D3CF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sz w:val="18"/>
                <w:szCs w:val="18"/>
              </w:rPr>
            </w:pPr>
            <w:r w:rsidRPr="005D3CF4">
              <w:rPr>
                <w:sz w:val="18"/>
                <w:szCs w:val="18"/>
              </w:rPr>
              <w:t>Фильтр</w:t>
            </w:r>
          </w:p>
          <w:p w:rsidR="00554EDC" w:rsidRPr="005D3CF4" w:rsidRDefault="00554EDC" w:rsidP="005D3CF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sz w:val="18"/>
                <w:szCs w:val="18"/>
              </w:rPr>
            </w:pPr>
            <w:r w:rsidRPr="005D3CF4">
              <w:rPr>
                <w:sz w:val="18"/>
                <w:szCs w:val="18"/>
              </w:rPr>
              <w:t>Поиск и замена</w:t>
            </w:r>
          </w:p>
          <w:p w:rsidR="00554EDC" w:rsidRPr="005D3CF4" w:rsidRDefault="00554EDC" w:rsidP="005D3CF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sz w:val="18"/>
                <w:szCs w:val="18"/>
              </w:rPr>
            </w:pPr>
            <w:r w:rsidRPr="005D3CF4">
              <w:rPr>
                <w:sz w:val="18"/>
                <w:szCs w:val="18"/>
              </w:rPr>
              <w:t>Вычисляемые поля</w:t>
            </w:r>
          </w:p>
          <w:p w:rsidR="00554EDC" w:rsidRPr="005D3CF4" w:rsidRDefault="00554EDC" w:rsidP="005D3CF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sz w:val="18"/>
                <w:szCs w:val="18"/>
              </w:rPr>
            </w:pPr>
            <w:r w:rsidRPr="005D3CF4">
              <w:rPr>
                <w:sz w:val="18"/>
                <w:szCs w:val="18"/>
              </w:rPr>
              <w:t>Вывод записей на экран</w:t>
            </w:r>
          </w:p>
        </w:tc>
        <w:tc>
          <w:tcPr>
            <w:tcW w:w="4904" w:type="dxa"/>
          </w:tcPr>
          <w:p w:rsidR="00554EDC" w:rsidRPr="005D3CF4" w:rsidRDefault="00554EDC" w:rsidP="005D3CF4">
            <w:pPr>
              <w:spacing w:after="0" w:line="240" w:lineRule="auto"/>
              <w:rPr>
                <w:sz w:val="18"/>
                <w:szCs w:val="18"/>
              </w:rPr>
            </w:pPr>
            <w:r w:rsidRPr="005D3CF4">
              <w:rPr>
                <w:sz w:val="18"/>
                <w:szCs w:val="18"/>
              </w:rPr>
              <w:t>7.К функциям СУБД не относятся:</w:t>
            </w:r>
          </w:p>
          <w:p w:rsidR="00554EDC" w:rsidRPr="005D3CF4" w:rsidRDefault="00554EDC" w:rsidP="005D3CF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18"/>
                <w:szCs w:val="18"/>
              </w:rPr>
            </w:pPr>
            <w:r w:rsidRPr="005D3CF4">
              <w:rPr>
                <w:sz w:val="18"/>
                <w:szCs w:val="18"/>
              </w:rPr>
              <w:t>Форматировать текст</w:t>
            </w:r>
          </w:p>
          <w:p w:rsidR="00554EDC" w:rsidRPr="005D3CF4" w:rsidRDefault="00554EDC" w:rsidP="005D3CF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18"/>
                <w:szCs w:val="18"/>
              </w:rPr>
            </w:pPr>
            <w:r w:rsidRPr="005D3CF4">
              <w:rPr>
                <w:sz w:val="18"/>
                <w:szCs w:val="18"/>
              </w:rPr>
              <w:t>Поддерживание  языков Б.Д.</w:t>
            </w:r>
          </w:p>
          <w:p w:rsidR="00554EDC" w:rsidRPr="005D3CF4" w:rsidRDefault="00554EDC" w:rsidP="005D3CF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18"/>
                <w:szCs w:val="18"/>
              </w:rPr>
            </w:pPr>
            <w:r w:rsidRPr="005D3CF4">
              <w:rPr>
                <w:sz w:val="18"/>
                <w:szCs w:val="18"/>
              </w:rPr>
              <w:t>Управление данными в оперативной памяти</w:t>
            </w:r>
          </w:p>
          <w:p w:rsidR="00554EDC" w:rsidRPr="005D3CF4" w:rsidRDefault="00554EDC" w:rsidP="005D3CF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18"/>
                <w:szCs w:val="18"/>
              </w:rPr>
            </w:pPr>
            <w:r w:rsidRPr="005D3CF4">
              <w:rPr>
                <w:sz w:val="18"/>
                <w:szCs w:val="18"/>
              </w:rPr>
              <w:t>Редактировать Б.Д.</w:t>
            </w:r>
          </w:p>
        </w:tc>
      </w:tr>
      <w:tr w:rsidR="00554EDC" w:rsidRPr="005D3CF4" w:rsidTr="005D3CF4">
        <w:tc>
          <w:tcPr>
            <w:tcW w:w="5778" w:type="dxa"/>
          </w:tcPr>
          <w:p w:rsidR="00554EDC" w:rsidRPr="005D3CF4" w:rsidRDefault="00554EDC" w:rsidP="005D3CF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5D3CF4">
              <w:rPr>
                <w:sz w:val="18"/>
                <w:szCs w:val="18"/>
              </w:rPr>
              <w:t>К функциям СУБД относятся:</w:t>
            </w:r>
          </w:p>
          <w:p w:rsidR="00554EDC" w:rsidRPr="005D3CF4" w:rsidRDefault="00554EDC" w:rsidP="005D3CF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18"/>
                <w:szCs w:val="18"/>
              </w:rPr>
            </w:pPr>
            <w:r w:rsidRPr="005D3CF4">
              <w:rPr>
                <w:sz w:val="18"/>
                <w:szCs w:val="18"/>
              </w:rPr>
              <w:t>Форматировать текст</w:t>
            </w:r>
          </w:p>
          <w:p w:rsidR="00554EDC" w:rsidRPr="005D3CF4" w:rsidRDefault="00554EDC" w:rsidP="005D3CF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18"/>
                <w:szCs w:val="18"/>
              </w:rPr>
            </w:pPr>
            <w:r w:rsidRPr="005D3CF4">
              <w:rPr>
                <w:sz w:val="18"/>
                <w:szCs w:val="18"/>
              </w:rPr>
              <w:t>Поддерживание  языков Б.Д.</w:t>
            </w:r>
          </w:p>
          <w:p w:rsidR="00554EDC" w:rsidRPr="005D3CF4" w:rsidRDefault="00554EDC" w:rsidP="005D3CF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18"/>
                <w:szCs w:val="18"/>
              </w:rPr>
            </w:pPr>
            <w:r w:rsidRPr="005D3CF4">
              <w:rPr>
                <w:sz w:val="18"/>
                <w:szCs w:val="18"/>
              </w:rPr>
              <w:t>Управление данными в оперативной памяти</w:t>
            </w:r>
          </w:p>
          <w:p w:rsidR="00554EDC" w:rsidRPr="005D3CF4" w:rsidRDefault="00554EDC" w:rsidP="005D3CF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18"/>
                <w:szCs w:val="18"/>
              </w:rPr>
            </w:pPr>
            <w:r w:rsidRPr="005D3CF4">
              <w:rPr>
                <w:sz w:val="18"/>
                <w:szCs w:val="18"/>
              </w:rPr>
              <w:t>Редактировать Б.Д.</w:t>
            </w:r>
          </w:p>
        </w:tc>
        <w:tc>
          <w:tcPr>
            <w:tcW w:w="4904" w:type="dxa"/>
          </w:tcPr>
          <w:p w:rsidR="00554EDC" w:rsidRPr="005D3CF4" w:rsidRDefault="00554EDC" w:rsidP="005D3CF4">
            <w:pPr>
              <w:spacing w:after="0" w:line="240" w:lineRule="auto"/>
              <w:rPr>
                <w:sz w:val="18"/>
                <w:szCs w:val="18"/>
              </w:rPr>
            </w:pPr>
            <w:r w:rsidRPr="005D3CF4">
              <w:rPr>
                <w:sz w:val="18"/>
                <w:szCs w:val="18"/>
              </w:rPr>
              <w:t>8.В каком инструменте СУБД  используются логические операции?</w:t>
            </w:r>
          </w:p>
          <w:p w:rsidR="00554EDC" w:rsidRPr="005D3CF4" w:rsidRDefault="00554EDC" w:rsidP="005D3CF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sz w:val="18"/>
                <w:szCs w:val="18"/>
              </w:rPr>
            </w:pPr>
            <w:r w:rsidRPr="005D3CF4">
              <w:rPr>
                <w:sz w:val="18"/>
                <w:szCs w:val="18"/>
              </w:rPr>
              <w:t>Сортировка</w:t>
            </w:r>
          </w:p>
          <w:p w:rsidR="00554EDC" w:rsidRPr="005D3CF4" w:rsidRDefault="00554EDC" w:rsidP="005D3CF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sz w:val="18"/>
                <w:szCs w:val="18"/>
              </w:rPr>
            </w:pPr>
            <w:r w:rsidRPr="005D3CF4">
              <w:rPr>
                <w:sz w:val="18"/>
                <w:szCs w:val="18"/>
              </w:rPr>
              <w:t>Фильтр</w:t>
            </w:r>
          </w:p>
          <w:p w:rsidR="00554EDC" w:rsidRPr="005D3CF4" w:rsidRDefault="00554EDC" w:rsidP="005D3CF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sz w:val="18"/>
                <w:szCs w:val="18"/>
              </w:rPr>
            </w:pPr>
            <w:r w:rsidRPr="005D3CF4">
              <w:rPr>
                <w:sz w:val="18"/>
                <w:szCs w:val="18"/>
              </w:rPr>
              <w:t>Поиск и замена</w:t>
            </w:r>
          </w:p>
          <w:p w:rsidR="00554EDC" w:rsidRPr="005D3CF4" w:rsidRDefault="00554EDC" w:rsidP="005D3CF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sz w:val="18"/>
                <w:szCs w:val="18"/>
              </w:rPr>
            </w:pPr>
            <w:r w:rsidRPr="005D3CF4">
              <w:rPr>
                <w:sz w:val="18"/>
                <w:szCs w:val="18"/>
              </w:rPr>
              <w:t>Вычисляемые поля</w:t>
            </w:r>
          </w:p>
          <w:p w:rsidR="00554EDC" w:rsidRPr="005D3CF4" w:rsidRDefault="00554EDC" w:rsidP="005D3CF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sz w:val="18"/>
                <w:szCs w:val="18"/>
              </w:rPr>
            </w:pPr>
            <w:r w:rsidRPr="005D3CF4">
              <w:rPr>
                <w:sz w:val="18"/>
                <w:szCs w:val="18"/>
              </w:rPr>
              <w:t>Вывод записей на экран</w:t>
            </w:r>
          </w:p>
        </w:tc>
      </w:tr>
      <w:tr w:rsidR="00554EDC" w:rsidRPr="005D3CF4" w:rsidTr="005D3CF4">
        <w:tc>
          <w:tcPr>
            <w:tcW w:w="5778" w:type="dxa"/>
          </w:tcPr>
          <w:p w:rsidR="00554EDC" w:rsidRPr="005D3CF4" w:rsidRDefault="00554EDC" w:rsidP="005D3CF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5D3CF4">
              <w:rPr>
                <w:sz w:val="18"/>
                <w:szCs w:val="18"/>
              </w:rPr>
              <w:t>К основным типам полей относятся:</w:t>
            </w:r>
          </w:p>
          <w:p w:rsidR="00554EDC" w:rsidRPr="005D3CF4" w:rsidRDefault="00554EDC" w:rsidP="005D3CF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sz w:val="18"/>
                <w:szCs w:val="18"/>
              </w:rPr>
            </w:pPr>
            <w:r w:rsidRPr="005D3CF4">
              <w:rPr>
                <w:sz w:val="18"/>
                <w:szCs w:val="18"/>
              </w:rPr>
              <w:t>Логический тип</w:t>
            </w:r>
          </w:p>
          <w:p w:rsidR="00554EDC" w:rsidRPr="005D3CF4" w:rsidRDefault="00554EDC" w:rsidP="005D3CF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sz w:val="18"/>
                <w:szCs w:val="18"/>
              </w:rPr>
            </w:pPr>
            <w:r w:rsidRPr="005D3CF4">
              <w:rPr>
                <w:sz w:val="18"/>
                <w:szCs w:val="18"/>
              </w:rPr>
              <w:t>Математический тип</w:t>
            </w:r>
          </w:p>
          <w:p w:rsidR="00554EDC" w:rsidRPr="005D3CF4" w:rsidRDefault="00554EDC" w:rsidP="005D3CF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sz w:val="18"/>
                <w:szCs w:val="18"/>
              </w:rPr>
            </w:pPr>
            <w:r w:rsidRPr="005D3CF4">
              <w:rPr>
                <w:sz w:val="18"/>
                <w:szCs w:val="18"/>
              </w:rPr>
              <w:t>Символьный тип</w:t>
            </w:r>
          </w:p>
          <w:p w:rsidR="00554EDC" w:rsidRPr="005D3CF4" w:rsidRDefault="00554EDC" w:rsidP="005D3CF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sz w:val="18"/>
                <w:szCs w:val="18"/>
              </w:rPr>
            </w:pPr>
            <w:r w:rsidRPr="005D3CF4">
              <w:rPr>
                <w:sz w:val="18"/>
                <w:szCs w:val="18"/>
              </w:rPr>
              <w:t>Формула</w:t>
            </w:r>
          </w:p>
          <w:p w:rsidR="00554EDC" w:rsidRPr="005D3CF4" w:rsidRDefault="00554EDC" w:rsidP="005D3CF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sz w:val="18"/>
                <w:szCs w:val="18"/>
              </w:rPr>
            </w:pPr>
            <w:r w:rsidRPr="005D3CF4">
              <w:rPr>
                <w:sz w:val="18"/>
                <w:szCs w:val="18"/>
              </w:rPr>
              <w:t>дата</w:t>
            </w:r>
          </w:p>
        </w:tc>
        <w:tc>
          <w:tcPr>
            <w:tcW w:w="4904" w:type="dxa"/>
          </w:tcPr>
          <w:p w:rsidR="00554EDC" w:rsidRPr="005D3CF4" w:rsidRDefault="00554EDC" w:rsidP="005D3CF4">
            <w:pPr>
              <w:spacing w:after="0" w:line="240" w:lineRule="auto"/>
              <w:rPr>
                <w:sz w:val="18"/>
                <w:szCs w:val="18"/>
              </w:rPr>
            </w:pPr>
            <w:r w:rsidRPr="005D3CF4">
              <w:rPr>
                <w:sz w:val="18"/>
                <w:szCs w:val="18"/>
              </w:rPr>
              <w:t>9.в командах СУБД условие выбора записывается в форме … выражения.</w:t>
            </w:r>
          </w:p>
          <w:p w:rsidR="00554EDC" w:rsidRPr="005D3CF4" w:rsidRDefault="00554EDC" w:rsidP="005D3CF4">
            <w:pPr>
              <w:pStyle w:val="ListParagraph"/>
              <w:spacing w:after="0" w:line="240" w:lineRule="auto"/>
              <w:rPr>
                <w:sz w:val="18"/>
                <w:szCs w:val="18"/>
              </w:rPr>
            </w:pPr>
            <w:r w:rsidRPr="005D3CF4">
              <w:rPr>
                <w:sz w:val="18"/>
                <w:szCs w:val="18"/>
              </w:rPr>
              <w:t>Какого именно выражения?</w:t>
            </w:r>
          </w:p>
          <w:p w:rsidR="00554EDC" w:rsidRPr="005D3CF4" w:rsidRDefault="00554EDC" w:rsidP="005D3CF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sz w:val="18"/>
                <w:szCs w:val="18"/>
              </w:rPr>
            </w:pPr>
            <w:r w:rsidRPr="005D3CF4">
              <w:rPr>
                <w:sz w:val="18"/>
                <w:szCs w:val="18"/>
              </w:rPr>
              <w:t>Физического</w:t>
            </w:r>
          </w:p>
          <w:p w:rsidR="00554EDC" w:rsidRPr="005D3CF4" w:rsidRDefault="00554EDC" w:rsidP="005D3CF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sz w:val="18"/>
                <w:szCs w:val="18"/>
              </w:rPr>
            </w:pPr>
            <w:r w:rsidRPr="005D3CF4">
              <w:rPr>
                <w:sz w:val="18"/>
                <w:szCs w:val="18"/>
              </w:rPr>
              <w:t>Логического</w:t>
            </w:r>
          </w:p>
          <w:p w:rsidR="00554EDC" w:rsidRPr="005D3CF4" w:rsidRDefault="00554EDC" w:rsidP="005D3CF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sz w:val="18"/>
                <w:szCs w:val="18"/>
              </w:rPr>
            </w:pPr>
            <w:r w:rsidRPr="005D3CF4">
              <w:rPr>
                <w:sz w:val="18"/>
                <w:szCs w:val="18"/>
              </w:rPr>
              <w:t>Математического</w:t>
            </w:r>
          </w:p>
        </w:tc>
      </w:tr>
      <w:tr w:rsidR="00554EDC" w:rsidRPr="005D3CF4" w:rsidTr="005D3CF4">
        <w:tc>
          <w:tcPr>
            <w:tcW w:w="5778" w:type="dxa"/>
          </w:tcPr>
          <w:p w:rsidR="00554EDC" w:rsidRPr="005D3CF4" w:rsidRDefault="00554EDC" w:rsidP="005D3CF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5D3CF4">
              <w:rPr>
                <w:sz w:val="18"/>
                <w:szCs w:val="18"/>
              </w:rPr>
              <w:t>в командах СУБД условие выбора записывается в форме … выражения.</w:t>
            </w:r>
          </w:p>
          <w:p w:rsidR="00554EDC" w:rsidRPr="005D3CF4" w:rsidRDefault="00554EDC" w:rsidP="005D3CF4">
            <w:pPr>
              <w:pStyle w:val="ListParagraph"/>
              <w:spacing w:after="0" w:line="240" w:lineRule="auto"/>
              <w:rPr>
                <w:sz w:val="18"/>
                <w:szCs w:val="18"/>
              </w:rPr>
            </w:pPr>
            <w:r w:rsidRPr="005D3CF4">
              <w:rPr>
                <w:sz w:val="18"/>
                <w:szCs w:val="18"/>
              </w:rPr>
              <w:t>Какого именно выражения?</w:t>
            </w:r>
          </w:p>
          <w:p w:rsidR="00554EDC" w:rsidRPr="005D3CF4" w:rsidRDefault="00554EDC" w:rsidP="005D3CF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sz w:val="18"/>
                <w:szCs w:val="18"/>
              </w:rPr>
            </w:pPr>
            <w:r w:rsidRPr="005D3CF4">
              <w:rPr>
                <w:sz w:val="18"/>
                <w:szCs w:val="18"/>
              </w:rPr>
              <w:t>Физического</w:t>
            </w:r>
          </w:p>
          <w:p w:rsidR="00554EDC" w:rsidRPr="005D3CF4" w:rsidRDefault="00554EDC" w:rsidP="005D3CF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sz w:val="18"/>
                <w:szCs w:val="18"/>
              </w:rPr>
            </w:pPr>
            <w:r w:rsidRPr="005D3CF4">
              <w:rPr>
                <w:sz w:val="18"/>
                <w:szCs w:val="18"/>
              </w:rPr>
              <w:t>Логического</w:t>
            </w:r>
          </w:p>
          <w:p w:rsidR="00554EDC" w:rsidRPr="005D3CF4" w:rsidRDefault="00554EDC" w:rsidP="005D3CF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sz w:val="18"/>
                <w:szCs w:val="18"/>
              </w:rPr>
            </w:pPr>
            <w:r w:rsidRPr="005D3CF4">
              <w:rPr>
                <w:sz w:val="18"/>
                <w:szCs w:val="18"/>
              </w:rPr>
              <w:t xml:space="preserve">Математического </w:t>
            </w:r>
          </w:p>
        </w:tc>
        <w:tc>
          <w:tcPr>
            <w:tcW w:w="4904" w:type="dxa"/>
          </w:tcPr>
          <w:p w:rsidR="00554EDC" w:rsidRPr="005D3CF4" w:rsidRDefault="00554EDC" w:rsidP="005D3CF4">
            <w:pPr>
              <w:spacing w:after="0" w:line="240" w:lineRule="auto"/>
              <w:rPr>
                <w:sz w:val="18"/>
                <w:szCs w:val="18"/>
              </w:rPr>
            </w:pPr>
            <w:r w:rsidRPr="005D3CF4">
              <w:rPr>
                <w:sz w:val="18"/>
                <w:szCs w:val="18"/>
              </w:rPr>
              <w:t>10.К основным типам полей не относятся:</w:t>
            </w:r>
          </w:p>
          <w:p w:rsidR="00554EDC" w:rsidRPr="005D3CF4" w:rsidRDefault="00554EDC" w:rsidP="005D3CF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sz w:val="18"/>
                <w:szCs w:val="18"/>
              </w:rPr>
            </w:pPr>
            <w:r w:rsidRPr="005D3CF4">
              <w:rPr>
                <w:sz w:val="18"/>
                <w:szCs w:val="18"/>
              </w:rPr>
              <w:t>Логический тип</w:t>
            </w:r>
          </w:p>
          <w:p w:rsidR="00554EDC" w:rsidRPr="005D3CF4" w:rsidRDefault="00554EDC" w:rsidP="005D3CF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sz w:val="18"/>
                <w:szCs w:val="18"/>
              </w:rPr>
            </w:pPr>
            <w:r w:rsidRPr="005D3CF4">
              <w:rPr>
                <w:sz w:val="18"/>
                <w:szCs w:val="18"/>
              </w:rPr>
              <w:t>Математический тип</w:t>
            </w:r>
          </w:p>
          <w:p w:rsidR="00554EDC" w:rsidRPr="005D3CF4" w:rsidRDefault="00554EDC" w:rsidP="005D3CF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sz w:val="18"/>
                <w:szCs w:val="18"/>
              </w:rPr>
            </w:pPr>
            <w:r w:rsidRPr="005D3CF4">
              <w:rPr>
                <w:sz w:val="18"/>
                <w:szCs w:val="18"/>
              </w:rPr>
              <w:t>Символьный тип</w:t>
            </w:r>
          </w:p>
          <w:p w:rsidR="00554EDC" w:rsidRPr="005D3CF4" w:rsidRDefault="00554EDC" w:rsidP="005D3CF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sz w:val="18"/>
                <w:szCs w:val="18"/>
              </w:rPr>
            </w:pPr>
            <w:r w:rsidRPr="005D3CF4">
              <w:rPr>
                <w:sz w:val="18"/>
                <w:szCs w:val="18"/>
              </w:rPr>
              <w:t>Формула</w:t>
            </w:r>
          </w:p>
          <w:p w:rsidR="00554EDC" w:rsidRPr="005D3CF4" w:rsidRDefault="00554EDC" w:rsidP="005D3CF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sz w:val="18"/>
                <w:szCs w:val="18"/>
              </w:rPr>
            </w:pPr>
            <w:r w:rsidRPr="005D3CF4">
              <w:rPr>
                <w:sz w:val="18"/>
                <w:szCs w:val="18"/>
              </w:rPr>
              <w:t>дата</w:t>
            </w:r>
          </w:p>
        </w:tc>
      </w:tr>
      <w:tr w:rsidR="00554EDC" w:rsidRPr="005D3CF4" w:rsidTr="005D3CF4">
        <w:tc>
          <w:tcPr>
            <w:tcW w:w="5778" w:type="dxa"/>
          </w:tcPr>
          <w:p w:rsidR="00554EDC" w:rsidRPr="005D3CF4" w:rsidRDefault="00554EDC" w:rsidP="005D3CF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5D3CF4">
              <w:rPr>
                <w:sz w:val="18"/>
                <w:szCs w:val="18"/>
              </w:rPr>
              <w:t>Примеры СУБД</w:t>
            </w:r>
          </w:p>
          <w:p w:rsidR="00554EDC" w:rsidRPr="005D3CF4" w:rsidRDefault="00554EDC" w:rsidP="005D3CF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sz w:val="18"/>
                <w:szCs w:val="18"/>
              </w:rPr>
            </w:pPr>
            <w:r w:rsidRPr="005D3CF4">
              <w:rPr>
                <w:sz w:val="18"/>
                <w:szCs w:val="18"/>
                <w:lang w:val="en-US"/>
              </w:rPr>
              <w:t>Access</w:t>
            </w:r>
          </w:p>
          <w:p w:rsidR="00554EDC" w:rsidRPr="005D3CF4" w:rsidRDefault="00554EDC" w:rsidP="005D3CF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sz w:val="18"/>
                <w:szCs w:val="18"/>
              </w:rPr>
            </w:pPr>
            <w:r w:rsidRPr="005D3CF4">
              <w:rPr>
                <w:sz w:val="18"/>
                <w:szCs w:val="18"/>
                <w:lang w:val="en-US"/>
              </w:rPr>
              <w:t>Excel</w:t>
            </w:r>
          </w:p>
          <w:p w:rsidR="00554EDC" w:rsidRPr="005D3CF4" w:rsidRDefault="00554EDC" w:rsidP="005D3CF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sz w:val="18"/>
                <w:szCs w:val="18"/>
              </w:rPr>
            </w:pPr>
            <w:r w:rsidRPr="005D3CF4">
              <w:rPr>
                <w:sz w:val="18"/>
                <w:szCs w:val="18"/>
                <w:lang w:val="en-US"/>
              </w:rPr>
              <w:t>MySQL</w:t>
            </w:r>
          </w:p>
        </w:tc>
        <w:tc>
          <w:tcPr>
            <w:tcW w:w="4904" w:type="dxa"/>
          </w:tcPr>
          <w:p w:rsidR="00554EDC" w:rsidRPr="005D3CF4" w:rsidRDefault="00554EDC" w:rsidP="005D3CF4">
            <w:pPr>
              <w:spacing w:after="0" w:line="240" w:lineRule="auto"/>
              <w:rPr>
                <w:sz w:val="18"/>
                <w:szCs w:val="18"/>
              </w:rPr>
            </w:pPr>
            <w:r w:rsidRPr="005D3CF4">
              <w:rPr>
                <w:sz w:val="18"/>
                <w:szCs w:val="18"/>
              </w:rPr>
              <w:t>11.К основным инструментам  СУБД   относятся:</w:t>
            </w:r>
          </w:p>
          <w:p w:rsidR="00554EDC" w:rsidRPr="005D3CF4" w:rsidRDefault="00554EDC" w:rsidP="005D3CF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sz w:val="18"/>
                <w:szCs w:val="18"/>
              </w:rPr>
            </w:pPr>
            <w:r w:rsidRPr="005D3CF4">
              <w:rPr>
                <w:sz w:val="18"/>
                <w:szCs w:val="18"/>
              </w:rPr>
              <w:t>Инструменты обработки данных</w:t>
            </w:r>
          </w:p>
          <w:p w:rsidR="00554EDC" w:rsidRPr="005D3CF4" w:rsidRDefault="00554EDC" w:rsidP="005D3CF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sz w:val="18"/>
                <w:szCs w:val="18"/>
              </w:rPr>
            </w:pPr>
            <w:r w:rsidRPr="005D3CF4">
              <w:rPr>
                <w:sz w:val="18"/>
                <w:szCs w:val="18"/>
              </w:rPr>
              <w:t>Инструменты вывода  данных</w:t>
            </w:r>
          </w:p>
          <w:p w:rsidR="00554EDC" w:rsidRPr="005D3CF4" w:rsidRDefault="00554EDC" w:rsidP="005D3CF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sz w:val="18"/>
                <w:szCs w:val="18"/>
              </w:rPr>
            </w:pPr>
            <w:r w:rsidRPr="005D3CF4">
              <w:rPr>
                <w:sz w:val="18"/>
                <w:szCs w:val="18"/>
              </w:rPr>
              <w:t>Инструменты ввода  данных</w:t>
            </w:r>
          </w:p>
        </w:tc>
      </w:tr>
      <w:tr w:rsidR="00554EDC" w:rsidRPr="005D3CF4" w:rsidTr="005D3CF4">
        <w:tc>
          <w:tcPr>
            <w:tcW w:w="5778" w:type="dxa"/>
          </w:tcPr>
          <w:p w:rsidR="00554EDC" w:rsidRPr="005D3CF4" w:rsidRDefault="00554EDC" w:rsidP="005D3CF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5D3CF4">
              <w:rPr>
                <w:sz w:val="18"/>
                <w:szCs w:val="18"/>
              </w:rPr>
              <w:t>К особенностям реляционной Б.Д. относятся:</w:t>
            </w:r>
          </w:p>
          <w:p w:rsidR="00554EDC" w:rsidRPr="005D3CF4" w:rsidRDefault="00554EDC" w:rsidP="005D3CF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sz w:val="18"/>
                <w:szCs w:val="18"/>
              </w:rPr>
            </w:pPr>
            <w:r w:rsidRPr="005D3CF4">
              <w:rPr>
                <w:sz w:val="18"/>
                <w:szCs w:val="18"/>
              </w:rPr>
              <w:t>Б.Д. представлена в виде формы</w:t>
            </w:r>
          </w:p>
          <w:p w:rsidR="00554EDC" w:rsidRPr="005D3CF4" w:rsidRDefault="00554EDC" w:rsidP="005D3CF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sz w:val="18"/>
                <w:szCs w:val="18"/>
              </w:rPr>
            </w:pPr>
            <w:r w:rsidRPr="005D3CF4">
              <w:rPr>
                <w:sz w:val="18"/>
                <w:szCs w:val="18"/>
              </w:rPr>
              <w:t>Б.Д. представлена в виде таблицы</w:t>
            </w:r>
          </w:p>
          <w:p w:rsidR="00554EDC" w:rsidRPr="005D3CF4" w:rsidRDefault="00554EDC" w:rsidP="005D3CF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sz w:val="18"/>
                <w:szCs w:val="18"/>
              </w:rPr>
            </w:pPr>
            <w:r w:rsidRPr="005D3CF4">
              <w:rPr>
                <w:sz w:val="18"/>
                <w:szCs w:val="18"/>
              </w:rPr>
              <w:t xml:space="preserve"> Строки в Б.Д. не упорядочены</w:t>
            </w:r>
          </w:p>
          <w:p w:rsidR="00554EDC" w:rsidRPr="005D3CF4" w:rsidRDefault="00554EDC" w:rsidP="005D3CF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sz w:val="18"/>
                <w:szCs w:val="18"/>
              </w:rPr>
            </w:pPr>
            <w:r w:rsidRPr="005D3CF4">
              <w:rPr>
                <w:sz w:val="18"/>
                <w:szCs w:val="18"/>
              </w:rPr>
              <w:t>Строки в Б.Д.  упорядочены</w:t>
            </w:r>
          </w:p>
          <w:p w:rsidR="00554EDC" w:rsidRPr="005D3CF4" w:rsidRDefault="00554EDC" w:rsidP="005D3CF4">
            <w:pPr>
              <w:pStyle w:val="ListParagraph"/>
              <w:spacing w:after="0" w:line="240" w:lineRule="auto"/>
              <w:ind w:left="1440"/>
              <w:rPr>
                <w:sz w:val="18"/>
                <w:szCs w:val="18"/>
              </w:rPr>
            </w:pPr>
          </w:p>
        </w:tc>
        <w:tc>
          <w:tcPr>
            <w:tcW w:w="4904" w:type="dxa"/>
          </w:tcPr>
          <w:p w:rsidR="00554EDC" w:rsidRPr="005D3CF4" w:rsidRDefault="00554EDC" w:rsidP="005D3CF4">
            <w:pPr>
              <w:spacing w:after="0" w:line="240" w:lineRule="auto"/>
              <w:rPr>
                <w:sz w:val="18"/>
                <w:szCs w:val="18"/>
              </w:rPr>
            </w:pPr>
            <w:r w:rsidRPr="005D3CF4">
              <w:rPr>
                <w:sz w:val="18"/>
                <w:szCs w:val="18"/>
              </w:rPr>
              <w:t>12.Примеры СУБД</w:t>
            </w:r>
          </w:p>
          <w:p w:rsidR="00554EDC" w:rsidRPr="005D3CF4" w:rsidRDefault="00554EDC" w:rsidP="005D3CF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sz w:val="18"/>
                <w:szCs w:val="18"/>
              </w:rPr>
            </w:pPr>
            <w:r w:rsidRPr="005D3CF4">
              <w:rPr>
                <w:sz w:val="18"/>
                <w:szCs w:val="18"/>
                <w:lang w:val="en-US"/>
              </w:rPr>
              <w:t>Access</w:t>
            </w:r>
          </w:p>
          <w:p w:rsidR="00554EDC" w:rsidRPr="005D3CF4" w:rsidRDefault="00554EDC" w:rsidP="005D3CF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sz w:val="18"/>
                <w:szCs w:val="18"/>
              </w:rPr>
            </w:pPr>
            <w:r w:rsidRPr="005D3CF4">
              <w:rPr>
                <w:sz w:val="18"/>
                <w:szCs w:val="18"/>
                <w:lang w:val="en-US"/>
              </w:rPr>
              <w:t>Excel</w:t>
            </w:r>
          </w:p>
          <w:p w:rsidR="00554EDC" w:rsidRPr="005D3CF4" w:rsidRDefault="00554EDC" w:rsidP="005D3CF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sz w:val="18"/>
                <w:szCs w:val="18"/>
              </w:rPr>
            </w:pPr>
            <w:r w:rsidRPr="005D3CF4">
              <w:rPr>
                <w:sz w:val="18"/>
                <w:szCs w:val="18"/>
                <w:lang w:val="en-US"/>
              </w:rPr>
              <w:t>MySQL</w:t>
            </w:r>
          </w:p>
        </w:tc>
      </w:tr>
      <w:tr w:rsidR="00554EDC" w:rsidRPr="005D3CF4" w:rsidTr="005D3CF4">
        <w:tc>
          <w:tcPr>
            <w:tcW w:w="5778" w:type="dxa"/>
          </w:tcPr>
          <w:p w:rsidR="00554EDC" w:rsidRPr="005D3CF4" w:rsidRDefault="00554EDC" w:rsidP="005D3CF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5D3CF4">
              <w:rPr>
                <w:sz w:val="18"/>
                <w:szCs w:val="18"/>
              </w:rPr>
              <w:t>К основным инструментам  СУБД  не относятся:</w:t>
            </w:r>
          </w:p>
          <w:p w:rsidR="00554EDC" w:rsidRPr="005D3CF4" w:rsidRDefault="00554EDC" w:rsidP="005D3CF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sz w:val="18"/>
                <w:szCs w:val="18"/>
              </w:rPr>
            </w:pPr>
            <w:r w:rsidRPr="005D3CF4">
              <w:rPr>
                <w:sz w:val="18"/>
                <w:szCs w:val="18"/>
              </w:rPr>
              <w:t>Инструменты обработки данных</w:t>
            </w:r>
          </w:p>
          <w:p w:rsidR="00554EDC" w:rsidRPr="005D3CF4" w:rsidRDefault="00554EDC" w:rsidP="005D3CF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sz w:val="18"/>
                <w:szCs w:val="18"/>
              </w:rPr>
            </w:pPr>
            <w:r w:rsidRPr="005D3CF4">
              <w:rPr>
                <w:sz w:val="18"/>
                <w:szCs w:val="18"/>
              </w:rPr>
              <w:t>Инструменты вывода  данных</w:t>
            </w:r>
          </w:p>
          <w:p w:rsidR="00554EDC" w:rsidRPr="005D3CF4" w:rsidRDefault="00554EDC" w:rsidP="005D3CF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sz w:val="18"/>
                <w:szCs w:val="18"/>
              </w:rPr>
            </w:pPr>
            <w:r w:rsidRPr="005D3CF4">
              <w:rPr>
                <w:sz w:val="18"/>
                <w:szCs w:val="18"/>
              </w:rPr>
              <w:t>Инструменты ввода  данных</w:t>
            </w:r>
          </w:p>
        </w:tc>
        <w:tc>
          <w:tcPr>
            <w:tcW w:w="4904" w:type="dxa"/>
          </w:tcPr>
          <w:p w:rsidR="00554EDC" w:rsidRPr="005D3CF4" w:rsidRDefault="00554EDC" w:rsidP="005D3CF4">
            <w:pPr>
              <w:spacing w:after="0" w:line="240" w:lineRule="auto"/>
              <w:rPr>
                <w:sz w:val="18"/>
                <w:szCs w:val="18"/>
              </w:rPr>
            </w:pPr>
            <w:r w:rsidRPr="005D3CF4">
              <w:rPr>
                <w:sz w:val="18"/>
                <w:szCs w:val="18"/>
              </w:rPr>
              <w:t>13.К особенностям реляционной Б.Д. не относятся:</w:t>
            </w:r>
          </w:p>
          <w:p w:rsidR="00554EDC" w:rsidRPr="005D3CF4" w:rsidRDefault="00554EDC" w:rsidP="005D3CF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sz w:val="18"/>
                <w:szCs w:val="18"/>
              </w:rPr>
            </w:pPr>
            <w:r w:rsidRPr="005D3CF4">
              <w:rPr>
                <w:sz w:val="18"/>
                <w:szCs w:val="18"/>
              </w:rPr>
              <w:t>Б.Д. представлена в виде формы</w:t>
            </w:r>
          </w:p>
          <w:p w:rsidR="00554EDC" w:rsidRPr="005D3CF4" w:rsidRDefault="00554EDC" w:rsidP="005D3CF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sz w:val="18"/>
                <w:szCs w:val="18"/>
              </w:rPr>
            </w:pPr>
            <w:r w:rsidRPr="005D3CF4">
              <w:rPr>
                <w:sz w:val="18"/>
                <w:szCs w:val="18"/>
              </w:rPr>
              <w:t>Б.Д. представлена в виде таблицы</w:t>
            </w:r>
          </w:p>
          <w:p w:rsidR="00554EDC" w:rsidRPr="005D3CF4" w:rsidRDefault="00554EDC" w:rsidP="005D3CF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sz w:val="18"/>
                <w:szCs w:val="18"/>
              </w:rPr>
            </w:pPr>
            <w:r w:rsidRPr="005D3CF4">
              <w:rPr>
                <w:sz w:val="18"/>
                <w:szCs w:val="18"/>
              </w:rPr>
              <w:t xml:space="preserve"> Строки в Б.Д. не упорядочены</w:t>
            </w:r>
          </w:p>
          <w:p w:rsidR="00554EDC" w:rsidRPr="005D3CF4" w:rsidRDefault="00554EDC" w:rsidP="005D3CF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sz w:val="18"/>
                <w:szCs w:val="18"/>
              </w:rPr>
            </w:pPr>
            <w:r w:rsidRPr="005D3CF4">
              <w:rPr>
                <w:sz w:val="18"/>
                <w:szCs w:val="18"/>
              </w:rPr>
              <w:t>Строки в Б.Д.  упорядочены</w:t>
            </w:r>
          </w:p>
          <w:p w:rsidR="00554EDC" w:rsidRPr="005D3CF4" w:rsidRDefault="00554EDC" w:rsidP="005D3CF4">
            <w:pPr>
              <w:pStyle w:val="ListParagraph"/>
              <w:spacing w:after="0" w:line="240" w:lineRule="auto"/>
              <w:ind w:left="1440"/>
              <w:rPr>
                <w:sz w:val="18"/>
                <w:szCs w:val="18"/>
              </w:rPr>
            </w:pPr>
          </w:p>
        </w:tc>
      </w:tr>
      <w:tr w:rsidR="00554EDC" w:rsidRPr="005D3CF4" w:rsidTr="005D3CF4">
        <w:tc>
          <w:tcPr>
            <w:tcW w:w="5778" w:type="dxa"/>
          </w:tcPr>
          <w:p w:rsidR="00554EDC" w:rsidRPr="005D3CF4" w:rsidRDefault="00554EDC" w:rsidP="005D3CF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5D3CF4">
              <w:rPr>
                <w:sz w:val="18"/>
                <w:szCs w:val="18"/>
              </w:rPr>
              <w:t>Найдите слово, которое относится к теме Б.Д.  в Лабиринте и напишите.</w:t>
            </w:r>
          </w:p>
          <w:tbl>
            <w:tblPr>
              <w:tblW w:w="0" w:type="auto"/>
              <w:tblInd w:w="7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715"/>
              <w:gridCol w:w="540"/>
              <w:gridCol w:w="540"/>
              <w:gridCol w:w="540"/>
              <w:gridCol w:w="549"/>
              <w:gridCol w:w="417"/>
            </w:tblGrid>
            <w:tr w:rsidR="00554EDC" w:rsidRPr="005D3CF4" w:rsidTr="006D07FD"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4EDC" w:rsidRPr="005D3CF4" w:rsidRDefault="00554EDC" w:rsidP="005D3CF4">
                  <w:pPr>
                    <w:pStyle w:val="ListParagraph"/>
                    <w:spacing w:after="0" w:line="240" w:lineRule="auto"/>
                    <w:ind w:left="0"/>
                    <w:rPr>
                      <w:sz w:val="18"/>
                      <w:szCs w:val="18"/>
                    </w:rPr>
                  </w:pPr>
                  <w:r w:rsidRPr="005D3CF4">
                    <w:rPr>
                      <w:sz w:val="18"/>
                      <w:szCs w:val="18"/>
                    </w:rPr>
                    <w:t>в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4EDC" w:rsidRPr="005D3CF4" w:rsidRDefault="00554EDC" w:rsidP="005D3CF4">
                  <w:pPr>
                    <w:pStyle w:val="ListParagraph"/>
                    <w:spacing w:after="0" w:line="240" w:lineRule="auto"/>
                    <w:ind w:left="0"/>
                    <w:rPr>
                      <w:sz w:val="18"/>
                      <w:szCs w:val="18"/>
                    </w:rPr>
                  </w:pPr>
                  <w:r w:rsidRPr="005D3CF4">
                    <w:rPr>
                      <w:sz w:val="18"/>
                      <w:szCs w:val="18"/>
                    </w:rPr>
                    <w:t>н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4EDC" w:rsidRPr="005D3CF4" w:rsidRDefault="00554EDC" w:rsidP="005D3CF4">
                  <w:pPr>
                    <w:pStyle w:val="ListParagraph"/>
                    <w:spacing w:after="0" w:line="240" w:lineRule="auto"/>
                    <w:ind w:left="0"/>
                    <w:rPr>
                      <w:sz w:val="18"/>
                      <w:szCs w:val="18"/>
                    </w:rPr>
                  </w:pPr>
                  <w:r w:rsidRPr="005D3CF4">
                    <w:rPr>
                      <w:sz w:val="18"/>
                      <w:szCs w:val="18"/>
                    </w:rPr>
                    <w:t>у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4EDC" w:rsidRPr="005D3CF4" w:rsidRDefault="00554EDC" w:rsidP="005D3CF4">
                  <w:pPr>
                    <w:pStyle w:val="ListParagraph"/>
                    <w:spacing w:after="0" w:line="240" w:lineRule="auto"/>
                    <w:ind w:left="0"/>
                    <w:rPr>
                      <w:sz w:val="18"/>
                      <w:szCs w:val="18"/>
                    </w:rPr>
                  </w:pPr>
                  <w:r w:rsidRPr="005D3CF4">
                    <w:rPr>
                      <w:sz w:val="18"/>
                      <w:szCs w:val="18"/>
                    </w:rPr>
                    <w:t>в</w:t>
                  </w:r>
                </w:p>
              </w:tc>
              <w:tc>
                <w:tcPr>
                  <w:tcW w:w="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4EDC" w:rsidRPr="005D3CF4" w:rsidRDefault="00554EDC" w:rsidP="005D3CF4">
                  <w:pPr>
                    <w:pStyle w:val="ListParagraph"/>
                    <w:spacing w:after="0" w:line="240" w:lineRule="auto"/>
                    <w:ind w:left="0"/>
                    <w:rPr>
                      <w:sz w:val="18"/>
                      <w:szCs w:val="18"/>
                    </w:rPr>
                  </w:pPr>
                  <w:r w:rsidRPr="005D3CF4">
                    <w:rPr>
                      <w:sz w:val="18"/>
                      <w:szCs w:val="18"/>
                    </w:rPr>
                    <w:t>к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4EDC" w:rsidRPr="005D3CF4" w:rsidRDefault="00554EDC" w:rsidP="005D3CF4">
                  <w:pPr>
                    <w:pStyle w:val="ListParagraph"/>
                    <w:spacing w:after="0" w:line="240" w:lineRule="auto"/>
                    <w:ind w:left="0"/>
                    <w:rPr>
                      <w:sz w:val="18"/>
                      <w:szCs w:val="18"/>
                    </w:rPr>
                  </w:pPr>
                  <w:r w:rsidRPr="005D3CF4">
                    <w:rPr>
                      <w:sz w:val="18"/>
                      <w:szCs w:val="18"/>
                    </w:rPr>
                    <w:t>а</w:t>
                  </w:r>
                </w:p>
              </w:tc>
            </w:tr>
            <w:tr w:rsidR="00554EDC" w:rsidRPr="005D3CF4" w:rsidTr="006D07FD"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4EDC" w:rsidRPr="005D3CF4" w:rsidRDefault="00554EDC" w:rsidP="005D3CF4">
                  <w:pPr>
                    <w:pStyle w:val="ListParagraph"/>
                    <w:spacing w:after="0" w:line="240" w:lineRule="auto"/>
                    <w:ind w:left="0"/>
                    <w:rPr>
                      <w:sz w:val="18"/>
                      <w:szCs w:val="18"/>
                    </w:rPr>
                  </w:pPr>
                  <w:r w:rsidRPr="005D3CF4">
                    <w:rPr>
                      <w:sz w:val="18"/>
                      <w:szCs w:val="18"/>
                    </w:rPr>
                    <w:t>и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4EDC" w:rsidRPr="005D3CF4" w:rsidRDefault="00554EDC" w:rsidP="005D3CF4">
                  <w:pPr>
                    <w:pStyle w:val="ListParagraph"/>
                    <w:spacing w:after="0" w:line="240" w:lineRule="auto"/>
                    <w:ind w:left="0"/>
                    <w:rPr>
                      <w:sz w:val="18"/>
                      <w:szCs w:val="18"/>
                    </w:rPr>
                  </w:pPr>
                  <w:r w:rsidRPr="005D3CF4">
                    <w:rPr>
                      <w:sz w:val="18"/>
                      <w:szCs w:val="18"/>
                    </w:rPr>
                    <w:t>л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4EDC" w:rsidRPr="005D3CF4" w:rsidRDefault="00554EDC" w:rsidP="005D3CF4">
                  <w:pPr>
                    <w:pStyle w:val="ListParagraph"/>
                    <w:spacing w:after="0" w:line="240" w:lineRule="auto"/>
                    <w:ind w:left="0"/>
                    <w:rPr>
                      <w:sz w:val="18"/>
                      <w:szCs w:val="18"/>
                    </w:rPr>
                  </w:pPr>
                  <w:r w:rsidRPr="005D3CF4">
                    <w:rPr>
                      <w:sz w:val="18"/>
                      <w:szCs w:val="18"/>
                    </w:rPr>
                    <w:t>р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4EDC" w:rsidRPr="005D3CF4" w:rsidRDefault="00554EDC" w:rsidP="005D3CF4">
                  <w:pPr>
                    <w:pStyle w:val="ListParagraph"/>
                    <w:spacing w:after="0" w:line="240" w:lineRule="auto"/>
                    <w:ind w:left="0"/>
                    <w:rPr>
                      <w:sz w:val="18"/>
                      <w:szCs w:val="18"/>
                    </w:rPr>
                  </w:pPr>
                  <w:r w:rsidRPr="005D3CF4">
                    <w:rPr>
                      <w:sz w:val="18"/>
                      <w:szCs w:val="18"/>
                    </w:rPr>
                    <w:t>о</w:t>
                  </w:r>
                </w:p>
              </w:tc>
              <w:tc>
                <w:tcPr>
                  <w:tcW w:w="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4EDC" w:rsidRPr="005D3CF4" w:rsidRDefault="00554EDC" w:rsidP="005D3CF4">
                  <w:pPr>
                    <w:pStyle w:val="ListParagraph"/>
                    <w:spacing w:after="0" w:line="240" w:lineRule="auto"/>
                    <w:ind w:left="0"/>
                    <w:rPr>
                      <w:sz w:val="18"/>
                      <w:szCs w:val="18"/>
                    </w:rPr>
                  </w:pPr>
                  <w:r w:rsidRPr="005D3CF4">
                    <w:rPr>
                      <w:sz w:val="18"/>
                      <w:szCs w:val="18"/>
                    </w:rPr>
                    <w:t>е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4EDC" w:rsidRPr="005D3CF4" w:rsidRDefault="00554EDC" w:rsidP="005D3CF4">
                  <w:pPr>
                    <w:pStyle w:val="ListParagraph"/>
                    <w:spacing w:after="0" w:line="240" w:lineRule="auto"/>
                    <w:ind w:left="0"/>
                    <w:rPr>
                      <w:sz w:val="18"/>
                      <w:szCs w:val="18"/>
                    </w:rPr>
                  </w:pPr>
                  <w:r w:rsidRPr="005D3CF4">
                    <w:rPr>
                      <w:sz w:val="18"/>
                      <w:szCs w:val="18"/>
                    </w:rPr>
                    <w:t>р</w:t>
                  </w:r>
                </w:p>
              </w:tc>
            </w:tr>
            <w:tr w:rsidR="00554EDC" w:rsidRPr="005D3CF4" w:rsidTr="006D07FD"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4EDC" w:rsidRPr="005D3CF4" w:rsidRDefault="00554EDC" w:rsidP="005D3CF4">
                  <w:pPr>
                    <w:pStyle w:val="ListParagraph"/>
                    <w:spacing w:after="0" w:line="240" w:lineRule="auto"/>
                    <w:ind w:left="0"/>
                    <w:rPr>
                      <w:sz w:val="18"/>
                      <w:szCs w:val="18"/>
                    </w:rPr>
                  </w:pPr>
                  <w:r w:rsidRPr="005D3CF4">
                    <w:rPr>
                      <w:sz w:val="18"/>
                      <w:szCs w:val="18"/>
                    </w:rPr>
                    <w:t>р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4EDC" w:rsidRPr="005D3CF4" w:rsidRDefault="00554EDC" w:rsidP="005D3CF4">
                  <w:pPr>
                    <w:pStyle w:val="ListParagraph"/>
                    <w:spacing w:after="0" w:line="240" w:lineRule="auto"/>
                    <w:ind w:left="0"/>
                    <w:rPr>
                      <w:sz w:val="18"/>
                      <w:szCs w:val="18"/>
                    </w:rPr>
                  </w:pPr>
                  <w:r w:rsidRPr="005D3CF4">
                    <w:rPr>
                      <w:sz w:val="18"/>
                      <w:szCs w:val="18"/>
                    </w:rPr>
                    <w:t>т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4EDC" w:rsidRPr="005D3CF4" w:rsidRDefault="00554EDC" w:rsidP="005D3CF4">
                  <w:pPr>
                    <w:pStyle w:val="ListParagraph"/>
                    <w:spacing w:after="0" w:line="240" w:lineRule="auto"/>
                    <w:ind w:left="0"/>
                    <w:rPr>
                      <w:sz w:val="18"/>
                      <w:szCs w:val="18"/>
                    </w:rPr>
                  </w:pPr>
                  <w:r w:rsidRPr="005D3CF4">
                    <w:rPr>
                      <w:sz w:val="18"/>
                      <w:szCs w:val="18"/>
                    </w:rPr>
                    <w:t>и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4EDC" w:rsidRPr="005D3CF4" w:rsidRDefault="00554EDC" w:rsidP="005D3CF4">
                  <w:pPr>
                    <w:pStyle w:val="ListParagraph"/>
                    <w:spacing w:after="0" w:line="240" w:lineRule="auto"/>
                    <w:ind w:left="0"/>
                    <w:rPr>
                      <w:sz w:val="18"/>
                      <w:szCs w:val="18"/>
                    </w:rPr>
                  </w:pPr>
                  <w:r w:rsidRPr="005D3CF4">
                    <w:rPr>
                      <w:sz w:val="18"/>
                      <w:szCs w:val="18"/>
                    </w:rPr>
                    <w:t>ц</w:t>
                  </w:r>
                </w:p>
              </w:tc>
              <w:tc>
                <w:tcPr>
                  <w:tcW w:w="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4EDC" w:rsidRPr="005D3CF4" w:rsidRDefault="00554EDC" w:rsidP="005D3CF4">
                  <w:pPr>
                    <w:pStyle w:val="ListParagraph"/>
                    <w:spacing w:after="0" w:line="240" w:lineRule="auto"/>
                    <w:ind w:left="0"/>
                    <w:rPr>
                      <w:sz w:val="18"/>
                      <w:szCs w:val="18"/>
                    </w:rPr>
                  </w:pPr>
                  <w:r w:rsidRPr="005D3CF4">
                    <w:rPr>
                      <w:sz w:val="18"/>
                      <w:szCs w:val="18"/>
                    </w:rPr>
                    <w:t>ю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4EDC" w:rsidRPr="005D3CF4" w:rsidRDefault="00554EDC" w:rsidP="005D3CF4">
                  <w:pPr>
                    <w:pStyle w:val="ListParagraph"/>
                    <w:spacing w:after="0" w:line="240" w:lineRule="auto"/>
                    <w:ind w:left="0"/>
                    <w:rPr>
                      <w:sz w:val="18"/>
                      <w:szCs w:val="18"/>
                    </w:rPr>
                  </w:pPr>
                  <w:r w:rsidRPr="005D3CF4">
                    <w:rPr>
                      <w:sz w:val="18"/>
                      <w:szCs w:val="18"/>
                    </w:rPr>
                    <w:t>д</w:t>
                  </w:r>
                </w:p>
              </w:tc>
            </w:tr>
            <w:tr w:rsidR="00554EDC" w:rsidRPr="005D3CF4" w:rsidTr="006D07FD"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4EDC" w:rsidRPr="005D3CF4" w:rsidRDefault="00554EDC" w:rsidP="005D3CF4">
                  <w:pPr>
                    <w:pStyle w:val="ListParagraph"/>
                    <w:spacing w:after="0" w:line="240" w:lineRule="auto"/>
                    <w:ind w:left="0"/>
                    <w:rPr>
                      <w:sz w:val="18"/>
                      <w:szCs w:val="18"/>
                    </w:rPr>
                  </w:pPr>
                  <w:r w:rsidRPr="005D3CF4">
                    <w:rPr>
                      <w:sz w:val="18"/>
                      <w:szCs w:val="18"/>
                    </w:rPr>
                    <w:t>о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4EDC" w:rsidRPr="005D3CF4" w:rsidRDefault="00554EDC" w:rsidP="005D3CF4">
                  <w:pPr>
                    <w:pStyle w:val="ListParagraph"/>
                    <w:spacing w:after="0" w:line="240" w:lineRule="auto"/>
                    <w:ind w:left="0"/>
                    <w:rPr>
                      <w:sz w:val="18"/>
                      <w:szCs w:val="18"/>
                    </w:rPr>
                  </w:pPr>
                  <w:r w:rsidRPr="005D3CF4">
                    <w:rPr>
                      <w:sz w:val="18"/>
                      <w:szCs w:val="18"/>
                    </w:rPr>
                    <w:t>м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4EDC" w:rsidRPr="005D3CF4" w:rsidRDefault="00554EDC" w:rsidP="005D3CF4">
                  <w:pPr>
                    <w:pStyle w:val="ListParagraph"/>
                    <w:spacing w:after="0" w:line="240" w:lineRule="auto"/>
                    <w:ind w:left="0"/>
                    <w:rPr>
                      <w:sz w:val="18"/>
                      <w:szCs w:val="18"/>
                    </w:rPr>
                  </w:pPr>
                  <w:r w:rsidRPr="005D3CF4">
                    <w:rPr>
                      <w:sz w:val="18"/>
                      <w:szCs w:val="18"/>
                    </w:rPr>
                    <w:t>й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4EDC" w:rsidRPr="005D3CF4" w:rsidRDefault="00554EDC" w:rsidP="005D3CF4">
                  <w:pPr>
                    <w:pStyle w:val="ListParagraph"/>
                    <w:spacing w:after="0" w:line="240" w:lineRule="auto"/>
                    <w:ind w:left="0"/>
                    <w:rPr>
                      <w:sz w:val="18"/>
                      <w:szCs w:val="18"/>
                    </w:rPr>
                  </w:pPr>
                  <w:r w:rsidRPr="005D3CF4">
                    <w:rPr>
                      <w:sz w:val="18"/>
                      <w:szCs w:val="18"/>
                    </w:rPr>
                    <w:t>л</w:t>
                  </w:r>
                </w:p>
              </w:tc>
              <w:tc>
                <w:tcPr>
                  <w:tcW w:w="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4EDC" w:rsidRPr="005D3CF4" w:rsidRDefault="00554EDC" w:rsidP="005D3CF4">
                  <w:pPr>
                    <w:pStyle w:val="ListParagraph"/>
                    <w:spacing w:after="0" w:line="240" w:lineRule="auto"/>
                    <w:ind w:left="0"/>
                    <w:rPr>
                      <w:sz w:val="18"/>
                      <w:szCs w:val="18"/>
                    </w:rPr>
                  </w:pPr>
                  <w:r w:rsidRPr="005D3CF4">
                    <w:rPr>
                      <w:sz w:val="18"/>
                      <w:szCs w:val="18"/>
                    </w:rPr>
                    <w:t>ы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4EDC" w:rsidRPr="005D3CF4" w:rsidRDefault="00554EDC" w:rsidP="005D3CF4">
                  <w:pPr>
                    <w:pStyle w:val="ListParagraph"/>
                    <w:spacing w:after="0" w:line="240" w:lineRule="auto"/>
                    <w:ind w:left="0"/>
                    <w:rPr>
                      <w:sz w:val="18"/>
                      <w:szCs w:val="18"/>
                    </w:rPr>
                  </w:pPr>
                  <w:r w:rsidRPr="005D3CF4">
                    <w:rPr>
                      <w:sz w:val="18"/>
                      <w:szCs w:val="18"/>
                    </w:rPr>
                    <w:t>ж</w:t>
                  </w:r>
                </w:p>
              </w:tc>
            </w:tr>
            <w:tr w:rsidR="00554EDC" w:rsidRPr="005D3CF4" w:rsidTr="006D07FD"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4EDC" w:rsidRPr="005D3CF4" w:rsidRDefault="00554EDC" w:rsidP="005D3CF4">
                  <w:pPr>
                    <w:pStyle w:val="ListParagraph"/>
                    <w:spacing w:after="0" w:line="240" w:lineRule="auto"/>
                    <w:ind w:left="0"/>
                    <w:rPr>
                      <w:sz w:val="18"/>
                      <w:szCs w:val="18"/>
                    </w:rPr>
                  </w:pPr>
                  <w:r w:rsidRPr="005D3CF4">
                    <w:rPr>
                      <w:sz w:val="18"/>
                      <w:szCs w:val="18"/>
                    </w:rPr>
                    <w:t>с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4EDC" w:rsidRPr="005D3CF4" w:rsidRDefault="00554EDC" w:rsidP="005D3CF4">
                  <w:pPr>
                    <w:pStyle w:val="ListParagraph"/>
                    <w:spacing w:after="0" w:line="240" w:lineRule="auto"/>
                    <w:ind w:left="0"/>
                    <w:rPr>
                      <w:sz w:val="18"/>
                      <w:szCs w:val="18"/>
                    </w:rPr>
                  </w:pPr>
                  <w:r w:rsidRPr="005D3CF4">
                    <w:rPr>
                      <w:sz w:val="18"/>
                      <w:szCs w:val="18"/>
                    </w:rPr>
                    <w:t>и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4EDC" w:rsidRPr="005D3CF4" w:rsidRDefault="00554EDC" w:rsidP="005D3CF4">
                  <w:pPr>
                    <w:pStyle w:val="ListParagraph"/>
                    <w:spacing w:after="0" w:line="240" w:lineRule="auto"/>
                    <w:ind w:left="0"/>
                    <w:rPr>
                      <w:sz w:val="18"/>
                      <w:szCs w:val="18"/>
                    </w:rPr>
                  </w:pPr>
                  <w:r w:rsidRPr="005D3CF4">
                    <w:rPr>
                      <w:sz w:val="18"/>
                      <w:szCs w:val="18"/>
                    </w:rPr>
                    <w:t>т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4EDC" w:rsidRPr="005D3CF4" w:rsidRDefault="00554EDC" w:rsidP="005D3CF4">
                  <w:pPr>
                    <w:pStyle w:val="ListParagraph"/>
                    <w:spacing w:after="0" w:line="240" w:lineRule="auto"/>
                    <w:ind w:left="0"/>
                    <w:rPr>
                      <w:sz w:val="18"/>
                      <w:szCs w:val="18"/>
                    </w:rPr>
                  </w:pPr>
                  <w:r w:rsidRPr="005D3CF4">
                    <w:rPr>
                      <w:sz w:val="18"/>
                      <w:szCs w:val="18"/>
                    </w:rPr>
                    <w:t>о</w:t>
                  </w:r>
                </w:p>
              </w:tc>
              <w:tc>
                <w:tcPr>
                  <w:tcW w:w="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4EDC" w:rsidRPr="005D3CF4" w:rsidRDefault="00554EDC" w:rsidP="005D3CF4">
                  <w:pPr>
                    <w:pStyle w:val="ListParagraph"/>
                    <w:spacing w:after="0" w:line="240" w:lineRule="auto"/>
                    <w:ind w:left="0"/>
                    <w:rPr>
                      <w:sz w:val="18"/>
                      <w:szCs w:val="18"/>
                    </w:rPr>
                  </w:pPr>
                  <w:r w:rsidRPr="005D3CF4">
                    <w:rPr>
                      <w:sz w:val="18"/>
                      <w:szCs w:val="18"/>
                    </w:rPr>
                    <w:t>б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4EDC" w:rsidRPr="005D3CF4" w:rsidRDefault="00554EDC" w:rsidP="005D3CF4">
                  <w:pPr>
                    <w:pStyle w:val="ListParagraph"/>
                    <w:spacing w:after="0" w:line="240" w:lineRule="auto"/>
                    <w:ind w:left="0"/>
                    <w:rPr>
                      <w:sz w:val="18"/>
                      <w:szCs w:val="18"/>
                    </w:rPr>
                  </w:pPr>
                  <w:r w:rsidRPr="005D3CF4">
                    <w:rPr>
                      <w:sz w:val="18"/>
                      <w:szCs w:val="18"/>
                    </w:rPr>
                    <w:t>е</w:t>
                  </w:r>
                </w:p>
              </w:tc>
            </w:tr>
          </w:tbl>
          <w:p w:rsidR="00554EDC" w:rsidRPr="005D3CF4" w:rsidRDefault="00554EDC" w:rsidP="005D3CF4">
            <w:pPr>
              <w:pStyle w:val="ListParagraph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904" w:type="dxa"/>
          </w:tcPr>
          <w:p w:rsidR="00554EDC" w:rsidRPr="005D3CF4" w:rsidRDefault="00554EDC" w:rsidP="005D3CF4">
            <w:pPr>
              <w:spacing w:after="0" w:line="240" w:lineRule="auto"/>
              <w:rPr>
                <w:sz w:val="18"/>
                <w:szCs w:val="18"/>
              </w:rPr>
            </w:pPr>
            <w:r w:rsidRPr="005D3CF4">
              <w:rPr>
                <w:sz w:val="18"/>
                <w:szCs w:val="18"/>
              </w:rPr>
              <w:t>14.Найдите слово, которое относится к теме Б.Д.  в Лабиринте и напишите.</w:t>
            </w:r>
          </w:p>
          <w:tbl>
            <w:tblPr>
              <w:tblW w:w="39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517"/>
              <w:gridCol w:w="540"/>
              <w:gridCol w:w="540"/>
              <w:gridCol w:w="540"/>
              <w:gridCol w:w="360"/>
              <w:gridCol w:w="360"/>
              <w:gridCol w:w="540"/>
              <w:gridCol w:w="540"/>
            </w:tblGrid>
            <w:tr w:rsidR="00554EDC" w:rsidRPr="005D3CF4" w:rsidTr="006D07FD">
              <w:tc>
                <w:tcPr>
                  <w:tcW w:w="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4EDC" w:rsidRPr="005D3CF4" w:rsidRDefault="00554EDC" w:rsidP="005D3CF4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5D3CF4">
                    <w:rPr>
                      <w:sz w:val="18"/>
                      <w:szCs w:val="18"/>
                    </w:rPr>
                    <w:t>а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4EDC" w:rsidRPr="005D3CF4" w:rsidRDefault="00554EDC" w:rsidP="005D3CF4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5D3CF4">
                    <w:rPr>
                      <w:sz w:val="18"/>
                      <w:szCs w:val="18"/>
                    </w:rPr>
                    <w:t>к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4EDC" w:rsidRPr="005D3CF4" w:rsidRDefault="00554EDC" w:rsidP="005D3CF4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в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4EDC" w:rsidRPr="005D3CF4" w:rsidRDefault="00554EDC" w:rsidP="005D3CF4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л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4EDC" w:rsidRPr="005D3CF4" w:rsidRDefault="00554EDC" w:rsidP="005D3CF4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5D3CF4">
                    <w:rPr>
                      <w:sz w:val="18"/>
                      <w:szCs w:val="18"/>
                    </w:rPr>
                    <w:t>в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4EDC" w:rsidRPr="005D3CF4" w:rsidRDefault="00554EDC" w:rsidP="005D3CF4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5D3CF4">
                    <w:rPr>
                      <w:sz w:val="18"/>
                      <w:szCs w:val="18"/>
                    </w:rPr>
                    <w:t>л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4EDC" w:rsidRPr="005D3CF4" w:rsidRDefault="00554EDC" w:rsidP="005D3CF4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5D3CF4">
                    <w:rPr>
                      <w:sz w:val="18"/>
                      <w:szCs w:val="18"/>
                    </w:rPr>
                    <w:t>о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4EDC" w:rsidRPr="005D3CF4" w:rsidRDefault="00554EDC" w:rsidP="005D3CF4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5D3CF4">
                    <w:rPr>
                      <w:sz w:val="18"/>
                      <w:szCs w:val="18"/>
                    </w:rPr>
                    <w:t>з</w:t>
                  </w:r>
                </w:p>
              </w:tc>
            </w:tr>
            <w:tr w:rsidR="00554EDC" w:rsidRPr="005D3CF4" w:rsidTr="006D07FD">
              <w:tc>
                <w:tcPr>
                  <w:tcW w:w="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4EDC" w:rsidRPr="005D3CF4" w:rsidRDefault="00554EDC" w:rsidP="005D3CF4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5D3CF4">
                    <w:rPr>
                      <w:sz w:val="18"/>
                      <w:szCs w:val="18"/>
                    </w:rPr>
                    <w:t>ш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4EDC" w:rsidRPr="005D3CF4" w:rsidRDefault="00554EDC" w:rsidP="005D3CF4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в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4EDC" w:rsidRPr="005D3CF4" w:rsidRDefault="00554EDC" w:rsidP="005D3CF4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о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4EDC" w:rsidRPr="005D3CF4" w:rsidRDefault="00554EDC" w:rsidP="005D3CF4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р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4EDC" w:rsidRPr="005D3CF4" w:rsidRDefault="00554EDC" w:rsidP="005D3CF4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5D3CF4">
                    <w:rPr>
                      <w:sz w:val="18"/>
                      <w:szCs w:val="18"/>
                    </w:rPr>
                    <w:t>и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4EDC" w:rsidRPr="005D3CF4" w:rsidRDefault="00554EDC" w:rsidP="005D3CF4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5D3CF4">
                    <w:rPr>
                      <w:sz w:val="18"/>
                      <w:szCs w:val="18"/>
                    </w:rPr>
                    <w:t>п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4EDC" w:rsidRPr="005D3CF4" w:rsidRDefault="00554EDC" w:rsidP="005D3CF4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5D3CF4">
                    <w:rPr>
                      <w:sz w:val="18"/>
                      <w:szCs w:val="18"/>
                    </w:rPr>
                    <w:t>п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4EDC" w:rsidRPr="005D3CF4" w:rsidRDefault="00554EDC" w:rsidP="005D3CF4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5D3CF4">
                    <w:rPr>
                      <w:sz w:val="18"/>
                      <w:szCs w:val="18"/>
                    </w:rPr>
                    <w:t>у</w:t>
                  </w:r>
                </w:p>
              </w:tc>
            </w:tr>
            <w:tr w:rsidR="00554EDC" w:rsidRPr="005D3CF4" w:rsidTr="006D07FD">
              <w:tc>
                <w:tcPr>
                  <w:tcW w:w="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4EDC" w:rsidRPr="005D3CF4" w:rsidRDefault="00554EDC" w:rsidP="005D3CF4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5D3CF4">
                    <w:rPr>
                      <w:sz w:val="18"/>
                      <w:szCs w:val="18"/>
                    </w:rPr>
                    <w:t>я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4EDC" w:rsidRPr="005D3CF4" w:rsidRDefault="00554EDC" w:rsidP="005D3CF4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5D3CF4">
                    <w:rPr>
                      <w:sz w:val="18"/>
                      <w:szCs w:val="18"/>
                    </w:rPr>
                    <w:t>к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4EDC" w:rsidRPr="005D3CF4" w:rsidRDefault="00554EDC" w:rsidP="005D3CF4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у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4EDC" w:rsidRPr="005D3CF4" w:rsidRDefault="00554EDC" w:rsidP="005D3CF4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е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4EDC" w:rsidRPr="005D3CF4" w:rsidRDefault="00554EDC" w:rsidP="005D3CF4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5D3CF4">
                    <w:rPr>
                      <w:sz w:val="18"/>
                      <w:szCs w:val="18"/>
                    </w:rPr>
                    <w:t>л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4EDC" w:rsidRPr="005D3CF4" w:rsidRDefault="00554EDC" w:rsidP="005D3CF4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5D3CF4">
                    <w:rPr>
                      <w:sz w:val="18"/>
                      <w:szCs w:val="18"/>
                    </w:rPr>
                    <w:t>о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4EDC" w:rsidRPr="005D3CF4" w:rsidRDefault="00554EDC" w:rsidP="005D3CF4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5D3CF4">
                    <w:rPr>
                      <w:sz w:val="18"/>
                      <w:szCs w:val="18"/>
                    </w:rPr>
                    <w:t>у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4EDC" w:rsidRPr="005D3CF4" w:rsidRDefault="00554EDC" w:rsidP="005D3CF4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5D3CF4">
                    <w:rPr>
                      <w:sz w:val="18"/>
                      <w:szCs w:val="18"/>
                    </w:rPr>
                    <w:t>р</w:t>
                  </w:r>
                </w:p>
              </w:tc>
            </w:tr>
            <w:tr w:rsidR="00554EDC" w:rsidRPr="005D3CF4" w:rsidTr="006D07FD">
              <w:tc>
                <w:tcPr>
                  <w:tcW w:w="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4EDC" w:rsidRPr="005D3CF4" w:rsidRDefault="00554EDC" w:rsidP="005D3CF4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5D3CF4">
                    <w:rPr>
                      <w:sz w:val="18"/>
                      <w:szCs w:val="18"/>
                    </w:rPr>
                    <w:t>в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4EDC" w:rsidRPr="005D3CF4" w:rsidRDefault="00554EDC" w:rsidP="005D3CF4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5D3CF4">
                    <w:rPr>
                      <w:sz w:val="18"/>
                      <w:szCs w:val="18"/>
                    </w:rPr>
                    <w:t>ю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4EDC" w:rsidRPr="005D3CF4" w:rsidRDefault="00554EDC" w:rsidP="005D3CF4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о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4EDC" w:rsidRPr="005D3CF4" w:rsidRDefault="00554EDC" w:rsidP="005D3CF4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д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4EDC" w:rsidRPr="005D3CF4" w:rsidRDefault="00554EDC" w:rsidP="005D3CF4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5D3CF4">
                    <w:rPr>
                      <w:sz w:val="18"/>
                      <w:szCs w:val="18"/>
                    </w:rPr>
                    <w:t>з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4EDC" w:rsidRPr="005D3CF4" w:rsidRDefault="00554EDC" w:rsidP="005D3CF4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5D3CF4">
                    <w:rPr>
                      <w:sz w:val="18"/>
                      <w:szCs w:val="18"/>
                    </w:rPr>
                    <w:t>а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4EDC" w:rsidRPr="005D3CF4" w:rsidRDefault="00554EDC" w:rsidP="005D3CF4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5D3CF4">
                    <w:rPr>
                      <w:sz w:val="18"/>
                      <w:szCs w:val="18"/>
                    </w:rPr>
                    <w:t>л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4EDC" w:rsidRPr="005D3CF4" w:rsidRDefault="00554EDC" w:rsidP="005D3CF4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5D3CF4">
                    <w:rPr>
                      <w:sz w:val="18"/>
                      <w:szCs w:val="18"/>
                    </w:rPr>
                    <w:t>г</w:t>
                  </w:r>
                </w:p>
              </w:tc>
            </w:tr>
          </w:tbl>
          <w:p w:rsidR="00554EDC" w:rsidRPr="005D3CF4" w:rsidRDefault="00554EDC" w:rsidP="005D3CF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54EDC" w:rsidRPr="005D3CF4" w:rsidTr="005D3CF4">
        <w:tc>
          <w:tcPr>
            <w:tcW w:w="5778" w:type="dxa"/>
          </w:tcPr>
          <w:p w:rsidR="00554EDC" w:rsidRPr="005D3CF4" w:rsidRDefault="00554EDC" w:rsidP="005D3CF4">
            <w:pPr>
              <w:spacing w:before="30" w:after="60" w:line="330" w:lineRule="atLeas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D3CF4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15.Ниже в табличной форме представлен фрагмент базы данных «Основные сведения о небесных телах».</w:t>
            </w:r>
          </w:p>
          <w:tbl>
            <w:tblPr>
              <w:tblW w:w="6775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A0"/>
            </w:tblPr>
            <w:tblGrid>
              <w:gridCol w:w="1200"/>
              <w:gridCol w:w="1202"/>
              <w:gridCol w:w="1134"/>
              <w:gridCol w:w="3239"/>
            </w:tblGrid>
            <w:tr w:rsidR="00554EDC" w:rsidRPr="005D3CF4" w:rsidTr="00191F5B">
              <w:trPr>
                <w:tblCellSpacing w:w="0" w:type="dxa"/>
              </w:trPr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</w:tcPr>
                <w:p w:rsidR="00554EDC" w:rsidRPr="007C60B7" w:rsidRDefault="00554EDC" w:rsidP="007C60B7">
                  <w:pPr>
                    <w:spacing w:before="30" w:after="60" w:line="330" w:lineRule="atLeas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7C60B7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Название планеты</w:t>
                  </w:r>
                </w:p>
              </w:tc>
              <w:tc>
                <w:tcPr>
                  <w:tcW w:w="12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</w:tcPr>
                <w:p w:rsidR="00554EDC" w:rsidRPr="00191F5B" w:rsidRDefault="00554EDC" w:rsidP="007C60B7">
                  <w:pPr>
                    <w:spacing w:after="0" w:line="330" w:lineRule="atLeast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7C60B7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Наклон оси </w:t>
                  </w:r>
                </w:p>
                <w:p w:rsidR="00554EDC" w:rsidRDefault="00554EDC" w:rsidP="007C60B7">
                  <w:pPr>
                    <w:spacing w:after="0" w:line="330" w:lineRule="atLeast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7C60B7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к плоскости </w:t>
                  </w:r>
                </w:p>
                <w:p w:rsidR="00554EDC" w:rsidRPr="007C60B7" w:rsidRDefault="00554EDC" w:rsidP="007C60B7">
                  <w:pPr>
                    <w:spacing w:after="0" w:line="330" w:lineRule="atLeas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7C60B7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орбиты,</w:t>
                  </w:r>
                  <w:r w:rsidRPr="00191F5B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  <w:r w:rsidRPr="007C60B7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vertAlign w:val="superscript"/>
                      <w:lang w:eastAsia="ru-RU"/>
                    </w:rPr>
                    <w:t>о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</w:tcPr>
                <w:p w:rsidR="00554EDC" w:rsidRPr="00191F5B" w:rsidRDefault="00554EDC" w:rsidP="007C60B7">
                  <w:pPr>
                    <w:spacing w:after="0" w:line="330" w:lineRule="atLeast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7C60B7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У</w:t>
                  </w:r>
                  <w:r w:rsidRPr="00191F5B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скорение свободного</w:t>
                  </w:r>
                </w:p>
                <w:p w:rsidR="00554EDC" w:rsidRPr="007C60B7" w:rsidRDefault="00554EDC" w:rsidP="007C60B7">
                  <w:pPr>
                    <w:spacing w:after="0" w:line="330" w:lineRule="atLeas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191F5B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 падения</w:t>
                  </w:r>
                </w:p>
              </w:tc>
              <w:tc>
                <w:tcPr>
                  <w:tcW w:w="32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</w:tcPr>
                <w:p w:rsidR="00554EDC" w:rsidRPr="007C60B7" w:rsidRDefault="00554EDC" w:rsidP="007C60B7">
                  <w:pPr>
                    <w:spacing w:before="30" w:after="60" w:line="330" w:lineRule="atLeas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7C60B7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Наличие атмосферы</w:t>
                  </w:r>
                </w:p>
              </w:tc>
            </w:tr>
            <w:tr w:rsidR="00554EDC" w:rsidRPr="005D3CF4" w:rsidTr="00191F5B">
              <w:trPr>
                <w:tblCellSpacing w:w="0" w:type="dxa"/>
              </w:trPr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</w:tcPr>
                <w:p w:rsidR="00554EDC" w:rsidRPr="007C60B7" w:rsidRDefault="00554EDC" w:rsidP="007C60B7">
                  <w:pPr>
                    <w:spacing w:before="30" w:after="60" w:line="330" w:lineRule="atLeas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7C60B7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Меркурий</w:t>
                  </w:r>
                </w:p>
              </w:tc>
              <w:tc>
                <w:tcPr>
                  <w:tcW w:w="12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</w:tcPr>
                <w:p w:rsidR="00554EDC" w:rsidRPr="007C60B7" w:rsidRDefault="00554EDC" w:rsidP="007C60B7">
                  <w:pPr>
                    <w:spacing w:before="30" w:after="60" w:line="330" w:lineRule="atLeas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7C60B7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89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</w:tcPr>
                <w:p w:rsidR="00554EDC" w:rsidRPr="007C60B7" w:rsidRDefault="00554EDC" w:rsidP="007C60B7">
                  <w:pPr>
                    <w:spacing w:before="30" w:after="60" w:line="330" w:lineRule="atLeas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7C60B7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3,7</w:t>
                  </w:r>
                </w:p>
              </w:tc>
              <w:tc>
                <w:tcPr>
                  <w:tcW w:w="32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</w:tcPr>
                <w:p w:rsidR="00554EDC" w:rsidRPr="007C60B7" w:rsidRDefault="00554EDC" w:rsidP="007C60B7">
                  <w:pPr>
                    <w:spacing w:before="30" w:after="60" w:line="330" w:lineRule="atLeas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7C60B7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Следы</w:t>
                  </w:r>
                </w:p>
              </w:tc>
            </w:tr>
            <w:tr w:rsidR="00554EDC" w:rsidRPr="005D3CF4" w:rsidTr="00191F5B">
              <w:trPr>
                <w:tblCellSpacing w:w="0" w:type="dxa"/>
              </w:trPr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</w:tcPr>
                <w:p w:rsidR="00554EDC" w:rsidRPr="007C60B7" w:rsidRDefault="00554EDC" w:rsidP="007C60B7">
                  <w:pPr>
                    <w:spacing w:before="30" w:after="60" w:line="330" w:lineRule="atLeas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7C60B7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Венера</w:t>
                  </w:r>
                </w:p>
              </w:tc>
              <w:tc>
                <w:tcPr>
                  <w:tcW w:w="12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</w:tcPr>
                <w:p w:rsidR="00554EDC" w:rsidRPr="007C60B7" w:rsidRDefault="00554EDC" w:rsidP="007C60B7">
                  <w:pPr>
                    <w:spacing w:before="30" w:after="60" w:line="330" w:lineRule="atLeas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7C60B7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–86,6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</w:tcPr>
                <w:p w:rsidR="00554EDC" w:rsidRPr="007C60B7" w:rsidRDefault="00554EDC" w:rsidP="007C60B7">
                  <w:pPr>
                    <w:spacing w:before="30" w:after="60" w:line="330" w:lineRule="atLeas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7C60B7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8,9</w:t>
                  </w:r>
                </w:p>
              </w:tc>
              <w:tc>
                <w:tcPr>
                  <w:tcW w:w="32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</w:tcPr>
                <w:p w:rsidR="00554EDC" w:rsidRPr="007C60B7" w:rsidRDefault="00554EDC" w:rsidP="007C60B7">
                  <w:pPr>
                    <w:spacing w:before="30" w:after="60" w:line="330" w:lineRule="atLeas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7C60B7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Очень плотн.</w:t>
                  </w:r>
                </w:p>
              </w:tc>
            </w:tr>
            <w:tr w:rsidR="00554EDC" w:rsidRPr="005D3CF4" w:rsidTr="00191F5B">
              <w:trPr>
                <w:tblCellSpacing w:w="0" w:type="dxa"/>
              </w:trPr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</w:tcPr>
                <w:p w:rsidR="00554EDC" w:rsidRPr="007C60B7" w:rsidRDefault="00554EDC" w:rsidP="007C60B7">
                  <w:pPr>
                    <w:spacing w:before="30" w:after="60" w:line="330" w:lineRule="atLeas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7C60B7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Земля</w:t>
                  </w:r>
                </w:p>
              </w:tc>
              <w:tc>
                <w:tcPr>
                  <w:tcW w:w="12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</w:tcPr>
                <w:p w:rsidR="00554EDC" w:rsidRPr="007C60B7" w:rsidRDefault="00554EDC" w:rsidP="007C60B7">
                  <w:pPr>
                    <w:spacing w:before="30" w:after="60" w:line="330" w:lineRule="atLeas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7C60B7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66,5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</w:tcPr>
                <w:p w:rsidR="00554EDC" w:rsidRPr="007C60B7" w:rsidRDefault="00554EDC" w:rsidP="007C60B7">
                  <w:pPr>
                    <w:spacing w:before="30" w:after="60" w:line="330" w:lineRule="atLeas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7C60B7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9,8</w:t>
                  </w:r>
                </w:p>
              </w:tc>
              <w:tc>
                <w:tcPr>
                  <w:tcW w:w="32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</w:tcPr>
                <w:p w:rsidR="00554EDC" w:rsidRPr="007C60B7" w:rsidRDefault="00554EDC" w:rsidP="007C60B7">
                  <w:pPr>
                    <w:spacing w:before="30" w:after="60" w:line="330" w:lineRule="atLeas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7C60B7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Плотная</w:t>
                  </w:r>
                </w:p>
              </w:tc>
            </w:tr>
            <w:tr w:rsidR="00554EDC" w:rsidRPr="005D3CF4" w:rsidTr="00191F5B">
              <w:trPr>
                <w:tblCellSpacing w:w="0" w:type="dxa"/>
              </w:trPr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</w:tcPr>
                <w:p w:rsidR="00554EDC" w:rsidRPr="007C60B7" w:rsidRDefault="00554EDC" w:rsidP="007C60B7">
                  <w:pPr>
                    <w:spacing w:before="30" w:after="60" w:line="330" w:lineRule="atLeas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7C60B7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Марс</w:t>
                  </w:r>
                </w:p>
              </w:tc>
              <w:tc>
                <w:tcPr>
                  <w:tcW w:w="12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</w:tcPr>
                <w:p w:rsidR="00554EDC" w:rsidRPr="007C60B7" w:rsidRDefault="00554EDC" w:rsidP="007C60B7">
                  <w:pPr>
                    <w:spacing w:before="30" w:after="60" w:line="330" w:lineRule="atLeas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7C60B7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65,5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</w:tcPr>
                <w:p w:rsidR="00554EDC" w:rsidRPr="007C60B7" w:rsidRDefault="00554EDC" w:rsidP="007C60B7">
                  <w:pPr>
                    <w:spacing w:before="30" w:after="60" w:line="330" w:lineRule="atLeas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7C60B7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3,7</w:t>
                  </w:r>
                </w:p>
              </w:tc>
              <w:tc>
                <w:tcPr>
                  <w:tcW w:w="32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</w:tcPr>
                <w:p w:rsidR="00554EDC" w:rsidRPr="007C60B7" w:rsidRDefault="00554EDC" w:rsidP="007C60B7">
                  <w:pPr>
                    <w:spacing w:before="30" w:after="60" w:line="330" w:lineRule="atLeas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7C60B7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Разреженная</w:t>
                  </w:r>
                </w:p>
              </w:tc>
            </w:tr>
            <w:tr w:rsidR="00554EDC" w:rsidRPr="005D3CF4" w:rsidTr="00191F5B">
              <w:trPr>
                <w:tblCellSpacing w:w="0" w:type="dxa"/>
              </w:trPr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</w:tcPr>
                <w:p w:rsidR="00554EDC" w:rsidRPr="007C60B7" w:rsidRDefault="00554EDC" w:rsidP="007C60B7">
                  <w:pPr>
                    <w:spacing w:before="30" w:after="60" w:line="330" w:lineRule="atLeas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7C60B7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Юпитер</w:t>
                  </w:r>
                </w:p>
              </w:tc>
              <w:tc>
                <w:tcPr>
                  <w:tcW w:w="12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</w:tcPr>
                <w:p w:rsidR="00554EDC" w:rsidRPr="007C60B7" w:rsidRDefault="00554EDC" w:rsidP="007C60B7">
                  <w:pPr>
                    <w:spacing w:before="30" w:after="60" w:line="330" w:lineRule="atLeas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7C60B7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87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</w:tcPr>
                <w:p w:rsidR="00554EDC" w:rsidRPr="007C60B7" w:rsidRDefault="00554EDC" w:rsidP="007C60B7">
                  <w:pPr>
                    <w:spacing w:before="30" w:after="60" w:line="330" w:lineRule="atLeas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7C60B7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25,8</w:t>
                  </w:r>
                </w:p>
              </w:tc>
              <w:tc>
                <w:tcPr>
                  <w:tcW w:w="32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</w:tcPr>
                <w:p w:rsidR="00554EDC" w:rsidRPr="007C60B7" w:rsidRDefault="00554EDC" w:rsidP="007C60B7">
                  <w:pPr>
                    <w:spacing w:before="30" w:after="60" w:line="330" w:lineRule="atLeas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7C60B7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Очень плотн.</w:t>
                  </w:r>
                </w:p>
              </w:tc>
            </w:tr>
            <w:tr w:rsidR="00554EDC" w:rsidRPr="005D3CF4" w:rsidTr="00191F5B">
              <w:trPr>
                <w:tblCellSpacing w:w="0" w:type="dxa"/>
              </w:trPr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</w:tcPr>
                <w:p w:rsidR="00554EDC" w:rsidRPr="007C60B7" w:rsidRDefault="00554EDC" w:rsidP="007C60B7">
                  <w:pPr>
                    <w:spacing w:before="30" w:after="60" w:line="330" w:lineRule="atLeas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7C60B7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Сатурн</w:t>
                  </w:r>
                </w:p>
              </w:tc>
              <w:tc>
                <w:tcPr>
                  <w:tcW w:w="12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</w:tcPr>
                <w:p w:rsidR="00554EDC" w:rsidRPr="007C60B7" w:rsidRDefault="00554EDC" w:rsidP="007C60B7">
                  <w:pPr>
                    <w:spacing w:before="30" w:after="60" w:line="330" w:lineRule="atLeas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7C60B7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63,5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</w:tcPr>
                <w:p w:rsidR="00554EDC" w:rsidRPr="007C60B7" w:rsidRDefault="00554EDC" w:rsidP="007C60B7">
                  <w:pPr>
                    <w:spacing w:before="30" w:after="60" w:line="330" w:lineRule="atLeas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7C60B7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11,3</w:t>
                  </w:r>
                </w:p>
              </w:tc>
              <w:tc>
                <w:tcPr>
                  <w:tcW w:w="32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</w:tcPr>
                <w:p w:rsidR="00554EDC" w:rsidRPr="007C60B7" w:rsidRDefault="00554EDC" w:rsidP="007C60B7">
                  <w:pPr>
                    <w:spacing w:before="30" w:after="60" w:line="330" w:lineRule="atLeas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7C60B7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Очень плотн.</w:t>
                  </w:r>
                </w:p>
              </w:tc>
            </w:tr>
            <w:tr w:rsidR="00554EDC" w:rsidRPr="005D3CF4" w:rsidTr="00191F5B">
              <w:trPr>
                <w:tblCellSpacing w:w="0" w:type="dxa"/>
              </w:trPr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</w:tcPr>
                <w:p w:rsidR="00554EDC" w:rsidRPr="007C60B7" w:rsidRDefault="00554EDC" w:rsidP="007C60B7">
                  <w:pPr>
                    <w:spacing w:before="30" w:after="60" w:line="330" w:lineRule="atLeas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7C60B7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Уран</w:t>
                  </w:r>
                </w:p>
              </w:tc>
              <w:tc>
                <w:tcPr>
                  <w:tcW w:w="12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</w:tcPr>
                <w:p w:rsidR="00554EDC" w:rsidRPr="007C60B7" w:rsidRDefault="00554EDC" w:rsidP="007C60B7">
                  <w:pPr>
                    <w:spacing w:before="30" w:after="60" w:line="330" w:lineRule="atLeas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7C60B7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–8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</w:tcPr>
                <w:p w:rsidR="00554EDC" w:rsidRPr="007C60B7" w:rsidRDefault="00554EDC" w:rsidP="007C60B7">
                  <w:pPr>
                    <w:spacing w:before="30" w:after="60" w:line="330" w:lineRule="atLeas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7C60B7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  <w:tc>
                <w:tcPr>
                  <w:tcW w:w="32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</w:tcPr>
                <w:p w:rsidR="00554EDC" w:rsidRPr="007C60B7" w:rsidRDefault="00554EDC" w:rsidP="007C60B7">
                  <w:pPr>
                    <w:spacing w:before="30" w:after="60" w:line="330" w:lineRule="atLeas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7C60B7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Очень плотн.</w:t>
                  </w:r>
                </w:p>
              </w:tc>
            </w:tr>
            <w:tr w:rsidR="00554EDC" w:rsidRPr="005D3CF4" w:rsidTr="00191F5B">
              <w:trPr>
                <w:tblCellSpacing w:w="0" w:type="dxa"/>
              </w:trPr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</w:tcPr>
                <w:p w:rsidR="00554EDC" w:rsidRPr="007C60B7" w:rsidRDefault="00554EDC" w:rsidP="007C60B7">
                  <w:pPr>
                    <w:spacing w:before="30" w:after="60" w:line="330" w:lineRule="atLeas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7C60B7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Нептун</w:t>
                  </w:r>
                </w:p>
              </w:tc>
              <w:tc>
                <w:tcPr>
                  <w:tcW w:w="12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</w:tcPr>
                <w:p w:rsidR="00554EDC" w:rsidRPr="007C60B7" w:rsidRDefault="00554EDC" w:rsidP="007C60B7">
                  <w:pPr>
                    <w:spacing w:before="30" w:after="60" w:line="330" w:lineRule="atLeas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7C60B7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61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</w:tcPr>
                <w:p w:rsidR="00554EDC" w:rsidRPr="007C60B7" w:rsidRDefault="00554EDC" w:rsidP="007C60B7">
                  <w:pPr>
                    <w:spacing w:before="30" w:after="60" w:line="330" w:lineRule="atLeas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7C60B7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11,6</w:t>
                  </w:r>
                </w:p>
              </w:tc>
              <w:tc>
                <w:tcPr>
                  <w:tcW w:w="32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</w:tcPr>
                <w:p w:rsidR="00554EDC" w:rsidRPr="007C60B7" w:rsidRDefault="00554EDC" w:rsidP="007C60B7">
                  <w:pPr>
                    <w:spacing w:before="30" w:after="60" w:line="330" w:lineRule="atLeas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7C60B7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Очень плотн.</w:t>
                  </w:r>
                </w:p>
              </w:tc>
            </w:tr>
          </w:tbl>
          <w:p w:rsidR="00554EDC" w:rsidRPr="005D3CF4" w:rsidRDefault="00554EDC" w:rsidP="005D3CF4">
            <w:pPr>
              <w:spacing w:before="30" w:after="60" w:line="330" w:lineRule="atLeas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D3CF4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Сколько записей в данном фрагменте удовлетворяют условию</w:t>
            </w:r>
          </w:p>
          <w:p w:rsidR="00554EDC" w:rsidRPr="005D3CF4" w:rsidRDefault="00554EDC" w:rsidP="005D3CF4">
            <w:pPr>
              <w:spacing w:before="30" w:after="60" w:line="330" w:lineRule="atLeas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D3CF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(Наличие атмосферы=«Очень плотн.»)ИЛИ(Наклон оси к плоскости орбиты,° &gt;80)</w:t>
            </w:r>
            <w:r w:rsidRPr="005D3CF4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?</w:t>
            </w:r>
          </w:p>
          <w:p w:rsidR="00554EDC" w:rsidRPr="005D3CF4" w:rsidRDefault="00554EDC" w:rsidP="005D3CF4">
            <w:pPr>
              <w:spacing w:before="30" w:after="60" w:line="330" w:lineRule="atLeas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D3CF4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В ответе укажите одно число – искомое количество записей.</w:t>
            </w:r>
          </w:p>
        </w:tc>
        <w:tc>
          <w:tcPr>
            <w:tcW w:w="4904" w:type="dxa"/>
          </w:tcPr>
          <w:p w:rsidR="00554EDC" w:rsidRPr="005D3CF4" w:rsidRDefault="00554EDC" w:rsidP="005D3CF4">
            <w:pPr>
              <w:spacing w:before="30" w:after="60" w:line="330" w:lineRule="atLeas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D3CF4">
              <w:rPr>
                <w:sz w:val="18"/>
                <w:szCs w:val="18"/>
              </w:rPr>
              <w:t>15.</w:t>
            </w:r>
            <w:r w:rsidRPr="005D3CF4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Ниже в табличной форме представлен фрагмент базы данных «Основные сведения о небесных телах».</w:t>
            </w:r>
          </w:p>
          <w:tbl>
            <w:tblPr>
              <w:tblW w:w="6775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A0"/>
            </w:tblPr>
            <w:tblGrid>
              <w:gridCol w:w="1200"/>
              <w:gridCol w:w="1202"/>
              <w:gridCol w:w="1134"/>
              <w:gridCol w:w="3239"/>
            </w:tblGrid>
            <w:tr w:rsidR="00554EDC" w:rsidRPr="005D3CF4" w:rsidTr="00644D78">
              <w:trPr>
                <w:tblCellSpacing w:w="0" w:type="dxa"/>
              </w:trPr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</w:tcPr>
                <w:p w:rsidR="00554EDC" w:rsidRPr="007C60B7" w:rsidRDefault="00554EDC" w:rsidP="00644D78">
                  <w:pPr>
                    <w:spacing w:before="30" w:after="60" w:line="330" w:lineRule="atLeas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7C60B7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Название планеты</w:t>
                  </w:r>
                </w:p>
              </w:tc>
              <w:tc>
                <w:tcPr>
                  <w:tcW w:w="12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</w:tcPr>
                <w:p w:rsidR="00554EDC" w:rsidRPr="00191F5B" w:rsidRDefault="00554EDC" w:rsidP="00644D78">
                  <w:pPr>
                    <w:spacing w:after="0" w:line="330" w:lineRule="atLeast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7C60B7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Наклон оси </w:t>
                  </w:r>
                </w:p>
                <w:p w:rsidR="00554EDC" w:rsidRDefault="00554EDC" w:rsidP="00644D78">
                  <w:pPr>
                    <w:spacing w:after="0" w:line="330" w:lineRule="atLeast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7C60B7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к плоскости </w:t>
                  </w:r>
                </w:p>
                <w:p w:rsidR="00554EDC" w:rsidRPr="007C60B7" w:rsidRDefault="00554EDC" w:rsidP="00644D78">
                  <w:pPr>
                    <w:spacing w:after="0" w:line="330" w:lineRule="atLeas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7C60B7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орбиты,</w:t>
                  </w:r>
                  <w:r w:rsidRPr="00191F5B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  <w:r w:rsidRPr="007C60B7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vertAlign w:val="superscript"/>
                      <w:lang w:eastAsia="ru-RU"/>
                    </w:rPr>
                    <w:t>о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</w:tcPr>
                <w:p w:rsidR="00554EDC" w:rsidRPr="00191F5B" w:rsidRDefault="00554EDC" w:rsidP="00644D78">
                  <w:pPr>
                    <w:spacing w:after="0" w:line="330" w:lineRule="atLeast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7C60B7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У</w:t>
                  </w:r>
                  <w:r w:rsidRPr="00191F5B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скорение свободного</w:t>
                  </w:r>
                </w:p>
                <w:p w:rsidR="00554EDC" w:rsidRPr="007C60B7" w:rsidRDefault="00554EDC" w:rsidP="00644D78">
                  <w:pPr>
                    <w:spacing w:after="0" w:line="330" w:lineRule="atLeas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191F5B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 падения</w:t>
                  </w:r>
                </w:p>
              </w:tc>
              <w:tc>
                <w:tcPr>
                  <w:tcW w:w="32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</w:tcPr>
                <w:p w:rsidR="00554EDC" w:rsidRPr="007C60B7" w:rsidRDefault="00554EDC" w:rsidP="00644D78">
                  <w:pPr>
                    <w:spacing w:before="30" w:after="60" w:line="330" w:lineRule="atLeas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7C60B7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Наличие атмосферы</w:t>
                  </w:r>
                </w:p>
              </w:tc>
            </w:tr>
            <w:tr w:rsidR="00554EDC" w:rsidRPr="005D3CF4" w:rsidTr="00644D78">
              <w:trPr>
                <w:tblCellSpacing w:w="0" w:type="dxa"/>
              </w:trPr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</w:tcPr>
                <w:p w:rsidR="00554EDC" w:rsidRPr="007C60B7" w:rsidRDefault="00554EDC" w:rsidP="00644D78">
                  <w:pPr>
                    <w:spacing w:before="30" w:after="60" w:line="330" w:lineRule="atLeas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7C60B7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Меркурий</w:t>
                  </w:r>
                </w:p>
              </w:tc>
              <w:tc>
                <w:tcPr>
                  <w:tcW w:w="12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</w:tcPr>
                <w:p w:rsidR="00554EDC" w:rsidRPr="007C60B7" w:rsidRDefault="00554EDC" w:rsidP="00644D78">
                  <w:pPr>
                    <w:spacing w:before="30" w:after="60" w:line="330" w:lineRule="atLeas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7C60B7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89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</w:tcPr>
                <w:p w:rsidR="00554EDC" w:rsidRPr="007C60B7" w:rsidRDefault="00554EDC" w:rsidP="00644D78">
                  <w:pPr>
                    <w:spacing w:before="30" w:after="60" w:line="330" w:lineRule="atLeas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7C60B7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3,7</w:t>
                  </w:r>
                </w:p>
              </w:tc>
              <w:tc>
                <w:tcPr>
                  <w:tcW w:w="32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</w:tcPr>
                <w:p w:rsidR="00554EDC" w:rsidRPr="007C60B7" w:rsidRDefault="00554EDC" w:rsidP="00644D78">
                  <w:pPr>
                    <w:spacing w:before="30" w:after="60" w:line="330" w:lineRule="atLeas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7C60B7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Следы</w:t>
                  </w:r>
                </w:p>
              </w:tc>
            </w:tr>
            <w:tr w:rsidR="00554EDC" w:rsidRPr="005D3CF4" w:rsidTr="00644D78">
              <w:trPr>
                <w:tblCellSpacing w:w="0" w:type="dxa"/>
              </w:trPr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</w:tcPr>
                <w:p w:rsidR="00554EDC" w:rsidRPr="007C60B7" w:rsidRDefault="00554EDC" w:rsidP="00644D78">
                  <w:pPr>
                    <w:spacing w:before="30" w:after="60" w:line="330" w:lineRule="atLeas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7C60B7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Венера</w:t>
                  </w:r>
                </w:p>
              </w:tc>
              <w:tc>
                <w:tcPr>
                  <w:tcW w:w="12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</w:tcPr>
                <w:p w:rsidR="00554EDC" w:rsidRPr="007C60B7" w:rsidRDefault="00554EDC" w:rsidP="00644D78">
                  <w:pPr>
                    <w:spacing w:before="30" w:after="60" w:line="330" w:lineRule="atLeas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7C60B7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–86,6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</w:tcPr>
                <w:p w:rsidR="00554EDC" w:rsidRPr="007C60B7" w:rsidRDefault="00554EDC" w:rsidP="00644D78">
                  <w:pPr>
                    <w:spacing w:before="30" w:after="60" w:line="330" w:lineRule="atLeas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7C60B7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8,9</w:t>
                  </w:r>
                </w:p>
              </w:tc>
              <w:tc>
                <w:tcPr>
                  <w:tcW w:w="32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</w:tcPr>
                <w:p w:rsidR="00554EDC" w:rsidRPr="007C60B7" w:rsidRDefault="00554EDC" w:rsidP="00644D78">
                  <w:pPr>
                    <w:spacing w:before="30" w:after="60" w:line="330" w:lineRule="atLeas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7C60B7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Очень плотн.</w:t>
                  </w:r>
                </w:p>
              </w:tc>
            </w:tr>
            <w:tr w:rsidR="00554EDC" w:rsidRPr="005D3CF4" w:rsidTr="00644D78">
              <w:trPr>
                <w:tblCellSpacing w:w="0" w:type="dxa"/>
              </w:trPr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</w:tcPr>
                <w:p w:rsidR="00554EDC" w:rsidRPr="007C60B7" w:rsidRDefault="00554EDC" w:rsidP="00644D78">
                  <w:pPr>
                    <w:spacing w:before="30" w:after="60" w:line="330" w:lineRule="atLeas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7C60B7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Земля</w:t>
                  </w:r>
                </w:p>
              </w:tc>
              <w:tc>
                <w:tcPr>
                  <w:tcW w:w="12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</w:tcPr>
                <w:p w:rsidR="00554EDC" w:rsidRPr="007C60B7" w:rsidRDefault="00554EDC" w:rsidP="00644D78">
                  <w:pPr>
                    <w:spacing w:before="30" w:after="60" w:line="330" w:lineRule="atLeas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7C60B7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66,5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</w:tcPr>
                <w:p w:rsidR="00554EDC" w:rsidRPr="007C60B7" w:rsidRDefault="00554EDC" w:rsidP="00644D78">
                  <w:pPr>
                    <w:spacing w:before="30" w:after="60" w:line="330" w:lineRule="atLeas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7C60B7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9,8</w:t>
                  </w:r>
                </w:p>
              </w:tc>
              <w:tc>
                <w:tcPr>
                  <w:tcW w:w="32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</w:tcPr>
                <w:p w:rsidR="00554EDC" w:rsidRPr="007C60B7" w:rsidRDefault="00554EDC" w:rsidP="00644D78">
                  <w:pPr>
                    <w:spacing w:before="30" w:after="60" w:line="330" w:lineRule="atLeas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7C60B7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Плотная</w:t>
                  </w:r>
                </w:p>
              </w:tc>
            </w:tr>
            <w:tr w:rsidR="00554EDC" w:rsidRPr="005D3CF4" w:rsidTr="00644D78">
              <w:trPr>
                <w:tblCellSpacing w:w="0" w:type="dxa"/>
              </w:trPr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</w:tcPr>
                <w:p w:rsidR="00554EDC" w:rsidRPr="007C60B7" w:rsidRDefault="00554EDC" w:rsidP="00644D78">
                  <w:pPr>
                    <w:spacing w:before="30" w:after="60" w:line="330" w:lineRule="atLeas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7C60B7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Марс</w:t>
                  </w:r>
                </w:p>
              </w:tc>
              <w:tc>
                <w:tcPr>
                  <w:tcW w:w="12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</w:tcPr>
                <w:p w:rsidR="00554EDC" w:rsidRPr="007C60B7" w:rsidRDefault="00554EDC" w:rsidP="00644D78">
                  <w:pPr>
                    <w:spacing w:before="30" w:after="60" w:line="330" w:lineRule="atLeas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7C60B7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65,5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</w:tcPr>
                <w:p w:rsidR="00554EDC" w:rsidRPr="007C60B7" w:rsidRDefault="00554EDC" w:rsidP="00644D78">
                  <w:pPr>
                    <w:spacing w:before="30" w:after="60" w:line="330" w:lineRule="atLeas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7C60B7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3,7</w:t>
                  </w:r>
                </w:p>
              </w:tc>
              <w:tc>
                <w:tcPr>
                  <w:tcW w:w="32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</w:tcPr>
                <w:p w:rsidR="00554EDC" w:rsidRPr="007C60B7" w:rsidRDefault="00554EDC" w:rsidP="00644D78">
                  <w:pPr>
                    <w:spacing w:before="30" w:after="60" w:line="330" w:lineRule="atLeas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7C60B7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Разреженная</w:t>
                  </w:r>
                </w:p>
              </w:tc>
            </w:tr>
            <w:tr w:rsidR="00554EDC" w:rsidRPr="005D3CF4" w:rsidTr="00644D78">
              <w:trPr>
                <w:tblCellSpacing w:w="0" w:type="dxa"/>
              </w:trPr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</w:tcPr>
                <w:p w:rsidR="00554EDC" w:rsidRPr="007C60B7" w:rsidRDefault="00554EDC" w:rsidP="00644D78">
                  <w:pPr>
                    <w:spacing w:before="30" w:after="60" w:line="330" w:lineRule="atLeas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7C60B7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Юпитер</w:t>
                  </w:r>
                </w:p>
              </w:tc>
              <w:tc>
                <w:tcPr>
                  <w:tcW w:w="12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</w:tcPr>
                <w:p w:rsidR="00554EDC" w:rsidRPr="007C60B7" w:rsidRDefault="00554EDC" w:rsidP="00644D78">
                  <w:pPr>
                    <w:spacing w:before="30" w:after="60" w:line="330" w:lineRule="atLeas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7C60B7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87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</w:tcPr>
                <w:p w:rsidR="00554EDC" w:rsidRPr="007C60B7" w:rsidRDefault="00554EDC" w:rsidP="00644D78">
                  <w:pPr>
                    <w:spacing w:before="30" w:after="60" w:line="330" w:lineRule="atLeas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7C60B7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25,8</w:t>
                  </w:r>
                </w:p>
              </w:tc>
              <w:tc>
                <w:tcPr>
                  <w:tcW w:w="32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</w:tcPr>
                <w:p w:rsidR="00554EDC" w:rsidRPr="007C60B7" w:rsidRDefault="00554EDC" w:rsidP="00644D78">
                  <w:pPr>
                    <w:spacing w:before="30" w:after="60" w:line="330" w:lineRule="atLeas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7C60B7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Очень плотн.</w:t>
                  </w:r>
                </w:p>
              </w:tc>
            </w:tr>
            <w:tr w:rsidR="00554EDC" w:rsidRPr="005D3CF4" w:rsidTr="00644D78">
              <w:trPr>
                <w:tblCellSpacing w:w="0" w:type="dxa"/>
              </w:trPr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</w:tcPr>
                <w:p w:rsidR="00554EDC" w:rsidRPr="007C60B7" w:rsidRDefault="00554EDC" w:rsidP="00644D78">
                  <w:pPr>
                    <w:spacing w:before="30" w:after="60" w:line="330" w:lineRule="atLeas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7C60B7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Сатурн</w:t>
                  </w:r>
                </w:p>
              </w:tc>
              <w:tc>
                <w:tcPr>
                  <w:tcW w:w="12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</w:tcPr>
                <w:p w:rsidR="00554EDC" w:rsidRPr="007C60B7" w:rsidRDefault="00554EDC" w:rsidP="00644D78">
                  <w:pPr>
                    <w:spacing w:before="30" w:after="60" w:line="330" w:lineRule="atLeas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7C60B7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63,5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</w:tcPr>
                <w:p w:rsidR="00554EDC" w:rsidRPr="007C60B7" w:rsidRDefault="00554EDC" w:rsidP="00644D78">
                  <w:pPr>
                    <w:spacing w:before="30" w:after="60" w:line="330" w:lineRule="atLeas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7C60B7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11,3</w:t>
                  </w:r>
                </w:p>
              </w:tc>
              <w:tc>
                <w:tcPr>
                  <w:tcW w:w="32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</w:tcPr>
                <w:p w:rsidR="00554EDC" w:rsidRPr="007C60B7" w:rsidRDefault="00554EDC" w:rsidP="00644D78">
                  <w:pPr>
                    <w:spacing w:before="30" w:after="60" w:line="330" w:lineRule="atLeas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7C60B7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Очень плотн.</w:t>
                  </w:r>
                </w:p>
              </w:tc>
            </w:tr>
            <w:tr w:rsidR="00554EDC" w:rsidRPr="005D3CF4" w:rsidTr="00644D78">
              <w:trPr>
                <w:tblCellSpacing w:w="0" w:type="dxa"/>
              </w:trPr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</w:tcPr>
                <w:p w:rsidR="00554EDC" w:rsidRPr="007C60B7" w:rsidRDefault="00554EDC" w:rsidP="00644D78">
                  <w:pPr>
                    <w:spacing w:before="30" w:after="60" w:line="330" w:lineRule="atLeas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7C60B7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Уран</w:t>
                  </w:r>
                </w:p>
              </w:tc>
              <w:tc>
                <w:tcPr>
                  <w:tcW w:w="12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</w:tcPr>
                <w:p w:rsidR="00554EDC" w:rsidRPr="007C60B7" w:rsidRDefault="00554EDC" w:rsidP="00644D78">
                  <w:pPr>
                    <w:spacing w:before="30" w:after="60" w:line="330" w:lineRule="atLeas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7C60B7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–8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</w:tcPr>
                <w:p w:rsidR="00554EDC" w:rsidRPr="007C60B7" w:rsidRDefault="00554EDC" w:rsidP="00644D78">
                  <w:pPr>
                    <w:spacing w:before="30" w:after="60" w:line="330" w:lineRule="atLeas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7C60B7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  <w:tc>
                <w:tcPr>
                  <w:tcW w:w="32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</w:tcPr>
                <w:p w:rsidR="00554EDC" w:rsidRPr="007C60B7" w:rsidRDefault="00554EDC" w:rsidP="00644D78">
                  <w:pPr>
                    <w:spacing w:before="30" w:after="60" w:line="330" w:lineRule="atLeas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7C60B7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Очень плотн.</w:t>
                  </w:r>
                </w:p>
              </w:tc>
            </w:tr>
            <w:tr w:rsidR="00554EDC" w:rsidRPr="005D3CF4" w:rsidTr="00644D78">
              <w:trPr>
                <w:tblCellSpacing w:w="0" w:type="dxa"/>
              </w:trPr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</w:tcPr>
                <w:p w:rsidR="00554EDC" w:rsidRPr="007C60B7" w:rsidRDefault="00554EDC" w:rsidP="00644D78">
                  <w:pPr>
                    <w:spacing w:before="30" w:after="60" w:line="330" w:lineRule="atLeas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7C60B7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Нептун</w:t>
                  </w:r>
                </w:p>
              </w:tc>
              <w:tc>
                <w:tcPr>
                  <w:tcW w:w="12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</w:tcPr>
                <w:p w:rsidR="00554EDC" w:rsidRPr="007C60B7" w:rsidRDefault="00554EDC" w:rsidP="00644D78">
                  <w:pPr>
                    <w:spacing w:before="30" w:after="60" w:line="330" w:lineRule="atLeas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7C60B7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61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</w:tcPr>
                <w:p w:rsidR="00554EDC" w:rsidRPr="007C60B7" w:rsidRDefault="00554EDC" w:rsidP="00644D78">
                  <w:pPr>
                    <w:spacing w:before="30" w:after="60" w:line="330" w:lineRule="atLeas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7C60B7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11,6</w:t>
                  </w:r>
                </w:p>
              </w:tc>
              <w:tc>
                <w:tcPr>
                  <w:tcW w:w="32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</w:tcPr>
                <w:p w:rsidR="00554EDC" w:rsidRPr="007C60B7" w:rsidRDefault="00554EDC" w:rsidP="00644D78">
                  <w:pPr>
                    <w:spacing w:before="30" w:after="60" w:line="330" w:lineRule="atLeas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7C60B7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Очень плотн.</w:t>
                  </w:r>
                </w:p>
              </w:tc>
            </w:tr>
          </w:tbl>
          <w:p w:rsidR="00554EDC" w:rsidRPr="005D3CF4" w:rsidRDefault="00554EDC" w:rsidP="005D3CF4">
            <w:pPr>
              <w:spacing w:before="30" w:after="60" w:line="330" w:lineRule="atLeas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D3CF4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Сколько записей в данном фрагменте удовлетворяют условию</w:t>
            </w:r>
          </w:p>
          <w:p w:rsidR="00554EDC" w:rsidRPr="005D3CF4" w:rsidRDefault="00554EDC" w:rsidP="005D3CF4">
            <w:pPr>
              <w:spacing w:before="30" w:after="60" w:line="330" w:lineRule="atLeas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D3CF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(Наличие атмосферы=«Очень плотн.»)И(Наклон оси к плоскости орбиты,° &gt;80)</w:t>
            </w:r>
            <w:r w:rsidRPr="005D3CF4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?</w:t>
            </w:r>
          </w:p>
          <w:p w:rsidR="00554EDC" w:rsidRPr="005D3CF4" w:rsidRDefault="00554EDC" w:rsidP="005D3CF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D3CF4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В ответе укажите одно число – искомое количество записей.</w:t>
            </w:r>
          </w:p>
          <w:p w:rsidR="00554EDC" w:rsidRPr="005D3CF4" w:rsidRDefault="00554EDC" w:rsidP="005D3CF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54EDC" w:rsidRPr="005D3CF4" w:rsidTr="005D3CF4">
        <w:tc>
          <w:tcPr>
            <w:tcW w:w="5778" w:type="dxa"/>
          </w:tcPr>
          <w:p w:rsidR="00554EDC" w:rsidRPr="005D3CF4" w:rsidRDefault="00554EDC" w:rsidP="005D3CF4">
            <w:pPr>
              <w:spacing w:after="0" w:line="330" w:lineRule="atLeas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D3CF4">
              <w:rPr>
                <w:sz w:val="18"/>
                <w:szCs w:val="18"/>
              </w:rPr>
              <w:t>16.</w:t>
            </w:r>
            <w:r w:rsidRPr="005D3CF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D3CF4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Ниже в табличной форме представлен фрагмент базы данных «Основные сведения о небесных телах».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A0"/>
            </w:tblPr>
            <w:tblGrid>
              <w:gridCol w:w="1165"/>
              <w:gridCol w:w="1423"/>
              <w:gridCol w:w="846"/>
              <w:gridCol w:w="1945"/>
            </w:tblGrid>
            <w:tr w:rsidR="00554EDC" w:rsidRPr="005D3CF4" w:rsidTr="00191F5B">
              <w:trPr>
                <w:tblCellSpacing w:w="0" w:type="dxa"/>
              </w:trPr>
              <w:tc>
                <w:tcPr>
                  <w:tcW w:w="11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</w:tcPr>
                <w:p w:rsidR="00554EDC" w:rsidRPr="001E52E9" w:rsidRDefault="00554EDC" w:rsidP="000B095B">
                  <w:pPr>
                    <w:spacing w:after="0" w:line="330" w:lineRule="atLeas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1E52E9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Название планеты</w:t>
                  </w:r>
                </w:p>
              </w:tc>
              <w:tc>
                <w:tcPr>
                  <w:tcW w:w="14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</w:tcPr>
                <w:p w:rsidR="00554EDC" w:rsidRPr="00191F5B" w:rsidRDefault="00554EDC" w:rsidP="000B095B">
                  <w:pPr>
                    <w:spacing w:after="0" w:line="330" w:lineRule="atLeast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1E52E9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Орбитальная</w:t>
                  </w:r>
                </w:p>
                <w:p w:rsidR="00554EDC" w:rsidRPr="001E52E9" w:rsidRDefault="00554EDC" w:rsidP="000B095B">
                  <w:pPr>
                    <w:spacing w:after="0" w:line="330" w:lineRule="atLeas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1E52E9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 скорость, км/с</w:t>
                  </w:r>
                </w:p>
              </w:tc>
              <w:tc>
                <w:tcPr>
                  <w:tcW w:w="8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</w:tcPr>
                <w:p w:rsidR="00554EDC" w:rsidRPr="00191F5B" w:rsidRDefault="00554EDC" w:rsidP="000B095B">
                  <w:pPr>
                    <w:spacing w:after="0" w:line="330" w:lineRule="atLeast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1E52E9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Средний </w:t>
                  </w:r>
                </w:p>
                <w:p w:rsidR="00554EDC" w:rsidRPr="001E52E9" w:rsidRDefault="00554EDC" w:rsidP="000B095B">
                  <w:pPr>
                    <w:spacing w:after="0" w:line="330" w:lineRule="atLeas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1E52E9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радиус,</w:t>
                  </w:r>
                  <w:r w:rsidRPr="001E52E9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br/>
                    <w:t> км</w:t>
                  </w:r>
                </w:p>
              </w:tc>
              <w:tc>
                <w:tcPr>
                  <w:tcW w:w="19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</w:tcPr>
                <w:p w:rsidR="00554EDC" w:rsidRPr="001E52E9" w:rsidRDefault="00554EDC" w:rsidP="000B095B">
                  <w:pPr>
                    <w:spacing w:after="0" w:line="330" w:lineRule="atLeas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1E52E9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Наличие атмосферы</w:t>
                  </w:r>
                </w:p>
              </w:tc>
            </w:tr>
            <w:tr w:rsidR="00554EDC" w:rsidRPr="005D3CF4" w:rsidTr="00191F5B">
              <w:trPr>
                <w:tblCellSpacing w:w="0" w:type="dxa"/>
              </w:trPr>
              <w:tc>
                <w:tcPr>
                  <w:tcW w:w="11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</w:tcPr>
                <w:p w:rsidR="00554EDC" w:rsidRPr="001E52E9" w:rsidRDefault="00554EDC" w:rsidP="000B095B">
                  <w:pPr>
                    <w:spacing w:after="0" w:line="330" w:lineRule="atLeas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1E52E9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Меркурий</w:t>
                  </w:r>
                </w:p>
              </w:tc>
              <w:tc>
                <w:tcPr>
                  <w:tcW w:w="14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</w:tcPr>
                <w:p w:rsidR="00554EDC" w:rsidRPr="001E52E9" w:rsidRDefault="00554EDC" w:rsidP="000B095B">
                  <w:pPr>
                    <w:spacing w:after="0" w:line="330" w:lineRule="atLeas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1E52E9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47,9</w:t>
                  </w:r>
                </w:p>
              </w:tc>
              <w:tc>
                <w:tcPr>
                  <w:tcW w:w="8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</w:tcPr>
                <w:p w:rsidR="00554EDC" w:rsidRPr="001E52E9" w:rsidRDefault="00554EDC" w:rsidP="000B095B">
                  <w:pPr>
                    <w:spacing w:after="0" w:line="330" w:lineRule="atLeas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1E52E9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2440</w:t>
                  </w:r>
                </w:p>
              </w:tc>
              <w:tc>
                <w:tcPr>
                  <w:tcW w:w="19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</w:tcPr>
                <w:p w:rsidR="00554EDC" w:rsidRPr="001E52E9" w:rsidRDefault="00554EDC" w:rsidP="000B095B">
                  <w:pPr>
                    <w:spacing w:after="0" w:line="330" w:lineRule="atLeas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1E52E9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Следы</w:t>
                  </w:r>
                </w:p>
              </w:tc>
            </w:tr>
            <w:tr w:rsidR="00554EDC" w:rsidRPr="005D3CF4" w:rsidTr="00191F5B">
              <w:trPr>
                <w:tblCellSpacing w:w="0" w:type="dxa"/>
              </w:trPr>
              <w:tc>
                <w:tcPr>
                  <w:tcW w:w="11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</w:tcPr>
                <w:p w:rsidR="00554EDC" w:rsidRPr="001E52E9" w:rsidRDefault="00554EDC" w:rsidP="000B095B">
                  <w:pPr>
                    <w:spacing w:after="0" w:line="330" w:lineRule="atLeas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1E52E9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Венера</w:t>
                  </w:r>
                </w:p>
              </w:tc>
              <w:tc>
                <w:tcPr>
                  <w:tcW w:w="14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</w:tcPr>
                <w:p w:rsidR="00554EDC" w:rsidRPr="001E52E9" w:rsidRDefault="00554EDC" w:rsidP="000B095B">
                  <w:pPr>
                    <w:spacing w:after="0" w:line="330" w:lineRule="atLeas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1E52E9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35,0</w:t>
                  </w:r>
                </w:p>
              </w:tc>
              <w:tc>
                <w:tcPr>
                  <w:tcW w:w="8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</w:tcPr>
                <w:p w:rsidR="00554EDC" w:rsidRPr="001E52E9" w:rsidRDefault="00554EDC" w:rsidP="000B095B">
                  <w:pPr>
                    <w:spacing w:after="0" w:line="330" w:lineRule="atLeas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1E52E9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6050</w:t>
                  </w:r>
                </w:p>
              </w:tc>
              <w:tc>
                <w:tcPr>
                  <w:tcW w:w="19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</w:tcPr>
                <w:p w:rsidR="00554EDC" w:rsidRPr="001E52E9" w:rsidRDefault="00554EDC" w:rsidP="000B095B">
                  <w:pPr>
                    <w:spacing w:after="0" w:line="330" w:lineRule="atLeas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1E52E9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Очень плотн.</w:t>
                  </w:r>
                </w:p>
              </w:tc>
            </w:tr>
            <w:tr w:rsidR="00554EDC" w:rsidRPr="005D3CF4" w:rsidTr="00191F5B">
              <w:trPr>
                <w:tblCellSpacing w:w="0" w:type="dxa"/>
              </w:trPr>
              <w:tc>
                <w:tcPr>
                  <w:tcW w:w="11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</w:tcPr>
                <w:p w:rsidR="00554EDC" w:rsidRPr="001E52E9" w:rsidRDefault="00554EDC" w:rsidP="000B095B">
                  <w:pPr>
                    <w:spacing w:after="0" w:line="330" w:lineRule="atLeas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1E52E9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Земля</w:t>
                  </w:r>
                </w:p>
              </w:tc>
              <w:tc>
                <w:tcPr>
                  <w:tcW w:w="14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</w:tcPr>
                <w:p w:rsidR="00554EDC" w:rsidRPr="001E52E9" w:rsidRDefault="00554EDC" w:rsidP="000B095B">
                  <w:pPr>
                    <w:spacing w:after="0" w:line="330" w:lineRule="atLeas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1E52E9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29,8</w:t>
                  </w:r>
                </w:p>
              </w:tc>
              <w:tc>
                <w:tcPr>
                  <w:tcW w:w="8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</w:tcPr>
                <w:p w:rsidR="00554EDC" w:rsidRPr="001E52E9" w:rsidRDefault="00554EDC" w:rsidP="000B095B">
                  <w:pPr>
                    <w:spacing w:after="0" w:line="330" w:lineRule="atLeas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1E52E9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6371</w:t>
                  </w:r>
                </w:p>
              </w:tc>
              <w:tc>
                <w:tcPr>
                  <w:tcW w:w="19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</w:tcPr>
                <w:p w:rsidR="00554EDC" w:rsidRPr="001E52E9" w:rsidRDefault="00554EDC" w:rsidP="000B095B">
                  <w:pPr>
                    <w:spacing w:after="0" w:line="330" w:lineRule="atLeas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1E52E9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Плотная</w:t>
                  </w:r>
                </w:p>
              </w:tc>
            </w:tr>
            <w:tr w:rsidR="00554EDC" w:rsidRPr="005D3CF4" w:rsidTr="00191F5B">
              <w:trPr>
                <w:tblCellSpacing w:w="0" w:type="dxa"/>
              </w:trPr>
              <w:tc>
                <w:tcPr>
                  <w:tcW w:w="11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</w:tcPr>
                <w:p w:rsidR="00554EDC" w:rsidRPr="001E52E9" w:rsidRDefault="00554EDC" w:rsidP="000B095B">
                  <w:pPr>
                    <w:spacing w:after="0" w:line="330" w:lineRule="atLeas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1E52E9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Марс</w:t>
                  </w:r>
                </w:p>
              </w:tc>
              <w:tc>
                <w:tcPr>
                  <w:tcW w:w="14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</w:tcPr>
                <w:p w:rsidR="00554EDC" w:rsidRPr="001E52E9" w:rsidRDefault="00554EDC" w:rsidP="000B095B">
                  <w:pPr>
                    <w:spacing w:after="0" w:line="330" w:lineRule="atLeas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1E52E9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24,1</w:t>
                  </w:r>
                </w:p>
              </w:tc>
              <w:tc>
                <w:tcPr>
                  <w:tcW w:w="8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</w:tcPr>
                <w:p w:rsidR="00554EDC" w:rsidRPr="001E52E9" w:rsidRDefault="00554EDC" w:rsidP="000B095B">
                  <w:pPr>
                    <w:spacing w:after="0" w:line="330" w:lineRule="atLeas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1E52E9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3397</w:t>
                  </w:r>
                </w:p>
              </w:tc>
              <w:tc>
                <w:tcPr>
                  <w:tcW w:w="19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</w:tcPr>
                <w:p w:rsidR="00554EDC" w:rsidRPr="001E52E9" w:rsidRDefault="00554EDC" w:rsidP="000B095B">
                  <w:pPr>
                    <w:spacing w:after="0" w:line="330" w:lineRule="atLeas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1E52E9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Разреженная</w:t>
                  </w:r>
                </w:p>
              </w:tc>
            </w:tr>
            <w:tr w:rsidR="00554EDC" w:rsidRPr="005D3CF4" w:rsidTr="00191F5B">
              <w:trPr>
                <w:tblCellSpacing w:w="0" w:type="dxa"/>
              </w:trPr>
              <w:tc>
                <w:tcPr>
                  <w:tcW w:w="11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</w:tcPr>
                <w:p w:rsidR="00554EDC" w:rsidRPr="001E52E9" w:rsidRDefault="00554EDC" w:rsidP="000B095B">
                  <w:pPr>
                    <w:spacing w:after="0" w:line="330" w:lineRule="atLeas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1E52E9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Юпитер</w:t>
                  </w:r>
                </w:p>
              </w:tc>
              <w:tc>
                <w:tcPr>
                  <w:tcW w:w="14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</w:tcPr>
                <w:p w:rsidR="00554EDC" w:rsidRPr="001E52E9" w:rsidRDefault="00554EDC" w:rsidP="000B095B">
                  <w:pPr>
                    <w:spacing w:after="0" w:line="330" w:lineRule="atLeas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1E52E9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13,1</w:t>
                  </w:r>
                </w:p>
              </w:tc>
              <w:tc>
                <w:tcPr>
                  <w:tcW w:w="8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</w:tcPr>
                <w:p w:rsidR="00554EDC" w:rsidRPr="001E52E9" w:rsidRDefault="00554EDC" w:rsidP="000B095B">
                  <w:pPr>
                    <w:spacing w:after="0" w:line="330" w:lineRule="atLeas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1E52E9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69900</w:t>
                  </w:r>
                </w:p>
              </w:tc>
              <w:tc>
                <w:tcPr>
                  <w:tcW w:w="19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</w:tcPr>
                <w:p w:rsidR="00554EDC" w:rsidRPr="001E52E9" w:rsidRDefault="00554EDC" w:rsidP="000B095B">
                  <w:pPr>
                    <w:spacing w:after="0" w:line="330" w:lineRule="atLeas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1E52E9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Очень плотн.</w:t>
                  </w:r>
                </w:p>
              </w:tc>
            </w:tr>
            <w:tr w:rsidR="00554EDC" w:rsidRPr="005D3CF4" w:rsidTr="00191F5B">
              <w:trPr>
                <w:tblCellSpacing w:w="0" w:type="dxa"/>
              </w:trPr>
              <w:tc>
                <w:tcPr>
                  <w:tcW w:w="11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</w:tcPr>
                <w:p w:rsidR="00554EDC" w:rsidRPr="001E52E9" w:rsidRDefault="00554EDC" w:rsidP="000B095B">
                  <w:pPr>
                    <w:spacing w:after="0" w:line="330" w:lineRule="atLeas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1E52E9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Сатурн</w:t>
                  </w:r>
                </w:p>
              </w:tc>
              <w:tc>
                <w:tcPr>
                  <w:tcW w:w="14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</w:tcPr>
                <w:p w:rsidR="00554EDC" w:rsidRPr="001E52E9" w:rsidRDefault="00554EDC" w:rsidP="000B095B">
                  <w:pPr>
                    <w:spacing w:after="0" w:line="330" w:lineRule="atLeas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1E52E9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9,6</w:t>
                  </w:r>
                </w:p>
              </w:tc>
              <w:tc>
                <w:tcPr>
                  <w:tcW w:w="8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</w:tcPr>
                <w:p w:rsidR="00554EDC" w:rsidRPr="001E52E9" w:rsidRDefault="00554EDC" w:rsidP="000B095B">
                  <w:pPr>
                    <w:spacing w:after="0" w:line="330" w:lineRule="atLeas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1E52E9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58000</w:t>
                  </w:r>
                </w:p>
              </w:tc>
              <w:tc>
                <w:tcPr>
                  <w:tcW w:w="19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</w:tcPr>
                <w:p w:rsidR="00554EDC" w:rsidRPr="001E52E9" w:rsidRDefault="00554EDC" w:rsidP="000B095B">
                  <w:pPr>
                    <w:spacing w:after="0" w:line="330" w:lineRule="atLeas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1E52E9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Очень плотн.</w:t>
                  </w:r>
                </w:p>
              </w:tc>
            </w:tr>
            <w:tr w:rsidR="00554EDC" w:rsidRPr="005D3CF4" w:rsidTr="00191F5B">
              <w:trPr>
                <w:tblCellSpacing w:w="0" w:type="dxa"/>
              </w:trPr>
              <w:tc>
                <w:tcPr>
                  <w:tcW w:w="11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</w:tcPr>
                <w:p w:rsidR="00554EDC" w:rsidRPr="001E52E9" w:rsidRDefault="00554EDC" w:rsidP="000B095B">
                  <w:pPr>
                    <w:spacing w:after="0" w:line="330" w:lineRule="atLeas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1E52E9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Уран</w:t>
                  </w:r>
                </w:p>
              </w:tc>
              <w:tc>
                <w:tcPr>
                  <w:tcW w:w="14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</w:tcPr>
                <w:p w:rsidR="00554EDC" w:rsidRPr="001E52E9" w:rsidRDefault="00554EDC" w:rsidP="000B095B">
                  <w:pPr>
                    <w:spacing w:after="0" w:line="330" w:lineRule="atLeas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1E52E9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6,8</w:t>
                  </w:r>
                </w:p>
              </w:tc>
              <w:tc>
                <w:tcPr>
                  <w:tcW w:w="8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</w:tcPr>
                <w:p w:rsidR="00554EDC" w:rsidRPr="001E52E9" w:rsidRDefault="00554EDC" w:rsidP="000B095B">
                  <w:pPr>
                    <w:spacing w:after="0" w:line="330" w:lineRule="atLeas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1E52E9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25400</w:t>
                  </w:r>
                </w:p>
              </w:tc>
              <w:tc>
                <w:tcPr>
                  <w:tcW w:w="19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</w:tcPr>
                <w:p w:rsidR="00554EDC" w:rsidRPr="001E52E9" w:rsidRDefault="00554EDC" w:rsidP="000B095B">
                  <w:pPr>
                    <w:spacing w:after="0" w:line="330" w:lineRule="atLeas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1E52E9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Очень плотн.</w:t>
                  </w:r>
                </w:p>
              </w:tc>
            </w:tr>
            <w:tr w:rsidR="00554EDC" w:rsidRPr="005D3CF4" w:rsidTr="00191F5B">
              <w:trPr>
                <w:tblCellSpacing w:w="0" w:type="dxa"/>
              </w:trPr>
              <w:tc>
                <w:tcPr>
                  <w:tcW w:w="11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</w:tcPr>
                <w:p w:rsidR="00554EDC" w:rsidRPr="001E52E9" w:rsidRDefault="00554EDC" w:rsidP="000B095B">
                  <w:pPr>
                    <w:spacing w:after="0" w:line="330" w:lineRule="atLeas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1E52E9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Нептун</w:t>
                  </w:r>
                </w:p>
              </w:tc>
              <w:tc>
                <w:tcPr>
                  <w:tcW w:w="14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</w:tcPr>
                <w:p w:rsidR="00554EDC" w:rsidRPr="001E52E9" w:rsidRDefault="00554EDC" w:rsidP="000B095B">
                  <w:pPr>
                    <w:spacing w:after="0" w:line="330" w:lineRule="atLeas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1E52E9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5,4</w:t>
                  </w:r>
                </w:p>
              </w:tc>
              <w:tc>
                <w:tcPr>
                  <w:tcW w:w="8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</w:tcPr>
                <w:p w:rsidR="00554EDC" w:rsidRPr="001E52E9" w:rsidRDefault="00554EDC" w:rsidP="000B095B">
                  <w:pPr>
                    <w:spacing w:after="0" w:line="330" w:lineRule="atLeas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1E52E9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24300</w:t>
                  </w:r>
                </w:p>
              </w:tc>
              <w:tc>
                <w:tcPr>
                  <w:tcW w:w="19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</w:tcPr>
                <w:p w:rsidR="00554EDC" w:rsidRPr="001E52E9" w:rsidRDefault="00554EDC" w:rsidP="000B095B">
                  <w:pPr>
                    <w:spacing w:after="0" w:line="330" w:lineRule="atLeas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1E52E9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Очень плотн.</w:t>
                  </w:r>
                </w:p>
              </w:tc>
            </w:tr>
          </w:tbl>
          <w:p w:rsidR="00554EDC" w:rsidRPr="005D3CF4" w:rsidRDefault="00554EDC" w:rsidP="005D3CF4">
            <w:pPr>
              <w:spacing w:after="0" w:line="330" w:lineRule="atLeas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D3CF4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Сколько записей в данном фрагменте удовлетворяют условию</w:t>
            </w:r>
          </w:p>
          <w:p w:rsidR="00554EDC" w:rsidRPr="005D3CF4" w:rsidRDefault="00554EDC" w:rsidP="005D3CF4">
            <w:pPr>
              <w:spacing w:after="0" w:line="330" w:lineRule="atLeas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D3CF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(Наличие атмосферы = «Очень плотн.») И (Средний радиус, км &gt; 25000)</w:t>
            </w:r>
            <w:r w:rsidRPr="005D3CF4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?В ответе укажите одно число – искомое количество записей.</w:t>
            </w:r>
          </w:p>
        </w:tc>
        <w:tc>
          <w:tcPr>
            <w:tcW w:w="4904" w:type="dxa"/>
          </w:tcPr>
          <w:p w:rsidR="00554EDC" w:rsidRPr="005D3CF4" w:rsidRDefault="00554EDC" w:rsidP="005D3CF4">
            <w:pPr>
              <w:spacing w:after="0" w:line="330" w:lineRule="atLeas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D3CF4">
              <w:rPr>
                <w:sz w:val="18"/>
                <w:szCs w:val="18"/>
              </w:rPr>
              <w:t>16.</w:t>
            </w:r>
            <w:r w:rsidRPr="005D3CF4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Ниже в табличной форме представлен фрагмент базы данных «Основные сведения о небесных телах».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A0"/>
            </w:tblPr>
            <w:tblGrid>
              <w:gridCol w:w="1165"/>
              <w:gridCol w:w="1423"/>
              <w:gridCol w:w="846"/>
              <w:gridCol w:w="1945"/>
            </w:tblGrid>
            <w:tr w:rsidR="00554EDC" w:rsidRPr="005D3CF4" w:rsidTr="00644D78">
              <w:trPr>
                <w:tblCellSpacing w:w="0" w:type="dxa"/>
              </w:trPr>
              <w:tc>
                <w:tcPr>
                  <w:tcW w:w="11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</w:tcPr>
                <w:p w:rsidR="00554EDC" w:rsidRPr="001E52E9" w:rsidRDefault="00554EDC" w:rsidP="000B095B">
                  <w:pPr>
                    <w:spacing w:after="0" w:line="330" w:lineRule="atLeas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1E52E9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Название планеты</w:t>
                  </w:r>
                </w:p>
              </w:tc>
              <w:tc>
                <w:tcPr>
                  <w:tcW w:w="14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</w:tcPr>
                <w:p w:rsidR="00554EDC" w:rsidRPr="00191F5B" w:rsidRDefault="00554EDC" w:rsidP="000B095B">
                  <w:pPr>
                    <w:spacing w:after="0" w:line="330" w:lineRule="atLeast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1E52E9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Орбитальная</w:t>
                  </w:r>
                </w:p>
                <w:p w:rsidR="00554EDC" w:rsidRPr="001E52E9" w:rsidRDefault="00554EDC" w:rsidP="000B095B">
                  <w:pPr>
                    <w:spacing w:after="0" w:line="330" w:lineRule="atLeas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1E52E9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 скорость, км/с</w:t>
                  </w:r>
                </w:p>
              </w:tc>
              <w:tc>
                <w:tcPr>
                  <w:tcW w:w="8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</w:tcPr>
                <w:p w:rsidR="00554EDC" w:rsidRPr="00191F5B" w:rsidRDefault="00554EDC" w:rsidP="000B095B">
                  <w:pPr>
                    <w:spacing w:after="0" w:line="330" w:lineRule="atLeast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1E52E9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Средний </w:t>
                  </w:r>
                </w:p>
                <w:p w:rsidR="00554EDC" w:rsidRPr="001E52E9" w:rsidRDefault="00554EDC" w:rsidP="000B095B">
                  <w:pPr>
                    <w:spacing w:after="0" w:line="330" w:lineRule="atLeas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1E52E9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радиус,</w:t>
                  </w:r>
                  <w:r w:rsidRPr="001E52E9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br/>
                    <w:t> км</w:t>
                  </w:r>
                </w:p>
              </w:tc>
              <w:tc>
                <w:tcPr>
                  <w:tcW w:w="19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</w:tcPr>
                <w:p w:rsidR="00554EDC" w:rsidRPr="001E52E9" w:rsidRDefault="00554EDC" w:rsidP="000B095B">
                  <w:pPr>
                    <w:spacing w:after="0" w:line="330" w:lineRule="atLeas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1E52E9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Наличие атмосферы</w:t>
                  </w:r>
                </w:p>
              </w:tc>
            </w:tr>
            <w:tr w:rsidR="00554EDC" w:rsidRPr="005D3CF4" w:rsidTr="00644D78">
              <w:trPr>
                <w:tblCellSpacing w:w="0" w:type="dxa"/>
              </w:trPr>
              <w:tc>
                <w:tcPr>
                  <w:tcW w:w="11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</w:tcPr>
                <w:p w:rsidR="00554EDC" w:rsidRPr="001E52E9" w:rsidRDefault="00554EDC" w:rsidP="000B095B">
                  <w:pPr>
                    <w:spacing w:after="0" w:line="330" w:lineRule="atLeas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1E52E9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Меркурий</w:t>
                  </w:r>
                </w:p>
              </w:tc>
              <w:tc>
                <w:tcPr>
                  <w:tcW w:w="14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</w:tcPr>
                <w:p w:rsidR="00554EDC" w:rsidRPr="001E52E9" w:rsidRDefault="00554EDC" w:rsidP="000B095B">
                  <w:pPr>
                    <w:spacing w:after="0" w:line="330" w:lineRule="atLeas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1E52E9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47,9</w:t>
                  </w:r>
                </w:p>
              </w:tc>
              <w:tc>
                <w:tcPr>
                  <w:tcW w:w="8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</w:tcPr>
                <w:p w:rsidR="00554EDC" w:rsidRPr="001E52E9" w:rsidRDefault="00554EDC" w:rsidP="000B095B">
                  <w:pPr>
                    <w:spacing w:after="0" w:line="330" w:lineRule="atLeas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1E52E9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2440</w:t>
                  </w:r>
                </w:p>
              </w:tc>
              <w:tc>
                <w:tcPr>
                  <w:tcW w:w="19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</w:tcPr>
                <w:p w:rsidR="00554EDC" w:rsidRPr="001E52E9" w:rsidRDefault="00554EDC" w:rsidP="000B095B">
                  <w:pPr>
                    <w:spacing w:after="0" w:line="330" w:lineRule="atLeas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1E52E9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Следы</w:t>
                  </w:r>
                </w:p>
              </w:tc>
            </w:tr>
            <w:tr w:rsidR="00554EDC" w:rsidRPr="005D3CF4" w:rsidTr="00644D78">
              <w:trPr>
                <w:tblCellSpacing w:w="0" w:type="dxa"/>
              </w:trPr>
              <w:tc>
                <w:tcPr>
                  <w:tcW w:w="11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</w:tcPr>
                <w:p w:rsidR="00554EDC" w:rsidRPr="001E52E9" w:rsidRDefault="00554EDC" w:rsidP="000B095B">
                  <w:pPr>
                    <w:spacing w:after="0" w:line="330" w:lineRule="atLeas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1E52E9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Венера</w:t>
                  </w:r>
                </w:p>
              </w:tc>
              <w:tc>
                <w:tcPr>
                  <w:tcW w:w="14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</w:tcPr>
                <w:p w:rsidR="00554EDC" w:rsidRPr="001E52E9" w:rsidRDefault="00554EDC" w:rsidP="000B095B">
                  <w:pPr>
                    <w:spacing w:after="0" w:line="330" w:lineRule="atLeas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1E52E9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35,0</w:t>
                  </w:r>
                </w:p>
              </w:tc>
              <w:tc>
                <w:tcPr>
                  <w:tcW w:w="8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</w:tcPr>
                <w:p w:rsidR="00554EDC" w:rsidRPr="001E52E9" w:rsidRDefault="00554EDC" w:rsidP="000B095B">
                  <w:pPr>
                    <w:spacing w:after="0" w:line="330" w:lineRule="atLeas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1E52E9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6050</w:t>
                  </w:r>
                </w:p>
              </w:tc>
              <w:tc>
                <w:tcPr>
                  <w:tcW w:w="19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</w:tcPr>
                <w:p w:rsidR="00554EDC" w:rsidRPr="001E52E9" w:rsidRDefault="00554EDC" w:rsidP="000B095B">
                  <w:pPr>
                    <w:spacing w:after="0" w:line="330" w:lineRule="atLeas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1E52E9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Очень плотн.</w:t>
                  </w:r>
                </w:p>
              </w:tc>
            </w:tr>
            <w:tr w:rsidR="00554EDC" w:rsidRPr="005D3CF4" w:rsidTr="00644D78">
              <w:trPr>
                <w:tblCellSpacing w:w="0" w:type="dxa"/>
              </w:trPr>
              <w:tc>
                <w:tcPr>
                  <w:tcW w:w="11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</w:tcPr>
                <w:p w:rsidR="00554EDC" w:rsidRPr="001E52E9" w:rsidRDefault="00554EDC" w:rsidP="000B095B">
                  <w:pPr>
                    <w:spacing w:after="0" w:line="330" w:lineRule="atLeas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1E52E9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Земля</w:t>
                  </w:r>
                </w:p>
              </w:tc>
              <w:tc>
                <w:tcPr>
                  <w:tcW w:w="14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</w:tcPr>
                <w:p w:rsidR="00554EDC" w:rsidRPr="001E52E9" w:rsidRDefault="00554EDC" w:rsidP="000B095B">
                  <w:pPr>
                    <w:spacing w:after="0" w:line="330" w:lineRule="atLeas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1E52E9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29,8</w:t>
                  </w:r>
                </w:p>
              </w:tc>
              <w:tc>
                <w:tcPr>
                  <w:tcW w:w="8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</w:tcPr>
                <w:p w:rsidR="00554EDC" w:rsidRPr="001E52E9" w:rsidRDefault="00554EDC" w:rsidP="000B095B">
                  <w:pPr>
                    <w:spacing w:after="0" w:line="330" w:lineRule="atLeas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1E52E9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6371</w:t>
                  </w:r>
                </w:p>
              </w:tc>
              <w:tc>
                <w:tcPr>
                  <w:tcW w:w="19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</w:tcPr>
                <w:p w:rsidR="00554EDC" w:rsidRPr="001E52E9" w:rsidRDefault="00554EDC" w:rsidP="000B095B">
                  <w:pPr>
                    <w:spacing w:after="0" w:line="330" w:lineRule="atLeas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1E52E9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Плотная</w:t>
                  </w:r>
                </w:p>
              </w:tc>
            </w:tr>
            <w:tr w:rsidR="00554EDC" w:rsidRPr="005D3CF4" w:rsidTr="00644D78">
              <w:trPr>
                <w:tblCellSpacing w:w="0" w:type="dxa"/>
              </w:trPr>
              <w:tc>
                <w:tcPr>
                  <w:tcW w:w="11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</w:tcPr>
                <w:p w:rsidR="00554EDC" w:rsidRPr="001E52E9" w:rsidRDefault="00554EDC" w:rsidP="000B095B">
                  <w:pPr>
                    <w:spacing w:after="0" w:line="330" w:lineRule="atLeas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1E52E9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Марс</w:t>
                  </w:r>
                </w:p>
              </w:tc>
              <w:tc>
                <w:tcPr>
                  <w:tcW w:w="14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</w:tcPr>
                <w:p w:rsidR="00554EDC" w:rsidRPr="001E52E9" w:rsidRDefault="00554EDC" w:rsidP="000B095B">
                  <w:pPr>
                    <w:spacing w:after="0" w:line="330" w:lineRule="atLeas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1E52E9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24,1</w:t>
                  </w:r>
                </w:p>
              </w:tc>
              <w:tc>
                <w:tcPr>
                  <w:tcW w:w="8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</w:tcPr>
                <w:p w:rsidR="00554EDC" w:rsidRPr="001E52E9" w:rsidRDefault="00554EDC" w:rsidP="000B095B">
                  <w:pPr>
                    <w:spacing w:after="0" w:line="330" w:lineRule="atLeas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1E52E9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3397</w:t>
                  </w:r>
                </w:p>
              </w:tc>
              <w:tc>
                <w:tcPr>
                  <w:tcW w:w="19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</w:tcPr>
                <w:p w:rsidR="00554EDC" w:rsidRPr="001E52E9" w:rsidRDefault="00554EDC" w:rsidP="000B095B">
                  <w:pPr>
                    <w:spacing w:after="0" w:line="330" w:lineRule="atLeas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1E52E9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Разреженная</w:t>
                  </w:r>
                </w:p>
              </w:tc>
            </w:tr>
            <w:tr w:rsidR="00554EDC" w:rsidRPr="005D3CF4" w:rsidTr="00644D78">
              <w:trPr>
                <w:tblCellSpacing w:w="0" w:type="dxa"/>
              </w:trPr>
              <w:tc>
                <w:tcPr>
                  <w:tcW w:w="11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</w:tcPr>
                <w:p w:rsidR="00554EDC" w:rsidRPr="001E52E9" w:rsidRDefault="00554EDC" w:rsidP="000B095B">
                  <w:pPr>
                    <w:spacing w:after="0" w:line="330" w:lineRule="atLeas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1E52E9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Юпитер</w:t>
                  </w:r>
                </w:p>
              </w:tc>
              <w:tc>
                <w:tcPr>
                  <w:tcW w:w="14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</w:tcPr>
                <w:p w:rsidR="00554EDC" w:rsidRPr="001E52E9" w:rsidRDefault="00554EDC" w:rsidP="000B095B">
                  <w:pPr>
                    <w:spacing w:after="0" w:line="330" w:lineRule="atLeas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1E52E9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13,1</w:t>
                  </w:r>
                </w:p>
              </w:tc>
              <w:tc>
                <w:tcPr>
                  <w:tcW w:w="8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</w:tcPr>
                <w:p w:rsidR="00554EDC" w:rsidRPr="001E52E9" w:rsidRDefault="00554EDC" w:rsidP="000B095B">
                  <w:pPr>
                    <w:spacing w:after="0" w:line="330" w:lineRule="atLeas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1E52E9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69900</w:t>
                  </w:r>
                </w:p>
              </w:tc>
              <w:tc>
                <w:tcPr>
                  <w:tcW w:w="19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</w:tcPr>
                <w:p w:rsidR="00554EDC" w:rsidRPr="001E52E9" w:rsidRDefault="00554EDC" w:rsidP="000B095B">
                  <w:pPr>
                    <w:spacing w:after="0" w:line="330" w:lineRule="atLeas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1E52E9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Очень плотн.</w:t>
                  </w:r>
                </w:p>
              </w:tc>
            </w:tr>
            <w:tr w:rsidR="00554EDC" w:rsidRPr="005D3CF4" w:rsidTr="00644D78">
              <w:trPr>
                <w:tblCellSpacing w:w="0" w:type="dxa"/>
              </w:trPr>
              <w:tc>
                <w:tcPr>
                  <w:tcW w:w="11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</w:tcPr>
                <w:p w:rsidR="00554EDC" w:rsidRPr="001E52E9" w:rsidRDefault="00554EDC" w:rsidP="000B095B">
                  <w:pPr>
                    <w:spacing w:after="0" w:line="330" w:lineRule="atLeas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1E52E9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Сатурн</w:t>
                  </w:r>
                </w:p>
              </w:tc>
              <w:tc>
                <w:tcPr>
                  <w:tcW w:w="14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</w:tcPr>
                <w:p w:rsidR="00554EDC" w:rsidRPr="001E52E9" w:rsidRDefault="00554EDC" w:rsidP="000B095B">
                  <w:pPr>
                    <w:spacing w:after="0" w:line="330" w:lineRule="atLeas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1E52E9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9,6</w:t>
                  </w:r>
                </w:p>
              </w:tc>
              <w:tc>
                <w:tcPr>
                  <w:tcW w:w="8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</w:tcPr>
                <w:p w:rsidR="00554EDC" w:rsidRPr="001E52E9" w:rsidRDefault="00554EDC" w:rsidP="000B095B">
                  <w:pPr>
                    <w:spacing w:after="0" w:line="330" w:lineRule="atLeas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1E52E9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58000</w:t>
                  </w:r>
                </w:p>
              </w:tc>
              <w:tc>
                <w:tcPr>
                  <w:tcW w:w="19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</w:tcPr>
                <w:p w:rsidR="00554EDC" w:rsidRPr="001E52E9" w:rsidRDefault="00554EDC" w:rsidP="000B095B">
                  <w:pPr>
                    <w:spacing w:after="0" w:line="330" w:lineRule="atLeas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1E52E9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Очень плотн.</w:t>
                  </w:r>
                </w:p>
              </w:tc>
            </w:tr>
            <w:tr w:rsidR="00554EDC" w:rsidRPr="005D3CF4" w:rsidTr="00644D78">
              <w:trPr>
                <w:tblCellSpacing w:w="0" w:type="dxa"/>
              </w:trPr>
              <w:tc>
                <w:tcPr>
                  <w:tcW w:w="11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</w:tcPr>
                <w:p w:rsidR="00554EDC" w:rsidRPr="001E52E9" w:rsidRDefault="00554EDC" w:rsidP="000B095B">
                  <w:pPr>
                    <w:spacing w:after="0" w:line="330" w:lineRule="atLeas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1E52E9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Уран</w:t>
                  </w:r>
                </w:p>
              </w:tc>
              <w:tc>
                <w:tcPr>
                  <w:tcW w:w="14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</w:tcPr>
                <w:p w:rsidR="00554EDC" w:rsidRPr="001E52E9" w:rsidRDefault="00554EDC" w:rsidP="000B095B">
                  <w:pPr>
                    <w:spacing w:after="0" w:line="330" w:lineRule="atLeas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1E52E9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6,8</w:t>
                  </w:r>
                </w:p>
              </w:tc>
              <w:tc>
                <w:tcPr>
                  <w:tcW w:w="8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</w:tcPr>
                <w:p w:rsidR="00554EDC" w:rsidRPr="001E52E9" w:rsidRDefault="00554EDC" w:rsidP="000B095B">
                  <w:pPr>
                    <w:spacing w:after="0" w:line="330" w:lineRule="atLeas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1E52E9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25400</w:t>
                  </w:r>
                </w:p>
              </w:tc>
              <w:tc>
                <w:tcPr>
                  <w:tcW w:w="19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</w:tcPr>
                <w:p w:rsidR="00554EDC" w:rsidRPr="001E52E9" w:rsidRDefault="00554EDC" w:rsidP="000B095B">
                  <w:pPr>
                    <w:spacing w:after="0" w:line="330" w:lineRule="atLeas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1E52E9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Очень плотн.</w:t>
                  </w:r>
                </w:p>
              </w:tc>
            </w:tr>
            <w:tr w:rsidR="00554EDC" w:rsidRPr="005D3CF4" w:rsidTr="00644D78">
              <w:trPr>
                <w:tblCellSpacing w:w="0" w:type="dxa"/>
              </w:trPr>
              <w:tc>
                <w:tcPr>
                  <w:tcW w:w="11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</w:tcPr>
                <w:p w:rsidR="00554EDC" w:rsidRPr="001E52E9" w:rsidRDefault="00554EDC" w:rsidP="000B095B">
                  <w:pPr>
                    <w:spacing w:after="0" w:line="330" w:lineRule="atLeas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1E52E9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Нептун</w:t>
                  </w:r>
                </w:p>
              </w:tc>
              <w:tc>
                <w:tcPr>
                  <w:tcW w:w="14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</w:tcPr>
                <w:p w:rsidR="00554EDC" w:rsidRPr="001E52E9" w:rsidRDefault="00554EDC" w:rsidP="000B095B">
                  <w:pPr>
                    <w:spacing w:after="0" w:line="330" w:lineRule="atLeas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1E52E9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5,4</w:t>
                  </w:r>
                </w:p>
              </w:tc>
              <w:tc>
                <w:tcPr>
                  <w:tcW w:w="8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</w:tcPr>
                <w:p w:rsidR="00554EDC" w:rsidRPr="001E52E9" w:rsidRDefault="00554EDC" w:rsidP="000B095B">
                  <w:pPr>
                    <w:spacing w:after="0" w:line="330" w:lineRule="atLeas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1E52E9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24300</w:t>
                  </w:r>
                </w:p>
              </w:tc>
              <w:tc>
                <w:tcPr>
                  <w:tcW w:w="19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</w:tcPr>
                <w:p w:rsidR="00554EDC" w:rsidRPr="001E52E9" w:rsidRDefault="00554EDC" w:rsidP="000B095B">
                  <w:pPr>
                    <w:spacing w:after="0" w:line="330" w:lineRule="atLeas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1E52E9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Очень плотн.</w:t>
                  </w:r>
                </w:p>
              </w:tc>
            </w:tr>
          </w:tbl>
          <w:p w:rsidR="00554EDC" w:rsidRPr="005D3CF4" w:rsidRDefault="00554EDC" w:rsidP="005D3CF4">
            <w:pPr>
              <w:spacing w:after="0" w:line="330" w:lineRule="atLeas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D3CF4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Сколько записей в данном фрагменте удовлетворяют условию</w:t>
            </w:r>
          </w:p>
          <w:p w:rsidR="00554EDC" w:rsidRPr="005D3CF4" w:rsidRDefault="00554EDC" w:rsidP="005D3CF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D3CF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(Наличие атмосферы = «Очень плотн.») ИЛИ (Средний радиус, км &gt; 25000)</w:t>
            </w:r>
            <w:r w:rsidRPr="005D3CF4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?В ответе укажите одно число – искомое количество записей</w:t>
            </w:r>
            <w:bookmarkStart w:id="0" w:name="_GoBack"/>
            <w:bookmarkEnd w:id="0"/>
            <w:r w:rsidRPr="005D3CF4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  <w:p w:rsidR="00554EDC" w:rsidRPr="005D3CF4" w:rsidRDefault="00554EDC" w:rsidP="005D3CF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54EDC" w:rsidRPr="005D3CF4" w:rsidTr="005D3CF4">
        <w:tc>
          <w:tcPr>
            <w:tcW w:w="5778" w:type="dxa"/>
          </w:tcPr>
          <w:p w:rsidR="00554EDC" w:rsidRPr="005D3CF4" w:rsidRDefault="00554EDC" w:rsidP="005D3CF4">
            <w:pPr>
              <w:spacing w:before="30" w:after="60" w:line="330" w:lineRule="atLeas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D3CF4">
              <w:rPr>
                <w:sz w:val="18"/>
                <w:szCs w:val="18"/>
              </w:rPr>
              <w:t>17.</w:t>
            </w:r>
            <w:r w:rsidRPr="005D3CF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D3CF4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Ниже в табличной форме представлен фрагмент базы данных «Основные сведения о небесных телах».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A0"/>
            </w:tblPr>
            <w:tblGrid>
              <w:gridCol w:w="1046"/>
              <w:gridCol w:w="1461"/>
              <w:gridCol w:w="1016"/>
              <w:gridCol w:w="1289"/>
            </w:tblGrid>
            <w:tr w:rsidR="00554EDC" w:rsidRPr="005D3CF4" w:rsidTr="00191F5B">
              <w:trPr>
                <w:tblCellSpacing w:w="0" w:type="dxa"/>
              </w:trPr>
              <w:tc>
                <w:tcPr>
                  <w:tcW w:w="10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</w:tcPr>
                <w:p w:rsidR="00554EDC" w:rsidRPr="001E52E9" w:rsidRDefault="00554EDC" w:rsidP="001E52E9">
                  <w:pPr>
                    <w:spacing w:before="30" w:after="60" w:line="330" w:lineRule="atLeas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1E52E9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Название планеты</w:t>
                  </w:r>
                </w:p>
              </w:tc>
              <w:tc>
                <w:tcPr>
                  <w:tcW w:w="14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</w:tcPr>
                <w:p w:rsidR="00554EDC" w:rsidRPr="00191F5B" w:rsidRDefault="00554EDC" w:rsidP="001E52E9">
                  <w:pPr>
                    <w:spacing w:before="30" w:after="60" w:line="330" w:lineRule="atLeast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1E52E9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Орбитальная </w:t>
                  </w:r>
                </w:p>
                <w:p w:rsidR="00554EDC" w:rsidRPr="001E52E9" w:rsidRDefault="00554EDC" w:rsidP="001E52E9">
                  <w:pPr>
                    <w:spacing w:before="30" w:after="60" w:line="330" w:lineRule="atLeas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1E52E9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скорость, км/с</w:t>
                  </w:r>
                </w:p>
              </w:tc>
              <w:tc>
                <w:tcPr>
                  <w:tcW w:w="10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</w:tcPr>
                <w:p w:rsidR="00554EDC" w:rsidRPr="00191F5B" w:rsidRDefault="00554EDC" w:rsidP="001E52E9">
                  <w:pPr>
                    <w:spacing w:before="30" w:after="60" w:line="330" w:lineRule="atLeast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1E52E9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Средний </w:t>
                  </w:r>
                </w:p>
                <w:p w:rsidR="00554EDC" w:rsidRPr="001E52E9" w:rsidRDefault="00554EDC" w:rsidP="001E52E9">
                  <w:pPr>
                    <w:spacing w:before="30" w:after="60" w:line="330" w:lineRule="atLeas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1E52E9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радиус,</w:t>
                  </w:r>
                  <w:r w:rsidRPr="001E52E9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br/>
                    <w:t> км</w:t>
                  </w:r>
                </w:p>
              </w:tc>
              <w:tc>
                <w:tcPr>
                  <w:tcW w:w="128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</w:tcPr>
                <w:p w:rsidR="00554EDC" w:rsidRPr="00191F5B" w:rsidRDefault="00554EDC" w:rsidP="001E52E9">
                  <w:pPr>
                    <w:spacing w:before="30" w:after="60" w:line="330" w:lineRule="atLeast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1E52E9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Наличие </w:t>
                  </w:r>
                </w:p>
                <w:p w:rsidR="00554EDC" w:rsidRPr="001E52E9" w:rsidRDefault="00554EDC" w:rsidP="001E52E9">
                  <w:pPr>
                    <w:spacing w:before="30" w:after="60" w:line="330" w:lineRule="atLeas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1E52E9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атмосферы</w:t>
                  </w:r>
                </w:p>
              </w:tc>
            </w:tr>
            <w:tr w:rsidR="00554EDC" w:rsidRPr="005D3CF4" w:rsidTr="00191F5B">
              <w:trPr>
                <w:tblCellSpacing w:w="0" w:type="dxa"/>
              </w:trPr>
              <w:tc>
                <w:tcPr>
                  <w:tcW w:w="10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</w:tcPr>
                <w:p w:rsidR="00554EDC" w:rsidRPr="001E52E9" w:rsidRDefault="00554EDC" w:rsidP="001E52E9">
                  <w:pPr>
                    <w:spacing w:before="30" w:after="60" w:line="330" w:lineRule="atLeas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1E52E9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Меркурий</w:t>
                  </w:r>
                </w:p>
              </w:tc>
              <w:tc>
                <w:tcPr>
                  <w:tcW w:w="14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</w:tcPr>
                <w:p w:rsidR="00554EDC" w:rsidRPr="001E52E9" w:rsidRDefault="00554EDC" w:rsidP="001E52E9">
                  <w:pPr>
                    <w:spacing w:before="30" w:after="60" w:line="330" w:lineRule="atLeas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1E52E9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47,9</w:t>
                  </w:r>
                </w:p>
              </w:tc>
              <w:tc>
                <w:tcPr>
                  <w:tcW w:w="10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</w:tcPr>
                <w:p w:rsidR="00554EDC" w:rsidRPr="001E52E9" w:rsidRDefault="00554EDC" w:rsidP="001E52E9">
                  <w:pPr>
                    <w:spacing w:before="30" w:after="60" w:line="330" w:lineRule="atLeas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1E52E9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2440</w:t>
                  </w:r>
                </w:p>
              </w:tc>
              <w:tc>
                <w:tcPr>
                  <w:tcW w:w="128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</w:tcPr>
                <w:p w:rsidR="00554EDC" w:rsidRPr="001E52E9" w:rsidRDefault="00554EDC" w:rsidP="001E52E9">
                  <w:pPr>
                    <w:spacing w:before="30" w:after="60" w:line="330" w:lineRule="atLeas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1E52E9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Следы</w:t>
                  </w:r>
                </w:p>
              </w:tc>
            </w:tr>
            <w:tr w:rsidR="00554EDC" w:rsidRPr="005D3CF4" w:rsidTr="00191F5B">
              <w:trPr>
                <w:tblCellSpacing w:w="0" w:type="dxa"/>
              </w:trPr>
              <w:tc>
                <w:tcPr>
                  <w:tcW w:w="10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</w:tcPr>
                <w:p w:rsidR="00554EDC" w:rsidRPr="001E52E9" w:rsidRDefault="00554EDC" w:rsidP="001E52E9">
                  <w:pPr>
                    <w:spacing w:before="30" w:after="60" w:line="330" w:lineRule="atLeas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1E52E9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Венера</w:t>
                  </w:r>
                </w:p>
              </w:tc>
              <w:tc>
                <w:tcPr>
                  <w:tcW w:w="14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</w:tcPr>
                <w:p w:rsidR="00554EDC" w:rsidRPr="001E52E9" w:rsidRDefault="00554EDC" w:rsidP="001E52E9">
                  <w:pPr>
                    <w:spacing w:before="30" w:after="60" w:line="330" w:lineRule="atLeas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1E52E9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35,0</w:t>
                  </w:r>
                </w:p>
              </w:tc>
              <w:tc>
                <w:tcPr>
                  <w:tcW w:w="10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</w:tcPr>
                <w:p w:rsidR="00554EDC" w:rsidRPr="001E52E9" w:rsidRDefault="00554EDC" w:rsidP="001E52E9">
                  <w:pPr>
                    <w:spacing w:before="30" w:after="60" w:line="330" w:lineRule="atLeas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1E52E9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6050</w:t>
                  </w:r>
                </w:p>
              </w:tc>
              <w:tc>
                <w:tcPr>
                  <w:tcW w:w="128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</w:tcPr>
                <w:p w:rsidR="00554EDC" w:rsidRPr="001E52E9" w:rsidRDefault="00554EDC" w:rsidP="001E52E9">
                  <w:pPr>
                    <w:spacing w:before="30" w:after="60" w:line="330" w:lineRule="atLeas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1E52E9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Очень плотн.</w:t>
                  </w:r>
                </w:p>
              </w:tc>
            </w:tr>
            <w:tr w:rsidR="00554EDC" w:rsidRPr="005D3CF4" w:rsidTr="00191F5B">
              <w:trPr>
                <w:tblCellSpacing w:w="0" w:type="dxa"/>
              </w:trPr>
              <w:tc>
                <w:tcPr>
                  <w:tcW w:w="10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</w:tcPr>
                <w:p w:rsidR="00554EDC" w:rsidRPr="001E52E9" w:rsidRDefault="00554EDC" w:rsidP="001E52E9">
                  <w:pPr>
                    <w:spacing w:before="30" w:after="60" w:line="330" w:lineRule="atLeas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1E52E9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Земля</w:t>
                  </w:r>
                </w:p>
              </w:tc>
              <w:tc>
                <w:tcPr>
                  <w:tcW w:w="14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</w:tcPr>
                <w:p w:rsidR="00554EDC" w:rsidRPr="001E52E9" w:rsidRDefault="00554EDC" w:rsidP="001E52E9">
                  <w:pPr>
                    <w:spacing w:before="30" w:after="60" w:line="330" w:lineRule="atLeas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1E52E9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29,8</w:t>
                  </w:r>
                </w:p>
              </w:tc>
              <w:tc>
                <w:tcPr>
                  <w:tcW w:w="10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</w:tcPr>
                <w:p w:rsidR="00554EDC" w:rsidRPr="001E52E9" w:rsidRDefault="00554EDC" w:rsidP="001E52E9">
                  <w:pPr>
                    <w:spacing w:before="30" w:after="60" w:line="330" w:lineRule="atLeas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1E52E9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6371</w:t>
                  </w:r>
                </w:p>
              </w:tc>
              <w:tc>
                <w:tcPr>
                  <w:tcW w:w="128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</w:tcPr>
                <w:p w:rsidR="00554EDC" w:rsidRPr="001E52E9" w:rsidRDefault="00554EDC" w:rsidP="001E52E9">
                  <w:pPr>
                    <w:spacing w:before="30" w:after="60" w:line="330" w:lineRule="atLeas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1E52E9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Плотная</w:t>
                  </w:r>
                </w:p>
              </w:tc>
            </w:tr>
            <w:tr w:rsidR="00554EDC" w:rsidRPr="005D3CF4" w:rsidTr="00191F5B">
              <w:trPr>
                <w:tblCellSpacing w:w="0" w:type="dxa"/>
              </w:trPr>
              <w:tc>
                <w:tcPr>
                  <w:tcW w:w="10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</w:tcPr>
                <w:p w:rsidR="00554EDC" w:rsidRPr="001E52E9" w:rsidRDefault="00554EDC" w:rsidP="001E52E9">
                  <w:pPr>
                    <w:spacing w:before="30" w:after="60" w:line="330" w:lineRule="atLeas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1E52E9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Марс</w:t>
                  </w:r>
                </w:p>
              </w:tc>
              <w:tc>
                <w:tcPr>
                  <w:tcW w:w="14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</w:tcPr>
                <w:p w:rsidR="00554EDC" w:rsidRPr="001E52E9" w:rsidRDefault="00554EDC" w:rsidP="001E52E9">
                  <w:pPr>
                    <w:spacing w:before="30" w:after="60" w:line="330" w:lineRule="atLeas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1E52E9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24,1</w:t>
                  </w:r>
                </w:p>
              </w:tc>
              <w:tc>
                <w:tcPr>
                  <w:tcW w:w="10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</w:tcPr>
                <w:p w:rsidR="00554EDC" w:rsidRPr="001E52E9" w:rsidRDefault="00554EDC" w:rsidP="001E52E9">
                  <w:pPr>
                    <w:spacing w:before="30" w:after="60" w:line="330" w:lineRule="atLeas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1E52E9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3397</w:t>
                  </w:r>
                </w:p>
              </w:tc>
              <w:tc>
                <w:tcPr>
                  <w:tcW w:w="128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</w:tcPr>
                <w:p w:rsidR="00554EDC" w:rsidRPr="001E52E9" w:rsidRDefault="00554EDC" w:rsidP="001E52E9">
                  <w:pPr>
                    <w:spacing w:before="30" w:after="60" w:line="330" w:lineRule="atLeas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1E52E9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Разреженная</w:t>
                  </w:r>
                </w:p>
              </w:tc>
            </w:tr>
            <w:tr w:rsidR="00554EDC" w:rsidRPr="005D3CF4" w:rsidTr="00191F5B">
              <w:trPr>
                <w:tblCellSpacing w:w="0" w:type="dxa"/>
              </w:trPr>
              <w:tc>
                <w:tcPr>
                  <w:tcW w:w="10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</w:tcPr>
                <w:p w:rsidR="00554EDC" w:rsidRPr="001E52E9" w:rsidRDefault="00554EDC" w:rsidP="001E52E9">
                  <w:pPr>
                    <w:spacing w:before="30" w:after="60" w:line="330" w:lineRule="atLeas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1E52E9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Юпитер</w:t>
                  </w:r>
                </w:p>
              </w:tc>
              <w:tc>
                <w:tcPr>
                  <w:tcW w:w="14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</w:tcPr>
                <w:p w:rsidR="00554EDC" w:rsidRPr="001E52E9" w:rsidRDefault="00554EDC" w:rsidP="001E52E9">
                  <w:pPr>
                    <w:spacing w:before="30" w:after="60" w:line="330" w:lineRule="atLeas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1E52E9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13,1</w:t>
                  </w:r>
                </w:p>
              </w:tc>
              <w:tc>
                <w:tcPr>
                  <w:tcW w:w="10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</w:tcPr>
                <w:p w:rsidR="00554EDC" w:rsidRPr="001E52E9" w:rsidRDefault="00554EDC" w:rsidP="001E52E9">
                  <w:pPr>
                    <w:spacing w:before="30" w:after="60" w:line="330" w:lineRule="atLeas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1E52E9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69900</w:t>
                  </w:r>
                </w:p>
              </w:tc>
              <w:tc>
                <w:tcPr>
                  <w:tcW w:w="128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</w:tcPr>
                <w:p w:rsidR="00554EDC" w:rsidRPr="001E52E9" w:rsidRDefault="00554EDC" w:rsidP="001E52E9">
                  <w:pPr>
                    <w:spacing w:before="30" w:after="60" w:line="330" w:lineRule="atLeas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1E52E9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Очень плотн.</w:t>
                  </w:r>
                </w:p>
              </w:tc>
            </w:tr>
            <w:tr w:rsidR="00554EDC" w:rsidRPr="005D3CF4" w:rsidTr="00191F5B">
              <w:trPr>
                <w:tblCellSpacing w:w="0" w:type="dxa"/>
              </w:trPr>
              <w:tc>
                <w:tcPr>
                  <w:tcW w:w="10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</w:tcPr>
                <w:p w:rsidR="00554EDC" w:rsidRPr="001E52E9" w:rsidRDefault="00554EDC" w:rsidP="001E52E9">
                  <w:pPr>
                    <w:spacing w:before="30" w:after="60" w:line="330" w:lineRule="atLeas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1E52E9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Сатурн</w:t>
                  </w:r>
                </w:p>
              </w:tc>
              <w:tc>
                <w:tcPr>
                  <w:tcW w:w="14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</w:tcPr>
                <w:p w:rsidR="00554EDC" w:rsidRPr="001E52E9" w:rsidRDefault="00554EDC" w:rsidP="001E52E9">
                  <w:pPr>
                    <w:spacing w:before="30" w:after="60" w:line="330" w:lineRule="atLeas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1E52E9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9,6</w:t>
                  </w:r>
                </w:p>
              </w:tc>
              <w:tc>
                <w:tcPr>
                  <w:tcW w:w="10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</w:tcPr>
                <w:p w:rsidR="00554EDC" w:rsidRPr="001E52E9" w:rsidRDefault="00554EDC" w:rsidP="001E52E9">
                  <w:pPr>
                    <w:spacing w:before="30" w:after="60" w:line="330" w:lineRule="atLeas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1E52E9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58000</w:t>
                  </w:r>
                </w:p>
              </w:tc>
              <w:tc>
                <w:tcPr>
                  <w:tcW w:w="128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</w:tcPr>
                <w:p w:rsidR="00554EDC" w:rsidRPr="001E52E9" w:rsidRDefault="00554EDC" w:rsidP="001E52E9">
                  <w:pPr>
                    <w:spacing w:before="30" w:after="60" w:line="330" w:lineRule="atLeas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1E52E9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Очень плотн.</w:t>
                  </w:r>
                </w:p>
              </w:tc>
            </w:tr>
            <w:tr w:rsidR="00554EDC" w:rsidRPr="005D3CF4" w:rsidTr="00191F5B">
              <w:trPr>
                <w:tblCellSpacing w:w="0" w:type="dxa"/>
              </w:trPr>
              <w:tc>
                <w:tcPr>
                  <w:tcW w:w="10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</w:tcPr>
                <w:p w:rsidR="00554EDC" w:rsidRPr="001E52E9" w:rsidRDefault="00554EDC" w:rsidP="001E52E9">
                  <w:pPr>
                    <w:spacing w:before="30" w:after="60" w:line="330" w:lineRule="atLeas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1E52E9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Уран</w:t>
                  </w:r>
                </w:p>
              </w:tc>
              <w:tc>
                <w:tcPr>
                  <w:tcW w:w="14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</w:tcPr>
                <w:p w:rsidR="00554EDC" w:rsidRPr="001E52E9" w:rsidRDefault="00554EDC" w:rsidP="001E52E9">
                  <w:pPr>
                    <w:spacing w:before="30" w:after="60" w:line="330" w:lineRule="atLeas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1E52E9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6,8</w:t>
                  </w:r>
                </w:p>
              </w:tc>
              <w:tc>
                <w:tcPr>
                  <w:tcW w:w="10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</w:tcPr>
                <w:p w:rsidR="00554EDC" w:rsidRPr="001E52E9" w:rsidRDefault="00554EDC" w:rsidP="001E52E9">
                  <w:pPr>
                    <w:spacing w:before="30" w:after="60" w:line="330" w:lineRule="atLeas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1E52E9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25400</w:t>
                  </w:r>
                </w:p>
              </w:tc>
              <w:tc>
                <w:tcPr>
                  <w:tcW w:w="128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</w:tcPr>
                <w:p w:rsidR="00554EDC" w:rsidRPr="001E52E9" w:rsidRDefault="00554EDC" w:rsidP="001E52E9">
                  <w:pPr>
                    <w:spacing w:before="30" w:after="60" w:line="330" w:lineRule="atLeas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1E52E9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Очень плотн.</w:t>
                  </w:r>
                </w:p>
              </w:tc>
            </w:tr>
            <w:tr w:rsidR="00554EDC" w:rsidRPr="005D3CF4" w:rsidTr="00191F5B">
              <w:trPr>
                <w:tblCellSpacing w:w="0" w:type="dxa"/>
              </w:trPr>
              <w:tc>
                <w:tcPr>
                  <w:tcW w:w="10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</w:tcPr>
                <w:p w:rsidR="00554EDC" w:rsidRPr="001E52E9" w:rsidRDefault="00554EDC" w:rsidP="001E52E9">
                  <w:pPr>
                    <w:spacing w:before="30" w:after="60" w:line="330" w:lineRule="atLeas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1E52E9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Нептун</w:t>
                  </w:r>
                </w:p>
              </w:tc>
              <w:tc>
                <w:tcPr>
                  <w:tcW w:w="14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</w:tcPr>
                <w:p w:rsidR="00554EDC" w:rsidRPr="001E52E9" w:rsidRDefault="00554EDC" w:rsidP="001E52E9">
                  <w:pPr>
                    <w:spacing w:before="30" w:after="60" w:line="330" w:lineRule="atLeas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1E52E9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5,4</w:t>
                  </w:r>
                </w:p>
              </w:tc>
              <w:tc>
                <w:tcPr>
                  <w:tcW w:w="10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</w:tcPr>
                <w:p w:rsidR="00554EDC" w:rsidRPr="001E52E9" w:rsidRDefault="00554EDC" w:rsidP="001E52E9">
                  <w:pPr>
                    <w:spacing w:before="30" w:after="60" w:line="330" w:lineRule="atLeas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1E52E9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24300</w:t>
                  </w:r>
                </w:p>
              </w:tc>
              <w:tc>
                <w:tcPr>
                  <w:tcW w:w="128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</w:tcPr>
                <w:p w:rsidR="00554EDC" w:rsidRPr="001E52E9" w:rsidRDefault="00554EDC" w:rsidP="001E52E9">
                  <w:pPr>
                    <w:spacing w:before="30" w:after="60" w:line="330" w:lineRule="atLeas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1E52E9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Очень плотн.</w:t>
                  </w:r>
                </w:p>
              </w:tc>
            </w:tr>
            <w:tr w:rsidR="00554EDC" w:rsidRPr="005D3CF4" w:rsidTr="00191F5B">
              <w:trPr>
                <w:tblCellSpacing w:w="0" w:type="dxa"/>
              </w:trPr>
              <w:tc>
                <w:tcPr>
                  <w:tcW w:w="10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</w:tcPr>
                <w:p w:rsidR="00554EDC" w:rsidRPr="001E52E9" w:rsidRDefault="00554EDC" w:rsidP="001E52E9">
                  <w:pPr>
                    <w:spacing w:before="30" w:after="60" w:line="330" w:lineRule="atLeas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1E52E9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Плутон</w:t>
                  </w:r>
                </w:p>
              </w:tc>
              <w:tc>
                <w:tcPr>
                  <w:tcW w:w="14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</w:tcPr>
                <w:p w:rsidR="00554EDC" w:rsidRPr="001E52E9" w:rsidRDefault="00554EDC" w:rsidP="001E52E9">
                  <w:pPr>
                    <w:spacing w:before="30" w:after="60" w:line="330" w:lineRule="atLeas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1E52E9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4,7</w:t>
                  </w:r>
                </w:p>
              </w:tc>
              <w:tc>
                <w:tcPr>
                  <w:tcW w:w="10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</w:tcPr>
                <w:p w:rsidR="00554EDC" w:rsidRPr="001E52E9" w:rsidRDefault="00554EDC" w:rsidP="001E52E9">
                  <w:pPr>
                    <w:spacing w:before="30" w:after="60" w:line="330" w:lineRule="atLeas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1E52E9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1140</w:t>
                  </w:r>
                </w:p>
              </w:tc>
              <w:tc>
                <w:tcPr>
                  <w:tcW w:w="128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</w:tcPr>
                <w:p w:rsidR="00554EDC" w:rsidRPr="001E52E9" w:rsidRDefault="00554EDC" w:rsidP="001E52E9">
                  <w:pPr>
                    <w:spacing w:before="30" w:after="60" w:line="330" w:lineRule="atLeas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1E52E9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Очень плотн.</w:t>
                  </w:r>
                </w:p>
              </w:tc>
            </w:tr>
          </w:tbl>
          <w:p w:rsidR="00554EDC" w:rsidRPr="005D3CF4" w:rsidRDefault="00554EDC" w:rsidP="005D3CF4">
            <w:pPr>
              <w:spacing w:before="30" w:after="60" w:line="330" w:lineRule="atLeas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D3CF4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Сколько записей в данном фрагменте удовлетворяют условию</w:t>
            </w:r>
          </w:p>
          <w:p w:rsidR="00554EDC" w:rsidRPr="005D3CF4" w:rsidRDefault="00554EDC" w:rsidP="005D3CF4">
            <w:pPr>
              <w:spacing w:before="30" w:after="60" w:line="330" w:lineRule="atLeas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D3CF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(Наличие атмосферы = «Очень плотн.») И (Средний радиус, км &lt; 25000)</w:t>
            </w:r>
            <w:r w:rsidRPr="005D3CF4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?</w:t>
            </w:r>
          </w:p>
          <w:p w:rsidR="00554EDC" w:rsidRPr="005D3CF4" w:rsidRDefault="00554EDC" w:rsidP="005D3CF4">
            <w:pPr>
              <w:spacing w:before="30" w:after="60" w:line="330" w:lineRule="atLeas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D3CF4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В ответе укажите одно число – искомое количество записей.</w:t>
            </w:r>
          </w:p>
          <w:p w:rsidR="00554EDC" w:rsidRPr="005D3CF4" w:rsidRDefault="00554EDC" w:rsidP="005D3CF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904" w:type="dxa"/>
          </w:tcPr>
          <w:p w:rsidR="00554EDC" w:rsidRPr="005D3CF4" w:rsidRDefault="00554EDC" w:rsidP="005D3CF4">
            <w:pPr>
              <w:spacing w:before="30" w:after="60" w:line="330" w:lineRule="atLeas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D3CF4">
              <w:rPr>
                <w:sz w:val="18"/>
                <w:szCs w:val="18"/>
              </w:rPr>
              <w:t>17.</w:t>
            </w:r>
            <w:r w:rsidRPr="005D3CF4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Ниже в табличной форме представлен фрагмент базы данных «Основные сведения о небесных телах».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A0"/>
            </w:tblPr>
            <w:tblGrid>
              <w:gridCol w:w="1046"/>
              <w:gridCol w:w="1461"/>
              <w:gridCol w:w="1016"/>
              <w:gridCol w:w="1289"/>
            </w:tblGrid>
            <w:tr w:rsidR="00554EDC" w:rsidRPr="005D3CF4" w:rsidTr="00644D78">
              <w:trPr>
                <w:tblCellSpacing w:w="0" w:type="dxa"/>
              </w:trPr>
              <w:tc>
                <w:tcPr>
                  <w:tcW w:w="10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</w:tcPr>
                <w:p w:rsidR="00554EDC" w:rsidRPr="001E52E9" w:rsidRDefault="00554EDC" w:rsidP="00644D78">
                  <w:pPr>
                    <w:spacing w:before="30" w:after="60" w:line="330" w:lineRule="atLeas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1E52E9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Название планеты</w:t>
                  </w:r>
                </w:p>
              </w:tc>
              <w:tc>
                <w:tcPr>
                  <w:tcW w:w="14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</w:tcPr>
                <w:p w:rsidR="00554EDC" w:rsidRPr="00191F5B" w:rsidRDefault="00554EDC" w:rsidP="00644D78">
                  <w:pPr>
                    <w:spacing w:before="30" w:after="60" w:line="330" w:lineRule="atLeast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1E52E9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Орбитальная </w:t>
                  </w:r>
                </w:p>
                <w:p w:rsidR="00554EDC" w:rsidRPr="001E52E9" w:rsidRDefault="00554EDC" w:rsidP="00644D78">
                  <w:pPr>
                    <w:spacing w:before="30" w:after="60" w:line="330" w:lineRule="atLeas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1E52E9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скорость, км/с</w:t>
                  </w:r>
                </w:p>
              </w:tc>
              <w:tc>
                <w:tcPr>
                  <w:tcW w:w="10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</w:tcPr>
                <w:p w:rsidR="00554EDC" w:rsidRPr="00191F5B" w:rsidRDefault="00554EDC" w:rsidP="00644D78">
                  <w:pPr>
                    <w:spacing w:before="30" w:after="60" w:line="330" w:lineRule="atLeast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1E52E9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Средний </w:t>
                  </w:r>
                </w:p>
                <w:p w:rsidR="00554EDC" w:rsidRPr="001E52E9" w:rsidRDefault="00554EDC" w:rsidP="00644D78">
                  <w:pPr>
                    <w:spacing w:before="30" w:after="60" w:line="330" w:lineRule="atLeas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1E52E9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радиус,</w:t>
                  </w:r>
                  <w:r w:rsidRPr="001E52E9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br/>
                    <w:t> км</w:t>
                  </w:r>
                </w:p>
              </w:tc>
              <w:tc>
                <w:tcPr>
                  <w:tcW w:w="128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</w:tcPr>
                <w:p w:rsidR="00554EDC" w:rsidRPr="00191F5B" w:rsidRDefault="00554EDC" w:rsidP="00644D78">
                  <w:pPr>
                    <w:spacing w:before="30" w:after="60" w:line="330" w:lineRule="atLeast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1E52E9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Наличие </w:t>
                  </w:r>
                </w:p>
                <w:p w:rsidR="00554EDC" w:rsidRPr="001E52E9" w:rsidRDefault="00554EDC" w:rsidP="00644D78">
                  <w:pPr>
                    <w:spacing w:before="30" w:after="60" w:line="330" w:lineRule="atLeas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1E52E9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атмосферы</w:t>
                  </w:r>
                </w:p>
              </w:tc>
            </w:tr>
            <w:tr w:rsidR="00554EDC" w:rsidRPr="005D3CF4" w:rsidTr="00644D78">
              <w:trPr>
                <w:tblCellSpacing w:w="0" w:type="dxa"/>
              </w:trPr>
              <w:tc>
                <w:tcPr>
                  <w:tcW w:w="10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</w:tcPr>
                <w:p w:rsidR="00554EDC" w:rsidRPr="001E52E9" w:rsidRDefault="00554EDC" w:rsidP="00644D78">
                  <w:pPr>
                    <w:spacing w:before="30" w:after="60" w:line="330" w:lineRule="atLeas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1E52E9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Меркурий</w:t>
                  </w:r>
                </w:p>
              </w:tc>
              <w:tc>
                <w:tcPr>
                  <w:tcW w:w="14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</w:tcPr>
                <w:p w:rsidR="00554EDC" w:rsidRPr="001E52E9" w:rsidRDefault="00554EDC" w:rsidP="00644D78">
                  <w:pPr>
                    <w:spacing w:before="30" w:after="60" w:line="330" w:lineRule="atLeas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1E52E9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47,9</w:t>
                  </w:r>
                </w:p>
              </w:tc>
              <w:tc>
                <w:tcPr>
                  <w:tcW w:w="10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</w:tcPr>
                <w:p w:rsidR="00554EDC" w:rsidRPr="001E52E9" w:rsidRDefault="00554EDC" w:rsidP="00644D78">
                  <w:pPr>
                    <w:spacing w:before="30" w:after="60" w:line="330" w:lineRule="atLeas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1E52E9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2440</w:t>
                  </w:r>
                </w:p>
              </w:tc>
              <w:tc>
                <w:tcPr>
                  <w:tcW w:w="128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</w:tcPr>
                <w:p w:rsidR="00554EDC" w:rsidRPr="001E52E9" w:rsidRDefault="00554EDC" w:rsidP="00644D78">
                  <w:pPr>
                    <w:spacing w:before="30" w:after="60" w:line="330" w:lineRule="atLeas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1E52E9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Следы</w:t>
                  </w:r>
                </w:p>
              </w:tc>
            </w:tr>
            <w:tr w:rsidR="00554EDC" w:rsidRPr="005D3CF4" w:rsidTr="00644D78">
              <w:trPr>
                <w:tblCellSpacing w:w="0" w:type="dxa"/>
              </w:trPr>
              <w:tc>
                <w:tcPr>
                  <w:tcW w:w="10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</w:tcPr>
                <w:p w:rsidR="00554EDC" w:rsidRPr="001E52E9" w:rsidRDefault="00554EDC" w:rsidP="00644D78">
                  <w:pPr>
                    <w:spacing w:before="30" w:after="60" w:line="330" w:lineRule="atLeas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1E52E9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Венера</w:t>
                  </w:r>
                </w:p>
              </w:tc>
              <w:tc>
                <w:tcPr>
                  <w:tcW w:w="14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</w:tcPr>
                <w:p w:rsidR="00554EDC" w:rsidRPr="001E52E9" w:rsidRDefault="00554EDC" w:rsidP="00644D78">
                  <w:pPr>
                    <w:spacing w:before="30" w:after="60" w:line="330" w:lineRule="atLeas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1E52E9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35,0</w:t>
                  </w:r>
                </w:p>
              </w:tc>
              <w:tc>
                <w:tcPr>
                  <w:tcW w:w="10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</w:tcPr>
                <w:p w:rsidR="00554EDC" w:rsidRPr="001E52E9" w:rsidRDefault="00554EDC" w:rsidP="00644D78">
                  <w:pPr>
                    <w:spacing w:before="30" w:after="60" w:line="330" w:lineRule="atLeas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1E52E9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6050</w:t>
                  </w:r>
                </w:p>
              </w:tc>
              <w:tc>
                <w:tcPr>
                  <w:tcW w:w="128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</w:tcPr>
                <w:p w:rsidR="00554EDC" w:rsidRPr="001E52E9" w:rsidRDefault="00554EDC" w:rsidP="00644D78">
                  <w:pPr>
                    <w:spacing w:before="30" w:after="60" w:line="330" w:lineRule="atLeas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1E52E9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Очень плотн.</w:t>
                  </w:r>
                </w:p>
              </w:tc>
            </w:tr>
            <w:tr w:rsidR="00554EDC" w:rsidRPr="005D3CF4" w:rsidTr="00644D78">
              <w:trPr>
                <w:tblCellSpacing w:w="0" w:type="dxa"/>
              </w:trPr>
              <w:tc>
                <w:tcPr>
                  <w:tcW w:w="10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</w:tcPr>
                <w:p w:rsidR="00554EDC" w:rsidRPr="001E52E9" w:rsidRDefault="00554EDC" w:rsidP="00644D78">
                  <w:pPr>
                    <w:spacing w:before="30" w:after="60" w:line="330" w:lineRule="atLeas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1E52E9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Земля</w:t>
                  </w:r>
                </w:p>
              </w:tc>
              <w:tc>
                <w:tcPr>
                  <w:tcW w:w="14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</w:tcPr>
                <w:p w:rsidR="00554EDC" w:rsidRPr="001E52E9" w:rsidRDefault="00554EDC" w:rsidP="00644D78">
                  <w:pPr>
                    <w:spacing w:before="30" w:after="60" w:line="330" w:lineRule="atLeas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1E52E9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29,8</w:t>
                  </w:r>
                </w:p>
              </w:tc>
              <w:tc>
                <w:tcPr>
                  <w:tcW w:w="10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</w:tcPr>
                <w:p w:rsidR="00554EDC" w:rsidRPr="001E52E9" w:rsidRDefault="00554EDC" w:rsidP="00644D78">
                  <w:pPr>
                    <w:spacing w:before="30" w:after="60" w:line="330" w:lineRule="atLeas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1E52E9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6371</w:t>
                  </w:r>
                </w:p>
              </w:tc>
              <w:tc>
                <w:tcPr>
                  <w:tcW w:w="128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</w:tcPr>
                <w:p w:rsidR="00554EDC" w:rsidRPr="001E52E9" w:rsidRDefault="00554EDC" w:rsidP="00644D78">
                  <w:pPr>
                    <w:spacing w:before="30" w:after="60" w:line="330" w:lineRule="atLeas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1E52E9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Плотная</w:t>
                  </w:r>
                </w:p>
              </w:tc>
            </w:tr>
            <w:tr w:rsidR="00554EDC" w:rsidRPr="005D3CF4" w:rsidTr="00644D78">
              <w:trPr>
                <w:tblCellSpacing w:w="0" w:type="dxa"/>
              </w:trPr>
              <w:tc>
                <w:tcPr>
                  <w:tcW w:w="10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</w:tcPr>
                <w:p w:rsidR="00554EDC" w:rsidRPr="001E52E9" w:rsidRDefault="00554EDC" w:rsidP="00644D78">
                  <w:pPr>
                    <w:spacing w:before="30" w:after="60" w:line="330" w:lineRule="atLeas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1E52E9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Марс</w:t>
                  </w:r>
                </w:p>
              </w:tc>
              <w:tc>
                <w:tcPr>
                  <w:tcW w:w="14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</w:tcPr>
                <w:p w:rsidR="00554EDC" w:rsidRPr="001E52E9" w:rsidRDefault="00554EDC" w:rsidP="00644D78">
                  <w:pPr>
                    <w:spacing w:before="30" w:after="60" w:line="330" w:lineRule="atLeas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1E52E9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24,1</w:t>
                  </w:r>
                </w:p>
              </w:tc>
              <w:tc>
                <w:tcPr>
                  <w:tcW w:w="10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</w:tcPr>
                <w:p w:rsidR="00554EDC" w:rsidRPr="001E52E9" w:rsidRDefault="00554EDC" w:rsidP="00644D78">
                  <w:pPr>
                    <w:spacing w:before="30" w:after="60" w:line="330" w:lineRule="atLeas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1E52E9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3397</w:t>
                  </w:r>
                </w:p>
              </w:tc>
              <w:tc>
                <w:tcPr>
                  <w:tcW w:w="128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</w:tcPr>
                <w:p w:rsidR="00554EDC" w:rsidRPr="001E52E9" w:rsidRDefault="00554EDC" w:rsidP="00644D78">
                  <w:pPr>
                    <w:spacing w:before="30" w:after="60" w:line="330" w:lineRule="atLeas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1E52E9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Разреженная</w:t>
                  </w:r>
                </w:p>
              </w:tc>
            </w:tr>
            <w:tr w:rsidR="00554EDC" w:rsidRPr="005D3CF4" w:rsidTr="00644D78">
              <w:trPr>
                <w:tblCellSpacing w:w="0" w:type="dxa"/>
              </w:trPr>
              <w:tc>
                <w:tcPr>
                  <w:tcW w:w="10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</w:tcPr>
                <w:p w:rsidR="00554EDC" w:rsidRPr="001E52E9" w:rsidRDefault="00554EDC" w:rsidP="00644D78">
                  <w:pPr>
                    <w:spacing w:before="30" w:after="60" w:line="330" w:lineRule="atLeas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1E52E9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Юпитер</w:t>
                  </w:r>
                </w:p>
              </w:tc>
              <w:tc>
                <w:tcPr>
                  <w:tcW w:w="14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</w:tcPr>
                <w:p w:rsidR="00554EDC" w:rsidRPr="001E52E9" w:rsidRDefault="00554EDC" w:rsidP="00644D78">
                  <w:pPr>
                    <w:spacing w:before="30" w:after="60" w:line="330" w:lineRule="atLeas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1E52E9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13,1</w:t>
                  </w:r>
                </w:p>
              </w:tc>
              <w:tc>
                <w:tcPr>
                  <w:tcW w:w="10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</w:tcPr>
                <w:p w:rsidR="00554EDC" w:rsidRPr="001E52E9" w:rsidRDefault="00554EDC" w:rsidP="00644D78">
                  <w:pPr>
                    <w:spacing w:before="30" w:after="60" w:line="330" w:lineRule="atLeas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1E52E9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69900</w:t>
                  </w:r>
                </w:p>
              </w:tc>
              <w:tc>
                <w:tcPr>
                  <w:tcW w:w="128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</w:tcPr>
                <w:p w:rsidR="00554EDC" w:rsidRPr="001E52E9" w:rsidRDefault="00554EDC" w:rsidP="00644D78">
                  <w:pPr>
                    <w:spacing w:before="30" w:after="60" w:line="330" w:lineRule="atLeas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1E52E9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Очень плотн.</w:t>
                  </w:r>
                </w:p>
              </w:tc>
            </w:tr>
            <w:tr w:rsidR="00554EDC" w:rsidRPr="005D3CF4" w:rsidTr="00644D78">
              <w:trPr>
                <w:tblCellSpacing w:w="0" w:type="dxa"/>
              </w:trPr>
              <w:tc>
                <w:tcPr>
                  <w:tcW w:w="10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</w:tcPr>
                <w:p w:rsidR="00554EDC" w:rsidRPr="001E52E9" w:rsidRDefault="00554EDC" w:rsidP="00644D78">
                  <w:pPr>
                    <w:spacing w:before="30" w:after="60" w:line="330" w:lineRule="atLeas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1E52E9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Сатурн</w:t>
                  </w:r>
                </w:p>
              </w:tc>
              <w:tc>
                <w:tcPr>
                  <w:tcW w:w="14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</w:tcPr>
                <w:p w:rsidR="00554EDC" w:rsidRPr="001E52E9" w:rsidRDefault="00554EDC" w:rsidP="00644D78">
                  <w:pPr>
                    <w:spacing w:before="30" w:after="60" w:line="330" w:lineRule="atLeas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1E52E9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9,6</w:t>
                  </w:r>
                </w:p>
              </w:tc>
              <w:tc>
                <w:tcPr>
                  <w:tcW w:w="10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</w:tcPr>
                <w:p w:rsidR="00554EDC" w:rsidRPr="001E52E9" w:rsidRDefault="00554EDC" w:rsidP="00644D78">
                  <w:pPr>
                    <w:spacing w:before="30" w:after="60" w:line="330" w:lineRule="atLeas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1E52E9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58000</w:t>
                  </w:r>
                </w:p>
              </w:tc>
              <w:tc>
                <w:tcPr>
                  <w:tcW w:w="128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</w:tcPr>
                <w:p w:rsidR="00554EDC" w:rsidRPr="001E52E9" w:rsidRDefault="00554EDC" w:rsidP="00644D78">
                  <w:pPr>
                    <w:spacing w:before="30" w:after="60" w:line="330" w:lineRule="atLeas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1E52E9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Очень плотн.</w:t>
                  </w:r>
                </w:p>
              </w:tc>
            </w:tr>
            <w:tr w:rsidR="00554EDC" w:rsidRPr="005D3CF4" w:rsidTr="00644D78">
              <w:trPr>
                <w:tblCellSpacing w:w="0" w:type="dxa"/>
              </w:trPr>
              <w:tc>
                <w:tcPr>
                  <w:tcW w:w="10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</w:tcPr>
                <w:p w:rsidR="00554EDC" w:rsidRPr="001E52E9" w:rsidRDefault="00554EDC" w:rsidP="00644D78">
                  <w:pPr>
                    <w:spacing w:before="30" w:after="60" w:line="330" w:lineRule="atLeas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1E52E9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Уран</w:t>
                  </w:r>
                </w:p>
              </w:tc>
              <w:tc>
                <w:tcPr>
                  <w:tcW w:w="14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</w:tcPr>
                <w:p w:rsidR="00554EDC" w:rsidRPr="001E52E9" w:rsidRDefault="00554EDC" w:rsidP="00644D78">
                  <w:pPr>
                    <w:spacing w:before="30" w:after="60" w:line="330" w:lineRule="atLeas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1E52E9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6,8</w:t>
                  </w:r>
                </w:p>
              </w:tc>
              <w:tc>
                <w:tcPr>
                  <w:tcW w:w="10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</w:tcPr>
                <w:p w:rsidR="00554EDC" w:rsidRPr="001E52E9" w:rsidRDefault="00554EDC" w:rsidP="00644D78">
                  <w:pPr>
                    <w:spacing w:before="30" w:after="60" w:line="330" w:lineRule="atLeas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1E52E9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25400</w:t>
                  </w:r>
                </w:p>
              </w:tc>
              <w:tc>
                <w:tcPr>
                  <w:tcW w:w="128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</w:tcPr>
                <w:p w:rsidR="00554EDC" w:rsidRPr="001E52E9" w:rsidRDefault="00554EDC" w:rsidP="00644D78">
                  <w:pPr>
                    <w:spacing w:before="30" w:after="60" w:line="330" w:lineRule="atLeas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1E52E9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Очень плотн.</w:t>
                  </w:r>
                </w:p>
              </w:tc>
            </w:tr>
            <w:tr w:rsidR="00554EDC" w:rsidRPr="005D3CF4" w:rsidTr="00644D78">
              <w:trPr>
                <w:tblCellSpacing w:w="0" w:type="dxa"/>
              </w:trPr>
              <w:tc>
                <w:tcPr>
                  <w:tcW w:w="10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</w:tcPr>
                <w:p w:rsidR="00554EDC" w:rsidRPr="001E52E9" w:rsidRDefault="00554EDC" w:rsidP="00644D78">
                  <w:pPr>
                    <w:spacing w:before="30" w:after="60" w:line="330" w:lineRule="atLeas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1E52E9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Нептун</w:t>
                  </w:r>
                </w:p>
              </w:tc>
              <w:tc>
                <w:tcPr>
                  <w:tcW w:w="14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</w:tcPr>
                <w:p w:rsidR="00554EDC" w:rsidRPr="001E52E9" w:rsidRDefault="00554EDC" w:rsidP="00644D78">
                  <w:pPr>
                    <w:spacing w:before="30" w:after="60" w:line="330" w:lineRule="atLeas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1E52E9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5,4</w:t>
                  </w:r>
                </w:p>
              </w:tc>
              <w:tc>
                <w:tcPr>
                  <w:tcW w:w="10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</w:tcPr>
                <w:p w:rsidR="00554EDC" w:rsidRPr="001E52E9" w:rsidRDefault="00554EDC" w:rsidP="00644D78">
                  <w:pPr>
                    <w:spacing w:before="30" w:after="60" w:line="330" w:lineRule="atLeas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1E52E9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24300</w:t>
                  </w:r>
                </w:p>
              </w:tc>
              <w:tc>
                <w:tcPr>
                  <w:tcW w:w="128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</w:tcPr>
                <w:p w:rsidR="00554EDC" w:rsidRPr="001E52E9" w:rsidRDefault="00554EDC" w:rsidP="00644D78">
                  <w:pPr>
                    <w:spacing w:before="30" w:after="60" w:line="330" w:lineRule="atLeas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1E52E9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Очень плотн.</w:t>
                  </w:r>
                </w:p>
              </w:tc>
            </w:tr>
            <w:tr w:rsidR="00554EDC" w:rsidRPr="005D3CF4" w:rsidTr="00644D78">
              <w:trPr>
                <w:tblCellSpacing w:w="0" w:type="dxa"/>
              </w:trPr>
              <w:tc>
                <w:tcPr>
                  <w:tcW w:w="10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</w:tcPr>
                <w:p w:rsidR="00554EDC" w:rsidRPr="001E52E9" w:rsidRDefault="00554EDC" w:rsidP="00644D78">
                  <w:pPr>
                    <w:spacing w:before="30" w:after="60" w:line="330" w:lineRule="atLeas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1E52E9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Плутон</w:t>
                  </w:r>
                </w:p>
              </w:tc>
              <w:tc>
                <w:tcPr>
                  <w:tcW w:w="14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</w:tcPr>
                <w:p w:rsidR="00554EDC" w:rsidRPr="001E52E9" w:rsidRDefault="00554EDC" w:rsidP="00644D78">
                  <w:pPr>
                    <w:spacing w:before="30" w:after="60" w:line="330" w:lineRule="atLeas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1E52E9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4,7</w:t>
                  </w:r>
                </w:p>
              </w:tc>
              <w:tc>
                <w:tcPr>
                  <w:tcW w:w="10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</w:tcPr>
                <w:p w:rsidR="00554EDC" w:rsidRPr="001E52E9" w:rsidRDefault="00554EDC" w:rsidP="00644D78">
                  <w:pPr>
                    <w:spacing w:before="30" w:after="60" w:line="330" w:lineRule="atLeas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1E52E9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1140</w:t>
                  </w:r>
                </w:p>
              </w:tc>
              <w:tc>
                <w:tcPr>
                  <w:tcW w:w="128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</w:tcPr>
                <w:p w:rsidR="00554EDC" w:rsidRPr="001E52E9" w:rsidRDefault="00554EDC" w:rsidP="00644D78">
                  <w:pPr>
                    <w:spacing w:before="30" w:after="60" w:line="330" w:lineRule="atLeas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1E52E9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Очень плотн.</w:t>
                  </w:r>
                </w:p>
              </w:tc>
            </w:tr>
          </w:tbl>
          <w:p w:rsidR="00554EDC" w:rsidRPr="005D3CF4" w:rsidRDefault="00554EDC" w:rsidP="005D3CF4">
            <w:pPr>
              <w:spacing w:before="30" w:after="60" w:line="330" w:lineRule="atLeas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D3CF4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Сколько записей в данном фрагменте удовлетворяют условию</w:t>
            </w:r>
          </w:p>
          <w:p w:rsidR="00554EDC" w:rsidRPr="005D3CF4" w:rsidRDefault="00554EDC" w:rsidP="005D3CF4">
            <w:pPr>
              <w:spacing w:before="30" w:after="60" w:line="330" w:lineRule="atLeas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D3CF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(Наличие атмосферы = «Очень плотн.») ИЛИ (Средний радиус, км &lt; 25000)</w:t>
            </w:r>
            <w:r w:rsidRPr="005D3CF4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?</w:t>
            </w:r>
          </w:p>
          <w:p w:rsidR="00554EDC" w:rsidRPr="005D3CF4" w:rsidRDefault="00554EDC" w:rsidP="005D3CF4">
            <w:pPr>
              <w:spacing w:before="30" w:after="60" w:line="330" w:lineRule="atLeas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D3CF4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В ответе укажите одно число – искомое количество записей.</w:t>
            </w:r>
          </w:p>
          <w:p w:rsidR="00554EDC" w:rsidRPr="005D3CF4" w:rsidRDefault="00554EDC" w:rsidP="005D3CF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54EDC" w:rsidRPr="005D3CF4" w:rsidTr="005D3CF4">
        <w:tc>
          <w:tcPr>
            <w:tcW w:w="5778" w:type="dxa"/>
          </w:tcPr>
          <w:p w:rsidR="00554EDC" w:rsidRPr="005D3CF4" w:rsidRDefault="00554EDC" w:rsidP="005D3CF4">
            <w:pPr>
              <w:spacing w:after="0" w:line="240" w:lineRule="auto"/>
              <w:rPr>
                <w:sz w:val="18"/>
                <w:szCs w:val="18"/>
              </w:rPr>
            </w:pPr>
            <w:r w:rsidRPr="005D3CF4">
              <w:rPr>
                <w:sz w:val="18"/>
                <w:szCs w:val="18"/>
              </w:rPr>
              <w:t>18. Найдите слово, которое относится к теме Б.Д.  в Лабиринте и напишите.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615"/>
              <w:gridCol w:w="514"/>
              <w:gridCol w:w="709"/>
              <w:gridCol w:w="567"/>
              <w:gridCol w:w="567"/>
              <w:gridCol w:w="567"/>
            </w:tblGrid>
            <w:tr w:rsidR="00554EDC" w:rsidRPr="005D3CF4" w:rsidTr="005D3CF4">
              <w:tc>
                <w:tcPr>
                  <w:tcW w:w="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4EDC" w:rsidRPr="005D3CF4" w:rsidRDefault="00554EDC" w:rsidP="005D3CF4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5D3CF4">
                    <w:rPr>
                      <w:sz w:val="18"/>
                      <w:szCs w:val="18"/>
                    </w:rPr>
                    <w:t>я</w:t>
                  </w:r>
                </w:p>
              </w:tc>
              <w:tc>
                <w:tcPr>
                  <w:tcW w:w="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4EDC" w:rsidRPr="005D3CF4" w:rsidRDefault="00554EDC" w:rsidP="005D3CF4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5D3CF4">
                    <w:rPr>
                      <w:sz w:val="18"/>
                      <w:szCs w:val="18"/>
                    </w:rPr>
                    <w:t>н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4EDC" w:rsidRPr="005D3CF4" w:rsidRDefault="00554EDC" w:rsidP="005D3CF4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5D3CF4">
                    <w:rPr>
                      <w:sz w:val="18"/>
                      <w:szCs w:val="18"/>
                    </w:rPr>
                    <w:t>ы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4EDC" w:rsidRPr="005D3CF4" w:rsidRDefault="00554EDC" w:rsidP="005D3CF4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5D3CF4">
                    <w:rPr>
                      <w:sz w:val="18"/>
                      <w:szCs w:val="18"/>
                    </w:rPr>
                    <w:t>б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4EDC" w:rsidRPr="005D3CF4" w:rsidRDefault="00554EDC" w:rsidP="005D3CF4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5D3CF4">
                    <w:rPr>
                      <w:sz w:val="18"/>
                      <w:szCs w:val="18"/>
                    </w:rPr>
                    <w:t>к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4EDC" w:rsidRPr="005D3CF4" w:rsidRDefault="00554EDC" w:rsidP="005D3CF4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5D3CF4">
                    <w:rPr>
                      <w:sz w:val="18"/>
                      <w:szCs w:val="18"/>
                    </w:rPr>
                    <w:t>ю</w:t>
                  </w:r>
                </w:p>
              </w:tc>
            </w:tr>
            <w:tr w:rsidR="00554EDC" w:rsidRPr="005D3CF4" w:rsidTr="005D3CF4">
              <w:tc>
                <w:tcPr>
                  <w:tcW w:w="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4EDC" w:rsidRPr="005D3CF4" w:rsidRDefault="00554EDC" w:rsidP="005D3CF4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5D3CF4">
                    <w:rPr>
                      <w:sz w:val="18"/>
                      <w:szCs w:val="18"/>
                    </w:rPr>
                    <w:t>а</w:t>
                  </w:r>
                </w:p>
              </w:tc>
              <w:tc>
                <w:tcPr>
                  <w:tcW w:w="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4EDC" w:rsidRPr="005D3CF4" w:rsidRDefault="00554EDC" w:rsidP="005D3CF4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5D3CF4">
                    <w:rPr>
                      <w:sz w:val="18"/>
                      <w:szCs w:val="18"/>
                    </w:rPr>
                    <w:t>л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4EDC" w:rsidRPr="005D3CF4" w:rsidRDefault="00554EDC" w:rsidP="005D3CF4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5D3CF4">
                    <w:rPr>
                      <w:sz w:val="18"/>
                      <w:szCs w:val="18"/>
                    </w:rPr>
                    <w:t>и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4EDC" w:rsidRPr="005D3CF4" w:rsidRDefault="00554EDC" w:rsidP="005D3CF4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5D3CF4">
                    <w:rPr>
                      <w:sz w:val="18"/>
                      <w:szCs w:val="18"/>
                    </w:rPr>
                    <w:t>ц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4EDC" w:rsidRPr="005D3CF4" w:rsidRDefault="00554EDC" w:rsidP="005D3CF4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5D3CF4">
                    <w:rPr>
                      <w:sz w:val="18"/>
                      <w:szCs w:val="18"/>
                    </w:rPr>
                    <w:t>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4EDC" w:rsidRPr="005D3CF4" w:rsidRDefault="00554EDC" w:rsidP="005D3CF4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5D3CF4">
                    <w:rPr>
                      <w:sz w:val="18"/>
                      <w:szCs w:val="18"/>
                    </w:rPr>
                    <w:t>п</w:t>
                  </w:r>
                </w:p>
              </w:tc>
            </w:tr>
            <w:tr w:rsidR="00554EDC" w:rsidRPr="005D3CF4" w:rsidTr="005D3CF4">
              <w:tc>
                <w:tcPr>
                  <w:tcW w:w="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4EDC" w:rsidRPr="005D3CF4" w:rsidRDefault="00554EDC" w:rsidP="005D3CF4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5D3CF4">
                    <w:rPr>
                      <w:sz w:val="18"/>
                      <w:szCs w:val="18"/>
                    </w:rPr>
                    <w:t>н</w:t>
                  </w:r>
                </w:p>
              </w:tc>
              <w:tc>
                <w:tcPr>
                  <w:tcW w:w="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4EDC" w:rsidRPr="005D3CF4" w:rsidRDefault="00554EDC" w:rsidP="005D3CF4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5D3CF4">
                    <w:rPr>
                      <w:sz w:val="18"/>
                      <w:szCs w:val="18"/>
                    </w:rPr>
                    <w:t>н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4EDC" w:rsidRPr="005D3CF4" w:rsidRDefault="00554EDC" w:rsidP="005D3CF4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5D3CF4">
                    <w:rPr>
                      <w:sz w:val="18"/>
                      <w:szCs w:val="18"/>
                    </w:rPr>
                    <w:t>о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4EDC" w:rsidRPr="005D3CF4" w:rsidRDefault="00554EDC" w:rsidP="005D3CF4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5D3CF4">
                    <w:rPr>
                      <w:sz w:val="18"/>
                      <w:szCs w:val="18"/>
                    </w:rPr>
                    <w:t>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4EDC" w:rsidRPr="005D3CF4" w:rsidRDefault="00554EDC" w:rsidP="005D3CF4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5D3CF4">
                    <w:rPr>
                      <w:sz w:val="18"/>
                      <w:szCs w:val="18"/>
                    </w:rPr>
                    <w:t>л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4EDC" w:rsidRPr="005D3CF4" w:rsidRDefault="00554EDC" w:rsidP="005D3CF4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5D3CF4">
                    <w:rPr>
                      <w:sz w:val="18"/>
                      <w:szCs w:val="18"/>
                    </w:rPr>
                    <w:t>е</w:t>
                  </w:r>
                </w:p>
              </w:tc>
            </w:tr>
            <w:tr w:rsidR="00554EDC" w:rsidRPr="005D3CF4" w:rsidTr="005D3CF4">
              <w:tc>
                <w:tcPr>
                  <w:tcW w:w="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4EDC" w:rsidRPr="005D3CF4" w:rsidRDefault="00554EDC" w:rsidP="005D3CF4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5D3CF4">
                    <w:rPr>
                      <w:sz w:val="18"/>
                      <w:szCs w:val="18"/>
                    </w:rPr>
                    <w:t>к</w:t>
                  </w:r>
                </w:p>
              </w:tc>
              <w:tc>
                <w:tcPr>
                  <w:tcW w:w="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4EDC" w:rsidRPr="005D3CF4" w:rsidRDefault="00554EDC" w:rsidP="005D3CF4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5D3CF4">
                    <w:rPr>
                      <w:sz w:val="18"/>
                      <w:szCs w:val="18"/>
                    </w:rPr>
                    <w:t>в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4EDC" w:rsidRPr="005D3CF4" w:rsidRDefault="00554EDC" w:rsidP="005D3CF4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5D3CF4">
                    <w:rPr>
                      <w:sz w:val="18"/>
                      <w:szCs w:val="18"/>
                    </w:rPr>
                    <w:t>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4EDC" w:rsidRPr="005D3CF4" w:rsidRDefault="00554EDC" w:rsidP="005D3CF4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5D3CF4">
                    <w:rPr>
                      <w:sz w:val="18"/>
                      <w:szCs w:val="18"/>
                    </w:rPr>
                    <w:t>к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4EDC" w:rsidRPr="005D3CF4" w:rsidRDefault="00554EDC" w:rsidP="005D3CF4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5D3CF4">
                    <w:rPr>
                      <w:sz w:val="18"/>
                      <w:szCs w:val="18"/>
                    </w:rPr>
                    <w:t>у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4EDC" w:rsidRPr="005D3CF4" w:rsidRDefault="00554EDC" w:rsidP="005D3CF4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5D3CF4">
                    <w:rPr>
                      <w:sz w:val="18"/>
                      <w:szCs w:val="18"/>
                    </w:rPr>
                    <w:t>р</w:t>
                  </w:r>
                </w:p>
              </w:tc>
            </w:tr>
          </w:tbl>
          <w:p w:rsidR="00554EDC" w:rsidRPr="005D3CF4" w:rsidRDefault="00554EDC" w:rsidP="005D3CF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904" w:type="dxa"/>
          </w:tcPr>
          <w:p w:rsidR="00554EDC" w:rsidRPr="005D3CF4" w:rsidRDefault="00554EDC" w:rsidP="005D3CF4">
            <w:pPr>
              <w:spacing w:after="0" w:line="240" w:lineRule="auto"/>
              <w:rPr>
                <w:sz w:val="18"/>
                <w:szCs w:val="18"/>
              </w:rPr>
            </w:pPr>
            <w:r w:rsidRPr="005D3CF4">
              <w:rPr>
                <w:sz w:val="18"/>
                <w:szCs w:val="18"/>
              </w:rPr>
              <w:t>18. Найдите слово, которое относится к теме Б.Д.  в Лабиринте и напишите.</w:t>
            </w:r>
          </w:p>
          <w:tbl>
            <w:tblPr>
              <w:tblW w:w="3037" w:type="dxa"/>
              <w:tblInd w:w="7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517"/>
              <w:gridCol w:w="540"/>
              <w:gridCol w:w="360"/>
              <w:gridCol w:w="540"/>
              <w:gridCol w:w="540"/>
              <w:gridCol w:w="540"/>
            </w:tblGrid>
            <w:tr w:rsidR="00554EDC" w:rsidRPr="005D3CF4" w:rsidTr="006D07FD">
              <w:tc>
                <w:tcPr>
                  <w:tcW w:w="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4EDC" w:rsidRPr="005D3CF4" w:rsidRDefault="00554EDC" w:rsidP="005D3CF4">
                  <w:pPr>
                    <w:pStyle w:val="ListParagraph"/>
                    <w:spacing w:after="0" w:line="240" w:lineRule="auto"/>
                    <w:ind w:left="0"/>
                    <w:rPr>
                      <w:sz w:val="18"/>
                      <w:szCs w:val="18"/>
                    </w:rPr>
                  </w:pPr>
                  <w:r w:rsidRPr="005D3CF4">
                    <w:rPr>
                      <w:sz w:val="18"/>
                      <w:szCs w:val="18"/>
                    </w:rPr>
                    <w:t>в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4EDC" w:rsidRPr="005D3CF4" w:rsidRDefault="00554EDC" w:rsidP="005D3CF4">
                  <w:pPr>
                    <w:pStyle w:val="ListParagraph"/>
                    <w:spacing w:after="0" w:line="240" w:lineRule="auto"/>
                    <w:ind w:left="0"/>
                    <w:rPr>
                      <w:sz w:val="18"/>
                      <w:szCs w:val="18"/>
                    </w:rPr>
                  </w:pPr>
                  <w:r w:rsidRPr="005D3CF4">
                    <w:rPr>
                      <w:sz w:val="18"/>
                      <w:szCs w:val="18"/>
                    </w:rPr>
                    <w:t>н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4EDC" w:rsidRPr="005D3CF4" w:rsidRDefault="00554EDC" w:rsidP="005D3CF4">
                  <w:pPr>
                    <w:pStyle w:val="ListParagraph"/>
                    <w:spacing w:after="0" w:line="240" w:lineRule="auto"/>
                    <w:ind w:left="0"/>
                    <w:rPr>
                      <w:sz w:val="18"/>
                      <w:szCs w:val="18"/>
                    </w:rPr>
                  </w:pPr>
                  <w:r w:rsidRPr="005D3CF4">
                    <w:rPr>
                      <w:sz w:val="18"/>
                      <w:szCs w:val="18"/>
                    </w:rPr>
                    <w:t>у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4EDC" w:rsidRPr="005D3CF4" w:rsidRDefault="00554EDC" w:rsidP="005D3CF4">
                  <w:pPr>
                    <w:pStyle w:val="ListParagraph"/>
                    <w:spacing w:after="0" w:line="240" w:lineRule="auto"/>
                    <w:ind w:left="0"/>
                    <w:rPr>
                      <w:sz w:val="18"/>
                      <w:szCs w:val="18"/>
                    </w:rPr>
                  </w:pPr>
                  <w:r w:rsidRPr="005D3CF4">
                    <w:rPr>
                      <w:sz w:val="18"/>
                      <w:szCs w:val="18"/>
                    </w:rPr>
                    <w:t>в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4EDC" w:rsidRPr="005D3CF4" w:rsidRDefault="00554EDC" w:rsidP="005D3CF4">
                  <w:pPr>
                    <w:pStyle w:val="ListParagraph"/>
                    <w:spacing w:after="0" w:line="240" w:lineRule="auto"/>
                    <w:ind w:left="0"/>
                    <w:rPr>
                      <w:sz w:val="18"/>
                      <w:szCs w:val="18"/>
                    </w:rPr>
                  </w:pPr>
                  <w:r w:rsidRPr="005D3CF4">
                    <w:rPr>
                      <w:sz w:val="18"/>
                      <w:szCs w:val="18"/>
                    </w:rPr>
                    <w:t>к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4EDC" w:rsidRPr="005D3CF4" w:rsidRDefault="00554EDC" w:rsidP="005D3CF4">
                  <w:pPr>
                    <w:pStyle w:val="ListParagraph"/>
                    <w:spacing w:after="0" w:line="240" w:lineRule="auto"/>
                    <w:ind w:left="0"/>
                    <w:rPr>
                      <w:sz w:val="18"/>
                      <w:szCs w:val="18"/>
                    </w:rPr>
                  </w:pPr>
                  <w:r w:rsidRPr="005D3CF4">
                    <w:rPr>
                      <w:sz w:val="18"/>
                      <w:szCs w:val="18"/>
                    </w:rPr>
                    <w:t>а</w:t>
                  </w:r>
                </w:p>
              </w:tc>
            </w:tr>
            <w:tr w:rsidR="00554EDC" w:rsidRPr="005D3CF4" w:rsidTr="006D07FD">
              <w:tc>
                <w:tcPr>
                  <w:tcW w:w="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4EDC" w:rsidRPr="005D3CF4" w:rsidRDefault="00554EDC" w:rsidP="005D3CF4">
                  <w:pPr>
                    <w:pStyle w:val="ListParagraph"/>
                    <w:spacing w:after="0" w:line="240" w:lineRule="auto"/>
                    <w:ind w:left="0"/>
                    <w:rPr>
                      <w:sz w:val="18"/>
                      <w:szCs w:val="18"/>
                    </w:rPr>
                  </w:pPr>
                  <w:r w:rsidRPr="005D3CF4">
                    <w:rPr>
                      <w:sz w:val="18"/>
                      <w:szCs w:val="18"/>
                    </w:rPr>
                    <w:t>и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4EDC" w:rsidRPr="005D3CF4" w:rsidRDefault="00554EDC" w:rsidP="005D3CF4">
                  <w:pPr>
                    <w:pStyle w:val="ListParagraph"/>
                    <w:spacing w:after="0" w:line="240" w:lineRule="auto"/>
                    <w:ind w:left="0"/>
                    <w:rPr>
                      <w:sz w:val="18"/>
                      <w:szCs w:val="18"/>
                    </w:rPr>
                  </w:pPr>
                  <w:r w:rsidRPr="005D3CF4">
                    <w:rPr>
                      <w:sz w:val="18"/>
                      <w:szCs w:val="18"/>
                    </w:rPr>
                    <w:t>л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4EDC" w:rsidRPr="005D3CF4" w:rsidRDefault="00554EDC" w:rsidP="005D3CF4">
                  <w:pPr>
                    <w:pStyle w:val="ListParagraph"/>
                    <w:spacing w:after="0" w:line="240" w:lineRule="auto"/>
                    <w:ind w:left="0"/>
                    <w:rPr>
                      <w:sz w:val="18"/>
                      <w:szCs w:val="18"/>
                    </w:rPr>
                  </w:pPr>
                  <w:r w:rsidRPr="005D3CF4">
                    <w:rPr>
                      <w:sz w:val="18"/>
                      <w:szCs w:val="18"/>
                    </w:rPr>
                    <w:t>р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4EDC" w:rsidRPr="005D3CF4" w:rsidRDefault="00554EDC" w:rsidP="005D3CF4">
                  <w:pPr>
                    <w:pStyle w:val="ListParagraph"/>
                    <w:spacing w:after="0" w:line="240" w:lineRule="auto"/>
                    <w:ind w:left="0"/>
                    <w:rPr>
                      <w:sz w:val="18"/>
                      <w:szCs w:val="18"/>
                    </w:rPr>
                  </w:pPr>
                  <w:r w:rsidRPr="005D3CF4">
                    <w:rPr>
                      <w:sz w:val="18"/>
                      <w:szCs w:val="18"/>
                    </w:rPr>
                    <w:t>о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4EDC" w:rsidRPr="005D3CF4" w:rsidRDefault="00554EDC" w:rsidP="005D3CF4">
                  <w:pPr>
                    <w:pStyle w:val="ListParagraph"/>
                    <w:spacing w:after="0" w:line="240" w:lineRule="auto"/>
                    <w:ind w:left="0"/>
                    <w:rPr>
                      <w:sz w:val="18"/>
                      <w:szCs w:val="18"/>
                    </w:rPr>
                  </w:pPr>
                  <w:r w:rsidRPr="005D3CF4">
                    <w:rPr>
                      <w:sz w:val="18"/>
                      <w:szCs w:val="18"/>
                    </w:rPr>
                    <w:t>е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4EDC" w:rsidRPr="005D3CF4" w:rsidRDefault="00554EDC" w:rsidP="005D3CF4">
                  <w:pPr>
                    <w:pStyle w:val="ListParagraph"/>
                    <w:spacing w:after="0" w:line="240" w:lineRule="auto"/>
                    <w:ind w:left="0"/>
                    <w:rPr>
                      <w:sz w:val="18"/>
                      <w:szCs w:val="18"/>
                    </w:rPr>
                  </w:pPr>
                  <w:r w:rsidRPr="005D3CF4">
                    <w:rPr>
                      <w:sz w:val="18"/>
                      <w:szCs w:val="18"/>
                    </w:rPr>
                    <w:t>р</w:t>
                  </w:r>
                </w:p>
              </w:tc>
            </w:tr>
            <w:tr w:rsidR="00554EDC" w:rsidRPr="005D3CF4" w:rsidTr="006D07FD">
              <w:tc>
                <w:tcPr>
                  <w:tcW w:w="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4EDC" w:rsidRPr="005D3CF4" w:rsidRDefault="00554EDC" w:rsidP="005D3CF4">
                  <w:pPr>
                    <w:pStyle w:val="ListParagraph"/>
                    <w:spacing w:after="0" w:line="240" w:lineRule="auto"/>
                    <w:ind w:left="0"/>
                    <w:rPr>
                      <w:sz w:val="18"/>
                      <w:szCs w:val="18"/>
                    </w:rPr>
                  </w:pPr>
                  <w:r w:rsidRPr="005D3CF4">
                    <w:rPr>
                      <w:sz w:val="18"/>
                      <w:szCs w:val="18"/>
                    </w:rPr>
                    <w:t>р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4EDC" w:rsidRPr="005D3CF4" w:rsidRDefault="00554EDC" w:rsidP="005D3CF4">
                  <w:pPr>
                    <w:pStyle w:val="ListParagraph"/>
                    <w:spacing w:after="0" w:line="240" w:lineRule="auto"/>
                    <w:ind w:left="0"/>
                    <w:rPr>
                      <w:sz w:val="18"/>
                      <w:szCs w:val="18"/>
                    </w:rPr>
                  </w:pPr>
                  <w:r w:rsidRPr="005D3CF4">
                    <w:rPr>
                      <w:sz w:val="18"/>
                      <w:szCs w:val="18"/>
                    </w:rPr>
                    <w:t>т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4EDC" w:rsidRPr="005D3CF4" w:rsidRDefault="00554EDC" w:rsidP="005D3CF4">
                  <w:pPr>
                    <w:pStyle w:val="ListParagraph"/>
                    <w:spacing w:after="0" w:line="240" w:lineRule="auto"/>
                    <w:ind w:left="0"/>
                    <w:rPr>
                      <w:sz w:val="18"/>
                      <w:szCs w:val="18"/>
                    </w:rPr>
                  </w:pPr>
                  <w:r w:rsidRPr="005D3CF4">
                    <w:rPr>
                      <w:sz w:val="18"/>
                      <w:szCs w:val="18"/>
                    </w:rPr>
                    <w:t>и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4EDC" w:rsidRPr="005D3CF4" w:rsidRDefault="00554EDC" w:rsidP="005D3CF4">
                  <w:pPr>
                    <w:pStyle w:val="ListParagraph"/>
                    <w:spacing w:after="0" w:line="240" w:lineRule="auto"/>
                    <w:ind w:left="0"/>
                    <w:rPr>
                      <w:sz w:val="18"/>
                      <w:szCs w:val="18"/>
                    </w:rPr>
                  </w:pPr>
                  <w:r w:rsidRPr="005D3CF4">
                    <w:rPr>
                      <w:sz w:val="18"/>
                      <w:szCs w:val="18"/>
                    </w:rPr>
                    <w:t>ц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4EDC" w:rsidRPr="005D3CF4" w:rsidRDefault="00554EDC" w:rsidP="005D3CF4">
                  <w:pPr>
                    <w:pStyle w:val="ListParagraph"/>
                    <w:spacing w:after="0" w:line="240" w:lineRule="auto"/>
                    <w:ind w:left="0"/>
                    <w:rPr>
                      <w:sz w:val="18"/>
                      <w:szCs w:val="18"/>
                    </w:rPr>
                  </w:pPr>
                  <w:r w:rsidRPr="005D3CF4">
                    <w:rPr>
                      <w:sz w:val="18"/>
                      <w:szCs w:val="18"/>
                    </w:rPr>
                    <w:t>ю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4EDC" w:rsidRPr="005D3CF4" w:rsidRDefault="00554EDC" w:rsidP="005D3CF4">
                  <w:pPr>
                    <w:pStyle w:val="ListParagraph"/>
                    <w:spacing w:after="0" w:line="240" w:lineRule="auto"/>
                    <w:ind w:left="0"/>
                    <w:rPr>
                      <w:sz w:val="18"/>
                      <w:szCs w:val="18"/>
                    </w:rPr>
                  </w:pPr>
                  <w:r w:rsidRPr="005D3CF4">
                    <w:rPr>
                      <w:sz w:val="18"/>
                      <w:szCs w:val="18"/>
                    </w:rPr>
                    <w:t>д</w:t>
                  </w:r>
                </w:p>
              </w:tc>
            </w:tr>
            <w:tr w:rsidR="00554EDC" w:rsidRPr="005D3CF4" w:rsidTr="006D07FD">
              <w:tc>
                <w:tcPr>
                  <w:tcW w:w="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4EDC" w:rsidRPr="005D3CF4" w:rsidRDefault="00554EDC" w:rsidP="005D3CF4">
                  <w:pPr>
                    <w:pStyle w:val="ListParagraph"/>
                    <w:spacing w:after="0" w:line="240" w:lineRule="auto"/>
                    <w:ind w:left="0"/>
                    <w:rPr>
                      <w:sz w:val="18"/>
                      <w:szCs w:val="18"/>
                    </w:rPr>
                  </w:pPr>
                  <w:r w:rsidRPr="005D3CF4">
                    <w:rPr>
                      <w:sz w:val="18"/>
                      <w:szCs w:val="18"/>
                    </w:rPr>
                    <w:t>о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4EDC" w:rsidRPr="005D3CF4" w:rsidRDefault="00554EDC" w:rsidP="005D3CF4">
                  <w:pPr>
                    <w:pStyle w:val="ListParagraph"/>
                    <w:spacing w:after="0" w:line="240" w:lineRule="auto"/>
                    <w:ind w:left="0"/>
                    <w:rPr>
                      <w:sz w:val="18"/>
                      <w:szCs w:val="18"/>
                    </w:rPr>
                  </w:pPr>
                  <w:r w:rsidRPr="005D3CF4">
                    <w:rPr>
                      <w:sz w:val="18"/>
                      <w:szCs w:val="18"/>
                    </w:rPr>
                    <w:t>м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4EDC" w:rsidRPr="005D3CF4" w:rsidRDefault="00554EDC" w:rsidP="005D3CF4">
                  <w:pPr>
                    <w:pStyle w:val="ListParagraph"/>
                    <w:spacing w:after="0" w:line="240" w:lineRule="auto"/>
                    <w:ind w:left="0"/>
                    <w:rPr>
                      <w:sz w:val="18"/>
                      <w:szCs w:val="18"/>
                    </w:rPr>
                  </w:pPr>
                  <w:r w:rsidRPr="005D3CF4">
                    <w:rPr>
                      <w:sz w:val="18"/>
                      <w:szCs w:val="18"/>
                    </w:rPr>
                    <w:t>й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4EDC" w:rsidRPr="005D3CF4" w:rsidRDefault="00554EDC" w:rsidP="005D3CF4">
                  <w:pPr>
                    <w:pStyle w:val="ListParagraph"/>
                    <w:spacing w:after="0" w:line="240" w:lineRule="auto"/>
                    <w:ind w:left="0"/>
                    <w:rPr>
                      <w:sz w:val="18"/>
                      <w:szCs w:val="18"/>
                    </w:rPr>
                  </w:pPr>
                  <w:r w:rsidRPr="005D3CF4">
                    <w:rPr>
                      <w:sz w:val="18"/>
                      <w:szCs w:val="18"/>
                    </w:rPr>
                    <w:t>л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4EDC" w:rsidRPr="005D3CF4" w:rsidRDefault="00554EDC" w:rsidP="005D3CF4">
                  <w:pPr>
                    <w:pStyle w:val="ListParagraph"/>
                    <w:spacing w:after="0" w:line="240" w:lineRule="auto"/>
                    <w:ind w:left="0"/>
                    <w:rPr>
                      <w:sz w:val="18"/>
                      <w:szCs w:val="18"/>
                    </w:rPr>
                  </w:pPr>
                  <w:r w:rsidRPr="005D3CF4">
                    <w:rPr>
                      <w:sz w:val="18"/>
                      <w:szCs w:val="18"/>
                    </w:rPr>
                    <w:t>ы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4EDC" w:rsidRPr="005D3CF4" w:rsidRDefault="00554EDC" w:rsidP="005D3CF4">
                  <w:pPr>
                    <w:pStyle w:val="ListParagraph"/>
                    <w:spacing w:after="0" w:line="240" w:lineRule="auto"/>
                    <w:ind w:left="0"/>
                    <w:rPr>
                      <w:sz w:val="18"/>
                      <w:szCs w:val="18"/>
                    </w:rPr>
                  </w:pPr>
                  <w:r w:rsidRPr="005D3CF4">
                    <w:rPr>
                      <w:sz w:val="18"/>
                      <w:szCs w:val="18"/>
                    </w:rPr>
                    <w:t>ж</w:t>
                  </w:r>
                </w:p>
              </w:tc>
            </w:tr>
            <w:tr w:rsidR="00554EDC" w:rsidRPr="005D3CF4" w:rsidTr="006D07FD">
              <w:tc>
                <w:tcPr>
                  <w:tcW w:w="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4EDC" w:rsidRPr="005D3CF4" w:rsidRDefault="00554EDC" w:rsidP="005D3CF4">
                  <w:pPr>
                    <w:pStyle w:val="ListParagraph"/>
                    <w:spacing w:after="0" w:line="240" w:lineRule="auto"/>
                    <w:ind w:left="0"/>
                    <w:rPr>
                      <w:sz w:val="18"/>
                      <w:szCs w:val="18"/>
                    </w:rPr>
                  </w:pPr>
                  <w:r w:rsidRPr="005D3CF4">
                    <w:rPr>
                      <w:sz w:val="18"/>
                      <w:szCs w:val="18"/>
                    </w:rPr>
                    <w:t>с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4EDC" w:rsidRPr="005D3CF4" w:rsidRDefault="00554EDC" w:rsidP="005D3CF4">
                  <w:pPr>
                    <w:pStyle w:val="ListParagraph"/>
                    <w:spacing w:after="0" w:line="240" w:lineRule="auto"/>
                    <w:ind w:left="0"/>
                    <w:rPr>
                      <w:sz w:val="18"/>
                      <w:szCs w:val="18"/>
                    </w:rPr>
                  </w:pPr>
                  <w:r w:rsidRPr="005D3CF4">
                    <w:rPr>
                      <w:sz w:val="18"/>
                      <w:szCs w:val="18"/>
                    </w:rPr>
                    <w:t>и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4EDC" w:rsidRPr="005D3CF4" w:rsidRDefault="00554EDC" w:rsidP="005D3CF4">
                  <w:pPr>
                    <w:pStyle w:val="ListParagraph"/>
                    <w:spacing w:after="0" w:line="240" w:lineRule="auto"/>
                    <w:ind w:left="0"/>
                    <w:rPr>
                      <w:sz w:val="18"/>
                      <w:szCs w:val="18"/>
                    </w:rPr>
                  </w:pPr>
                  <w:r w:rsidRPr="005D3CF4">
                    <w:rPr>
                      <w:sz w:val="18"/>
                      <w:szCs w:val="18"/>
                    </w:rPr>
                    <w:t>т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4EDC" w:rsidRPr="005D3CF4" w:rsidRDefault="00554EDC" w:rsidP="005D3CF4">
                  <w:pPr>
                    <w:pStyle w:val="ListParagraph"/>
                    <w:spacing w:after="0" w:line="240" w:lineRule="auto"/>
                    <w:ind w:left="0"/>
                    <w:rPr>
                      <w:sz w:val="18"/>
                      <w:szCs w:val="18"/>
                    </w:rPr>
                  </w:pPr>
                  <w:r w:rsidRPr="005D3CF4">
                    <w:rPr>
                      <w:sz w:val="18"/>
                      <w:szCs w:val="18"/>
                    </w:rPr>
                    <w:t>о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4EDC" w:rsidRPr="005D3CF4" w:rsidRDefault="00554EDC" w:rsidP="005D3CF4">
                  <w:pPr>
                    <w:pStyle w:val="ListParagraph"/>
                    <w:spacing w:after="0" w:line="240" w:lineRule="auto"/>
                    <w:ind w:left="0"/>
                    <w:rPr>
                      <w:sz w:val="18"/>
                      <w:szCs w:val="18"/>
                    </w:rPr>
                  </w:pPr>
                  <w:r w:rsidRPr="005D3CF4">
                    <w:rPr>
                      <w:sz w:val="18"/>
                      <w:szCs w:val="18"/>
                    </w:rPr>
                    <w:t>б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4EDC" w:rsidRPr="005D3CF4" w:rsidRDefault="00554EDC" w:rsidP="005D3CF4">
                  <w:pPr>
                    <w:pStyle w:val="ListParagraph"/>
                    <w:spacing w:after="0" w:line="240" w:lineRule="auto"/>
                    <w:ind w:left="0"/>
                    <w:rPr>
                      <w:sz w:val="18"/>
                      <w:szCs w:val="18"/>
                    </w:rPr>
                  </w:pPr>
                  <w:r w:rsidRPr="005D3CF4">
                    <w:rPr>
                      <w:sz w:val="18"/>
                      <w:szCs w:val="18"/>
                    </w:rPr>
                    <w:t>е</w:t>
                  </w:r>
                </w:p>
              </w:tc>
            </w:tr>
          </w:tbl>
          <w:p w:rsidR="00554EDC" w:rsidRPr="005D3CF4" w:rsidRDefault="00554EDC" w:rsidP="005D3CF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554EDC" w:rsidRDefault="00554EDC">
      <w:pPr>
        <w:rPr>
          <w:sz w:val="18"/>
          <w:szCs w:val="18"/>
        </w:rPr>
      </w:pPr>
    </w:p>
    <w:p w:rsidR="00554EDC" w:rsidRDefault="00554EDC">
      <w:pPr>
        <w:rPr>
          <w:sz w:val="18"/>
          <w:szCs w:val="18"/>
        </w:rPr>
      </w:pPr>
      <w:r>
        <w:rPr>
          <w:sz w:val="18"/>
          <w:szCs w:val="18"/>
        </w:rPr>
        <w:t>Ответы:</w:t>
      </w:r>
    </w:p>
    <w:tbl>
      <w:tblPr>
        <w:tblStyle w:val="TableGrid"/>
        <w:tblW w:w="10728" w:type="dxa"/>
        <w:tblLook w:val="01E0"/>
      </w:tblPr>
      <w:tblGrid>
        <w:gridCol w:w="1908"/>
        <w:gridCol w:w="4500"/>
        <w:gridCol w:w="4320"/>
      </w:tblGrid>
      <w:tr w:rsidR="00554EDC" w:rsidTr="00ED7D2E">
        <w:tc>
          <w:tcPr>
            <w:tcW w:w="1908" w:type="dxa"/>
          </w:tcPr>
          <w:p w:rsidR="00554EDC" w:rsidRPr="002C7040" w:rsidRDefault="00554EDC">
            <w:pPr>
              <w:rPr>
                <w:b/>
                <w:sz w:val="18"/>
                <w:szCs w:val="18"/>
              </w:rPr>
            </w:pPr>
            <w:r w:rsidRPr="002C7040">
              <w:rPr>
                <w:b/>
                <w:sz w:val="18"/>
                <w:szCs w:val="18"/>
              </w:rPr>
              <w:t>Вариант \ № вопроса</w:t>
            </w:r>
          </w:p>
        </w:tc>
        <w:tc>
          <w:tcPr>
            <w:tcW w:w="4500" w:type="dxa"/>
          </w:tcPr>
          <w:p w:rsidR="00554EDC" w:rsidRPr="002C7040" w:rsidRDefault="00554EDC">
            <w:pPr>
              <w:rPr>
                <w:b/>
                <w:sz w:val="18"/>
                <w:szCs w:val="18"/>
              </w:rPr>
            </w:pPr>
            <w:r w:rsidRPr="002C7040">
              <w:rPr>
                <w:b/>
                <w:sz w:val="18"/>
                <w:szCs w:val="18"/>
              </w:rPr>
              <w:t>1 вариант</w:t>
            </w:r>
          </w:p>
        </w:tc>
        <w:tc>
          <w:tcPr>
            <w:tcW w:w="4320" w:type="dxa"/>
          </w:tcPr>
          <w:p w:rsidR="00554EDC" w:rsidRPr="002C7040" w:rsidRDefault="00554EDC">
            <w:pPr>
              <w:rPr>
                <w:b/>
                <w:sz w:val="18"/>
                <w:szCs w:val="18"/>
              </w:rPr>
            </w:pPr>
            <w:r w:rsidRPr="002C7040">
              <w:rPr>
                <w:b/>
                <w:sz w:val="18"/>
                <w:szCs w:val="18"/>
              </w:rPr>
              <w:t>2 вариант</w:t>
            </w:r>
          </w:p>
        </w:tc>
      </w:tr>
      <w:tr w:rsidR="00554EDC" w:rsidTr="00ED7D2E">
        <w:tc>
          <w:tcPr>
            <w:tcW w:w="1908" w:type="dxa"/>
          </w:tcPr>
          <w:p w:rsidR="00554EDC" w:rsidRPr="002C7040" w:rsidRDefault="00554EDC">
            <w:pPr>
              <w:rPr>
                <w:b/>
                <w:sz w:val="18"/>
                <w:szCs w:val="18"/>
              </w:rPr>
            </w:pPr>
            <w:r w:rsidRPr="002C70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500" w:type="dxa"/>
          </w:tcPr>
          <w:p w:rsidR="00554EDC" w:rsidRPr="00ED7D2E" w:rsidRDefault="00554EDC">
            <w:pPr>
              <w:rPr>
                <w:sz w:val="18"/>
                <w:szCs w:val="18"/>
              </w:rPr>
            </w:pPr>
            <w:r w:rsidRPr="00ED7D2E">
              <w:rPr>
                <w:sz w:val="18"/>
                <w:szCs w:val="18"/>
              </w:rPr>
              <w:t xml:space="preserve"> </w:t>
            </w:r>
            <w:r w:rsidRPr="00ED7D2E">
              <w:rPr>
                <w:rFonts w:ascii="Helvetica" w:hAnsi="Helvetica" w:cs="Helvetica"/>
                <w:shd w:val="clear" w:color="auto" w:fill="FFFFFF"/>
              </w:rPr>
              <w:t>БД – это обширные наборы данных, относящие к определенной области, и хранимые во внешней памяти ЭВМ в виде совокупности связанных между собой файлов.</w:t>
            </w:r>
          </w:p>
        </w:tc>
        <w:tc>
          <w:tcPr>
            <w:tcW w:w="4320" w:type="dxa"/>
          </w:tcPr>
          <w:p w:rsidR="00554EDC" w:rsidRDefault="00554E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СУБД – система управления базами данных</w:t>
            </w:r>
          </w:p>
        </w:tc>
      </w:tr>
      <w:tr w:rsidR="00554EDC" w:rsidTr="00ED7D2E">
        <w:tc>
          <w:tcPr>
            <w:tcW w:w="1908" w:type="dxa"/>
          </w:tcPr>
          <w:p w:rsidR="00554EDC" w:rsidRPr="002C7040" w:rsidRDefault="00554EDC">
            <w:pPr>
              <w:rPr>
                <w:b/>
                <w:sz w:val="18"/>
                <w:szCs w:val="18"/>
              </w:rPr>
            </w:pPr>
            <w:r w:rsidRPr="002C7040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500" w:type="dxa"/>
          </w:tcPr>
          <w:p w:rsidR="00554EDC" w:rsidRPr="000169D9" w:rsidRDefault="00554ED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</w:t>
            </w:r>
          </w:p>
        </w:tc>
        <w:tc>
          <w:tcPr>
            <w:tcW w:w="4320" w:type="dxa"/>
          </w:tcPr>
          <w:p w:rsidR="00554EDC" w:rsidRPr="000169D9" w:rsidRDefault="00554ED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A, C</w:t>
            </w:r>
          </w:p>
        </w:tc>
      </w:tr>
      <w:tr w:rsidR="00554EDC" w:rsidTr="00ED7D2E">
        <w:tc>
          <w:tcPr>
            <w:tcW w:w="1908" w:type="dxa"/>
          </w:tcPr>
          <w:p w:rsidR="00554EDC" w:rsidRPr="002C7040" w:rsidRDefault="00554EDC">
            <w:pPr>
              <w:rPr>
                <w:b/>
                <w:sz w:val="18"/>
                <w:szCs w:val="18"/>
              </w:rPr>
            </w:pPr>
            <w:r w:rsidRPr="002C7040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500" w:type="dxa"/>
          </w:tcPr>
          <w:p w:rsidR="00554EDC" w:rsidRPr="000169D9" w:rsidRDefault="00554ED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F, H</w:t>
            </w:r>
          </w:p>
        </w:tc>
        <w:tc>
          <w:tcPr>
            <w:tcW w:w="4320" w:type="dxa"/>
          </w:tcPr>
          <w:p w:rsidR="00554EDC" w:rsidRPr="000169D9" w:rsidRDefault="00554ED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</w:t>
            </w:r>
          </w:p>
        </w:tc>
      </w:tr>
      <w:tr w:rsidR="00554EDC" w:rsidTr="00ED7D2E">
        <w:tc>
          <w:tcPr>
            <w:tcW w:w="1908" w:type="dxa"/>
          </w:tcPr>
          <w:p w:rsidR="00554EDC" w:rsidRPr="002C7040" w:rsidRDefault="00554EDC">
            <w:pPr>
              <w:rPr>
                <w:b/>
                <w:sz w:val="18"/>
                <w:szCs w:val="18"/>
              </w:rPr>
            </w:pPr>
            <w:r w:rsidRPr="002C7040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4500" w:type="dxa"/>
          </w:tcPr>
          <w:p w:rsidR="00554EDC" w:rsidRPr="000169D9" w:rsidRDefault="00554ED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F, C, E</w:t>
            </w:r>
          </w:p>
        </w:tc>
        <w:tc>
          <w:tcPr>
            <w:tcW w:w="4320" w:type="dxa"/>
          </w:tcPr>
          <w:p w:rsidR="00554EDC" w:rsidRPr="000169D9" w:rsidRDefault="00554ED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A, C, D</w:t>
            </w:r>
          </w:p>
        </w:tc>
      </w:tr>
      <w:tr w:rsidR="00554EDC" w:rsidTr="00ED7D2E">
        <w:tc>
          <w:tcPr>
            <w:tcW w:w="1908" w:type="dxa"/>
          </w:tcPr>
          <w:p w:rsidR="00554EDC" w:rsidRPr="002C7040" w:rsidRDefault="00554EDC">
            <w:pPr>
              <w:rPr>
                <w:b/>
                <w:sz w:val="18"/>
                <w:szCs w:val="18"/>
              </w:rPr>
            </w:pPr>
            <w:r w:rsidRPr="002C7040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4500" w:type="dxa"/>
          </w:tcPr>
          <w:p w:rsidR="00554EDC" w:rsidRPr="000169D9" w:rsidRDefault="00554ED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E, G, H</w:t>
            </w:r>
          </w:p>
        </w:tc>
        <w:tc>
          <w:tcPr>
            <w:tcW w:w="4320" w:type="dxa"/>
          </w:tcPr>
          <w:p w:rsidR="00554EDC" w:rsidRPr="000169D9" w:rsidRDefault="00554ED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G, I</w:t>
            </w:r>
          </w:p>
        </w:tc>
      </w:tr>
      <w:tr w:rsidR="00554EDC" w:rsidTr="00ED7D2E">
        <w:tc>
          <w:tcPr>
            <w:tcW w:w="1908" w:type="dxa"/>
          </w:tcPr>
          <w:p w:rsidR="00554EDC" w:rsidRPr="002C7040" w:rsidRDefault="00554EDC">
            <w:pPr>
              <w:rPr>
                <w:b/>
                <w:sz w:val="18"/>
                <w:szCs w:val="18"/>
              </w:rPr>
            </w:pPr>
            <w:r w:rsidRPr="002C7040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4500" w:type="dxa"/>
          </w:tcPr>
          <w:p w:rsidR="00554EDC" w:rsidRDefault="00554E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СУБД – система управления базами данных</w:t>
            </w:r>
          </w:p>
        </w:tc>
        <w:tc>
          <w:tcPr>
            <w:tcW w:w="4320" w:type="dxa"/>
          </w:tcPr>
          <w:p w:rsidR="00554EDC" w:rsidRDefault="00554EDC">
            <w:pPr>
              <w:rPr>
                <w:sz w:val="18"/>
                <w:szCs w:val="18"/>
              </w:rPr>
            </w:pPr>
            <w:r w:rsidRPr="00ED7D2E">
              <w:rPr>
                <w:rFonts w:ascii="Helvetica" w:hAnsi="Helvetica" w:cs="Helvetica"/>
                <w:shd w:val="clear" w:color="auto" w:fill="FFFFFF"/>
              </w:rPr>
              <w:t>БД – это обширные наборы данных, относящие к определенной области, и хранимые во внешней памяти ЭВМ в виде совокупности связанных между собой файлов.</w:t>
            </w:r>
          </w:p>
        </w:tc>
      </w:tr>
      <w:tr w:rsidR="00554EDC" w:rsidTr="00ED7D2E">
        <w:tc>
          <w:tcPr>
            <w:tcW w:w="1908" w:type="dxa"/>
          </w:tcPr>
          <w:p w:rsidR="00554EDC" w:rsidRPr="002C7040" w:rsidRDefault="00554EDC">
            <w:pPr>
              <w:rPr>
                <w:b/>
                <w:sz w:val="18"/>
                <w:szCs w:val="18"/>
              </w:rPr>
            </w:pPr>
            <w:r w:rsidRPr="002C7040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4500" w:type="dxa"/>
          </w:tcPr>
          <w:p w:rsidR="00554EDC" w:rsidRPr="000169D9" w:rsidRDefault="00554ED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B, D</w:t>
            </w:r>
          </w:p>
        </w:tc>
        <w:tc>
          <w:tcPr>
            <w:tcW w:w="4320" w:type="dxa"/>
          </w:tcPr>
          <w:p w:rsidR="00554EDC" w:rsidRPr="000169D9" w:rsidRDefault="00554ED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A, D</w:t>
            </w:r>
          </w:p>
        </w:tc>
      </w:tr>
      <w:tr w:rsidR="00554EDC" w:rsidTr="00ED7D2E">
        <w:tc>
          <w:tcPr>
            <w:tcW w:w="1908" w:type="dxa"/>
          </w:tcPr>
          <w:p w:rsidR="00554EDC" w:rsidRPr="002C7040" w:rsidRDefault="00554EDC">
            <w:pPr>
              <w:rPr>
                <w:b/>
                <w:sz w:val="18"/>
                <w:szCs w:val="18"/>
              </w:rPr>
            </w:pPr>
            <w:r w:rsidRPr="002C7040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4500" w:type="dxa"/>
          </w:tcPr>
          <w:p w:rsidR="00554EDC" w:rsidRPr="000169D9" w:rsidRDefault="00554ED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F, G</w:t>
            </w:r>
          </w:p>
        </w:tc>
        <w:tc>
          <w:tcPr>
            <w:tcW w:w="4320" w:type="dxa"/>
          </w:tcPr>
          <w:p w:rsidR="00554EDC" w:rsidRPr="00620B4A" w:rsidRDefault="00554ED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G, I</w:t>
            </w:r>
          </w:p>
        </w:tc>
      </w:tr>
      <w:tr w:rsidR="00554EDC" w:rsidTr="00ED7D2E">
        <w:tc>
          <w:tcPr>
            <w:tcW w:w="1908" w:type="dxa"/>
          </w:tcPr>
          <w:p w:rsidR="00554EDC" w:rsidRPr="002C7040" w:rsidRDefault="00554EDC">
            <w:pPr>
              <w:rPr>
                <w:b/>
                <w:sz w:val="18"/>
                <w:szCs w:val="18"/>
              </w:rPr>
            </w:pPr>
            <w:r w:rsidRPr="002C7040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4500" w:type="dxa"/>
          </w:tcPr>
          <w:p w:rsidR="00554EDC" w:rsidRPr="000169D9" w:rsidRDefault="00554ED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A, C, E</w:t>
            </w:r>
          </w:p>
        </w:tc>
        <w:tc>
          <w:tcPr>
            <w:tcW w:w="4320" w:type="dxa"/>
          </w:tcPr>
          <w:p w:rsidR="00554EDC" w:rsidRPr="00620B4A" w:rsidRDefault="00554ED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</w:t>
            </w:r>
          </w:p>
        </w:tc>
      </w:tr>
      <w:tr w:rsidR="00554EDC" w:rsidTr="00ED7D2E">
        <w:tc>
          <w:tcPr>
            <w:tcW w:w="1908" w:type="dxa"/>
          </w:tcPr>
          <w:p w:rsidR="00554EDC" w:rsidRPr="002C7040" w:rsidRDefault="00554EDC">
            <w:pPr>
              <w:rPr>
                <w:b/>
                <w:sz w:val="18"/>
                <w:szCs w:val="18"/>
              </w:rPr>
            </w:pPr>
            <w:r w:rsidRPr="002C7040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4500" w:type="dxa"/>
          </w:tcPr>
          <w:p w:rsidR="00554EDC" w:rsidRPr="000169D9" w:rsidRDefault="00554ED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</w:t>
            </w:r>
          </w:p>
        </w:tc>
        <w:tc>
          <w:tcPr>
            <w:tcW w:w="4320" w:type="dxa"/>
          </w:tcPr>
          <w:p w:rsidR="00554EDC" w:rsidRDefault="00554E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G, I</w:t>
            </w:r>
          </w:p>
        </w:tc>
      </w:tr>
      <w:tr w:rsidR="00554EDC" w:rsidTr="00ED7D2E">
        <w:tc>
          <w:tcPr>
            <w:tcW w:w="1908" w:type="dxa"/>
          </w:tcPr>
          <w:p w:rsidR="00554EDC" w:rsidRPr="002C7040" w:rsidRDefault="00554EDC">
            <w:pPr>
              <w:rPr>
                <w:b/>
                <w:sz w:val="18"/>
                <w:szCs w:val="18"/>
              </w:rPr>
            </w:pPr>
            <w:r w:rsidRPr="002C7040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4500" w:type="dxa"/>
          </w:tcPr>
          <w:p w:rsidR="00554EDC" w:rsidRPr="000169D9" w:rsidRDefault="00554ED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A, C</w:t>
            </w:r>
          </w:p>
        </w:tc>
        <w:tc>
          <w:tcPr>
            <w:tcW w:w="4320" w:type="dxa"/>
          </w:tcPr>
          <w:p w:rsidR="00554EDC" w:rsidRPr="00620B4A" w:rsidRDefault="00554ED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A, B</w:t>
            </w:r>
          </w:p>
        </w:tc>
      </w:tr>
      <w:tr w:rsidR="00554EDC" w:rsidTr="00ED7D2E">
        <w:tc>
          <w:tcPr>
            <w:tcW w:w="1908" w:type="dxa"/>
          </w:tcPr>
          <w:p w:rsidR="00554EDC" w:rsidRPr="002C7040" w:rsidRDefault="00554EDC">
            <w:pPr>
              <w:rPr>
                <w:b/>
                <w:sz w:val="18"/>
                <w:szCs w:val="18"/>
              </w:rPr>
            </w:pPr>
            <w:r w:rsidRPr="002C7040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4500" w:type="dxa"/>
          </w:tcPr>
          <w:p w:rsidR="00554EDC" w:rsidRPr="000169D9" w:rsidRDefault="00554ED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B, C</w:t>
            </w:r>
          </w:p>
        </w:tc>
        <w:tc>
          <w:tcPr>
            <w:tcW w:w="4320" w:type="dxa"/>
          </w:tcPr>
          <w:p w:rsidR="00554EDC" w:rsidRPr="00620B4A" w:rsidRDefault="00554ED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D, F</w:t>
            </w:r>
          </w:p>
        </w:tc>
      </w:tr>
      <w:tr w:rsidR="00554EDC" w:rsidTr="00ED7D2E">
        <w:tc>
          <w:tcPr>
            <w:tcW w:w="1908" w:type="dxa"/>
          </w:tcPr>
          <w:p w:rsidR="00554EDC" w:rsidRPr="002C7040" w:rsidRDefault="00554EDC">
            <w:pPr>
              <w:rPr>
                <w:b/>
                <w:sz w:val="18"/>
                <w:szCs w:val="18"/>
              </w:rPr>
            </w:pPr>
            <w:r w:rsidRPr="002C7040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4500" w:type="dxa"/>
          </w:tcPr>
          <w:p w:rsidR="00554EDC" w:rsidRPr="000169D9" w:rsidRDefault="00554ED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F</w:t>
            </w:r>
          </w:p>
        </w:tc>
        <w:tc>
          <w:tcPr>
            <w:tcW w:w="4320" w:type="dxa"/>
          </w:tcPr>
          <w:p w:rsidR="00554EDC" w:rsidRPr="00620B4A" w:rsidRDefault="00554ED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E, H</w:t>
            </w:r>
          </w:p>
        </w:tc>
      </w:tr>
      <w:tr w:rsidR="00554EDC" w:rsidTr="00ED7D2E">
        <w:tc>
          <w:tcPr>
            <w:tcW w:w="1908" w:type="dxa"/>
          </w:tcPr>
          <w:p w:rsidR="00554EDC" w:rsidRPr="002C7040" w:rsidRDefault="00554EDC">
            <w:pPr>
              <w:rPr>
                <w:b/>
                <w:sz w:val="18"/>
                <w:szCs w:val="18"/>
              </w:rPr>
            </w:pPr>
            <w:r w:rsidRPr="002C7040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4500" w:type="dxa"/>
          </w:tcPr>
          <w:p w:rsidR="00554EDC" w:rsidRDefault="00554E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СОРТИРОВКА</w:t>
            </w:r>
          </w:p>
        </w:tc>
        <w:tc>
          <w:tcPr>
            <w:tcW w:w="4320" w:type="dxa"/>
          </w:tcPr>
          <w:p w:rsidR="00554EDC" w:rsidRDefault="00554E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ГРУППИРОВКА</w:t>
            </w:r>
          </w:p>
        </w:tc>
      </w:tr>
      <w:tr w:rsidR="00554EDC" w:rsidTr="00ED7D2E">
        <w:tc>
          <w:tcPr>
            <w:tcW w:w="1908" w:type="dxa"/>
          </w:tcPr>
          <w:p w:rsidR="00554EDC" w:rsidRPr="002C7040" w:rsidRDefault="00554EDC">
            <w:pPr>
              <w:rPr>
                <w:b/>
                <w:sz w:val="18"/>
                <w:szCs w:val="18"/>
              </w:rPr>
            </w:pPr>
            <w:r w:rsidRPr="002C7040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4500" w:type="dxa"/>
          </w:tcPr>
          <w:p w:rsidR="00554EDC" w:rsidRPr="000169D9" w:rsidRDefault="00554ED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4320" w:type="dxa"/>
          </w:tcPr>
          <w:p w:rsidR="00554EDC" w:rsidRDefault="00554E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554EDC" w:rsidTr="00ED7D2E">
        <w:tc>
          <w:tcPr>
            <w:tcW w:w="1908" w:type="dxa"/>
          </w:tcPr>
          <w:p w:rsidR="00554EDC" w:rsidRPr="002C7040" w:rsidRDefault="00554EDC">
            <w:pPr>
              <w:rPr>
                <w:b/>
                <w:sz w:val="18"/>
                <w:szCs w:val="18"/>
              </w:rPr>
            </w:pPr>
            <w:r w:rsidRPr="002C7040"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4500" w:type="dxa"/>
          </w:tcPr>
          <w:p w:rsidR="00554EDC" w:rsidRPr="000169D9" w:rsidRDefault="00554ED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4320" w:type="dxa"/>
          </w:tcPr>
          <w:p w:rsidR="00554EDC" w:rsidRDefault="00554E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554EDC" w:rsidTr="00ED7D2E">
        <w:tc>
          <w:tcPr>
            <w:tcW w:w="1908" w:type="dxa"/>
          </w:tcPr>
          <w:p w:rsidR="00554EDC" w:rsidRPr="002C7040" w:rsidRDefault="00554EDC">
            <w:pPr>
              <w:rPr>
                <w:b/>
                <w:sz w:val="18"/>
                <w:szCs w:val="18"/>
              </w:rPr>
            </w:pPr>
            <w:r w:rsidRPr="002C7040"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4500" w:type="dxa"/>
          </w:tcPr>
          <w:p w:rsidR="00554EDC" w:rsidRPr="000169D9" w:rsidRDefault="00554ED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4320" w:type="dxa"/>
          </w:tcPr>
          <w:p w:rsidR="00554EDC" w:rsidRDefault="00554E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554EDC" w:rsidTr="00ED7D2E">
        <w:tc>
          <w:tcPr>
            <w:tcW w:w="1908" w:type="dxa"/>
          </w:tcPr>
          <w:p w:rsidR="00554EDC" w:rsidRPr="002C7040" w:rsidRDefault="00554EDC">
            <w:pPr>
              <w:rPr>
                <w:b/>
                <w:sz w:val="18"/>
                <w:szCs w:val="18"/>
              </w:rPr>
            </w:pPr>
            <w:r w:rsidRPr="002C7040"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4500" w:type="dxa"/>
          </w:tcPr>
          <w:p w:rsidR="00554EDC" w:rsidRPr="000169D9" w:rsidRDefault="00554E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РЕЛЯЦИОННАЯ</w:t>
            </w:r>
          </w:p>
        </w:tc>
        <w:tc>
          <w:tcPr>
            <w:tcW w:w="4320" w:type="dxa"/>
          </w:tcPr>
          <w:p w:rsidR="00554EDC" w:rsidRDefault="00554E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СОРТИРОВКА</w:t>
            </w:r>
          </w:p>
        </w:tc>
      </w:tr>
    </w:tbl>
    <w:p w:rsidR="00554EDC" w:rsidRPr="00191F5B" w:rsidRDefault="00554EDC">
      <w:pPr>
        <w:rPr>
          <w:sz w:val="18"/>
          <w:szCs w:val="18"/>
        </w:rPr>
      </w:pPr>
    </w:p>
    <w:sectPr w:rsidR="00554EDC" w:rsidRPr="00191F5B" w:rsidSect="00B24B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D579C"/>
    <w:multiLevelType w:val="hybridMultilevel"/>
    <w:tmpl w:val="68C4849A"/>
    <w:lvl w:ilvl="0" w:tplc="04190015">
      <w:start w:val="1"/>
      <w:numFmt w:val="upperLetter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011E1C43"/>
    <w:multiLevelType w:val="hybridMultilevel"/>
    <w:tmpl w:val="DC74E5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33F4920"/>
    <w:multiLevelType w:val="hybridMultilevel"/>
    <w:tmpl w:val="1EE4543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4E16BCB"/>
    <w:multiLevelType w:val="hybridMultilevel"/>
    <w:tmpl w:val="4CE204A6"/>
    <w:lvl w:ilvl="0" w:tplc="04190015">
      <w:start w:val="1"/>
      <w:numFmt w:val="upperLetter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0EE05F50"/>
    <w:multiLevelType w:val="hybridMultilevel"/>
    <w:tmpl w:val="8E3AE866"/>
    <w:lvl w:ilvl="0" w:tplc="04190015">
      <w:start w:val="1"/>
      <w:numFmt w:val="upperLetter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103E4D94"/>
    <w:multiLevelType w:val="hybridMultilevel"/>
    <w:tmpl w:val="DC74E5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0A947E1"/>
    <w:multiLevelType w:val="hybridMultilevel"/>
    <w:tmpl w:val="E3386046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3C53106"/>
    <w:multiLevelType w:val="hybridMultilevel"/>
    <w:tmpl w:val="E74C01AE"/>
    <w:lvl w:ilvl="0" w:tplc="04190015">
      <w:start w:val="1"/>
      <w:numFmt w:val="upperLetter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28E475FA"/>
    <w:multiLevelType w:val="hybridMultilevel"/>
    <w:tmpl w:val="961C45A4"/>
    <w:lvl w:ilvl="0" w:tplc="04190015">
      <w:start w:val="1"/>
      <w:numFmt w:val="upperLetter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29AE295C"/>
    <w:multiLevelType w:val="hybridMultilevel"/>
    <w:tmpl w:val="BC106338"/>
    <w:lvl w:ilvl="0" w:tplc="04190015">
      <w:start w:val="1"/>
      <w:numFmt w:val="upperLetter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>
    <w:nsid w:val="2B0D5B14"/>
    <w:multiLevelType w:val="hybridMultilevel"/>
    <w:tmpl w:val="DC74E5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B71468C"/>
    <w:multiLevelType w:val="hybridMultilevel"/>
    <w:tmpl w:val="48961076"/>
    <w:lvl w:ilvl="0" w:tplc="04190015">
      <w:start w:val="1"/>
      <w:numFmt w:val="upperLetter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>
    <w:nsid w:val="417C6E1A"/>
    <w:multiLevelType w:val="hybridMultilevel"/>
    <w:tmpl w:val="60C27164"/>
    <w:lvl w:ilvl="0" w:tplc="04190015">
      <w:start w:val="1"/>
      <w:numFmt w:val="upperLetter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>
    <w:nsid w:val="4E3640ED"/>
    <w:multiLevelType w:val="hybridMultilevel"/>
    <w:tmpl w:val="1D800582"/>
    <w:lvl w:ilvl="0" w:tplc="04190015">
      <w:start w:val="1"/>
      <w:numFmt w:val="upperLetter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>
    <w:nsid w:val="65C46BE1"/>
    <w:multiLevelType w:val="hybridMultilevel"/>
    <w:tmpl w:val="E500C3EA"/>
    <w:lvl w:ilvl="0" w:tplc="04190015">
      <w:start w:val="1"/>
      <w:numFmt w:val="upperLetter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>
    <w:nsid w:val="7D740D43"/>
    <w:multiLevelType w:val="hybridMultilevel"/>
    <w:tmpl w:val="E1CE1EAE"/>
    <w:lvl w:ilvl="0" w:tplc="04190015">
      <w:start w:val="1"/>
      <w:numFmt w:val="upperLetter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15"/>
  </w:num>
  <w:num w:numId="4">
    <w:abstractNumId w:val="0"/>
  </w:num>
  <w:num w:numId="5">
    <w:abstractNumId w:val="3"/>
  </w:num>
  <w:num w:numId="6">
    <w:abstractNumId w:val="9"/>
  </w:num>
  <w:num w:numId="7">
    <w:abstractNumId w:val="14"/>
  </w:num>
  <w:num w:numId="8">
    <w:abstractNumId w:val="11"/>
  </w:num>
  <w:num w:numId="9">
    <w:abstractNumId w:val="12"/>
  </w:num>
  <w:num w:numId="10">
    <w:abstractNumId w:val="13"/>
  </w:num>
  <w:num w:numId="11">
    <w:abstractNumId w:val="8"/>
  </w:num>
  <w:num w:numId="12">
    <w:abstractNumId w:val="4"/>
  </w:num>
  <w:num w:numId="13">
    <w:abstractNumId w:val="7"/>
  </w:num>
  <w:num w:numId="14">
    <w:abstractNumId w:val="1"/>
  </w:num>
  <w:num w:numId="15">
    <w:abstractNumId w:val="10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3F78"/>
    <w:rsid w:val="000169D9"/>
    <w:rsid w:val="000B095B"/>
    <w:rsid w:val="00191F5B"/>
    <w:rsid w:val="001E52E9"/>
    <w:rsid w:val="00243E23"/>
    <w:rsid w:val="002B457A"/>
    <w:rsid w:val="002C7040"/>
    <w:rsid w:val="00422729"/>
    <w:rsid w:val="004C199B"/>
    <w:rsid w:val="00554EDC"/>
    <w:rsid w:val="005D3CF4"/>
    <w:rsid w:val="00620B4A"/>
    <w:rsid w:val="00644D78"/>
    <w:rsid w:val="006D07FD"/>
    <w:rsid w:val="007C60B7"/>
    <w:rsid w:val="007C6D99"/>
    <w:rsid w:val="00967483"/>
    <w:rsid w:val="009C1119"/>
    <w:rsid w:val="009C6DF9"/>
    <w:rsid w:val="00B24BFE"/>
    <w:rsid w:val="00B36755"/>
    <w:rsid w:val="00CD3F78"/>
    <w:rsid w:val="00DD49CD"/>
    <w:rsid w:val="00E14D3E"/>
    <w:rsid w:val="00ED7D2E"/>
    <w:rsid w:val="00F71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75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24BF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B24BFE"/>
    <w:pPr>
      <w:ind w:left="720"/>
      <w:contextualSpacing/>
    </w:pPr>
  </w:style>
  <w:style w:type="character" w:customStyle="1" w:styleId="apple-converted-space">
    <w:name w:val="apple-converted-space"/>
    <w:basedOn w:val="DefaultParagraphFont"/>
    <w:uiPriority w:val="99"/>
    <w:rsid w:val="007C60B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29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97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97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126</TotalTime>
  <Pages>4</Pages>
  <Words>1104</Words>
  <Characters>6296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евросеть</cp:lastModifiedBy>
  <cp:revision>11</cp:revision>
  <dcterms:created xsi:type="dcterms:W3CDTF">2014-03-05T15:23:00Z</dcterms:created>
  <dcterms:modified xsi:type="dcterms:W3CDTF">2014-06-14T19:38:00Z</dcterms:modified>
</cp:coreProperties>
</file>