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FB" w:rsidRDefault="00AC75FB" w:rsidP="00C8477C">
      <w:pPr>
        <w:spacing w:after="0" w:line="36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Конспект урока по теме «Лондон» </w:t>
      </w:r>
    </w:p>
    <w:p w:rsidR="00AC75FB" w:rsidRPr="007640EA" w:rsidRDefault="00AC75FB" w:rsidP="00C8477C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        </w:t>
      </w:r>
    </w:p>
    <w:p w:rsidR="00AC75FB" w:rsidRPr="005A16DE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16DE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C32860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социокультурной компетенции, развитие навыков диалогической  речи по теме Лондон, обобщение и систематизация</w:t>
      </w:r>
      <w:r w:rsidRPr="005A16DE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</w:t>
      </w:r>
      <w:r w:rsidRPr="005A16DE">
        <w:rPr>
          <w:rFonts w:ascii="Times New Roman" w:hAnsi="Times New Roman"/>
          <w:sz w:val="24"/>
          <w:szCs w:val="24"/>
        </w:rPr>
        <w:t xml:space="preserve"> по теме</w:t>
      </w:r>
      <w:r>
        <w:rPr>
          <w:rFonts w:ascii="Times New Roman" w:hAnsi="Times New Roman"/>
          <w:sz w:val="24"/>
          <w:szCs w:val="24"/>
        </w:rPr>
        <w:t>.</w:t>
      </w:r>
    </w:p>
    <w:p w:rsidR="00AC75FB" w:rsidRPr="005A16DE" w:rsidRDefault="00AC75FB" w:rsidP="00C32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16DE">
        <w:rPr>
          <w:rFonts w:ascii="Times New Roman" w:hAnsi="Times New Roman"/>
          <w:b/>
          <w:sz w:val="24"/>
          <w:szCs w:val="24"/>
        </w:rPr>
        <w:t>Задачи урока:</w:t>
      </w:r>
    </w:p>
    <w:p w:rsidR="00AC75FB" w:rsidRPr="005A16DE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обучающая</w:t>
      </w:r>
      <w:r w:rsidRPr="005A16D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развитие языковых навыков,  навыков</w:t>
      </w:r>
      <w:r w:rsidRPr="005A16DE">
        <w:rPr>
          <w:rFonts w:ascii="Times New Roman" w:hAnsi="Times New Roman"/>
          <w:sz w:val="24"/>
          <w:szCs w:val="24"/>
        </w:rPr>
        <w:t xml:space="preserve"> чтения и понимания инояз</w:t>
      </w:r>
      <w:r>
        <w:rPr>
          <w:rFonts w:ascii="Times New Roman" w:hAnsi="Times New Roman"/>
          <w:sz w:val="24"/>
          <w:szCs w:val="24"/>
        </w:rPr>
        <w:t>ычного текста</w:t>
      </w:r>
      <w:r w:rsidRPr="005A16DE">
        <w:rPr>
          <w:rFonts w:ascii="Times New Roman" w:hAnsi="Times New Roman"/>
          <w:sz w:val="24"/>
          <w:szCs w:val="24"/>
        </w:rPr>
        <w:t>;</w:t>
      </w:r>
    </w:p>
    <w:p w:rsidR="00AC75FB" w:rsidRPr="005A16DE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16DE">
        <w:rPr>
          <w:rFonts w:ascii="Times New Roman" w:hAnsi="Times New Roman"/>
          <w:sz w:val="24"/>
          <w:szCs w:val="24"/>
          <w:u w:val="single"/>
        </w:rPr>
        <w:t>развивающая</w:t>
      </w:r>
      <w:r w:rsidRPr="005A16DE">
        <w:rPr>
          <w:rFonts w:ascii="Times New Roman" w:hAnsi="Times New Roman"/>
          <w:sz w:val="24"/>
          <w:szCs w:val="24"/>
        </w:rPr>
        <w:t xml:space="preserve"> - </w:t>
      </w:r>
      <w:r w:rsidRPr="005A16DE">
        <w:rPr>
          <w:rStyle w:val="c1"/>
          <w:rFonts w:ascii="Times New Roman" w:hAnsi="Times New Roman"/>
          <w:sz w:val="24"/>
          <w:szCs w:val="24"/>
        </w:rPr>
        <w:t>развитие познавательного интереса, эмоциональной сферы личности учащегося, его творческих и интеллектуальных способностей, готовности к коммуникации, формирование логического мышления</w:t>
      </w:r>
      <w:r w:rsidRPr="005A16DE">
        <w:rPr>
          <w:rFonts w:ascii="Times New Roman" w:hAnsi="Times New Roman"/>
          <w:sz w:val="24"/>
          <w:szCs w:val="24"/>
        </w:rPr>
        <w:t>;</w:t>
      </w:r>
    </w:p>
    <w:p w:rsidR="00AC75FB" w:rsidRPr="005A16DE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16DE">
        <w:rPr>
          <w:rFonts w:ascii="Times New Roman" w:hAnsi="Times New Roman"/>
          <w:sz w:val="24"/>
          <w:szCs w:val="24"/>
          <w:u w:val="single"/>
        </w:rPr>
        <w:t>воспитательная</w:t>
      </w:r>
      <w:r w:rsidRPr="005A16DE">
        <w:rPr>
          <w:rFonts w:ascii="Times New Roman" w:hAnsi="Times New Roman"/>
          <w:sz w:val="24"/>
          <w:szCs w:val="24"/>
        </w:rPr>
        <w:t xml:space="preserve"> - способствовать воспитанию у школьников положительного отношения к другой культуре, формирование потребности и способности к сотрудничеству и взаимопомощи при работе в паре и группе.</w:t>
      </w:r>
    </w:p>
    <w:p w:rsidR="00AC75FB" w:rsidRPr="005A16DE" w:rsidRDefault="00AC75FB" w:rsidP="00C32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16DE">
        <w:rPr>
          <w:rFonts w:ascii="Times New Roman" w:hAnsi="Times New Roman"/>
          <w:b/>
          <w:sz w:val="24"/>
          <w:szCs w:val="24"/>
        </w:rPr>
        <w:t>Оснащение урока:</w:t>
      </w:r>
    </w:p>
    <w:p w:rsidR="00AC75FB" w:rsidRPr="005A16DE" w:rsidRDefault="00AC75FB" w:rsidP="002A2F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6DE">
        <w:rPr>
          <w:rFonts w:ascii="Times New Roman" w:hAnsi="Times New Roman"/>
          <w:sz w:val="24"/>
          <w:szCs w:val="24"/>
        </w:rPr>
        <w:t>1. компьютер</w:t>
      </w:r>
    </w:p>
    <w:p w:rsidR="00AC75FB" w:rsidRPr="005A16DE" w:rsidRDefault="00AC75FB" w:rsidP="002A2F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6DE">
        <w:rPr>
          <w:rFonts w:ascii="Times New Roman" w:hAnsi="Times New Roman"/>
          <w:sz w:val="24"/>
          <w:szCs w:val="24"/>
        </w:rPr>
        <w:t>2. презентация</w:t>
      </w:r>
    </w:p>
    <w:p w:rsidR="00AC75FB" w:rsidRPr="005A16DE" w:rsidRDefault="00AC75FB" w:rsidP="002A2F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6DE">
        <w:rPr>
          <w:rFonts w:ascii="Times New Roman" w:hAnsi="Times New Roman"/>
          <w:sz w:val="24"/>
          <w:szCs w:val="24"/>
        </w:rPr>
        <w:t>3. проектор</w:t>
      </w:r>
    </w:p>
    <w:p w:rsidR="00AC75FB" w:rsidRPr="005A16DE" w:rsidRDefault="00AC75FB" w:rsidP="002A2F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6DE">
        <w:rPr>
          <w:rFonts w:ascii="Times New Roman" w:hAnsi="Times New Roman"/>
          <w:sz w:val="24"/>
          <w:szCs w:val="24"/>
        </w:rPr>
        <w:t>4. раздаточный материал</w:t>
      </w:r>
    </w:p>
    <w:p w:rsidR="00AC75FB" w:rsidRPr="005A16DE" w:rsidRDefault="00AC75FB" w:rsidP="00172C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6DE">
        <w:rPr>
          <w:rFonts w:ascii="Times New Roman" w:hAnsi="Times New Roman"/>
          <w:b/>
          <w:sz w:val="24"/>
          <w:szCs w:val="24"/>
        </w:rPr>
        <w:t>Ход урока</w:t>
      </w:r>
    </w:p>
    <w:p w:rsidR="00AC75FB" w:rsidRPr="005A16DE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16DE">
        <w:rPr>
          <w:rFonts w:ascii="Times New Roman" w:hAnsi="Times New Roman"/>
          <w:b/>
          <w:sz w:val="24"/>
          <w:szCs w:val="24"/>
        </w:rPr>
        <w:t>1. Приветствие. Введение темы урока</w:t>
      </w:r>
    </w:p>
    <w:p w:rsidR="00AC75FB" w:rsidRPr="007640EA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A16DE">
        <w:rPr>
          <w:rFonts w:ascii="Times New Roman" w:hAnsi="Times New Roman"/>
          <w:sz w:val="24"/>
          <w:szCs w:val="24"/>
          <w:lang w:val="en-US"/>
        </w:rPr>
        <w:t>T: Good morning dear pupils. Nice to see you</w:t>
      </w:r>
      <w:r w:rsidRPr="007640EA">
        <w:rPr>
          <w:rFonts w:ascii="Times New Roman" w:hAnsi="Times New Roman"/>
          <w:sz w:val="24"/>
          <w:szCs w:val="24"/>
          <w:lang w:val="en-US"/>
        </w:rPr>
        <w:t>.</w:t>
      </w:r>
    </w:p>
    <w:p w:rsidR="00AC75FB" w:rsidRPr="007640EA" w:rsidRDefault="00AC75FB" w:rsidP="00C3286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A16DE">
        <w:rPr>
          <w:rFonts w:ascii="Times New Roman" w:hAnsi="Times New Roman"/>
          <w:sz w:val="24"/>
          <w:szCs w:val="24"/>
          <w:lang w:val="en-US"/>
        </w:rPr>
        <w:t xml:space="preserve">T: We’re going to have a very interesting lesson. Everybody loves travelling </w:t>
      </w:r>
      <w:r w:rsidRPr="005A16DE">
        <w:rPr>
          <w:rFonts w:ascii="Times New Roman" w:hAnsi="Times New Roman"/>
          <w:sz w:val="24"/>
          <w:szCs w:val="24"/>
        </w:rPr>
        <w:t>а</w:t>
      </w:r>
      <w:r w:rsidRPr="005A16DE">
        <w:rPr>
          <w:rFonts w:ascii="Times New Roman" w:hAnsi="Times New Roman"/>
          <w:sz w:val="24"/>
          <w:szCs w:val="24"/>
          <w:lang w:val="en-US"/>
        </w:rPr>
        <w:t xml:space="preserve">nd today we are going to have a trip around the most famous sights in </w:t>
      </w:r>
      <w:smartTag w:uri="urn:schemas-microsoft-com:office:smarttags" w:element="City">
        <w:smartTag w:uri="urn:schemas-microsoft-com:office:smarttags" w:element="place">
          <w:r w:rsidRPr="005A16DE"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  <w:r w:rsidRPr="005A16DE">
        <w:rPr>
          <w:rFonts w:ascii="Times New Roman" w:hAnsi="Times New Roman"/>
          <w:sz w:val="24"/>
          <w:szCs w:val="24"/>
          <w:lang w:val="en-US"/>
        </w:rPr>
        <w:t xml:space="preserve">. So the topic of our lesson is </w:t>
      </w:r>
      <w:smartTag w:uri="urn:schemas-microsoft-com:office:smarttags" w:element="City">
        <w:smartTag w:uri="urn:schemas-microsoft-com:office:smarttags" w:element="place">
          <w:r w:rsidRPr="005A16DE"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  <w:r w:rsidRPr="005A16DE">
        <w:rPr>
          <w:rFonts w:ascii="Times New Roman" w:hAnsi="Times New Roman"/>
          <w:sz w:val="24"/>
          <w:szCs w:val="24"/>
          <w:lang w:val="en-US"/>
        </w:rPr>
        <w:t>.</w:t>
      </w:r>
    </w:p>
    <w:p w:rsidR="00AC75FB" w:rsidRPr="007640EA" w:rsidRDefault="00AC75FB" w:rsidP="00C32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A16DE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Фонетическая</w:t>
      </w:r>
      <w:r w:rsidRPr="005A16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A16DE">
        <w:rPr>
          <w:rFonts w:ascii="Times New Roman" w:hAnsi="Times New Roman"/>
          <w:b/>
          <w:sz w:val="24"/>
          <w:szCs w:val="24"/>
        </w:rPr>
        <w:t>зарядка</w:t>
      </w:r>
    </w:p>
    <w:p w:rsidR="00AC75FB" w:rsidRPr="00363342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3342">
        <w:rPr>
          <w:rFonts w:ascii="Times New Roman" w:hAnsi="Times New Roman"/>
          <w:sz w:val="24"/>
          <w:szCs w:val="24"/>
          <w:lang w:val="en-US"/>
        </w:rPr>
        <w:t xml:space="preserve">T. </w:t>
      </w:r>
      <w:r>
        <w:rPr>
          <w:rFonts w:ascii="Times New Roman" w:hAnsi="Times New Roman"/>
          <w:sz w:val="24"/>
          <w:szCs w:val="24"/>
          <w:lang w:val="en-US"/>
        </w:rPr>
        <w:t xml:space="preserve">Open your books, page </w:t>
      </w:r>
      <w:r w:rsidRPr="00C32860">
        <w:rPr>
          <w:rFonts w:ascii="Times New Roman" w:hAnsi="Times New Roman"/>
          <w:sz w:val="24"/>
          <w:szCs w:val="24"/>
          <w:lang w:val="en-US"/>
        </w:rPr>
        <w:t>№65.</w:t>
      </w:r>
      <w:r>
        <w:rPr>
          <w:rFonts w:ascii="Times New Roman" w:hAnsi="Times New Roman"/>
          <w:sz w:val="24"/>
          <w:szCs w:val="24"/>
          <w:lang w:val="en-US"/>
        </w:rPr>
        <w:t>Listen to new</w:t>
      </w:r>
      <w:r w:rsidRPr="00363342">
        <w:rPr>
          <w:rFonts w:ascii="Times New Roman" w:hAnsi="Times New Roman"/>
          <w:sz w:val="24"/>
          <w:szCs w:val="24"/>
          <w:lang w:val="en-US"/>
        </w:rPr>
        <w:t xml:space="preserve"> words and repeat them.</w:t>
      </w:r>
    </w:p>
    <w:p w:rsidR="00AC75FB" w:rsidRPr="007640EA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3342">
        <w:rPr>
          <w:rFonts w:ascii="Times New Roman" w:hAnsi="Times New Roman"/>
          <w:sz w:val="24"/>
          <w:szCs w:val="24"/>
          <w:lang w:val="en-US"/>
        </w:rPr>
        <w:t>Ex</w:t>
      </w:r>
      <w:r w:rsidRPr="007640EA">
        <w:rPr>
          <w:rFonts w:ascii="Times New Roman" w:hAnsi="Times New Roman"/>
          <w:sz w:val="24"/>
          <w:szCs w:val="24"/>
        </w:rPr>
        <w:t>. 15</w:t>
      </w:r>
      <w:r w:rsidRPr="00363342">
        <w:rPr>
          <w:rFonts w:ascii="Times New Roman" w:hAnsi="Times New Roman"/>
          <w:sz w:val="24"/>
          <w:szCs w:val="24"/>
          <w:lang w:val="en-US"/>
        </w:rPr>
        <w:t>p</w:t>
      </w:r>
      <w:r w:rsidRPr="007640EA">
        <w:rPr>
          <w:rFonts w:ascii="Times New Roman" w:hAnsi="Times New Roman"/>
          <w:sz w:val="24"/>
          <w:szCs w:val="24"/>
        </w:rPr>
        <w:t>.65</w:t>
      </w:r>
    </w:p>
    <w:p w:rsidR="00AC75FB" w:rsidRPr="007640EA" w:rsidRDefault="00AC75FB" w:rsidP="00C32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40EA">
        <w:rPr>
          <w:rFonts w:ascii="Times New Roman" w:hAnsi="Times New Roman"/>
          <w:b/>
          <w:sz w:val="24"/>
          <w:szCs w:val="24"/>
        </w:rPr>
        <w:t xml:space="preserve">3. </w:t>
      </w:r>
      <w:r w:rsidRPr="00C32860">
        <w:rPr>
          <w:rFonts w:ascii="Times New Roman" w:hAnsi="Times New Roman"/>
          <w:b/>
          <w:sz w:val="24"/>
          <w:szCs w:val="24"/>
        </w:rPr>
        <w:t>Введение</w:t>
      </w:r>
      <w:r w:rsidRPr="007640EA">
        <w:rPr>
          <w:rFonts w:ascii="Times New Roman" w:hAnsi="Times New Roman"/>
          <w:b/>
          <w:sz w:val="24"/>
          <w:szCs w:val="24"/>
        </w:rPr>
        <w:t xml:space="preserve"> </w:t>
      </w:r>
      <w:r w:rsidRPr="00C32860">
        <w:rPr>
          <w:rFonts w:ascii="Times New Roman" w:hAnsi="Times New Roman"/>
          <w:b/>
          <w:sz w:val="24"/>
          <w:szCs w:val="24"/>
        </w:rPr>
        <w:t>новой</w:t>
      </w:r>
      <w:r w:rsidRPr="007640EA">
        <w:rPr>
          <w:rFonts w:ascii="Times New Roman" w:hAnsi="Times New Roman"/>
          <w:b/>
          <w:sz w:val="24"/>
          <w:szCs w:val="24"/>
        </w:rPr>
        <w:t xml:space="preserve"> </w:t>
      </w:r>
      <w:r w:rsidRPr="00C32860">
        <w:rPr>
          <w:rFonts w:ascii="Times New Roman" w:hAnsi="Times New Roman"/>
          <w:b/>
          <w:sz w:val="24"/>
          <w:szCs w:val="24"/>
        </w:rPr>
        <w:t>лексики</w:t>
      </w:r>
      <w:r w:rsidRPr="007640EA">
        <w:rPr>
          <w:rFonts w:ascii="Times New Roman" w:hAnsi="Times New Roman"/>
          <w:b/>
          <w:sz w:val="24"/>
          <w:szCs w:val="24"/>
        </w:rPr>
        <w:t>.</w:t>
      </w:r>
    </w:p>
    <w:p w:rsidR="00AC75FB" w:rsidRPr="00363342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3342">
        <w:rPr>
          <w:rFonts w:ascii="Times New Roman" w:hAnsi="Times New Roman"/>
          <w:sz w:val="24"/>
          <w:szCs w:val="24"/>
        </w:rPr>
        <w:t>Т</w:t>
      </w:r>
      <w:r w:rsidRPr="00363342">
        <w:rPr>
          <w:rFonts w:ascii="Times New Roman" w:hAnsi="Times New Roman"/>
          <w:sz w:val="24"/>
          <w:szCs w:val="24"/>
          <w:lang w:val="en-US"/>
        </w:rPr>
        <w:t>.Compare the words with the Russian words. Guess the meaning of these words.</w:t>
      </w:r>
    </w:p>
    <w:p w:rsidR="00AC75FB" w:rsidRPr="007640EA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2860">
        <w:rPr>
          <w:rFonts w:ascii="Times New Roman" w:hAnsi="Times New Roman"/>
          <w:b/>
          <w:sz w:val="24"/>
          <w:szCs w:val="24"/>
        </w:rPr>
        <w:t>4. Чтение про себя с пониманием общего смысла прочитанного</w:t>
      </w:r>
      <w:r w:rsidRPr="00363342">
        <w:rPr>
          <w:rFonts w:ascii="Times New Roman" w:hAnsi="Times New Roman"/>
          <w:sz w:val="24"/>
          <w:szCs w:val="24"/>
        </w:rPr>
        <w:t>.</w:t>
      </w:r>
    </w:p>
    <w:p w:rsidR="00AC75FB" w:rsidRPr="00363342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3342">
        <w:rPr>
          <w:rFonts w:ascii="Times New Roman" w:hAnsi="Times New Roman"/>
          <w:sz w:val="24"/>
          <w:szCs w:val="24"/>
          <w:lang w:val="en-US"/>
        </w:rPr>
        <w:t>T. Read the postcards and find the matching text.</w:t>
      </w:r>
    </w:p>
    <w:p w:rsidR="00AC75FB" w:rsidRPr="007640EA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3342">
        <w:rPr>
          <w:rFonts w:ascii="Times New Roman" w:hAnsi="Times New Roman"/>
          <w:sz w:val="24"/>
          <w:szCs w:val="24"/>
          <w:lang w:val="en-US"/>
        </w:rPr>
        <w:t xml:space="preserve">                                    Ex</w:t>
      </w:r>
      <w:r w:rsidRPr="007640EA">
        <w:rPr>
          <w:rFonts w:ascii="Times New Roman" w:hAnsi="Times New Roman"/>
          <w:sz w:val="24"/>
          <w:szCs w:val="24"/>
        </w:rPr>
        <w:t xml:space="preserve">. 16, </w:t>
      </w:r>
      <w:r w:rsidRPr="00363342">
        <w:rPr>
          <w:rFonts w:ascii="Times New Roman" w:hAnsi="Times New Roman"/>
          <w:sz w:val="24"/>
          <w:szCs w:val="24"/>
          <w:lang w:val="en-US"/>
        </w:rPr>
        <w:t>p</w:t>
      </w:r>
      <w:r w:rsidRPr="007640EA">
        <w:rPr>
          <w:rFonts w:ascii="Times New Roman" w:hAnsi="Times New Roman"/>
          <w:sz w:val="24"/>
          <w:szCs w:val="24"/>
        </w:rPr>
        <w:t>.65</w:t>
      </w:r>
    </w:p>
    <w:p w:rsidR="00AC75FB" w:rsidRDefault="00AC75FB" w:rsidP="00C32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40E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Фонетическая отработка лексики.</w:t>
      </w:r>
    </w:p>
    <w:p w:rsidR="00AC75FB" w:rsidRPr="007640EA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40EA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363342">
        <w:rPr>
          <w:rFonts w:ascii="Times New Roman" w:hAnsi="Times New Roman"/>
          <w:sz w:val="24"/>
          <w:szCs w:val="24"/>
          <w:lang w:val="en-US"/>
        </w:rPr>
        <w:t>Ex</w:t>
      </w:r>
      <w:r w:rsidRPr="007640EA">
        <w:rPr>
          <w:rFonts w:ascii="Times New Roman" w:hAnsi="Times New Roman"/>
          <w:sz w:val="24"/>
          <w:szCs w:val="24"/>
        </w:rPr>
        <w:t xml:space="preserve">.17 </w:t>
      </w:r>
      <w:r w:rsidRPr="00363342">
        <w:rPr>
          <w:rFonts w:ascii="Times New Roman" w:hAnsi="Times New Roman"/>
          <w:sz w:val="24"/>
          <w:szCs w:val="24"/>
          <w:lang w:val="en-US"/>
        </w:rPr>
        <w:t>p</w:t>
      </w:r>
      <w:r w:rsidRPr="007640EA">
        <w:rPr>
          <w:rFonts w:ascii="Times New Roman" w:hAnsi="Times New Roman"/>
          <w:sz w:val="24"/>
          <w:szCs w:val="24"/>
        </w:rPr>
        <w:t>.17</w:t>
      </w:r>
    </w:p>
    <w:p w:rsidR="00AC75FB" w:rsidRPr="007640EA" w:rsidRDefault="00AC75FB" w:rsidP="00C32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40EA">
        <w:rPr>
          <w:rFonts w:ascii="Times New Roman" w:hAnsi="Times New Roman"/>
          <w:b/>
          <w:sz w:val="24"/>
          <w:szCs w:val="24"/>
        </w:rPr>
        <w:t xml:space="preserve">    </w:t>
      </w:r>
    </w:p>
    <w:p w:rsidR="00AC75FB" w:rsidRPr="007640EA" w:rsidRDefault="00AC75FB" w:rsidP="00C32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40EA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Работа в парах.</w:t>
      </w:r>
      <w:r w:rsidRPr="007640EA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AC75FB" w:rsidRPr="005A16DE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5A16DE">
        <w:rPr>
          <w:sz w:val="24"/>
          <w:szCs w:val="24"/>
          <w:lang w:val="en-US"/>
        </w:rPr>
        <w:t xml:space="preserve">: Would you like to visit </w:t>
      </w:r>
      <w:smartTag w:uri="urn:schemas-microsoft-com:office:smarttags" w:element="City">
        <w:smartTag w:uri="urn:schemas-microsoft-com:office:smarttags" w:element="place">
          <w:r w:rsidRPr="005A16DE">
            <w:rPr>
              <w:sz w:val="24"/>
              <w:szCs w:val="24"/>
              <w:lang w:val="en-US"/>
            </w:rPr>
            <w:t>London</w:t>
          </w:r>
        </w:smartTag>
      </w:smartTag>
      <w:r w:rsidRPr="005A16DE">
        <w:rPr>
          <w:sz w:val="24"/>
          <w:szCs w:val="24"/>
          <w:lang w:val="en-US"/>
        </w:rPr>
        <w:t>?</w:t>
      </w:r>
    </w:p>
    <w:p w:rsidR="00AC75FB" w:rsidRPr="005A16DE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  <w:r w:rsidRPr="005A16DE">
        <w:rPr>
          <w:sz w:val="24"/>
          <w:szCs w:val="24"/>
          <w:lang w:val="en-US"/>
        </w:rPr>
        <w:t>P. Yes, we would.</w:t>
      </w:r>
    </w:p>
    <w:p w:rsidR="00AC75FB" w:rsidRPr="005A16DE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  <w:r w:rsidRPr="005A16DE">
        <w:rPr>
          <w:sz w:val="24"/>
          <w:szCs w:val="24"/>
          <w:lang w:val="en-US"/>
        </w:rPr>
        <w:t>T. Do you know these places?</w:t>
      </w:r>
    </w:p>
    <w:p w:rsidR="00AC75FB" w:rsidRPr="005A16DE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  <w:r w:rsidRPr="005A16DE">
        <w:rPr>
          <w:sz w:val="24"/>
          <w:szCs w:val="24"/>
          <w:lang w:val="en-US"/>
        </w:rPr>
        <w:t xml:space="preserve"> Look at the pictures and repeat.</w:t>
      </w:r>
    </w:p>
    <w:p w:rsidR="00AC75FB" w:rsidRPr="004800F5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  <w:r w:rsidRPr="00062303">
        <w:rPr>
          <w:sz w:val="24"/>
          <w:szCs w:val="24"/>
          <w:lang w:val="en-US"/>
        </w:rPr>
        <w:t>(Слайд</w:t>
      </w:r>
      <w:r w:rsidRPr="00363342">
        <w:rPr>
          <w:sz w:val="24"/>
          <w:szCs w:val="24"/>
          <w:lang w:val="en-US"/>
        </w:rPr>
        <w:t xml:space="preserve"> </w:t>
      </w:r>
      <w:r w:rsidRPr="005A16DE">
        <w:rPr>
          <w:sz w:val="24"/>
          <w:szCs w:val="24"/>
        </w:rPr>
        <w:t>с</w:t>
      </w:r>
      <w:r w:rsidRPr="00363342">
        <w:rPr>
          <w:sz w:val="24"/>
          <w:szCs w:val="24"/>
          <w:lang w:val="en-US"/>
        </w:rPr>
        <w:t xml:space="preserve"> </w:t>
      </w:r>
      <w:r w:rsidRPr="005A16DE">
        <w:rPr>
          <w:sz w:val="24"/>
          <w:szCs w:val="24"/>
        </w:rPr>
        <w:t>достопримечательностями</w:t>
      </w:r>
      <w:r w:rsidRPr="004800F5">
        <w:rPr>
          <w:sz w:val="24"/>
          <w:szCs w:val="24"/>
          <w:lang w:val="en-US"/>
        </w:rPr>
        <w:t xml:space="preserve"> </w:t>
      </w:r>
      <w:r w:rsidRPr="005A16DE">
        <w:rPr>
          <w:sz w:val="24"/>
          <w:szCs w:val="24"/>
        </w:rPr>
        <w:t>Лондона</w:t>
      </w:r>
      <w:r w:rsidRPr="004800F5">
        <w:rPr>
          <w:sz w:val="24"/>
          <w:szCs w:val="24"/>
          <w:lang w:val="en-US"/>
        </w:rPr>
        <w:t>).</w:t>
      </w:r>
    </w:p>
    <w:p w:rsidR="00AC75FB" w:rsidRPr="005A16DE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  <w:r w:rsidRPr="005A16DE">
        <w:rPr>
          <w:sz w:val="24"/>
          <w:szCs w:val="24"/>
        </w:rPr>
        <w:t>Т</w:t>
      </w:r>
      <w:r w:rsidRPr="005A16DE">
        <w:rPr>
          <w:sz w:val="24"/>
          <w:szCs w:val="24"/>
          <w:lang w:val="en-US"/>
        </w:rPr>
        <w:t>.Now, Make up you</w:t>
      </w:r>
      <w:r>
        <w:rPr>
          <w:sz w:val="24"/>
          <w:szCs w:val="24"/>
          <w:lang w:val="en-US"/>
        </w:rPr>
        <w:t xml:space="preserve">r </w:t>
      </w:r>
      <w:r w:rsidRPr="005A16DE">
        <w:rPr>
          <w:sz w:val="24"/>
          <w:szCs w:val="24"/>
          <w:lang w:val="en-US"/>
        </w:rPr>
        <w:t xml:space="preserve"> own dialogues and act them out.</w:t>
      </w:r>
    </w:p>
    <w:p w:rsidR="00AC75FB" w:rsidRPr="005A16DE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  <w:r w:rsidRPr="005A16DE">
        <w:rPr>
          <w:sz w:val="24"/>
          <w:szCs w:val="24"/>
          <w:lang w:val="en-US"/>
        </w:rPr>
        <w:t>Ex. 4 p.61</w:t>
      </w:r>
    </w:p>
    <w:p w:rsidR="00AC75FB" w:rsidRPr="007640EA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  <w:r w:rsidRPr="007640EA">
        <w:rPr>
          <w:sz w:val="24"/>
          <w:szCs w:val="24"/>
          <w:lang w:val="en-US"/>
        </w:rPr>
        <w:t xml:space="preserve">                                          </w:t>
      </w:r>
      <w:r w:rsidRPr="005A16DE">
        <w:rPr>
          <w:sz w:val="24"/>
          <w:szCs w:val="24"/>
          <w:lang w:val="en-US"/>
        </w:rPr>
        <w:t>P</w:t>
      </w:r>
      <w:r w:rsidRPr="007640EA">
        <w:rPr>
          <w:sz w:val="24"/>
          <w:szCs w:val="24"/>
          <w:lang w:val="en-US"/>
        </w:rPr>
        <w:t>1↔</w:t>
      </w:r>
      <w:r w:rsidRPr="005A16DE">
        <w:rPr>
          <w:sz w:val="24"/>
          <w:szCs w:val="24"/>
          <w:lang w:val="en-US"/>
        </w:rPr>
        <w:t>P</w:t>
      </w:r>
      <w:r w:rsidRPr="007640EA">
        <w:rPr>
          <w:sz w:val="24"/>
          <w:szCs w:val="24"/>
          <w:lang w:val="en-US"/>
        </w:rPr>
        <w:t>2</w:t>
      </w:r>
    </w:p>
    <w:p w:rsidR="00AC75FB" w:rsidRPr="007640EA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AC75FB" w:rsidRPr="005A16DE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  <w:r w:rsidRPr="005A16DE">
        <w:rPr>
          <w:sz w:val="24"/>
          <w:szCs w:val="24"/>
        </w:rPr>
        <w:t>Р</w:t>
      </w:r>
      <w:r w:rsidRPr="005A16DE">
        <w:rPr>
          <w:sz w:val="24"/>
          <w:szCs w:val="24"/>
          <w:lang w:val="en-US"/>
        </w:rPr>
        <w:t>1:  What places would you like to visit?</w:t>
      </w:r>
    </w:p>
    <w:p w:rsidR="00AC75FB" w:rsidRPr="007640EA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  <w:r w:rsidRPr="005A16DE">
        <w:rPr>
          <w:sz w:val="24"/>
          <w:szCs w:val="24"/>
          <w:lang w:val="en-US"/>
        </w:rPr>
        <w:t xml:space="preserve">P2:  Let me see…/ I really don’t know/ </w:t>
      </w:r>
      <w:smartTag w:uri="urn:schemas-microsoft-com:office:smarttags" w:element="address">
        <w:smartTag w:uri="urn:schemas-microsoft-com:office:smarttags" w:element="Street">
          <w:r w:rsidRPr="005A16DE">
            <w:rPr>
              <w:sz w:val="24"/>
              <w:szCs w:val="24"/>
              <w:lang w:val="en-US"/>
            </w:rPr>
            <w:t>Trafalgar Square</w:t>
          </w:r>
        </w:smartTag>
      </w:smartTag>
    </w:p>
    <w:p w:rsidR="00AC75FB" w:rsidRPr="007640EA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AC75FB" w:rsidRPr="00363342" w:rsidRDefault="00AC75FB" w:rsidP="00C32860">
      <w:pPr>
        <w:spacing w:after="0" w:line="360" w:lineRule="auto"/>
        <w:jc w:val="both"/>
        <w:rPr>
          <w:sz w:val="24"/>
          <w:szCs w:val="24"/>
        </w:rPr>
      </w:pPr>
      <w:r w:rsidRPr="007640EA">
        <w:rPr>
          <w:sz w:val="24"/>
          <w:szCs w:val="24"/>
          <w:lang w:val="en-US"/>
        </w:rPr>
        <w:t xml:space="preserve">  </w:t>
      </w:r>
      <w:r w:rsidRPr="00363342">
        <w:rPr>
          <w:b/>
          <w:sz w:val="24"/>
          <w:szCs w:val="24"/>
        </w:rPr>
        <w:t>7. Работа в парах  со сменой партнёра- интервью</w:t>
      </w:r>
      <w:r w:rsidRPr="00363342">
        <w:rPr>
          <w:sz w:val="24"/>
          <w:szCs w:val="24"/>
        </w:rPr>
        <w:t>.</w:t>
      </w:r>
    </w:p>
    <w:p w:rsidR="00AC75FB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  <w:r w:rsidRPr="005A16DE">
        <w:rPr>
          <w:sz w:val="24"/>
          <w:szCs w:val="24"/>
        </w:rPr>
        <w:t>Т</w:t>
      </w:r>
      <w:r w:rsidRPr="005A16DE">
        <w:rPr>
          <w:sz w:val="24"/>
          <w:szCs w:val="24"/>
          <w:lang w:val="en-US"/>
        </w:rPr>
        <w:t>. Let’s find out what places of interest your classmates would like to visit.</w:t>
      </w:r>
    </w:p>
    <w:p w:rsidR="00AC75FB" w:rsidRPr="007640EA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Interview your classmates and fill in the chart.</w:t>
      </w:r>
    </w:p>
    <w:p w:rsidR="00AC75FB" w:rsidRPr="007640EA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AC75FB" w:rsidRPr="005A16DE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you  like to visit ….?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AC75FB" w:rsidTr="0031729E"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 w:rsidRPr="0031729E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 w:rsidRPr="0031729E">
              <w:rPr>
                <w:sz w:val="24"/>
                <w:szCs w:val="24"/>
                <w:lang w:val="en-US"/>
              </w:rPr>
              <w:t>Trafalgar</w:t>
            </w:r>
          </w:p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 w:rsidRPr="0031729E">
              <w:rPr>
                <w:sz w:val="24"/>
                <w:szCs w:val="24"/>
                <w:lang w:val="en-US"/>
              </w:rPr>
              <w:t>Square</w:t>
            </w: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1729E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31729E">
              <w:rPr>
                <w:sz w:val="24"/>
                <w:szCs w:val="24"/>
                <w:lang w:val="en-US"/>
              </w:rPr>
              <w:t xml:space="preserve"> Zoo</w:t>
            </w: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1729E">
                  <w:rPr>
                    <w:sz w:val="24"/>
                    <w:szCs w:val="24"/>
                    <w:lang w:val="en-US"/>
                  </w:rPr>
                  <w:t>Westminster</w:t>
                </w:r>
              </w:smartTag>
            </w:smartTag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 w:rsidRPr="0031729E">
              <w:rPr>
                <w:sz w:val="24"/>
                <w:szCs w:val="24"/>
                <w:lang w:val="en-US"/>
              </w:rPr>
              <w:t xml:space="preserve">The </w:t>
            </w:r>
            <w:smartTag w:uri="urn:schemas-microsoft-com:office:smarttags" w:element="PlaceType">
              <w:smartTag w:uri="urn:schemas-microsoft-com:office:smarttags" w:element="place">
                <w:r w:rsidRPr="0031729E">
                  <w:rPr>
                    <w:sz w:val="24"/>
                    <w:szCs w:val="24"/>
                    <w:lang w:val="en-US"/>
                  </w:rPr>
                  <w:t>Tower</w:t>
                </w:r>
              </w:smartTag>
              <w:r w:rsidRPr="0031729E">
                <w:rPr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31729E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</w:p>
        </w:tc>
        <w:tc>
          <w:tcPr>
            <w:tcW w:w="1596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 w:rsidRPr="0031729E">
              <w:rPr>
                <w:sz w:val="24"/>
                <w:szCs w:val="24"/>
                <w:lang w:val="en-US"/>
              </w:rPr>
              <w:t xml:space="preserve">The Houses </w:t>
            </w:r>
          </w:p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 w:rsidRPr="0031729E">
              <w:rPr>
                <w:sz w:val="24"/>
                <w:szCs w:val="24"/>
                <w:lang w:val="en-US"/>
              </w:rPr>
              <w:t>Of Parliament</w:t>
            </w:r>
          </w:p>
        </w:tc>
      </w:tr>
      <w:tr w:rsidR="00AC75FB" w:rsidTr="0031729E"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C75FB" w:rsidTr="0031729E"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C75FB" w:rsidTr="0031729E"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C75FB" w:rsidTr="0031729E"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C75FB" w:rsidTr="0031729E"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C75FB" w:rsidRPr="0031729E" w:rsidRDefault="00AC75FB" w:rsidP="003172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C75FB" w:rsidRDefault="00AC75FB" w:rsidP="00C3286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 получают раздаточный материал- таблицы</w:t>
      </w:r>
    </w:p>
    <w:p w:rsidR="00AC75FB" w:rsidRDefault="00AC75FB" w:rsidP="00C32860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Well, now  tell the class how many students would like to visit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  <w:lang w:val="en-US"/>
            </w:rPr>
            <w:t>Trafalgar Square</w:t>
          </w:r>
        </w:smartTag>
      </w:smartTag>
      <w:r>
        <w:rPr>
          <w:sz w:val="24"/>
          <w:szCs w:val="24"/>
          <w:lang w:val="en-US"/>
        </w:rPr>
        <w:t xml:space="preserve">(London Zoo,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  <w:lang w:val="en-US"/>
            </w:rPr>
            <w:t>Westminster</w:t>
          </w:r>
        </w:smartTag>
      </w:smartTag>
      <w:r>
        <w:rPr>
          <w:sz w:val="24"/>
          <w:szCs w:val="24"/>
          <w:lang w:val="en-US"/>
        </w:rPr>
        <w:t>…)</w:t>
      </w:r>
    </w:p>
    <w:p w:rsidR="00AC75FB" w:rsidRPr="007640EA" w:rsidRDefault="00AC75FB" w:rsidP="00C3286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Pr="007640EA">
        <w:rPr>
          <w:sz w:val="24"/>
          <w:szCs w:val="24"/>
        </w:rPr>
        <w:t>→</w:t>
      </w:r>
      <w:r>
        <w:rPr>
          <w:sz w:val="24"/>
          <w:szCs w:val="24"/>
          <w:lang w:val="en-US"/>
        </w:rPr>
        <w:t>P</w:t>
      </w:r>
      <w:r w:rsidRPr="007640EA">
        <w:rPr>
          <w:sz w:val="24"/>
          <w:szCs w:val="24"/>
        </w:rPr>
        <w:t>1</w:t>
      </w:r>
    </w:p>
    <w:p w:rsidR="00AC75FB" w:rsidRPr="007640EA" w:rsidRDefault="00AC75FB" w:rsidP="00C3286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Pr="007640EA">
        <w:rPr>
          <w:sz w:val="24"/>
          <w:szCs w:val="24"/>
        </w:rPr>
        <w:t>→</w:t>
      </w:r>
      <w:r>
        <w:rPr>
          <w:sz w:val="24"/>
          <w:szCs w:val="24"/>
          <w:lang w:val="en-US"/>
        </w:rPr>
        <w:t>P</w:t>
      </w:r>
      <w:r w:rsidRPr="007640EA">
        <w:rPr>
          <w:sz w:val="24"/>
          <w:szCs w:val="24"/>
        </w:rPr>
        <w:t>2</w:t>
      </w:r>
    </w:p>
    <w:p w:rsidR="00AC75FB" w:rsidRPr="007640EA" w:rsidRDefault="00AC75FB" w:rsidP="00C3286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Pr="007640EA">
        <w:rPr>
          <w:sz w:val="24"/>
          <w:szCs w:val="24"/>
        </w:rPr>
        <w:t xml:space="preserve"> →</w:t>
      </w:r>
      <w:r>
        <w:rPr>
          <w:sz w:val="24"/>
          <w:szCs w:val="24"/>
          <w:lang w:val="en-US"/>
        </w:rPr>
        <w:t>P</w:t>
      </w:r>
      <w:r w:rsidRPr="007640EA">
        <w:rPr>
          <w:sz w:val="24"/>
          <w:szCs w:val="24"/>
        </w:rPr>
        <w:t>3</w:t>
      </w:r>
    </w:p>
    <w:p w:rsidR="00AC75FB" w:rsidRPr="00F9049B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049B">
        <w:rPr>
          <w:rFonts w:ascii="Times New Roman" w:hAnsi="Times New Roman"/>
          <w:b/>
          <w:sz w:val="24"/>
          <w:szCs w:val="24"/>
        </w:rPr>
        <w:t>8</w:t>
      </w:r>
      <w:r w:rsidRPr="00F904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49B">
        <w:rPr>
          <w:rFonts w:ascii="Times New Roman" w:hAnsi="Times New Roman"/>
          <w:b/>
          <w:sz w:val="24"/>
          <w:szCs w:val="24"/>
        </w:rPr>
        <w:t>Постановка задачи для просмотра видео</w:t>
      </w:r>
      <w:r>
        <w:rPr>
          <w:rFonts w:ascii="Times New Roman" w:hAnsi="Times New Roman"/>
          <w:sz w:val="24"/>
          <w:szCs w:val="24"/>
        </w:rPr>
        <w:t>.</w:t>
      </w:r>
    </w:p>
    <w:p w:rsidR="00AC75FB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90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T: Thank you very much. I</w:t>
      </w:r>
      <w:r w:rsidRPr="005A16DE">
        <w:rPr>
          <w:rFonts w:ascii="Times New Roman" w:hAnsi="Times New Roman"/>
          <w:sz w:val="24"/>
          <w:szCs w:val="24"/>
          <w:lang w:val="en-US"/>
        </w:rPr>
        <w:t xml:space="preserve"> see </w:t>
      </w:r>
      <w:r>
        <w:rPr>
          <w:rFonts w:ascii="Times New Roman" w:hAnsi="Times New Roman"/>
          <w:sz w:val="24"/>
          <w:szCs w:val="24"/>
          <w:lang w:val="en-US"/>
        </w:rPr>
        <w:t xml:space="preserve">everybody would like to see places of interest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C75FB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 now we’ll watch a video. Try to remember as much information as you can because after watching the game we’ll have a quiz.</w:t>
      </w:r>
    </w:p>
    <w:p w:rsidR="00AC75FB" w:rsidRPr="007640EA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You will work in teams. </w:t>
      </w:r>
    </w:p>
    <w:p w:rsidR="00AC75FB" w:rsidRPr="007640EA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C75FB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40EA">
        <w:rPr>
          <w:rFonts w:ascii="Times New Roman" w:hAnsi="Times New Roman"/>
          <w:b/>
          <w:sz w:val="24"/>
          <w:szCs w:val="24"/>
        </w:rPr>
        <w:t>9</w:t>
      </w:r>
      <w:r w:rsidRPr="007640EA">
        <w:rPr>
          <w:rFonts w:ascii="Times New Roman" w:hAnsi="Times New Roman"/>
          <w:sz w:val="24"/>
          <w:szCs w:val="24"/>
        </w:rPr>
        <w:t xml:space="preserve">. </w:t>
      </w:r>
      <w:r w:rsidRPr="00F9049B">
        <w:rPr>
          <w:rFonts w:ascii="Times New Roman" w:hAnsi="Times New Roman"/>
          <w:b/>
          <w:sz w:val="24"/>
          <w:szCs w:val="24"/>
        </w:rPr>
        <w:t>Просмотр</w:t>
      </w:r>
      <w:r w:rsidRPr="007640EA">
        <w:rPr>
          <w:rFonts w:ascii="Times New Roman" w:hAnsi="Times New Roman"/>
          <w:b/>
          <w:sz w:val="24"/>
          <w:szCs w:val="24"/>
        </w:rPr>
        <w:t xml:space="preserve"> </w:t>
      </w:r>
      <w:r w:rsidRPr="00F9049B">
        <w:rPr>
          <w:rFonts w:ascii="Times New Roman" w:hAnsi="Times New Roman"/>
          <w:b/>
          <w:sz w:val="24"/>
          <w:szCs w:val="24"/>
        </w:rPr>
        <w:t>видео</w:t>
      </w:r>
      <w:r w:rsidRPr="007640EA">
        <w:rPr>
          <w:rFonts w:ascii="Times New Roman" w:hAnsi="Times New Roman"/>
          <w:b/>
          <w:sz w:val="24"/>
          <w:szCs w:val="24"/>
        </w:rPr>
        <w:t xml:space="preserve"> «</w:t>
      </w:r>
      <w:r w:rsidRPr="00F9049B">
        <w:rPr>
          <w:rFonts w:ascii="Times New Roman" w:hAnsi="Times New Roman"/>
          <w:b/>
          <w:sz w:val="24"/>
          <w:szCs w:val="24"/>
        </w:rPr>
        <w:t>Лондон</w:t>
      </w:r>
      <w:r w:rsidRPr="007640EA">
        <w:rPr>
          <w:rFonts w:ascii="Times New Roman" w:hAnsi="Times New Roman"/>
          <w:b/>
          <w:sz w:val="24"/>
          <w:szCs w:val="24"/>
        </w:rPr>
        <w:t xml:space="preserve">» ( </w:t>
      </w:r>
      <w:r w:rsidRPr="00F9049B">
        <w:rPr>
          <w:rFonts w:ascii="Times New Roman" w:hAnsi="Times New Roman"/>
          <w:b/>
          <w:sz w:val="24"/>
          <w:szCs w:val="24"/>
          <w:lang w:val="en-US"/>
        </w:rPr>
        <w:t>Longman</w:t>
      </w:r>
      <w:r w:rsidRPr="007640EA">
        <w:rPr>
          <w:rFonts w:ascii="Times New Roman" w:hAnsi="Times New Roman"/>
          <w:sz w:val="24"/>
          <w:szCs w:val="24"/>
        </w:rPr>
        <w:t>)</w:t>
      </w:r>
    </w:p>
    <w:p w:rsidR="00AC75FB" w:rsidRPr="004800F5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75FB" w:rsidRDefault="00AC75FB" w:rsidP="00C32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40EA"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Викторина.</w:t>
      </w:r>
    </w:p>
    <w:p w:rsidR="00AC75FB" w:rsidRPr="007640EA" w:rsidRDefault="00AC75FB" w:rsidP="00C32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40EA">
        <w:rPr>
          <w:rFonts w:ascii="Times New Roman" w:hAnsi="Times New Roman"/>
          <w:b/>
          <w:sz w:val="24"/>
          <w:szCs w:val="24"/>
          <w:lang w:val="en-US"/>
        </w:rPr>
        <w:t xml:space="preserve">( </w:t>
      </w:r>
      <w:r w:rsidRPr="00E4226E">
        <w:rPr>
          <w:rFonts w:ascii="Times New Roman" w:hAnsi="Times New Roman"/>
          <w:b/>
          <w:sz w:val="24"/>
          <w:szCs w:val="24"/>
        </w:rPr>
        <w:t>Презентация</w:t>
      </w:r>
      <w:r w:rsidRPr="007640EA">
        <w:rPr>
          <w:rFonts w:ascii="Times New Roman" w:hAnsi="Times New Roman"/>
          <w:b/>
          <w:sz w:val="24"/>
          <w:szCs w:val="24"/>
          <w:lang w:val="en-US"/>
        </w:rPr>
        <w:t xml:space="preserve"> «</w:t>
      </w:r>
      <w:r w:rsidRPr="00E4226E">
        <w:rPr>
          <w:rFonts w:ascii="Times New Roman" w:hAnsi="Times New Roman"/>
          <w:b/>
          <w:sz w:val="24"/>
          <w:szCs w:val="24"/>
        </w:rPr>
        <w:t>Лондон</w:t>
      </w:r>
      <w:r w:rsidRPr="007640EA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AC75FB" w:rsidRPr="00E4226E" w:rsidRDefault="00AC75FB" w:rsidP="00C32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4226E">
        <w:rPr>
          <w:rFonts w:ascii="Times New Roman" w:hAnsi="Times New Roman"/>
          <w:b/>
          <w:sz w:val="24"/>
          <w:szCs w:val="24"/>
          <w:lang w:val="en-US"/>
        </w:rPr>
        <w:t xml:space="preserve">T. So, your task is to answer the questions. Look at the picture.  You will have one minute to discuss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questions </w:t>
      </w:r>
      <w:r w:rsidRPr="00E4226E">
        <w:rPr>
          <w:rFonts w:ascii="Times New Roman" w:hAnsi="Times New Roman"/>
          <w:b/>
          <w:sz w:val="24"/>
          <w:szCs w:val="24"/>
          <w:lang w:val="en-US"/>
        </w:rPr>
        <w:t>in groups.</w:t>
      </w:r>
    </w:p>
    <w:p w:rsidR="00AC75FB" w:rsidRPr="00E4226E" w:rsidRDefault="00AC75FB" w:rsidP="00C32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4226E">
        <w:rPr>
          <w:rFonts w:ascii="Times New Roman" w:hAnsi="Times New Roman"/>
          <w:b/>
          <w:sz w:val="24"/>
          <w:szCs w:val="24"/>
          <w:lang w:val="en-US"/>
        </w:rPr>
        <w:t xml:space="preserve">If you give the correct answer, you will have a point. The winner will be the team, which will give more correct answers than others. </w:t>
      </w:r>
    </w:p>
    <w:p w:rsidR="00AC75FB" w:rsidRPr="00E4226E" w:rsidRDefault="00AC75FB" w:rsidP="00C32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226E">
        <w:rPr>
          <w:rFonts w:ascii="Times New Roman" w:hAnsi="Times New Roman"/>
          <w:b/>
          <w:sz w:val="24"/>
          <w:szCs w:val="24"/>
        </w:rPr>
        <w:t>( Презентация «Лондон)</w:t>
      </w:r>
    </w:p>
    <w:p w:rsidR="00AC75FB" w:rsidRPr="007640EA" w:rsidRDefault="00AC75FB" w:rsidP="00C32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75FB" w:rsidRDefault="00AC75FB" w:rsidP="00C32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D7B42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>Подведение</w:t>
      </w:r>
      <w:r w:rsidRPr="006D7B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итогов, награждение победителей.</w:t>
      </w:r>
    </w:p>
    <w:p w:rsidR="00AC75FB" w:rsidRPr="006D7B42" w:rsidRDefault="00AC75FB" w:rsidP="00C328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C75FB" w:rsidRPr="006D7B42" w:rsidSect="001179FF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FB" w:rsidRDefault="00AC75FB" w:rsidP="009929FD">
      <w:pPr>
        <w:spacing w:after="0" w:line="240" w:lineRule="auto"/>
      </w:pPr>
      <w:r>
        <w:separator/>
      </w:r>
    </w:p>
  </w:endnote>
  <w:endnote w:type="continuationSeparator" w:id="0">
    <w:p w:rsidR="00AC75FB" w:rsidRDefault="00AC75FB" w:rsidP="0099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FB" w:rsidRDefault="00AC75FB" w:rsidP="009929FD">
      <w:pPr>
        <w:spacing w:after="0" w:line="240" w:lineRule="auto"/>
      </w:pPr>
      <w:r>
        <w:separator/>
      </w:r>
    </w:p>
  </w:footnote>
  <w:footnote w:type="continuationSeparator" w:id="0">
    <w:p w:rsidR="00AC75FB" w:rsidRDefault="00AC75FB" w:rsidP="0099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866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971ED"/>
    <w:multiLevelType w:val="hybridMultilevel"/>
    <w:tmpl w:val="6A28065E"/>
    <w:lvl w:ilvl="0" w:tplc="6D721C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68B3"/>
    <w:multiLevelType w:val="hybridMultilevel"/>
    <w:tmpl w:val="7DFC9EC0"/>
    <w:lvl w:ilvl="0" w:tplc="2C422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D6D65"/>
    <w:multiLevelType w:val="multilevel"/>
    <w:tmpl w:val="36B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1D3D9F"/>
    <w:multiLevelType w:val="hybridMultilevel"/>
    <w:tmpl w:val="935A86D2"/>
    <w:lvl w:ilvl="0" w:tplc="1C483E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E5A91"/>
    <w:multiLevelType w:val="hybridMultilevel"/>
    <w:tmpl w:val="EEBAEEF8"/>
    <w:lvl w:ilvl="0" w:tplc="1C483E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1260F"/>
    <w:multiLevelType w:val="hybridMultilevel"/>
    <w:tmpl w:val="9E8E2FEC"/>
    <w:lvl w:ilvl="0" w:tplc="1C483E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5A34AF"/>
    <w:multiLevelType w:val="hybridMultilevel"/>
    <w:tmpl w:val="C78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363"/>
    <w:rsid w:val="00020DD7"/>
    <w:rsid w:val="00032D1E"/>
    <w:rsid w:val="00052F50"/>
    <w:rsid w:val="00062303"/>
    <w:rsid w:val="000B5729"/>
    <w:rsid w:val="000B5CFA"/>
    <w:rsid w:val="000C6FCD"/>
    <w:rsid w:val="000F4156"/>
    <w:rsid w:val="000F5264"/>
    <w:rsid w:val="001013D0"/>
    <w:rsid w:val="001179FF"/>
    <w:rsid w:val="00127E1F"/>
    <w:rsid w:val="00172CE6"/>
    <w:rsid w:val="00173B32"/>
    <w:rsid w:val="00222BA3"/>
    <w:rsid w:val="0022382B"/>
    <w:rsid w:val="002632BC"/>
    <w:rsid w:val="00284E82"/>
    <w:rsid w:val="002A2F14"/>
    <w:rsid w:val="00313CB6"/>
    <w:rsid w:val="0031729E"/>
    <w:rsid w:val="00363342"/>
    <w:rsid w:val="003640F7"/>
    <w:rsid w:val="00420921"/>
    <w:rsid w:val="00422881"/>
    <w:rsid w:val="004800F5"/>
    <w:rsid w:val="004D674F"/>
    <w:rsid w:val="004F1446"/>
    <w:rsid w:val="0050783B"/>
    <w:rsid w:val="00510047"/>
    <w:rsid w:val="00530A60"/>
    <w:rsid w:val="0056535A"/>
    <w:rsid w:val="00597C3A"/>
    <w:rsid w:val="005A16DE"/>
    <w:rsid w:val="005B7D28"/>
    <w:rsid w:val="00616363"/>
    <w:rsid w:val="006914DC"/>
    <w:rsid w:val="0069176A"/>
    <w:rsid w:val="00694C45"/>
    <w:rsid w:val="006C635E"/>
    <w:rsid w:val="006D20CE"/>
    <w:rsid w:val="006D7B42"/>
    <w:rsid w:val="006F6071"/>
    <w:rsid w:val="007145A9"/>
    <w:rsid w:val="00723B0B"/>
    <w:rsid w:val="0075073E"/>
    <w:rsid w:val="007640EA"/>
    <w:rsid w:val="007B0B69"/>
    <w:rsid w:val="007B2EED"/>
    <w:rsid w:val="007E2221"/>
    <w:rsid w:val="007F2245"/>
    <w:rsid w:val="007F3A0D"/>
    <w:rsid w:val="007F762E"/>
    <w:rsid w:val="00806B74"/>
    <w:rsid w:val="00864DC9"/>
    <w:rsid w:val="00901E1F"/>
    <w:rsid w:val="0090274C"/>
    <w:rsid w:val="00933493"/>
    <w:rsid w:val="00942CBB"/>
    <w:rsid w:val="00961226"/>
    <w:rsid w:val="009929FD"/>
    <w:rsid w:val="009E3B23"/>
    <w:rsid w:val="00A07953"/>
    <w:rsid w:val="00A21D7B"/>
    <w:rsid w:val="00A24438"/>
    <w:rsid w:val="00A568C9"/>
    <w:rsid w:val="00A6303D"/>
    <w:rsid w:val="00A71491"/>
    <w:rsid w:val="00AC75FB"/>
    <w:rsid w:val="00AF1E9B"/>
    <w:rsid w:val="00B20549"/>
    <w:rsid w:val="00B5328B"/>
    <w:rsid w:val="00B66F6E"/>
    <w:rsid w:val="00BA2816"/>
    <w:rsid w:val="00C21EA5"/>
    <w:rsid w:val="00C27421"/>
    <w:rsid w:val="00C32860"/>
    <w:rsid w:val="00C414A5"/>
    <w:rsid w:val="00C648C5"/>
    <w:rsid w:val="00C8477C"/>
    <w:rsid w:val="00C94572"/>
    <w:rsid w:val="00CE2053"/>
    <w:rsid w:val="00CF6B33"/>
    <w:rsid w:val="00D234B7"/>
    <w:rsid w:val="00D27EC1"/>
    <w:rsid w:val="00D840D0"/>
    <w:rsid w:val="00D90E58"/>
    <w:rsid w:val="00DC281C"/>
    <w:rsid w:val="00DC4C7A"/>
    <w:rsid w:val="00DF6314"/>
    <w:rsid w:val="00E13613"/>
    <w:rsid w:val="00E331EE"/>
    <w:rsid w:val="00E4226E"/>
    <w:rsid w:val="00E46FAB"/>
    <w:rsid w:val="00E508BB"/>
    <w:rsid w:val="00E703C1"/>
    <w:rsid w:val="00E77782"/>
    <w:rsid w:val="00E77F67"/>
    <w:rsid w:val="00E963AB"/>
    <w:rsid w:val="00EC2617"/>
    <w:rsid w:val="00EC2739"/>
    <w:rsid w:val="00EC45B8"/>
    <w:rsid w:val="00EF242A"/>
    <w:rsid w:val="00F71F79"/>
    <w:rsid w:val="00F75F33"/>
    <w:rsid w:val="00F9049B"/>
    <w:rsid w:val="00F91D4F"/>
    <w:rsid w:val="00FD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2053"/>
    <w:pPr>
      <w:ind w:left="720"/>
      <w:contextualSpacing/>
    </w:pPr>
  </w:style>
  <w:style w:type="paragraph" w:customStyle="1" w:styleId="c4">
    <w:name w:val="c4"/>
    <w:basedOn w:val="Normal"/>
    <w:uiPriority w:val="99"/>
    <w:rsid w:val="009E3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9E3B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9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9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29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8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9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5A16D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4800F5"/>
    <w:pPr>
      <w:numPr>
        <w:numId w:val="9"/>
      </w:numPr>
      <w:tabs>
        <w:tab w:val="num" w:pos="360"/>
      </w:tabs>
      <w:ind w:left="36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3</Pages>
  <Words>474</Words>
  <Characters>2706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Учитель</cp:lastModifiedBy>
  <cp:revision>8</cp:revision>
  <cp:lastPrinted>2011-12-07T00:14:00Z</cp:lastPrinted>
  <dcterms:created xsi:type="dcterms:W3CDTF">2011-10-18T09:21:00Z</dcterms:created>
  <dcterms:modified xsi:type="dcterms:W3CDTF">2012-09-25T22:16:00Z</dcterms:modified>
</cp:coreProperties>
</file>