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9" w:rsidRDefault="00B75939" w:rsidP="00133F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171 с углубленным изучением отдельных предметов Советского района города Казани</w:t>
      </w: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конспект урока викторины по английскому языку во 2 А классе</w:t>
      </w: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Учитель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 Зиганшина Э.К.</w:t>
      </w:r>
    </w:p>
    <w:p w:rsidR="00B75939" w:rsidRDefault="00B75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Default="00B75939">
      <w:pPr>
        <w:rPr>
          <w:rFonts w:ascii="Times New Roman" w:hAnsi="Times New Roman"/>
          <w:sz w:val="28"/>
          <w:szCs w:val="28"/>
        </w:rPr>
      </w:pPr>
    </w:p>
    <w:p w:rsidR="00B75939" w:rsidRPr="00003166" w:rsidRDefault="00B75939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Урок-викторина во 2 А классе</w:t>
      </w:r>
    </w:p>
    <w:p w:rsidR="00B75939" w:rsidRPr="00003166" w:rsidRDefault="00B75939" w:rsidP="00401C26">
      <w:pPr>
        <w:spacing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Цель урока: Развитие коммуникативных компетенций, достижение успешного общения на изучаемом иностранном языке с использованием пройденного лексико-грамматического материала</w:t>
      </w:r>
    </w:p>
    <w:p w:rsidR="00B75939" w:rsidRPr="00003166" w:rsidRDefault="00B75939" w:rsidP="00401C26">
      <w:pPr>
        <w:spacing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Задачи: Развитие способности выражать свои мысли на иностранном языке;</w:t>
      </w:r>
    </w:p>
    <w:p w:rsidR="00B75939" w:rsidRPr="00003166" w:rsidRDefault="00B75939" w:rsidP="00401C26">
      <w:pPr>
        <w:spacing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                Развитие командного духа;</w:t>
      </w:r>
    </w:p>
    <w:p w:rsidR="00B75939" w:rsidRPr="00003166" w:rsidRDefault="00B75939" w:rsidP="00401C26">
      <w:pPr>
        <w:spacing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                Развитие навыков монологической речи;</w:t>
      </w:r>
    </w:p>
    <w:p w:rsidR="00B75939" w:rsidRPr="00003166" w:rsidRDefault="00B75939" w:rsidP="00401C26">
      <w:pPr>
        <w:spacing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                Закрепление пройденного материала.</w:t>
      </w:r>
    </w:p>
    <w:p w:rsidR="00B75939" w:rsidRPr="00003166" w:rsidRDefault="00B75939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Оборудование: Магнитофон, ноутбук, УМК «</w:t>
      </w:r>
      <w:r w:rsidRPr="00003166">
        <w:rPr>
          <w:rFonts w:ascii="Times New Roman" w:hAnsi="Times New Roman"/>
          <w:sz w:val="28"/>
          <w:szCs w:val="28"/>
          <w:lang w:val="en-US"/>
        </w:rPr>
        <w:t>Magic</w:t>
      </w:r>
      <w:r w:rsidRPr="00003166">
        <w:rPr>
          <w:rFonts w:ascii="Times New Roman" w:hAnsi="Times New Roman"/>
          <w:sz w:val="28"/>
          <w:szCs w:val="28"/>
        </w:rPr>
        <w:t xml:space="preserve"> </w:t>
      </w:r>
      <w:r w:rsidRPr="00003166">
        <w:rPr>
          <w:rFonts w:ascii="Times New Roman" w:hAnsi="Times New Roman"/>
          <w:sz w:val="28"/>
          <w:szCs w:val="28"/>
          <w:lang w:val="en-US"/>
        </w:rPr>
        <w:t>English</w:t>
      </w:r>
      <w:r w:rsidRPr="00003166">
        <w:rPr>
          <w:rFonts w:ascii="Times New Roman" w:hAnsi="Times New Roman"/>
          <w:sz w:val="28"/>
          <w:szCs w:val="28"/>
        </w:rPr>
        <w:t xml:space="preserve">», плакаты с кроссвордами, значки, карточки, маски животных, 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Ученик 1 : Привет! Ты куда идешь?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Ученик 2:  Привет! Я иду на урок английского языка! 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Ученик 1 : Английского ? А вы что изучаете английский?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Ученик 2 :  Да, мы учим английский язык уже почти целый год! 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Ученик 1: Интересно! А что вы делаете на уроках английского ?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2 : О! МЫ</w:t>
      </w:r>
      <w:r w:rsidRPr="00003166">
        <w:rPr>
          <w:rFonts w:ascii="Times New Roman" w:hAnsi="Times New Roman"/>
          <w:sz w:val="28"/>
          <w:szCs w:val="28"/>
        </w:rPr>
        <w:t xml:space="preserve"> пишем, читаем, поем, играем и узнаем много нового и интересного! Хочешь посмотреть? Пойдем со мной!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Ученик 2: Пойдем!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Все дети поют песню «</w:t>
      </w:r>
      <w:r w:rsidRPr="00003166">
        <w:rPr>
          <w:rFonts w:ascii="Times New Roman" w:hAnsi="Times New Roman"/>
          <w:sz w:val="28"/>
          <w:szCs w:val="28"/>
          <w:lang w:val="en-US"/>
        </w:rPr>
        <w:t>Daddy</w:t>
      </w:r>
      <w:r w:rsidRPr="00003166">
        <w:rPr>
          <w:rFonts w:ascii="Times New Roman" w:hAnsi="Times New Roman"/>
          <w:sz w:val="28"/>
          <w:szCs w:val="28"/>
        </w:rPr>
        <w:t xml:space="preserve">! </w:t>
      </w:r>
      <w:r w:rsidRPr="00003166">
        <w:rPr>
          <w:rFonts w:ascii="Times New Roman" w:hAnsi="Times New Roman"/>
          <w:sz w:val="28"/>
          <w:szCs w:val="28"/>
          <w:lang w:val="en-US"/>
        </w:rPr>
        <w:t>Daddy</w:t>
      </w:r>
      <w:r w:rsidRPr="00003166">
        <w:rPr>
          <w:rFonts w:ascii="Times New Roman" w:hAnsi="Times New Roman"/>
          <w:sz w:val="28"/>
          <w:szCs w:val="28"/>
        </w:rPr>
        <w:t>!»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Здравствуйте, дорогие ребята! Сегодня у нас не простой урок. Сегодня мы пригла</w:t>
      </w:r>
      <w:r>
        <w:rPr>
          <w:rFonts w:ascii="Times New Roman" w:hAnsi="Times New Roman"/>
          <w:sz w:val="28"/>
          <w:szCs w:val="28"/>
        </w:rPr>
        <w:t>сили на урок наших родителей. Мы</w:t>
      </w:r>
      <w:r w:rsidRPr="00003166">
        <w:rPr>
          <w:rFonts w:ascii="Times New Roman" w:hAnsi="Times New Roman"/>
          <w:sz w:val="28"/>
          <w:szCs w:val="28"/>
        </w:rPr>
        <w:t xml:space="preserve"> хотим показать, чему же мы научились за целый год обучения. Давайте все вместе поздороваемся с нашими родителями!</w:t>
      </w:r>
    </w:p>
    <w:p w:rsidR="00B75939" w:rsidRPr="00003166" w:rsidRDefault="00B75939" w:rsidP="00401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939" w:rsidRPr="00003166" w:rsidRDefault="00B75939" w:rsidP="006353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</w:rPr>
        <w:t xml:space="preserve">Класс:  </w:t>
      </w:r>
      <w:r w:rsidRPr="00003166">
        <w:rPr>
          <w:rFonts w:ascii="Times New Roman" w:hAnsi="Times New Roman"/>
          <w:sz w:val="28"/>
          <w:szCs w:val="28"/>
          <w:lang w:val="en-US"/>
        </w:rPr>
        <w:t>Good</w:t>
      </w:r>
      <w:r w:rsidRPr="00003166">
        <w:rPr>
          <w:rFonts w:ascii="Times New Roman" w:hAnsi="Times New Roman"/>
          <w:sz w:val="28"/>
          <w:szCs w:val="28"/>
        </w:rPr>
        <w:t xml:space="preserve"> </w:t>
      </w:r>
      <w:r w:rsidRPr="00003166">
        <w:rPr>
          <w:rFonts w:ascii="Times New Roman" w:hAnsi="Times New Roman"/>
          <w:sz w:val="28"/>
          <w:szCs w:val="28"/>
          <w:lang w:val="en-US"/>
        </w:rPr>
        <w:t>morning</w:t>
      </w:r>
      <w:r w:rsidRPr="00003166">
        <w:rPr>
          <w:rFonts w:ascii="Times New Roman" w:hAnsi="Times New Roman"/>
          <w:sz w:val="28"/>
          <w:szCs w:val="28"/>
        </w:rPr>
        <w:t xml:space="preserve">! </w:t>
      </w:r>
      <w:r w:rsidRPr="00003166">
        <w:rPr>
          <w:rFonts w:ascii="Times New Roman" w:hAnsi="Times New Roman"/>
          <w:sz w:val="28"/>
          <w:szCs w:val="28"/>
          <w:lang w:val="en-US"/>
        </w:rPr>
        <w:t>Good morning!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 xml:space="preserve">              Good morning to you!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 xml:space="preserve">             Good morning our parents,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 xml:space="preserve">             We are glad to see you!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Некоторые из наших учеников заранее подготовились к приходу гостей и выучили стихотворения. Давайте дадим им слово и внимательно их послушаем!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Ученики рассказывают стихотворения.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Apples here, apples there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Apples, apples everywhere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 xml:space="preserve">I am a dog 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My name is Jack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My coat is white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My  nose is black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Little mouse, little mouse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Where is you house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I am a pour mouse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03166">
        <w:rPr>
          <w:rFonts w:ascii="Times New Roman" w:hAnsi="Times New Roman"/>
          <w:sz w:val="28"/>
          <w:szCs w:val="28"/>
          <w:lang w:val="en-US"/>
        </w:rPr>
        <w:t>I have no house</w:t>
      </w:r>
    </w:p>
    <w:p w:rsidR="00B75939" w:rsidRPr="00003166" w:rsidRDefault="00B75939" w:rsidP="0063534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75939" w:rsidRPr="005E53B2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Лягушка</w:t>
      </w:r>
      <w:r w:rsidRPr="005E53B2">
        <w:rPr>
          <w:rFonts w:ascii="Times New Roman" w:hAnsi="Times New Roman"/>
          <w:sz w:val="28"/>
          <w:szCs w:val="28"/>
        </w:rPr>
        <w:t xml:space="preserve">, </w:t>
      </w:r>
      <w:r w:rsidRPr="00003166">
        <w:rPr>
          <w:rFonts w:ascii="Times New Roman" w:hAnsi="Times New Roman"/>
          <w:sz w:val="28"/>
          <w:szCs w:val="28"/>
        </w:rPr>
        <w:t>Заяц</w:t>
      </w:r>
      <w:r w:rsidRPr="005E53B2">
        <w:rPr>
          <w:rFonts w:ascii="Times New Roman" w:hAnsi="Times New Roman"/>
          <w:sz w:val="28"/>
          <w:szCs w:val="28"/>
        </w:rPr>
        <w:t xml:space="preserve"> </w:t>
      </w:r>
      <w:r w:rsidRPr="00003166">
        <w:rPr>
          <w:rFonts w:ascii="Times New Roman" w:hAnsi="Times New Roman"/>
          <w:sz w:val="28"/>
          <w:szCs w:val="28"/>
        </w:rPr>
        <w:t>и</w:t>
      </w:r>
      <w:r w:rsidRPr="005E53B2">
        <w:rPr>
          <w:rFonts w:ascii="Times New Roman" w:hAnsi="Times New Roman"/>
          <w:sz w:val="28"/>
          <w:szCs w:val="28"/>
        </w:rPr>
        <w:t xml:space="preserve"> </w:t>
      </w:r>
      <w:r w:rsidRPr="00003166">
        <w:rPr>
          <w:rFonts w:ascii="Times New Roman" w:hAnsi="Times New Roman"/>
          <w:sz w:val="28"/>
          <w:szCs w:val="28"/>
        </w:rPr>
        <w:t>Пчела</w:t>
      </w:r>
      <w:r w:rsidRPr="005E53B2">
        <w:rPr>
          <w:rFonts w:ascii="Times New Roman" w:hAnsi="Times New Roman"/>
          <w:sz w:val="28"/>
          <w:szCs w:val="28"/>
        </w:rPr>
        <w:t xml:space="preserve"> 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Я сегодня на пирог 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Пригласил лягушку, frog. 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Не успел закрыть я двери, 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Как примчался кролик, rabbit.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Услыхал от пчелки, bee, </w:t>
      </w:r>
    </w:p>
    <w:p w:rsidR="00B75939" w:rsidRPr="00DF5C81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Что с капустой пироги. 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Учитель: Спасибо большое. Молодцы! А теперь мы проведем небольшую викторину. Я попрошу вас разделиться на три команды. Назовем команды по названиям цветов. Первая команда будет называться « </w:t>
      </w:r>
      <w:r w:rsidRPr="00003166">
        <w:rPr>
          <w:rFonts w:ascii="Times New Roman" w:hAnsi="Times New Roman"/>
          <w:sz w:val="28"/>
          <w:szCs w:val="28"/>
          <w:lang w:val="en-US"/>
        </w:rPr>
        <w:t>red</w:t>
      </w:r>
      <w:r w:rsidRPr="00003166">
        <w:rPr>
          <w:rFonts w:ascii="Times New Roman" w:hAnsi="Times New Roman"/>
          <w:sz w:val="28"/>
          <w:szCs w:val="28"/>
        </w:rPr>
        <w:t>» - что это за цвет?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Ученики: Красный.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Правильно.  Вторую команду назовем «</w:t>
      </w:r>
      <w:r w:rsidRPr="00003166">
        <w:rPr>
          <w:rFonts w:ascii="Times New Roman" w:hAnsi="Times New Roman"/>
          <w:sz w:val="28"/>
          <w:szCs w:val="28"/>
          <w:lang w:val="en-US"/>
        </w:rPr>
        <w:t>Yellow</w:t>
      </w:r>
      <w:r w:rsidRPr="00003166">
        <w:rPr>
          <w:rFonts w:ascii="Times New Roman" w:hAnsi="Times New Roman"/>
          <w:sz w:val="28"/>
          <w:szCs w:val="28"/>
        </w:rPr>
        <w:t>», третью «</w:t>
      </w:r>
      <w:r w:rsidRPr="00003166">
        <w:rPr>
          <w:rFonts w:ascii="Times New Roman" w:hAnsi="Times New Roman"/>
          <w:sz w:val="28"/>
          <w:szCs w:val="28"/>
          <w:lang w:val="en-US"/>
        </w:rPr>
        <w:t>Green</w:t>
      </w:r>
      <w:r w:rsidRPr="00003166">
        <w:rPr>
          <w:rFonts w:ascii="Times New Roman" w:hAnsi="Times New Roman"/>
          <w:sz w:val="28"/>
          <w:szCs w:val="28"/>
        </w:rPr>
        <w:t>». Согласны?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Вам нужно сейчас определить капитанов команд и первое задание будет для них. Вы должны будете выйти и постараться как можно лучше представить себя. Рассказать о себе на английском языке. Всем понятно задание?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Капитаны: Да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А пока наши капитаны готовятся, мы проведем еще один  конкурс.</w:t>
      </w:r>
    </w:p>
    <w:p w:rsidR="00B75939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На доске вы видите три плаката с кроссвордами. По одному на каждую команду. Чья команда быстрее справиться с заданием, та получит дополнительные очки. Разбирайте фломастеры по цвету своей команды и приступайте к работе.</w:t>
      </w:r>
    </w:p>
    <w:p w:rsidR="00B75939" w:rsidRDefault="00B75939" w:rsidP="00861D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4in">
            <v:imagedata r:id="rId4" o:title=""/>
          </v:shape>
        </w:pic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384pt;height:4in">
            <v:imagedata r:id="rId5" o:title=""/>
          </v:shape>
        </w:pic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Дети по одному выходят к доске и вписывают угаданные слова.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молодцы! Все справились с заданием. А теперь давайте послушаем наших капитанов.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Капитаны команд выходят и к доске и рассказывают о себе.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Учитель: Спасибо! Молодцы! 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Следующий конкурс  - конкурс загадок. К доске выходят участники – по одному из каждой команды. Придумывают загадку на английском языке про животных. 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Придумывая загадки, постарайтесь использовать все слова, которые мы с вами выучили по этой теме. Загадывайте только тех животных, названия которых мы проходили. А мы постараемся отгадать.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Дети по очереди загадывают свои загадки, а участники команд пытаются разгадать их.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И последний конкурс – на знание вами английских слов. Перед вами на карточках написаны слова, в которых пропущены некоторые буквы. Вы должны как можно скорее  вписать недостающие буквы.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 : Все – заканчиваем выполнение задания! Все справились с заданием на отлично. Молодцы! Я считаю, что все три команды хорошо поработали. Поэтому сегодня у нас в викторине выиграли все.  Давайте поздравим друг друга. А в память о проведенном уроке возьмите значки на которых написано – что?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 xml:space="preserve">Ученики: </w:t>
      </w:r>
      <w:r w:rsidRPr="00003166">
        <w:rPr>
          <w:rFonts w:ascii="Times New Roman" w:hAnsi="Times New Roman"/>
          <w:sz w:val="28"/>
          <w:szCs w:val="28"/>
          <w:lang w:val="en-US"/>
        </w:rPr>
        <w:t>I</w:t>
      </w:r>
      <w:r w:rsidRPr="00003166">
        <w:rPr>
          <w:rFonts w:ascii="Times New Roman" w:hAnsi="Times New Roman"/>
          <w:sz w:val="28"/>
          <w:szCs w:val="28"/>
        </w:rPr>
        <w:t xml:space="preserve"> </w:t>
      </w:r>
      <w:r w:rsidRPr="00003166">
        <w:rPr>
          <w:rFonts w:ascii="Times New Roman" w:hAnsi="Times New Roman"/>
          <w:sz w:val="28"/>
          <w:szCs w:val="28"/>
          <w:lang w:val="en-US"/>
        </w:rPr>
        <w:t>learn</w:t>
      </w:r>
      <w:r w:rsidRPr="00003166">
        <w:rPr>
          <w:rFonts w:ascii="Times New Roman" w:hAnsi="Times New Roman"/>
          <w:sz w:val="28"/>
          <w:szCs w:val="28"/>
        </w:rPr>
        <w:t xml:space="preserve"> </w:t>
      </w:r>
      <w:r w:rsidRPr="00003166">
        <w:rPr>
          <w:rFonts w:ascii="Times New Roman" w:hAnsi="Times New Roman"/>
          <w:sz w:val="28"/>
          <w:szCs w:val="28"/>
          <w:lang w:val="en-US"/>
        </w:rPr>
        <w:t>English</w:t>
      </w:r>
      <w:r w:rsidRPr="00003166">
        <w:rPr>
          <w:rFonts w:ascii="Times New Roman" w:hAnsi="Times New Roman"/>
          <w:sz w:val="28"/>
          <w:szCs w:val="28"/>
        </w:rPr>
        <w:t xml:space="preserve"> – Я изучаю английский язык</w:t>
      </w:r>
    </w:p>
    <w:p w:rsidR="00B75939" w:rsidRPr="00003166" w:rsidRDefault="00B75939" w:rsidP="00861DC1">
      <w:pPr>
        <w:rPr>
          <w:rFonts w:ascii="Times New Roman" w:hAnsi="Times New Roman"/>
          <w:sz w:val="28"/>
          <w:szCs w:val="28"/>
        </w:rPr>
      </w:pPr>
      <w:r w:rsidRPr="00003166">
        <w:rPr>
          <w:rFonts w:ascii="Times New Roman" w:hAnsi="Times New Roman"/>
          <w:sz w:val="28"/>
          <w:szCs w:val="28"/>
        </w:rPr>
        <w:t>Учитель: Спасибо всем за активное участие. Молодцы!</w:t>
      </w:r>
    </w:p>
    <w:p w:rsidR="00B75939" w:rsidRDefault="00B75939" w:rsidP="00861DC1"/>
    <w:p w:rsidR="00B75939" w:rsidRPr="00861DC1" w:rsidRDefault="00B75939" w:rsidP="00003166">
      <w:pPr>
        <w:spacing w:line="240" w:lineRule="auto"/>
      </w:pPr>
    </w:p>
    <w:sectPr w:rsidR="00B75939" w:rsidRPr="00861DC1" w:rsidSect="009A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5BA"/>
    <w:rsid w:val="00003166"/>
    <w:rsid w:val="00133F5D"/>
    <w:rsid w:val="001952CC"/>
    <w:rsid w:val="00401C26"/>
    <w:rsid w:val="005B3237"/>
    <w:rsid w:val="005E53B2"/>
    <w:rsid w:val="00635347"/>
    <w:rsid w:val="00861DC1"/>
    <w:rsid w:val="009A0607"/>
    <w:rsid w:val="00B75939"/>
    <w:rsid w:val="00DF5C81"/>
    <w:rsid w:val="00E165BA"/>
    <w:rsid w:val="00FE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651</Words>
  <Characters>3711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171</dc:creator>
  <cp:keywords/>
  <dc:description/>
  <cp:lastModifiedBy>home</cp:lastModifiedBy>
  <cp:revision>5</cp:revision>
  <dcterms:created xsi:type="dcterms:W3CDTF">2011-04-27T19:55:00Z</dcterms:created>
  <dcterms:modified xsi:type="dcterms:W3CDTF">2012-04-09T16:46:00Z</dcterms:modified>
</cp:coreProperties>
</file>