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9D2239">
        <w:rPr>
          <w:sz w:val="28"/>
          <w:szCs w:val="28"/>
        </w:rPr>
        <w:t>Муниципальное бюджетное общеобразовательное учреждение</w:t>
      </w: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9D2239">
        <w:rPr>
          <w:sz w:val="28"/>
          <w:szCs w:val="28"/>
        </w:rPr>
        <w:t>«Средняя общеобразовательная школа №8»</w:t>
      </w: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9D2239">
        <w:rPr>
          <w:sz w:val="28"/>
          <w:szCs w:val="28"/>
        </w:rPr>
        <w:t>Республика Мордовия г.Рузаевка</w:t>
      </w: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center"/>
        <w:rPr>
          <w:b/>
          <w:bCs/>
          <w:sz w:val="28"/>
          <w:szCs w:val="28"/>
        </w:rPr>
      </w:pPr>
      <w:r w:rsidRPr="009D2239">
        <w:rPr>
          <w:b/>
          <w:bCs/>
          <w:sz w:val="28"/>
          <w:szCs w:val="28"/>
        </w:rPr>
        <w:t>Викторина</w:t>
      </w:r>
      <w:r>
        <w:rPr>
          <w:b/>
          <w:bCs/>
          <w:sz w:val="28"/>
          <w:szCs w:val="28"/>
        </w:rPr>
        <w:t xml:space="preserve"> для 2-3 классов</w:t>
      </w: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center"/>
        <w:rPr>
          <w:b/>
          <w:bCs/>
          <w:sz w:val="28"/>
          <w:szCs w:val="28"/>
        </w:rPr>
      </w:pPr>
      <w:r w:rsidRPr="009D2239">
        <w:rPr>
          <w:b/>
          <w:bCs/>
          <w:sz w:val="28"/>
          <w:szCs w:val="28"/>
        </w:rPr>
        <w:t>«Хорошо ли ты знаешь английский язык?»</w:t>
      </w: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9D2239">
        <w:rPr>
          <w:sz w:val="28"/>
          <w:szCs w:val="28"/>
        </w:rPr>
        <w:t xml:space="preserve">                                   Подготовила: учитель английского языка </w:t>
      </w:r>
    </w:p>
    <w:p w:rsidR="00C24A4A" w:rsidRPr="009D2239" w:rsidRDefault="00C24A4A" w:rsidP="009D2239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9D2239">
        <w:rPr>
          <w:sz w:val="28"/>
          <w:szCs w:val="28"/>
        </w:rPr>
        <w:t xml:space="preserve">                                                 Орлина Ольга Константиновна</w:t>
      </w:r>
    </w:p>
    <w:p w:rsidR="00C24A4A" w:rsidRPr="00B67A26" w:rsidRDefault="00C24A4A" w:rsidP="00B67A26">
      <w:pPr>
        <w:widowControl w:val="0"/>
        <w:shd w:val="clear" w:color="auto" w:fill="FFFFFF"/>
        <w:tabs>
          <w:tab w:val="left" w:pos="426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pStyle w:val="NormalWeb"/>
        <w:widowControl w:val="0"/>
        <w:spacing w:line="360" w:lineRule="auto"/>
        <w:ind w:right="-2"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Задачи мероприятия</w:t>
      </w:r>
      <w:r>
        <w:rPr>
          <w:b/>
          <w:bCs/>
          <w:sz w:val="28"/>
          <w:szCs w:val="28"/>
          <w:lang w:val="en-US"/>
        </w:rPr>
        <w:t>:</w:t>
      </w:r>
    </w:p>
    <w:p w:rsidR="00C24A4A" w:rsidRDefault="00C24A4A" w:rsidP="00B67A26">
      <w:pPr>
        <w:pStyle w:val="NormalWeb"/>
        <w:widowControl w:val="0"/>
        <w:spacing w:line="360" w:lineRule="auto"/>
        <w:ind w:right="-2"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Обучающие</w:t>
      </w:r>
      <w:r>
        <w:rPr>
          <w:b/>
          <w:bCs/>
          <w:sz w:val="28"/>
          <w:szCs w:val="28"/>
          <w:lang w:val="en-US"/>
        </w:rPr>
        <w:t xml:space="preserve">: </w:t>
      </w:r>
    </w:p>
    <w:p w:rsidR="00C24A4A" w:rsidRDefault="00C24A4A" w:rsidP="00B67A26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B67A26">
        <w:rPr>
          <w:sz w:val="28"/>
          <w:szCs w:val="28"/>
        </w:rPr>
        <w:t xml:space="preserve">активизировать лексику по темам «Животные», «Цвета», «Части тела», «Числа от 1 до 20», </w:t>
      </w:r>
    </w:p>
    <w:p w:rsidR="00C24A4A" w:rsidRPr="00B67A26" w:rsidRDefault="00C24A4A" w:rsidP="00B67A26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B67A26">
        <w:rPr>
          <w:b/>
          <w:bCs/>
          <w:sz w:val="28"/>
          <w:szCs w:val="28"/>
        </w:rPr>
        <w:t>Развивающие:</w:t>
      </w:r>
    </w:p>
    <w:p w:rsidR="00C24A4A" w:rsidRDefault="00C24A4A" w:rsidP="00B67A26">
      <w:pPr>
        <w:widowControl w:val="0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навык фонематического слуха; </w:t>
      </w:r>
    </w:p>
    <w:p w:rsidR="00C24A4A" w:rsidRDefault="00C24A4A" w:rsidP="00B67A26">
      <w:pPr>
        <w:widowControl w:val="0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внимание, мышление, память. </w:t>
      </w:r>
    </w:p>
    <w:p w:rsidR="00C24A4A" w:rsidRDefault="00C24A4A" w:rsidP="00B67A26">
      <w:pPr>
        <w:pStyle w:val="NormalWeb"/>
        <w:widowControl w:val="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</w:p>
    <w:p w:rsidR="00C24A4A" w:rsidRDefault="00C24A4A" w:rsidP="00B67A26">
      <w:pPr>
        <w:widowControl w:val="0"/>
        <w:numPr>
          <w:ilvl w:val="0"/>
          <w:numId w:val="3"/>
        </w:numPr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учащихся интерес к изучению иностранного языка. </w:t>
      </w:r>
    </w:p>
    <w:p w:rsidR="00C24A4A" w:rsidRDefault="00C24A4A" w:rsidP="00B67A26">
      <w:pPr>
        <w:widowControl w:val="0"/>
        <w:numPr>
          <w:ilvl w:val="0"/>
          <w:numId w:val="3"/>
        </w:numPr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уважительное отношение друг к другу. </w:t>
      </w:r>
    </w:p>
    <w:p w:rsidR="00C24A4A" w:rsidRDefault="00C24A4A" w:rsidP="00B67A26">
      <w:pPr>
        <w:widowControl w:val="0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C24A4A" w:rsidRDefault="00C24A4A" w:rsidP="00B67A26">
      <w:pPr>
        <w:widowControl w:val="0"/>
        <w:numPr>
          <w:ilvl w:val="0"/>
          <w:numId w:val="4"/>
        </w:numPr>
        <w:spacing w:after="0" w:line="360" w:lineRule="auto"/>
        <w:ind w:left="0"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ноутбук с презентацией</w:t>
      </w:r>
    </w:p>
    <w:p w:rsidR="00C24A4A" w:rsidRDefault="00C24A4A" w:rsidP="00B67A26">
      <w:pPr>
        <w:widowControl w:val="0"/>
        <w:numPr>
          <w:ilvl w:val="0"/>
          <w:numId w:val="4"/>
        </w:numPr>
        <w:spacing w:after="0" w:line="360" w:lineRule="auto"/>
        <w:ind w:left="0"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магнитофон</w:t>
      </w:r>
    </w:p>
    <w:p w:rsidR="00C24A4A" w:rsidRDefault="00C24A4A" w:rsidP="00B67A26">
      <w:pPr>
        <w:widowControl w:val="0"/>
        <w:numPr>
          <w:ilvl w:val="0"/>
          <w:numId w:val="4"/>
        </w:numPr>
        <w:spacing w:after="0" w:line="360" w:lineRule="auto"/>
        <w:ind w:left="0"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средства наглядности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I. </w:t>
      </w:r>
      <w:r>
        <w:rPr>
          <w:sz w:val="28"/>
          <w:szCs w:val="28"/>
        </w:rPr>
        <w:t>Вступительнаячасть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  <w:lang w:val="en-US"/>
        </w:rPr>
        <w:t xml:space="preserve"> : Today we have unusual lesson. We are going to have a quiz “Are you good at English?” Today we have 5 lessons. Listen and guess these subjects. You’ll have one card for each correct answer. At the end of the lesson we’ll count your cards and choose the winner.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Сегодня у нас необычный урок это урок викторина. И называется он «Хорош ли ты в Английском?» Наш урок будет состоять из пяти частей. Давайте отгадаем загадки и узнаем, что же это за части?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 каждый правильный ответ вы будете получать карточки, а в конце урока мы подчитаем их и определим победителей викторины.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Listen and name the subject.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In this subject we do sums and write numbers. We don't sing songs or jump. (Maths)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In this subject we run, jump, skip and play football. We don't make toys or watch films about pets. (PE)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In this subject we draw pictures of our friends, teachers and pets. We don't jump. (Art)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In this subject we listen to the cassette, sing songs, play games, talk to our friends and read books. We don't swim. (English)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In this subject we watch classroom pets. We don't jump and sing. (Nature Study)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  <w:lang w:val="en-US"/>
        </w:rPr>
        <w:t xml:space="preserve"> : - Look at the timetable. These subjects are English, Maths, PE, Art, Nature Study.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(</w:t>
      </w:r>
      <w:r>
        <w:rPr>
          <w:i/>
          <w:iCs/>
          <w:sz w:val="28"/>
          <w:szCs w:val="28"/>
        </w:rPr>
        <w:t>учительменяетслайды</w:t>
      </w:r>
      <w:r>
        <w:rPr>
          <w:i/>
          <w:iCs/>
          <w:sz w:val="28"/>
          <w:szCs w:val="28"/>
          <w:lang w:val="en-US"/>
        </w:rPr>
        <w:t>)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II. </w:t>
      </w:r>
      <w:r>
        <w:rPr>
          <w:sz w:val="28"/>
          <w:szCs w:val="28"/>
          <w:lang w:val="en-US"/>
        </w:rPr>
        <w:t>Our 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lesson is English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  <w:lang w:val="en-US"/>
        </w:rPr>
        <w:t xml:space="preserve"> : Listen to the 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task.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1.Find the opposites. Read and translate. </w:t>
      </w:r>
      <w:r>
        <w:rPr>
          <w:i/>
          <w:iCs/>
          <w:sz w:val="28"/>
          <w:szCs w:val="28"/>
        </w:rPr>
        <w:t xml:space="preserve">(учащиеся находят противоположные по значению слова и перемещают их на нужное место; читают и переводят).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Yes - father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Mother – no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Sister – brother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Hello – day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White – black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Night – good-bye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Cat – girl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 Boy – dog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9) Big – can’t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10) Can – small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III. </w:t>
      </w:r>
      <w:r>
        <w:rPr>
          <w:sz w:val="28"/>
          <w:szCs w:val="28"/>
          <w:lang w:val="en-US"/>
        </w:rPr>
        <w:t>Our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lesson is Maths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  <w:lang w:val="en-US"/>
        </w:rPr>
        <w:t xml:space="preserve"> : Listen to the task.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Readanddosums</w:t>
      </w:r>
      <w:r>
        <w:rPr>
          <w:i/>
          <w:iCs/>
          <w:sz w:val="28"/>
          <w:szCs w:val="28"/>
        </w:rPr>
        <w:t>(ученики читают написанные примеры и решают их, ответы записывают цифрами).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IV. </w:t>
      </w:r>
      <w:r>
        <w:rPr>
          <w:sz w:val="28"/>
          <w:szCs w:val="28"/>
          <w:lang w:val="en-US"/>
        </w:rPr>
        <w:t>Our 3</w:t>
      </w:r>
      <w:r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lesson is PE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:Listen, singanddo</w:t>
      </w:r>
      <w:r>
        <w:rPr>
          <w:i/>
          <w:iCs/>
          <w:sz w:val="28"/>
          <w:szCs w:val="28"/>
        </w:rPr>
        <w:t xml:space="preserve"> (дети слушают песню, поют и выполняют движения, услышанные в песне).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V. </w:t>
      </w:r>
      <w:r>
        <w:rPr>
          <w:sz w:val="28"/>
          <w:szCs w:val="28"/>
          <w:lang w:val="en-US"/>
        </w:rPr>
        <w:t>Our 4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lesson is Art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  <w:lang w:val="en-US"/>
        </w:rPr>
        <w:t xml:space="preserve"> : Listen to the task.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ListenanddrawaPicassopicture</w:t>
      </w:r>
      <w:r>
        <w:rPr>
          <w:i/>
          <w:iCs/>
          <w:sz w:val="28"/>
          <w:szCs w:val="28"/>
        </w:rPr>
        <w:t>(учитель читает описание, дети рисуют по данному описанию).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got a big white head. It’s got two eyes, one nose, one mouth and two ears. It’s got short hair. Its hair is black.It’s got a big blue body. It’s got two long arms. They are red. It’s got two yellow hands.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got three short legs. They are green. It’s got three black feet.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VI. </w:t>
      </w:r>
      <w:r>
        <w:rPr>
          <w:sz w:val="28"/>
          <w:szCs w:val="28"/>
          <w:lang w:val="en-US"/>
        </w:rPr>
        <w:t>Our 5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lesson is Nature Study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  <w:lang w:val="en-US"/>
        </w:rPr>
        <w:t xml:space="preserve"> : Listen to the task.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Listen to the sounds and guess the animal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детислушаютголосаживотныхиугадываютих</w:t>
      </w:r>
      <w:r>
        <w:rPr>
          <w:i/>
          <w:iCs/>
          <w:sz w:val="28"/>
          <w:szCs w:val="28"/>
          <w:lang w:val="en-US"/>
        </w:rPr>
        <w:t>).</w:t>
      </w:r>
    </w:p>
    <w:p w:rsidR="00C24A4A" w:rsidRPr="00C3174B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C</w:t>
      </w:r>
      <w:r w:rsidRPr="00C3174B">
        <w:rPr>
          <w:sz w:val="28"/>
          <w:szCs w:val="28"/>
          <w:u w:val="single"/>
        </w:rPr>
        <w:t>8</w:t>
      </w:r>
      <w:r>
        <w:rPr>
          <w:sz w:val="28"/>
          <w:szCs w:val="28"/>
          <w:lang w:val="en-US"/>
        </w:rPr>
        <w:t>Thelasttask</w:t>
      </w:r>
      <w:r w:rsidRPr="00C3174B">
        <w:rPr>
          <w:sz w:val="28"/>
          <w:szCs w:val="28"/>
        </w:rPr>
        <w:t xml:space="preserve">. 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Chooseanddescribetheanimal</w:t>
      </w:r>
      <w:r>
        <w:rPr>
          <w:i/>
          <w:iCs/>
          <w:sz w:val="28"/>
          <w:szCs w:val="28"/>
        </w:rPr>
        <w:t>(учащиеся выбирают понравившиеся животное и описывают его).</w:t>
      </w:r>
    </w:p>
    <w:p w:rsidR="00C24A4A" w:rsidRDefault="00C24A4A" w:rsidP="00B67A26">
      <w:pPr>
        <w:widowControl w:val="0"/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VII. Подведение итогов.</w:t>
      </w:r>
    </w:p>
    <w:p w:rsidR="00C24A4A" w:rsidRDefault="00C24A4A" w:rsidP="00B67A26">
      <w:pPr>
        <w:pStyle w:val="NormalWeb"/>
        <w:widowControl w:val="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описанного внеклассного мероприятия были реализованы поставленные цели: активизировано употребление букв английского алфавита, ранее изученная лексика, закреплён изученный грамматический и лексический материал.</w:t>
      </w:r>
    </w:p>
    <w:p w:rsidR="00C24A4A" w:rsidRDefault="00C24A4A" w:rsidP="00B67A26">
      <w:pPr>
        <w:pStyle w:val="NormalWeb"/>
        <w:widowControl w:val="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внеклассного мероприятия «</w:t>
      </w:r>
      <w:r>
        <w:rPr>
          <w:sz w:val="28"/>
          <w:szCs w:val="28"/>
          <w:lang w:val="en-US"/>
        </w:rPr>
        <w:t>AreyougoodatEnglish</w:t>
      </w:r>
      <w:r>
        <w:rPr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были задействованы все учащиеся, ребята принимали участие в конкурсах, пели английские песенки. </w:t>
      </w:r>
    </w:p>
    <w:p w:rsidR="00C24A4A" w:rsidRDefault="00C24A4A" w:rsidP="00B67A26">
      <w:pPr>
        <w:pStyle w:val="NormalWeb"/>
        <w:widowControl w:val="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один участник не остался без внимания со стороны зрителей, и безусловно, сумел в полной мере раскрыть себя, как хорошего знатока английского. Ребята хоть и устали, но с большим энтузиазмом ждали нового задания, чтобы начать тщательную подготовку. </w:t>
      </w:r>
    </w:p>
    <w:p w:rsidR="00C24A4A" w:rsidRDefault="00C24A4A" w:rsidP="00B67A26">
      <w:pPr>
        <w:pStyle w:val="NormalWeb"/>
        <w:widowControl w:val="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получили большое удовольствие и поняли, что изучать английский язык сложно, но интересно.</w:t>
      </w:r>
    </w:p>
    <w:p w:rsidR="00C24A4A" w:rsidRPr="003E7EFE" w:rsidRDefault="00C24A4A">
      <w:pPr>
        <w:rPr>
          <w:sz w:val="28"/>
          <w:szCs w:val="28"/>
        </w:rPr>
      </w:pPr>
      <w:r>
        <w:rPr>
          <w:sz w:val="28"/>
          <w:szCs w:val="28"/>
        </w:rPr>
        <w:t>В ходе мероприятия использовался  программный материал учебника М. З Биболетовой</w:t>
      </w:r>
      <w:bookmarkStart w:id="0" w:name="_GoBack"/>
      <w:bookmarkEnd w:id="0"/>
      <w:r w:rsidRPr="003E7EFE">
        <w:rPr>
          <w:sz w:val="28"/>
          <w:szCs w:val="28"/>
        </w:rPr>
        <w:t>“Enjoy English1”</w:t>
      </w:r>
    </w:p>
    <w:sectPr w:rsidR="00C24A4A" w:rsidRPr="003E7EFE" w:rsidSect="00C4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87C"/>
    <w:multiLevelType w:val="multilevel"/>
    <w:tmpl w:val="F69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792303"/>
    <w:multiLevelType w:val="multilevel"/>
    <w:tmpl w:val="A8B8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285833"/>
    <w:multiLevelType w:val="multilevel"/>
    <w:tmpl w:val="E04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9CC04A8"/>
    <w:multiLevelType w:val="multilevel"/>
    <w:tmpl w:val="F69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A26"/>
    <w:rsid w:val="000626BF"/>
    <w:rsid w:val="00090D08"/>
    <w:rsid w:val="00130B93"/>
    <w:rsid w:val="003E7EFE"/>
    <w:rsid w:val="009D2239"/>
    <w:rsid w:val="00B67A26"/>
    <w:rsid w:val="00C24A4A"/>
    <w:rsid w:val="00C3174B"/>
    <w:rsid w:val="00C4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629</Words>
  <Characters>3591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2012-08-12T08:18:00Z</dcterms:created>
  <dcterms:modified xsi:type="dcterms:W3CDTF">2012-08-13T05:23:00Z</dcterms:modified>
</cp:coreProperties>
</file>