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A6" w:rsidRPr="00B070A7" w:rsidRDefault="005457A6" w:rsidP="00456951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70A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457A6" w:rsidRPr="00B070A7" w:rsidRDefault="005457A6" w:rsidP="00456951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70A7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15»</w:t>
      </w:r>
    </w:p>
    <w:p w:rsidR="005457A6" w:rsidRPr="00B070A7" w:rsidRDefault="005457A6" w:rsidP="0045695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70A7">
        <w:rPr>
          <w:rFonts w:ascii="Times New Roman" w:hAnsi="Times New Roman" w:cs="Times New Roman"/>
          <w:sz w:val="28"/>
          <w:szCs w:val="28"/>
        </w:rPr>
        <w:t>г. Энгельса Саратовской области</w:t>
      </w:r>
    </w:p>
    <w:p w:rsidR="005457A6" w:rsidRPr="00B070A7" w:rsidRDefault="005457A6" w:rsidP="0045695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69" w:type="pct"/>
        <w:tblInd w:w="-106" w:type="dxa"/>
        <w:tblLayout w:type="fixed"/>
        <w:tblLook w:val="01E0"/>
      </w:tblPr>
      <w:tblGrid>
        <w:gridCol w:w="3077"/>
        <w:gridCol w:w="3350"/>
        <w:gridCol w:w="3467"/>
      </w:tblGrid>
      <w:tr w:rsidR="005457A6" w:rsidRPr="00C73DFD">
        <w:tc>
          <w:tcPr>
            <w:tcW w:w="1555" w:type="pct"/>
          </w:tcPr>
          <w:p w:rsidR="005457A6" w:rsidRPr="00C73DFD" w:rsidRDefault="005457A6" w:rsidP="00D040A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DFD">
              <w:rPr>
                <w:rFonts w:ascii="Times New Roman" w:hAnsi="Times New Roman" w:cs="Times New Roman"/>
                <w:b/>
                <w:bCs/>
              </w:rPr>
              <w:t>«Рассмотрено»</w:t>
            </w:r>
          </w:p>
          <w:p w:rsidR="005457A6" w:rsidRPr="00C73DFD" w:rsidRDefault="005457A6" w:rsidP="00D040A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3DFD">
              <w:rPr>
                <w:rFonts w:ascii="Times New Roman" w:hAnsi="Times New Roman" w:cs="Times New Roman"/>
              </w:rPr>
              <w:t>на заседании ШМО</w:t>
            </w:r>
            <w:r w:rsidRPr="00C73D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3DFD">
              <w:rPr>
                <w:rFonts w:ascii="Times New Roman" w:hAnsi="Times New Roman" w:cs="Times New Roman"/>
              </w:rPr>
              <w:t>учителей  математики и информатики</w:t>
            </w:r>
          </w:p>
          <w:p w:rsidR="005457A6" w:rsidRPr="00C73DFD" w:rsidRDefault="005457A6" w:rsidP="00D040A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73DFD">
              <w:rPr>
                <w:rFonts w:ascii="Times New Roman" w:hAnsi="Times New Roman" w:cs="Times New Roman"/>
              </w:rPr>
              <w:t xml:space="preserve">Протокол № ___ от  </w:t>
            </w:r>
          </w:p>
          <w:p w:rsidR="005457A6" w:rsidRPr="00C73DFD" w:rsidRDefault="005457A6" w:rsidP="00D040A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«__»____________2011</w:t>
            </w:r>
            <w:r w:rsidRPr="00C73DFD">
              <w:rPr>
                <w:rFonts w:ascii="Times New Roman" w:hAnsi="Times New Roman" w:cs="Times New Roman"/>
              </w:rPr>
              <w:t>г.</w:t>
            </w:r>
          </w:p>
          <w:p w:rsidR="005457A6" w:rsidRPr="00C73DFD" w:rsidRDefault="005457A6" w:rsidP="00D040A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3" w:type="pct"/>
          </w:tcPr>
          <w:p w:rsidR="005457A6" w:rsidRPr="00C73DFD" w:rsidRDefault="005457A6" w:rsidP="00D040A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DFD">
              <w:rPr>
                <w:rFonts w:ascii="Times New Roman" w:hAnsi="Times New Roman" w:cs="Times New Roman"/>
                <w:b/>
                <w:bCs/>
              </w:rPr>
              <w:t>«Согласовано»</w:t>
            </w:r>
          </w:p>
          <w:p w:rsidR="005457A6" w:rsidRPr="00C73DFD" w:rsidRDefault="005457A6" w:rsidP="00D040A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3DFD">
              <w:rPr>
                <w:rFonts w:ascii="Times New Roman" w:hAnsi="Times New Roman" w:cs="Times New Roman"/>
              </w:rPr>
              <w:t>Заместитель директора по</w:t>
            </w:r>
            <w:r w:rsidRPr="00C73D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3DFD">
              <w:rPr>
                <w:rFonts w:ascii="Times New Roman" w:hAnsi="Times New Roman" w:cs="Times New Roman"/>
              </w:rPr>
              <w:t>УВР</w:t>
            </w:r>
            <w:r w:rsidRPr="00C73D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3DFD">
              <w:rPr>
                <w:rFonts w:ascii="Times New Roman" w:hAnsi="Times New Roman" w:cs="Times New Roman"/>
              </w:rPr>
              <w:t>МОУ «СОШ №  15»</w:t>
            </w:r>
          </w:p>
          <w:p w:rsidR="005457A6" w:rsidRPr="00C73DFD" w:rsidRDefault="005457A6" w:rsidP="00D040A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3DFD">
              <w:rPr>
                <w:rFonts w:ascii="Times New Roman" w:hAnsi="Times New Roman" w:cs="Times New Roman"/>
                <w:b/>
                <w:bCs/>
              </w:rPr>
              <w:t>___________/______________/</w:t>
            </w:r>
          </w:p>
          <w:p w:rsidR="005457A6" w:rsidRPr="00C73DFD" w:rsidRDefault="005457A6" w:rsidP="00D040A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«__»____________2011</w:t>
            </w:r>
            <w:r w:rsidRPr="00C73DFD">
              <w:rPr>
                <w:rFonts w:ascii="Times New Roman" w:hAnsi="Times New Roman" w:cs="Times New Roman"/>
              </w:rPr>
              <w:t>г.</w:t>
            </w:r>
          </w:p>
          <w:p w:rsidR="005457A6" w:rsidRPr="00C73DFD" w:rsidRDefault="005457A6" w:rsidP="00D040A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2" w:type="pct"/>
          </w:tcPr>
          <w:p w:rsidR="005457A6" w:rsidRPr="00C73DFD" w:rsidRDefault="005457A6" w:rsidP="00D040A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DFD">
              <w:rPr>
                <w:rFonts w:ascii="Times New Roman" w:hAnsi="Times New Roman" w:cs="Times New Roman"/>
                <w:b/>
                <w:bCs/>
              </w:rPr>
              <w:t>«Утверждаю»</w:t>
            </w:r>
          </w:p>
          <w:p w:rsidR="005457A6" w:rsidRPr="00C73DFD" w:rsidRDefault="005457A6" w:rsidP="00D040A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73DFD">
              <w:rPr>
                <w:rFonts w:ascii="Times New Roman" w:hAnsi="Times New Roman" w:cs="Times New Roman"/>
              </w:rPr>
              <w:t>Директор МОУ «СОШ №15 »</w:t>
            </w:r>
          </w:p>
          <w:p w:rsidR="005457A6" w:rsidRPr="00C73DFD" w:rsidRDefault="005457A6" w:rsidP="00D040A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3DFD">
              <w:rPr>
                <w:rFonts w:ascii="Times New Roman" w:hAnsi="Times New Roman" w:cs="Times New Roman"/>
                <w:b/>
                <w:bCs/>
              </w:rPr>
              <w:t>___________/______________/</w:t>
            </w:r>
          </w:p>
          <w:p w:rsidR="005457A6" w:rsidRPr="00C73DFD" w:rsidRDefault="005457A6" w:rsidP="00D040A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3DFD">
              <w:rPr>
                <w:rFonts w:ascii="Times New Roman" w:hAnsi="Times New Roman" w:cs="Times New Roman"/>
              </w:rPr>
              <w:t>Приказ №___ от</w:t>
            </w:r>
            <w:r w:rsidRPr="00C73D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«__»____________2011</w:t>
            </w:r>
            <w:r w:rsidRPr="00C73DFD">
              <w:rPr>
                <w:rFonts w:ascii="Times New Roman" w:hAnsi="Times New Roman" w:cs="Times New Roman"/>
              </w:rPr>
              <w:t>г.</w:t>
            </w:r>
          </w:p>
          <w:p w:rsidR="005457A6" w:rsidRPr="00C73DFD" w:rsidRDefault="005457A6" w:rsidP="00D040A8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457A6" w:rsidRPr="00FA2D01" w:rsidRDefault="005457A6" w:rsidP="00456951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</w:p>
    <w:p w:rsidR="005457A6" w:rsidRPr="004B6EE2" w:rsidRDefault="005457A6" w:rsidP="0045695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EE2">
        <w:rPr>
          <w:rFonts w:ascii="Times New Roman" w:hAnsi="Times New Roman" w:cs="Times New Roman"/>
          <w:b/>
          <w:bCs/>
          <w:sz w:val="28"/>
          <w:szCs w:val="28"/>
        </w:rPr>
        <w:t>РАБОЧАЯ ПРОГРАММА ПЕДАГОГА</w:t>
      </w:r>
    </w:p>
    <w:p w:rsidR="005457A6" w:rsidRPr="00FA2D01" w:rsidRDefault="005457A6" w:rsidP="00456951">
      <w:pPr>
        <w:tabs>
          <w:tab w:val="left" w:pos="9288"/>
        </w:tabs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Наумовой   Натальи   Сергеевны</w:t>
      </w:r>
    </w:p>
    <w:p w:rsidR="005457A6" w:rsidRPr="00C56FAA" w:rsidRDefault="005457A6" w:rsidP="0045695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EE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C56FAA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</w:p>
    <w:p w:rsidR="005457A6" w:rsidRPr="00FA2D01" w:rsidRDefault="005457A6" w:rsidP="00456951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B6EE2">
        <w:rPr>
          <w:rFonts w:ascii="Times New Roman" w:hAnsi="Times New Roman" w:cs="Times New Roman"/>
          <w:b/>
          <w:bCs/>
          <w:sz w:val="28"/>
          <w:szCs w:val="28"/>
        </w:rPr>
        <w:t xml:space="preserve">   класс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EE2">
        <w:rPr>
          <w:rFonts w:ascii="Times New Roman" w:hAnsi="Times New Roman" w:cs="Times New Roman"/>
          <w:b/>
          <w:bCs/>
          <w:sz w:val="28"/>
          <w:szCs w:val="28"/>
        </w:rPr>
        <w:t>профильный  уровень)</w:t>
      </w:r>
    </w:p>
    <w:p w:rsidR="005457A6" w:rsidRPr="00FA2D01" w:rsidRDefault="005457A6" w:rsidP="00456951">
      <w:pPr>
        <w:tabs>
          <w:tab w:val="left" w:pos="9288"/>
        </w:tabs>
        <w:ind w:left="5940"/>
        <w:jc w:val="both"/>
        <w:rPr>
          <w:b/>
          <w:bCs/>
          <w:sz w:val="28"/>
          <w:szCs w:val="28"/>
        </w:rPr>
      </w:pPr>
    </w:p>
    <w:p w:rsidR="005457A6" w:rsidRPr="00B070A7" w:rsidRDefault="005457A6" w:rsidP="00456951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B070A7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5457A6" w:rsidRPr="00B070A7" w:rsidRDefault="005457A6" w:rsidP="00456951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B070A7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5457A6" w:rsidRPr="00B070A7" w:rsidRDefault="005457A6" w:rsidP="00456951">
      <w:pPr>
        <w:tabs>
          <w:tab w:val="left" w:pos="9288"/>
        </w:tabs>
        <w:ind w:left="5940"/>
        <w:rPr>
          <w:rFonts w:ascii="Times New Roman" w:hAnsi="Times New Roman" w:cs="Times New Roman"/>
          <w:sz w:val="28"/>
          <w:szCs w:val="28"/>
        </w:rPr>
      </w:pPr>
      <w:r w:rsidRPr="00B070A7">
        <w:rPr>
          <w:rFonts w:ascii="Times New Roman" w:hAnsi="Times New Roman" w:cs="Times New Roman"/>
          <w:sz w:val="28"/>
          <w:szCs w:val="28"/>
        </w:rPr>
        <w:t>протоко</w:t>
      </w:r>
      <w:r>
        <w:rPr>
          <w:rFonts w:ascii="Times New Roman" w:hAnsi="Times New Roman" w:cs="Times New Roman"/>
          <w:sz w:val="28"/>
          <w:szCs w:val="28"/>
        </w:rPr>
        <w:t>л № ____от «__»_______</w:t>
      </w:r>
      <w:r>
        <w:rPr>
          <w:rFonts w:ascii="Times New Roman" w:hAnsi="Times New Roman" w:cs="Times New Roman"/>
          <w:sz w:val="28"/>
          <w:szCs w:val="28"/>
        </w:rPr>
        <w:softHyphen/>
        <w:t>_____2011</w:t>
      </w:r>
      <w:r w:rsidRPr="00B070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57A6" w:rsidRPr="00B070A7" w:rsidRDefault="005457A6" w:rsidP="0045695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7A6" w:rsidRPr="00B070A7" w:rsidRDefault="005457A6" w:rsidP="0045695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7A6" w:rsidRPr="00B070A7" w:rsidRDefault="005457A6" w:rsidP="0045695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2011- 2012</w:t>
      </w:r>
      <w:r w:rsidRPr="00B070A7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5457A6" w:rsidRPr="00B070A7" w:rsidRDefault="005457A6" w:rsidP="00456951">
      <w:pPr>
        <w:rPr>
          <w:b/>
          <w:bCs/>
          <w:color w:val="17365D"/>
          <w:sz w:val="28"/>
          <w:szCs w:val="28"/>
        </w:rPr>
      </w:pPr>
    </w:p>
    <w:p w:rsidR="005457A6" w:rsidRDefault="005457A6" w:rsidP="001676A5">
      <w:pPr>
        <w:jc w:val="center"/>
        <w:rPr>
          <w:b/>
          <w:bCs/>
          <w:color w:val="17365D"/>
          <w:sz w:val="28"/>
          <w:szCs w:val="28"/>
        </w:rPr>
      </w:pPr>
    </w:p>
    <w:p w:rsidR="005457A6" w:rsidRDefault="005457A6" w:rsidP="001676A5">
      <w:pPr>
        <w:jc w:val="center"/>
        <w:rPr>
          <w:b/>
          <w:bCs/>
          <w:color w:val="17365D"/>
          <w:sz w:val="28"/>
          <w:szCs w:val="28"/>
        </w:rPr>
      </w:pPr>
    </w:p>
    <w:p w:rsidR="005457A6" w:rsidRPr="00D040A8" w:rsidRDefault="005457A6" w:rsidP="001676A5">
      <w:pPr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5457A6" w:rsidRPr="00D040A8" w:rsidRDefault="005457A6" w:rsidP="001676A5">
      <w:pPr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B070A7">
        <w:rPr>
          <w:rFonts w:ascii="Times New Roman" w:hAnsi="Times New Roman" w:cs="Times New Roman"/>
          <w:b/>
          <w:bCs/>
          <w:color w:val="17365D"/>
          <w:sz w:val="28"/>
          <w:szCs w:val="28"/>
        </w:rPr>
        <w:t>Пояснительная записка.</w:t>
      </w:r>
    </w:p>
    <w:p w:rsidR="005457A6" w:rsidRPr="00D040A8" w:rsidRDefault="005457A6" w:rsidP="001676A5">
      <w:pPr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5457A6" w:rsidRPr="00B070A7" w:rsidRDefault="005457A6" w:rsidP="00103E82">
      <w:pPr>
        <w:jc w:val="both"/>
        <w:rPr>
          <w:rFonts w:ascii="Times New Roman" w:hAnsi="Times New Roman" w:cs="Times New Roman"/>
          <w:sz w:val="28"/>
          <w:szCs w:val="28"/>
        </w:rPr>
      </w:pPr>
      <w:r w:rsidRPr="00B070A7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  <w:r w:rsidRPr="00B070A7">
        <w:rPr>
          <w:rFonts w:ascii="Times New Roman" w:hAnsi="Times New Roman" w:cs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B070A7">
        <w:rPr>
          <w:rFonts w:ascii="Times New Roman" w:hAnsi="Times New Roman" w:cs="Times New Roman"/>
          <w:sz w:val="28"/>
          <w:szCs w:val="28"/>
        </w:rPr>
        <w:t>для 10 класса с профильным изучением математики средней общеобразовательной школы № 15 составлена на основе Примерной программы среднего (полного) общего образования по математике  для классов с профильным изучением математики и авторской программы        А.Г. Мордковича.</w:t>
      </w:r>
    </w:p>
    <w:p w:rsidR="005457A6" w:rsidRPr="00B070A7" w:rsidRDefault="005457A6" w:rsidP="00103E82">
      <w:pPr>
        <w:jc w:val="both"/>
        <w:rPr>
          <w:rFonts w:ascii="Times New Roman" w:hAnsi="Times New Roman" w:cs="Times New Roman"/>
          <w:sz w:val="28"/>
          <w:szCs w:val="28"/>
        </w:rPr>
      </w:pPr>
      <w:r w:rsidRPr="00B070A7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общеобразовательных учреждений Российской Федерации для обязательного изучения алгебры и математического анализа отведен</w:t>
      </w:r>
      <w:r>
        <w:rPr>
          <w:rFonts w:ascii="Times New Roman" w:hAnsi="Times New Roman" w:cs="Times New Roman"/>
          <w:sz w:val="28"/>
          <w:szCs w:val="28"/>
        </w:rPr>
        <w:t>о 6 часов</w:t>
      </w:r>
      <w:r w:rsidRPr="00B070A7">
        <w:rPr>
          <w:rFonts w:ascii="Times New Roman" w:hAnsi="Times New Roman" w:cs="Times New Roman"/>
          <w:sz w:val="28"/>
          <w:szCs w:val="28"/>
        </w:rPr>
        <w:t xml:space="preserve"> в неделю, всего </w:t>
      </w:r>
      <w:r>
        <w:rPr>
          <w:rFonts w:ascii="Times New Roman" w:hAnsi="Times New Roman" w:cs="Times New Roman"/>
          <w:sz w:val="28"/>
          <w:szCs w:val="28"/>
        </w:rPr>
        <w:t xml:space="preserve">204 часа </w:t>
      </w:r>
      <w:r w:rsidRPr="00B070A7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5457A6" w:rsidRPr="00B070A7" w:rsidRDefault="005457A6" w:rsidP="00FD46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70A7">
        <w:rPr>
          <w:rFonts w:ascii="Times New Roman" w:hAnsi="Times New Roman" w:cs="Times New Roman"/>
          <w:b/>
          <w:bCs/>
          <w:sz w:val="28"/>
          <w:szCs w:val="28"/>
        </w:rPr>
        <w:t xml:space="preserve">Концепция: </w:t>
      </w:r>
    </w:p>
    <w:p w:rsidR="005457A6" w:rsidRPr="002F3630" w:rsidRDefault="005457A6" w:rsidP="006B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математики содержит имеющую самостоятельное значение практическую, утилитарную составляющую. Для ориентации в современном мире каждому совершенно необходим набор знаний и умений : навыки вычислений, измерение геометрических величин , необходимых в жизни каждого человека.</w:t>
      </w:r>
      <w:r w:rsidRPr="006B6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A6" w:rsidRPr="002F3630" w:rsidRDefault="005457A6" w:rsidP="00FD46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630">
        <w:rPr>
          <w:rFonts w:ascii="Times New Roman" w:hAnsi="Times New Roman" w:cs="Times New Roman"/>
          <w:sz w:val="28"/>
          <w:szCs w:val="28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5457A6" w:rsidRPr="002F3630" w:rsidRDefault="005457A6" w:rsidP="00FD469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630">
        <w:rPr>
          <w:rFonts w:ascii="Times New Roman" w:hAnsi="Times New Roman" w:cs="Times New Roman"/>
          <w:sz w:val="28"/>
          <w:szCs w:val="28"/>
        </w:rPr>
        <w:t>• 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5457A6" w:rsidRPr="002F3630" w:rsidRDefault="005457A6" w:rsidP="00FD469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630">
        <w:rPr>
          <w:rFonts w:ascii="Times New Roman" w:hAnsi="Times New Roman" w:cs="Times New Roman"/>
          <w:sz w:val="28"/>
          <w:szCs w:val="28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5457A6" w:rsidRPr="002F3630" w:rsidRDefault="005457A6" w:rsidP="00FD469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630">
        <w:rPr>
          <w:rFonts w:ascii="Times New Roman" w:hAnsi="Times New Roman" w:cs="Times New Roman"/>
          <w:sz w:val="28"/>
          <w:szCs w:val="28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5457A6" w:rsidRPr="002F3630" w:rsidRDefault="005457A6" w:rsidP="00FD469B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2F3630">
        <w:rPr>
          <w:rFonts w:ascii="Times New Roman" w:hAnsi="Times New Roman" w:cs="Times New Roman"/>
          <w:sz w:val="28"/>
          <w:szCs w:val="28"/>
        </w:rPr>
        <w:t>Цели</w:t>
      </w:r>
    </w:p>
    <w:p w:rsidR="005457A6" w:rsidRPr="002F3630" w:rsidRDefault="005457A6" w:rsidP="00FD469B">
      <w:pPr>
        <w:ind w:left="57" w:right="57" w:hanging="57"/>
        <w:rPr>
          <w:rFonts w:ascii="Times New Roman" w:hAnsi="Times New Roman" w:cs="Times New Roman"/>
          <w:sz w:val="28"/>
          <w:szCs w:val="28"/>
        </w:rPr>
      </w:pPr>
      <w:r w:rsidRPr="002F3630">
        <w:rPr>
          <w:rFonts w:ascii="Times New Roman" w:hAnsi="Times New Roman" w:cs="Times New Roman"/>
          <w:sz w:val="28"/>
          <w:szCs w:val="28"/>
        </w:rPr>
        <w:t xml:space="preserve">Изучение математики в старшей школе на профильном  уровне направлено на достижение следующих целей: </w:t>
      </w:r>
    </w:p>
    <w:p w:rsidR="005457A6" w:rsidRPr="002F3630" w:rsidRDefault="005457A6" w:rsidP="00FD46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3630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2F3630">
        <w:rPr>
          <w:rFonts w:ascii="Times New Roman" w:hAnsi="Times New Roman" w:cs="Times New Roman"/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5457A6" w:rsidRPr="002F3630" w:rsidRDefault="005457A6" w:rsidP="00FD46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3630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 </w:t>
      </w:r>
      <w:r w:rsidRPr="002F3630">
        <w:rPr>
          <w:rFonts w:ascii="Times New Roman" w:hAnsi="Times New Roman" w:cs="Times New Roman"/>
          <w:sz w:val="28"/>
          <w:szCs w:val="28"/>
        </w:rPr>
        <w:t>устным и письменным математическим языком, математическими знаниями и умениями,</w:t>
      </w:r>
      <w:r w:rsidRPr="002F3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630">
        <w:rPr>
          <w:rFonts w:ascii="Times New Roman" w:hAnsi="Times New Roman" w:cs="Times New Roman"/>
          <w:sz w:val="28"/>
          <w:szCs w:val="28"/>
        </w:rPr>
        <w:t>необходимыми для изучения  школьных  естественно - научных дисциплин,  для продолжения образования и освоения избранной специальности на современном уровне;</w:t>
      </w:r>
    </w:p>
    <w:p w:rsidR="005457A6" w:rsidRPr="002F3630" w:rsidRDefault="005457A6" w:rsidP="00FD46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3630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2F3630">
        <w:rPr>
          <w:rFonts w:ascii="Times New Roman" w:hAnsi="Times New Roman" w:cs="Times New Roman"/>
          <w:sz w:val="28"/>
          <w:szCs w:val="28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5457A6" w:rsidRPr="002F3630" w:rsidRDefault="005457A6" w:rsidP="00FD469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3630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2F3630">
        <w:rPr>
          <w:rFonts w:ascii="Times New Roman" w:hAnsi="Times New Roman" w:cs="Times New Roman"/>
          <w:sz w:val="28"/>
          <w:szCs w:val="28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5457A6" w:rsidRPr="002F3630" w:rsidRDefault="005457A6" w:rsidP="00FD469B">
      <w:pPr>
        <w:ind w:right="5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7A6" w:rsidRPr="00FD469B" w:rsidRDefault="005457A6" w:rsidP="00FD469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5457A6" w:rsidRPr="00FD469B" w:rsidRDefault="005457A6" w:rsidP="00FD469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5457A6" w:rsidRPr="00FD469B" w:rsidRDefault="005457A6" w:rsidP="00FD469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5457A6" w:rsidRDefault="005457A6" w:rsidP="00C56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курса.</w:t>
      </w:r>
    </w:p>
    <w:p w:rsidR="005457A6" w:rsidRDefault="005457A6" w:rsidP="00C56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6B6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Действительные числа.</w:t>
      </w:r>
    </w:p>
    <w:p w:rsidR="005457A6" w:rsidRPr="000A465B" w:rsidRDefault="005457A6" w:rsidP="00C56FAA">
      <w:pPr>
        <w:rPr>
          <w:rFonts w:ascii="Times New Roman" w:hAnsi="Times New Roman" w:cs="Times New Roman"/>
          <w:sz w:val="28"/>
          <w:szCs w:val="28"/>
        </w:rPr>
      </w:pPr>
      <w:r w:rsidRPr="000A465B">
        <w:rPr>
          <w:rFonts w:ascii="Times New Roman" w:hAnsi="Times New Roman" w:cs="Times New Roman"/>
          <w:sz w:val="28"/>
          <w:szCs w:val="28"/>
        </w:rPr>
        <w:t>Натуральные и целые числа. Рациональные числа.</w:t>
      </w:r>
      <w:r w:rsidRPr="00B03EF7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 xml:space="preserve">Иррациональные числа. Множество действительных чисел. Модуль действительного числа. Метод математической индукции. </w:t>
      </w:r>
    </w:p>
    <w:p w:rsidR="005457A6" w:rsidRPr="00CB26D4" w:rsidRDefault="005457A6" w:rsidP="000A465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D4">
        <w:rPr>
          <w:rFonts w:ascii="Times New Roman" w:hAnsi="Times New Roman" w:cs="Times New Roman"/>
          <w:b/>
          <w:bCs/>
          <w:sz w:val="28"/>
          <w:szCs w:val="28"/>
        </w:rPr>
        <w:t>Тема . Геометрия на плоскости.</w:t>
      </w:r>
    </w:p>
    <w:p w:rsidR="005457A6" w:rsidRDefault="005457A6" w:rsidP="000A465B">
      <w:pPr>
        <w:pStyle w:val="ListParagraph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C069ED">
        <w:rPr>
          <w:rFonts w:ascii="Times New Roman" w:hAnsi="Times New Roman" w:cs="Times New Roman"/>
          <w:sz w:val="28"/>
          <w:szCs w:val="28"/>
        </w:rPr>
        <w:t xml:space="preserve">Треугольник. Свойства медиан, биссектрис, высот. Прямоугольный треугольник. Теорема </w:t>
      </w:r>
      <w:r w:rsidRPr="00B03EF7">
        <w:rPr>
          <w:rFonts w:ascii="Times New Roman" w:hAnsi="Times New Roman" w:cs="Times New Roman"/>
          <w:sz w:val="28"/>
          <w:szCs w:val="28"/>
        </w:rPr>
        <w:t xml:space="preserve"> </w:t>
      </w:r>
      <w:r w:rsidRPr="00C069ED">
        <w:rPr>
          <w:rFonts w:ascii="Times New Roman" w:hAnsi="Times New Roman" w:cs="Times New Roman"/>
          <w:sz w:val="28"/>
          <w:szCs w:val="28"/>
        </w:rPr>
        <w:t>Менелая. Треугольник и окружность. Площадь треугольника. Подобие треугольников. Параллелограмм. Ромб, прямоугольник, квадрат. Четырехугольники. Четырехугольники и окружность. Окружности. Многоугольники. Векторы и координаты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57A6" w:rsidRPr="000A465B" w:rsidRDefault="005457A6" w:rsidP="000A46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65B">
        <w:rPr>
          <w:rFonts w:ascii="Times New Roman" w:hAnsi="Times New Roman" w:cs="Times New Roman"/>
          <w:b/>
          <w:bCs/>
          <w:sz w:val="28"/>
          <w:szCs w:val="28"/>
        </w:rPr>
        <w:t>Тема .Числовые функции.</w:t>
      </w:r>
    </w:p>
    <w:p w:rsidR="005457A6" w:rsidRPr="00157CA7" w:rsidRDefault="005457A6" w:rsidP="00C56FAA">
      <w:pPr>
        <w:rPr>
          <w:rFonts w:ascii="Times New Roman" w:hAnsi="Times New Roman" w:cs="Times New Roman"/>
          <w:sz w:val="32"/>
          <w:szCs w:val="32"/>
        </w:rPr>
      </w:pPr>
      <w:r w:rsidRPr="000A465B">
        <w:rPr>
          <w:rFonts w:ascii="Times New Roman" w:hAnsi="Times New Roman" w:cs="Times New Roman"/>
          <w:sz w:val="28"/>
          <w:szCs w:val="28"/>
        </w:rPr>
        <w:t>Определение числовой функции и способы ее задания. Свойства функций.</w:t>
      </w:r>
    </w:p>
    <w:p w:rsidR="005457A6" w:rsidRPr="00B03EF7" w:rsidRDefault="005457A6" w:rsidP="00C56FAA">
      <w:pPr>
        <w:rPr>
          <w:rFonts w:ascii="Times New Roman" w:hAnsi="Times New Roman" w:cs="Times New Roman"/>
          <w:sz w:val="28"/>
          <w:szCs w:val="28"/>
        </w:rPr>
      </w:pPr>
      <w:r w:rsidRPr="000A465B">
        <w:rPr>
          <w:rFonts w:ascii="Times New Roman" w:hAnsi="Times New Roman" w:cs="Times New Roman"/>
          <w:sz w:val="28"/>
          <w:szCs w:val="28"/>
        </w:rPr>
        <w:t>Периодические функции.</w:t>
      </w:r>
      <w:r>
        <w:rPr>
          <w:rFonts w:ascii="Times New Roman" w:hAnsi="Times New Roman" w:cs="Times New Roman"/>
          <w:sz w:val="28"/>
          <w:szCs w:val="28"/>
        </w:rPr>
        <w:t xml:space="preserve"> Обратные функции.</w:t>
      </w:r>
    </w:p>
    <w:p w:rsidR="005457A6" w:rsidRDefault="005457A6" w:rsidP="006B690B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7F0821">
        <w:rPr>
          <w:rFonts w:ascii="Times New Roman" w:hAnsi="Times New Roman" w:cs="Times New Roman"/>
          <w:b/>
          <w:bCs/>
          <w:sz w:val="28"/>
          <w:szCs w:val="28"/>
        </w:rPr>
        <w:t>. Введение в стереометрию. Аксиомы стереометрии</w:t>
      </w:r>
      <w:r w:rsidRPr="002C59B8">
        <w:rPr>
          <w:rFonts w:ascii="Times New Roman" w:hAnsi="Times New Roman" w:cs="Times New Roman"/>
          <w:sz w:val="28"/>
          <w:szCs w:val="28"/>
        </w:rPr>
        <w:t>.</w:t>
      </w:r>
    </w:p>
    <w:p w:rsidR="005457A6" w:rsidRPr="00B03EF7" w:rsidRDefault="005457A6" w:rsidP="006B690B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стереометрии. Основные понятия стереометрии. Следствия из аксиом. О плоскости, проходящей через прямую и не лежащую на ней точку; через две пересекающиеся прямые; через две параллельные прямые. Пересечение прямой и плоскости, двух плоскостей. Техника выполнения простейших стереометрических чертежей. Построение сечений куба и тетраэдра. Графическая работа.</w:t>
      </w:r>
    </w:p>
    <w:p w:rsidR="005457A6" w:rsidRDefault="005457A6" w:rsidP="000A46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0A465B">
        <w:rPr>
          <w:rFonts w:ascii="Times New Roman" w:hAnsi="Times New Roman" w:cs="Times New Roman"/>
          <w:sz w:val="28"/>
          <w:szCs w:val="28"/>
        </w:rPr>
        <w:t xml:space="preserve"> </w:t>
      </w:r>
      <w:r w:rsidRPr="00B34D97">
        <w:rPr>
          <w:rFonts w:ascii="Times New Roman" w:hAnsi="Times New Roman" w:cs="Times New Roman"/>
          <w:b/>
          <w:bCs/>
          <w:sz w:val="28"/>
          <w:szCs w:val="28"/>
        </w:rPr>
        <w:t>Тригонометрические функции.</w:t>
      </w:r>
    </w:p>
    <w:p w:rsidR="005457A6" w:rsidRDefault="005457A6" w:rsidP="00B34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465B">
        <w:rPr>
          <w:rFonts w:ascii="Times New Roman" w:hAnsi="Times New Roman" w:cs="Times New Roman"/>
          <w:sz w:val="28"/>
          <w:szCs w:val="28"/>
        </w:rPr>
        <w:t>Числовая окружность.</w:t>
      </w:r>
      <w:r w:rsidRPr="00B34D97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Числовая окружность на координатной плоскости</w:t>
      </w:r>
    </w:p>
    <w:p w:rsidR="005457A6" w:rsidRDefault="005457A6" w:rsidP="00B34D97">
      <w:pPr>
        <w:rPr>
          <w:rFonts w:ascii="Times New Roman" w:hAnsi="Times New Roman" w:cs="Times New Roman"/>
          <w:sz w:val="28"/>
          <w:szCs w:val="28"/>
        </w:rPr>
      </w:pPr>
      <w:r w:rsidRPr="000A465B">
        <w:rPr>
          <w:rFonts w:ascii="Times New Roman" w:hAnsi="Times New Roman" w:cs="Times New Roman"/>
          <w:sz w:val="28"/>
          <w:szCs w:val="28"/>
        </w:rPr>
        <w:t>Синус и косинус. Тангенс и котангенс.</w:t>
      </w:r>
      <w:r w:rsidRPr="00B34D97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Тригонометрические функции числового аргумента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D97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 xml:space="preserve">Функция у =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A465B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465B">
        <w:rPr>
          <w:rFonts w:ascii="Times New Roman" w:hAnsi="Times New Roman" w:cs="Times New Roman"/>
          <w:sz w:val="28"/>
          <w:szCs w:val="28"/>
        </w:rPr>
        <w:t xml:space="preserve"> ,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A465B">
        <w:rPr>
          <w:rFonts w:ascii="Times New Roman" w:hAnsi="Times New Roman" w:cs="Times New Roman"/>
          <w:sz w:val="28"/>
          <w:szCs w:val="28"/>
        </w:rPr>
        <w:t>=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A465B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465B">
        <w:rPr>
          <w:rFonts w:ascii="Times New Roman" w:hAnsi="Times New Roman" w:cs="Times New Roman"/>
          <w:sz w:val="28"/>
          <w:szCs w:val="28"/>
        </w:rPr>
        <w:t>,их свойства и графики.</w:t>
      </w:r>
    </w:p>
    <w:p w:rsidR="005457A6" w:rsidRPr="000A465B" w:rsidRDefault="005457A6" w:rsidP="00B34D97">
      <w:pPr>
        <w:jc w:val="both"/>
        <w:rPr>
          <w:rFonts w:ascii="Times New Roman" w:hAnsi="Times New Roman" w:cs="Times New Roman"/>
          <w:sz w:val="28"/>
          <w:szCs w:val="28"/>
        </w:rPr>
      </w:pPr>
      <w:r w:rsidRPr="000A465B">
        <w:rPr>
          <w:rFonts w:ascii="Times New Roman" w:hAnsi="Times New Roman" w:cs="Times New Roman"/>
          <w:sz w:val="28"/>
          <w:szCs w:val="28"/>
        </w:rPr>
        <w:t xml:space="preserve">Построение графика функции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A465B">
        <w:rPr>
          <w:rFonts w:ascii="Times New Roman" w:hAnsi="Times New Roman" w:cs="Times New Roman"/>
          <w:sz w:val="28"/>
          <w:szCs w:val="28"/>
        </w:rPr>
        <w:t xml:space="preserve">=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0A465B">
        <w:rPr>
          <w:rFonts w:ascii="Times New Roman" w:hAnsi="Times New Roman" w:cs="Times New Roman"/>
          <w:sz w:val="28"/>
          <w:szCs w:val="28"/>
        </w:rPr>
        <w:t>(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465B">
        <w:rPr>
          <w:rFonts w:ascii="Times New Roman" w:hAnsi="Times New Roman" w:cs="Times New Roman"/>
          <w:sz w:val="28"/>
          <w:szCs w:val="28"/>
        </w:rPr>
        <w:t>).</w:t>
      </w:r>
      <w:r w:rsidRPr="00B34D97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 xml:space="preserve">Построение графика функции </w:t>
      </w:r>
    </w:p>
    <w:p w:rsidR="005457A6" w:rsidRDefault="005457A6" w:rsidP="00B34D97">
      <w:pPr>
        <w:rPr>
          <w:rFonts w:ascii="Times New Roman" w:hAnsi="Times New Roman" w:cs="Times New Roman"/>
          <w:sz w:val="28"/>
          <w:szCs w:val="28"/>
        </w:rPr>
      </w:pPr>
      <w:r w:rsidRPr="000A465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A465B">
        <w:rPr>
          <w:rFonts w:ascii="Times New Roman" w:hAnsi="Times New Roman" w:cs="Times New Roman"/>
          <w:sz w:val="28"/>
          <w:szCs w:val="28"/>
        </w:rPr>
        <w:t xml:space="preserve"> =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A465B">
        <w:rPr>
          <w:rFonts w:ascii="Times New Roman" w:hAnsi="Times New Roman" w:cs="Times New Roman"/>
          <w:sz w:val="28"/>
          <w:szCs w:val="28"/>
        </w:rPr>
        <w:t>(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0A465B">
        <w:rPr>
          <w:rFonts w:ascii="Times New Roman" w:hAnsi="Times New Roman" w:cs="Times New Roman"/>
          <w:sz w:val="28"/>
          <w:szCs w:val="28"/>
        </w:rPr>
        <w:t>).</w:t>
      </w:r>
      <w:r w:rsidRPr="00B34D97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График гармонического колебания.</w:t>
      </w:r>
      <w:r w:rsidRPr="00B34D97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A465B">
        <w:rPr>
          <w:rFonts w:ascii="Times New Roman" w:hAnsi="Times New Roman" w:cs="Times New Roman"/>
          <w:sz w:val="28"/>
          <w:szCs w:val="28"/>
        </w:rPr>
        <w:t xml:space="preserve"> =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tgx</w:t>
      </w:r>
      <w:r w:rsidRPr="000A465B">
        <w:rPr>
          <w:rFonts w:ascii="Times New Roman" w:hAnsi="Times New Roman" w:cs="Times New Roman"/>
          <w:sz w:val="28"/>
          <w:szCs w:val="28"/>
        </w:rPr>
        <w:t xml:space="preserve">,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A465B">
        <w:rPr>
          <w:rFonts w:ascii="Times New Roman" w:hAnsi="Times New Roman" w:cs="Times New Roman"/>
          <w:sz w:val="28"/>
          <w:szCs w:val="28"/>
        </w:rPr>
        <w:t xml:space="preserve"> =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ctgx</w:t>
      </w:r>
      <w:r w:rsidRPr="000A465B">
        <w:rPr>
          <w:rFonts w:ascii="Times New Roman" w:hAnsi="Times New Roman" w:cs="Times New Roman"/>
          <w:sz w:val="28"/>
          <w:szCs w:val="28"/>
        </w:rPr>
        <w:t>, их свойства и графики.</w:t>
      </w:r>
      <w:r w:rsidRPr="00B34D97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Обратные тригонометрические функции.</w:t>
      </w:r>
    </w:p>
    <w:p w:rsidR="005457A6" w:rsidRDefault="005457A6" w:rsidP="00B34D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B34D97">
        <w:rPr>
          <w:rFonts w:ascii="Times New Roman" w:hAnsi="Times New Roman" w:cs="Times New Roman"/>
          <w:sz w:val="28"/>
          <w:szCs w:val="28"/>
        </w:rPr>
        <w:t xml:space="preserve"> </w:t>
      </w:r>
      <w:r w:rsidRPr="00B34D97">
        <w:rPr>
          <w:rFonts w:ascii="Times New Roman" w:hAnsi="Times New Roman" w:cs="Times New Roman"/>
          <w:b/>
          <w:bCs/>
          <w:sz w:val="28"/>
          <w:szCs w:val="28"/>
        </w:rPr>
        <w:t>Тригонометрические уравнения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57A6" w:rsidRDefault="005457A6" w:rsidP="00E907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Простейшие тригонометрические уравнения. Решение тригонометрических уравнений.</w:t>
      </w:r>
    </w:p>
    <w:p w:rsidR="005457A6" w:rsidRDefault="005457A6" w:rsidP="00B34D9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B34D97">
        <w:rPr>
          <w:rFonts w:ascii="Times New Roman" w:hAnsi="Times New Roman" w:cs="Times New Roman"/>
          <w:sz w:val="28"/>
          <w:szCs w:val="28"/>
        </w:rPr>
        <w:t xml:space="preserve"> </w:t>
      </w:r>
      <w:r w:rsidRPr="00B34D97">
        <w:rPr>
          <w:rFonts w:ascii="Times New Roman" w:hAnsi="Times New Roman" w:cs="Times New Roman"/>
          <w:b/>
          <w:bCs/>
          <w:sz w:val="28"/>
          <w:szCs w:val="28"/>
        </w:rPr>
        <w:t>Преобразование тригонометрических выражений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57A6" w:rsidRPr="000A465B" w:rsidRDefault="005457A6" w:rsidP="00E907EA">
      <w:pPr>
        <w:rPr>
          <w:rFonts w:ascii="Times New Roman" w:hAnsi="Times New Roman" w:cs="Times New Roman"/>
          <w:sz w:val="28"/>
          <w:szCs w:val="28"/>
        </w:rPr>
      </w:pPr>
      <w:r w:rsidRPr="000A465B">
        <w:rPr>
          <w:rFonts w:ascii="Times New Roman" w:hAnsi="Times New Roman" w:cs="Times New Roman"/>
          <w:sz w:val="28"/>
          <w:szCs w:val="28"/>
        </w:rPr>
        <w:t>Синус и косинус суммы и разности аргументов.</w:t>
      </w:r>
      <w:r w:rsidRPr="00E907EA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Тангенс суммы и разности аргументов.</w:t>
      </w:r>
      <w:r w:rsidRPr="00E907EA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Формулы приведения.</w:t>
      </w:r>
      <w:r w:rsidRPr="00E907EA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Формулы двойного аргумента.</w:t>
      </w:r>
      <w:r w:rsidRPr="00E907EA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Формулы понижения степени.</w:t>
      </w:r>
      <w:r w:rsidRPr="00E907EA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Преобразование суммы тригонометрических функций в произведение.</w:t>
      </w:r>
      <w:r w:rsidRPr="00E907EA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Преобразование произведения тригонометрических функций в сумму.</w:t>
      </w:r>
      <w:r w:rsidRPr="00E907EA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 xml:space="preserve">Преобразование выражения        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465B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A465B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465B">
        <w:rPr>
          <w:rFonts w:ascii="Times New Roman" w:hAnsi="Times New Roman" w:cs="Times New Roman"/>
          <w:sz w:val="28"/>
          <w:szCs w:val="28"/>
        </w:rPr>
        <w:t xml:space="preserve">+ 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A465B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A465B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465B">
        <w:rPr>
          <w:rFonts w:ascii="Times New Roman" w:hAnsi="Times New Roman" w:cs="Times New Roman"/>
          <w:sz w:val="28"/>
          <w:szCs w:val="28"/>
        </w:rPr>
        <w:t xml:space="preserve"> к виду 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A465B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A465B">
        <w:rPr>
          <w:rFonts w:ascii="Times New Roman" w:hAnsi="Times New Roman" w:cs="Times New Roman"/>
          <w:sz w:val="28"/>
          <w:szCs w:val="28"/>
        </w:rPr>
        <w:t xml:space="preserve"> (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465B">
        <w:rPr>
          <w:rFonts w:ascii="Times New Roman" w:hAnsi="Times New Roman" w:cs="Times New Roman"/>
          <w:sz w:val="28"/>
          <w:szCs w:val="28"/>
        </w:rPr>
        <w:t>+</w:t>
      </w:r>
      <w:r w:rsidRPr="000A465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465B">
        <w:rPr>
          <w:rFonts w:ascii="Times New Roman" w:hAnsi="Times New Roman" w:cs="Times New Roman"/>
          <w:sz w:val="28"/>
          <w:szCs w:val="28"/>
        </w:rPr>
        <w:t>).</w:t>
      </w:r>
    </w:p>
    <w:p w:rsidR="005457A6" w:rsidRDefault="005457A6" w:rsidP="00E907EA">
      <w:pPr>
        <w:rPr>
          <w:rFonts w:ascii="Times New Roman" w:hAnsi="Times New Roman" w:cs="Times New Roman"/>
          <w:sz w:val="28"/>
          <w:szCs w:val="28"/>
        </w:rPr>
      </w:pPr>
      <w:r w:rsidRPr="000A465B">
        <w:rPr>
          <w:rFonts w:ascii="Times New Roman" w:hAnsi="Times New Roman" w:cs="Times New Roman"/>
          <w:sz w:val="28"/>
          <w:szCs w:val="28"/>
        </w:rPr>
        <w:t>Методы решения тригонометрических уравнений.</w:t>
      </w:r>
    </w:p>
    <w:p w:rsidR="005457A6" w:rsidRDefault="005457A6" w:rsidP="00E907EA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7A6" w:rsidRDefault="005457A6" w:rsidP="00B34D9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B34D97">
        <w:rPr>
          <w:rFonts w:ascii="Times New Roman" w:hAnsi="Times New Roman" w:cs="Times New Roman"/>
          <w:sz w:val="28"/>
          <w:szCs w:val="28"/>
        </w:rPr>
        <w:t xml:space="preserve"> </w:t>
      </w:r>
      <w:r w:rsidRPr="00B34D97">
        <w:rPr>
          <w:rFonts w:ascii="Times New Roman" w:hAnsi="Times New Roman" w:cs="Times New Roman"/>
          <w:b/>
          <w:bCs/>
          <w:sz w:val="28"/>
          <w:szCs w:val="28"/>
        </w:rPr>
        <w:t>Комплексные числа.</w:t>
      </w:r>
    </w:p>
    <w:p w:rsidR="005457A6" w:rsidRDefault="005457A6" w:rsidP="00E907EA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A465B">
        <w:rPr>
          <w:rFonts w:ascii="Times New Roman" w:hAnsi="Times New Roman" w:cs="Times New Roman"/>
          <w:sz w:val="28"/>
          <w:szCs w:val="28"/>
        </w:rPr>
        <w:t>Комплексные числа и арифметические операции над ними.</w:t>
      </w:r>
      <w:r w:rsidRPr="00E907EA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Действия над комплексными числами.</w:t>
      </w:r>
      <w:r w:rsidRPr="00E907EA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Комплексные числа и координатная плоскость.</w:t>
      </w:r>
      <w:r w:rsidRPr="00E907EA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Тригонометрическая форма записи комплексного числа.</w:t>
      </w:r>
      <w:r w:rsidRPr="00E907EA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Комплексные числа и квадратные уравнения.</w:t>
      </w:r>
      <w:r w:rsidRPr="00E907EA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Возведение комплексного числа в степень.</w:t>
      </w:r>
      <w:r w:rsidRPr="00E907EA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Извлечение кубического корня из комплексного числа.</w:t>
      </w:r>
    </w:p>
    <w:p w:rsidR="005457A6" w:rsidRDefault="005457A6" w:rsidP="00B34D9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7A6" w:rsidRDefault="005457A6" w:rsidP="00B34D9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B34D97">
        <w:rPr>
          <w:rFonts w:ascii="Times New Roman" w:hAnsi="Times New Roman" w:cs="Times New Roman"/>
          <w:sz w:val="28"/>
          <w:szCs w:val="28"/>
        </w:rPr>
        <w:t xml:space="preserve"> </w:t>
      </w:r>
      <w:r w:rsidRPr="00B34D97">
        <w:rPr>
          <w:rFonts w:ascii="Times New Roman" w:hAnsi="Times New Roman" w:cs="Times New Roman"/>
          <w:b/>
          <w:bCs/>
          <w:sz w:val="28"/>
          <w:szCs w:val="28"/>
        </w:rPr>
        <w:t>Производная.</w:t>
      </w:r>
    </w:p>
    <w:p w:rsidR="005457A6" w:rsidRPr="000A465B" w:rsidRDefault="005457A6" w:rsidP="00E907EA">
      <w:pPr>
        <w:rPr>
          <w:rFonts w:ascii="Times New Roman" w:hAnsi="Times New Roman" w:cs="Times New Roman"/>
          <w:sz w:val="28"/>
          <w:szCs w:val="28"/>
        </w:rPr>
      </w:pPr>
      <w:r w:rsidRPr="000A465B">
        <w:rPr>
          <w:rFonts w:ascii="Times New Roman" w:hAnsi="Times New Roman" w:cs="Times New Roman"/>
          <w:sz w:val="28"/>
          <w:szCs w:val="28"/>
        </w:rPr>
        <w:t>Числовые последовательности.</w:t>
      </w:r>
      <w:r w:rsidRPr="00E907EA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Предел числовой последовательности.</w:t>
      </w:r>
      <w:r w:rsidRPr="00E907EA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Предел функции.</w:t>
      </w:r>
      <w:r w:rsidRPr="00E907EA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Определение производной.</w:t>
      </w:r>
      <w:r w:rsidRPr="00CB26D4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Вычисление производных.</w:t>
      </w:r>
    </w:p>
    <w:p w:rsidR="005457A6" w:rsidRDefault="005457A6" w:rsidP="00E907EA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A465B">
        <w:rPr>
          <w:rFonts w:ascii="Times New Roman" w:hAnsi="Times New Roman" w:cs="Times New Roman"/>
          <w:sz w:val="28"/>
          <w:szCs w:val="28"/>
        </w:rPr>
        <w:t>Дифференцирование сложной функции.</w:t>
      </w:r>
      <w:r w:rsidRPr="00CB26D4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Дифференцирование сложной функции.</w:t>
      </w:r>
      <w:r w:rsidRPr="00CB26D4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Уравнение касательной.</w:t>
      </w:r>
      <w:r w:rsidRPr="00CB26D4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Применение производной для исследования функций.</w:t>
      </w:r>
      <w:r w:rsidRPr="00CB26D4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Построение графиков функций.</w:t>
      </w:r>
      <w:r w:rsidRPr="00CB26D4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Применение производной для отыскания наибольших и наименьших значений величин.</w:t>
      </w:r>
    </w:p>
    <w:p w:rsidR="005457A6" w:rsidRDefault="005457A6" w:rsidP="00B34D9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B34D97">
        <w:rPr>
          <w:rFonts w:ascii="Times New Roman" w:hAnsi="Times New Roman" w:cs="Times New Roman"/>
          <w:sz w:val="28"/>
          <w:szCs w:val="28"/>
        </w:rPr>
        <w:t xml:space="preserve"> </w:t>
      </w:r>
      <w:r w:rsidRPr="00B34D97">
        <w:rPr>
          <w:rFonts w:ascii="Times New Roman" w:hAnsi="Times New Roman" w:cs="Times New Roman"/>
          <w:b/>
          <w:bCs/>
          <w:sz w:val="28"/>
          <w:szCs w:val="28"/>
        </w:rPr>
        <w:t>Комбинаторика и вероятность.</w:t>
      </w:r>
    </w:p>
    <w:p w:rsidR="005457A6" w:rsidRPr="000A465B" w:rsidRDefault="005457A6" w:rsidP="00CB26D4">
      <w:pPr>
        <w:rPr>
          <w:rFonts w:ascii="Times New Roman" w:hAnsi="Times New Roman" w:cs="Times New Roman"/>
          <w:sz w:val="28"/>
          <w:szCs w:val="28"/>
        </w:rPr>
      </w:pPr>
      <w:r w:rsidRPr="000A465B">
        <w:rPr>
          <w:rFonts w:ascii="Times New Roman" w:hAnsi="Times New Roman" w:cs="Times New Roman"/>
          <w:sz w:val="28"/>
          <w:szCs w:val="28"/>
        </w:rPr>
        <w:t>Правило умножения ,комбинаторные задачи.</w:t>
      </w:r>
      <w:r w:rsidRPr="00CB26D4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Перестановки и факториалы.</w:t>
      </w:r>
    </w:p>
    <w:p w:rsidR="005457A6" w:rsidRPr="00CB26D4" w:rsidRDefault="005457A6" w:rsidP="00CB26D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0A465B">
        <w:rPr>
          <w:rFonts w:ascii="Times New Roman" w:hAnsi="Times New Roman" w:cs="Times New Roman"/>
          <w:sz w:val="28"/>
          <w:szCs w:val="28"/>
        </w:rPr>
        <w:t>Выбор нескольких элементов.</w:t>
      </w:r>
      <w:r w:rsidRPr="00CB26D4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>Случайные события и их вероятности.</w:t>
      </w:r>
    </w:p>
    <w:p w:rsidR="005457A6" w:rsidRPr="00B34D97" w:rsidRDefault="005457A6" w:rsidP="00B34D9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 Повторение.</w:t>
      </w:r>
    </w:p>
    <w:p w:rsidR="005457A6" w:rsidRPr="00FD469B" w:rsidRDefault="005457A6" w:rsidP="00377A36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65B">
        <w:rPr>
          <w:rFonts w:ascii="Times New Roman" w:hAnsi="Times New Roman" w:cs="Times New Roman"/>
          <w:b/>
          <w:bCs/>
          <w:sz w:val="28"/>
          <w:szCs w:val="28"/>
        </w:rPr>
        <w:t>Тематическое</w:t>
      </w:r>
      <w:r w:rsidRPr="00FD4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69B">
        <w:rPr>
          <w:rFonts w:ascii="Times New Roman" w:hAnsi="Times New Roman" w:cs="Times New Roman"/>
          <w:b/>
          <w:bCs/>
          <w:sz w:val="28"/>
          <w:szCs w:val="28"/>
        </w:rPr>
        <w:t>планирование.</w:t>
      </w:r>
    </w:p>
    <w:p w:rsidR="005457A6" w:rsidRPr="00FD469B" w:rsidRDefault="005457A6" w:rsidP="00377A36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357"/>
        <w:gridCol w:w="1048"/>
      </w:tblGrid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7-9 классов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Геометрия на плоскости.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Числовые функции.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Введение в стереометрию. Аксиомы стереометрии.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  прямых  и  плоскостей.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Перпендикулярность  прямых  и  плоскостей.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Многогранники.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  в  пространстве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Комплексные числа.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Производная.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  координат  в  пространстве.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Комбинаторика и вероятность.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73D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7A6" w:rsidRDefault="005457A6" w:rsidP="00157CA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57CA7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5457A6" w:rsidRDefault="005457A6" w:rsidP="006B690B">
      <w:pPr>
        <w:pStyle w:val="ListParagraph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CA7">
        <w:rPr>
          <w:rFonts w:ascii="Times New Roman" w:hAnsi="Times New Roman" w:cs="Times New Roman"/>
          <w:b/>
          <w:bCs/>
          <w:sz w:val="32"/>
          <w:szCs w:val="32"/>
        </w:rPr>
        <w:t xml:space="preserve"> Календарно- тематическое планирование учебного материала по </w:t>
      </w:r>
      <w:r>
        <w:rPr>
          <w:rFonts w:ascii="Times New Roman" w:hAnsi="Times New Roman" w:cs="Times New Roman"/>
          <w:b/>
          <w:bCs/>
          <w:sz w:val="32"/>
          <w:szCs w:val="32"/>
        </w:rPr>
        <w:t>математике в 10 б</w:t>
      </w:r>
      <w:r w:rsidRPr="00157CA7">
        <w:rPr>
          <w:rFonts w:ascii="Times New Roman" w:hAnsi="Times New Roman" w:cs="Times New Roman"/>
          <w:b/>
          <w:bCs/>
          <w:sz w:val="32"/>
          <w:szCs w:val="32"/>
        </w:rPr>
        <w:t xml:space="preserve">  классе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157CA7">
        <w:rPr>
          <w:rFonts w:ascii="Times New Roman" w:hAnsi="Times New Roman" w:cs="Times New Roman"/>
          <w:b/>
          <w:bCs/>
          <w:sz w:val="32"/>
          <w:szCs w:val="32"/>
        </w:rPr>
        <w:t>( физико 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математический профиль) на 2011 – 2012</w:t>
      </w:r>
      <w:r w:rsidRPr="00157CA7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год.</w:t>
      </w:r>
      <w:r w:rsidRPr="006B6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57A6" w:rsidRPr="00157CA7" w:rsidRDefault="005457A6" w:rsidP="006B690B">
      <w:pPr>
        <w:pStyle w:val="ListParagraph"/>
        <w:ind w:left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A2BD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Pr="008A45A5">
        <w:rPr>
          <w:rFonts w:ascii="Times New Roman" w:hAnsi="Times New Roman" w:cs="Times New Roman"/>
          <w:sz w:val="28"/>
          <w:szCs w:val="28"/>
        </w:rPr>
        <w:t xml:space="preserve"> составлено к УМК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Л.С.Атанасян,  В.Ф. Бутузов,  «Геометрия, 10», М.,«Просвещение</w:t>
      </w:r>
      <w:r w:rsidRPr="008A45A5">
        <w:rPr>
          <w:rFonts w:ascii="Times New Roman" w:hAnsi="Times New Roman" w:cs="Times New Roman"/>
          <w:sz w:val="28"/>
          <w:szCs w:val="28"/>
        </w:rPr>
        <w:t xml:space="preserve">», 2006г. на основе федерального компонента государственного стандарта общего образования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7A6" w:rsidRPr="00157CA7" w:rsidRDefault="005457A6" w:rsidP="00157CA7">
      <w:pPr>
        <w:rPr>
          <w:rFonts w:ascii="Times New Roman" w:hAnsi="Times New Roman" w:cs="Times New Roman"/>
          <w:sz w:val="32"/>
          <w:szCs w:val="32"/>
        </w:rPr>
      </w:pPr>
      <w:r w:rsidRPr="00157CA7">
        <w:rPr>
          <w:rFonts w:ascii="Times New Roman" w:hAnsi="Times New Roman" w:cs="Times New Roman"/>
          <w:sz w:val="32"/>
          <w:szCs w:val="32"/>
        </w:rPr>
        <w:t xml:space="preserve">  Учебник « Алгебра и начала анализа» Профильный уровень.</w:t>
      </w:r>
    </w:p>
    <w:p w:rsidR="005457A6" w:rsidRPr="00157CA7" w:rsidRDefault="005457A6" w:rsidP="00157CA7">
      <w:pPr>
        <w:rPr>
          <w:rFonts w:ascii="Times New Roman" w:hAnsi="Times New Roman" w:cs="Times New Roman"/>
          <w:sz w:val="32"/>
          <w:szCs w:val="32"/>
        </w:rPr>
      </w:pPr>
      <w:r w:rsidRPr="00157CA7">
        <w:rPr>
          <w:rFonts w:ascii="Times New Roman" w:hAnsi="Times New Roman" w:cs="Times New Roman"/>
          <w:sz w:val="32"/>
          <w:szCs w:val="32"/>
        </w:rPr>
        <w:t>Авторы А.Г.Мордкович, П.В.Семенов.</w:t>
      </w:r>
    </w:p>
    <w:p w:rsidR="005457A6" w:rsidRPr="00157CA7" w:rsidRDefault="005457A6" w:rsidP="00157C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6 часов </w:t>
      </w:r>
      <w:r w:rsidRPr="00157CA7">
        <w:rPr>
          <w:rFonts w:ascii="Times New Roman" w:hAnsi="Times New Roman" w:cs="Times New Roman"/>
          <w:sz w:val="32"/>
          <w:szCs w:val="32"/>
        </w:rPr>
        <w:t xml:space="preserve"> в неделю. Всего </w:t>
      </w:r>
      <w:r>
        <w:rPr>
          <w:rFonts w:ascii="Times New Roman" w:hAnsi="Times New Roman" w:cs="Times New Roman"/>
          <w:sz w:val="32"/>
          <w:szCs w:val="32"/>
        </w:rPr>
        <w:t>204 часа</w:t>
      </w:r>
      <w:r w:rsidRPr="00157CA7">
        <w:rPr>
          <w:rFonts w:ascii="Times New Roman" w:hAnsi="Times New Roman" w:cs="Times New Roman"/>
          <w:sz w:val="32"/>
          <w:szCs w:val="32"/>
        </w:rPr>
        <w:t>.</w:t>
      </w:r>
    </w:p>
    <w:p w:rsidR="005457A6" w:rsidRPr="000A465B" w:rsidRDefault="005457A6" w:rsidP="00157CA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988"/>
        <w:gridCol w:w="5115"/>
        <w:gridCol w:w="1152"/>
        <w:gridCol w:w="1352"/>
        <w:gridCol w:w="959"/>
      </w:tblGrid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Изучаемый материал на уроке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 часов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Кор-</w:t>
            </w: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ректи</w:t>
            </w: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ровка.</w:t>
            </w: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Повторение. Упрощение выражений.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Действия с корнями. 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уравнений.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неравенств.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157CA7">
            <w:pPr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Действительные числа. 12 часов.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Натуральные и целые числа.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Натуральные и целые числа.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Натуральные и целые числа.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Рациональные числа.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Иррациональные числа.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Иррациональные числа.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Множество действительных чисел.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Модуль действительного числа.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Модуль действительного числа.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5457A6" w:rsidRPr="00F436DE" w:rsidRDefault="005457A6" w:rsidP="00C56FA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436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Контрольная работа № 1.</w:t>
            </w: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Тема « Действительные числа»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К.Р.№1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Метод математической индукции.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Метод математической индукции.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Геометрия на плоскости.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Треугольник. Прямоугольный треугольник.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Треугольник и окружность.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Треугольник и окружность.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Параллелограмм 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Ромб . Прямоугольник . Квадрат.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Вписанные и описанные окружности.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Четырехугольники.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Векторы и координаты.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Теорема Чевы и Менелая.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Решение задач на свойства площадей.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5457A6" w:rsidRPr="00F436DE" w:rsidRDefault="005457A6" w:rsidP="00C56FA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436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№2 </w:t>
            </w:r>
            <w:r w:rsidRPr="00F436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 теме « Геометрия на плоскости»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К.Р.№2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Числовые функции. 9 часов.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Определение числовой функции и способы ее задания.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Определение числовой функции и способы ее задания.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Свойства функций.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Свойства функций.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Свойства функций.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Периодические функции.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Обратная функция.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Обратная функция.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5457A6" w:rsidRPr="00F436DE" w:rsidRDefault="005457A6" w:rsidP="00C56FA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Контрольная работа № 3</w:t>
            </w:r>
            <w:r w:rsidRPr="00F436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 Тема «Числовые функции»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 №3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  стереометрии.  Аксиомы  стереометрии.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8E7912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Параллельность   прямых,  прямой  и  плоскости.</w:t>
            </w:r>
          </w:p>
          <w:p w:rsidR="005457A6" w:rsidRPr="008E7912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Параллельные   прямые  в  пространстве.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43,44</w:t>
            </w:r>
          </w:p>
        </w:tc>
        <w:tc>
          <w:tcPr>
            <w:tcW w:w="0" w:type="auto"/>
          </w:tcPr>
          <w:p w:rsidR="005457A6" w:rsidRPr="008E7912" w:rsidRDefault="005457A6" w:rsidP="00C56FAA">
            <w:pPr>
              <w:jc w:val="both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8E7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Параллельность  трех   прямых</w:t>
            </w:r>
            <w:r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 xml:space="preserve">.  </w:t>
            </w:r>
            <w:r w:rsidRPr="008E7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Параллельность   прямой   и  плоскости</w:t>
            </w:r>
            <w:r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45,46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Скрещивающиеся   прямые  Угол  между   прямыми.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46,47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  плоскостей. Свойства   параллельных   плоскостей.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48,49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задач  по  теме « Параллельность   прямых   и  плоскостей»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5457A6" w:rsidRPr="00F436DE" w:rsidRDefault="005457A6" w:rsidP="00C56FA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Контрольная  работа № 4    по  теме  «Параллельность   прямых   и  плоскостей»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К.Р.№4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rPr>
          <w:trHeight w:val="783"/>
        </w:trPr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Тригонометрические функции.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Числовая окружность.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Числовая окружность.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Числовая окружность на координатной плоскости.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Числовая окружность на координатной плоскости.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Синус и косинус. Тангенс и котангенс.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Синус и косинус. Тангенс и котангенс.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Синус и косинус. Тангенс и котангенс.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числового аргумента.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числового аргумента.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углового аргумента.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24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24.75pt" o:ole="">
                  <v:imagedata r:id="rId5" o:title=""/>
                </v:shape>
                <o:OLEObject Type="Embed" ProgID="Equation.3" ShapeID="_x0000_i1025" DrawAspect="Content" ObjectID="_1445699820" r:id="rId6"/>
              </w:objec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Функция у =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,их свойства и графики.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,их свойства и графики. 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, их свойства и графики.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графика функции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графика функции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графика функции </w:t>
            </w: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Построение графика функции</w:t>
            </w: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График гармонического колебания.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, их свойства и графики.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, их свойства и графики.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7140E7" w:rsidRDefault="005457A6" w:rsidP="00C56FA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Контрольная работа № 5</w:t>
            </w:r>
            <w:r w:rsidRPr="007140E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 Тема « Тригонометрические функции»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К.Р.№5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Тригонометрические уравнения.</w:t>
            </w: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 xml:space="preserve"> 10 часов.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неравенства.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неравенства.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F436DE" w:rsidRDefault="005457A6" w:rsidP="00C56FA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Контрольная работа № 6</w:t>
            </w:r>
            <w:r w:rsidRPr="00F436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 Тема « Тригонометрические уравнения»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К.Р.№6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7140E7" w:rsidRDefault="005457A6" w:rsidP="00C56FAA">
            <w:pPr>
              <w:jc w:val="both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7140E7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Перпендикулярность   прямых   и  плоскостей.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F436DE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Тетраэдр   и  параллелепипед.  Задачи  на  построение   сечений.</w:t>
            </w:r>
          </w:p>
        </w:tc>
        <w:tc>
          <w:tcPr>
            <w:tcW w:w="0" w:type="auto"/>
          </w:tcPr>
          <w:p w:rsidR="005457A6" w:rsidRPr="00F436DE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F436DE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Перпендикулярные  прямые  в  пространстве.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   перпендикулярности   прямой   и  плоскости.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Расстояние  от  точки  до  плоскости.  Теорема  о  трех   перпендикулярах.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  между   прямой   и  плоскостью.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Двугранный  угол. Признак   перпендикулярности   двух  плоскостей.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Прямоугольный   параллелепипед.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C41CF" w:rsidRDefault="005457A6" w:rsidP="00C56FA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Контрольная   работа  № 7</w:t>
            </w:r>
            <w:r w:rsidRPr="00CC41C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по  теме  «Перпендикулярность  прямых   и  плоскостей»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К.Р.№7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тригонометрических выражений. 20</w:t>
            </w:r>
            <w:r w:rsidRPr="00C73DFD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 xml:space="preserve"> час.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Синус и косинус суммы и разности аргументов.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Синус и косинус суммы и разности аргументов.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Синус и косинус суммы и разности аргументов.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Тангенс суммы и разности аргументов.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Тангенс суммы и разности аргументов.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Формулы приведения.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Формулы приведения.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Формулы двойного аргумента.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Формулы понижения степени.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Формулы понижения степени.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Преобразование произведения тригонометрических функций в сумму.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Преобразование произведения тригонометрических функций в сумму.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выражения        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+ 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к виду 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C73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Методы решения тригонометрических уравнений.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Методы решения тригонометрических уравнений.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Методы решения тригонометрических  уравнений.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C41CF" w:rsidRDefault="005457A6" w:rsidP="00C56FA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Контрольная работа № 8</w:t>
            </w:r>
            <w:r w:rsidRPr="00CC41C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Тема « Преобразование тригонометрических выражений»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К.Р.№8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BE7280" w:rsidRDefault="005457A6" w:rsidP="00C56FAA">
            <w:pPr>
              <w:jc w:val="both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BE7280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Многогранниники.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E7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 многогранника.   Призма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BE7280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Пирамида. Правильная  пирамида.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Усеченная  пирамида.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Симметрия  в  пространстве. Правильные   многогранники.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3F3F8C" w:rsidRDefault="005457A6" w:rsidP="00C56FA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Контрольная  работа №9</w:t>
            </w:r>
            <w:r w:rsidRPr="003F3F8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по  теме «Многогранники»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К.Р.№9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157CA7">
            <w:pPr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Комплексные числа.  8</w:t>
            </w:r>
            <w:r w:rsidRPr="00C73DFD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 xml:space="preserve"> часов.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Комплексные числа и арифметические операции над ними.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Действия над комплексными числами.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Комплексные числа и координатная плоскость.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Тригонометрическая форма записи комплексного числа.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Тригонометрическая форма записи комплексного числа.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Комплексные числа и квадратные уравнения.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Возведение комплексного числа в степень.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Извлечение кубического корня из комплексного числа.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C41CF" w:rsidRDefault="005457A6" w:rsidP="00C56FA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Контрольная работа № 10</w:t>
            </w:r>
            <w:r w:rsidRPr="00CC41C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 Тема</w:t>
            </w: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C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«Комплексные числа»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К.Р.№10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rPr>
          <w:trHeight w:val="819"/>
        </w:trPr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3F3F8C" w:rsidRDefault="005457A6" w:rsidP="00C56FAA">
            <w:pPr>
              <w:jc w:val="both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3F3F8C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Векторы   в  пространстве.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3F3F8C" w:rsidRDefault="005457A6" w:rsidP="00C56FAA">
            <w:pPr>
              <w:jc w:val="both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3F3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 вектора.  Равенство  векторов</w:t>
            </w:r>
            <w:r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3F3F8C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Сложение  и  вычитание  векторов. 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 вектора  на  число.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Компланарные   векторы. Разложение   вектора  по  трем  некомпланарным   векторам.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Правило  параллелепипеда.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E932FF" w:rsidRDefault="005457A6" w:rsidP="00C56FA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932F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Контрольная  работа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№11</w:t>
            </w:r>
            <w:r w:rsidRPr="00E932F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по  теме  «Векторы  в  пространстве»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К.Р.№11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15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Производная. 24 часа</w:t>
            </w:r>
            <w:r w:rsidRPr="00C73DFD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Предел числовой последовательности.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Предел числовой последовательности.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Предел функции.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Предел функции.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Определение производной.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Определение производной.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Вычисление производных.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Вычисление производных.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Вычисление производных.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Дифференцирование сложной функции.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Дифференцирование обратной функции.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C41CF" w:rsidRDefault="005457A6" w:rsidP="00C56FA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Контрольная работа № 12</w:t>
            </w:r>
            <w:r w:rsidRPr="00CC41C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. Тема </w:t>
            </w: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1C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 Производная»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К.Р.№12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E932FF" w:rsidRDefault="005457A6" w:rsidP="00C56FAA">
            <w:pPr>
              <w:jc w:val="both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E932FF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Метод   координат  в  пространстве.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E932FF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Прямоугольная  система   координат  в  пространстве.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E932FF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Координаты  вектора. Простейшие   задачи   в   координатах.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Скалярное   произведение   векторов.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Вычисление  углов   между   прямыми   и  плоскостями.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A43228" w:rsidRDefault="005457A6" w:rsidP="00C56FA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Контрольная  работа №13</w:t>
            </w:r>
            <w:r w:rsidRPr="00A4322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по  теме «Метод   координат  в  пространстве»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К.Р.№13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A43228" w:rsidRDefault="005457A6" w:rsidP="00C56FAA">
            <w:pPr>
              <w:jc w:val="both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A43228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Применение производной.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исследования функций.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исследования функций.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отыскания наибольших и наименьших значений величин.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A43228" w:rsidRDefault="005457A6" w:rsidP="00C56FA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4322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Контрольная работа № 1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</w:t>
            </w:r>
            <w:r w:rsidRPr="00A4322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 Тема</w:t>
            </w: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2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 Применение производной»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К.Р.№14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Комбинаторика и вероятность.</w:t>
            </w: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7 часов.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Правило умножения ,комбинаторные задачи.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Перестановки и факториалы.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Выбор нескольких элементов.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Биноминальные коэффициенты.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Случайные события и их вероятности.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Случайные события и их вероятности.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Случайные события и их вероятности.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c>
          <w:tcPr>
            <w:tcW w:w="0" w:type="auto"/>
            <w:gridSpan w:val="2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 xml:space="preserve">Повторение. </w:t>
            </w: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12 часов.</w:t>
            </w:r>
          </w:p>
        </w:tc>
        <w:tc>
          <w:tcPr>
            <w:tcW w:w="0" w:type="auto"/>
          </w:tcPr>
          <w:p w:rsidR="005457A6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rPr>
          <w:gridBefore w:val="1"/>
        </w:trPr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Преобразование тригонометрических выражений.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rPr>
          <w:gridBefore w:val="1"/>
        </w:trPr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rPr>
          <w:gridBefore w:val="1"/>
        </w:trPr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rPr>
          <w:gridBefore w:val="1"/>
        </w:trPr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rPr>
          <w:gridBefore w:val="1"/>
        </w:trPr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rPr>
          <w:gridBefore w:val="1"/>
        </w:trPr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A43228" w:rsidRDefault="005457A6" w:rsidP="00C56FA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Итоговая контрольная   работа№15.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rPr>
          <w:gridBefore w:val="1"/>
        </w:trPr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Построение графиков.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rPr>
          <w:gridBefore w:val="1"/>
        </w:trPr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Метод математической индукции.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rPr>
          <w:gridBefore w:val="1"/>
        </w:trPr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с модулем.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rPr>
          <w:gridBefore w:val="1"/>
        </w:trPr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 с модулем.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rPr>
          <w:gridBefore w:val="1"/>
        </w:trPr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Решение уравнений в комплексных числах.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rPr>
          <w:gridBefore w:val="1"/>
        </w:trPr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Урок-игра. Гонки за лидером.</w:t>
            </w: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A6" w:rsidRPr="00C73DFD">
        <w:trPr>
          <w:gridBefore w:val="1"/>
        </w:trPr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57A6" w:rsidRPr="00C73DFD" w:rsidRDefault="005457A6" w:rsidP="00C5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7A6" w:rsidRPr="000A465B" w:rsidRDefault="005457A6" w:rsidP="00C56FAA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69B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учебного курса учащиеся 10 класса должны знать: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знать значение математической науки для решения задач, возникающих в теории и практике,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математики;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и закономерностей окружающего мира.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Повторение курса 9 класса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уметь сокращать дроби с применением формул сокращенного умножения;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уметь решать рациональные, квадратные уравнения;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уметь решать квадратные, рациональные неравенства;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обобщать и систематизировать знания, полученные по основным темам курса математики 9 класса.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Действительные числа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Уметь: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применять понятия, связанные с делимостью чисел при решении математических задач;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применять теорему о делении с остатком, основную теорему арифметики натуральных чисел;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записывать любое число в виде конечной десятичной дроби;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доказывать иррациональность чисел;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решать простейшие уравнения и неравенства с модулем;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уметь применять метод математической индукции при доказательстве числовых тождеств и неравенств.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Числовые функции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уметь: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строить графики простейших функций, кусочно-заданных;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исследовать функцию на монотонность, находить наибольшее и наименьшее значения, выпуклость, непрерывность; четность и нечетность, ограниченность сверху и снизу;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определять периодичность функции и строить их графики;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находить функцию обратную данной.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Тригонометрические функции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уметь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находить все числа на числовой окружности, записывать формулу бесконечного числа точек;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определять координаты точек числовой окружности, по координатам находить точку;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определять значения тригонометрических функций произвольного угла в радианной и градусной мере;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решать простейшие тригонометрические уравнения и неравенства;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преобразовывать тригонометрические выражения с применением основных тригонометрических тождеств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строить графики тригонометрических функций, совершать растяжения, сжатие к оси абсцисс;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преобразовывать выражения, содержащие обратные тригонометрические функции;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строить графики, содержащие обратные тригонометрические функции, определять их свойства и применять при решении уравнений и неравенств, содержащие обратные тригонометрические функции.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Тригонометрические уравнения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уметь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решать тригонометрические уравнения на числовой окружности;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решать тригонометрические уравнения методом введения новой переменной, разложения на множители,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решать однородные тригонометрические уравнения первой и второй степени;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уметь определять количество корней на промежутке;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решать простейшие тригонометрические уравнения с модулем и параметром.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Преобразование тригонометрических выражений.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Уметь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выводить тригонометрические формулы , формулы приведения , двойного угла, понижения степени;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преобразовывать сумму тригонометрических функций в произведение, преобразовывать простейшие тригонометрические выражения;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уметь применять метод вспомогательного аргумента при решении тригонометрических уравнений;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уметь применять тригонометрические формулы при доказательстве тождеств.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Комплексные числа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Уметь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решать квадратные уравнения с отрицательным дискриминантом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находить модуль и аргумент комплексного числа, выполнять арифметические действия над комплексными числами в тригонометрической форме;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извлекать корни из комплексного числа; возводить в степень.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Производная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уметь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применять правила вычисления производных, выводить формулы производных элементарных функций;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находить предел числовой последовательности, сумму бесконечно убывающей геометрической прогрессии;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находить производную сложной и обратной функций;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составлять уравнения касательной;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исследовать функции на монотонность и экстремумы с помощью производной;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находить наибольшее и наименьшее значения функций;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проводить полное исследование функций и строить их графики;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применять производную для нахождения наибольших и наименьших величин при решении задач.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Комбинаторика и вероятность</w:t>
      </w:r>
    </w:p>
    <w:p w:rsidR="005457A6" w:rsidRPr="00FD469B" w:rsidRDefault="005457A6" w:rsidP="00C56FA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 xml:space="preserve">уметь 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решать комбинаторные задачи и на вероятность методом перебора, а также с использованием известных формул, треугольника Паскаля, вычисление коэффициентов бинома Ньютона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вычислять вероятности событий на основе подсчета числа исходов;</w:t>
      </w:r>
    </w:p>
    <w:p w:rsidR="005457A6" w:rsidRPr="00FD469B" w:rsidRDefault="005457A6" w:rsidP="00C56F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в повседневной деятельности.</w:t>
      </w:r>
    </w:p>
    <w:p w:rsidR="005457A6" w:rsidRPr="001E5D86" w:rsidRDefault="005457A6" w:rsidP="002E3DF3">
      <w:pPr>
        <w:pStyle w:val="Heading2"/>
        <w:spacing w:before="360"/>
        <w:rPr>
          <w:rFonts w:ascii="Times New Roman" w:hAnsi="Times New Roman" w:cs="Times New Roman"/>
          <w:i/>
          <w:iCs/>
        </w:rPr>
      </w:pPr>
      <w:r w:rsidRPr="001E5D86">
        <w:rPr>
          <w:rFonts w:ascii="Times New Roman" w:hAnsi="Times New Roman" w:cs="Times New Roman"/>
        </w:rPr>
        <w:t>Требования к уровню подготовки десятиклассников по геометрии</w:t>
      </w:r>
    </w:p>
    <w:p w:rsidR="005457A6" w:rsidRPr="001E5D86" w:rsidRDefault="005457A6" w:rsidP="00B03EF7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D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математики на профильном уровне ученик должен</w:t>
      </w:r>
    </w:p>
    <w:p w:rsidR="005457A6" w:rsidRPr="001E5D86" w:rsidRDefault="005457A6" w:rsidP="002E3DF3">
      <w:pPr>
        <w:pStyle w:val="a"/>
        <w:ind w:left="0"/>
        <w:jc w:val="both"/>
        <w:rPr>
          <w:b/>
          <w:bCs/>
          <w:sz w:val="28"/>
          <w:szCs w:val="28"/>
        </w:rPr>
      </w:pPr>
      <w:r w:rsidRPr="001E5D86">
        <w:rPr>
          <w:b/>
          <w:bCs/>
          <w:sz w:val="28"/>
          <w:szCs w:val="28"/>
        </w:rPr>
        <w:t xml:space="preserve">         Знать/понимать</w:t>
      </w:r>
    </w:p>
    <w:p w:rsidR="005457A6" w:rsidRPr="001E5D86" w:rsidRDefault="005457A6" w:rsidP="002E3DF3">
      <w:pPr>
        <w:pStyle w:val="a"/>
        <w:ind w:left="0"/>
        <w:jc w:val="both"/>
        <w:rPr>
          <w:sz w:val="28"/>
          <w:szCs w:val="28"/>
        </w:rPr>
      </w:pPr>
      <w:r w:rsidRPr="001E5D86">
        <w:rPr>
          <w:sz w:val="28"/>
          <w:szCs w:val="28"/>
        </w:rPr>
        <w:t xml:space="preserve">             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5457A6" w:rsidRPr="001E5D86" w:rsidRDefault="005457A6" w:rsidP="002E3DF3">
      <w:pPr>
        <w:pStyle w:val="a"/>
        <w:ind w:left="0"/>
        <w:jc w:val="both"/>
        <w:rPr>
          <w:sz w:val="28"/>
          <w:szCs w:val="28"/>
        </w:rPr>
      </w:pPr>
      <w:r w:rsidRPr="001E5D86">
        <w:rPr>
          <w:sz w:val="28"/>
          <w:szCs w:val="28"/>
        </w:rPr>
        <w:t xml:space="preserve">             значение практики и вопросов, возникающих в самой математике, для формирования и развития математической науки;</w:t>
      </w:r>
    </w:p>
    <w:p w:rsidR="005457A6" w:rsidRPr="001E5D86" w:rsidRDefault="005457A6" w:rsidP="002E3DF3">
      <w:pPr>
        <w:pStyle w:val="a"/>
        <w:ind w:left="0"/>
        <w:jc w:val="both"/>
        <w:rPr>
          <w:sz w:val="28"/>
          <w:szCs w:val="28"/>
        </w:rPr>
      </w:pPr>
      <w:r w:rsidRPr="001E5D86">
        <w:rPr>
          <w:sz w:val="28"/>
          <w:szCs w:val="28"/>
        </w:rPr>
        <w:t xml:space="preserve">          возможности геометрического языка как средства описания свойств реальных предметов и их взаимного расположения;</w:t>
      </w:r>
    </w:p>
    <w:p w:rsidR="005457A6" w:rsidRPr="001E5D86" w:rsidRDefault="005457A6" w:rsidP="002E3DF3">
      <w:pPr>
        <w:pStyle w:val="a"/>
        <w:ind w:left="0"/>
        <w:jc w:val="both"/>
        <w:rPr>
          <w:sz w:val="28"/>
          <w:szCs w:val="28"/>
        </w:rPr>
      </w:pPr>
      <w:r w:rsidRPr="001E5D86">
        <w:rPr>
          <w:sz w:val="28"/>
          <w:szCs w:val="28"/>
        </w:rPr>
        <w:t xml:space="preserve">               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5457A6" w:rsidRPr="001E5D86" w:rsidRDefault="005457A6" w:rsidP="002E3DF3">
      <w:pPr>
        <w:pStyle w:val="a"/>
        <w:ind w:left="0"/>
        <w:jc w:val="both"/>
        <w:rPr>
          <w:sz w:val="28"/>
          <w:szCs w:val="28"/>
        </w:rPr>
      </w:pPr>
      <w:r w:rsidRPr="001E5D86">
        <w:rPr>
          <w:sz w:val="28"/>
          <w:szCs w:val="28"/>
        </w:rPr>
        <w:t xml:space="preserve">         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5457A6" w:rsidRPr="001E5D86" w:rsidRDefault="005457A6" w:rsidP="002E3DF3">
      <w:pPr>
        <w:pStyle w:val="a"/>
        <w:ind w:left="0"/>
        <w:jc w:val="both"/>
        <w:rPr>
          <w:sz w:val="28"/>
          <w:szCs w:val="28"/>
        </w:rPr>
      </w:pPr>
      <w:r w:rsidRPr="001E5D86">
        <w:rPr>
          <w:sz w:val="28"/>
          <w:szCs w:val="28"/>
        </w:rPr>
        <w:t xml:space="preserve">            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5457A6" w:rsidRPr="001E5D86" w:rsidRDefault="005457A6" w:rsidP="002E3DF3">
      <w:pPr>
        <w:pStyle w:val="a"/>
        <w:ind w:left="0"/>
        <w:jc w:val="both"/>
        <w:rPr>
          <w:b/>
          <w:bCs/>
          <w:sz w:val="28"/>
          <w:szCs w:val="28"/>
        </w:rPr>
      </w:pPr>
      <w:r w:rsidRPr="001E5D86">
        <w:rPr>
          <w:b/>
          <w:bCs/>
          <w:sz w:val="28"/>
          <w:szCs w:val="28"/>
        </w:rPr>
        <w:t xml:space="preserve">          Уметь:</w:t>
      </w:r>
    </w:p>
    <w:p w:rsidR="005457A6" w:rsidRPr="001E5D86" w:rsidRDefault="005457A6" w:rsidP="002E3DF3">
      <w:pPr>
        <w:pStyle w:val="a"/>
        <w:ind w:left="0"/>
        <w:jc w:val="both"/>
        <w:rPr>
          <w:sz w:val="28"/>
          <w:szCs w:val="28"/>
        </w:rPr>
      </w:pPr>
      <w:r w:rsidRPr="001E5D86">
        <w:rPr>
          <w:b/>
          <w:bCs/>
          <w:sz w:val="28"/>
          <w:szCs w:val="28"/>
        </w:rPr>
        <w:t xml:space="preserve">         </w:t>
      </w:r>
      <w:r w:rsidRPr="001E5D86">
        <w:rPr>
          <w:sz w:val="28"/>
          <w:szCs w:val="28"/>
        </w:rP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5457A6" w:rsidRPr="001E5D86" w:rsidRDefault="005457A6" w:rsidP="002E3DF3">
      <w:pPr>
        <w:pStyle w:val="a"/>
        <w:tabs>
          <w:tab w:val="left" w:pos="2534"/>
        </w:tabs>
        <w:ind w:left="360"/>
        <w:jc w:val="both"/>
        <w:rPr>
          <w:sz w:val="28"/>
          <w:szCs w:val="28"/>
        </w:rPr>
      </w:pPr>
      <w:r w:rsidRPr="001E5D86">
        <w:rPr>
          <w:sz w:val="28"/>
          <w:szCs w:val="28"/>
        </w:rPr>
        <w:t xml:space="preserve">   изображать геометрические фигуры и тела, выполнять чертеж по условию задачи;</w:t>
      </w:r>
    </w:p>
    <w:p w:rsidR="005457A6" w:rsidRPr="001E5D86" w:rsidRDefault="005457A6" w:rsidP="002E3DF3">
      <w:pPr>
        <w:pStyle w:val="a"/>
        <w:ind w:left="0"/>
        <w:jc w:val="both"/>
        <w:rPr>
          <w:sz w:val="28"/>
          <w:szCs w:val="28"/>
        </w:rPr>
      </w:pPr>
      <w:r w:rsidRPr="001E5D86">
        <w:rPr>
          <w:sz w:val="28"/>
          <w:szCs w:val="28"/>
        </w:rPr>
        <w:t xml:space="preserve">        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5457A6" w:rsidRPr="001E5D86" w:rsidRDefault="005457A6" w:rsidP="002E3DF3">
      <w:pPr>
        <w:pStyle w:val="a"/>
        <w:ind w:left="0"/>
        <w:jc w:val="both"/>
        <w:rPr>
          <w:sz w:val="28"/>
          <w:szCs w:val="28"/>
        </w:rPr>
      </w:pPr>
      <w:r w:rsidRPr="001E5D86">
        <w:rPr>
          <w:sz w:val="28"/>
          <w:szCs w:val="28"/>
        </w:rPr>
        <w:t xml:space="preserve">          проводить доказательные рассуждения при решении задач, доказывать основные теоремы курса;</w:t>
      </w:r>
    </w:p>
    <w:p w:rsidR="005457A6" w:rsidRPr="001E5D86" w:rsidRDefault="005457A6" w:rsidP="002E3DF3">
      <w:pPr>
        <w:pStyle w:val="a"/>
        <w:ind w:left="0"/>
        <w:jc w:val="both"/>
        <w:rPr>
          <w:sz w:val="28"/>
          <w:szCs w:val="28"/>
        </w:rPr>
      </w:pPr>
      <w:r w:rsidRPr="001E5D86">
        <w:rPr>
          <w:sz w:val="28"/>
          <w:szCs w:val="28"/>
        </w:rPr>
        <w:t xml:space="preserve">           вычислять линейные элементы и углы в пространственных конфигурациях, площади поверхностей, изученных многогранников;</w:t>
      </w:r>
    </w:p>
    <w:p w:rsidR="005457A6" w:rsidRPr="001E5D86" w:rsidRDefault="005457A6" w:rsidP="002E3DF3">
      <w:pPr>
        <w:pStyle w:val="a"/>
        <w:ind w:left="0"/>
        <w:jc w:val="both"/>
        <w:rPr>
          <w:sz w:val="28"/>
          <w:szCs w:val="28"/>
        </w:rPr>
      </w:pPr>
      <w:r w:rsidRPr="001E5D86">
        <w:rPr>
          <w:sz w:val="28"/>
          <w:szCs w:val="28"/>
        </w:rPr>
        <w:t xml:space="preserve">           строить сечения многогранников. </w:t>
      </w:r>
    </w:p>
    <w:p w:rsidR="005457A6" w:rsidRPr="001E5D86" w:rsidRDefault="005457A6" w:rsidP="002E3DF3">
      <w:pPr>
        <w:jc w:val="both"/>
        <w:rPr>
          <w:rFonts w:ascii="Times New Roman" w:hAnsi="Times New Roman" w:cs="Times New Roman"/>
          <w:sz w:val="28"/>
          <w:szCs w:val="28"/>
        </w:rPr>
      </w:pPr>
      <w:r w:rsidRPr="001E5D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5D86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1E5D86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5457A6" w:rsidRPr="001E5D86" w:rsidRDefault="005457A6" w:rsidP="002E3DF3">
      <w:pPr>
        <w:jc w:val="both"/>
        <w:rPr>
          <w:rFonts w:ascii="Times New Roman" w:hAnsi="Times New Roman" w:cs="Times New Roman"/>
          <w:sz w:val="28"/>
          <w:szCs w:val="28"/>
        </w:rPr>
      </w:pPr>
      <w:r w:rsidRPr="001E5D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5D86">
        <w:rPr>
          <w:rFonts w:ascii="Times New Roman" w:hAnsi="Times New Roman" w:cs="Times New Roman"/>
          <w:color w:val="000000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</w:t>
      </w:r>
      <w:r w:rsidRPr="001E5D86">
        <w:rPr>
          <w:rFonts w:ascii="Times New Roman" w:hAnsi="Times New Roman" w:cs="Times New Roman"/>
          <w:sz w:val="28"/>
          <w:szCs w:val="28"/>
        </w:rPr>
        <w:t>;</w:t>
      </w:r>
    </w:p>
    <w:p w:rsidR="005457A6" w:rsidRPr="001E5D86" w:rsidRDefault="005457A6" w:rsidP="002E3DF3">
      <w:pPr>
        <w:tabs>
          <w:tab w:val="left" w:pos="22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5D86">
        <w:rPr>
          <w:rFonts w:ascii="Times New Roman" w:hAnsi="Times New Roman" w:cs="Times New Roman"/>
          <w:sz w:val="28"/>
          <w:szCs w:val="28"/>
        </w:rPr>
        <w:t xml:space="preserve">      вычисления длин, площадей и объемов реальных объектов при решении практических задач, используя при необходимости справочники и вычислительные  устройства.</w:t>
      </w:r>
    </w:p>
    <w:p w:rsidR="005457A6" w:rsidRPr="001E5D86" w:rsidRDefault="005457A6" w:rsidP="002E3DF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7A6" w:rsidRPr="00E51D1A" w:rsidRDefault="005457A6" w:rsidP="00E51D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1D1A">
        <w:rPr>
          <w:rFonts w:ascii="Times New Roman" w:hAnsi="Times New Roman" w:cs="Times New Roman"/>
          <w:b/>
          <w:bCs/>
          <w:sz w:val="28"/>
          <w:szCs w:val="28"/>
        </w:rPr>
        <w:t>Реализация рабочей программы осуществляется с использованием  учебно - методического комплекта :</w:t>
      </w:r>
    </w:p>
    <w:p w:rsidR="005457A6" w:rsidRPr="00FD469B" w:rsidRDefault="005457A6" w:rsidP="006E3391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А.Г. Мордкович; П.В.Семенов « Алгебра и начала анализа» 10 класс Учебник профильного уровня. – М: Мнемозина, 2005</w:t>
      </w:r>
    </w:p>
    <w:p w:rsidR="005457A6" w:rsidRPr="00FD469B" w:rsidRDefault="005457A6" w:rsidP="006E3391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А.Г. Мордкович; П.В.Семенов « Алгебра и начала анализа» 10 класс Задачник профильного уровня. – М: Мнемозина, 2005</w:t>
      </w:r>
    </w:p>
    <w:p w:rsidR="005457A6" w:rsidRPr="00FD469B" w:rsidRDefault="005457A6" w:rsidP="006E3391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В.И.Глизбург. Под редакцией А.Г. Мордковича. Алгебра и начала анализа. Контрольные работы. Профильный уровень .10 – М: Мнемозина, 2008</w:t>
      </w:r>
    </w:p>
    <w:p w:rsidR="005457A6" w:rsidRDefault="005457A6" w:rsidP="00F468E1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А.Г. Мордкович; П.В.Семенов « Алгебра и начала анализа» 10 класс профильный  уровень. Методическое пособие для учителя.  – М: Мнемозина, 2008</w:t>
      </w:r>
    </w:p>
    <w:p w:rsidR="005457A6" w:rsidRPr="001E5D86" w:rsidRDefault="005457A6" w:rsidP="002E3DF3">
      <w:pPr>
        <w:pStyle w:val="NormalWeb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1E5D86">
        <w:rPr>
          <w:b/>
          <w:bCs/>
          <w:sz w:val="28"/>
          <w:szCs w:val="28"/>
        </w:rPr>
        <w:t xml:space="preserve"> </w:t>
      </w:r>
    </w:p>
    <w:p w:rsidR="005457A6" w:rsidRPr="001E5D86" w:rsidRDefault="005457A6" w:rsidP="002E3D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E5D86">
        <w:rPr>
          <w:rFonts w:ascii="Times New Roman" w:hAnsi="Times New Roman" w:cs="Times New Roman"/>
          <w:sz w:val="28"/>
          <w:szCs w:val="28"/>
        </w:rPr>
        <w:t>Изучение геометрии в 10-11 классах: Методические рекомендации к учебнику: Книга для учителя / С.М. Саакян, В.Ф. Бутузов. – М.: Просвещение, 2007.</w:t>
      </w:r>
    </w:p>
    <w:p w:rsidR="005457A6" w:rsidRPr="001E5D86" w:rsidRDefault="005457A6" w:rsidP="002E3D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E5D86">
        <w:rPr>
          <w:rFonts w:ascii="Times New Roman" w:hAnsi="Times New Roman" w:cs="Times New Roman"/>
          <w:sz w:val="28"/>
          <w:szCs w:val="28"/>
        </w:rPr>
        <w:t>Поуро</w:t>
      </w:r>
      <w:r>
        <w:rPr>
          <w:rFonts w:ascii="Times New Roman" w:hAnsi="Times New Roman" w:cs="Times New Roman"/>
          <w:sz w:val="28"/>
          <w:szCs w:val="28"/>
        </w:rPr>
        <w:t>чные разработки по геометрии. 11</w:t>
      </w:r>
      <w:r w:rsidRPr="001E5D86">
        <w:rPr>
          <w:rFonts w:ascii="Times New Roman" w:hAnsi="Times New Roman" w:cs="Times New Roman"/>
          <w:sz w:val="28"/>
          <w:szCs w:val="28"/>
        </w:rPr>
        <w:t xml:space="preserve"> класс / Составители: В.А. Яровенко. – М.: ВАКО, 2006, 2007.</w:t>
      </w:r>
    </w:p>
    <w:p w:rsidR="005457A6" w:rsidRPr="001E5D86" w:rsidRDefault="005457A6" w:rsidP="002E3D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E5D86">
        <w:rPr>
          <w:rFonts w:ascii="Times New Roman" w:hAnsi="Times New Roman" w:cs="Times New Roman"/>
          <w:sz w:val="28"/>
          <w:szCs w:val="28"/>
        </w:rPr>
        <w:t>Ковалёва Г.И. Дидактический материал по геометрии для 10-11 классов. Разрезные карточки по стереометрии. – Волгоград.: Учитель, 2003-2008.</w:t>
      </w:r>
    </w:p>
    <w:p w:rsidR="005457A6" w:rsidRPr="002E3DF3" w:rsidRDefault="005457A6" w:rsidP="002E3DF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DF3">
        <w:rPr>
          <w:rFonts w:ascii="Times New Roman" w:hAnsi="Times New Roman" w:cs="Times New Roman"/>
          <w:sz w:val="28"/>
          <w:szCs w:val="28"/>
        </w:rPr>
        <w:t>Иченская М.А. Геометрия. 10-11 классы. Самостоятельные и контрольные работы к учебнику Л.С. Атанасяна. Разрезные карточки. – Волгоград.: Учитель 2005-2008.</w:t>
      </w:r>
    </w:p>
    <w:p w:rsidR="005457A6" w:rsidRPr="002E3DF3" w:rsidRDefault="005457A6" w:rsidP="002E3DF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DF3">
        <w:rPr>
          <w:rFonts w:ascii="Times New Roman" w:hAnsi="Times New Roman" w:cs="Times New Roman"/>
          <w:sz w:val="28"/>
          <w:szCs w:val="28"/>
        </w:rPr>
        <w:t>Айвазян Д.Ф., Айвазян Л.А. Геометрия. 11 класс. Поурочные планы к учебнику Л.С. Атанасяна и др.     Часть 1,2. – Волгоград: ИТД «Корифей», 2006-2008.</w:t>
      </w:r>
    </w:p>
    <w:p w:rsidR="005457A6" w:rsidRPr="001E5D86" w:rsidRDefault="005457A6" w:rsidP="002E3DF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86">
        <w:rPr>
          <w:rFonts w:ascii="Times New Roman" w:hAnsi="Times New Roman" w:cs="Times New Roman"/>
          <w:sz w:val="28"/>
          <w:szCs w:val="28"/>
        </w:rPr>
        <w:t>Дудницын Ю.П. Контрольные работы по геометр</w:t>
      </w:r>
      <w:r>
        <w:rPr>
          <w:rFonts w:ascii="Times New Roman" w:hAnsi="Times New Roman" w:cs="Times New Roman"/>
          <w:sz w:val="28"/>
          <w:szCs w:val="28"/>
        </w:rPr>
        <w:t>ии: 11</w:t>
      </w:r>
      <w:r w:rsidRPr="001E5D86">
        <w:rPr>
          <w:rFonts w:ascii="Times New Roman" w:hAnsi="Times New Roman" w:cs="Times New Roman"/>
          <w:sz w:val="28"/>
          <w:szCs w:val="28"/>
        </w:rPr>
        <w:t xml:space="preserve"> класс: к учебнику Л.С. Атанасяна, В.Ф. Бутузова и др. «Геометрия 10-11 класс» / Ю.П. Дудницын, В.Л. Кронгауз. – М.: Издательство «Экзамен», 2007.</w:t>
      </w:r>
    </w:p>
    <w:p w:rsidR="005457A6" w:rsidRPr="001E5D86" w:rsidRDefault="005457A6" w:rsidP="002E3DF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86">
        <w:rPr>
          <w:rFonts w:ascii="Times New Roman" w:hAnsi="Times New Roman" w:cs="Times New Roman"/>
          <w:sz w:val="28"/>
          <w:szCs w:val="28"/>
        </w:rPr>
        <w:t>Геометрия: Учебник для 10-11 классов общеобразовательных учреждений. / Л.С. Атанасян, В.Ф. Бутузов и др. – М.: Просвещение, 2007, 2008.</w:t>
      </w:r>
    </w:p>
    <w:p w:rsidR="005457A6" w:rsidRPr="001E5D86" w:rsidRDefault="005457A6" w:rsidP="002E3DF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86">
        <w:rPr>
          <w:rFonts w:ascii="Times New Roman" w:hAnsi="Times New Roman" w:cs="Times New Roman"/>
          <w:sz w:val="28"/>
          <w:szCs w:val="28"/>
        </w:rPr>
        <w:t>Зив Б.Г. Дидактическ</w:t>
      </w:r>
      <w:r>
        <w:rPr>
          <w:rFonts w:ascii="Times New Roman" w:hAnsi="Times New Roman" w:cs="Times New Roman"/>
          <w:sz w:val="28"/>
          <w:szCs w:val="28"/>
        </w:rPr>
        <w:t>ие материалы по геометрии для 11</w:t>
      </w:r>
      <w:r w:rsidRPr="001E5D86">
        <w:rPr>
          <w:rFonts w:ascii="Times New Roman" w:hAnsi="Times New Roman" w:cs="Times New Roman"/>
          <w:sz w:val="28"/>
          <w:szCs w:val="28"/>
        </w:rPr>
        <w:t xml:space="preserve"> класса – М.: Просвещение, 2007.</w:t>
      </w:r>
    </w:p>
    <w:p w:rsidR="005457A6" w:rsidRPr="001E5D86" w:rsidRDefault="005457A6" w:rsidP="002E3DF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86">
        <w:rPr>
          <w:rFonts w:ascii="Times New Roman" w:hAnsi="Times New Roman" w:cs="Times New Roman"/>
          <w:sz w:val="28"/>
          <w:szCs w:val="28"/>
        </w:rPr>
        <w:t>Ершова А.П., Голобородько В.В. Самостоятельные и контро</w:t>
      </w:r>
      <w:r>
        <w:rPr>
          <w:rFonts w:ascii="Times New Roman" w:hAnsi="Times New Roman" w:cs="Times New Roman"/>
          <w:sz w:val="28"/>
          <w:szCs w:val="28"/>
        </w:rPr>
        <w:t>льные работы по геометрии для 11</w:t>
      </w:r>
      <w:r w:rsidRPr="001E5D86">
        <w:rPr>
          <w:rFonts w:ascii="Times New Roman" w:hAnsi="Times New Roman" w:cs="Times New Roman"/>
          <w:sz w:val="28"/>
          <w:szCs w:val="28"/>
        </w:rPr>
        <w:t xml:space="preserve"> класса. – М.: Илекса, 2007.</w:t>
      </w:r>
    </w:p>
    <w:p w:rsidR="005457A6" w:rsidRPr="001E5D86" w:rsidRDefault="005457A6" w:rsidP="002E3DF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86">
        <w:rPr>
          <w:rFonts w:ascii="Times New Roman" w:hAnsi="Times New Roman" w:cs="Times New Roman"/>
          <w:sz w:val="28"/>
          <w:szCs w:val="28"/>
        </w:rPr>
        <w:t>Сычёв А.В. Тесты по стереометрии. Журнал «Математика в школе» - № 3, 6 2004</w:t>
      </w:r>
    </w:p>
    <w:p w:rsidR="005457A6" w:rsidRPr="001E5D86" w:rsidRDefault="005457A6" w:rsidP="002E3DF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86">
        <w:rPr>
          <w:rFonts w:ascii="Times New Roman" w:hAnsi="Times New Roman" w:cs="Times New Roman"/>
          <w:sz w:val="28"/>
          <w:szCs w:val="28"/>
        </w:rPr>
        <w:t>Зив Б.Г. и др. Задачи по геометрии для 7-11 классов. – М.: Просвещение, 2007</w:t>
      </w:r>
    </w:p>
    <w:p w:rsidR="005457A6" w:rsidRPr="001E5D86" w:rsidRDefault="005457A6" w:rsidP="002E3DF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86">
        <w:rPr>
          <w:rFonts w:ascii="Times New Roman" w:hAnsi="Times New Roman" w:cs="Times New Roman"/>
          <w:sz w:val="28"/>
          <w:szCs w:val="28"/>
        </w:rPr>
        <w:t>Азевич А.И. Задачи по геометрии 10-11 классы: Дидактические материалы и контрольные работы. – М.: Школьная Пресса, 2005.</w:t>
      </w:r>
    </w:p>
    <w:p w:rsidR="005457A6" w:rsidRPr="001E5D86" w:rsidRDefault="005457A6" w:rsidP="002E3DF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D86">
        <w:rPr>
          <w:rFonts w:ascii="Times New Roman" w:hAnsi="Times New Roman" w:cs="Times New Roman"/>
          <w:sz w:val="28"/>
          <w:szCs w:val="28"/>
        </w:rPr>
        <w:t>Дудницын Ю.П. Кон</w:t>
      </w:r>
      <w:r>
        <w:rPr>
          <w:rFonts w:ascii="Times New Roman" w:hAnsi="Times New Roman" w:cs="Times New Roman"/>
          <w:sz w:val="28"/>
          <w:szCs w:val="28"/>
        </w:rPr>
        <w:t>трольные работы по геометрии: 11</w:t>
      </w:r>
      <w:r w:rsidRPr="001E5D86">
        <w:rPr>
          <w:rFonts w:ascii="Times New Roman" w:hAnsi="Times New Roman" w:cs="Times New Roman"/>
          <w:sz w:val="28"/>
          <w:szCs w:val="28"/>
        </w:rPr>
        <w:t xml:space="preserve"> класс: к учебнику Л.С. Атанасян, В.Ф. Бутузов, С.Б. Кадомцев и др. «Геометрия 10-11 класс» / Ю.П. Дудницын, В.Л. Кронгауз. – М.: Издательство «Экзамен», 2007.</w:t>
      </w:r>
    </w:p>
    <w:p w:rsidR="005457A6" w:rsidRDefault="005457A6" w:rsidP="002E3DF3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Е.В. Потоскуев, Л.И. Звавич . Геометрия 10. Учебник. – Издательство: Дрофа. 2003г и последующие.</w:t>
      </w:r>
    </w:p>
    <w:p w:rsidR="005457A6" w:rsidRPr="002E3DF3" w:rsidRDefault="005457A6" w:rsidP="002E3DF3">
      <w:pPr>
        <w:widowControl w:val="0"/>
        <w:numPr>
          <w:ilvl w:val="0"/>
          <w:numId w:val="8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3DF3">
        <w:rPr>
          <w:sz w:val="28"/>
          <w:szCs w:val="28"/>
        </w:rPr>
        <w:t>Е.В. Потоскуев, Л.И. Звавич . Геометрия 10.Задачник. – Издательство: Дрофа. 2003г и последующие.</w:t>
      </w:r>
    </w:p>
    <w:p w:rsidR="005457A6" w:rsidRPr="00805386" w:rsidRDefault="005457A6" w:rsidP="002E3D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5386">
        <w:rPr>
          <w:rFonts w:ascii="Times New Roman" w:hAnsi="Times New Roman" w:cs="Times New Roman"/>
          <w:sz w:val="28"/>
          <w:szCs w:val="28"/>
        </w:rPr>
        <w:t>Дополнительные пособия для учащихся и для учителя..</w:t>
      </w:r>
    </w:p>
    <w:p w:rsidR="005457A6" w:rsidRPr="00805386" w:rsidRDefault="005457A6" w:rsidP="002E3DF3">
      <w:pPr>
        <w:rPr>
          <w:rFonts w:ascii="Times New Roman" w:hAnsi="Times New Roman" w:cs="Times New Roman"/>
          <w:sz w:val="28"/>
          <w:szCs w:val="28"/>
        </w:rPr>
      </w:pPr>
      <w:r w:rsidRPr="00805386">
        <w:rPr>
          <w:rFonts w:ascii="Times New Roman" w:hAnsi="Times New Roman" w:cs="Times New Roman"/>
          <w:sz w:val="28"/>
          <w:szCs w:val="28"/>
        </w:rPr>
        <w:t>Ф.Ф.Лысенко. Математика ЕГЭ 2001-2010. Тематические тесты.- Ростов – на Дону; Легион.</w:t>
      </w:r>
    </w:p>
    <w:p w:rsidR="005457A6" w:rsidRPr="00805386" w:rsidRDefault="005457A6" w:rsidP="002E3DF3">
      <w:pPr>
        <w:rPr>
          <w:rFonts w:ascii="Times New Roman" w:hAnsi="Times New Roman" w:cs="Times New Roman"/>
          <w:sz w:val="28"/>
          <w:szCs w:val="28"/>
        </w:rPr>
      </w:pPr>
      <w:r w:rsidRPr="00805386">
        <w:rPr>
          <w:rFonts w:ascii="Times New Roman" w:hAnsi="Times New Roman" w:cs="Times New Roman"/>
          <w:sz w:val="28"/>
          <w:szCs w:val="28"/>
        </w:rPr>
        <w:t>Под редакцией А.Л. Семенова, И.В. Ященко. Математика. ЕГЭ 2010. Типовые тестовые задания.</w:t>
      </w:r>
    </w:p>
    <w:p w:rsidR="005457A6" w:rsidRPr="00805386" w:rsidRDefault="005457A6" w:rsidP="002E3DF3">
      <w:pPr>
        <w:rPr>
          <w:rFonts w:ascii="Times New Roman" w:hAnsi="Times New Roman" w:cs="Times New Roman"/>
          <w:sz w:val="28"/>
          <w:szCs w:val="28"/>
        </w:rPr>
      </w:pPr>
      <w:r w:rsidRPr="00805386">
        <w:rPr>
          <w:rFonts w:ascii="Times New Roman" w:hAnsi="Times New Roman" w:cs="Times New Roman"/>
          <w:sz w:val="28"/>
          <w:szCs w:val="28"/>
        </w:rPr>
        <w:t>Ю.А.Глазков, И.К. Варшавский, М.Я. Гаиашвили. Математика. ЕГЭ. Сборник заданий и методических рекомендаций . Издательство  « Экзамен» 2008</w:t>
      </w:r>
    </w:p>
    <w:p w:rsidR="005457A6" w:rsidRPr="00805386" w:rsidRDefault="005457A6" w:rsidP="002E3DF3">
      <w:pPr>
        <w:rPr>
          <w:rFonts w:ascii="Times New Roman" w:hAnsi="Times New Roman" w:cs="Times New Roman"/>
          <w:sz w:val="28"/>
          <w:szCs w:val="28"/>
        </w:rPr>
      </w:pPr>
      <w:r w:rsidRPr="00805386">
        <w:rPr>
          <w:rFonts w:ascii="Times New Roman" w:hAnsi="Times New Roman" w:cs="Times New Roman"/>
          <w:sz w:val="28"/>
          <w:szCs w:val="28"/>
        </w:rPr>
        <w:t>Ю.А.Глазков, И.К. Варшавский, М.Я. Гаиашвили. Математика. ЕГЭ.. Решение задач группы В. Издательство  « Экзамен» 2009.</w:t>
      </w:r>
    </w:p>
    <w:p w:rsidR="005457A6" w:rsidRPr="00805386" w:rsidRDefault="005457A6" w:rsidP="002E3DF3">
      <w:pPr>
        <w:rPr>
          <w:rFonts w:ascii="Times New Roman" w:hAnsi="Times New Roman" w:cs="Times New Roman"/>
          <w:sz w:val="28"/>
          <w:szCs w:val="28"/>
        </w:rPr>
      </w:pPr>
      <w:r w:rsidRPr="00805386">
        <w:rPr>
          <w:rFonts w:ascii="Times New Roman" w:hAnsi="Times New Roman" w:cs="Times New Roman"/>
          <w:sz w:val="28"/>
          <w:szCs w:val="28"/>
        </w:rPr>
        <w:t>И.Н.Сергеев. Математика. ЕГЭ. Задания типа С. 100 баллов. Издательство  « Экзамен» 2009</w:t>
      </w:r>
    </w:p>
    <w:p w:rsidR="005457A6" w:rsidRPr="00805386" w:rsidRDefault="005457A6" w:rsidP="002E3DF3">
      <w:pPr>
        <w:rPr>
          <w:rFonts w:ascii="Times New Roman" w:hAnsi="Times New Roman" w:cs="Times New Roman"/>
          <w:sz w:val="28"/>
          <w:szCs w:val="28"/>
        </w:rPr>
      </w:pPr>
      <w:r w:rsidRPr="00805386">
        <w:rPr>
          <w:rFonts w:ascii="Times New Roman" w:hAnsi="Times New Roman" w:cs="Times New Roman"/>
          <w:sz w:val="28"/>
          <w:szCs w:val="28"/>
        </w:rPr>
        <w:t>М.А.Куканов. Математика 9-11 классы. Решение заданий ЕГЭ высокой степени сложности. Основные методы и приемы. Издательство « Учитель» Волгоград.2009 г.</w:t>
      </w:r>
    </w:p>
    <w:p w:rsidR="005457A6" w:rsidRPr="00805386" w:rsidRDefault="005457A6" w:rsidP="002E3DF3">
      <w:pPr>
        <w:rPr>
          <w:rFonts w:ascii="Times New Roman" w:hAnsi="Times New Roman" w:cs="Times New Roman"/>
          <w:sz w:val="28"/>
          <w:szCs w:val="28"/>
        </w:rPr>
      </w:pPr>
      <w:r w:rsidRPr="00805386">
        <w:rPr>
          <w:rFonts w:ascii="Times New Roman" w:hAnsi="Times New Roman" w:cs="Times New Roman"/>
          <w:sz w:val="28"/>
          <w:szCs w:val="28"/>
        </w:rPr>
        <w:t>Л.О.Денищева; Ю.А. Глазков, А.Р. Рязановский, П.В. Семенов. ФИПИ. ЕГЭ. Математика. Учебно-тренировочные материалы для подготовки учащихся. 2008. Издательство : « Интеллект – центр» 2007.</w:t>
      </w:r>
    </w:p>
    <w:p w:rsidR="005457A6" w:rsidRPr="00805386" w:rsidRDefault="005457A6" w:rsidP="002E3DF3">
      <w:pPr>
        <w:rPr>
          <w:rFonts w:ascii="Times New Roman" w:hAnsi="Times New Roman" w:cs="Times New Roman"/>
          <w:sz w:val="28"/>
          <w:szCs w:val="28"/>
        </w:rPr>
      </w:pPr>
      <w:r w:rsidRPr="00805386">
        <w:rPr>
          <w:rFonts w:ascii="Times New Roman" w:hAnsi="Times New Roman" w:cs="Times New Roman"/>
          <w:sz w:val="28"/>
          <w:szCs w:val="28"/>
        </w:rPr>
        <w:t>Ежемесячный научно – методический  журнал. Математика в школе.</w:t>
      </w:r>
    </w:p>
    <w:p w:rsidR="005457A6" w:rsidRPr="00805386" w:rsidRDefault="005457A6" w:rsidP="002E3DF3">
      <w:pPr>
        <w:rPr>
          <w:rFonts w:ascii="Times New Roman" w:hAnsi="Times New Roman" w:cs="Times New Roman"/>
          <w:sz w:val="28"/>
          <w:szCs w:val="28"/>
        </w:rPr>
      </w:pPr>
      <w:r w:rsidRPr="00805386">
        <w:rPr>
          <w:rFonts w:ascii="Times New Roman" w:hAnsi="Times New Roman" w:cs="Times New Roman"/>
          <w:sz w:val="28"/>
          <w:szCs w:val="28"/>
        </w:rPr>
        <w:t>Еженедельное приложение к газете « Первое сентября» Математика.</w:t>
      </w:r>
    </w:p>
    <w:p w:rsidR="005457A6" w:rsidRDefault="005457A6" w:rsidP="00E51D1A">
      <w:pPr>
        <w:rPr>
          <w:rFonts w:ascii="Times New Roman" w:hAnsi="Times New Roman" w:cs="Times New Roman"/>
          <w:sz w:val="28"/>
          <w:szCs w:val="28"/>
        </w:rPr>
      </w:pPr>
    </w:p>
    <w:p w:rsidR="005457A6" w:rsidRPr="00E51D1A" w:rsidRDefault="005457A6" w:rsidP="00E51D1A">
      <w:pPr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b/>
          <w:bCs/>
          <w:sz w:val="28"/>
          <w:szCs w:val="28"/>
        </w:rPr>
        <w:t xml:space="preserve"> Для информационно- 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5457A6" w:rsidRPr="00FD469B" w:rsidRDefault="005457A6" w:rsidP="00FD46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D469B">
        <w:rPr>
          <w:rFonts w:ascii="Times New Roman" w:hAnsi="Times New Roman" w:cs="Times New Roman"/>
          <w:sz w:val="28"/>
          <w:szCs w:val="28"/>
        </w:rPr>
        <w:t xml:space="preserve"> «1С: Репетитор. Математика» (К и М);</w:t>
      </w:r>
    </w:p>
    <w:p w:rsidR="005457A6" w:rsidRPr="00FD469B" w:rsidRDefault="005457A6" w:rsidP="00FD46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D469B">
        <w:rPr>
          <w:rFonts w:ascii="Times New Roman" w:hAnsi="Times New Roman" w:cs="Times New Roman"/>
          <w:sz w:val="28"/>
          <w:szCs w:val="28"/>
        </w:rPr>
        <w:t xml:space="preserve"> «АЛГЕБРА не для отличников» (НИИ экономики авиационной промышленности)</w:t>
      </w:r>
    </w:p>
    <w:p w:rsidR="005457A6" w:rsidRPr="00FD469B" w:rsidRDefault="005457A6" w:rsidP="00FD46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« Математика 5-11»</w:t>
      </w:r>
    </w:p>
    <w:p w:rsidR="005457A6" w:rsidRPr="00FD469B" w:rsidRDefault="005457A6" w:rsidP="00FD469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С целью обеспечения плодотворного учебного процесса использую информацию и материалы следующих Интернет – ресурсов;</w:t>
      </w:r>
    </w:p>
    <w:p w:rsidR="005457A6" w:rsidRPr="00FD469B" w:rsidRDefault="005457A6" w:rsidP="00FD469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 xml:space="preserve">- Министерство образования РФ: </w:t>
      </w:r>
      <w:hyperlink r:id="rId7" w:history="1"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http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://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www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ed</w:t>
        </w:r>
      </w:hyperlink>
      <w:r w:rsidRPr="00FD469B">
        <w:rPr>
          <w:rFonts w:ascii="Times New Roman" w:hAnsi="Times New Roman" w:cs="Times New Roman"/>
          <w:sz w:val="28"/>
          <w:szCs w:val="28"/>
        </w:rPr>
        <w:t xml:space="preserve">. </w:t>
      </w:r>
      <w:r w:rsidRPr="00FD469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D469B">
        <w:rPr>
          <w:rFonts w:ascii="Times New Roman" w:hAnsi="Times New Roman" w:cs="Times New Roman"/>
          <w:sz w:val="28"/>
          <w:szCs w:val="28"/>
        </w:rPr>
        <w:t>.</w:t>
      </w:r>
      <w:r w:rsidRPr="00FD469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D469B">
        <w:rPr>
          <w:rFonts w:ascii="Times New Roman" w:hAnsi="Times New Roman" w:cs="Times New Roman"/>
          <w:sz w:val="28"/>
          <w:szCs w:val="28"/>
        </w:rPr>
        <w:t>/</w:t>
      </w:r>
    </w:p>
    <w:p w:rsidR="005457A6" w:rsidRPr="00FD469B" w:rsidRDefault="005457A6" w:rsidP="00FD469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 xml:space="preserve">- тестирование </w:t>
      </w:r>
      <w:r w:rsidRPr="00FD469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FD469B">
        <w:rPr>
          <w:rFonts w:ascii="Times New Roman" w:hAnsi="Times New Roman" w:cs="Times New Roman"/>
          <w:sz w:val="28"/>
          <w:szCs w:val="28"/>
        </w:rPr>
        <w:t xml:space="preserve">: 5-11 классы: </w:t>
      </w:r>
      <w:hyperlink r:id="rId8" w:history="1">
        <w:r w:rsidRPr="00FD469B">
          <w:rPr>
            <w:rStyle w:val="Hyperlink"/>
            <w:rFonts w:ascii="Times New Roman" w:hAnsi="Times New Roman" w:cs="Times New Roman"/>
            <w:color w:val="auto"/>
          </w:rPr>
          <w:t>http://www.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kokch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kts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ru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/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cdo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/</w:t>
        </w:r>
      </w:hyperlink>
    </w:p>
    <w:p w:rsidR="005457A6" w:rsidRPr="00FD469B" w:rsidRDefault="005457A6" w:rsidP="00FD469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>- Педагогическая мастерская, уроки в Интернете и многое другое:</w:t>
      </w:r>
    </w:p>
    <w:p w:rsidR="005457A6" w:rsidRPr="00FD469B" w:rsidRDefault="005457A6" w:rsidP="00FD469B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http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://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techer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fio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5457A6" w:rsidRPr="00FD469B" w:rsidRDefault="005457A6" w:rsidP="00FD469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 xml:space="preserve">-Новые технологии в образовании: </w:t>
      </w:r>
      <w:hyperlink r:id="rId10" w:history="1"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http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://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edu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secna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/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ru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/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main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/</w:t>
        </w:r>
      </w:hyperlink>
    </w:p>
    <w:p w:rsidR="005457A6" w:rsidRPr="00FD469B" w:rsidRDefault="005457A6" w:rsidP="00FD469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 xml:space="preserve">- Мегаэнциклопедия Кирилла и Мефодия: </w:t>
      </w:r>
      <w:hyperlink r:id="rId11" w:history="1"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http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://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mega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km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5457A6" w:rsidRPr="00456951" w:rsidRDefault="005457A6" w:rsidP="00FD469B">
      <w:pPr>
        <w:pStyle w:val="ListParagraph"/>
      </w:pPr>
      <w:r w:rsidRPr="00FD469B">
        <w:rPr>
          <w:rFonts w:ascii="Times New Roman" w:hAnsi="Times New Roman" w:cs="Times New Roman"/>
          <w:sz w:val="28"/>
          <w:szCs w:val="28"/>
        </w:rPr>
        <w:t xml:space="preserve">- сайты « Энциклопедий», например: </w:t>
      </w:r>
      <w:hyperlink r:id="rId12" w:history="1"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http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://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www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rubricon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FD469B">
          <w:rPr>
            <w:rStyle w:val="Hyperlink"/>
            <w:rFonts w:ascii="Times New Roman" w:hAnsi="Times New Roman" w:cs="Times New Roman"/>
            <w:color w:val="auto"/>
            <w:lang w:val="en-US"/>
          </w:rPr>
          <w:t>ru</w:t>
        </w:r>
        <w:r w:rsidRPr="00FD469B">
          <w:rPr>
            <w:rStyle w:val="Hyperlink"/>
            <w:rFonts w:ascii="Times New Roman" w:hAnsi="Times New Roman" w:cs="Times New Roman"/>
            <w:color w:val="auto"/>
          </w:rPr>
          <w:t>/</w:t>
        </w:r>
      </w:hyperlink>
    </w:p>
    <w:p w:rsidR="005457A6" w:rsidRPr="00B070A7" w:rsidRDefault="005457A6" w:rsidP="00FD469B">
      <w:pPr>
        <w:pStyle w:val="ListParagraph"/>
      </w:pPr>
    </w:p>
    <w:p w:rsidR="005457A6" w:rsidRDefault="005457A6" w:rsidP="00CB26D4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9C292E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  технологии, используемые на уроках математики</w:t>
      </w:r>
      <w:r w:rsidRPr="004E7A9A">
        <w:rPr>
          <w:rFonts w:ascii="Times New Roman" w:hAnsi="Times New Roman" w:cs="Times New Roman"/>
          <w:b/>
          <w:bCs/>
          <w:sz w:val="28"/>
          <w:szCs w:val="28"/>
        </w:rPr>
        <w:t xml:space="preserve"> учителем  математики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Наумовой Н.С.</w:t>
      </w:r>
    </w:p>
    <w:p w:rsidR="005457A6" w:rsidRPr="009C292E" w:rsidRDefault="005457A6" w:rsidP="00CB26D4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7A6" w:rsidRPr="009C292E" w:rsidRDefault="005457A6" w:rsidP="00CB26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292E">
        <w:rPr>
          <w:rFonts w:ascii="Times New Roman" w:hAnsi="Times New Roman" w:cs="Times New Roman"/>
          <w:sz w:val="28"/>
          <w:szCs w:val="28"/>
        </w:rPr>
        <w:t>Соблюдение правил ТБ на уроках и переменах.</w:t>
      </w:r>
    </w:p>
    <w:p w:rsidR="005457A6" w:rsidRPr="009C292E" w:rsidRDefault="005457A6" w:rsidP="00CB26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292E">
        <w:rPr>
          <w:rFonts w:ascii="Times New Roman" w:hAnsi="Times New Roman" w:cs="Times New Roman"/>
          <w:sz w:val="28"/>
          <w:szCs w:val="28"/>
        </w:rPr>
        <w:t>Построение уроков согласно требованиям методики и технологии ведения урока.</w:t>
      </w:r>
    </w:p>
    <w:p w:rsidR="005457A6" w:rsidRPr="009C292E" w:rsidRDefault="005457A6" w:rsidP="00CB26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292E">
        <w:rPr>
          <w:rFonts w:ascii="Times New Roman" w:hAnsi="Times New Roman" w:cs="Times New Roman"/>
          <w:sz w:val="28"/>
          <w:szCs w:val="28"/>
        </w:rPr>
        <w:t>Создание доброжелательного психологического микроклимата в классе.</w:t>
      </w:r>
    </w:p>
    <w:p w:rsidR="005457A6" w:rsidRPr="009C292E" w:rsidRDefault="005457A6" w:rsidP="00CB26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292E">
        <w:rPr>
          <w:rFonts w:ascii="Times New Roman" w:hAnsi="Times New Roman" w:cs="Times New Roman"/>
          <w:sz w:val="28"/>
          <w:szCs w:val="28"/>
        </w:rPr>
        <w:t>Использование минуток для шутки.</w:t>
      </w:r>
    </w:p>
    <w:p w:rsidR="005457A6" w:rsidRPr="009C292E" w:rsidRDefault="005457A6" w:rsidP="00CB26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292E">
        <w:rPr>
          <w:rFonts w:ascii="Times New Roman" w:hAnsi="Times New Roman" w:cs="Times New Roman"/>
          <w:sz w:val="28"/>
          <w:szCs w:val="28"/>
        </w:rPr>
        <w:t>Соблюдение релаксационных пауз.</w:t>
      </w:r>
    </w:p>
    <w:p w:rsidR="005457A6" w:rsidRPr="009C292E" w:rsidRDefault="005457A6" w:rsidP="00CB26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292E">
        <w:rPr>
          <w:rFonts w:ascii="Times New Roman" w:hAnsi="Times New Roman" w:cs="Times New Roman"/>
          <w:sz w:val="28"/>
          <w:szCs w:val="28"/>
        </w:rPr>
        <w:t>Использование на уроке технологии сотрудничества.</w:t>
      </w:r>
    </w:p>
    <w:p w:rsidR="005457A6" w:rsidRPr="009C292E" w:rsidRDefault="005457A6" w:rsidP="00CB26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292E">
        <w:rPr>
          <w:rFonts w:ascii="Times New Roman" w:hAnsi="Times New Roman" w:cs="Times New Roman"/>
          <w:sz w:val="28"/>
          <w:szCs w:val="28"/>
        </w:rPr>
        <w:t>Групповые технологии.</w:t>
      </w:r>
    </w:p>
    <w:p w:rsidR="005457A6" w:rsidRPr="009C292E" w:rsidRDefault="005457A6" w:rsidP="00CB26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292E">
        <w:rPr>
          <w:rFonts w:ascii="Times New Roman" w:hAnsi="Times New Roman" w:cs="Times New Roman"/>
          <w:sz w:val="28"/>
          <w:szCs w:val="28"/>
        </w:rPr>
        <w:t>Интерактивные технологии.</w:t>
      </w:r>
    </w:p>
    <w:p w:rsidR="005457A6" w:rsidRPr="009C292E" w:rsidRDefault="005457A6" w:rsidP="00CB26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292E">
        <w:rPr>
          <w:rFonts w:ascii="Times New Roman" w:hAnsi="Times New Roman" w:cs="Times New Roman"/>
          <w:sz w:val="28"/>
          <w:szCs w:val="28"/>
        </w:rPr>
        <w:t>Технологии личностно-ориентированного обучения.</w:t>
      </w:r>
    </w:p>
    <w:p w:rsidR="005457A6" w:rsidRPr="00B070A7" w:rsidRDefault="005457A6" w:rsidP="00FD469B">
      <w:pPr>
        <w:pStyle w:val="ListParagraph"/>
      </w:pPr>
    </w:p>
    <w:p w:rsidR="005457A6" w:rsidRPr="00B070A7" w:rsidRDefault="005457A6" w:rsidP="00FD469B">
      <w:pPr>
        <w:pStyle w:val="ListParagraph"/>
      </w:pPr>
    </w:p>
    <w:p w:rsidR="005457A6" w:rsidRPr="00B070A7" w:rsidRDefault="005457A6" w:rsidP="00FD469B">
      <w:pPr>
        <w:pStyle w:val="ListParagraph"/>
      </w:pPr>
    </w:p>
    <w:p w:rsidR="005457A6" w:rsidRDefault="005457A6" w:rsidP="00314C40">
      <w:pPr>
        <w:widowControl w:val="0"/>
        <w:jc w:val="both"/>
      </w:pPr>
    </w:p>
    <w:p w:rsidR="005457A6" w:rsidRDefault="005457A6" w:rsidP="00314C40">
      <w:pPr>
        <w:widowControl w:val="0"/>
        <w:jc w:val="both"/>
      </w:pPr>
    </w:p>
    <w:p w:rsidR="005457A6" w:rsidRDefault="005457A6" w:rsidP="00314C4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57A6" w:rsidRDefault="005457A6" w:rsidP="00314C4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57A6" w:rsidRDefault="005457A6" w:rsidP="00314C4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57A6" w:rsidRDefault="005457A6" w:rsidP="00314C4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57A6" w:rsidRDefault="005457A6" w:rsidP="00314C4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57A6" w:rsidRDefault="005457A6" w:rsidP="00314C4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5457A6" w:rsidRDefault="005457A6" w:rsidP="0045695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4A1">
        <w:rPr>
          <w:rFonts w:ascii="Times New Roman" w:hAnsi="Times New Roman" w:cs="Times New Roman"/>
          <w:b/>
          <w:bCs/>
          <w:sz w:val="28"/>
          <w:szCs w:val="28"/>
        </w:rPr>
        <w:t>Критерий оценивания письменных работ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"/>
        <w:gridCol w:w="8494"/>
      </w:tblGrid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показатели для выставления оценки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Работа, включающая задание повышенной сложности, выполнена без ошибок и исправлений.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Основная часть работы ( без задания повышенной сложности) выполнена верно и аккуратно.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Все задания решены, верно, но допущены 1-2 недочета.</w:t>
            </w:r>
          </w:p>
          <w:p w:rsidR="005457A6" w:rsidRPr="00C73DFD" w:rsidRDefault="005457A6" w:rsidP="00C73D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Работа выполнена, верно, но не очень аккуратно.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Допущены 2-3 недочета или 1 математическая ошибка. Негрубые ошибки в чертежах, схемах, вычислениях, преобразованиях, не влияющие на правильность дальнейшего хода решения и на окончательный ответ.</w:t>
            </w:r>
          </w:p>
          <w:p w:rsidR="005457A6" w:rsidRPr="00C73DFD" w:rsidRDefault="005457A6" w:rsidP="00C73D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Недостаточно обосновано решение одного задания.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Одно из пяти заданий выполнено неверно. Либо допущены 4 недочета или 1-2 негрубые ошибки и 1-2 недочета.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Неверно выполнено 1 задание и допущено 2-3  недочета или недостаточно обосновано решение 2-х заданий.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Неверно выполнено 2 задания из 6-ти или 1,5 задания из пяти.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Верно выполнено 50 % всей работы, т.е. ученик решил задания обязательного уровня.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Выполнено верно менее половины работы, т.е. ученик не владеет основными умениями и навыками при решении стандартных заданий.</w:t>
            </w:r>
          </w:p>
        </w:tc>
      </w:tr>
      <w:tr w:rsidR="005457A6" w:rsidRPr="00C73DFD"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57A6" w:rsidRPr="00C73DFD" w:rsidRDefault="005457A6" w:rsidP="00C73D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FD">
              <w:rPr>
                <w:rFonts w:ascii="Times New Roman" w:hAnsi="Times New Roman" w:cs="Times New Roman"/>
                <w:sz w:val="28"/>
                <w:szCs w:val="28"/>
              </w:rPr>
              <w:t>Учащийся не выполняет задания обязательного уровня, не владеет стандартными методами.</w:t>
            </w:r>
          </w:p>
        </w:tc>
      </w:tr>
    </w:tbl>
    <w:p w:rsidR="005457A6" w:rsidRPr="002F3630" w:rsidRDefault="005457A6" w:rsidP="0045695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7A6" w:rsidRPr="002F3630" w:rsidRDefault="005457A6" w:rsidP="00456951">
      <w:pPr>
        <w:pStyle w:val="BodyTextIndent"/>
        <w:ind w:firstLine="709"/>
        <w:rPr>
          <w:u w:val="single"/>
        </w:rPr>
      </w:pPr>
    </w:p>
    <w:p w:rsidR="005457A6" w:rsidRPr="002F3630" w:rsidRDefault="005457A6" w:rsidP="00456951">
      <w:pPr>
        <w:pStyle w:val="BodyTextIndent"/>
        <w:ind w:firstLine="709"/>
        <w:rPr>
          <w:u w:val="single"/>
        </w:rPr>
      </w:pPr>
    </w:p>
    <w:p w:rsidR="005457A6" w:rsidRPr="002F3630" w:rsidRDefault="005457A6" w:rsidP="00456951">
      <w:pPr>
        <w:rPr>
          <w:rFonts w:ascii="Times New Roman" w:hAnsi="Times New Roman" w:cs="Times New Roman"/>
          <w:sz w:val="28"/>
          <w:szCs w:val="28"/>
        </w:rPr>
      </w:pPr>
    </w:p>
    <w:p w:rsidR="005457A6" w:rsidRPr="00456951" w:rsidRDefault="005457A6" w:rsidP="00FD469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457A6" w:rsidRPr="00FD469B" w:rsidRDefault="005457A6" w:rsidP="00D13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7A6" w:rsidRPr="00FD469B" w:rsidRDefault="005457A6" w:rsidP="00D13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A6" w:rsidRPr="00FD469B" w:rsidRDefault="005457A6" w:rsidP="00D13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7A6" w:rsidRPr="00FD469B" w:rsidRDefault="005457A6" w:rsidP="00D13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7A6" w:rsidRPr="00FD469B" w:rsidRDefault="005457A6" w:rsidP="002E41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57A6" w:rsidRPr="00FD469B" w:rsidSect="00C0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4A1A30"/>
    <w:multiLevelType w:val="hybridMultilevel"/>
    <w:tmpl w:val="8E305862"/>
    <w:lvl w:ilvl="0" w:tplc="F07C80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87329C"/>
    <w:multiLevelType w:val="hybridMultilevel"/>
    <w:tmpl w:val="9A808B72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D6392"/>
    <w:multiLevelType w:val="hybridMultilevel"/>
    <w:tmpl w:val="19FE810A"/>
    <w:lvl w:ilvl="0" w:tplc="C1D48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EB1437"/>
    <w:multiLevelType w:val="hybridMultilevel"/>
    <w:tmpl w:val="CB20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04F80"/>
    <w:multiLevelType w:val="hybridMultilevel"/>
    <w:tmpl w:val="F21A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86E53"/>
    <w:multiLevelType w:val="hybridMultilevel"/>
    <w:tmpl w:val="271A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FC7420"/>
    <w:multiLevelType w:val="hybridMultilevel"/>
    <w:tmpl w:val="CB20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1A1"/>
    <w:rsid w:val="00075547"/>
    <w:rsid w:val="0008164A"/>
    <w:rsid w:val="000840A0"/>
    <w:rsid w:val="000A465B"/>
    <w:rsid w:val="000D36FD"/>
    <w:rsid w:val="00103E82"/>
    <w:rsid w:val="001051C3"/>
    <w:rsid w:val="00107D62"/>
    <w:rsid w:val="001400EB"/>
    <w:rsid w:val="00151104"/>
    <w:rsid w:val="00157CA7"/>
    <w:rsid w:val="001618DA"/>
    <w:rsid w:val="001676A5"/>
    <w:rsid w:val="001B385A"/>
    <w:rsid w:val="001D41EB"/>
    <w:rsid w:val="001E06B5"/>
    <w:rsid w:val="001E5D86"/>
    <w:rsid w:val="001F36A8"/>
    <w:rsid w:val="0026746B"/>
    <w:rsid w:val="002C4F3F"/>
    <w:rsid w:val="002C59B8"/>
    <w:rsid w:val="002E3DF3"/>
    <w:rsid w:val="002E41A1"/>
    <w:rsid w:val="002E5EE3"/>
    <w:rsid w:val="002F3630"/>
    <w:rsid w:val="002F5462"/>
    <w:rsid w:val="00314C40"/>
    <w:rsid w:val="003206E8"/>
    <w:rsid w:val="00374BCD"/>
    <w:rsid w:val="00377A36"/>
    <w:rsid w:val="003D6C60"/>
    <w:rsid w:val="003E51DD"/>
    <w:rsid w:val="003F0225"/>
    <w:rsid w:val="003F3F8C"/>
    <w:rsid w:val="004263B5"/>
    <w:rsid w:val="00456951"/>
    <w:rsid w:val="004A7730"/>
    <w:rsid w:val="004B6EE2"/>
    <w:rsid w:val="004D16F4"/>
    <w:rsid w:val="004E7A9A"/>
    <w:rsid w:val="004F2390"/>
    <w:rsid w:val="005457A6"/>
    <w:rsid w:val="005478DB"/>
    <w:rsid w:val="00574397"/>
    <w:rsid w:val="00587E08"/>
    <w:rsid w:val="005A4C7A"/>
    <w:rsid w:val="005C6F3C"/>
    <w:rsid w:val="005D35E5"/>
    <w:rsid w:val="006114A1"/>
    <w:rsid w:val="006352E0"/>
    <w:rsid w:val="0064044F"/>
    <w:rsid w:val="006553C9"/>
    <w:rsid w:val="00657200"/>
    <w:rsid w:val="00681CFE"/>
    <w:rsid w:val="006B690B"/>
    <w:rsid w:val="006C6181"/>
    <w:rsid w:val="006E3391"/>
    <w:rsid w:val="006F462E"/>
    <w:rsid w:val="00711299"/>
    <w:rsid w:val="007140E7"/>
    <w:rsid w:val="007707D9"/>
    <w:rsid w:val="007E5538"/>
    <w:rsid w:val="007F0821"/>
    <w:rsid w:val="00804958"/>
    <w:rsid w:val="00805386"/>
    <w:rsid w:val="00836048"/>
    <w:rsid w:val="008362BE"/>
    <w:rsid w:val="00855BBE"/>
    <w:rsid w:val="008A45A5"/>
    <w:rsid w:val="008B480B"/>
    <w:rsid w:val="008E7912"/>
    <w:rsid w:val="009159F2"/>
    <w:rsid w:val="009210C0"/>
    <w:rsid w:val="00962060"/>
    <w:rsid w:val="009647EF"/>
    <w:rsid w:val="009C1560"/>
    <w:rsid w:val="009C292E"/>
    <w:rsid w:val="009D7F22"/>
    <w:rsid w:val="009F68BC"/>
    <w:rsid w:val="00A112C5"/>
    <w:rsid w:val="00A43228"/>
    <w:rsid w:val="00A82943"/>
    <w:rsid w:val="00AA2BD4"/>
    <w:rsid w:val="00AC6853"/>
    <w:rsid w:val="00AD0DFF"/>
    <w:rsid w:val="00B03EF7"/>
    <w:rsid w:val="00B070A7"/>
    <w:rsid w:val="00B1469F"/>
    <w:rsid w:val="00B32E41"/>
    <w:rsid w:val="00B34D97"/>
    <w:rsid w:val="00B36ECD"/>
    <w:rsid w:val="00B90EF7"/>
    <w:rsid w:val="00BE7280"/>
    <w:rsid w:val="00BF530D"/>
    <w:rsid w:val="00BF6A1B"/>
    <w:rsid w:val="00C06949"/>
    <w:rsid w:val="00C069ED"/>
    <w:rsid w:val="00C36D16"/>
    <w:rsid w:val="00C541A1"/>
    <w:rsid w:val="00C56FAA"/>
    <w:rsid w:val="00C64879"/>
    <w:rsid w:val="00C67B09"/>
    <w:rsid w:val="00C73DFD"/>
    <w:rsid w:val="00CA3EC0"/>
    <w:rsid w:val="00CB26D4"/>
    <w:rsid w:val="00CB7134"/>
    <w:rsid w:val="00CC41CF"/>
    <w:rsid w:val="00D040A8"/>
    <w:rsid w:val="00D13614"/>
    <w:rsid w:val="00D137B0"/>
    <w:rsid w:val="00D24419"/>
    <w:rsid w:val="00D52A5F"/>
    <w:rsid w:val="00D5489C"/>
    <w:rsid w:val="00D54F3B"/>
    <w:rsid w:val="00D6017D"/>
    <w:rsid w:val="00D724AB"/>
    <w:rsid w:val="00DF0C84"/>
    <w:rsid w:val="00E51D1A"/>
    <w:rsid w:val="00E524C2"/>
    <w:rsid w:val="00E52E45"/>
    <w:rsid w:val="00E863DC"/>
    <w:rsid w:val="00E907EA"/>
    <w:rsid w:val="00E9145F"/>
    <w:rsid w:val="00E932FF"/>
    <w:rsid w:val="00ED6F20"/>
    <w:rsid w:val="00F3633E"/>
    <w:rsid w:val="00F436DE"/>
    <w:rsid w:val="00F468E1"/>
    <w:rsid w:val="00F8236B"/>
    <w:rsid w:val="00FA2D01"/>
    <w:rsid w:val="00FB6AD8"/>
    <w:rsid w:val="00FC3398"/>
    <w:rsid w:val="00FC62D8"/>
    <w:rsid w:val="00FC7E48"/>
    <w:rsid w:val="00FD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4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3DF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46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3DF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469B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AD0DFF"/>
    <w:pPr>
      <w:ind w:left="720"/>
    </w:pPr>
  </w:style>
  <w:style w:type="table" w:styleId="TableGrid">
    <w:name w:val="Table Grid"/>
    <w:basedOn w:val="TableNormal"/>
    <w:uiPriority w:val="99"/>
    <w:rsid w:val="00FC33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06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2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D469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69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6951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2E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адвтекс"/>
    <w:basedOn w:val="Normal"/>
    <w:uiPriority w:val="99"/>
    <w:rsid w:val="002E3DF3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" TargetMode="External"/><Relationship Id="rId12" Type="http://schemas.openxmlformats.org/officeDocument/2006/relationships/hyperlink" Target="http://www.rubric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mega.km.ru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edu.secna/ru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her.fi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953</TotalTime>
  <Pages>26</Pages>
  <Words>4516</Words>
  <Characters>25742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Наумов</cp:lastModifiedBy>
  <cp:revision>24</cp:revision>
  <cp:lastPrinted>2011-09-11T15:44:00Z</cp:lastPrinted>
  <dcterms:created xsi:type="dcterms:W3CDTF">2009-09-12T20:59:00Z</dcterms:created>
  <dcterms:modified xsi:type="dcterms:W3CDTF">2013-11-11T15:31:00Z</dcterms:modified>
</cp:coreProperties>
</file>