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A2C" w:rsidRPr="0022431B" w:rsidRDefault="00EA0A2C">
      <w:pPr>
        <w:pStyle w:val="normal0"/>
        <w:spacing w:line="240" w:lineRule="auto"/>
        <w:ind w:firstLine="709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ПЛАН-КОНСПЕКТ УРОКА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теме </w:t>
      </w:r>
      <w:r w:rsidRPr="0022431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_____Натиск с Запада___</w:t>
      </w:r>
    </w:p>
    <w:p w:rsidR="00EA0A2C" w:rsidRDefault="00EA0A2C">
      <w:pPr>
        <w:pStyle w:val="normal0"/>
        <w:spacing w:line="240" w:lineRule="auto"/>
        <w:jc w:val="center"/>
      </w:pPr>
    </w:p>
    <w:p w:rsidR="00EA0A2C" w:rsidRPr="007146EA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(полностью): 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Дроботова Елена Александровна</w:t>
      </w:r>
    </w:p>
    <w:p w:rsidR="00EA0A2C" w:rsidRPr="007146EA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работы: 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МБОУ «Карагачская сош»</w:t>
      </w:r>
    </w:p>
    <w:p w:rsidR="00EA0A2C" w:rsidRPr="007146EA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Должность: 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учитель истории</w:t>
      </w:r>
    </w:p>
    <w:p w:rsidR="00EA0A2C" w:rsidRPr="007146EA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Предмет: 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</w:p>
    <w:p w:rsidR="00EA0A2C" w:rsidRPr="007146EA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Класс: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EA0A2C" w:rsidRPr="00534E1C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и номер урока в теме: </w:t>
      </w:r>
      <w:r w:rsidRPr="00534E1C">
        <w:rPr>
          <w:rFonts w:ascii="Times New Roman" w:hAnsi="Times New Roman" w:cs="Times New Roman"/>
          <w:i/>
          <w:iCs/>
          <w:sz w:val="24"/>
          <w:szCs w:val="24"/>
        </w:rPr>
        <w:t>Русь между Востоком и Западом</w:t>
      </w:r>
      <w:r>
        <w:rPr>
          <w:rFonts w:ascii="Times New Roman" w:hAnsi="Times New Roman" w:cs="Times New Roman"/>
          <w:i/>
          <w:iCs/>
          <w:sz w:val="24"/>
          <w:szCs w:val="24"/>
        </w:rPr>
        <w:t>. 2 урок из 5</w:t>
      </w:r>
    </w:p>
    <w:p w:rsidR="00EA0A2C" w:rsidRDefault="00EA0A2C" w:rsidP="00534E1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Базовый учебник: </w:t>
      </w:r>
      <w:r w:rsidRPr="00534E1C">
        <w:rPr>
          <w:rFonts w:ascii="Times New Roman" w:hAnsi="Times New Roman" w:cs="Times New Roman"/>
          <w:i/>
          <w:iCs/>
          <w:sz w:val="24"/>
          <w:szCs w:val="24"/>
        </w:rPr>
        <w:t xml:space="preserve">Е.В Пчелов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34E1C">
        <w:rPr>
          <w:rFonts w:ascii="Times New Roman" w:hAnsi="Times New Roman" w:cs="Times New Roman"/>
          <w:i/>
          <w:iCs/>
          <w:sz w:val="24"/>
          <w:szCs w:val="24"/>
        </w:rPr>
        <w:t xml:space="preserve">История России с древнейших времен до конца </w:t>
      </w:r>
      <w:r w:rsidRPr="00534E1C">
        <w:rPr>
          <w:rFonts w:ascii="Times New Roman" w:hAnsi="Times New Roman" w:cs="Times New Roman"/>
          <w:i/>
          <w:iCs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4E1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534E1C">
        <w:rPr>
          <w:rFonts w:ascii="Times New Roman" w:hAnsi="Times New Roman" w:cs="Times New Roman"/>
          <w:i/>
          <w:iCs/>
          <w:sz w:val="24"/>
          <w:szCs w:val="24"/>
        </w:rPr>
        <w:t>века</w:t>
      </w:r>
      <w:r>
        <w:rPr>
          <w:rFonts w:ascii="Times New Roman" w:hAnsi="Times New Roman" w:cs="Times New Roman"/>
          <w:i/>
          <w:iCs/>
          <w:sz w:val="24"/>
          <w:szCs w:val="24"/>
        </w:rPr>
        <w:t>» Издательство  «Русское слово»;2011г</w:t>
      </w:r>
    </w:p>
    <w:p w:rsidR="00EA0A2C" w:rsidRPr="007146EA" w:rsidRDefault="00EA0A2C" w:rsidP="007146EA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 урока: </w:t>
      </w:r>
      <w:r w:rsidRPr="007146EA">
        <w:rPr>
          <w:rFonts w:ascii="Times New Roman" w:hAnsi="Times New Roman" w:cs="Times New Roman"/>
          <w:i/>
          <w:iCs/>
          <w:sz w:val="24"/>
          <w:szCs w:val="24"/>
        </w:rPr>
        <w:t>рассмотреть причины, ход и итоги завоевательной политики шведских, датских и немецких феодалов</w:t>
      </w:r>
      <w:r w:rsidRPr="00714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A0A2C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0A2C" w:rsidRPr="007146EA" w:rsidRDefault="00EA0A2C">
      <w:pPr>
        <w:pStyle w:val="normal0"/>
        <w:numPr>
          <w:ilvl w:val="1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Обучающие</w:t>
      </w:r>
    </w:p>
    <w:p w:rsidR="00EA0A2C" w:rsidRPr="00B46437" w:rsidRDefault="00EA0A2C" w:rsidP="00B4643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</w:t>
      </w:r>
      <w:r w:rsidRPr="00B46437">
        <w:rPr>
          <w:rFonts w:ascii="Times New Roman" w:hAnsi="Times New Roman" w:cs="Times New Roman"/>
          <w:i/>
          <w:iCs/>
          <w:sz w:val="24"/>
          <w:szCs w:val="24"/>
        </w:rPr>
        <w:t xml:space="preserve">Выявить причины завоевательных походов шведов, немцев и датчан; </w:t>
      </w:r>
    </w:p>
    <w:p w:rsidR="00EA0A2C" w:rsidRPr="00B46437" w:rsidRDefault="00EA0A2C" w:rsidP="00B4643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B46437">
        <w:rPr>
          <w:rFonts w:ascii="Times New Roman" w:hAnsi="Times New Roman" w:cs="Times New Roman"/>
          <w:i/>
          <w:iCs/>
          <w:sz w:val="24"/>
          <w:szCs w:val="24"/>
        </w:rPr>
        <w:t xml:space="preserve"> показать значение личности Александра Невского, как талантливого полководца и расчётливого стратега;</w:t>
      </w:r>
    </w:p>
    <w:p w:rsidR="00EA0A2C" w:rsidRPr="00B46437" w:rsidRDefault="00EA0A2C" w:rsidP="00B4643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B46437">
        <w:rPr>
          <w:rFonts w:ascii="Times New Roman" w:hAnsi="Times New Roman" w:cs="Times New Roman"/>
          <w:i/>
          <w:iCs/>
          <w:sz w:val="24"/>
          <w:szCs w:val="24"/>
        </w:rPr>
        <w:t>выявить важность оказанного отпора для сохранения целостности западных рубежей Руси;</w:t>
      </w:r>
    </w:p>
    <w:p w:rsidR="00EA0A2C" w:rsidRPr="00B46437" w:rsidRDefault="00EA0A2C" w:rsidP="00B464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A0A2C" w:rsidRPr="007146EA" w:rsidRDefault="00EA0A2C">
      <w:pPr>
        <w:pStyle w:val="normal0"/>
        <w:numPr>
          <w:ilvl w:val="1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</w:p>
    <w:p w:rsidR="00EA0A2C" w:rsidRPr="00B46437" w:rsidRDefault="00EA0A2C" w:rsidP="007146EA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37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 умений извлекать информацию, навыков работы в сотрудничестве, анализировать, сопоставлять, оценивать историческую ситуацию и аргументировать собственную позицию.</w:t>
      </w:r>
    </w:p>
    <w:p w:rsidR="00EA0A2C" w:rsidRPr="007146EA" w:rsidRDefault="00EA0A2C">
      <w:pPr>
        <w:pStyle w:val="normal0"/>
        <w:numPr>
          <w:ilvl w:val="1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</w:t>
      </w:r>
    </w:p>
    <w:p w:rsidR="00EA0A2C" w:rsidRPr="00B46437" w:rsidRDefault="00EA0A2C" w:rsidP="007146E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37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Продолжить развитие у обучающихся чувство патриотизма, гражданственности и уважения к своей Родине, ее историческим корням и национальным традициям. Раскрыть огромное историческое значение победы русского войска под предводительством Александра Невского в сражениях на реке Неве и Чудском озере. </w:t>
      </w:r>
    </w:p>
    <w:p w:rsidR="00EA0A2C" w:rsidRDefault="00EA0A2C" w:rsidP="00B46437">
      <w:pPr>
        <w:pStyle w:val="normal0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i/>
          <w:iCs/>
        </w:rPr>
        <w:t>изучения нового материала</w:t>
      </w:r>
    </w:p>
    <w:p w:rsidR="00EA0A2C" w:rsidRPr="00694463" w:rsidRDefault="00EA0A2C">
      <w:pPr>
        <w:pStyle w:val="normal0"/>
        <w:numPr>
          <w:ilvl w:val="0"/>
          <w:numId w:val="2"/>
        </w:numPr>
        <w:spacing w:line="360" w:lineRule="auto"/>
        <w:ind w:hanging="358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работы учащихся: </w:t>
      </w:r>
      <w:r w:rsidRPr="00694463">
        <w:rPr>
          <w:rFonts w:ascii="Times New Roman" w:hAnsi="Times New Roman" w:cs="Times New Roman"/>
          <w:i/>
          <w:iCs/>
          <w:sz w:val="24"/>
          <w:szCs w:val="24"/>
        </w:rPr>
        <w:t>индивидуальная, групповая</w:t>
      </w:r>
    </w:p>
    <w:p w:rsidR="00EA0A2C" w:rsidRPr="00694463" w:rsidRDefault="00EA0A2C" w:rsidP="00694463">
      <w:pPr>
        <w:pStyle w:val="normal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техническое оборудование</w:t>
      </w:r>
      <w:r>
        <w:t>:</w:t>
      </w:r>
      <w:r w:rsidRPr="00123810">
        <w:rPr>
          <w:rFonts w:ascii="Times New Roman" w:hAnsi="Times New Roman" w:cs="Times New Roman"/>
          <w:i/>
          <w:iCs/>
          <w:sz w:val="24"/>
          <w:szCs w:val="24"/>
        </w:rPr>
        <w:t xml:space="preserve"> ПК, проектор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карта «Борьба Руси с  иноземными захватчиками в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веке», исторический источник </w:t>
      </w:r>
      <w:r w:rsidRPr="00694463">
        <w:rPr>
          <w:rFonts w:ascii="Times New Roman" w:hAnsi="Times New Roman" w:cs="Times New Roman"/>
          <w:i/>
          <w:iCs/>
          <w:sz w:val="24"/>
          <w:szCs w:val="24"/>
        </w:rPr>
        <w:t>«Повесть о житии и храбрости благоверног</w:t>
      </w:r>
      <w:r>
        <w:rPr>
          <w:rFonts w:ascii="Times New Roman" w:hAnsi="Times New Roman" w:cs="Times New Roman"/>
          <w:i/>
          <w:iCs/>
          <w:sz w:val="24"/>
          <w:szCs w:val="24"/>
        </w:rPr>
        <w:t>о и великого князя Александра</w:t>
      </w:r>
      <w:r w:rsidRPr="00694463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6944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Электронная энциклопедия Кирилла и Мефодия. История России с древ</w:t>
      </w:r>
      <w:r w:rsidRPr="006944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softHyphen/>
        <w:t>нейших времён.</w:t>
      </w:r>
    </w:p>
    <w:p w:rsidR="00EA0A2C" w:rsidRPr="00694463" w:rsidRDefault="00EA0A2C" w:rsidP="006944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A0A2C" w:rsidRPr="00694463" w:rsidRDefault="00EA0A2C" w:rsidP="00123810">
      <w:pPr>
        <w:suppressAutoHyphens/>
        <w:spacing w:line="240" w:lineRule="auto"/>
        <w:ind w:left="1440"/>
        <w:rPr>
          <w:i/>
          <w:iCs/>
        </w:rPr>
      </w:pPr>
    </w:p>
    <w:p w:rsidR="00EA0A2C" w:rsidRPr="001802C4" w:rsidRDefault="00EA0A2C" w:rsidP="001802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ход  урока</w:t>
      </w:r>
    </w:p>
    <w:p w:rsidR="00EA0A2C" w:rsidRPr="00404E8C" w:rsidRDefault="00EA0A2C" w:rsidP="001802C4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Pr="00404E8C">
        <w:rPr>
          <w:rFonts w:ascii="Times New Roman" w:hAnsi="Times New Roman" w:cs="Times New Roman"/>
          <w:i/>
          <w:iCs/>
        </w:rPr>
        <w:t xml:space="preserve"> Мотивирование к учебной деятельности (1 минута)</w:t>
      </w:r>
    </w:p>
    <w:p w:rsidR="00EA0A2C" w:rsidRPr="00404E8C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2.Актуализация знаний (6</w:t>
      </w:r>
      <w:r w:rsidRPr="00404E8C">
        <w:rPr>
          <w:rFonts w:ascii="Times New Roman" w:hAnsi="Times New Roman" w:cs="Times New Roman"/>
          <w:i/>
          <w:iCs/>
        </w:rPr>
        <w:t xml:space="preserve"> мин)</w:t>
      </w:r>
    </w:p>
    <w:p w:rsidR="00EA0A2C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3.Изучение нового материала(27мин.)</w:t>
      </w:r>
    </w:p>
    <w:p w:rsidR="00EA0A2C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-Невская битва</w:t>
      </w:r>
    </w:p>
    <w:p w:rsidR="00EA0A2C" w:rsidRPr="00404E8C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-Ледовое побоище </w:t>
      </w:r>
    </w:p>
    <w:p w:rsidR="00EA0A2C" w:rsidRPr="00A078D0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</w:t>
      </w:r>
      <w:r w:rsidRPr="00A078D0">
        <w:rPr>
          <w:rFonts w:ascii="Times New Roman" w:hAnsi="Times New Roman" w:cs="Times New Roman"/>
          <w:i/>
          <w:iCs/>
        </w:rPr>
        <w:t>Первичное закрепление. Самосто</w:t>
      </w:r>
      <w:r>
        <w:rPr>
          <w:rFonts w:ascii="Times New Roman" w:hAnsi="Times New Roman" w:cs="Times New Roman"/>
          <w:i/>
          <w:iCs/>
        </w:rPr>
        <w:t>ятельная работа с проверкой (7 мин.</w:t>
      </w:r>
      <w:r w:rsidRPr="00A078D0">
        <w:rPr>
          <w:rFonts w:ascii="Times New Roman" w:hAnsi="Times New Roman" w:cs="Times New Roman"/>
          <w:i/>
          <w:iCs/>
        </w:rPr>
        <w:t>)</w:t>
      </w:r>
    </w:p>
    <w:p w:rsidR="00EA0A2C" w:rsidRPr="00404E8C" w:rsidRDefault="00EA0A2C" w:rsidP="00D7291A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</w:t>
      </w:r>
      <w:r w:rsidRPr="00404E8C">
        <w:rPr>
          <w:rFonts w:ascii="Times New Roman" w:hAnsi="Times New Roman" w:cs="Times New Roman"/>
          <w:i/>
          <w:iCs/>
        </w:rPr>
        <w:t xml:space="preserve">Рефлексия (3 минуты) </w:t>
      </w:r>
    </w:p>
    <w:p w:rsidR="00EA0A2C" w:rsidRPr="007B007B" w:rsidRDefault="00EA0A2C" w:rsidP="00D7291A">
      <w:pPr>
        <w:pStyle w:val="ListParagraph"/>
        <w:ind w:left="1440"/>
        <w:rPr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6.</w:t>
      </w:r>
      <w:r w:rsidRPr="007B007B">
        <w:rPr>
          <w:rFonts w:ascii="Times New Roman" w:hAnsi="Times New Roman" w:cs="Times New Roman"/>
          <w:i/>
          <w:iCs/>
        </w:rPr>
        <w:t>Домашнее задание (1 минута)</w:t>
      </w:r>
      <w:r w:rsidRPr="007B007B">
        <w:rPr>
          <w:b/>
          <w:bCs/>
          <w:i/>
          <w:iCs/>
        </w:rPr>
        <w:t xml:space="preserve"> </w:t>
      </w:r>
    </w:p>
    <w:p w:rsidR="00EA0A2C" w:rsidRDefault="00EA0A2C">
      <w:pPr>
        <w:pStyle w:val="normal0"/>
        <w:spacing w:line="360" w:lineRule="auto"/>
        <w:jc w:val="right"/>
      </w:pPr>
    </w:p>
    <w:p w:rsidR="00EA0A2C" w:rsidRDefault="00EA0A2C" w:rsidP="007F53A0">
      <w:pPr>
        <w:pStyle w:val="normal0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625"/>
        <w:gridCol w:w="1950"/>
        <w:gridCol w:w="2900"/>
        <w:gridCol w:w="2700"/>
        <w:gridCol w:w="1863"/>
        <w:gridCol w:w="851"/>
        <w:gridCol w:w="1606"/>
      </w:tblGrid>
      <w:tr w:rsidR="00EA0A2C"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1625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95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  <w:tc>
          <w:tcPr>
            <w:tcW w:w="290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270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Деятельность ученика</w:t>
            </w:r>
          </w:p>
        </w:tc>
        <w:tc>
          <w:tcPr>
            <w:tcW w:w="1863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Инструмент оценивания (ссылка)</w:t>
            </w:r>
          </w:p>
        </w:tc>
        <w:tc>
          <w:tcPr>
            <w:tcW w:w="851" w:type="dxa"/>
          </w:tcPr>
          <w:p w:rsidR="00EA0A2C" w:rsidRDefault="00EA0A2C" w:rsidP="00E523E4">
            <w:pPr>
              <w:pStyle w:val="normal0"/>
              <w:spacing w:line="240" w:lineRule="auto"/>
              <w:jc w:val="center"/>
            </w:pPr>
            <w:r w:rsidRPr="00BD702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i/>
                <w:iCs/>
              </w:rPr>
              <w:t>(в мин.)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b/>
                <w:bCs/>
              </w:rPr>
              <w:t>ЭОР (ссылка)</w:t>
            </w:r>
          </w:p>
        </w:tc>
      </w:tr>
      <w:tr w:rsidR="00EA0A2C"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5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0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3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A0A2C">
        <w:trPr>
          <w:trHeight w:val="1873"/>
        </w:trPr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A0A2C" w:rsidRPr="00152F58" w:rsidRDefault="00EA0A2C" w:rsidP="00E523E4">
            <w:pPr>
              <w:pStyle w:val="normal0"/>
              <w:spacing w:line="240" w:lineRule="auto"/>
              <w:rPr>
                <w:b/>
                <w:bCs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EA0A2C" w:rsidRPr="00152F58" w:rsidRDefault="00EA0A2C" w:rsidP="00E523E4">
            <w:pPr>
              <w:pStyle w:val="normal0"/>
              <w:spacing w:line="240" w:lineRule="auto"/>
              <w:rPr>
                <w:b/>
                <w:bCs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учебной</w:t>
            </w:r>
          </w:p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625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ключение учащихся в деятельность на личностно-значимом уровне</w:t>
            </w:r>
            <w:r w:rsidRPr="0002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A0A2C" w:rsidRPr="00BD7028" w:rsidRDefault="00EA0A2C" w:rsidP="00E523E4">
            <w:pPr>
              <w:pStyle w:val="normal0"/>
              <w:spacing w:line="240" w:lineRule="auto"/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</w:t>
            </w:r>
          </w:p>
        </w:tc>
        <w:tc>
          <w:tcPr>
            <w:tcW w:w="2900" w:type="dxa"/>
          </w:tcPr>
          <w:p w:rsidR="00EA0A2C" w:rsidRPr="00A47DDA" w:rsidRDefault="00EA0A2C" w:rsidP="00A47DDA">
            <w:pPr>
              <w:tabs>
                <w:tab w:val="left" w:pos="2268"/>
              </w:tabs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обучающихся, настраивает на работу, проверяет их готовность  к уроку.</w:t>
            </w:r>
          </w:p>
          <w:p w:rsidR="00EA0A2C" w:rsidRPr="00FA0244" w:rsidRDefault="00EA0A2C" w:rsidP="00FA0244">
            <w:pPr>
              <w:tabs>
                <w:tab w:val="left" w:pos="2268"/>
              </w:tabs>
              <w:ind w:left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FA02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эпиграфа</w:t>
            </w:r>
            <w:r w:rsidRPr="00FA024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0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«Князю Невскому слава с дружиною, и многие лета и честь!» </w:t>
            </w: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A0A2C" w:rsidRPr="00A47DDA" w:rsidRDefault="00EA0A2C" w:rsidP="00A47DDA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проверяют готовность к уроку.</w:t>
            </w:r>
          </w:p>
        </w:tc>
        <w:tc>
          <w:tcPr>
            <w:tcW w:w="1863" w:type="dxa"/>
          </w:tcPr>
          <w:p w:rsidR="00EA0A2C" w:rsidRPr="00BD7028" w:rsidRDefault="00EA0A2C" w:rsidP="00FC28FC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момент позволяет положительно настроить учеников, организовать их внимание. </w:t>
            </w:r>
          </w:p>
        </w:tc>
        <w:tc>
          <w:tcPr>
            <w:tcW w:w="851" w:type="dxa"/>
          </w:tcPr>
          <w:p w:rsidR="00EA0A2C" w:rsidRPr="00AB191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9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мин.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A2C"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A0A2C" w:rsidRPr="00152F58" w:rsidRDefault="00EA0A2C" w:rsidP="00E523E4">
            <w:pPr>
              <w:pStyle w:val="normal0"/>
              <w:spacing w:before="60" w:after="60" w:line="240" w:lineRule="auto"/>
              <w:rPr>
                <w:b/>
                <w:bCs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 (повторение)</w:t>
            </w:r>
          </w:p>
          <w:p w:rsidR="00EA0A2C" w:rsidRPr="00152F58" w:rsidRDefault="00EA0A2C" w:rsidP="00E523E4">
            <w:pPr>
              <w:pStyle w:val="normal0"/>
              <w:spacing w:before="60" w:after="60" w:line="240" w:lineRule="auto"/>
              <w:rPr>
                <w:b/>
                <w:bCs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5" w:type="dxa"/>
          </w:tcPr>
          <w:p w:rsidR="00EA0A2C" w:rsidRPr="00A47DDA" w:rsidRDefault="00EA0A2C" w:rsidP="00FC2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актуализация изученного материала, необходимого для «открытия нового знания».</w:t>
            </w:r>
          </w:p>
          <w:p w:rsidR="00EA0A2C" w:rsidRPr="0020079B" w:rsidRDefault="00EA0A2C" w:rsidP="00FC2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79B">
              <w:rPr>
                <w:rFonts w:ascii="Times New Roman" w:hAnsi="Times New Roman" w:cs="Times New Roman"/>
                <w:sz w:val="20"/>
                <w:szCs w:val="20"/>
              </w:rPr>
              <w:t xml:space="preserve">Руси. Проверить знание хронологии и умения работы с картой </w:t>
            </w:r>
          </w:p>
        </w:tc>
        <w:tc>
          <w:tcPr>
            <w:tcW w:w="1950" w:type="dxa"/>
          </w:tcPr>
          <w:p w:rsidR="00EA0A2C" w:rsidRPr="00A47DDA" w:rsidRDefault="00EA0A2C" w:rsidP="00A47DDA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(К)</w:t>
            </w:r>
          </w:p>
          <w:p w:rsidR="00EA0A2C" w:rsidRPr="00A47DDA" w:rsidRDefault="00EA0A2C" w:rsidP="00A47DDA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учебные цели 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(Р).</w:t>
            </w:r>
          </w:p>
          <w:p w:rsidR="00EA0A2C" w:rsidRPr="00A47DDA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обобщать и приводить в систему изученное, анализировать и сопоставлять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896A53" w:rsidRDefault="00EA0A2C" w:rsidP="00896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>Адекватно, самостоятельно оценивать правильность выполнения действий и вносить коррективы как в конце действия так и по ходу его реализации</w:t>
            </w: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(Р)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EA0A2C" w:rsidRPr="00FA0244" w:rsidRDefault="00EA0A2C" w:rsidP="00FC28F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Опрос домашнего задания.</w:t>
            </w: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A0A2C" w:rsidRPr="00FA0244" w:rsidRDefault="00EA0A2C" w:rsidP="00FC28F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Давайте с вами вспомним материал предидущего урока. </w:t>
            </w:r>
          </w:p>
          <w:p w:rsidR="00EA0A2C" w:rsidRPr="00FA0244" w:rsidRDefault="00EA0A2C" w:rsidP="00FC28F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Какая была тема на прошлом уроке?</w:t>
            </w:r>
          </w:p>
          <w:p w:rsidR="00EA0A2C" w:rsidRPr="00FA0244" w:rsidRDefault="00EA0A2C" w:rsidP="00FC28F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1) Какое государство было создано в центре Азии в начале </w:t>
            </w:r>
            <w:r w:rsidRPr="00FA0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FA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века? Кто его возглавил?</w:t>
            </w:r>
          </w:p>
          <w:p w:rsidR="00EA0A2C" w:rsidRPr="00FA0244" w:rsidRDefault="00EA0A2C" w:rsidP="00FC28F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2) На что была нацелена внешняя политика Монгольского государства? Какие государства были завоеваны?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Покажите на карте.</w:t>
            </w: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4) Кто возглавил нападение на Русь через 13 лет?</w:t>
            </w: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7) Каковы итоги завоевательных походов монгол?</w:t>
            </w: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8) Каковы причины поражения русских княжеств?</w:t>
            </w: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A024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)Соотнесите годы и места сражений с монголо-татарами</w:t>
            </w:r>
          </w:p>
          <w:p w:rsidR="00EA0A2C" w:rsidRDefault="00EA0A2C" w:rsidP="004D27E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Pr="00FA0244" w:rsidRDefault="00EA0A2C" w:rsidP="00396D2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tt-RU"/>
              </w:rPr>
            </w:pPr>
            <w:r w:rsidRPr="004D27E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10) Пострадало ли от нападения Новгородское княжество?</w:t>
            </w:r>
          </w:p>
        </w:tc>
        <w:tc>
          <w:tcPr>
            <w:tcW w:w="2700" w:type="dxa"/>
          </w:tcPr>
          <w:p w:rsidR="00EA0A2C" w:rsidRDefault="00EA0A2C" w:rsidP="00FA0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A87C53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C53">
              <w:rPr>
                <w:rFonts w:ascii="Times New Roman" w:hAnsi="Times New Roman" w:cs="Times New Roman"/>
                <w:sz w:val="20"/>
                <w:szCs w:val="20"/>
              </w:rPr>
              <w:t>Монгольское нашествие на  Русь.</w:t>
            </w:r>
          </w:p>
          <w:p w:rsidR="00EA0A2C" w:rsidRDefault="00EA0A2C" w:rsidP="00FA0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Уч-ся отвечают</w:t>
            </w: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Показывают на карте</w:t>
            </w: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FA0244" w:rsidRDefault="00EA0A2C" w:rsidP="00FA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на листочках</w:t>
            </w:r>
          </w:p>
          <w:p w:rsidR="00EA0A2C" w:rsidRDefault="00EA0A2C" w:rsidP="004D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взаимопроверку, смотрят слайд</w:t>
            </w:r>
          </w:p>
          <w:p w:rsidR="00EA0A2C" w:rsidRDefault="00EA0A2C" w:rsidP="00FA0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</w:t>
            </w:r>
          </w:p>
          <w:p w:rsidR="00EA0A2C" w:rsidRPr="00BD7028" w:rsidRDefault="00EA0A2C" w:rsidP="00FA02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3" w:type="dxa"/>
          </w:tcPr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E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B191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«Борьба Руси с иноземными захватчиками в 13 в.»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4D27EF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соответствие</w:t>
            </w:r>
          </w:p>
        </w:tc>
        <w:tc>
          <w:tcPr>
            <w:tcW w:w="851" w:type="dxa"/>
          </w:tcPr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BD70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мин.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Презентация (Слайд 2)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Pr="002161D5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6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Слайд3</w:t>
            </w:r>
          </w:p>
        </w:tc>
      </w:tr>
      <w:tr w:rsidR="00EA0A2C" w:rsidTr="00B307CF">
        <w:trPr>
          <w:trHeight w:val="4655"/>
        </w:trPr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A0A2C" w:rsidRPr="00152F58" w:rsidRDefault="00EA0A2C" w:rsidP="00E523E4">
            <w:pPr>
              <w:spacing w:line="240" w:lineRule="auto"/>
              <w:rPr>
                <w:b/>
                <w:bCs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 нового материала</w:t>
            </w: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434897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Невская битва</w:t>
            </w: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152F5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Pr="00152F58" w:rsidRDefault="00EA0A2C" w:rsidP="00434897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Ледовое побоище</w:t>
            </w:r>
          </w:p>
        </w:tc>
        <w:tc>
          <w:tcPr>
            <w:tcW w:w="1625" w:type="dxa"/>
          </w:tcPr>
          <w:p w:rsidR="00EA0A2C" w:rsidRDefault="00EA0A2C" w:rsidP="00E523E4">
            <w:pPr>
              <w:spacing w:line="240" w:lineRule="auto"/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эпиграфа и названия параграфа </w:t>
            </w: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77668">
              <w:rPr>
                <w:rFonts w:ascii="Times New Roman" w:hAnsi="Times New Roman" w:cs="Times New Roman"/>
                <w:sz w:val="20"/>
                <w:szCs w:val="20"/>
              </w:rPr>
              <w:t>цели урока.</w:t>
            </w:r>
            <w:r>
              <w:t xml:space="preserve"> </w:t>
            </w:r>
          </w:p>
          <w:p w:rsidR="00EA0A2C" w:rsidRDefault="00EA0A2C" w:rsidP="00E523E4">
            <w:pPr>
              <w:spacing w:line="240" w:lineRule="auto"/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594F31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594F31" w:rsidRDefault="00EA0A2C" w:rsidP="00594F31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F31">
              <w:rPr>
                <w:rFonts w:ascii="Times New Roman" w:hAnsi="Times New Roman" w:cs="Times New Roman"/>
                <w:sz w:val="20"/>
                <w:szCs w:val="20"/>
              </w:rPr>
              <w:t>обеспечение восприятие нового материала</w:t>
            </w:r>
          </w:p>
          <w:p w:rsidR="00EA0A2C" w:rsidRPr="00594F31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Физминутка способствует снятию усталости, позволяет переключить внимание с одного вида деятельности на другой.</w:t>
            </w:r>
          </w:p>
        </w:tc>
        <w:tc>
          <w:tcPr>
            <w:tcW w:w="1950" w:type="dxa"/>
          </w:tcPr>
          <w:p w:rsidR="00EA0A2C" w:rsidRDefault="00EA0A2C" w:rsidP="00152F58">
            <w:pPr>
              <w:pStyle w:val="normal0"/>
              <w:spacing w:line="240" w:lineRule="auto"/>
              <w:ind w:left="-118" w:right="3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(П);</w:t>
            </w:r>
          </w:p>
          <w:p w:rsidR="00EA0A2C" w:rsidRDefault="00EA0A2C" w:rsidP="00152F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 (К)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A47DDA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  <w:p w:rsidR="00EA0A2C" w:rsidRPr="00A47DDA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A47DDA" w:rsidRDefault="00EA0A2C" w:rsidP="00A47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информации(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П),</w:t>
            </w:r>
          </w:p>
          <w:p w:rsidR="00EA0A2C" w:rsidRPr="00A47DDA" w:rsidRDefault="00EA0A2C" w:rsidP="00A47D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 xml:space="preserve">основам ознакомительного, изучающего и поискового чтения 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  <w:p w:rsidR="00EA0A2C" w:rsidRDefault="00EA0A2C" w:rsidP="00A4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pStyle w:val="normal0"/>
              <w:spacing w:line="240" w:lineRule="auto"/>
              <w:ind w:left="3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текстов (П);</w:t>
            </w:r>
          </w:p>
          <w:p w:rsidR="00EA0A2C" w:rsidRDefault="00EA0A2C" w:rsidP="00A47DDA">
            <w:pPr>
              <w:pStyle w:val="normal0"/>
              <w:spacing w:line="240" w:lineRule="auto"/>
              <w:ind w:left="3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средств (П);</w:t>
            </w: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A47DDA" w:rsidRDefault="00EA0A2C" w:rsidP="00896A53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</w:t>
            </w:r>
            <w:r w:rsidRPr="00A47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(К)</w:t>
            </w: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2673A1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</w:p>
          <w:p w:rsidR="00EA0A2C" w:rsidRPr="002673A1" w:rsidRDefault="00EA0A2C" w:rsidP="002673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к саморазвитию 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(Л).</w:t>
            </w:r>
          </w:p>
          <w:p w:rsidR="00EA0A2C" w:rsidRPr="002673A1" w:rsidRDefault="00EA0A2C" w:rsidP="00267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(К)</w:t>
            </w:r>
          </w:p>
          <w:p w:rsidR="00EA0A2C" w:rsidRPr="002673A1" w:rsidRDefault="00EA0A2C" w:rsidP="002673A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896A53" w:rsidRDefault="00EA0A2C" w:rsidP="00896A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исторических процессов </w:t>
            </w: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(Л)</w:t>
            </w: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896A53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2673A1" w:rsidRDefault="00EA0A2C" w:rsidP="002673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информации(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П),</w:t>
            </w:r>
          </w:p>
          <w:p w:rsidR="00EA0A2C" w:rsidRPr="002673A1" w:rsidRDefault="00EA0A2C" w:rsidP="00267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(К)</w:t>
            </w:r>
          </w:p>
          <w:p w:rsidR="00EA0A2C" w:rsidRPr="00BD7028" w:rsidRDefault="00EA0A2C" w:rsidP="00A47DD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00" w:type="dxa"/>
          </w:tcPr>
          <w:p w:rsidR="00EA0A2C" w:rsidRDefault="00EA0A2C" w:rsidP="0004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внимательно эпиграф и название параграфа. </w:t>
            </w:r>
          </w:p>
          <w:p w:rsidR="00EA0A2C" w:rsidRDefault="00EA0A2C" w:rsidP="0004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нашу цель урока </w:t>
            </w:r>
          </w:p>
          <w:p w:rsidR="00EA0A2C" w:rsidRDefault="00EA0A2C" w:rsidP="0004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Подытоживает и называет цель и задачи урока. </w:t>
            </w:r>
          </w:p>
          <w:p w:rsidR="00EA0A2C" w:rsidRDefault="00EA0A2C" w:rsidP="0004766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авайте найдем на</w:t>
            </w:r>
            <w:r w:rsidRPr="000476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карте </w:t>
            </w:r>
          </w:p>
          <w:p w:rsidR="00EA0A2C" w:rsidRDefault="00EA0A2C" w:rsidP="0004766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Новгород.</w:t>
            </w:r>
            <w:r w:rsidRPr="000476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Вопрос: Какие государства располагаются на северо-западе от Новгородского княжества?</w:t>
            </w:r>
            <w:r w:rsidRPr="00BE31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A0A2C" w:rsidRPr="002F7638" w:rsidRDefault="00EA0A2C" w:rsidP="0004766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F76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В конце XII – первой половине XIII в. Северо-Западной Руси пришлось столкнуться с опасностью с запада – с наступлением немецких рыцарей-крестоносцев, а также шведских и датских феодалов. Ареной борьбы была Прибалтика (покажите на карте). Возглавлял наши войска в двух ключевых сражениях князь Александр Ярославич.</w:t>
            </w:r>
          </w:p>
          <w:p w:rsidR="00EA0A2C" w:rsidRDefault="00EA0A2C" w:rsidP="00ED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историческим источником</w:t>
            </w:r>
            <w:r w:rsidRPr="002F7638">
              <w:rPr>
                <w:rFonts w:ascii="Times New Roman" w:hAnsi="Times New Roman" w:cs="Times New Roman"/>
                <w:sz w:val="20"/>
                <w:szCs w:val="20"/>
              </w:rPr>
              <w:t xml:space="preserve"> - отрывок «Повесть о житии и храбрости благоверного и великого князя Александра». </w:t>
            </w:r>
          </w:p>
          <w:p w:rsidR="00EA0A2C" w:rsidRDefault="00EA0A2C" w:rsidP="002F7638">
            <w:pPr>
              <w:ind w:left="360"/>
              <w:rPr>
                <w:b/>
                <w:bCs/>
                <w:i/>
                <w:iCs/>
                <w:color w:val="800080"/>
              </w:rPr>
            </w:pPr>
            <w:r w:rsidRPr="002F7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Вопросы к тексту</w:t>
            </w:r>
            <w:r w:rsidRPr="00113451">
              <w:rPr>
                <w:b/>
                <w:bCs/>
                <w:i/>
                <w:iCs/>
                <w:color w:val="800080"/>
              </w:rPr>
              <w:t>:</w:t>
            </w:r>
          </w:p>
          <w:p w:rsidR="00EA0A2C" w:rsidRPr="002F7638" w:rsidRDefault="00EA0A2C" w:rsidP="002F76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1.О каком «короле», по вашему, идёт речь? Какие цели он преследовал?</w:t>
            </w:r>
          </w:p>
          <w:p w:rsidR="00EA0A2C" w:rsidRPr="002F7638" w:rsidRDefault="00EA0A2C" w:rsidP="002F7638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2На чью помощь надеялся князь Александр?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3Какие черты характера продемонстрировал князь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sz w:val="20"/>
                <w:szCs w:val="20"/>
              </w:rPr>
              <w:t>- Работа со схемой битвы и историческими картинами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658">
              <w:rPr>
                <w:rFonts w:ascii="Times New Roman" w:hAnsi="Times New Roman" w:cs="Times New Roman"/>
                <w:sz w:val="20"/>
                <w:szCs w:val="20"/>
              </w:rPr>
              <w:t>Составьте рассказ по схеме</w:t>
            </w:r>
          </w:p>
          <w:p w:rsidR="00EA0A2C" w:rsidRPr="00434897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Какой момент битвы показан на картине?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658">
              <w:rPr>
                <w:rFonts w:ascii="Times New Roman" w:hAnsi="Times New Roman" w:cs="Times New Roman"/>
                <w:sz w:val="20"/>
                <w:szCs w:val="20"/>
              </w:rPr>
              <w:t>Прочитайте текст и дайте название данному слайду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A2C" w:rsidRPr="00434897" w:rsidRDefault="00EA0A2C" w:rsidP="0043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 xml:space="preserve">Давайте запишем в тетрадь когда произошла Невская битва.  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C92">
              <w:rPr>
                <w:rFonts w:ascii="Times New Roman" w:hAnsi="Times New Roman" w:cs="Times New Roman"/>
                <w:sz w:val="20"/>
                <w:szCs w:val="20"/>
              </w:rPr>
              <w:t>Как вы думаете, остановил ли разгром шведов других противников – датских и немецких феодалов?</w:t>
            </w:r>
          </w:p>
          <w:p w:rsidR="00EA0A2C" w:rsidRPr="00177C92" w:rsidRDefault="00EA0A2C" w:rsidP="0017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C92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посмотрим по карте какие шаги делали датские и немецкие феодалы по Новгородской земле. </w:t>
            </w:r>
          </w:p>
          <w:p w:rsidR="00EA0A2C" w:rsidRPr="00177C92" w:rsidRDefault="00EA0A2C" w:rsidP="0017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92">
              <w:rPr>
                <w:rFonts w:ascii="Times New Roman" w:hAnsi="Times New Roman" w:cs="Times New Roman"/>
                <w:sz w:val="20"/>
                <w:szCs w:val="20"/>
              </w:rPr>
              <w:t>Летом 1240 г. они захватили русскую пограничную крепость Изборск, а затем овладели Псковом. Отряды рыцарей появились вблизи Новгорода, грабили купцов и местное население.</w:t>
            </w:r>
          </w:p>
          <w:p w:rsidR="00EA0A2C" w:rsidRPr="00177C92" w:rsidRDefault="00EA0A2C" w:rsidP="0017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C92">
              <w:rPr>
                <w:rFonts w:ascii="Times New Roman" w:hAnsi="Times New Roman" w:cs="Times New Roman"/>
                <w:sz w:val="20"/>
                <w:szCs w:val="20"/>
              </w:rPr>
              <w:t>Показ по карте крепостей Изборск, Псков.</w:t>
            </w:r>
          </w:p>
          <w:p w:rsidR="00EA0A2C" w:rsidRPr="00226B8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>Вспомните из истории средних веков как обычно вооружалось войско крестоносцев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фрагмента фильма «А.Невский», режиссер Эйзенштейн С.М. и Павленко П.А., 1938г.. </w:t>
            </w:r>
          </w:p>
          <w:p w:rsidR="00EA0A2C" w:rsidRDefault="00EA0A2C" w:rsidP="002F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F7638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>Работа со схемой битвы и картинами битвы</w:t>
            </w:r>
            <w:r w:rsidRPr="000474DC">
              <w:t>.</w:t>
            </w:r>
          </w:p>
          <w:p w:rsidR="00EA0A2C" w:rsidRPr="00226B8C" w:rsidRDefault="00EA0A2C" w:rsidP="002F763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>Давайте запишем в тетрадь когда произошло Ледовое побоище</w:t>
            </w:r>
          </w:p>
        </w:tc>
        <w:tc>
          <w:tcPr>
            <w:tcW w:w="2700" w:type="dxa"/>
          </w:tcPr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высказывают предположения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выходит к карте и показывает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38">
              <w:rPr>
                <w:rFonts w:ascii="Times New Roman" w:hAnsi="Times New Roman" w:cs="Times New Roman"/>
                <w:sz w:val="20"/>
                <w:szCs w:val="20"/>
              </w:rPr>
              <w:t>Читают текст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со схемой битвы стр.133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свои варианты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434897" w:rsidRDefault="00EA0A2C" w:rsidP="0043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 xml:space="preserve">Запись в тетради . </w:t>
            </w:r>
          </w:p>
          <w:p w:rsidR="00EA0A2C" w:rsidRPr="00434897" w:rsidRDefault="00EA0A2C" w:rsidP="0043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 xml:space="preserve">15 июля 1240 года произошла Невская битва между русскими и шведскими войсками.  </w:t>
            </w:r>
          </w:p>
          <w:p w:rsidR="00EA0A2C" w:rsidRPr="00434897" w:rsidRDefault="00EA0A2C" w:rsidP="0043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 xml:space="preserve">Русскими войсками командовал Александр Ярославич, который за победу  получил прозвище «Невский». </w:t>
            </w:r>
          </w:p>
          <w:p w:rsidR="00EA0A2C" w:rsidRPr="00434897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высказывают свои предположения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Смотрят по карте 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 с атласами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вооружения рыцаря-крестоносца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Смотрят фильм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по схеме</w:t>
            </w:r>
          </w:p>
          <w:p w:rsidR="00EA0A2C" w:rsidRPr="00226B8C" w:rsidRDefault="00EA0A2C" w:rsidP="0022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 xml:space="preserve">Запись в тетради. </w:t>
            </w:r>
          </w:p>
          <w:p w:rsidR="00EA0A2C" w:rsidRPr="002F7638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 xml:space="preserve">5 апреля 1242 года произошло Ледовое побоище между русскими и датско-немецкими войсками. Сражение закончилось победой русских войск под командованием Александра Невского. </w:t>
            </w:r>
          </w:p>
        </w:tc>
        <w:tc>
          <w:tcPr>
            <w:tcW w:w="1863" w:type="dxa"/>
          </w:tcPr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B191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«Борьба Руси с иноземными захватчиками в 13 в.»</w:t>
            </w:r>
          </w:p>
          <w:p w:rsidR="00EA0A2C" w:rsidRDefault="00EA0A2C" w:rsidP="00AB191C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AB191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«Борьба Руси с иноземными захватчиками в 13 в.»</w:t>
            </w:r>
          </w:p>
          <w:p w:rsidR="00EA0A2C" w:rsidRDefault="00EA0A2C" w:rsidP="00AB191C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AB191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1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схеме и картине</w:t>
            </w: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31">
              <w:rPr>
                <w:rFonts w:ascii="Times New Roman" w:hAnsi="Times New Roman" w:cs="Times New Roman"/>
                <w:sz w:val="20"/>
                <w:szCs w:val="20"/>
              </w:rPr>
              <w:t>Записи в тетрадях</w:t>
            </w: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594F31" w:rsidRDefault="00EA0A2C" w:rsidP="002161D5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по схеме</w:t>
            </w:r>
          </w:p>
        </w:tc>
        <w:tc>
          <w:tcPr>
            <w:tcW w:w="851" w:type="dxa"/>
          </w:tcPr>
          <w:p w:rsidR="00EA0A2C" w:rsidRPr="00B307CF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7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мин</w:t>
            </w:r>
            <w:r w:rsidRPr="00B307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Pr="00FF1E6B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1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10мин.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Pr="00FF1E6B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1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мин.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0A2C" w:rsidRPr="00FF1E6B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0A2C" w:rsidRPr="00FF1E6B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1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мин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A0A2C" w:rsidRPr="00594F31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3мин.</w:t>
            </w:r>
          </w:p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6" w:type="dxa"/>
          </w:tcPr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B307CF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2F7638">
              <w:rPr>
                <w:rFonts w:ascii="Times New Roman" w:hAnsi="Times New Roman" w:cs="Times New Roman"/>
                <w:sz w:val="20"/>
                <w:szCs w:val="20"/>
              </w:rPr>
              <w:t>«Повесть о житии и храбрости благоверного и великого князя Александра».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EA0A2C" w:rsidRDefault="00EA0A2C" w:rsidP="00E523E4">
            <w:pPr>
              <w:pStyle w:val="normal0"/>
              <w:spacing w:line="360" w:lineRule="auto"/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 Слайд 4.</w:t>
            </w:r>
            <w:r w:rsidRPr="00AE1702">
              <w:t xml:space="preserve"> </w:t>
            </w:r>
          </w:p>
          <w:p w:rsidR="00EA0A2C" w:rsidRDefault="00EA0A2C" w:rsidP="00E523E4">
            <w:pPr>
              <w:pStyle w:val="normal0"/>
              <w:spacing w:line="360" w:lineRule="auto"/>
            </w:pPr>
          </w:p>
          <w:p w:rsidR="00EA0A2C" w:rsidRDefault="00EA0A2C" w:rsidP="00E523E4">
            <w:pPr>
              <w:pStyle w:val="normal0"/>
              <w:spacing w:line="360" w:lineRule="auto"/>
            </w:pPr>
          </w:p>
          <w:p w:rsidR="00EA0A2C" w:rsidRDefault="00EA0A2C" w:rsidP="00E523E4">
            <w:pPr>
              <w:pStyle w:val="normal0"/>
              <w:spacing w:line="360" w:lineRule="auto"/>
            </w:pPr>
          </w:p>
          <w:p w:rsidR="00EA0A2C" w:rsidRDefault="00EA0A2C" w:rsidP="00E523E4">
            <w:pPr>
              <w:pStyle w:val="normal0"/>
              <w:spacing w:line="360" w:lineRule="auto"/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58">
              <w:rPr>
                <w:rFonts w:ascii="Times New Roman" w:hAnsi="Times New Roman" w:cs="Times New Roman"/>
                <w:sz w:val="20"/>
                <w:szCs w:val="20"/>
              </w:rPr>
              <w:t>Слайд 5</w:t>
            </w:r>
          </w:p>
          <w:p w:rsidR="00EA0A2C" w:rsidRPr="0034465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 w:rsidRPr="0034465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EA0A2C" w:rsidRPr="0034465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58">
              <w:rPr>
                <w:rFonts w:ascii="Times New Roman" w:hAnsi="Times New Roman" w:cs="Times New Roman"/>
                <w:sz w:val="20"/>
                <w:szCs w:val="20"/>
              </w:rPr>
              <w:t>Слайд7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Pr="00B307CF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A2C" w:rsidRPr="00B307CF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26B8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Электронная энциклопедия Кирилла и Мефодия. История России с древ</w:t>
            </w:r>
            <w:r w:rsidRPr="00226B8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softHyphen/>
              <w:t>нейших времён.</w:t>
            </w: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226B8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B8C">
              <w:rPr>
                <w:rFonts w:ascii="Times New Roman" w:hAnsi="Times New Roman" w:cs="Times New Roman"/>
                <w:sz w:val="20"/>
                <w:szCs w:val="20"/>
              </w:rPr>
              <w:t>Слайд 8-12</w:t>
            </w: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0A2C" w:rsidRPr="00BD7028" w:rsidRDefault="00EA0A2C" w:rsidP="00E523E4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A2C">
        <w:tc>
          <w:tcPr>
            <w:tcW w:w="392" w:type="dxa"/>
          </w:tcPr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4.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5.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закрепление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Итоги урока.</w:t>
            </w:r>
          </w:p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Рефлексия.</w:t>
            </w:r>
          </w:p>
          <w:p w:rsidR="00EA0A2C" w:rsidRPr="00BD7028" w:rsidRDefault="00EA0A2C" w:rsidP="009776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</w:tcPr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>закрепление нового знания; выявление пробелов первичного осмысления изученного материала, неверных представлений уч-ся; проведение коррекции</w:t>
            </w: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урока. Обсуждение того, что узнали, и того, как работали, то есть каждый оценивает свой вклад в достижение поставленных в начале урока целей, свою активность, эффективность работы в классе.  </w:t>
            </w:r>
          </w:p>
        </w:tc>
        <w:tc>
          <w:tcPr>
            <w:tcW w:w="1950" w:type="dxa"/>
          </w:tcPr>
          <w:p w:rsidR="00EA0A2C" w:rsidRPr="00896A53" w:rsidRDefault="00EA0A2C" w:rsidP="00896A53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способов решения задач в зависимости от конкретных условий </w:t>
            </w: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  <w:p w:rsidR="00EA0A2C" w:rsidRPr="00896A53" w:rsidRDefault="00EA0A2C" w:rsidP="00896A53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чувств и мыслей</w:t>
            </w: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(К)</w:t>
            </w:r>
          </w:p>
          <w:p w:rsidR="00EA0A2C" w:rsidRDefault="00EA0A2C" w:rsidP="0089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896A53" w:rsidRDefault="00EA0A2C" w:rsidP="00896A5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адекватное понимание причин успеха (неуспеха) в учебной деятельности.</w:t>
            </w:r>
          </w:p>
          <w:p w:rsidR="00EA0A2C" w:rsidRPr="00896A53" w:rsidRDefault="00EA0A2C" w:rsidP="00896A5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</w:t>
            </w:r>
          </w:p>
          <w:p w:rsidR="00EA0A2C" w:rsidRPr="00896A53" w:rsidRDefault="00EA0A2C" w:rsidP="00896A53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 и условий действия, контроль и оценка процесса и результатов деятельности</w:t>
            </w:r>
          </w:p>
          <w:p w:rsidR="00EA0A2C" w:rsidRPr="00896A53" w:rsidRDefault="00EA0A2C" w:rsidP="00896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96A53">
              <w:rPr>
                <w:rFonts w:ascii="Times New Roman" w:hAnsi="Times New Roman" w:cs="Times New Roman"/>
                <w:sz w:val="20"/>
                <w:szCs w:val="20"/>
              </w:rPr>
              <w:t>формулирование и аргументация своего мнения.</w:t>
            </w:r>
          </w:p>
          <w:p w:rsidR="00EA0A2C" w:rsidRPr="00BD7028" w:rsidRDefault="00EA0A2C" w:rsidP="00AB19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</w:tcPr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6F17E2">
              <w:rPr>
                <w:rFonts w:ascii="Times New Roman" w:hAnsi="Times New Roman" w:cs="Times New Roman"/>
                <w:sz w:val="20"/>
                <w:szCs w:val="20"/>
              </w:rPr>
              <w:t xml:space="preserve"> делим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7E2">
              <w:rPr>
                <w:rFonts w:ascii="Times New Roman" w:hAnsi="Times New Roman" w:cs="Times New Roman"/>
                <w:sz w:val="20"/>
                <w:szCs w:val="20"/>
              </w:rPr>
              <w:t xml:space="preserve">группы. </w:t>
            </w:r>
          </w:p>
          <w:p w:rsidR="00EA0A2C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Составьте по 3 «Тонких вопроса» и 3«Толстых вопроса</w:t>
            </w:r>
            <w:r w:rsidRPr="00D07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0A2C" w:rsidRPr="00D07888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Напоминает уч-ся образцы вопросов</w:t>
            </w: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7E2">
              <w:rPr>
                <w:rFonts w:ascii="Times New Roman" w:hAnsi="Times New Roman" w:cs="Times New Roman"/>
                <w:sz w:val="20"/>
                <w:szCs w:val="20"/>
              </w:rPr>
              <w:t>Координирует работы групп</w:t>
            </w: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6F17E2" w:rsidRDefault="00EA0A2C" w:rsidP="006F1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оценок</w:t>
            </w:r>
          </w:p>
        </w:tc>
        <w:tc>
          <w:tcPr>
            <w:tcW w:w="2700" w:type="dxa"/>
          </w:tcPr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Каждая группа самостоятельно работает  с предложенным текстом</w:t>
            </w: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параграфа, формулирует вопрос.</w:t>
            </w:r>
          </w:p>
          <w:p w:rsidR="00EA0A2C" w:rsidRPr="006F17E2" w:rsidRDefault="00EA0A2C" w:rsidP="006F17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7E2">
              <w:rPr>
                <w:rFonts w:ascii="Times New Roman" w:hAnsi="Times New Roman" w:cs="Times New Roman"/>
                <w:sz w:val="20"/>
                <w:szCs w:val="20"/>
              </w:rPr>
              <w:t>задают друг другу вопросы. Обсуждение ответов</w:t>
            </w: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Ребята по кругу высказываются одним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предложением, выбирая начало фразы.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Сегодня я узнал…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Было интересно…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Трудным для меня стало…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Я выполнял  задания…</w:t>
            </w:r>
          </w:p>
          <w:p w:rsidR="00EA0A2C" w:rsidRPr="00BD7028" w:rsidRDefault="00EA0A2C" w:rsidP="00152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>Я понял, что…</w:t>
            </w: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D7028" w:rsidRDefault="00EA0A2C" w:rsidP="00226B8C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</w:tcPr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E6B">
              <w:rPr>
                <w:rFonts w:ascii="Times New Roman" w:hAnsi="Times New Roman" w:cs="Times New Roman"/>
                <w:sz w:val="20"/>
                <w:szCs w:val="20"/>
              </w:rPr>
              <w:t>Составление «толстых» и «тонких» вопросов</w:t>
            </w: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FF1E6B" w:rsidRDefault="00EA0A2C" w:rsidP="00226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851" w:type="dxa"/>
          </w:tcPr>
          <w:p w:rsidR="00EA0A2C" w:rsidRPr="00AB191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AB19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мин.</w:t>
            </w: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A0A2C" w:rsidRPr="00AB191C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9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3мин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A2C" w:rsidRPr="00B307CF" w:rsidRDefault="00EA0A2C" w:rsidP="00E52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7CF">
              <w:rPr>
                <w:rFonts w:ascii="Times New Roman" w:hAnsi="Times New Roman" w:cs="Times New Roman"/>
                <w:sz w:val="20"/>
                <w:szCs w:val="20"/>
              </w:rPr>
              <w:t>Слайд 13</w:t>
            </w:r>
          </w:p>
        </w:tc>
      </w:tr>
      <w:tr w:rsidR="00EA0A2C" w:rsidRPr="00924063">
        <w:tc>
          <w:tcPr>
            <w:tcW w:w="392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Домашнее задание.  </w:t>
            </w:r>
          </w:p>
        </w:tc>
        <w:tc>
          <w:tcPr>
            <w:tcW w:w="1625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ее выполнению</w:t>
            </w:r>
          </w:p>
        </w:tc>
        <w:tc>
          <w:tcPr>
            <w:tcW w:w="1950" w:type="dxa"/>
          </w:tcPr>
          <w:p w:rsidR="00EA0A2C" w:rsidRPr="00BD7028" w:rsidRDefault="00EA0A2C" w:rsidP="002673A1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цели (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Р)</w:t>
            </w: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Основам прогнозирования будущих событий</w:t>
            </w:r>
            <w:r w:rsidRPr="0026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(Р)</w:t>
            </w:r>
          </w:p>
        </w:tc>
        <w:tc>
          <w:tcPr>
            <w:tcW w:w="2900" w:type="dxa"/>
          </w:tcPr>
          <w:p w:rsidR="00EA0A2C" w:rsidRDefault="00EA0A2C" w:rsidP="002673A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§19.</w:t>
            </w:r>
          </w:p>
          <w:p w:rsidR="00EA0A2C" w:rsidRPr="002673A1" w:rsidRDefault="00EA0A2C" w:rsidP="002673A1">
            <w:pPr>
              <w:pStyle w:val="HTMLPreformatted"/>
              <w:rPr>
                <w:rFonts w:ascii="Times New Roman" w:hAnsi="Times New Roman" w:cs="Times New Roman"/>
              </w:rPr>
            </w:pPr>
            <w:r w:rsidRPr="002673A1">
              <w:rPr>
                <w:rFonts w:ascii="Times New Roman" w:hAnsi="Times New Roman" w:cs="Times New Roman"/>
              </w:rPr>
              <w:t>Придумайте рассказ от имени очевидца события – о Невской битве или о Ледовом по</w:t>
            </w:r>
            <w:r w:rsidRPr="002673A1">
              <w:rPr>
                <w:rFonts w:ascii="Times New Roman" w:hAnsi="Times New Roman" w:cs="Times New Roman"/>
              </w:rPr>
              <w:softHyphen/>
              <w:t>боище.</w:t>
            </w:r>
          </w:p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A0A2C" w:rsidRPr="002673A1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73A1">
              <w:rPr>
                <w:rFonts w:ascii="Times New Roman" w:hAnsi="Times New Roman" w:cs="Times New Roman"/>
                <w:sz w:val="20"/>
                <w:szCs w:val="20"/>
              </w:rPr>
              <w:t>Записывают в дневник.</w:t>
            </w:r>
          </w:p>
        </w:tc>
        <w:tc>
          <w:tcPr>
            <w:tcW w:w="1863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Оценка учителем  после его написания учащимися </w:t>
            </w:r>
          </w:p>
        </w:tc>
        <w:tc>
          <w:tcPr>
            <w:tcW w:w="851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9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мин</w:t>
            </w:r>
            <w:r w:rsidRPr="00BD70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06" w:type="dxa"/>
          </w:tcPr>
          <w:p w:rsidR="00EA0A2C" w:rsidRPr="00BD7028" w:rsidRDefault="00EA0A2C" w:rsidP="00E523E4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Слайд 14</w:t>
            </w:r>
          </w:p>
        </w:tc>
      </w:tr>
    </w:tbl>
    <w:p w:rsidR="00EA0A2C" w:rsidRPr="00924063" w:rsidRDefault="00EA0A2C" w:rsidP="007F53A0">
      <w:pPr>
        <w:pStyle w:val="normal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A0A2C" w:rsidRPr="00924063" w:rsidRDefault="00EA0A2C" w:rsidP="007F53A0">
      <w:pPr>
        <w:pStyle w:val="normal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A0A2C" w:rsidRDefault="00EA0A2C" w:rsidP="007F53A0">
      <w:pPr>
        <w:pStyle w:val="normal0"/>
        <w:spacing w:line="360" w:lineRule="auto"/>
        <w:jc w:val="center"/>
      </w:pPr>
    </w:p>
    <w:sectPr w:rsidR="00EA0A2C" w:rsidSect="00434B80">
      <w:pgSz w:w="16838" w:h="11906"/>
      <w:pgMar w:top="567" w:right="850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E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A550B7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">
    <w:nsid w:val="32B176FC"/>
    <w:multiLevelType w:val="hybridMultilevel"/>
    <w:tmpl w:val="2D1E65F6"/>
    <w:lvl w:ilvl="0" w:tplc="EFC8941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5770"/>
    <w:multiLevelType w:val="hybridMultilevel"/>
    <w:tmpl w:val="3C8EA1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C027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7897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20E2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5ACB80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90B03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F0DE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C94EF9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D869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7D3E42"/>
    <w:multiLevelType w:val="multilevel"/>
    <w:tmpl w:val="FFFFFFFF"/>
    <w:lvl w:ilvl="0">
      <w:start w:val="1"/>
      <w:numFmt w:val="decimal"/>
      <w:lvlText w:val="%1.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5">
    <w:nsid w:val="676D0A1F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6">
    <w:nsid w:val="6C3B60E2"/>
    <w:multiLevelType w:val="hybridMultilevel"/>
    <w:tmpl w:val="C5F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32F62"/>
    <w:multiLevelType w:val="hybridMultilevel"/>
    <w:tmpl w:val="9AF8970A"/>
    <w:lvl w:ilvl="0" w:tplc="3D38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1016"/>
    <w:multiLevelType w:val="hybridMultilevel"/>
    <w:tmpl w:val="BB505DA0"/>
    <w:lvl w:ilvl="0" w:tplc="3058FB98">
      <w:start w:val="1"/>
      <w:numFmt w:val="bullet"/>
      <w:lvlText w:val=""/>
      <w:lvlJc w:val="left"/>
      <w:pPr>
        <w:tabs>
          <w:tab w:val="num" w:pos="1205"/>
        </w:tabs>
        <w:ind w:left="120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80"/>
    <w:rsid w:val="000254F6"/>
    <w:rsid w:val="000474DC"/>
    <w:rsid w:val="00047665"/>
    <w:rsid w:val="000A5219"/>
    <w:rsid w:val="000D5EE6"/>
    <w:rsid w:val="00113451"/>
    <w:rsid w:val="00123810"/>
    <w:rsid w:val="00152F58"/>
    <w:rsid w:val="00177C92"/>
    <w:rsid w:val="001802C4"/>
    <w:rsid w:val="0020079B"/>
    <w:rsid w:val="002161D5"/>
    <w:rsid w:val="0022431B"/>
    <w:rsid w:val="00226B8C"/>
    <w:rsid w:val="002673A1"/>
    <w:rsid w:val="002F7638"/>
    <w:rsid w:val="00344658"/>
    <w:rsid w:val="003606B7"/>
    <w:rsid w:val="00396D22"/>
    <w:rsid w:val="00404E8C"/>
    <w:rsid w:val="00434897"/>
    <w:rsid w:val="00434B80"/>
    <w:rsid w:val="00494597"/>
    <w:rsid w:val="00496951"/>
    <w:rsid w:val="004D27EF"/>
    <w:rsid w:val="00534E1C"/>
    <w:rsid w:val="00594F31"/>
    <w:rsid w:val="00694463"/>
    <w:rsid w:val="006F17E2"/>
    <w:rsid w:val="007146EA"/>
    <w:rsid w:val="007B007B"/>
    <w:rsid w:val="007F444B"/>
    <w:rsid w:val="007F53A0"/>
    <w:rsid w:val="00896A53"/>
    <w:rsid w:val="00924063"/>
    <w:rsid w:val="0093141B"/>
    <w:rsid w:val="00977668"/>
    <w:rsid w:val="00A078D0"/>
    <w:rsid w:val="00A47DDA"/>
    <w:rsid w:val="00A87C53"/>
    <w:rsid w:val="00AB191C"/>
    <w:rsid w:val="00AE1702"/>
    <w:rsid w:val="00B307CF"/>
    <w:rsid w:val="00B46437"/>
    <w:rsid w:val="00B866BB"/>
    <w:rsid w:val="00BD7028"/>
    <w:rsid w:val="00BE3109"/>
    <w:rsid w:val="00C43FF0"/>
    <w:rsid w:val="00CC27B9"/>
    <w:rsid w:val="00D07888"/>
    <w:rsid w:val="00D15F39"/>
    <w:rsid w:val="00D267D1"/>
    <w:rsid w:val="00D7291A"/>
    <w:rsid w:val="00E037D9"/>
    <w:rsid w:val="00E523E4"/>
    <w:rsid w:val="00E66AB3"/>
    <w:rsid w:val="00EA0A2C"/>
    <w:rsid w:val="00ED6267"/>
    <w:rsid w:val="00FA0244"/>
    <w:rsid w:val="00FC28FC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B3"/>
    <w:pPr>
      <w:widowControl w:val="0"/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34B80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34B80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34B80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34B80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34B80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34B80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6B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06B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06B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06B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06B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06B7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434B80"/>
    <w:pPr>
      <w:widowControl w:val="0"/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34B80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606B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34B80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06B7"/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146E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7F53A0"/>
    <w:pPr>
      <w:widowControl/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">
    <w:name w:val="Без интервала"/>
    <w:uiPriority w:val="99"/>
    <w:rsid w:val="00896A53"/>
    <w:rPr>
      <w:rFonts w:ascii="Calibri" w:eastAsia="Times New Roman" w:hAnsi="Calibri"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67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92C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1495</Words>
  <Characters>8523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konspekt.docx</dc:title>
  <dc:subject/>
  <dc:creator>сергей</dc:creator>
  <cp:keywords/>
  <dc:description/>
  <cp:lastModifiedBy>сергей</cp:lastModifiedBy>
  <cp:revision>2</cp:revision>
  <dcterms:created xsi:type="dcterms:W3CDTF">2014-04-13T11:01:00Z</dcterms:created>
  <dcterms:modified xsi:type="dcterms:W3CDTF">2014-04-13T11:01:00Z</dcterms:modified>
</cp:coreProperties>
</file>