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A" w:rsidRPr="00EC53AA" w:rsidRDefault="00EC53AA" w:rsidP="00EC53AA">
      <w:pPr>
        <w:rPr>
          <w:rFonts w:ascii="Times New Roman" w:hAnsi="Times New Roman" w:cs="Times New Roman"/>
          <w:b/>
          <w:color w:val="000000" w:themeColor="text1"/>
          <w:sz w:val="32"/>
          <w:lang w:val="ru-RU"/>
        </w:rPr>
      </w:pPr>
      <w:r w:rsidRPr="00EC53AA">
        <w:rPr>
          <w:rFonts w:ascii="Times New Roman" w:hAnsi="Times New Roman" w:cs="Times New Roman"/>
          <w:b/>
          <w:color w:val="000000" w:themeColor="text1"/>
          <w:sz w:val="32"/>
          <w:lang w:val="ru-RU"/>
        </w:rPr>
        <w:t>Административная контрольная работа по теме: «Полисы Греции и их борьба с персидским нашествием».</w:t>
      </w:r>
    </w:p>
    <w:tbl>
      <w:tblPr>
        <w:tblStyle w:val="a9"/>
        <w:tblpPr w:leftFromText="180" w:rightFromText="180" w:vertAnchor="page" w:horzAnchor="margin" w:tblpY="736"/>
        <w:tblW w:w="1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7775"/>
      </w:tblGrid>
      <w:tr w:rsidR="005D5FCE" w:rsidTr="00B73067">
        <w:trPr>
          <w:trHeight w:val="73"/>
        </w:trPr>
        <w:tc>
          <w:tcPr>
            <w:tcW w:w="8075" w:type="dxa"/>
            <w:shd w:val="clear" w:color="auto" w:fill="auto"/>
          </w:tcPr>
          <w:p w:rsidR="00EC53AA" w:rsidRDefault="00EC53A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</w:p>
          <w:p w:rsidR="005239A8" w:rsidRDefault="00D71E67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  <w:r w:rsidRPr="0035390A">
              <w:rPr>
                <w:rFonts w:ascii="Times New Roman" w:hAnsi="Times New Roman" w:cs="Times New Roman"/>
                <w:color w:val="000000" w:themeColor="text1"/>
                <w:sz w:val="40"/>
              </w:rPr>
              <w:t xml:space="preserve">I </w:t>
            </w:r>
            <w:r w:rsidRPr="0035390A"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вариант.</w:t>
            </w:r>
          </w:p>
          <w:p w:rsidR="00EC53AA" w:rsidRPr="0035390A" w:rsidRDefault="00EC53A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</w:p>
          <w:p w:rsidR="00D71E67" w:rsidRPr="005D5FCE" w:rsidRDefault="00D71E67" w:rsidP="00FD0FE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Где находится Спарта?</w:t>
            </w:r>
          </w:p>
          <w:p w:rsidR="00D71E67" w:rsidRPr="005239A8" w:rsidRDefault="00D71E67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а) в долине реки </w:t>
            </w:r>
            <w:proofErr w:type="spellStart"/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Эврот</w:t>
            </w:r>
            <w:proofErr w:type="spellEnd"/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в </w:t>
            </w:r>
            <w:proofErr w:type="spellStart"/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Лаконии</w:t>
            </w:r>
            <w:proofErr w:type="spellEnd"/>
          </w:p>
          <w:p w:rsidR="00D71E67" w:rsidRPr="005239A8" w:rsidRDefault="00D71E67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на севере Греции</w:t>
            </w:r>
          </w:p>
          <w:p w:rsidR="00D71E67" w:rsidRPr="005239A8" w:rsidRDefault="00D71E67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в) на </w:t>
            </w:r>
            <w:r w:rsidR="002509E6"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о. Сицилия</w:t>
            </w:r>
          </w:p>
          <w:p w:rsidR="005239A8" w:rsidRPr="00FD0FEC" w:rsidRDefault="00D71E67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на о. Крит</w:t>
            </w:r>
          </w:p>
          <w:p w:rsidR="00D71E67" w:rsidRPr="005D5FCE" w:rsidRDefault="00D71E67" w:rsidP="00FD0FE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В Марафонском сражении</w:t>
            </w:r>
          </w:p>
          <w:p w:rsidR="00D71E67" w:rsidRPr="005239A8" w:rsidRDefault="00D71E67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а) афинское войско победило, не получив поддержки </w:t>
            </w: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других греческих городов, кроме </w:t>
            </w:r>
            <w:proofErr w:type="spellStart"/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Платей</w:t>
            </w:r>
            <w:proofErr w:type="spellEnd"/>
          </w:p>
          <w:p w:rsidR="00D71E67" w:rsidRPr="005239A8" w:rsidRDefault="00D71E67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б) победу над персами одержали афиняне и спартанцы</w:t>
            </w:r>
          </w:p>
          <w:p w:rsidR="005239A8" w:rsidRPr="00EC53AA" w:rsidRDefault="00D71E67" w:rsidP="00EC53AA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в) в стороне Афин выступал союз из 30 государств</w:t>
            </w:r>
          </w:p>
          <w:p w:rsidR="00D71E67" w:rsidRPr="005D5FCE" w:rsidRDefault="00D71E67" w:rsidP="00FD0FE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Олимпийские игры проводились</w:t>
            </w:r>
          </w:p>
          <w:p w:rsidR="00D71E67" w:rsidRPr="005239A8" w:rsidRDefault="00D71E67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близ горы Олимп, где жили боги</w:t>
            </w:r>
          </w:p>
          <w:p w:rsidR="00D71E67" w:rsidRPr="005239A8" w:rsidRDefault="00D71E67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в городе Олимпия в Южной Греции</w:t>
            </w:r>
          </w:p>
          <w:p w:rsidR="00D71E67" w:rsidRPr="005239A8" w:rsidRDefault="00D71E67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в разных городах Греции</w:t>
            </w:r>
          </w:p>
          <w:p w:rsidR="005239A8" w:rsidRPr="00EC53AA" w:rsidRDefault="00D71E67" w:rsidP="00EC53AA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только в Средней Греции</w:t>
            </w:r>
          </w:p>
          <w:p w:rsidR="002509E6" w:rsidRPr="005D5FCE" w:rsidRDefault="002509E6" w:rsidP="00FD0FE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Чем заканчивается поэма Илиада?</w:t>
            </w:r>
          </w:p>
          <w:p w:rsidR="002509E6" w:rsidRPr="005239A8" w:rsidRDefault="002509E6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похоронами Гектора</w:t>
            </w:r>
          </w:p>
          <w:p w:rsidR="002509E6" w:rsidRPr="005239A8" w:rsidRDefault="002509E6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взятием Трои при помощи деревянного коня</w:t>
            </w:r>
          </w:p>
          <w:p w:rsidR="005239A8" w:rsidRPr="00EC53AA" w:rsidRDefault="002509E6" w:rsidP="00EC53AA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возвращением Одиссея на Итаку</w:t>
            </w:r>
          </w:p>
          <w:p w:rsidR="002509E6" w:rsidRPr="005D5FCE" w:rsidRDefault="002509E6" w:rsidP="00FD0FE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Высший орган власти в Спарте.</w:t>
            </w:r>
          </w:p>
          <w:p w:rsidR="002509E6" w:rsidRPr="005239A8" w:rsidRDefault="002509E6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Народное собрание</w:t>
            </w:r>
          </w:p>
          <w:p w:rsidR="002509E6" w:rsidRPr="005239A8" w:rsidRDefault="002509E6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Совет старейшин</w:t>
            </w:r>
          </w:p>
          <w:p w:rsidR="002509E6" w:rsidRPr="005239A8" w:rsidRDefault="002509E6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цари</w:t>
            </w:r>
          </w:p>
          <w:p w:rsidR="003D5FFB" w:rsidRPr="00EC53AA" w:rsidRDefault="005239A8" w:rsidP="00EC53AA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демос</w:t>
            </w:r>
          </w:p>
          <w:p w:rsidR="00EC53AA" w:rsidRDefault="00EC53A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</w:p>
          <w:p w:rsidR="005239A8" w:rsidRPr="0035390A" w:rsidRDefault="0035390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  <w:r w:rsidRPr="0035390A">
              <w:rPr>
                <w:rFonts w:ascii="Times New Roman" w:hAnsi="Times New Roman" w:cs="Times New Roman"/>
                <w:color w:val="000000" w:themeColor="text1"/>
                <w:sz w:val="40"/>
              </w:rPr>
              <w:t>II</w:t>
            </w:r>
            <w:r w:rsidRPr="0035390A"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вариант.</w:t>
            </w:r>
          </w:p>
          <w:p w:rsidR="005239A8" w:rsidRPr="005D5FCE" w:rsidRDefault="005239A8" w:rsidP="00FD0FEC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Вставьте вместо пропусков нужные слова:</w:t>
            </w:r>
          </w:p>
          <w:p w:rsidR="005239A8" w:rsidRDefault="005239A8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Гонки колесниц устраивались на ________, большинство состязаний проходило на __________.</w:t>
            </w:r>
          </w:p>
          <w:p w:rsidR="005239A8" w:rsidRDefault="005239A8" w:rsidP="00FD0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5239A8" w:rsidRDefault="005239A8" w:rsidP="00FD0FE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Солон многое изменил в жизни земледельцев Аттик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и </w:t>
            </w:r>
            <w:r w:rsidRPr="005D5F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lang w:val="ru-RU"/>
              </w:rPr>
              <w:t>(укажите не верный ответ).</w:t>
            </w:r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отменил долговое рабство</w:t>
            </w:r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снёс долговые камни</w:t>
            </w:r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запретил рабство</w:t>
            </w:r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вернул в Афины должников, проданных в рабство за границу</w:t>
            </w:r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5239A8" w:rsidRDefault="005239A8" w:rsidP="00FD0FE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 xml:space="preserve">Верно ли утверждение: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 Афинах к 6 веку до н.э. сложились основы демократии, устройство Спарты напоминало военный лагерь</w:t>
            </w:r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неверно                   б) верно</w:t>
            </w:r>
          </w:p>
          <w:p w:rsidR="005239A8" w:rsidRPr="005D5FCE" w:rsidRDefault="005239A8" w:rsidP="00FD0FEC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Расположите в хронологической последовательности</w:t>
            </w:r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деятельность Солона в Афинах</w:t>
            </w:r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б) битва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Саламин</w:t>
            </w:r>
            <w:proofErr w:type="spellEnd"/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греческий алфавит</w:t>
            </w:r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г) строительство флота по приказу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Фемистокла</w:t>
            </w:r>
            <w:proofErr w:type="spellEnd"/>
          </w:p>
          <w:p w:rsidR="005D5FCE" w:rsidRPr="00EC53AA" w:rsidRDefault="005239A8" w:rsidP="00EC53AA">
            <w:pPr>
              <w:pStyle w:val="aa"/>
              <w:ind w:left="6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) сражение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Мараяфоне</w:t>
            </w:r>
            <w:proofErr w:type="spellEnd"/>
          </w:p>
          <w:p w:rsidR="005239A8" w:rsidRPr="005D5FCE" w:rsidRDefault="005239A8" w:rsidP="00FD0FEC">
            <w:pPr>
              <w:pStyle w:val="aa"/>
              <w:numPr>
                <w:ilvl w:val="0"/>
                <w:numId w:val="1"/>
              </w:numPr>
              <w:ind w:left="62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Установите соответствие</w:t>
            </w:r>
          </w:p>
          <w:p w:rsidR="005D5FCE" w:rsidRPr="005D5FCE" w:rsidRDefault="005D5FCE" w:rsidP="00FD0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ПОНЯТИЕ                           ОПРЕДЕЛЕНИЕ</w:t>
            </w:r>
          </w:p>
          <w:p w:rsidR="005D5FCE" w:rsidRDefault="005D5FCE" w:rsidP="00FD0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илоты                        1) один из 9 выборных правителей Афин</w:t>
            </w:r>
          </w:p>
          <w:p w:rsidR="005D5FCE" w:rsidRDefault="005D5FCE" w:rsidP="00FD0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триеры                      2) рабы, принадлежавшие спартанцам</w:t>
            </w:r>
          </w:p>
          <w:p w:rsidR="005D5FCE" w:rsidRPr="005D5FCE" w:rsidRDefault="005D5FCE" w:rsidP="00FD0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архонт                       3) подвижные боевые корабли в Афинах</w:t>
            </w:r>
          </w:p>
          <w:p w:rsidR="00D71E67" w:rsidRDefault="00C44A12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  <w:r w:rsidRPr="00C44A12">
              <w:rPr>
                <w:rFonts w:ascii="Times New Roman" w:hAnsi="Times New Roman" w:cs="Times New Roman"/>
                <w:color w:val="000000" w:themeColor="text1"/>
                <w:sz w:val="40"/>
              </w:rPr>
              <w:lastRenderedPageBreak/>
              <w:t xml:space="preserve">III </w:t>
            </w:r>
            <w:r w:rsidRPr="00C44A12"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вариант.</w:t>
            </w:r>
          </w:p>
          <w:p w:rsidR="00C44A12" w:rsidRPr="00C44A12" w:rsidRDefault="00C44A12" w:rsidP="00FD0FEC">
            <w:pPr>
              <w:pStyle w:val="aa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C44A12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Основы демократии в Афинах были заложены</w:t>
            </w:r>
          </w:p>
          <w:p w:rsidR="00C44A12" w:rsidRDefault="00C44A12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а) законами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Драконта</w:t>
            </w:r>
            <w:proofErr w:type="spellEnd"/>
          </w:p>
          <w:p w:rsidR="00C44A12" w:rsidRDefault="00C44A12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б) законами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Мультиада</w:t>
            </w:r>
            <w:proofErr w:type="spellEnd"/>
          </w:p>
          <w:p w:rsidR="00C44A12" w:rsidRDefault="00C44A12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законами Солона</w:t>
            </w:r>
          </w:p>
          <w:p w:rsidR="00C44A12" w:rsidRPr="00C44A12" w:rsidRDefault="00C44A12" w:rsidP="00FD0FEC">
            <w:pPr>
              <w:pStyle w:val="aa"/>
              <w:jc w:val="lef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законами демоса</w:t>
            </w:r>
          </w:p>
          <w:p w:rsidR="00C44A12" w:rsidRDefault="00817457" w:rsidP="00FD0FEC">
            <w:pPr>
              <w:pStyle w:val="aa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817457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Расположите в хронологической последовательности</w:t>
            </w:r>
          </w:p>
          <w:p w:rsidR="00817457" w:rsidRDefault="00817457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Ксе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ркс 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ановится царём Персии</w:t>
            </w:r>
          </w:p>
          <w:p w:rsidR="00817457" w:rsidRDefault="00817457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Мультиадизбран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военачальником в Афинах</w:t>
            </w:r>
          </w:p>
          <w:p w:rsidR="00817457" w:rsidRDefault="00817457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персидский флот приблизился к афинской гавани и уплыл прочь</w:t>
            </w:r>
          </w:p>
          <w:p w:rsidR="00817457" w:rsidRDefault="00817457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Ксеркс покидает Грецию, оставив в ней часть сухопутной армии</w:t>
            </w:r>
          </w:p>
          <w:p w:rsidR="00817457" w:rsidRDefault="00817457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Фемистокл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убеждает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элинов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не отступать к Коринфскому перешейку, а дать бой на море</w:t>
            </w:r>
          </w:p>
          <w:p w:rsidR="00817457" w:rsidRPr="00817457" w:rsidRDefault="00817457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е) гибнет царь Леонид</w:t>
            </w:r>
          </w:p>
          <w:p w:rsidR="00817457" w:rsidRDefault="00817457" w:rsidP="00FD0FEC">
            <w:pPr>
              <w:pStyle w:val="aa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Вставьте вместо пропусков нужные слова</w:t>
            </w:r>
          </w:p>
          <w:p w:rsidR="00817457" w:rsidRPr="00817457" w:rsidRDefault="00817457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817457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Олимпийские игры посвящались _________. В честь победителя на его родине ставили_________.</w:t>
            </w:r>
          </w:p>
          <w:p w:rsidR="00817457" w:rsidRDefault="00817457" w:rsidP="00FD0FEC">
            <w:pPr>
              <w:pStyle w:val="aa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Установите соответствие</w:t>
            </w:r>
          </w:p>
          <w:p w:rsidR="00817457" w:rsidRDefault="00817457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БИТВЫ         </w:t>
            </w:r>
            <w:r w:rsidRPr="00817457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                            ДАТЫ</w:t>
            </w:r>
          </w:p>
          <w:p w:rsidR="00817457" w:rsidRDefault="00817457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битва при Марафоне                    1) 480 г. до н.э.</w:t>
            </w:r>
          </w:p>
          <w:p w:rsidR="00817457" w:rsidRDefault="00817457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битва при Фермопилах                2) 490 г. до н.э.</w:t>
            </w:r>
          </w:p>
          <w:p w:rsidR="00817457" w:rsidRPr="00817457" w:rsidRDefault="00817457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в) битва на 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Саламины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                 3) 479 г.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н.э.</w:t>
            </w:r>
          </w:p>
          <w:p w:rsidR="00817457" w:rsidRDefault="00817457" w:rsidP="00FD0FEC">
            <w:pPr>
              <w:pStyle w:val="aa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На месте этой битвы в древности был поставлен памятник со стихами:» О чужестранец, поведай спартанцам о нашей кончине: верны законам своим, мы здесь костьми полегли» Это</w:t>
            </w:r>
          </w:p>
          <w:p w:rsidR="00817457" w:rsidRDefault="00817457" w:rsidP="00FD0FEC">
            <w:pPr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</w:t>
            </w:r>
            <w:r w:rsidRPr="00817457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битва при Марафоне                         в) битва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Саламине</w:t>
            </w:r>
            <w:proofErr w:type="spellEnd"/>
          </w:p>
          <w:p w:rsidR="00817457" w:rsidRDefault="00817457" w:rsidP="00FD0FEC">
            <w:pPr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б) битва при Фермопилах  </w:t>
            </w:r>
          </w:p>
          <w:p w:rsidR="004C1CAA" w:rsidRDefault="004C1CA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  <w:r w:rsidRPr="004C1CAA">
              <w:rPr>
                <w:rFonts w:ascii="Times New Roman" w:hAnsi="Times New Roman" w:cs="Times New Roman"/>
                <w:color w:val="000000" w:themeColor="text1"/>
                <w:sz w:val="40"/>
              </w:rPr>
              <w:lastRenderedPageBreak/>
              <w:t>IV</w:t>
            </w:r>
            <w:r w:rsidRPr="004C1CAA"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вариант.</w:t>
            </w:r>
          </w:p>
          <w:p w:rsidR="004C1CAA" w:rsidRDefault="004C1CA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</w:p>
          <w:p w:rsidR="004C1CAA" w:rsidRPr="00FD0FEC" w:rsidRDefault="004C1CAA" w:rsidP="00FD0FEC">
            <w:pPr>
              <w:pStyle w:val="aa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Битва, в которой персы разгромили греков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4C1CAA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при Марафоне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б)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Фермопильском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проходе</w:t>
            </w:r>
          </w:p>
          <w:p w:rsidR="004C1CAA" w:rsidRP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в)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Платеях</w:t>
            </w:r>
            <w:proofErr w:type="spellEnd"/>
          </w:p>
          <w:p w:rsidR="004C1CAA" w:rsidRPr="00FD0FEC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</w:p>
          <w:p w:rsidR="004C1CAA" w:rsidRPr="00FD0FEC" w:rsidRDefault="004C1CAA" w:rsidP="00FD0FEC">
            <w:pPr>
              <w:pStyle w:val="aa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Чем занимались спартанцы?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ремеслом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военным делом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земледелием</w:t>
            </w:r>
          </w:p>
          <w:p w:rsidR="004C1CAA" w:rsidRPr="00FD0FEC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</w:p>
          <w:p w:rsidR="004C1CAA" w:rsidRPr="00FD0FEC" w:rsidRDefault="004C1CAA" w:rsidP="00FD0FEC">
            <w:pPr>
              <w:pStyle w:val="aa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 xml:space="preserve">Вождь афинского демоса в </w:t>
            </w: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V</w:t>
            </w: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 xml:space="preserve"> веке до н.э.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Сократ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Перикл</w:t>
            </w:r>
          </w:p>
          <w:p w:rsidR="004C1CAA" w:rsidRP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Драконт</w:t>
            </w:r>
            <w:proofErr w:type="spellEnd"/>
          </w:p>
          <w:p w:rsidR="004C1CAA" w:rsidRP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4C1CAA" w:rsidRPr="00FD0FEC" w:rsidRDefault="004C1CAA" w:rsidP="00FD0FEC">
            <w:pPr>
              <w:pStyle w:val="aa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4C1CAA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Где </w:t>
            </w: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проводились Олимпийские игры?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на горе Олимп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В Афинах</w:t>
            </w:r>
          </w:p>
          <w:p w:rsidR="004C1CAA" w:rsidRP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в Олимпии</w:t>
            </w:r>
          </w:p>
          <w:p w:rsidR="004C1CAA" w:rsidRP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4C1CAA" w:rsidRPr="00FD0FEC" w:rsidRDefault="004C1CAA" w:rsidP="00FD0FEC">
            <w:pPr>
              <w:pStyle w:val="aa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Где находятся Афины?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в Аттике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на севере Греции</w:t>
            </w:r>
          </w:p>
          <w:p w:rsidR="004C1CAA" w:rsidRP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в) в долине реки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Эврот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Лаконии</w:t>
            </w:r>
            <w:proofErr w:type="spellEnd"/>
          </w:p>
          <w:p w:rsidR="004C1CAA" w:rsidRPr="004C1CAA" w:rsidRDefault="004C1CAA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D71E67" w:rsidRDefault="00D71E67" w:rsidP="00FD0FE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71E67" w:rsidRPr="00D71E67" w:rsidRDefault="00D71E67" w:rsidP="00FD0FE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71E67" w:rsidRPr="00D71E67" w:rsidRDefault="00D71E67" w:rsidP="00FD0FE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75" w:type="dxa"/>
          </w:tcPr>
          <w:p w:rsidR="00EC53AA" w:rsidRDefault="00EC53A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</w:p>
          <w:p w:rsidR="00D71E67" w:rsidRDefault="00D71E67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  <w:r w:rsidRPr="00D71E67">
              <w:rPr>
                <w:rFonts w:ascii="Times New Roman" w:hAnsi="Times New Roman" w:cs="Times New Roman"/>
                <w:color w:val="000000" w:themeColor="text1"/>
                <w:sz w:val="40"/>
              </w:rPr>
              <w:t>II</w:t>
            </w:r>
            <w:r w:rsidR="00EC53AA"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 xml:space="preserve"> </w:t>
            </w:r>
            <w:r w:rsidRPr="00D71E67"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вариант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.</w:t>
            </w:r>
          </w:p>
          <w:p w:rsidR="00EC53AA" w:rsidRDefault="00EC53A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</w:p>
          <w:p w:rsidR="002509E6" w:rsidRPr="005D5FCE" w:rsidRDefault="002509E6" w:rsidP="00FD0FEC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Где находятся Афины?</w:t>
            </w:r>
          </w:p>
          <w:p w:rsidR="002509E6" w:rsidRDefault="002509E6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в Аттике</w:t>
            </w:r>
          </w:p>
          <w:p w:rsidR="002509E6" w:rsidRDefault="002509E6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на севере Греции</w:t>
            </w:r>
          </w:p>
          <w:p w:rsidR="002509E6" w:rsidRDefault="002509E6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на о. Крит</w:t>
            </w:r>
          </w:p>
          <w:p w:rsidR="005239A8" w:rsidRPr="00FD0FEC" w:rsidRDefault="002509E6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на о. Сицилия</w:t>
            </w:r>
          </w:p>
          <w:p w:rsidR="002509E6" w:rsidRPr="005D5FCE" w:rsidRDefault="002509E6" w:rsidP="00FD0FEC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В битве при Фермопилах</w:t>
            </w:r>
          </w:p>
          <w:p w:rsidR="002509E6" w:rsidRDefault="002509E6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300 спартанцев пали смертью героев, прикрывая отступление основного войска</w:t>
            </w:r>
          </w:p>
          <w:p w:rsidR="002509E6" w:rsidRDefault="002509E6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погибло всё спартанское войско</w:t>
            </w:r>
          </w:p>
          <w:p w:rsidR="005239A8" w:rsidRPr="00EC53AA" w:rsidRDefault="002509E6" w:rsidP="00EC53AA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в) </w:t>
            </w:r>
            <w:r w:rsidR="0035390A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300 спартанцев остановили персидское войско</w:t>
            </w:r>
          </w:p>
          <w:p w:rsidR="002509E6" w:rsidRPr="005D5FCE" w:rsidRDefault="0035390A" w:rsidP="00FD0FEC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Олимпийские игры проходили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каждые 10 лет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каждые 2 года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каждые 4 года</w:t>
            </w:r>
          </w:p>
          <w:p w:rsidR="005239A8" w:rsidRPr="00EC53AA" w:rsidRDefault="0035390A" w:rsidP="00EC53AA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каждые 5 лет</w:t>
            </w:r>
          </w:p>
          <w:p w:rsidR="0035390A" w:rsidRPr="005D5FCE" w:rsidRDefault="0035390A" w:rsidP="00FD0FEC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Автор поэм «Илиада» и «Одиссея»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Гомер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Гесиод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Эсхил</w:t>
            </w:r>
          </w:p>
          <w:p w:rsidR="005239A8" w:rsidRPr="00EC53AA" w:rsidRDefault="0035390A" w:rsidP="00EC53AA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Гераклит</w:t>
            </w:r>
          </w:p>
          <w:p w:rsidR="0035390A" w:rsidRPr="005D5FCE" w:rsidRDefault="0035390A" w:rsidP="00FD0FEC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 xml:space="preserve">Вождь афинского демоса в </w:t>
            </w: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V</w:t>
            </w: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 xml:space="preserve"> </w:t>
            </w:r>
            <w:proofErr w:type="gramStart"/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в</w:t>
            </w:r>
            <w:proofErr w:type="gramEnd"/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. до н.э.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Сократ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Перикл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Драконт</w:t>
            </w:r>
            <w:proofErr w:type="spellEnd"/>
          </w:p>
          <w:p w:rsidR="005239A8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Солон</w:t>
            </w:r>
          </w:p>
          <w:p w:rsidR="00EC53AA" w:rsidRDefault="00EC53AA" w:rsidP="00EC53AA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  <w:bookmarkStart w:id="0" w:name="_GoBack"/>
            <w:bookmarkEnd w:id="0"/>
          </w:p>
          <w:p w:rsidR="0035390A" w:rsidRDefault="0035390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  <w:r w:rsidRPr="0035390A">
              <w:rPr>
                <w:rFonts w:ascii="Times New Roman" w:hAnsi="Times New Roman" w:cs="Times New Roman"/>
                <w:color w:val="000000" w:themeColor="text1"/>
                <w:sz w:val="40"/>
              </w:rPr>
              <w:t xml:space="preserve">I </w:t>
            </w:r>
            <w:r w:rsidRPr="0035390A"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вариант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.</w:t>
            </w:r>
          </w:p>
          <w:p w:rsidR="005239A8" w:rsidRPr="005D5FCE" w:rsidRDefault="005239A8" w:rsidP="00FD0FEC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Вставьте вместо пропусков нужные слова:</w:t>
            </w:r>
          </w:p>
          <w:p w:rsidR="005239A8" w:rsidRPr="005D5FCE" w:rsidRDefault="005239A8" w:rsidP="00FD0FEC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Олимпийские игры проводились один раз в __года в _____.</w:t>
            </w:r>
          </w:p>
          <w:p w:rsid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239A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На время игр во всей Греции запрещались__________.</w:t>
            </w:r>
          </w:p>
          <w:p w:rsidR="005239A8" w:rsidRPr="005239A8" w:rsidRDefault="005239A8" w:rsidP="00FD0FE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35390A" w:rsidRPr="005D5FCE" w:rsidRDefault="0035390A" w:rsidP="00FD0FEC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 xml:space="preserve">По законам Солона </w:t>
            </w:r>
            <w:r w:rsidRPr="005D5F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lang w:val="ru-RU"/>
              </w:rPr>
              <w:t>(укажите неверный ответ).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для решения важнейших вопросов стали созывать Народное собрание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судьей мог быть избран любой житель Афин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было запрещено продавать хлеб за границу</w:t>
            </w:r>
          </w:p>
          <w:p w:rsidR="0035390A" w:rsidRDefault="005D5FCE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</w:t>
            </w:r>
            <w:r w:rsidR="0035390A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) архонтом мог стать любой житель Афин</w:t>
            </w:r>
          </w:p>
          <w:p w:rsidR="005239A8" w:rsidRDefault="005239A8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35390A" w:rsidRDefault="0035390A" w:rsidP="00FD0FEC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 xml:space="preserve">Верно ли утверждение: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Афины были главным городом области Аттика, Спарта располагалась в области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Лакония</w:t>
            </w:r>
            <w:proofErr w:type="spellEnd"/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верно                                б) неверно</w:t>
            </w:r>
          </w:p>
          <w:p w:rsidR="005239A8" w:rsidRDefault="005239A8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35390A" w:rsidRPr="005D5FCE" w:rsidRDefault="0035390A" w:rsidP="00FD0FEC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Расположите в хронологической последовательности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первые Олимпийские игры</w:t>
            </w:r>
          </w:p>
          <w:p w:rsidR="0035390A" w:rsidRP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б) вторжение персидского царя Дария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I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отмена долгового рабства в Афинах</w:t>
            </w:r>
          </w:p>
          <w:p w:rsidR="0035390A" w:rsidRDefault="0035390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г) подвиг царя Леонида</w:t>
            </w:r>
          </w:p>
          <w:p w:rsidR="005D5FCE" w:rsidRPr="00EC53AA" w:rsidRDefault="0035390A" w:rsidP="00EC53AA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) битва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Саламине</w:t>
            </w:r>
            <w:proofErr w:type="spellEnd"/>
          </w:p>
          <w:p w:rsidR="0035390A" w:rsidRPr="005D5FCE" w:rsidRDefault="0035390A" w:rsidP="00FD0FEC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Установите соответствие:</w:t>
            </w:r>
          </w:p>
          <w:p w:rsidR="0035390A" w:rsidRPr="005D5FCE" w:rsidRDefault="0035390A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5D5FC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ПОНЯТИЕ                               ОПРЕДЕЛЕНИЕ</w:t>
            </w:r>
          </w:p>
          <w:p w:rsidR="0035390A" w:rsidRDefault="005239A8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демос              1) совет знати в Афинах</w:t>
            </w:r>
          </w:p>
          <w:p w:rsidR="005239A8" w:rsidRDefault="005239A8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б) фаланга2) сомкнутый строй воинов, </w:t>
            </w:r>
          </w:p>
          <w:p w:rsidR="005239A8" w:rsidRDefault="005239A8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ареопагсостоящий из</w:t>
            </w:r>
            <w:r w:rsidR="00B73067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нескольких шеренг</w:t>
            </w:r>
          </w:p>
          <w:p w:rsidR="005239A8" w:rsidRDefault="005239A8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3) простой народ</w:t>
            </w:r>
          </w:p>
          <w:p w:rsidR="00C44A12" w:rsidRDefault="00C44A12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  <w:r w:rsidRPr="00C44A12">
              <w:rPr>
                <w:rFonts w:ascii="Times New Roman" w:hAnsi="Times New Roman" w:cs="Times New Roman"/>
                <w:color w:val="000000" w:themeColor="text1"/>
                <w:sz w:val="40"/>
              </w:rPr>
              <w:lastRenderedPageBreak/>
              <w:t xml:space="preserve">IV </w:t>
            </w:r>
            <w:r w:rsidRPr="00C44A12"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вариант.</w:t>
            </w:r>
          </w:p>
          <w:p w:rsidR="004C1CAA" w:rsidRDefault="004C1CA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</w:p>
          <w:p w:rsidR="00817457" w:rsidRPr="00FD0FEC" w:rsidRDefault="00817457" w:rsidP="00FD0FEC">
            <w:pPr>
              <w:pStyle w:val="a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Что произошло в 490 г. до н.э.?</w:t>
            </w:r>
          </w:p>
          <w:p w:rsidR="00817457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Марафонская битва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взятие греками Трои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распад державы А. Македонского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817457" w:rsidRPr="00FD0FEC" w:rsidRDefault="004C1CAA" w:rsidP="00FD0FEC">
            <w:pPr>
              <w:pStyle w:val="a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Как по-гречески назывался «простой народ»?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илоты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полис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демос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4C1CAA" w:rsidRPr="00FD0FEC" w:rsidRDefault="004C1CAA" w:rsidP="00FD0FEC">
            <w:pPr>
              <w:pStyle w:val="a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9 правителей Афин, ежегодно избиравшиеся жребием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стратеги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архонты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Народное собрание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817457" w:rsidRPr="00FD0FEC" w:rsidRDefault="004C1CAA" w:rsidP="00FD0FEC">
            <w:pPr>
              <w:pStyle w:val="a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Высший орган власти в Спарте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Народное собрание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Совет старейшин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цари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4C1CAA" w:rsidRPr="00FD0FEC" w:rsidRDefault="004C1CAA" w:rsidP="00FD0FEC">
            <w:pPr>
              <w:pStyle w:val="a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Что означает греческое слово «демократия»?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«власть народа»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«власть знати»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«власть тирана»</w:t>
            </w: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4C1CAA" w:rsidRDefault="004C1CAA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4C1CAA" w:rsidRDefault="004C1CAA" w:rsidP="00FD0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4C1CAA" w:rsidRDefault="004C1CAA" w:rsidP="00FD0FEC">
            <w:pP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</w:pPr>
            <w:r w:rsidRPr="004C1CAA">
              <w:rPr>
                <w:rFonts w:ascii="Times New Roman" w:hAnsi="Times New Roman" w:cs="Times New Roman"/>
                <w:color w:val="000000" w:themeColor="text1"/>
                <w:sz w:val="40"/>
              </w:rPr>
              <w:lastRenderedPageBreak/>
              <w:t>III</w:t>
            </w:r>
            <w:r w:rsidRPr="004C1CAA"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вариант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lang w:val="ru-RU"/>
              </w:rPr>
              <w:t>.</w:t>
            </w:r>
          </w:p>
          <w:p w:rsidR="004C1CAA" w:rsidRPr="00FD0FEC" w:rsidRDefault="00FD0FEC" w:rsidP="00FD0FEC">
            <w:pPr>
              <w:pStyle w:val="a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Объясните смысл древнегреческого выражения «со щитом или на щите»</w:t>
            </w:r>
          </w:p>
          <w:p w:rsidR="00FD0FEC" w:rsidRDefault="00FD0FEC" w:rsidP="00FD0FEC">
            <w:pPr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мужественно сражаться, победить или погибнуть</w:t>
            </w:r>
          </w:p>
          <w:p w:rsidR="00FD0FEC" w:rsidRDefault="00FD0FEC" w:rsidP="00FD0FEC">
            <w:pPr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во что бы ни стало вернуться живыми</w:t>
            </w:r>
          </w:p>
          <w:p w:rsidR="00FD0FEC" w:rsidRDefault="00FD0FEC" w:rsidP="00FD0FEC">
            <w:pPr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победить любой ценой</w:t>
            </w:r>
          </w:p>
          <w:p w:rsidR="00FD0FEC" w:rsidRPr="00FD0FEC" w:rsidRDefault="00FD0FEC" w:rsidP="00FD0FEC">
            <w:pPr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FD0FEC" w:rsidRDefault="00FD0FEC" w:rsidP="00FD0FEC">
            <w:pPr>
              <w:pStyle w:val="a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Выдающиеся афинские государственные деятели</w:t>
            </w:r>
            <w:r w:rsidRPr="00FD0FE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lang w:val="ru-RU"/>
              </w:rPr>
              <w:t>(укажите лишний ответ)</w:t>
            </w:r>
          </w:p>
          <w:p w:rsidR="00FD0FEC" w:rsidRDefault="00FD0FEC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Драконт</w:t>
            </w:r>
            <w:proofErr w:type="spellEnd"/>
          </w:p>
          <w:p w:rsidR="00FD0FEC" w:rsidRDefault="00FD0FEC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Фемистокл</w:t>
            </w:r>
            <w:proofErr w:type="spellEnd"/>
          </w:p>
          <w:p w:rsidR="00FD0FEC" w:rsidRDefault="00FD0FEC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Леонид</w:t>
            </w:r>
          </w:p>
          <w:p w:rsidR="00FD0FEC" w:rsidRDefault="00FD0FEC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Мультиад</w:t>
            </w:r>
            <w:proofErr w:type="spellEnd"/>
          </w:p>
          <w:p w:rsidR="00FD0FEC" w:rsidRDefault="00FD0FEC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  <w:p w:rsidR="00FD0FEC" w:rsidRPr="00FD0FEC" w:rsidRDefault="00FD0FEC" w:rsidP="00FD0FEC">
            <w:pPr>
              <w:pStyle w:val="a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Аттика –это</w:t>
            </w:r>
          </w:p>
          <w:p w:rsidR="00FD0FEC" w:rsidRDefault="00FD0FEC" w:rsidP="00FD0FEC">
            <w:pPr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область в средней Греции</w:t>
            </w:r>
          </w:p>
          <w:p w:rsidR="00FD0FEC" w:rsidRDefault="00FD0FEC" w:rsidP="00FD0FEC">
            <w:pPr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город в Греции</w:t>
            </w:r>
          </w:p>
          <w:p w:rsidR="00FD0FEC" w:rsidRPr="00FD0FEC" w:rsidRDefault="00FD0FEC" w:rsidP="00FD0FEC">
            <w:pPr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столица Афин</w:t>
            </w:r>
          </w:p>
          <w:p w:rsidR="00FD0FEC" w:rsidRPr="00FD0FEC" w:rsidRDefault="00FD0FEC" w:rsidP="00FD0FEC">
            <w:pPr>
              <w:pStyle w:val="a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Установите соответствие</w:t>
            </w:r>
          </w:p>
          <w:p w:rsidR="00FD0FEC" w:rsidRDefault="00FD0FEC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ПОНЯТИЕ                                  ЗНАЧЕНИЕ</w:t>
            </w:r>
          </w:p>
          <w:p w:rsidR="00FD0FEC" w:rsidRDefault="00FD0FEC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полис                                     1) простой народ</w:t>
            </w:r>
          </w:p>
          <w:p w:rsidR="00FD0FEC" w:rsidRDefault="00FD0FEC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Арес                                      2) бог войны</w:t>
            </w:r>
          </w:p>
          <w:p w:rsidR="00FD0FEC" w:rsidRPr="00FD0FEC" w:rsidRDefault="00FD0FEC" w:rsidP="00FD0FE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демос                                     3) небольшое государство</w:t>
            </w:r>
          </w:p>
          <w:p w:rsidR="00FD0FEC" w:rsidRPr="00FD0FEC" w:rsidRDefault="00FD0FEC" w:rsidP="00FD0FEC">
            <w:pPr>
              <w:pStyle w:val="a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D0FEC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 xml:space="preserve">Масло, полученное из оливок </w:t>
            </w:r>
            <w:r w:rsidRPr="00FD0FE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lang w:val="ru-RU"/>
              </w:rPr>
              <w:t>(продолжите перечень)</w:t>
            </w:r>
          </w:p>
          <w:p w:rsidR="00FD0FEC" w:rsidRDefault="00FD0FEC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а) употребляли в пищу</w:t>
            </w:r>
          </w:p>
          <w:p w:rsidR="00FD0FEC" w:rsidRDefault="00FD0FEC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б) использовали для освещения</w:t>
            </w:r>
          </w:p>
          <w:p w:rsidR="00FD0FEC" w:rsidRPr="004C1CAA" w:rsidRDefault="00FD0FEC" w:rsidP="00FD0FEC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в) ________________________</w:t>
            </w:r>
          </w:p>
        </w:tc>
      </w:tr>
    </w:tbl>
    <w:p w:rsidR="00D71E67" w:rsidRPr="005731DF" w:rsidRDefault="00FD0FEC" w:rsidP="00D71E67">
      <w:pPr>
        <w:ind w:left="-2694"/>
        <w:rPr>
          <w:rFonts w:ascii="Times New Roman" w:hAnsi="Times New Roman" w:cs="Times New Roman"/>
          <w:b/>
          <w:color w:val="000000" w:themeColor="text1"/>
          <w:sz w:val="32"/>
          <w:lang w:val="ru-RU"/>
        </w:rPr>
      </w:pPr>
      <w:r w:rsidRPr="005731DF">
        <w:rPr>
          <w:rFonts w:ascii="Times New Roman" w:hAnsi="Times New Roman" w:cs="Times New Roman"/>
          <w:b/>
          <w:color w:val="000000" w:themeColor="text1"/>
          <w:sz w:val="32"/>
          <w:lang w:val="ru-RU"/>
        </w:rPr>
        <w:lastRenderedPageBreak/>
        <w:t xml:space="preserve">Тест к теме </w:t>
      </w:r>
      <w:r w:rsidR="005731DF" w:rsidRPr="005731DF">
        <w:rPr>
          <w:rFonts w:ascii="Times New Roman" w:hAnsi="Times New Roman" w:cs="Times New Roman"/>
          <w:b/>
          <w:color w:val="000000" w:themeColor="text1"/>
          <w:sz w:val="32"/>
          <w:lang w:val="ru-RU"/>
        </w:rPr>
        <w:t>Полисы Греции и их борьба с персидскими нашествием.</w:t>
      </w:r>
    </w:p>
    <w:p w:rsidR="00FD0FEC" w:rsidRPr="00B73067" w:rsidRDefault="00FD0FEC" w:rsidP="00B73067">
      <w:pPr>
        <w:ind w:left="-2694"/>
        <w:rPr>
          <w:rFonts w:ascii="Times New Roman" w:hAnsi="Times New Roman" w:cs="Times New Roman"/>
          <w:b/>
          <w:color w:val="000000" w:themeColor="text1"/>
          <w:sz w:val="40"/>
          <w:lang w:val="ru-RU"/>
        </w:rPr>
      </w:pPr>
      <w:r w:rsidRPr="00FD0FEC">
        <w:rPr>
          <w:rFonts w:ascii="Times New Roman" w:hAnsi="Times New Roman" w:cs="Times New Roman"/>
          <w:b/>
          <w:color w:val="000000" w:themeColor="text1"/>
          <w:sz w:val="40"/>
          <w:lang w:val="ru-RU"/>
        </w:rPr>
        <w:t>Ключи к тесту</w:t>
      </w:r>
      <w:r>
        <w:rPr>
          <w:rFonts w:ascii="Times New Roman" w:hAnsi="Times New Roman" w:cs="Times New Roman"/>
          <w:b/>
          <w:color w:val="000000" w:themeColor="text1"/>
          <w:sz w:val="40"/>
          <w:lang w:val="ru-RU"/>
        </w:rPr>
        <w:t>.</w:t>
      </w:r>
    </w:p>
    <w:tbl>
      <w:tblPr>
        <w:tblStyle w:val="a9"/>
        <w:tblpPr w:leftFromText="180" w:rightFromText="180" w:vertAnchor="text" w:horzAnchor="margin" w:tblpY="243"/>
        <w:tblW w:w="0" w:type="auto"/>
        <w:tblLook w:val="04A0"/>
      </w:tblPr>
      <w:tblGrid>
        <w:gridCol w:w="7989"/>
        <w:gridCol w:w="7989"/>
      </w:tblGrid>
      <w:tr w:rsidR="0000393D" w:rsidTr="00B73067"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00393D" w:rsidRPr="0000393D" w:rsidRDefault="0000393D" w:rsidP="0000393D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ru-RU"/>
              </w:rPr>
            </w:pPr>
            <w:r w:rsidRPr="0000393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ru-RU"/>
              </w:rPr>
              <w:t>I вариант.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7"/>
              </w:numPr>
              <w:ind w:left="738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7"/>
              </w:numPr>
              <w:ind w:left="596" w:hanging="171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7"/>
              </w:numPr>
              <w:ind w:left="738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б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7"/>
              </w:numPr>
              <w:ind w:left="738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7"/>
              </w:numPr>
              <w:ind w:left="738" w:hanging="313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б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7"/>
              </w:numPr>
              <w:ind w:left="738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4, Олимпии, сражения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7"/>
              </w:numPr>
              <w:ind w:left="738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в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7"/>
              </w:numPr>
              <w:ind w:left="738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7"/>
              </w:numPr>
              <w:ind w:left="1021" w:hanging="596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АВБГД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7"/>
              </w:numPr>
              <w:spacing w:before="100" w:beforeAutospacing="1"/>
              <w:ind w:left="1021" w:hanging="708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А-3, Б- 2, В-1</w:t>
            </w:r>
          </w:p>
          <w:p w:rsidR="0000393D" w:rsidRPr="00B73067" w:rsidRDefault="0000393D" w:rsidP="0000393D">
            <w:pPr>
              <w:pStyle w:val="aa"/>
              <w:spacing w:before="100" w:beforeAutospacing="1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III </w:t>
            </w:r>
            <w:r w:rsidRPr="00B7306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ru-RU"/>
              </w:rPr>
              <w:t>вариант.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в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БВАЕДГ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Зевсу, статую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А- 2, Б-1, В-1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б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в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</w:t>
            </w:r>
          </w:p>
          <w:p w:rsidR="0000393D" w:rsidRPr="00B73067" w:rsidRDefault="0000393D" w:rsidP="0000393D">
            <w:pPr>
              <w:pStyle w:val="aa"/>
              <w:numPr>
                <w:ilvl w:val="0"/>
                <w:numId w:val="9"/>
              </w:numPr>
              <w:spacing w:before="100" w:beforeAutospacing="1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А-3, Б-2, В-1</w:t>
            </w:r>
          </w:p>
          <w:p w:rsidR="0000393D" w:rsidRPr="00B73067" w:rsidRDefault="00B73067" w:rsidP="00B73067">
            <w:pPr>
              <w:pStyle w:val="aa"/>
              <w:numPr>
                <w:ilvl w:val="0"/>
                <w:numId w:val="9"/>
              </w:numPr>
              <w:spacing w:before="100" w:beforeAutospacing="1"/>
              <w:ind w:left="880" w:hanging="520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Натирали тело перед спортивной борьбой</w:t>
            </w:r>
          </w:p>
          <w:p w:rsidR="0000393D" w:rsidRPr="0000393D" w:rsidRDefault="0000393D" w:rsidP="0000393D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ru-RU"/>
              </w:rPr>
            </w:pPr>
          </w:p>
          <w:p w:rsidR="0000393D" w:rsidRPr="0000393D" w:rsidRDefault="0000393D" w:rsidP="000039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ru-RU"/>
              </w:rPr>
            </w:pP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00393D" w:rsidRPr="00B73067" w:rsidRDefault="0000393D" w:rsidP="00B73067">
            <w:pPr>
              <w:ind w:left="-22" w:firstLine="22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lastRenderedPageBreak/>
              <w:t xml:space="preserve">II </w:t>
            </w:r>
            <w:r w:rsidRPr="00B7306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ru-RU"/>
              </w:rPr>
              <w:t>вариант.</w:t>
            </w:r>
          </w:p>
          <w:p w:rsidR="0000393D" w:rsidRPr="00B73067" w:rsidRDefault="0000393D" w:rsidP="00B73067">
            <w:pPr>
              <w:pStyle w:val="aa"/>
              <w:numPr>
                <w:ilvl w:val="0"/>
                <w:numId w:val="8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</w:t>
            </w:r>
          </w:p>
          <w:p w:rsidR="0000393D" w:rsidRPr="00B73067" w:rsidRDefault="0000393D" w:rsidP="00B73067">
            <w:pPr>
              <w:pStyle w:val="aa"/>
              <w:numPr>
                <w:ilvl w:val="0"/>
                <w:numId w:val="8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  <w:t>а</w:t>
            </w:r>
          </w:p>
          <w:p w:rsidR="0000393D" w:rsidRPr="00B73067" w:rsidRDefault="0000393D" w:rsidP="00B73067">
            <w:pPr>
              <w:pStyle w:val="aa"/>
              <w:numPr>
                <w:ilvl w:val="0"/>
                <w:numId w:val="8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в</w:t>
            </w:r>
          </w:p>
          <w:p w:rsidR="0000393D" w:rsidRPr="00B73067" w:rsidRDefault="0000393D" w:rsidP="00B73067">
            <w:pPr>
              <w:pStyle w:val="aa"/>
              <w:numPr>
                <w:ilvl w:val="0"/>
                <w:numId w:val="8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а</w:t>
            </w:r>
          </w:p>
          <w:p w:rsidR="0000393D" w:rsidRPr="00B73067" w:rsidRDefault="0000393D" w:rsidP="00B73067">
            <w:pPr>
              <w:pStyle w:val="aa"/>
              <w:numPr>
                <w:ilvl w:val="0"/>
                <w:numId w:val="8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б</w:t>
            </w:r>
          </w:p>
          <w:p w:rsidR="0000393D" w:rsidRPr="00B73067" w:rsidRDefault="0000393D" w:rsidP="00B73067">
            <w:pPr>
              <w:pStyle w:val="aa"/>
              <w:numPr>
                <w:ilvl w:val="0"/>
                <w:numId w:val="8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 Ипподроме, стадионе</w:t>
            </w:r>
          </w:p>
          <w:p w:rsidR="0000393D" w:rsidRPr="00B73067" w:rsidRDefault="0000393D" w:rsidP="00B73067">
            <w:pPr>
              <w:pStyle w:val="aa"/>
              <w:numPr>
                <w:ilvl w:val="0"/>
                <w:numId w:val="8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в</w:t>
            </w:r>
          </w:p>
          <w:p w:rsidR="0000393D" w:rsidRPr="00B73067" w:rsidRDefault="0000393D" w:rsidP="00B73067">
            <w:pPr>
              <w:pStyle w:val="aa"/>
              <w:numPr>
                <w:ilvl w:val="0"/>
                <w:numId w:val="8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б</w:t>
            </w:r>
          </w:p>
          <w:p w:rsidR="0000393D" w:rsidRPr="00B73067" w:rsidRDefault="0000393D" w:rsidP="00B73067">
            <w:pPr>
              <w:pStyle w:val="aa"/>
              <w:numPr>
                <w:ilvl w:val="0"/>
                <w:numId w:val="8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 ВАДГБ</w:t>
            </w:r>
          </w:p>
          <w:p w:rsidR="0000393D" w:rsidRPr="00B73067" w:rsidRDefault="0000393D" w:rsidP="00B73067">
            <w:pPr>
              <w:pStyle w:val="aa"/>
              <w:numPr>
                <w:ilvl w:val="0"/>
                <w:numId w:val="8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А-2, Б-3, В-1</w:t>
            </w:r>
          </w:p>
          <w:p w:rsidR="0000393D" w:rsidRPr="00B73067" w:rsidRDefault="0000393D" w:rsidP="00B73067">
            <w:pPr>
              <w:pStyle w:val="aa"/>
              <w:ind w:left="-22" w:firstLine="22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IV </w:t>
            </w:r>
            <w:r w:rsidRPr="00B7306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lang w:val="ru-RU"/>
              </w:rPr>
              <w:t>вариант.</w:t>
            </w:r>
          </w:p>
          <w:p w:rsidR="00B73067" w:rsidRPr="00B73067" w:rsidRDefault="00B73067" w:rsidP="00B73067">
            <w:pPr>
              <w:pStyle w:val="aa"/>
              <w:numPr>
                <w:ilvl w:val="0"/>
                <w:numId w:val="10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а</w:t>
            </w:r>
          </w:p>
          <w:p w:rsidR="00B73067" w:rsidRPr="00B73067" w:rsidRDefault="00B73067" w:rsidP="00B73067">
            <w:pPr>
              <w:pStyle w:val="aa"/>
              <w:numPr>
                <w:ilvl w:val="0"/>
                <w:numId w:val="10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в</w:t>
            </w:r>
          </w:p>
          <w:p w:rsidR="00B73067" w:rsidRPr="00B73067" w:rsidRDefault="00B73067" w:rsidP="00B73067">
            <w:pPr>
              <w:pStyle w:val="aa"/>
              <w:numPr>
                <w:ilvl w:val="0"/>
                <w:numId w:val="10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б</w:t>
            </w:r>
          </w:p>
          <w:p w:rsidR="00B73067" w:rsidRPr="00B73067" w:rsidRDefault="00B73067" w:rsidP="00B73067">
            <w:pPr>
              <w:pStyle w:val="aa"/>
              <w:numPr>
                <w:ilvl w:val="0"/>
                <w:numId w:val="10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б</w:t>
            </w:r>
          </w:p>
          <w:p w:rsidR="00B73067" w:rsidRPr="00B73067" w:rsidRDefault="00B73067" w:rsidP="00B73067">
            <w:pPr>
              <w:pStyle w:val="aa"/>
              <w:numPr>
                <w:ilvl w:val="0"/>
                <w:numId w:val="10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а</w:t>
            </w:r>
          </w:p>
          <w:p w:rsidR="00B73067" w:rsidRPr="00B73067" w:rsidRDefault="00B73067" w:rsidP="00B73067">
            <w:pPr>
              <w:pStyle w:val="aa"/>
              <w:numPr>
                <w:ilvl w:val="0"/>
                <w:numId w:val="10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б</w:t>
            </w:r>
          </w:p>
          <w:p w:rsidR="00B73067" w:rsidRPr="00B73067" w:rsidRDefault="00B73067" w:rsidP="00B73067">
            <w:pPr>
              <w:pStyle w:val="aa"/>
              <w:numPr>
                <w:ilvl w:val="0"/>
                <w:numId w:val="10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б</w:t>
            </w:r>
          </w:p>
          <w:p w:rsidR="00B73067" w:rsidRPr="00B73067" w:rsidRDefault="00B73067" w:rsidP="00B73067">
            <w:pPr>
              <w:pStyle w:val="aa"/>
              <w:numPr>
                <w:ilvl w:val="0"/>
                <w:numId w:val="10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б</w:t>
            </w:r>
          </w:p>
          <w:p w:rsidR="00B73067" w:rsidRPr="00B73067" w:rsidRDefault="00B73067" w:rsidP="00B73067">
            <w:pPr>
              <w:pStyle w:val="aa"/>
              <w:numPr>
                <w:ilvl w:val="0"/>
                <w:numId w:val="10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в</w:t>
            </w:r>
          </w:p>
          <w:p w:rsidR="00B73067" w:rsidRPr="00B73067" w:rsidRDefault="00B73067" w:rsidP="00B73067">
            <w:pPr>
              <w:pStyle w:val="aa"/>
              <w:numPr>
                <w:ilvl w:val="0"/>
                <w:numId w:val="10"/>
              </w:numPr>
              <w:ind w:left="-22" w:firstLine="22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6"/>
                <w:lang w:val="ru-RU"/>
              </w:rPr>
            </w:pPr>
            <w:r w:rsidRPr="00B7306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а</w:t>
            </w:r>
          </w:p>
        </w:tc>
      </w:tr>
    </w:tbl>
    <w:p w:rsidR="0000393D" w:rsidRDefault="0000393D" w:rsidP="0000393D">
      <w:pPr>
        <w:ind w:left="-2694"/>
        <w:jc w:val="both"/>
        <w:rPr>
          <w:rFonts w:ascii="Times New Roman" w:hAnsi="Times New Roman" w:cs="Times New Roman"/>
          <w:b/>
          <w:color w:val="000000" w:themeColor="text1"/>
          <w:sz w:val="40"/>
          <w:lang w:val="ru-RU"/>
        </w:rPr>
      </w:pPr>
    </w:p>
    <w:p w:rsidR="0000393D" w:rsidRDefault="0000393D" w:rsidP="0000393D">
      <w:pPr>
        <w:jc w:val="both"/>
        <w:rPr>
          <w:rFonts w:ascii="Times New Roman" w:hAnsi="Times New Roman" w:cs="Times New Roman"/>
          <w:b/>
          <w:color w:val="000000" w:themeColor="text1"/>
          <w:sz w:val="40"/>
          <w:lang w:val="ru-RU"/>
        </w:rPr>
      </w:pPr>
    </w:p>
    <w:p w:rsidR="007060E9" w:rsidRPr="00D71E67" w:rsidRDefault="00D71E67" w:rsidP="00D71E67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sectPr w:rsidR="007060E9" w:rsidRPr="00D71E67" w:rsidSect="002509E6">
      <w:footerReference w:type="default" r:id="rId8"/>
      <w:pgSz w:w="16839" w:h="11907" w:orient="landscape" w:code="9"/>
      <w:pgMar w:top="284" w:right="567" w:bottom="284" w:left="284" w:header="22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67" w:rsidRDefault="00D71E67" w:rsidP="00D71E67">
      <w:r>
        <w:separator/>
      </w:r>
    </w:p>
  </w:endnote>
  <w:endnote w:type="continuationSeparator" w:id="1">
    <w:p w:rsidR="00D71E67" w:rsidRDefault="00D71E67" w:rsidP="00D7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67" w:rsidRDefault="00D71E67" w:rsidP="00D71E67">
    <w:pPr>
      <w:pStyle w:val="ad"/>
      <w:ind w:left="-2835"/>
    </w:pPr>
  </w:p>
  <w:p w:rsidR="002509E6" w:rsidRDefault="002509E6" w:rsidP="00D71E67">
    <w:pPr>
      <w:pStyle w:val="ad"/>
      <w:ind w:left="-2835"/>
    </w:pPr>
  </w:p>
  <w:p w:rsidR="002509E6" w:rsidRDefault="002509E6" w:rsidP="00D71E67">
    <w:pPr>
      <w:pStyle w:val="ad"/>
      <w:ind w:left="-2835"/>
    </w:pPr>
  </w:p>
  <w:p w:rsidR="002509E6" w:rsidRDefault="002509E6" w:rsidP="00D71E67">
    <w:pPr>
      <w:pStyle w:val="ad"/>
      <w:ind w:left="-2835"/>
    </w:pPr>
  </w:p>
  <w:p w:rsidR="002509E6" w:rsidRDefault="002509E6" w:rsidP="00D71E67">
    <w:pPr>
      <w:pStyle w:val="ad"/>
      <w:ind w:left="-2835"/>
    </w:pPr>
  </w:p>
  <w:p w:rsidR="002509E6" w:rsidRDefault="002509E6" w:rsidP="00D71E67">
    <w:pPr>
      <w:pStyle w:val="ad"/>
      <w:ind w:left="-2835"/>
    </w:pPr>
  </w:p>
  <w:p w:rsidR="002509E6" w:rsidRDefault="002509E6" w:rsidP="00D71E67">
    <w:pPr>
      <w:pStyle w:val="ad"/>
      <w:ind w:left="-283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67" w:rsidRDefault="00D71E67" w:rsidP="00D71E67">
      <w:r>
        <w:separator/>
      </w:r>
    </w:p>
  </w:footnote>
  <w:footnote w:type="continuationSeparator" w:id="1">
    <w:p w:rsidR="00D71E67" w:rsidRDefault="00D71E67" w:rsidP="00D71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D75"/>
    <w:multiLevelType w:val="hybridMultilevel"/>
    <w:tmpl w:val="DFEAC1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32301E"/>
    <w:multiLevelType w:val="hybridMultilevel"/>
    <w:tmpl w:val="AB52DFF4"/>
    <w:lvl w:ilvl="0" w:tplc="15FA8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27"/>
    <w:multiLevelType w:val="hybridMultilevel"/>
    <w:tmpl w:val="ADC4C77A"/>
    <w:lvl w:ilvl="0" w:tplc="2D5C7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051C"/>
    <w:multiLevelType w:val="hybridMultilevel"/>
    <w:tmpl w:val="3430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B61C4"/>
    <w:multiLevelType w:val="hybridMultilevel"/>
    <w:tmpl w:val="31C6C32A"/>
    <w:lvl w:ilvl="0" w:tplc="941A1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70F1"/>
    <w:multiLevelType w:val="hybridMultilevel"/>
    <w:tmpl w:val="E87211BA"/>
    <w:lvl w:ilvl="0" w:tplc="7F7427E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24E0"/>
    <w:multiLevelType w:val="hybridMultilevel"/>
    <w:tmpl w:val="FECA1F64"/>
    <w:lvl w:ilvl="0" w:tplc="A9C2F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A7DA6"/>
    <w:multiLevelType w:val="hybridMultilevel"/>
    <w:tmpl w:val="243C84EC"/>
    <w:lvl w:ilvl="0" w:tplc="0419000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23" w:hanging="360"/>
      </w:pPr>
      <w:rPr>
        <w:rFonts w:ascii="Wingdings" w:hAnsi="Wingdings" w:hint="default"/>
      </w:rPr>
    </w:lvl>
  </w:abstractNum>
  <w:abstractNum w:abstractNumId="8">
    <w:nsid w:val="6B7A7FE0"/>
    <w:multiLevelType w:val="hybridMultilevel"/>
    <w:tmpl w:val="5B4CEA26"/>
    <w:lvl w:ilvl="0" w:tplc="7910F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B7DCB"/>
    <w:multiLevelType w:val="hybridMultilevel"/>
    <w:tmpl w:val="2F9AA47C"/>
    <w:lvl w:ilvl="0" w:tplc="CA40B17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1E67"/>
    <w:rsid w:val="0000393D"/>
    <w:rsid w:val="00010F33"/>
    <w:rsid w:val="000918D8"/>
    <w:rsid w:val="002509E6"/>
    <w:rsid w:val="0035390A"/>
    <w:rsid w:val="003B382E"/>
    <w:rsid w:val="003D5FFB"/>
    <w:rsid w:val="004C1CAA"/>
    <w:rsid w:val="005239A8"/>
    <w:rsid w:val="005731DF"/>
    <w:rsid w:val="005D5FCE"/>
    <w:rsid w:val="007060E9"/>
    <w:rsid w:val="007815E6"/>
    <w:rsid w:val="00817457"/>
    <w:rsid w:val="00924AEF"/>
    <w:rsid w:val="00B73067"/>
    <w:rsid w:val="00C44A12"/>
    <w:rsid w:val="00D71E67"/>
    <w:rsid w:val="00EC53AA"/>
    <w:rsid w:val="00FD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8C4A1E" w:themeColor="text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D8"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091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a3">
    <w:name w:val="Имя"/>
    <w:basedOn w:val="a"/>
    <w:uiPriority w:val="1"/>
    <w:qFormat/>
    <w:rsid w:val="000918D8"/>
    <w:pPr>
      <w:pBdr>
        <w:bottom w:val="single" w:sz="4" w:space="1" w:color="8C4A1E" w:themeColor="text2"/>
      </w:pBdr>
      <w:spacing w:before="380"/>
      <w:ind w:left="389" w:right="389"/>
    </w:pPr>
    <w:rPr>
      <w:rFonts w:ascii="Lucida Handwriting" w:hAnsi="Lucida Handwriting"/>
      <w:color w:val="000000" w:themeColor="text1"/>
      <w:sz w:val="72"/>
      <w:szCs w:val="72"/>
    </w:rPr>
  </w:style>
  <w:style w:type="paragraph" w:customStyle="1" w:styleId="11">
    <w:name w:val="Подпись1"/>
    <w:basedOn w:val="a"/>
    <w:link w:val="a4"/>
    <w:uiPriority w:val="3"/>
    <w:unhideWhenUsed/>
    <w:qFormat/>
    <w:rsid w:val="000918D8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a4">
    <w:name w:val="Знак подписи"/>
    <w:basedOn w:val="a0"/>
    <w:link w:val="11"/>
    <w:uiPriority w:val="3"/>
    <w:rsid w:val="000918D8"/>
    <w:rPr>
      <w:rFonts w:ascii="Lucida Handwriting" w:hAnsi="Lucida Handwriting"/>
      <w:color w:val="000000" w:themeColor="text1"/>
      <w:kern w:val="20"/>
      <w:sz w:val="24"/>
      <w:szCs w:val="24"/>
    </w:rPr>
  </w:style>
  <w:style w:type="character" w:customStyle="1" w:styleId="10">
    <w:name w:val="Знак заголовка 1"/>
    <w:basedOn w:val="a0"/>
    <w:link w:val="1"/>
    <w:uiPriority w:val="9"/>
    <w:rsid w:val="000918D8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a5">
    <w:name w:val="Строка подписи"/>
    <w:basedOn w:val="a"/>
    <w:uiPriority w:val="3"/>
    <w:qFormat/>
    <w:rsid w:val="000918D8"/>
    <w:pPr>
      <w:spacing w:before="100"/>
      <w:jc w:val="left"/>
    </w:pPr>
  </w:style>
  <w:style w:type="paragraph" w:customStyle="1" w:styleId="a6">
    <w:name w:val="Заголовок"/>
    <w:basedOn w:val="a"/>
    <w:next w:val="a"/>
    <w:link w:val="a7"/>
    <w:uiPriority w:val="1"/>
    <w:qFormat/>
    <w:rsid w:val="000918D8"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a7">
    <w:name w:val="Знак заголовка"/>
    <w:basedOn w:val="a0"/>
    <w:link w:val="a6"/>
    <w:uiPriority w:val="1"/>
    <w:rsid w:val="000918D8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12">
    <w:name w:val="Замещающий текст1"/>
    <w:basedOn w:val="a0"/>
    <w:uiPriority w:val="99"/>
    <w:semiHidden/>
    <w:rsid w:val="000918D8"/>
    <w:rPr>
      <w:color w:val="808080"/>
    </w:rPr>
  </w:style>
  <w:style w:type="paragraph" w:customStyle="1" w:styleId="13">
    <w:name w:val="Подзаголовок1"/>
    <w:basedOn w:val="a"/>
    <w:next w:val="a"/>
    <w:link w:val="a8"/>
    <w:uiPriority w:val="2"/>
    <w:qFormat/>
    <w:rsid w:val="000918D8"/>
    <w:pPr>
      <w:numPr>
        <w:ilvl w:val="1"/>
      </w:numPr>
      <w:spacing w:before="240" w:after="200"/>
    </w:pPr>
    <w:rPr>
      <w:sz w:val="32"/>
      <w:szCs w:val="32"/>
    </w:rPr>
  </w:style>
  <w:style w:type="character" w:customStyle="1" w:styleId="a8">
    <w:name w:val="Знак подзаголовка"/>
    <w:basedOn w:val="a0"/>
    <w:link w:val="13"/>
    <w:uiPriority w:val="2"/>
    <w:rsid w:val="000918D8"/>
    <w:rPr>
      <w:sz w:val="32"/>
      <w:szCs w:val="32"/>
    </w:rPr>
  </w:style>
  <w:style w:type="table" w:customStyle="1" w:styleId="14">
    <w:name w:val="Сетка таблицы1"/>
    <w:basedOn w:val="a1"/>
    <w:uiPriority w:val="39"/>
    <w:rsid w:val="0009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71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unhideWhenUsed/>
    <w:qFormat/>
    <w:rsid w:val="00D71E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71E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1E67"/>
    <w:rPr>
      <w:kern w:val="20"/>
    </w:rPr>
  </w:style>
  <w:style w:type="paragraph" w:styleId="ad">
    <w:name w:val="footer"/>
    <w:basedOn w:val="a"/>
    <w:link w:val="ae"/>
    <w:uiPriority w:val="99"/>
    <w:unhideWhenUsed/>
    <w:rsid w:val="00D71E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1E67"/>
    <w:rPr>
      <w:kern w:val="20"/>
    </w:rPr>
  </w:style>
  <w:style w:type="paragraph" w:styleId="af">
    <w:name w:val="Balloon Text"/>
    <w:basedOn w:val="a"/>
    <w:link w:val="af0"/>
    <w:uiPriority w:val="99"/>
    <w:semiHidden/>
    <w:unhideWhenUsed/>
    <w:rsid w:val="003D5F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5FFB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8C4A1E" w:themeColor="text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a3">
    <w:name w:val="Имя"/>
    <w:basedOn w:val="a"/>
    <w:uiPriority w:val="1"/>
    <w:qFormat/>
    <w:pPr>
      <w:pBdr>
        <w:bottom w:val="single" w:sz="4" w:space="1" w:color="8C4A1E" w:themeColor="text2"/>
      </w:pBdr>
      <w:spacing w:before="380"/>
      <w:ind w:left="389" w:right="389"/>
    </w:pPr>
    <w:rPr>
      <w:rFonts w:ascii="Lucida Handwriting" w:hAnsi="Lucida Handwriting"/>
      <w:color w:val="000000" w:themeColor="text1"/>
      <w:sz w:val="72"/>
      <w:szCs w:val="72"/>
    </w:rPr>
  </w:style>
  <w:style w:type="paragraph" w:customStyle="1" w:styleId="11">
    <w:name w:val="Подпись1"/>
    <w:basedOn w:val="a"/>
    <w:link w:val="a4"/>
    <w:uiPriority w:val="3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a4">
    <w:name w:val="Знак подписи"/>
    <w:basedOn w:val="a0"/>
    <w:link w:val="11"/>
    <w:uiPriority w:val="3"/>
    <w:rPr>
      <w:rFonts w:ascii="Lucida Handwriting" w:hAnsi="Lucida Handwriting"/>
      <w:color w:val="000000" w:themeColor="text1"/>
      <w:kern w:val="20"/>
      <w:sz w:val="24"/>
      <w:szCs w:val="24"/>
    </w:rPr>
  </w:style>
  <w:style w:type="character" w:customStyle="1" w:styleId="10">
    <w:name w:val="Знак заголовка 1"/>
    <w:basedOn w:val="a0"/>
    <w:link w:val="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a5">
    <w:name w:val="Строка подписи"/>
    <w:basedOn w:val="a"/>
    <w:uiPriority w:val="3"/>
    <w:qFormat/>
    <w:pPr>
      <w:spacing w:before="100"/>
      <w:jc w:val="left"/>
    </w:pPr>
  </w:style>
  <w:style w:type="paragraph" w:customStyle="1" w:styleId="a6">
    <w:name w:val="Заголовок"/>
    <w:basedOn w:val="a"/>
    <w:next w:val="a"/>
    <w:link w:val="a7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a7">
    <w:name w:val="Знак заголовка"/>
    <w:basedOn w:val="a0"/>
    <w:link w:val="a6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12">
    <w:name w:val="Замещающий текст1"/>
    <w:basedOn w:val="a0"/>
    <w:uiPriority w:val="99"/>
    <w:semiHidden/>
    <w:rPr>
      <w:color w:val="808080"/>
    </w:rPr>
  </w:style>
  <w:style w:type="paragraph" w:customStyle="1" w:styleId="13">
    <w:name w:val="Подзаголовок1"/>
    <w:basedOn w:val="a"/>
    <w:next w:val="a"/>
    <w:link w:val="a8"/>
    <w:uiPriority w:val="2"/>
    <w:qFormat/>
    <w:pPr>
      <w:numPr>
        <w:ilvl w:val="1"/>
      </w:numPr>
      <w:spacing w:before="240" w:after="200"/>
    </w:pPr>
    <w:rPr>
      <w:sz w:val="32"/>
      <w:szCs w:val="32"/>
    </w:rPr>
  </w:style>
  <w:style w:type="character" w:customStyle="1" w:styleId="a8">
    <w:name w:val="Знак подзаголовка"/>
    <w:basedOn w:val="a0"/>
    <w:link w:val="13"/>
    <w:uiPriority w:val="2"/>
    <w:rPr>
      <w:sz w:val="32"/>
      <w:szCs w:val="32"/>
    </w:rPr>
  </w:style>
  <w:style w:type="table" w:customStyle="1" w:styleId="14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71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unhideWhenUsed/>
    <w:qFormat/>
    <w:rsid w:val="00D71E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71E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1E67"/>
    <w:rPr>
      <w:kern w:val="20"/>
    </w:rPr>
  </w:style>
  <w:style w:type="paragraph" w:styleId="ad">
    <w:name w:val="footer"/>
    <w:basedOn w:val="a"/>
    <w:link w:val="ae"/>
    <w:uiPriority w:val="99"/>
    <w:unhideWhenUsed/>
    <w:rsid w:val="00D71E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1E67"/>
    <w:rPr>
      <w:kern w:val="20"/>
    </w:rPr>
  </w:style>
  <w:style w:type="paragraph" w:styleId="af">
    <w:name w:val="Balloon Text"/>
    <w:basedOn w:val="a"/>
    <w:link w:val="af0"/>
    <w:uiPriority w:val="99"/>
    <w:semiHidden/>
    <w:unhideWhenUsed/>
    <w:rsid w:val="003D5F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5FFB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AppData\Roaming\Microsoft\&#1064;&#1072;&#1073;&#1083;&#1086;&#1085;&#1099;\&#1041;&#1083;&#1072;&#1075;&#1086;&#1076;&#1072;&#1088;&#1089;&#1090;&#1074;&#1077;&#1085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259BA5-FDF5-4384-9E06-9170FE833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Благодарственная грамота</Template>
  <TotalTime>103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keywords/>
  <cp:lastModifiedBy>School8</cp:lastModifiedBy>
  <cp:revision>6</cp:revision>
  <cp:lastPrinted>2014-02-24T08:08:00Z</cp:lastPrinted>
  <dcterms:created xsi:type="dcterms:W3CDTF">2014-02-16T06:43:00Z</dcterms:created>
  <dcterms:modified xsi:type="dcterms:W3CDTF">2014-02-24T08:08:00Z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TC034440659991</vt:lpwstr>
  </property>
</Properties>
</file>