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0A" w:rsidRPr="00635158" w:rsidRDefault="00DE510A">
      <w:pPr>
        <w:rPr>
          <w:b/>
          <w:bCs/>
        </w:rPr>
      </w:pPr>
      <w:r w:rsidRPr="00635158">
        <w:rPr>
          <w:b/>
          <w:bCs/>
        </w:rPr>
        <w:t>ПОЯСНИТЕЛЬНАЯ ЗАПИСКА.</w:t>
      </w:r>
    </w:p>
    <w:p w:rsidR="00DE510A" w:rsidRDefault="00DE510A">
      <w:r>
        <w:t xml:space="preserve"> 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школы, но и в начальной школе. 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 «Образовательное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языка» (Л.В. Щерба). Язык для детей становится прежде всего средством развития, познания и воспитания. Проблема раннего обучения заключается в необходимости изыскивать резервы в организации обучения, чтобы не упустить и воспользоваться преимуществом сензитивного периода усвоения иностранного языка в раннем школьном возрасте. Ведь экспериментальные исследования указывают на то, что после 9 лет у ребенка в известной мере утрачивается гибкость речевого механизма. В связи с этим актуальность этой программы не вызывает сомнений. Программа кружка направлена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 на осознанном уровне. Причем изучение фонетики происходит при помощи музыки и помогает выработать правильное чистое произношение и усвоить отдельные фонетические правила. Так как основная часть детей этого возраста ещё не читает даже на своём родном языке, то мы пришли к выводу, что целесообразнее начинать обучение английскому языку с устной формы. Учащиеся этого возраста легко воспринимают услышанное, без труда усваивают устно не только отдельные слова, но и целые предложения. Устное начало с первых шагов создает условия для раскрытия коммуникативной функции языка и позволяет приблизить процесс обучения к условиям реального обучения, что вызывает интерес учащихся к предмету и создаёт достаточно высокую мотивацию к изучению английского языка. Устное начало позволяет сосредоточить внимание детей на звуковой стороне нового для них языка, несколько отодвигая графические трудности. Включение учащихся в овладение только аудированием и говорением даёт детям возможность быстрее накапливать языковой материал и вырабатывает умение осуществлять речевые действия с ним, что создаёт условия для обучения и вызывает интерес у детей. Осуществляя личностно-ориентированное обучение, необходимо учитывать возрастные особенности учащихся, их интересы и жизненный опыт. Отсюда предлагаются следующие разделы для изучения: «Мои игрушки», «Животные», «Моя семья», «Цвета», «Мое настроение» и т. д. Сроки реализации дополнительной образовательной программы: Данная программа рассчитана на 1 учебный год для детей первоклассников, являясь своего рода пропедевтическим курсом, также обеспечивает преемственность изучения английского языка между дошкольным курсом и базовым курсом 2 класса начальной средней общеобразовательной школы. Она рассчитана на 33 часа при продолжительности занятий 35 минут с включением обязательных физминуток.</w:t>
      </w:r>
    </w:p>
    <w:p w:rsidR="00DE510A" w:rsidRPr="00635158" w:rsidRDefault="00DE510A">
      <w:pPr>
        <w:rPr>
          <w:b/>
          <w:bCs/>
        </w:rPr>
      </w:pPr>
      <w:r>
        <w:t xml:space="preserve"> </w:t>
      </w:r>
      <w:r w:rsidRPr="00635158">
        <w:rPr>
          <w:b/>
          <w:bCs/>
        </w:rPr>
        <w:t>Программа включает в себя:</w:t>
      </w:r>
    </w:p>
    <w:p w:rsidR="00DE510A" w:rsidRDefault="00DE510A">
      <w:r>
        <w:t xml:space="preserve"> 1. Пояснительную записку, обосновывающую необходимость введения этого курса </w:t>
      </w:r>
    </w:p>
    <w:p w:rsidR="00DE510A" w:rsidRDefault="00DE510A">
      <w:r>
        <w:t xml:space="preserve">2. Основные задачи обучения. </w:t>
      </w:r>
    </w:p>
    <w:p w:rsidR="00DE510A" w:rsidRDefault="00DE510A">
      <w:r>
        <w:t>3. Перспективное планирование занятий, где выделена изучаемая лексика, речевые образцы, аудирование, песни, стихи, изучаемые звуки и буквы. После нескольких тем предусмотрено проведение обобщающих занятий, позволяющих закрепить качество и объем усвоенных знаний. 4. Методологическое обеспечение программы.</w:t>
      </w:r>
    </w:p>
    <w:p w:rsidR="00DE510A" w:rsidRDefault="00DE510A">
      <w:r>
        <w:t xml:space="preserve">5. Используемую и рекомендуемую литературу. Цель и задачи дополнительной образовательной программы. Вышеуказанные положения позволяют определить цели и задачи работы, которые помогут систематизировать разностороннюю подготовку детей младшего школьного возраста, опираясь на определенный объем лексики, грамматических и речевых структур английского языка. </w:t>
      </w:r>
    </w:p>
    <w:p w:rsidR="00DE510A" w:rsidRDefault="00DE510A">
      <w:r w:rsidRPr="00635158">
        <w:rPr>
          <w:b/>
          <w:bCs/>
        </w:rPr>
        <w:t>ЦЕЛЬ программы</w:t>
      </w:r>
      <w:r>
        <w:t xml:space="preserve">: Основная цель обучения английскому языку состоит в развитии способности детей к обучению на иностранном языке. Реализация этой цели предполагает формирование у учащихся следующих коммуникативных умений: · понимать и порождать иноязычные высказывания в соответствии с конкретной ситуацией обучения, речевой задачей и коммуникативными намерениями; · осуществлять своё речевое и неречевое поведение в соответствии с правилами общения и национально-культурными особенностями страны изучаемого языка; · пользоваться рациональными приёмами овладения языком. </w:t>
      </w:r>
    </w:p>
    <w:p w:rsidR="00DE510A" w:rsidRDefault="00DE510A">
      <w:r w:rsidRPr="00635158">
        <w:rPr>
          <w:b/>
          <w:bCs/>
        </w:rPr>
        <w:t>ЗАДАЧИ программы</w:t>
      </w:r>
      <w:r>
        <w:t xml:space="preserve">: Образовательные: · расширить общеобразовательный круг детей; · выработать у учащихся навыки правильного произношения английских звуков и правильного интонирования высказывания; · приобщить ребенка к самостоятельному решению элементарных коммуникативных задач на английском языке в рамках изученной тематики; · формировать у учащихся речевую, языковую, социокультурную компетенцию; Развивающие: · создать условия для полноценного и своевременного психологического развития ребенка; · развивать интеллектуальные и познавательные способности, внимание, мышление, память, воображение, волю. · расширять кругозор учащихся; · формировать мотивацию к познанию и творчеству; · ознакомить с культурой, традициями и обычаями страны изучаемого языка; · развивать фонематический слух; Воспитательные: · формирование у детей положительного отношения и интереса к изучению английского языка; · воспитывать уважение к образу жизни людей страны изучаемого языка; · воспитывать чувство толерантности; Поставленные цели и задачи реализуются при создании необходимых условий: · наличие кабинета и его оснащенности методической литературой, аудиокассетами, магнитофонами, наглядными пособиями, игрушками, раздаточными материалами; · разработанное содержание учитывает психофизиологические особенности раннего школьного возраста ребенка, его возможностей; · выбор методов, форм, средств работы. При разработке программы учитывались следующие принципы обучения иностранному языку детей младшего школьного возраста (6-7 лет): · комплексная реализация целей: коммуникативная, развивающая, воспитывающая; · коммуникативной направленности; · осознанного владения иностранным языком; · наглядности. 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 </w:t>
      </w:r>
    </w:p>
    <w:p w:rsidR="00DE510A" w:rsidRDefault="00DE510A">
      <w:r w:rsidRPr="00635158">
        <w:rPr>
          <w:b/>
          <w:bCs/>
        </w:rPr>
        <w:t>Прогнозируемые результаты</w:t>
      </w:r>
      <w:r>
        <w:t>. За этот год обучения учащиеся узнают и практически овладеют: · формами единственного и множественного числа, артикли, формами личных, притяжательных местоимений, личными формами глагола to be, форма повелительного наклонения, предлогами, союзами, количественными числительными от 1 до 10. · адекватным произношением и умением различать на слух все звуки английского языка, интонацией основных типов предложений. Учащиеся первого года обучения смогут: · понимать инструкцию учителя по выполнению творческих заданий; · воспринимать короткие высказывания на слух в рамках изучаемой тематики; Учащиеся приобретут следующие социокультурные знания: · названия страны, язык которой изучают; · знание имен некоторых литературных героев детских произведений; · знание сюжета некоторых популярных авторских и народных сказок; · умение воспроизводить небольшие простые изученные произведения Детского фольклора (стихи, песни, игры) на английском языке. Формы подведения итогов реализации дополнительной образовательной программы Для контроля знаний учащихся и проверки результативности обучения предусмотрены следующие мероприятия: · выставки творческих работ; · соревнования; · проведение праздников; · проведение игр; · проведение открытых мероприятий для родителей; · проведения конкурсов чтецов.</w:t>
      </w:r>
    </w:p>
    <w:p w:rsidR="00DE510A" w:rsidRPr="00635158" w:rsidRDefault="00DE510A">
      <w:pPr>
        <w:rPr>
          <w:b/>
          <w:bCs/>
        </w:rPr>
      </w:pPr>
      <w:r>
        <w:t xml:space="preserve"> </w:t>
      </w:r>
      <w:r w:rsidRPr="00635158">
        <w:rPr>
          <w:b/>
          <w:bCs/>
        </w:rPr>
        <w:t xml:space="preserve">СОДЕРЖАНИЕ ДОПОЛНИТЕЛЬНОЙ ОБРАЗОВАТЕЛЬНОЙ ПРОГРАММЫ КРУЖКА АНГЛИЙСКОГО ЯЗЫКА </w:t>
      </w:r>
    </w:p>
    <w:p w:rsidR="00DE510A" w:rsidRDefault="00DE510A">
      <w:r>
        <w:t>Фонетика: 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DE510A" w:rsidRDefault="00DE510A">
      <w:r>
        <w:t xml:space="preserve"> Лексика: Знакомство. Приветствие. Формы вежливости. Рассказ о себе. Имя. Возраст. Семья. Части тела. Любимые игрушки. В зоопарке. Любимое домашнее животное. Счет. Цвета. Общие сведения о стране изучаемого языка: литературные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DE510A" w:rsidRPr="00635158" w:rsidRDefault="00DE510A">
      <w:pPr>
        <w:rPr>
          <w:b/>
          <w:bCs/>
        </w:rPr>
      </w:pPr>
      <w:r>
        <w:t xml:space="preserve"> </w:t>
      </w:r>
      <w:r w:rsidRPr="00635158">
        <w:rPr>
          <w:b/>
          <w:bCs/>
        </w:rPr>
        <w:t xml:space="preserve">МЕТОДИЧЕСКОЕ ОБЕСПЕЧЕНИЕ ПРОГРАММЫ </w:t>
      </w:r>
    </w:p>
    <w:p w:rsidR="00DE510A" w:rsidRDefault="00DE510A" w:rsidP="00043C98">
      <w:r>
        <w:t xml:space="preserve">.Формы работы. Формы подведения итогов. Дидактический материал, техническое оснащение </w:t>
      </w:r>
      <w:r>
        <w:br/>
        <w:t xml:space="preserve">· Упражнения на тренировку правильного произношения и интонирования. · Проговаривание скороговорок. · Аудирование инструкций учителя. · Прослушивание песен, стихов и их заучивание. · Пропевание попевок. · Демонстрация английских букв и транскрипционных знаков. · Песни с движениями. · Описание цветовой гаммы картинок.· Ролевые игры. · Подвижные игры. · Игры с карточками · Инсценировка сюжетов общения. · Декламирование песен и стихов. · Цветовой диктант.· Аудиозаписи песен. · Демонстрационный материал "Английский алфавит”, «Животные», «Цвета», «Игрушки» · Знаки транскрипции. · Цветные карандаши. · Цветные картинки. </w:t>
      </w:r>
      <w:r>
        <w:br/>
      </w:r>
      <w:r w:rsidRPr="00635158">
        <w:rPr>
          <w:b/>
          <w:bCs/>
        </w:rPr>
        <w:br/>
      </w:r>
    </w:p>
    <w:p w:rsidR="00DE510A" w:rsidRDefault="00DE510A">
      <w:r>
        <w:br/>
      </w:r>
    </w:p>
    <w:p w:rsidR="00DE510A" w:rsidRDefault="00DE510A"/>
    <w:p w:rsidR="00DE510A" w:rsidRDefault="00DE510A">
      <w:pPr>
        <w:rPr>
          <w:b/>
          <w:bCs/>
        </w:rPr>
      </w:pPr>
    </w:p>
    <w:p w:rsidR="00DE510A" w:rsidRPr="000A1D6D" w:rsidRDefault="00DE510A">
      <w:pPr>
        <w:rPr>
          <w:b/>
          <w:bCs/>
        </w:rPr>
      </w:pPr>
      <w:r w:rsidRPr="00635158">
        <w:rPr>
          <w:b/>
          <w:bCs/>
        </w:rPr>
        <w:t>КАЛЕНДАРНО-ТЕМАТИЧЕСКОЕ ПЛАНИРОВАНИЕ</w:t>
      </w:r>
    </w:p>
    <w:p w:rsidR="00DE510A" w:rsidRPr="000A1D6D" w:rsidRDefault="00DE510A"/>
    <w:p w:rsidR="00DE510A" w:rsidRDefault="00DE510A">
      <w:r>
        <w:t xml:space="preserve">№ Дата Раздел Тема занятия Фонетика Лексика </w:t>
      </w:r>
      <w:r>
        <w:br/>
        <w:t xml:space="preserve">1. Приветствие. Давайте знакомиться[m][n] [t][z][D] [aI][eI] [I][x]Hi! </w:t>
      </w:r>
      <w:r w:rsidRPr="008A03F6">
        <w:rPr>
          <w:lang w:val="en-US"/>
        </w:rPr>
        <w:t xml:space="preserve">Hello! Good morning! Bye! Good Bye! My name is … </w:t>
      </w:r>
      <w:r>
        <w:t>Буква</w:t>
      </w:r>
      <w:r w:rsidRPr="008A03F6">
        <w:rPr>
          <w:lang w:val="en-US"/>
        </w:rPr>
        <w:t xml:space="preserve"> Mm: milk, mummy, mouse, monkey </w:t>
      </w:r>
      <w:r w:rsidRPr="008A03F6">
        <w:rPr>
          <w:lang w:val="en-US"/>
        </w:rPr>
        <w:br/>
        <w:t xml:space="preserve">2. </w:t>
      </w:r>
      <w:r>
        <w:t>Знакомство</w:t>
      </w:r>
      <w:r w:rsidRPr="006413C4">
        <w:rPr>
          <w:lang w:val="en-US"/>
        </w:rPr>
        <w:t xml:space="preserve">. </w:t>
      </w:r>
      <w:r>
        <w:t>Как</w:t>
      </w:r>
      <w:r w:rsidRPr="008A03F6">
        <w:rPr>
          <w:lang w:val="en-US"/>
        </w:rPr>
        <w:t xml:space="preserve"> </w:t>
      </w:r>
      <w:r>
        <w:t>тебя</w:t>
      </w:r>
      <w:r w:rsidRPr="008A03F6">
        <w:rPr>
          <w:lang w:val="en-US"/>
        </w:rPr>
        <w:t xml:space="preserve"> </w:t>
      </w:r>
      <w:r>
        <w:t>зовут</w:t>
      </w:r>
      <w:r w:rsidRPr="008A03F6">
        <w:rPr>
          <w:lang w:val="en-US"/>
        </w:rPr>
        <w:t xml:space="preserve">?[w][O][h][e] [l][j][L]What is your name? My name is … </w:t>
      </w:r>
      <w:r>
        <w:t>Буква</w:t>
      </w:r>
      <w:r w:rsidRPr="008A03F6">
        <w:rPr>
          <w:lang w:val="en-US"/>
        </w:rPr>
        <w:t xml:space="preserve"> Nn: nose, nuts, nest, night </w:t>
      </w:r>
      <w:r w:rsidRPr="008A03F6">
        <w:rPr>
          <w:lang w:val="en-US"/>
        </w:rPr>
        <w:br/>
        <w:t xml:space="preserve">3. </w:t>
      </w:r>
      <w:r>
        <w:t>Приятно</w:t>
      </w:r>
      <w:r w:rsidRPr="008A03F6">
        <w:rPr>
          <w:lang w:val="en-US"/>
        </w:rPr>
        <w:t xml:space="preserve"> </w:t>
      </w:r>
      <w:r>
        <w:t>познакомиться</w:t>
      </w:r>
      <w:r w:rsidRPr="008A03F6">
        <w:rPr>
          <w:lang w:val="en-US"/>
        </w:rPr>
        <w:t xml:space="preserve">![s][t][J][H]Nice to meet you. </w:t>
      </w:r>
      <w:r>
        <w:t>Буква</w:t>
      </w:r>
      <w:r w:rsidRPr="008A03F6">
        <w:rPr>
          <w:lang w:val="en-US"/>
        </w:rPr>
        <w:t xml:space="preserve"> Ss: snake, sun, sky, star </w:t>
      </w:r>
      <w:r w:rsidRPr="008A03F6">
        <w:rPr>
          <w:lang w:val="en-US"/>
        </w:rPr>
        <w:br/>
        <w:t xml:space="preserve">4. </w:t>
      </w:r>
      <w:r>
        <w:t>Как</w:t>
      </w:r>
      <w:r w:rsidRPr="008A03F6">
        <w:rPr>
          <w:lang w:val="en-US"/>
        </w:rPr>
        <w:t xml:space="preserve"> </w:t>
      </w:r>
      <w:r>
        <w:t>зовут</w:t>
      </w:r>
      <w:r w:rsidRPr="008A03F6">
        <w:rPr>
          <w:lang w:val="en-US"/>
        </w:rPr>
        <w:t xml:space="preserve"> </w:t>
      </w:r>
      <w:r>
        <w:t>твоих</w:t>
      </w:r>
      <w:r w:rsidRPr="008A03F6">
        <w:rPr>
          <w:lang w:val="en-US"/>
        </w:rPr>
        <w:t xml:space="preserve"> </w:t>
      </w:r>
      <w:r>
        <w:t>друзей</w:t>
      </w:r>
      <w:r w:rsidRPr="008A03F6">
        <w:rPr>
          <w:lang w:val="en-US"/>
        </w:rPr>
        <w:t xml:space="preserve">?[W][h]What is his (her) name? </w:t>
      </w:r>
      <w:r>
        <w:t>Буква</w:t>
      </w:r>
      <w:r w:rsidRPr="008A03F6">
        <w:rPr>
          <w:lang w:val="en-US"/>
        </w:rPr>
        <w:t xml:space="preserve"> Ll: love, lion, leaf, lamp </w:t>
      </w:r>
      <w:r w:rsidRPr="008A03F6">
        <w:rPr>
          <w:lang w:val="en-US"/>
        </w:rPr>
        <w:br/>
        <w:t xml:space="preserve">5. </w:t>
      </w:r>
      <w:r>
        <w:t>Мое</w:t>
      </w:r>
      <w:r w:rsidRPr="008A03F6">
        <w:rPr>
          <w:lang w:val="en-US"/>
        </w:rPr>
        <w:t xml:space="preserve"> </w:t>
      </w:r>
      <w:r>
        <w:t>настроение</w:t>
      </w:r>
      <w:r w:rsidRPr="006413C4">
        <w:rPr>
          <w:lang w:val="en-US"/>
        </w:rPr>
        <w:t xml:space="preserve">. </w:t>
      </w:r>
      <w:r>
        <w:t>Как</w:t>
      </w:r>
      <w:r w:rsidRPr="008A03F6">
        <w:rPr>
          <w:lang w:val="en-US"/>
        </w:rPr>
        <w:t xml:space="preserve"> </w:t>
      </w:r>
      <w:r>
        <w:t>дела</w:t>
      </w:r>
      <w:r w:rsidRPr="008A03F6">
        <w:rPr>
          <w:lang w:val="en-US"/>
        </w:rPr>
        <w:t xml:space="preserve">?[au][R][f] [N][k]How are you? I’m fine, thank you. </w:t>
      </w:r>
      <w:r>
        <w:t>Буква</w:t>
      </w:r>
      <w:r w:rsidRPr="008A03F6">
        <w:rPr>
          <w:lang w:val="en-US"/>
        </w:rPr>
        <w:t xml:space="preserve"> Ff: fish, frog, flag, flamingo </w:t>
      </w:r>
      <w:r w:rsidRPr="008A03F6">
        <w:rPr>
          <w:lang w:val="en-US"/>
        </w:rPr>
        <w:br/>
        <w:t xml:space="preserve">6. </w:t>
      </w:r>
      <w:r>
        <w:t>Я</w:t>
      </w:r>
      <w:r w:rsidRPr="00635158">
        <w:t xml:space="preserve"> </w:t>
      </w:r>
      <w:r>
        <w:t>в</w:t>
      </w:r>
      <w:r w:rsidRPr="00635158">
        <w:t xml:space="preserve"> </w:t>
      </w:r>
      <w:r>
        <w:t>порядке</w:t>
      </w:r>
      <w:r w:rsidRPr="00635158">
        <w:t>[</w:t>
      </w:r>
      <w:r w:rsidRPr="006413C4">
        <w:rPr>
          <w:lang w:val="en-US"/>
        </w:rPr>
        <w:t>g</w:t>
      </w:r>
      <w:r w:rsidRPr="00635158">
        <w:t>][</w:t>
      </w:r>
      <w:r w:rsidRPr="006413C4">
        <w:rPr>
          <w:lang w:val="en-US"/>
        </w:rPr>
        <w:t>r</w:t>
      </w:r>
      <w:r w:rsidRPr="00635158">
        <w:t>][</w:t>
      </w:r>
      <w:r w:rsidRPr="006413C4">
        <w:rPr>
          <w:lang w:val="en-US"/>
        </w:rPr>
        <w:t>eI</w:t>
      </w:r>
      <w:r w:rsidRPr="00635158">
        <w:t xml:space="preserve">] </w:t>
      </w:r>
      <w:r>
        <w:t>Повторение</w:t>
      </w:r>
      <w:r w:rsidRPr="006413C4">
        <w:rPr>
          <w:lang w:val="en-US"/>
        </w:rPr>
        <w:t>I</w:t>
      </w:r>
      <w:r w:rsidRPr="00635158">
        <w:t>’</w:t>
      </w:r>
      <w:r w:rsidRPr="006413C4">
        <w:rPr>
          <w:lang w:val="en-US"/>
        </w:rPr>
        <w:t>m</w:t>
      </w:r>
      <w:r w:rsidRPr="00635158">
        <w:t xml:space="preserve"> </w:t>
      </w:r>
      <w:r w:rsidRPr="006413C4">
        <w:rPr>
          <w:lang w:val="en-US"/>
        </w:rPr>
        <w:t>great</w:t>
      </w:r>
      <w:r w:rsidRPr="00635158">
        <w:t xml:space="preserve">! </w:t>
      </w:r>
      <w:r>
        <w:t>Буквы</w:t>
      </w:r>
      <w:r w:rsidRPr="00635158">
        <w:t xml:space="preserve"> </w:t>
      </w:r>
      <w:r w:rsidRPr="006413C4">
        <w:rPr>
          <w:lang w:val="en-US"/>
        </w:rPr>
        <w:t>Mm</w:t>
      </w:r>
      <w:r w:rsidRPr="00635158">
        <w:t xml:space="preserve">, </w:t>
      </w:r>
      <w:r w:rsidRPr="006413C4">
        <w:rPr>
          <w:lang w:val="en-US"/>
        </w:rPr>
        <w:t>Nn</w:t>
      </w:r>
      <w:r w:rsidRPr="00635158">
        <w:t xml:space="preserve">, </w:t>
      </w:r>
      <w:r w:rsidRPr="006413C4">
        <w:rPr>
          <w:lang w:val="en-US"/>
        </w:rPr>
        <w:t>Ll</w:t>
      </w:r>
      <w:r w:rsidRPr="00635158">
        <w:t xml:space="preserve">, </w:t>
      </w:r>
      <w:r w:rsidRPr="006413C4">
        <w:rPr>
          <w:lang w:val="en-US"/>
        </w:rPr>
        <w:t>Ff</w:t>
      </w:r>
      <w:r w:rsidRPr="00635158">
        <w:t xml:space="preserve">, </w:t>
      </w:r>
      <w:r>
        <w:t xml:space="preserve">Ss </w:t>
      </w:r>
      <w:r>
        <w:br/>
        <w:t xml:space="preserve">7. Мне грустно. Всегда звонкие согласные [m][l]I’m sad. Буква Bb: bat, bear, bee, bird, bell </w:t>
      </w:r>
      <w:r>
        <w:br/>
        <w:t xml:space="preserve">8. Я устал. Всегда звонкие согласные [r] [j]I’m tired. Буква Pp: panda, pig, parrot, pirate, pilot </w:t>
      </w:r>
      <w:r>
        <w:br/>
        <w:t>9. Страны. Я из России. Всегда звонкие согласные [n][N][w]I’m from Russia. Буква</w:t>
      </w:r>
      <w:r w:rsidRPr="00635158">
        <w:rPr>
          <w:lang w:val="en-US"/>
        </w:rPr>
        <w:t xml:space="preserve"> </w:t>
      </w:r>
      <w:r w:rsidRPr="008A03F6">
        <w:rPr>
          <w:lang w:val="en-US"/>
        </w:rPr>
        <w:t>Dd</w:t>
      </w:r>
      <w:r w:rsidRPr="00635158">
        <w:rPr>
          <w:lang w:val="en-US"/>
        </w:rPr>
        <w:t xml:space="preserve">: </w:t>
      </w:r>
      <w:r w:rsidRPr="008A03F6">
        <w:rPr>
          <w:lang w:val="en-US"/>
        </w:rPr>
        <w:t>dog</w:t>
      </w:r>
      <w:r w:rsidRPr="00635158">
        <w:rPr>
          <w:lang w:val="en-US"/>
        </w:rPr>
        <w:t xml:space="preserve">, </w:t>
      </w:r>
      <w:r w:rsidRPr="008A03F6">
        <w:rPr>
          <w:lang w:val="en-US"/>
        </w:rPr>
        <w:t>duck</w:t>
      </w:r>
      <w:r w:rsidRPr="00635158">
        <w:rPr>
          <w:lang w:val="en-US"/>
        </w:rPr>
        <w:t xml:space="preserve">, </w:t>
      </w:r>
      <w:r w:rsidRPr="008A03F6">
        <w:rPr>
          <w:lang w:val="en-US"/>
        </w:rPr>
        <w:t>doctor</w:t>
      </w:r>
      <w:r w:rsidRPr="00635158">
        <w:rPr>
          <w:lang w:val="en-US"/>
        </w:rPr>
        <w:t xml:space="preserve">, </w:t>
      </w:r>
      <w:r w:rsidRPr="008A03F6">
        <w:rPr>
          <w:lang w:val="en-US"/>
        </w:rPr>
        <w:t>driver</w:t>
      </w:r>
      <w:r w:rsidRPr="00635158">
        <w:rPr>
          <w:lang w:val="en-US"/>
        </w:rPr>
        <w:t xml:space="preserve">, </w:t>
      </w:r>
      <w:r w:rsidRPr="008A03F6">
        <w:rPr>
          <w:lang w:val="en-US"/>
        </w:rPr>
        <w:t>doll</w:t>
      </w:r>
      <w:r w:rsidRPr="00635158">
        <w:rPr>
          <w:lang w:val="en-US"/>
        </w:rPr>
        <w:t xml:space="preserve"> </w:t>
      </w:r>
      <w:r w:rsidRPr="00635158">
        <w:rPr>
          <w:lang w:val="en-US"/>
        </w:rPr>
        <w:br/>
        <w:t xml:space="preserve">10. </w:t>
      </w:r>
      <w:r>
        <w:t>Откуда</w:t>
      </w:r>
      <w:r w:rsidRPr="00635158">
        <w:rPr>
          <w:lang w:val="en-US"/>
        </w:rPr>
        <w:t xml:space="preserve"> </w:t>
      </w:r>
      <w:r>
        <w:t>ты</w:t>
      </w:r>
      <w:r w:rsidRPr="00635158">
        <w:rPr>
          <w:lang w:val="en-US"/>
        </w:rPr>
        <w:t xml:space="preserve">? </w:t>
      </w:r>
      <w:r>
        <w:t>Повторение</w:t>
      </w:r>
      <w:r w:rsidRPr="00635158">
        <w:rPr>
          <w:lang w:val="en-US"/>
        </w:rPr>
        <w:t xml:space="preserve"> [</w:t>
      </w:r>
      <w:r w:rsidRPr="008A03F6">
        <w:rPr>
          <w:lang w:val="en-US"/>
        </w:rPr>
        <w:t>m</w:t>
      </w:r>
      <w:r w:rsidRPr="00635158">
        <w:rPr>
          <w:lang w:val="en-US"/>
        </w:rPr>
        <w:t>][</w:t>
      </w:r>
      <w:r w:rsidRPr="008A03F6">
        <w:rPr>
          <w:lang w:val="en-US"/>
        </w:rPr>
        <w:t>l</w:t>
      </w:r>
      <w:r w:rsidRPr="00635158">
        <w:rPr>
          <w:lang w:val="en-US"/>
        </w:rPr>
        <w:t>][</w:t>
      </w:r>
      <w:r w:rsidRPr="008A03F6">
        <w:rPr>
          <w:lang w:val="en-US"/>
        </w:rPr>
        <w:t xml:space="preserve">r][j] [n][N][w]Where are you from? </w:t>
      </w:r>
      <w:r>
        <w:t>Буква</w:t>
      </w:r>
      <w:r w:rsidRPr="008A03F6">
        <w:rPr>
          <w:lang w:val="en-US"/>
        </w:rPr>
        <w:t xml:space="preserve"> Tt: tree, tiger, teddy bear, toys, train </w:t>
      </w:r>
      <w:r w:rsidRPr="008A03F6">
        <w:rPr>
          <w:lang w:val="en-US"/>
        </w:rPr>
        <w:br/>
        <w:t xml:space="preserve">11. </w:t>
      </w:r>
      <w:r>
        <w:t>Он</w:t>
      </w:r>
      <w:r w:rsidRPr="00635158">
        <w:rPr>
          <w:lang w:val="en-US"/>
        </w:rPr>
        <w:t xml:space="preserve"> </w:t>
      </w:r>
      <w:r>
        <w:t>из</w:t>
      </w:r>
      <w:r w:rsidRPr="00635158">
        <w:rPr>
          <w:lang w:val="en-US"/>
        </w:rPr>
        <w:t xml:space="preserve"> </w:t>
      </w:r>
      <w:r>
        <w:t>Америки</w:t>
      </w:r>
      <w:r w:rsidRPr="00635158">
        <w:rPr>
          <w:lang w:val="en-US"/>
        </w:rPr>
        <w:t xml:space="preserve">. </w:t>
      </w:r>
      <w:r>
        <w:t>Парные</w:t>
      </w:r>
      <w:r w:rsidRPr="00635158">
        <w:rPr>
          <w:lang w:val="en-US"/>
        </w:rPr>
        <w:t xml:space="preserve"> </w:t>
      </w:r>
      <w:r>
        <w:t>согласные</w:t>
      </w:r>
      <w:r w:rsidRPr="00635158">
        <w:rPr>
          <w:lang w:val="en-US"/>
        </w:rPr>
        <w:t xml:space="preserve"> [</w:t>
      </w:r>
      <w:r w:rsidRPr="008A03F6">
        <w:rPr>
          <w:lang w:val="en-US"/>
        </w:rPr>
        <w:t>b</w:t>
      </w:r>
      <w:r w:rsidRPr="00635158">
        <w:rPr>
          <w:lang w:val="en-US"/>
        </w:rPr>
        <w:t>][</w:t>
      </w:r>
      <w:r w:rsidRPr="008A03F6">
        <w:rPr>
          <w:lang w:val="en-US"/>
        </w:rPr>
        <w:t>p</w:t>
      </w:r>
      <w:r w:rsidRPr="00635158">
        <w:rPr>
          <w:lang w:val="en-US"/>
        </w:rPr>
        <w:t>][</w:t>
      </w:r>
      <w:r w:rsidRPr="008A03F6">
        <w:rPr>
          <w:lang w:val="en-US"/>
        </w:rPr>
        <w:t>d</w:t>
      </w:r>
      <w:r w:rsidRPr="00635158">
        <w:rPr>
          <w:lang w:val="en-US"/>
        </w:rPr>
        <w:t>][</w:t>
      </w:r>
      <w:r w:rsidRPr="008A03F6">
        <w:rPr>
          <w:lang w:val="en-US"/>
        </w:rPr>
        <w:t>t</w:t>
      </w:r>
      <w:r w:rsidRPr="00635158">
        <w:rPr>
          <w:lang w:val="en-US"/>
        </w:rPr>
        <w:t>]</w:t>
      </w:r>
      <w:r w:rsidRPr="008A03F6">
        <w:rPr>
          <w:lang w:val="en-US"/>
        </w:rPr>
        <w:t>He</w:t>
      </w:r>
      <w:r w:rsidRPr="00635158">
        <w:rPr>
          <w:lang w:val="en-US"/>
        </w:rPr>
        <w:t xml:space="preserve"> </w:t>
      </w:r>
      <w:r w:rsidRPr="008A03F6">
        <w:rPr>
          <w:lang w:val="en-US"/>
        </w:rPr>
        <w:t>is</w:t>
      </w:r>
      <w:r w:rsidRPr="00635158">
        <w:rPr>
          <w:lang w:val="en-US"/>
        </w:rPr>
        <w:t xml:space="preserve"> </w:t>
      </w:r>
      <w:r w:rsidRPr="008A03F6">
        <w:rPr>
          <w:lang w:val="en-US"/>
        </w:rPr>
        <w:t>from</w:t>
      </w:r>
      <w:r w:rsidRPr="00635158">
        <w:rPr>
          <w:lang w:val="en-US"/>
        </w:rPr>
        <w:t xml:space="preserve"> </w:t>
      </w:r>
      <w:r w:rsidRPr="008A03F6">
        <w:rPr>
          <w:lang w:val="en-US"/>
        </w:rPr>
        <w:t>America</w:t>
      </w:r>
      <w:r w:rsidRPr="00635158">
        <w:rPr>
          <w:lang w:val="en-US"/>
        </w:rPr>
        <w:t xml:space="preserve">. </w:t>
      </w:r>
      <w:r>
        <w:t>Буква</w:t>
      </w:r>
      <w:r w:rsidRPr="008A03F6">
        <w:rPr>
          <w:lang w:val="en-US"/>
        </w:rPr>
        <w:t xml:space="preserve"> Vv: vase, violet, violin, vet, volleyball </w:t>
      </w:r>
      <w:r w:rsidRPr="008A03F6">
        <w:rPr>
          <w:lang w:val="en-US"/>
        </w:rPr>
        <w:br/>
        <w:t xml:space="preserve">12. </w:t>
      </w:r>
      <w:r>
        <w:t>Животные</w:t>
      </w:r>
      <w:r w:rsidRPr="00635158">
        <w:rPr>
          <w:lang w:val="en-US"/>
        </w:rPr>
        <w:t xml:space="preserve">. </w:t>
      </w:r>
      <w:r>
        <w:t>Домашние</w:t>
      </w:r>
      <w:r w:rsidRPr="00635158">
        <w:rPr>
          <w:lang w:val="en-US"/>
        </w:rPr>
        <w:t xml:space="preserve"> </w:t>
      </w:r>
      <w:r>
        <w:t>питомцы</w:t>
      </w:r>
      <w:r w:rsidRPr="00635158">
        <w:rPr>
          <w:lang w:val="en-US"/>
        </w:rPr>
        <w:t xml:space="preserve">. </w:t>
      </w:r>
      <w:r>
        <w:t>Парные</w:t>
      </w:r>
      <w:r w:rsidRPr="00635158">
        <w:rPr>
          <w:lang w:val="en-US"/>
        </w:rPr>
        <w:t xml:space="preserve"> </w:t>
      </w:r>
      <w:r>
        <w:t>согласные</w:t>
      </w:r>
      <w:r w:rsidRPr="00635158">
        <w:rPr>
          <w:lang w:val="en-US"/>
        </w:rPr>
        <w:t xml:space="preserve"> [</w:t>
      </w:r>
      <w:r w:rsidRPr="008A03F6">
        <w:rPr>
          <w:lang w:val="en-US"/>
        </w:rPr>
        <w:t>g</w:t>
      </w:r>
      <w:r w:rsidRPr="00635158">
        <w:rPr>
          <w:lang w:val="en-US"/>
        </w:rPr>
        <w:t>][</w:t>
      </w:r>
      <w:r w:rsidRPr="008A03F6">
        <w:rPr>
          <w:lang w:val="en-US"/>
        </w:rPr>
        <w:t>k</w:t>
      </w:r>
      <w:r w:rsidRPr="00635158">
        <w:rPr>
          <w:lang w:val="en-US"/>
        </w:rPr>
        <w:t>][</w:t>
      </w:r>
      <w:r w:rsidRPr="008A03F6">
        <w:rPr>
          <w:lang w:val="en-US"/>
        </w:rPr>
        <w:t>v</w:t>
      </w:r>
      <w:r w:rsidRPr="00635158">
        <w:rPr>
          <w:lang w:val="en-US"/>
        </w:rPr>
        <w:t>][</w:t>
      </w:r>
      <w:r w:rsidRPr="008A03F6">
        <w:rPr>
          <w:lang w:val="en-US"/>
        </w:rPr>
        <w:t>f</w:t>
      </w:r>
      <w:r w:rsidRPr="00635158">
        <w:rPr>
          <w:lang w:val="en-US"/>
        </w:rPr>
        <w:t>] [</w:t>
      </w:r>
      <w:r w:rsidRPr="008A03F6">
        <w:rPr>
          <w:lang w:val="en-US"/>
        </w:rPr>
        <w:t>z</w:t>
      </w:r>
      <w:r w:rsidRPr="00635158">
        <w:rPr>
          <w:lang w:val="en-US"/>
        </w:rPr>
        <w:t>][</w:t>
      </w:r>
      <w:r w:rsidRPr="008A03F6">
        <w:rPr>
          <w:lang w:val="en-US"/>
        </w:rPr>
        <w:t>s</w:t>
      </w:r>
      <w:r w:rsidRPr="00635158">
        <w:rPr>
          <w:lang w:val="en-US"/>
        </w:rPr>
        <w:t>]</w:t>
      </w:r>
      <w:r w:rsidRPr="008A03F6">
        <w:rPr>
          <w:lang w:val="en-US"/>
        </w:rPr>
        <w:t>I</w:t>
      </w:r>
      <w:r w:rsidRPr="00635158">
        <w:rPr>
          <w:lang w:val="en-US"/>
        </w:rPr>
        <w:t xml:space="preserve"> </w:t>
      </w:r>
      <w:r w:rsidRPr="008A03F6">
        <w:rPr>
          <w:lang w:val="en-US"/>
        </w:rPr>
        <w:t>have</w:t>
      </w:r>
      <w:r w:rsidRPr="00635158">
        <w:rPr>
          <w:lang w:val="en-US"/>
        </w:rPr>
        <w:t xml:space="preserve"> </w:t>
      </w:r>
      <w:r w:rsidRPr="008A03F6">
        <w:rPr>
          <w:lang w:val="en-US"/>
        </w:rPr>
        <w:t>got</w:t>
      </w:r>
      <w:r w:rsidRPr="00635158">
        <w:rPr>
          <w:lang w:val="en-US"/>
        </w:rPr>
        <w:t xml:space="preserve"> </w:t>
      </w:r>
      <w:r w:rsidRPr="008A03F6">
        <w:rPr>
          <w:lang w:val="en-US"/>
        </w:rPr>
        <w:t>a</w:t>
      </w:r>
      <w:r w:rsidRPr="00635158">
        <w:rPr>
          <w:lang w:val="en-US"/>
        </w:rPr>
        <w:t xml:space="preserve"> </w:t>
      </w:r>
      <w:r w:rsidRPr="008A03F6">
        <w:rPr>
          <w:lang w:val="en-US"/>
        </w:rPr>
        <w:t>pet</w:t>
      </w:r>
      <w:r w:rsidRPr="00635158">
        <w:rPr>
          <w:lang w:val="en-US"/>
        </w:rPr>
        <w:t xml:space="preserve">. </w:t>
      </w:r>
      <w:r w:rsidRPr="008A03F6">
        <w:rPr>
          <w:lang w:val="en-US"/>
        </w:rPr>
        <w:t xml:space="preserve">It is a cat. </w:t>
      </w:r>
      <w:r>
        <w:t>Буква</w:t>
      </w:r>
      <w:r w:rsidRPr="008A03F6">
        <w:rPr>
          <w:lang w:val="en-US"/>
        </w:rPr>
        <w:t xml:space="preserve"> Cc: cat, cow, car, ice-cream, circus, bicycle </w:t>
      </w:r>
      <w:r w:rsidRPr="008A03F6">
        <w:rPr>
          <w:lang w:val="en-US"/>
        </w:rPr>
        <w:br/>
        <w:t xml:space="preserve">13. </w:t>
      </w:r>
      <w:r>
        <w:t xml:space="preserve">На ферме. Парные согласные [G][C][D][T]I like animals. Буква Gg: green, grey, girl, giraffe </w:t>
      </w:r>
      <w:r>
        <w:br/>
        <w:t xml:space="preserve">14. Дикие животные. Повторение Буквы Bb, Pp, Dd, Tt, Vv, Cc, Gg </w:t>
      </w:r>
      <w:r>
        <w:br/>
        <w:t xml:space="preserve">15. Что умеют делать животные? Англ. звуки, которых нет в рус. яз.[h][w] .Dogs can run. </w:t>
      </w:r>
      <w:r w:rsidRPr="008A03F6">
        <w:rPr>
          <w:lang w:val="en-US"/>
        </w:rPr>
        <w:t xml:space="preserve">Frogs can jump. Fish can swim. Birds can fly. </w:t>
      </w:r>
      <w:r>
        <w:t>Буква</w:t>
      </w:r>
      <w:r w:rsidRPr="008A03F6">
        <w:rPr>
          <w:lang w:val="en-US"/>
        </w:rPr>
        <w:t xml:space="preserve"> Hh: hat, horse, hippo, hen, hare, hedgehog, hamster </w:t>
      </w:r>
      <w:r w:rsidRPr="008A03F6">
        <w:rPr>
          <w:lang w:val="en-US"/>
        </w:rPr>
        <w:br/>
        <w:t xml:space="preserve">16. </w:t>
      </w:r>
      <w:r>
        <w:t xml:space="preserve">Мое любимое животное. Англ. звуки, которых нет в рус. яз. </w:t>
      </w:r>
      <w:r w:rsidRPr="00635158">
        <w:rPr>
          <w:lang w:val="en-US"/>
        </w:rPr>
        <w:t xml:space="preserve">[D][T][G]My favourite animal is a… </w:t>
      </w:r>
      <w:r>
        <w:t>Буква</w:t>
      </w:r>
      <w:r w:rsidRPr="00635158">
        <w:rPr>
          <w:lang w:val="en-US"/>
        </w:rPr>
        <w:t xml:space="preserve"> Jj: jam, jumper, jellyfish, jug, jar, juice </w:t>
      </w:r>
      <w:r w:rsidRPr="00635158">
        <w:rPr>
          <w:lang w:val="en-US"/>
        </w:rPr>
        <w:br/>
        <w:t xml:space="preserve">17. </w:t>
      </w:r>
      <w:r>
        <w:t xml:space="preserve">Игрушки. Мои игрушки. Англ. звуки, которых нет в рус. яз.[N][W]I have got many toys. Буква Kk: koala, kangaroo, kite, key, kiss, kitten, kitchen </w:t>
      </w:r>
      <w:r>
        <w:br/>
        <w:t>18. Я люблю играть[kw] Долгие и краткие гласныеI like to play. Буква</w:t>
      </w:r>
      <w:r w:rsidRPr="00635158">
        <w:rPr>
          <w:lang w:val="en-US"/>
        </w:rPr>
        <w:t xml:space="preserve"> Qq: queen, quiet, question, quilt, aquarium </w:t>
      </w:r>
      <w:r w:rsidRPr="00635158">
        <w:rPr>
          <w:lang w:val="en-US"/>
        </w:rPr>
        <w:br/>
        <w:t xml:space="preserve">19. </w:t>
      </w:r>
      <w:r>
        <w:t>Где</w:t>
      </w:r>
      <w:r w:rsidRPr="006413C4">
        <w:rPr>
          <w:lang w:val="en-US"/>
        </w:rPr>
        <w:t xml:space="preserve"> </w:t>
      </w:r>
      <w:r>
        <w:t>твои</w:t>
      </w:r>
      <w:r w:rsidRPr="006413C4">
        <w:rPr>
          <w:lang w:val="en-US"/>
        </w:rPr>
        <w:t xml:space="preserve"> </w:t>
      </w:r>
      <w:r>
        <w:t>игрушки</w:t>
      </w:r>
      <w:r w:rsidRPr="006413C4">
        <w:rPr>
          <w:lang w:val="en-US"/>
        </w:rPr>
        <w:t xml:space="preserve">? </w:t>
      </w:r>
      <w:r>
        <w:t>Долгие</w:t>
      </w:r>
      <w:r w:rsidRPr="006413C4">
        <w:rPr>
          <w:lang w:val="en-US"/>
        </w:rPr>
        <w:t xml:space="preserve"> </w:t>
      </w:r>
      <w:r>
        <w:t>и</w:t>
      </w:r>
      <w:r w:rsidRPr="006413C4">
        <w:rPr>
          <w:lang w:val="en-US"/>
        </w:rPr>
        <w:t xml:space="preserve"> </w:t>
      </w:r>
      <w:r>
        <w:t>краткие</w:t>
      </w:r>
      <w:r w:rsidRPr="006413C4">
        <w:rPr>
          <w:lang w:val="en-US"/>
        </w:rPr>
        <w:t xml:space="preserve"> </w:t>
      </w:r>
      <w:r>
        <w:t>гласные</w:t>
      </w:r>
      <w:r w:rsidRPr="006413C4">
        <w:rPr>
          <w:lang w:val="en-US"/>
        </w:rPr>
        <w:t xml:space="preserve">. Where are your toys? </w:t>
      </w:r>
      <w:r w:rsidRPr="008A03F6">
        <w:rPr>
          <w:lang w:val="en-US"/>
        </w:rPr>
        <w:t xml:space="preserve">My toys are in the box. </w:t>
      </w:r>
      <w:r>
        <w:t>Буква</w:t>
      </w:r>
      <w:r w:rsidRPr="008A03F6">
        <w:rPr>
          <w:lang w:val="en-US"/>
        </w:rPr>
        <w:t xml:space="preserve"> Ww: window, whiskers, wolf, whale, worker, white, we </w:t>
      </w:r>
      <w:r w:rsidRPr="008A03F6">
        <w:rPr>
          <w:lang w:val="en-US"/>
        </w:rPr>
        <w:br/>
        <w:t xml:space="preserve">20. </w:t>
      </w:r>
      <w:r>
        <w:t>Давай</w:t>
      </w:r>
      <w:r w:rsidRPr="008A03F6">
        <w:rPr>
          <w:lang w:val="en-US"/>
        </w:rPr>
        <w:t xml:space="preserve"> </w:t>
      </w:r>
      <w:r>
        <w:t>поиграем</w:t>
      </w:r>
      <w:r w:rsidRPr="00635158">
        <w:rPr>
          <w:lang w:val="en-US"/>
        </w:rPr>
        <w:t xml:space="preserve">. </w:t>
      </w:r>
      <w:r>
        <w:t>Долгие</w:t>
      </w:r>
      <w:r w:rsidRPr="008A03F6">
        <w:rPr>
          <w:lang w:val="en-US"/>
        </w:rPr>
        <w:t xml:space="preserve"> </w:t>
      </w:r>
      <w:r>
        <w:t>и</w:t>
      </w:r>
      <w:r w:rsidRPr="008A03F6">
        <w:rPr>
          <w:lang w:val="en-US"/>
        </w:rPr>
        <w:t xml:space="preserve"> </w:t>
      </w:r>
      <w:r>
        <w:t>краткие</w:t>
      </w:r>
      <w:r w:rsidRPr="008A03F6">
        <w:rPr>
          <w:lang w:val="en-US"/>
        </w:rPr>
        <w:t xml:space="preserve"> </w:t>
      </w:r>
      <w:r>
        <w:t>гласные</w:t>
      </w:r>
      <w:r w:rsidRPr="008A03F6">
        <w:rPr>
          <w:lang w:val="en-US"/>
        </w:rPr>
        <w:t xml:space="preserve">Let’s play! </w:t>
      </w:r>
      <w:r>
        <w:t>Буква</w:t>
      </w:r>
      <w:r w:rsidRPr="008A03F6">
        <w:rPr>
          <w:lang w:val="en-US"/>
        </w:rPr>
        <w:t xml:space="preserve"> Rr: rhino, rat, red, rabbit, river, run, read </w:t>
      </w:r>
      <w:r w:rsidRPr="008A03F6">
        <w:rPr>
          <w:lang w:val="en-US"/>
        </w:rPr>
        <w:br/>
        <w:t xml:space="preserve">21. </w:t>
      </w:r>
      <w:r>
        <w:t>Буква</w:t>
      </w:r>
      <w:r w:rsidRPr="008A03F6">
        <w:rPr>
          <w:lang w:val="en-US"/>
        </w:rPr>
        <w:t xml:space="preserve"> Ss </w:t>
      </w:r>
      <w:r w:rsidRPr="006413C4">
        <w:rPr>
          <w:lang w:val="en-US"/>
        </w:rPr>
        <w:t xml:space="preserve">. </w:t>
      </w:r>
      <w:r>
        <w:t>Счет</w:t>
      </w:r>
      <w:r w:rsidRPr="006413C4">
        <w:rPr>
          <w:lang w:val="en-US"/>
        </w:rPr>
        <w:t xml:space="preserve">. </w:t>
      </w:r>
      <w:r>
        <w:t>Счет</w:t>
      </w:r>
      <w:r w:rsidRPr="008A03F6">
        <w:rPr>
          <w:lang w:val="en-US"/>
        </w:rPr>
        <w:t xml:space="preserve"> </w:t>
      </w:r>
      <w:r>
        <w:t>от</w:t>
      </w:r>
      <w:r w:rsidRPr="008A03F6">
        <w:rPr>
          <w:lang w:val="en-US"/>
        </w:rPr>
        <w:t xml:space="preserve"> 1 </w:t>
      </w:r>
      <w:r>
        <w:t>до</w:t>
      </w:r>
      <w:r w:rsidRPr="008A03F6">
        <w:rPr>
          <w:lang w:val="en-US"/>
        </w:rPr>
        <w:t xml:space="preserve"> 5[ks][gz][z]I can count: one, two, three, four, five </w:t>
      </w:r>
      <w:r>
        <w:t>Буква</w:t>
      </w:r>
      <w:r w:rsidRPr="008A03F6">
        <w:rPr>
          <w:lang w:val="en-US"/>
        </w:rPr>
        <w:t xml:space="preserve"> Xx: X-ray, X-mas, Xylophone, box, fox, exit. </w:t>
      </w:r>
      <w:r w:rsidRPr="008A03F6">
        <w:rPr>
          <w:lang w:val="en-US"/>
        </w:rPr>
        <w:br/>
        <w:t xml:space="preserve">22. </w:t>
      </w:r>
      <w:r>
        <w:t>Счет</w:t>
      </w:r>
      <w:r w:rsidRPr="008A03F6">
        <w:rPr>
          <w:lang w:val="en-US"/>
        </w:rPr>
        <w:t xml:space="preserve"> </w:t>
      </w:r>
      <w:r>
        <w:t>от</w:t>
      </w:r>
      <w:r w:rsidRPr="008A03F6">
        <w:rPr>
          <w:lang w:val="en-US"/>
        </w:rPr>
        <w:t xml:space="preserve"> 6 </w:t>
      </w:r>
      <w:r>
        <w:t>до</w:t>
      </w:r>
      <w:r w:rsidRPr="008A03F6">
        <w:rPr>
          <w:lang w:val="en-US"/>
        </w:rPr>
        <w:t xml:space="preserve"> 10</w:t>
      </w:r>
      <w:r>
        <w:t>Повторение</w:t>
      </w:r>
      <w:r w:rsidRPr="008A03F6">
        <w:rPr>
          <w:lang w:val="en-US"/>
        </w:rPr>
        <w:t xml:space="preserve"> I can count: six, seven, eight, nine, ten </w:t>
      </w:r>
      <w:r>
        <w:t>Буква</w:t>
      </w:r>
      <w:r w:rsidRPr="008A03F6">
        <w:rPr>
          <w:lang w:val="en-US"/>
        </w:rPr>
        <w:t xml:space="preserve"> Zz: zipper, zero, zebra, zoo </w:t>
      </w:r>
      <w:r w:rsidRPr="008A03F6">
        <w:rPr>
          <w:lang w:val="en-US"/>
        </w:rPr>
        <w:br/>
        <w:t xml:space="preserve">23. </w:t>
      </w:r>
      <w:r>
        <w:t>Давай</w:t>
      </w:r>
      <w:r w:rsidRPr="008A03F6">
        <w:rPr>
          <w:lang w:val="en-US"/>
        </w:rPr>
        <w:t xml:space="preserve"> </w:t>
      </w:r>
      <w:r>
        <w:t>посчитаем</w:t>
      </w:r>
      <w:r w:rsidRPr="006413C4">
        <w:rPr>
          <w:lang w:val="en-US"/>
        </w:rPr>
        <w:t xml:space="preserve">. </w:t>
      </w:r>
      <w:r>
        <w:t>Повторение</w:t>
      </w:r>
      <w:r w:rsidRPr="008A03F6">
        <w:rPr>
          <w:lang w:val="en-US"/>
        </w:rPr>
        <w:t xml:space="preserve"> Let’s count: one, two, three, four, five, six, seven, eight, nine, ten </w:t>
      </w:r>
      <w:r>
        <w:t>Буквы</w:t>
      </w:r>
      <w:r w:rsidRPr="008A03F6">
        <w:rPr>
          <w:lang w:val="en-US"/>
        </w:rPr>
        <w:t xml:space="preserve"> Hh, Kk, Qq, Ww, Rr, Xx, Zz </w:t>
      </w:r>
      <w:r w:rsidRPr="008A03F6">
        <w:rPr>
          <w:lang w:val="en-US"/>
        </w:rPr>
        <w:br/>
        <w:t xml:space="preserve">24. </w:t>
      </w:r>
      <w:r>
        <w:t>Сколько</w:t>
      </w:r>
      <w:r w:rsidRPr="008A03F6">
        <w:rPr>
          <w:lang w:val="en-US"/>
        </w:rPr>
        <w:t xml:space="preserve"> </w:t>
      </w:r>
      <w:r>
        <w:t>тебе</w:t>
      </w:r>
      <w:r w:rsidRPr="008A03F6">
        <w:rPr>
          <w:lang w:val="en-US"/>
        </w:rPr>
        <w:t xml:space="preserve"> </w:t>
      </w:r>
      <w:r>
        <w:t>лет</w:t>
      </w:r>
      <w:r w:rsidRPr="008A03F6">
        <w:rPr>
          <w:lang w:val="en-US"/>
        </w:rPr>
        <w:t>?</w:t>
      </w:r>
      <w:r>
        <w:t>Дифтонги</w:t>
      </w:r>
      <w:r w:rsidRPr="008A03F6">
        <w:rPr>
          <w:lang w:val="en-US"/>
        </w:rPr>
        <w:t xml:space="preserve">How old are you? I’m seven. </w:t>
      </w:r>
      <w:r>
        <w:t>Буква</w:t>
      </w:r>
      <w:r w:rsidRPr="008A03F6">
        <w:rPr>
          <w:lang w:val="en-US"/>
        </w:rPr>
        <w:t xml:space="preserve"> Aa: apple, ant, alligator, apricot </w:t>
      </w:r>
      <w:r w:rsidRPr="008A03F6">
        <w:rPr>
          <w:lang w:val="en-US"/>
        </w:rPr>
        <w:br/>
        <w:t xml:space="preserve">25. </w:t>
      </w:r>
      <w:r>
        <w:t>Цвета</w:t>
      </w:r>
      <w:r w:rsidRPr="00635158">
        <w:rPr>
          <w:lang w:val="en-US"/>
        </w:rPr>
        <w:t xml:space="preserve">. </w:t>
      </w:r>
      <w:r>
        <w:t>Красный</w:t>
      </w:r>
      <w:r w:rsidRPr="008A03F6">
        <w:rPr>
          <w:lang w:val="en-US"/>
        </w:rPr>
        <w:t xml:space="preserve">, </w:t>
      </w:r>
      <w:r>
        <w:t>синий</w:t>
      </w:r>
      <w:r w:rsidRPr="008A03F6">
        <w:rPr>
          <w:lang w:val="en-US"/>
        </w:rPr>
        <w:t xml:space="preserve">, </w:t>
      </w:r>
      <w:r>
        <w:t>зеленый</w:t>
      </w:r>
      <w:r w:rsidRPr="008A03F6">
        <w:rPr>
          <w:lang w:val="en-US"/>
        </w:rPr>
        <w:t xml:space="preserve">, </w:t>
      </w:r>
      <w:r>
        <w:t>желтыйДифтонги</w:t>
      </w:r>
      <w:r w:rsidRPr="008A03F6">
        <w:rPr>
          <w:lang w:val="en-US"/>
        </w:rPr>
        <w:t xml:space="preserve"> What colour is it? It’ red. It’s blue. It’s green. It’s yellow. </w:t>
      </w:r>
      <w:r>
        <w:t>Буква</w:t>
      </w:r>
      <w:r w:rsidRPr="008A03F6">
        <w:rPr>
          <w:lang w:val="en-US"/>
        </w:rPr>
        <w:t xml:space="preserve"> Ii: igloo, iron, ice-cream, in, ink </w:t>
      </w:r>
      <w:r w:rsidRPr="008A03F6">
        <w:rPr>
          <w:lang w:val="en-US"/>
        </w:rPr>
        <w:br/>
        <w:t xml:space="preserve">26. </w:t>
      </w:r>
      <w:r>
        <w:t>Белый</w:t>
      </w:r>
      <w:r w:rsidRPr="008A03F6">
        <w:rPr>
          <w:lang w:val="en-US"/>
        </w:rPr>
        <w:t xml:space="preserve">, </w:t>
      </w:r>
      <w:r>
        <w:t>черный</w:t>
      </w:r>
      <w:r w:rsidRPr="008A03F6">
        <w:rPr>
          <w:lang w:val="en-US"/>
        </w:rPr>
        <w:t xml:space="preserve">, </w:t>
      </w:r>
      <w:r>
        <w:t>серый</w:t>
      </w:r>
      <w:r w:rsidRPr="008A03F6">
        <w:rPr>
          <w:lang w:val="en-US"/>
        </w:rPr>
        <w:t xml:space="preserve">, </w:t>
      </w:r>
      <w:r>
        <w:t>коричневый</w:t>
      </w:r>
      <w:r w:rsidRPr="006413C4">
        <w:rPr>
          <w:lang w:val="en-US"/>
        </w:rPr>
        <w:t xml:space="preserve">. </w:t>
      </w:r>
      <w:r>
        <w:t>Дифтонги</w:t>
      </w:r>
      <w:r w:rsidRPr="006413C4">
        <w:rPr>
          <w:lang w:val="en-US"/>
        </w:rPr>
        <w:t xml:space="preserve">. </w:t>
      </w:r>
      <w:r w:rsidRPr="008A03F6">
        <w:rPr>
          <w:lang w:val="en-US"/>
        </w:rPr>
        <w:t xml:space="preserve">What colour is it? It’ red. It’s blue. It’s green. It’s yellow. </w:t>
      </w:r>
      <w:r>
        <w:t>Буква</w:t>
      </w:r>
      <w:r w:rsidRPr="008A03F6">
        <w:rPr>
          <w:lang w:val="en-US"/>
        </w:rPr>
        <w:t xml:space="preserve"> Yy: yo-yo, yacht, yoghurt, yummy, yellow </w:t>
      </w:r>
      <w:r w:rsidRPr="008A03F6">
        <w:rPr>
          <w:lang w:val="en-US"/>
        </w:rPr>
        <w:br/>
        <w:t xml:space="preserve">27. </w:t>
      </w:r>
      <w:r>
        <w:t>Розовый</w:t>
      </w:r>
      <w:r w:rsidRPr="008A03F6">
        <w:rPr>
          <w:lang w:val="en-US"/>
        </w:rPr>
        <w:t xml:space="preserve">, </w:t>
      </w:r>
      <w:r>
        <w:t>фиолетовый</w:t>
      </w:r>
      <w:r w:rsidRPr="008A03F6">
        <w:rPr>
          <w:lang w:val="en-US"/>
        </w:rPr>
        <w:t xml:space="preserve">, </w:t>
      </w:r>
      <w:r>
        <w:t>оранжевый</w:t>
      </w:r>
      <w:r w:rsidRPr="00635158">
        <w:rPr>
          <w:lang w:val="en-US"/>
        </w:rPr>
        <w:t xml:space="preserve">. </w:t>
      </w:r>
      <w:r>
        <w:t>Дифтонги</w:t>
      </w:r>
      <w:r w:rsidRPr="008A03F6">
        <w:rPr>
          <w:lang w:val="en-US"/>
        </w:rPr>
        <w:t xml:space="preserve">What colour is it? It’ red. It’s blue. It’s green. It’s yellow. </w:t>
      </w:r>
      <w:r>
        <w:t>Буква</w:t>
      </w:r>
      <w:r w:rsidRPr="008A03F6">
        <w:rPr>
          <w:lang w:val="en-US"/>
        </w:rPr>
        <w:t xml:space="preserve"> Oo: octopus, owl, on, one, onion </w:t>
      </w:r>
      <w:r w:rsidRPr="008A03F6">
        <w:rPr>
          <w:lang w:val="en-US"/>
        </w:rPr>
        <w:br/>
        <w:t xml:space="preserve">28. </w:t>
      </w:r>
      <w:r>
        <w:t>Какой</w:t>
      </w:r>
      <w:r w:rsidRPr="008A03F6">
        <w:rPr>
          <w:lang w:val="en-US"/>
        </w:rPr>
        <w:t xml:space="preserve"> </w:t>
      </w:r>
      <w:r>
        <w:t>твой</w:t>
      </w:r>
      <w:r w:rsidRPr="008A03F6">
        <w:rPr>
          <w:lang w:val="en-US"/>
        </w:rPr>
        <w:t xml:space="preserve"> </w:t>
      </w:r>
      <w:r>
        <w:t>любимый</w:t>
      </w:r>
      <w:r w:rsidRPr="008A03F6">
        <w:rPr>
          <w:lang w:val="en-US"/>
        </w:rPr>
        <w:t xml:space="preserve"> </w:t>
      </w:r>
      <w:r>
        <w:t>цвет</w:t>
      </w:r>
      <w:r w:rsidRPr="008A03F6">
        <w:rPr>
          <w:lang w:val="en-US"/>
        </w:rPr>
        <w:t>?</w:t>
      </w:r>
      <w:r>
        <w:t>Дифтонги</w:t>
      </w:r>
      <w:r w:rsidRPr="008A03F6">
        <w:rPr>
          <w:lang w:val="en-US"/>
        </w:rPr>
        <w:t xml:space="preserve">What is your favourite colour? My favourite colour is … </w:t>
      </w:r>
      <w:r>
        <w:t>Буква</w:t>
      </w:r>
      <w:r w:rsidRPr="008A03F6">
        <w:rPr>
          <w:lang w:val="en-US"/>
        </w:rPr>
        <w:t xml:space="preserve"> Ee: egg, elbow, elephant, </w:t>
      </w:r>
      <w:r w:rsidRPr="008A03F6">
        <w:rPr>
          <w:lang w:val="en-US"/>
        </w:rPr>
        <w:br/>
        <w:t xml:space="preserve">29. </w:t>
      </w:r>
      <w:r>
        <w:t>Какого</w:t>
      </w:r>
      <w:r w:rsidRPr="008A03F6">
        <w:rPr>
          <w:lang w:val="en-US"/>
        </w:rPr>
        <w:t xml:space="preserve"> </w:t>
      </w:r>
      <w:r>
        <w:t>цвета</w:t>
      </w:r>
      <w:r w:rsidRPr="008A03F6">
        <w:rPr>
          <w:lang w:val="en-US"/>
        </w:rPr>
        <w:t xml:space="preserve"> </w:t>
      </w:r>
      <w:r>
        <w:t>радуга</w:t>
      </w:r>
      <w:r w:rsidRPr="008A03F6">
        <w:rPr>
          <w:lang w:val="en-US"/>
        </w:rPr>
        <w:t>?</w:t>
      </w:r>
      <w:r>
        <w:t>Дифтонги</w:t>
      </w:r>
      <w:r w:rsidRPr="008A03F6">
        <w:rPr>
          <w:lang w:val="en-US"/>
        </w:rPr>
        <w:t xml:space="preserve">What colour is the rainbow? </w:t>
      </w:r>
      <w:r>
        <w:t>Буква</w:t>
      </w:r>
      <w:r w:rsidRPr="008A03F6">
        <w:rPr>
          <w:lang w:val="en-US"/>
        </w:rPr>
        <w:t xml:space="preserve"> Uu: umbrella, uncle, unicorn, underground, up </w:t>
      </w:r>
      <w:r w:rsidRPr="008A03F6">
        <w:rPr>
          <w:lang w:val="en-US"/>
        </w:rPr>
        <w:br/>
        <w:t xml:space="preserve">30. </w:t>
      </w:r>
      <w:r>
        <w:t>Семья</w:t>
      </w:r>
      <w:r w:rsidRPr="006413C4">
        <w:rPr>
          <w:lang w:val="en-US"/>
        </w:rPr>
        <w:t xml:space="preserve">. </w:t>
      </w:r>
      <w:r>
        <w:t>Мама</w:t>
      </w:r>
      <w:r w:rsidRPr="008A03F6">
        <w:rPr>
          <w:lang w:val="en-US"/>
        </w:rPr>
        <w:t xml:space="preserve"> </w:t>
      </w:r>
      <w:r>
        <w:t>и</w:t>
      </w:r>
      <w:r w:rsidRPr="008A03F6">
        <w:rPr>
          <w:lang w:val="en-US"/>
        </w:rPr>
        <w:t xml:space="preserve"> </w:t>
      </w:r>
      <w:r>
        <w:t>папа</w:t>
      </w:r>
      <w:r w:rsidRPr="006413C4">
        <w:rPr>
          <w:lang w:val="en-US"/>
        </w:rPr>
        <w:t xml:space="preserve">. </w:t>
      </w:r>
      <w:r>
        <w:t>Повторение</w:t>
      </w:r>
      <w:r w:rsidRPr="008A03F6">
        <w:rPr>
          <w:lang w:val="en-US"/>
        </w:rPr>
        <w:t xml:space="preserve"> I have got a mother and a father. </w:t>
      </w:r>
      <w:r>
        <w:t>Буквы</w:t>
      </w:r>
      <w:r w:rsidRPr="008A03F6">
        <w:rPr>
          <w:lang w:val="en-US"/>
        </w:rPr>
        <w:t xml:space="preserve"> Aa, Ii, Yy, Oo, Ee, Uu </w:t>
      </w:r>
      <w:r>
        <w:t>Буквосочетания</w:t>
      </w:r>
      <w:r w:rsidRPr="008A03F6">
        <w:rPr>
          <w:lang w:val="en-US"/>
        </w:rPr>
        <w:t xml:space="preserve"> ee, ea, oo </w:t>
      </w:r>
      <w:r w:rsidRPr="008A03F6">
        <w:rPr>
          <w:lang w:val="en-US"/>
        </w:rPr>
        <w:br/>
        <w:t xml:space="preserve">31. </w:t>
      </w:r>
      <w:r>
        <w:t>Бабушка</w:t>
      </w:r>
      <w:r w:rsidRPr="008A03F6">
        <w:rPr>
          <w:lang w:val="en-US"/>
        </w:rPr>
        <w:t xml:space="preserve"> </w:t>
      </w:r>
      <w:r>
        <w:t>и</w:t>
      </w:r>
      <w:r w:rsidRPr="008A03F6">
        <w:rPr>
          <w:lang w:val="en-US"/>
        </w:rPr>
        <w:t xml:space="preserve"> </w:t>
      </w:r>
      <w:r>
        <w:t>дедушка</w:t>
      </w:r>
      <w:r w:rsidRPr="006413C4">
        <w:rPr>
          <w:lang w:val="en-US"/>
        </w:rPr>
        <w:t xml:space="preserve">. </w:t>
      </w:r>
      <w:r>
        <w:t>Повторение</w:t>
      </w:r>
      <w:r w:rsidRPr="008A03F6">
        <w:rPr>
          <w:lang w:val="en-US"/>
        </w:rPr>
        <w:t xml:space="preserve"> I have got a grandmother and a grandfather. </w:t>
      </w:r>
      <w:r>
        <w:t>Алфавит</w:t>
      </w:r>
      <w:r w:rsidRPr="008A03F6">
        <w:rPr>
          <w:lang w:val="en-US"/>
        </w:rPr>
        <w:t xml:space="preserve"> </w:t>
      </w:r>
      <w:r>
        <w:t>Буквосочетания</w:t>
      </w:r>
      <w:r w:rsidRPr="008A03F6">
        <w:rPr>
          <w:lang w:val="en-US"/>
        </w:rPr>
        <w:t xml:space="preserve"> sh, ch, ph, th </w:t>
      </w:r>
      <w:r w:rsidRPr="008A03F6">
        <w:rPr>
          <w:lang w:val="en-US"/>
        </w:rPr>
        <w:br/>
        <w:t xml:space="preserve">32. </w:t>
      </w:r>
      <w:r>
        <w:t>Брат</w:t>
      </w:r>
      <w:r w:rsidRPr="008A03F6">
        <w:rPr>
          <w:lang w:val="en-US"/>
        </w:rPr>
        <w:t xml:space="preserve"> </w:t>
      </w:r>
      <w:r>
        <w:t>и</w:t>
      </w:r>
      <w:r w:rsidRPr="008A03F6">
        <w:rPr>
          <w:lang w:val="en-US"/>
        </w:rPr>
        <w:t xml:space="preserve"> </w:t>
      </w:r>
      <w:r>
        <w:t>сестра</w:t>
      </w:r>
      <w:r w:rsidRPr="008A03F6">
        <w:rPr>
          <w:lang w:val="en-US"/>
        </w:rPr>
        <w:t xml:space="preserve">, </w:t>
      </w:r>
      <w:r>
        <w:t>Тетя</w:t>
      </w:r>
      <w:r w:rsidRPr="008A03F6">
        <w:rPr>
          <w:lang w:val="en-US"/>
        </w:rPr>
        <w:t xml:space="preserve"> </w:t>
      </w:r>
      <w:r>
        <w:t>и</w:t>
      </w:r>
      <w:r w:rsidRPr="008A03F6">
        <w:rPr>
          <w:lang w:val="en-US"/>
        </w:rPr>
        <w:t xml:space="preserve"> </w:t>
      </w:r>
      <w:r>
        <w:t>дядя</w:t>
      </w:r>
      <w:r w:rsidRPr="008A03F6">
        <w:rPr>
          <w:lang w:val="en-US"/>
        </w:rPr>
        <w:t xml:space="preserve">III </w:t>
      </w:r>
      <w:r>
        <w:t>тип</w:t>
      </w:r>
      <w:r w:rsidRPr="008A03F6">
        <w:rPr>
          <w:lang w:val="en-US"/>
        </w:rPr>
        <w:t xml:space="preserve"> </w:t>
      </w:r>
      <w:r>
        <w:t>слога</w:t>
      </w:r>
      <w:r w:rsidRPr="008A03F6">
        <w:rPr>
          <w:lang w:val="en-US"/>
        </w:rPr>
        <w:t xml:space="preserve">I have got a brother and a sister. I have got an aunt and an uncle. </w:t>
      </w:r>
      <w:r>
        <w:t>Буквосочетания</w:t>
      </w:r>
      <w:r w:rsidRPr="008A03F6">
        <w:rPr>
          <w:lang w:val="en-US"/>
        </w:rPr>
        <w:t xml:space="preserve"> er, ir, ur, wor </w:t>
      </w:r>
      <w:r w:rsidRPr="008A03F6">
        <w:rPr>
          <w:lang w:val="en-US"/>
        </w:rPr>
        <w:br/>
        <w:t xml:space="preserve">33. </w:t>
      </w:r>
      <w:r>
        <w:t xml:space="preserve">Я люблю свою семью. Повторение I love my family. </w:t>
      </w:r>
    </w:p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/>
    <w:p w:rsidR="00DE510A" w:rsidRDefault="00DE510A">
      <w:r>
        <w:br/>
      </w:r>
    </w:p>
    <w:p w:rsidR="00DE510A" w:rsidRDefault="00DE510A"/>
    <w:p w:rsidR="00DE510A" w:rsidRDefault="00DE510A"/>
    <w:p w:rsidR="00DE510A" w:rsidRDefault="00DE510A"/>
    <w:p w:rsidR="00DE510A" w:rsidRDefault="00DE510A"/>
    <w:p w:rsidR="00DE510A" w:rsidRDefault="00DE510A">
      <w:r>
        <w:t>ИСПОЛЬЗУЕМАЯ И РЕКОМЕНДУЕМАЯ ЛИТЕРАТУРА: 1. Ежакова Л.С. Путешествие с рифмой. (Английский для малышей). – М.: Айрис, 1996. 2. Лосева С.В. Английский в рифмах М.: Буклет, 1993. 3. Биржакова Л.Б. Английская фонетика через музыку (Для детей 6-7 лет). – С-Пб.: КАРО, 2005. 4. Астафьева М.Д. Игры для детей, изучающих английский язык. – М.: Мозайка-Синтез, 2006. 5. Компанейцева Л.В. Английский с мамой. – М., 1992. 6. Вербовская М.Е., Шишкова И.А. Английский для малышей / Бонк Н.А. – М., 1996. 7. Гацкевич М.А. Учись играя! – С-Пб.: КАРО, 2006. 8. Вронская И.В. 105 занятий по английскому языку. – С-Пб., 2006. 9. Штайнепрайс М.В. Английский язык и дошкольник.– М.: ТЦ Сфера, 2007. 10. Попова Е.Н. Английский язык во 2-4 классах. I start to love English. – Волгоград, Учитель, 2007. 11. Черепова Н.Ю. Английский язык: игры, песни, стихи. – Аквариум ЛТД, ГИППВ, 2002. 12. Пауэлл Г. Пой и играй: сборник песен для начальной школы. – Обнинск: Титул.</w:t>
      </w:r>
    </w:p>
    <w:sectPr w:rsidR="00DE510A" w:rsidSect="004C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F6"/>
    <w:rsid w:val="00014A73"/>
    <w:rsid w:val="00043C98"/>
    <w:rsid w:val="000778D1"/>
    <w:rsid w:val="000A1D6D"/>
    <w:rsid w:val="00162F87"/>
    <w:rsid w:val="004C76C8"/>
    <w:rsid w:val="00605DFE"/>
    <w:rsid w:val="00635158"/>
    <w:rsid w:val="006413C4"/>
    <w:rsid w:val="00856472"/>
    <w:rsid w:val="008A03F6"/>
    <w:rsid w:val="009D03E5"/>
    <w:rsid w:val="00AB59E5"/>
    <w:rsid w:val="00B6491F"/>
    <w:rsid w:val="00C3249E"/>
    <w:rsid w:val="00C739B5"/>
    <w:rsid w:val="00C74F01"/>
    <w:rsid w:val="00DE510A"/>
    <w:rsid w:val="00E418A9"/>
    <w:rsid w:val="00F4482D"/>
    <w:rsid w:val="00FD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2265</Words>
  <Characters>12911</Characters>
  <Application>Microsoft Office Outlook</Application>
  <DocSecurity>0</DocSecurity>
  <Lines>0</Lines>
  <Paragraphs>0</Paragraphs>
  <ScaleCrop>false</ScaleCrop>
  <Company>МОУ Лицей №10 имени Д.И. Менделеева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</cp:lastModifiedBy>
  <cp:revision>8</cp:revision>
  <cp:lastPrinted>2011-09-30T04:37:00Z</cp:lastPrinted>
  <dcterms:created xsi:type="dcterms:W3CDTF">2011-09-23T08:27:00Z</dcterms:created>
  <dcterms:modified xsi:type="dcterms:W3CDTF">2011-09-30T04:38:00Z</dcterms:modified>
</cp:coreProperties>
</file>