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начального                     </w:t>
      </w: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образования </w:t>
      </w: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училище №35 Московской области</w:t>
      </w: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Default="00533FD9" w:rsidP="004A6235">
      <w:pPr>
        <w:spacing w:after="0"/>
      </w:pPr>
      <w:r>
        <w:t>«Рассмотрено»                                                                                                                                 «Утверждено»</w:t>
      </w:r>
    </w:p>
    <w:p w:rsidR="00533FD9" w:rsidRDefault="00533FD9" w:rsidP="004A6235">
      <w:pPr>
        <w:spacing w:after="0"/>
      </w:pPr>
      <w:r>
        <w:t>На методическом объединении                                                                Директор ГБОУ НПО ПУ №35 МО</w:t>
      </w:r>
    </w:p>
    <w:p w:rsidR="00533FD9" w:rsidRDefault="00533FD9" w:rsidP="004A6235">
      <w:pPr>
        <w:spacing w:after="0"/>
      </w:pPr>
      <w:r>
        <w:t>Специальных дисциплин                                                                              _______________/ В.А. Богданов</w:t>
      </w:r>
    </w:p>
    <w:p w:rsidR="00533FD9" w:rsidRDefault="00533FD9" w:rsidP="004A6235">
      <w:pPr>
        <w:spacing w:after="0"/>
      </w:pPr>
      <w:r>
        <w:t xml:space="preserve">ГБОУ НПО ПУ №35 МО                                                           Протокол №___от «___»___________2013г.                                                                                               Протокол №___ от  «___»________2013г.                        </w:t>
      </w:r>
    </w:p>
    <w:p w:rsidR="00533FD9" w:rsidRDefault="00533FD9" w:rsidP="004A6235">
      <w:pPr>
        <w:spacing w:after="0"/>
      </w:pPr>
      <w:r>
        <w:t>Председатель МО______________</w:t>
      </w:r>
    </w:p>
    <w:p w:rsidR="00533FD9" w:rsidRDefault="00533FD9" w:rsidP="004A6235">
      <w:pPr>
        <w:spacing w:after="0"/>
      </w:pPr>
      <w:r>
        <w:t xml:space="preserve">                                         Спирина Г.В.</w:t>
      </w: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D7017C" w:rsidRDefault="00533FD9" w:rsidP="00E7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sz w:val="28"/>
          <w:szCs w:val="28"/>
        </w:rPr>
      </w:pPr>
      <w:r w:rsidRPr="00D7017C">
        <w:rPr>
          <w:b/>
          <w:bCs/>
          <w:sz w:val="28"/>
          <w:szCs w:val="28"/>
        </w:rPr>
        <w:t>Рабочая программа профессионального модуля</w:t>
      </w:r>
    </w:p>
    <w:p w:rsidR="00533FD9" w:rsidRPr="00D7017C" w:rsidRDefault="00533FD9" w:rsidP="00E7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ПМ.03 Обработка информации в Базах Данных.</w:t>
      </w: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2013</w:t>
      </w:r>
      <w:r w:rsidRPr="00BD53D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  <w:sz w:val="28"/>
          <w:szCs w:val="28"/>
        </w:rPr>
      </w:pPr>
    </w:p>
    <w:p w:rsidR="00533FD9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  <w:sz w:val="28"/>
          <w:szCs w:val="28"/>
        </w:rPr>
      </w:pPr>
    </w:p>
    <w:p w:rsidR="00533FD9" w:rsidRPr="00BD53DA" w:rsidRDefault="00533FD9" w:rsidP="0084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  <w:sz w:val="28"/>
          <w:szCs w:val="28"/>
        </w:rPr>
      </w:pPr>
    </w:p>
    <w:p w:rsidR="00533FD9" w:rsidRPr="00A7518E" w:rsidRDefault="00533FD9" w:rsidP="00A7518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A7518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Обработка информации базы данных </w:t>
      </w:r>
      <w:r w:rsidRPr="00A7518E">
        <w:rPr>
          <w:sz w:val="28"/>
          <w:szCs w:val="28"/>
        </w:rPr>
        <w:t xml:space="preserve">разработана на основе примерной программы Федерального института развития образования Министерства образования и науки Российской Федерации по профессии начального профессионального образования (далее НПО)  </w:t>
      </w:r>
      <w:r w:rsidRPr="00A7518E">
        <w:rPr>
          <w:b/>
          <w:bCs/>
          <w:sz w:val="28"/>
          <w:szCs w:val="28"/>
        </w:rPr>
        <w:t>230103.02 Мастер по обработке цифровой информации согласно Федерального Государственного образовательного стандарта (ФГОС).</w:t>
      </w:r>
    </w:p>
    <w:p w:rsidR="00533FD9" w:rsidRPr="00A7518E" w:rsidRDefault="00533FD9" w:rsidP="00A7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A7518E" w:rsidRDefault="00533FD9" w:rsidP="00A7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33FD9" w:rsidRPr="00A7518E" w:rsidRDefault="00533FD9" w:rsidP="00A7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7518E">
        <w:rPr>
          <w:sz w:val="28"/>
          <w:szCs w:val="28"/>
        </w:rPr>
        <w:t>Организация-разработчик: ГБОУ НПО ПУ №35 МО</w:t>
      </w:r>
    </w:p>
    <w:p w:rsidR="00533FD9" w:rsidRPr="00A7518E" w:rsidRDefault="00533FD9" w:rsidP="00A7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A7518E">
        <w:rPr>
          <w:sz w:val="28"/>
          <w:szCs w:val="28"/>
        </w:rPr>
        <w:t>Разработчик: Ларионова Александра Викторовна, преподаватель специальных дисциплин.</w:t>
      </w:r>
    </w:p>
    <w:p w:rsidR="00533FD9" w:rsidRPr="00A7518E" w:rsidRDefault="00533FD9" w:rsidP="008E357B">
      <w:pPr>
        <w:rPr>
          <w:sz w:val="28"/>
          <w:szCs w:val="28"/>
        </w:rPr>
      </w:pPr>
    </w:p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/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ayout w:type="fixed"/>
        <w:tblLook w:val="0000"/>
      </w:tblPr>
      <w:tblGrid>
        <w:gridCol w:w="8330"/>
        <w:gridCol w:w="1241"/>
      </w:tblGrid>
      <w:tr w:rsidR="00533FD9" w:rsidRPr="00F15CAF">
        <w:trPr>
          <w:trHeight w:val="777"/>
        </w:trPr>
        <w:tc>
          <w:tcPr>
            <w:tcW w:w="8330" w:type="dxa"/>
            <w:vAlign w:val="center"/>
          </w:tcPr>
          <w:p w:rsidR="00533FD9" w:rsidRPr="00F15CAF" w:rsidRDefault="00533FD9" w:rsidP="008E357B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b/>
                <w:bCs/>
              </w:rPr>
            </w:pPr>
            <w:r w:rsidRPr="00F15CAF">
              <w:rPr>
                <w:b/>
                <w:bCs/>
              </w:rPr>
              <w:t>ПАСПОРТ ПРОГРАММЫ ПРОФЕССИОНАЛЬНОГО МОДУЛЯ</w:t>
            </w:r>
          </w:p>
        </w:tc>
        <w:tc>
          <w:tcPr>
            <w:tcW w:w="1241" w:type="dxa"/>
          </w:tcPr>
          <w:p w:rsidR="00533FD9" w:rsidRPr="00840F68" w:rsidRDefault="00533FD9" w:rsidP="006F6236">
            <w:pPr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</w:rPr>
              <w:t>стр.</w:t>
            </w:r>
          </w:p>
          <w:p w:rsidR="00533FD9" w:rsidRPr="00840F68" w:rsidRDefault="00533FD9" w:rsidP="006F6236">
            <w:pPr>
              <w:jc w:val="center"/>
              <w:rPr>
                <w:b/>
                <w:bCs/>
                <w:sz w:val="28"/>
                <w:szCs w:val="28"/>
              </w:rPr>
            </w:pPr>
            <w:r w:rsidRPr="00840F6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3FD9" w:rsidRPr="00F15CAF">
        <w:trPr>
          <w:trHeight w:val="720"/>
        </w:trPr>
        <w:tc>
          <w:tcPr>
            <w:tcW w:w="8330" w:type="dxa"/>
            <w:vAlign w:val="center"/>
          </w:tcPr>
          <w:p w:rsidR="00533FD9" w:rsidRPr="00F15CAF" w:rsidRDefault="00533FD9" w:rsidP="008E357B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napToGrid w:val="0"/>
              <w:spacing w:after="0" w:line="360" w:lineRule="auto"/>
              <w:ind w:left="426"/>
              <w:rPr>
                <w:b/>
                <w:bCs/>
                <w:caps/>
              </w:rPr>
            </w:pPr>
            <w:r w:rsidRPr="00F15CAF">
              <w:rPr>
                <w:b/>
                <w:bCs/>
                <w:caps/>
              </w:rPr>
              <w:t>результаты освоения ПРОФЕССИОНАЛЬНОГО МОДУЛЯ</w:t>
            </w:r>
          </w:p>
        </w:tc>
        <w:tc>
          <w:tcPr>
            <w:tcW w:w="1241" w:type="dxa"/>
          </w:tcPr>
          <w:p w:rsidR="00533FD9" w:rsidRPr="00F15CAF" w:rsidRDefault="00533FD9" w:rsidP="006F6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33FD9" w:rsidRPr="00F15CAF">
        <w:trPr>
          <w:trHeight w:val="699"/>
        </w:trPr>
        <w:tc>
          <w:tcPr>
            <w:tcW w:w="8330" w:type="dxa"/>
            <w:vAlign w:val="center"/>
          </w:tcPr>
          <w:p w:rsidR="00533FD9" w:rsidRPr="00F15CAF" w:rsidRDefault="00533FD9" w:rsidP="008E357B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b/>
                <w:bCs/>
                <w:caps/>
              </w:rPr>
            </w:pPr>
            <w:r w:rsidRPr="00F15CAF">
              <w:rPr>
                <w:b/>
                <w:bCs/>
                <w:caps/>
              </w:rPr>
              <w:t>СТРУКТУРА и содержание профессионального модуля</w:t>
            </w:r>
          </w:p>
        </w:tc>
        <w:tc>
          <w:tcPr>
            <w:tcW w:w="1241" w:type="dxa"/>
          </w:tcPr>
          <w:p w:rsidR="00533FD9" w:rsidRPr="00F15CAF" w:rsidRDefault="00533FD9" w:rsidP="006F6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33FD9" w:rsidRPr="00F15CAF">
        <w:trPr>
          <w:trHeight w:val="692"/>
        </w:trPr>
        <w:tc>
          <w:tcPr>
            <w:tcW w:w="8330" w:type="dxa"/>
            <w:vAlign w:val="center"/>
          </w:tcPr>
          <w:p w:rsidR="00533FD9" w:rsidRPr="00F15CAF" w:rsidRDefault="00533FD9" w:rsidP="008E357B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b/>
                <w:bCs/>
                <w:caps/>
              </w:rPr>
            </w:pPr>
            <w:r w:rsidRPr="00F15CAF">
              <w:rPr>
                <w:b/>
                <w:bCs/>
                <w:caps/>
              </w:rPr>
              <w:t>условия реализации ПРОФЕССИОНАЛЬНОГО МОДУЛЯ</w:t>
            </w:r>
          </w:p>
        </w:tc>
        <w:tc>
          <w:tcPr>
            <w:tcW w:w="1241" w:type="dxa"/>
          </w:tcPr>
          <w:p w:rsidR="00533FD9" w:rsidRPr="00F15CAF" w:rsidRDefault="00533FD9" w:rsidP="006F62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33FD9" w:rsidRPr="00F15CAF">
        <w:trPr>
          <w:trHeight w:val="1256"/>
        </w:trPr>
        <w:tc>
          <w:tcPr>
            <w:tcW w:w="8330" w:type="dxa"/>
            <w:vAlign w:val="center"/>
          </w:tcPr>
          <w:p w:rsidR="00533FD9" w:rsidRPr="00F15CAF" w:rsidRDefault="00533FD9" w:rsidP="008E357B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/>
              <w:rPr>
                <w:b/>
                <w:bCs/>
                <w:i/>
                <w:iCs/>
              </w:rPr>
            </w:pPr>
            <w:r w:rsidRPr="00F15CAF">
              <w:rPr>
                <w:b/>
                <w:bCs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15CAF">
              <w:rPr>
                <w:b/>
                <w:bCs/>
              </w:rPr>
              <w:t>)</w:t>
            </w:r>
          </w:p>
        </w:tc>
        <w:tc>
          <w:tcPr>
            <w:tcW w:w="1241" w:type="dxa"/>
            <w:vAlign w:val="center"/>
          </w:tcPr>
          <w:p w:rsidR="00533FD9" w:rsidRPr="00F15CAF" w:rsidRDefault="00533FD9" w:rsidP="00840F6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1. паспорт  рабочей ПРОГРАММЫ </w:t>
      </w:r>
    </w:p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ПРОФЕССИОНАЛЬНОГО МОДУЛЯ</w:t>
      </w:r>
    </w:p>
    <w:p w:rsidR="00533FD9" w:rsidRPr="000D08C8" w:rsidRDefault="00533FD9" w:rsidP="008E357B">
      <w:pPr>
        <w:pStyle w:val="21"/>
        <w:widowControl w:val="0"/>
        <w:ind w:left="0" w:firstLine="0"/>
        <w:jc w:val="center"/>
        <w:rPr>
          <w:b/>
          <w:bCs/>
          <w:caps/>
          <w:sz w:val="28"/>
          <w:szCs w:val="28"/>
        </w:rPr>
      </w:pPr>
      <w:r w:rsidRPr="000D08C8">
        <w:rPr>
          <w:b/>
          <w:bCs/>
          <w:caps/>
          <w:sz w:val="28"/>
          <w:szCs w:val="28"/>
        </w:rPr>
        <w:t xml:space="preserve">Ввод и обработка цифровой информации 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рабочей  программы.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533FD9" w:rsidRPr="00F72CD3" w:rsidRDefault="00533FD9" w:rsidP="008E35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F72CD3">
        <w:rPr>
          <w:sz w:val="28"/>
          <w:szCs w:val="28"/>
        </w:rPr>
        <w:t xml:space="preserve"> программа профессионального модуля</w:t>
      </w:r>
      <w:r w:rsidRPr="00F72CD3">
        <w:rPr>
          <w:caps/>
          <w:sz w:val="28"/>
          <w:szCs w:val="28"/>
        </w:rPr>
        <w:t xml:space="preserve"> </w:t>
      </w:r>
      <w:r w:rsidRPr="00F72CD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НПО) входящей в </w:t>
      </w:r>
      <w:r w:rsidRPr="00F72CD3">
        <w:rPr>
          <w:b/>
          <w:bCs/>
          <w:sz w:val="28"/>
          <w:szCs w:val="28"/>
        </w:rPr>
        <w:t>состав укрупненной группы профессий</w:t>
      </w:r>
      <w:r>
        <w:rPr>
          <w:b/>
          <w:bCs/>
          <w:sz w:val="28"/>
          <w:szCs w:val="28"/>
        </w:rPr>
        <w:t>.</w:t>
      </w:r>
      <w:r w:rsidRPr="00F72CD3">
        <w:rPr>
          <w:b/>
          <w:bCs/>
          <w:sz w:val="28"/>
          <w:szCs w:val="28"/>
        </w:rPr>
        <w:t xml:space="preserve"> </w:t>
      </w:r>
    </w:p>
    <w:p w:rsidR="00533FD9" w:rsidRDefault="00533FD9" w:rsidP="008E357B">
      <w:pPr>
        <w:pStyle w:val="21"/>
        <w:widowControl w:val="0"/>
        <w:ind w:left="0" w:firstLine="709"/>
        <w:rPr>
          <w:sz w:val="28"/>
          <w:szCs w:val="28"/>
        </w:rPr>
      </w:pPr>
      <w:r w:rsidRPr="00637E00">
        <w:rPr>
          <w:sz w:val="28"/>
          <w:szCs w:val="28"/>
        </w:rPr>
        <w:t xml:space="preserve"> </w:t>
      </w:r>
      <w:r w:rsidRPr="00637E00">
        <w:rPr>
          <w:b/>
          <w:bCs/>
          <w:sz w:val="28"/>
          <w:szCs w:val="28"/>
        </w:rPr>
        <w:t>230103.02 Мастер по обработке цифровой информации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65F05">
        <w:rPr>
          <w:b/>
          <w:bCs/>
          <w:sz w:val="28"/>
          <w:szCs w:val="28"/>
        </w:rPr>
        <w:t>Обработка информации в базах данных</w:t>
      </w:r>
      <w:r w:rsidRPr="00965F05">
        <w:rPr>
          <w:sz w:val="28"/>
          <w:szCs w:val="28"/>
        </w:rPr>
        <w:br/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533FD9" w:rsidRPr="00CD6F9C" w:rsidRDefault="00533FD9" w:rsidP="008E357B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CD6F9C">
        <w:rPr>
          <w:sz w:val="28"/>
          <w:szCs w:val="28"/>
        </w:rPr>
        <w:t xml:space="preserve">Формирование  и презентация руководству (определение цели и задач, составление прогноза результатов), подтверждение проекта руководством; </w:t>
      </w:r>
    </w:p>
    <w:p w:rsidR="00533FD9" w:rsidRPr="00CD6F9C" w:rsidRDefault="00533FD9" w:rsidP="008E357B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CD6F9C">
        <w:rPr>
          <w:sz w:val="28"/>
          <w:szCs w:val="28"/>
        </w:rPr>
        <w:t xml:space="preserve">Планирование ресурсов (участники, сроки, др.); </w:t>
      </w:r>
    </w:p>
    <w:p w:rsidR="00533FD9" w:rsidRPr="00CD6F9C" w:rsidRDefault="00533FD9" w:rsidP="008E357B">
      <w:pPr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</w:rPr>
      </w:pPr>
      <w:r w:rsidRPr="00CD6F9C">
        <w:rPr>
          <w:sz w:val="28"/>
          <w:szCs w:val="28"/>
        </w:rPr>
        <w:t>Сбор и подготовка информации</w:t>
      </w:r>
    </w:p>
    <w:p w:rsidR="00533FD9" w:rsidRDefault="00533FD9" w:rsidP="008E357B">
      <w:pPr>
        <w:numPr>
          <w:ilvl w:val="0"/>
          <w:numId w:val="2"/>
        </w:numPr>
        <w:suppressAutoHyphens/>
        <w:spacing w:after="0" w:line="240" w:lineRule="auto"/>
      </w:pPr>
      <w:r w:rsidRPr="00CD6F9C">
        <w:rPr>
          <w:sz w:val="28"/>
          <w:szCs w:val="28"/>
        </w:rPr>
        <w:t>Оформление документов для базы компетенций (общие, профессиональные, должностные</w:t>
      </w:r>
    </w:p>
    <w:p w:rsidR="00533FD9" w:rsidRDefault="00533FD9" w:rsidP="008E357B">
      <w:pPr>
        <w:pStyle w:val="21"/>
        <w:widowControl w:val="0"/>
        <w:ind w:left="0" w:firstLine="709"/>
        <w:rPr>
          <w:sz w:val="28"/>
          <w:szCs w:val="28"/>
        </w:rPr>
      </w:pPr>
    </w:p>
    <w:p w:rsidR="00533FD9" w:rsidRPr="00CD6F9C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 w:rsidRPr="00CD6F9C">
        <w:rPr>
          <w:b/>
          <w:bCs/>
          <w:sz w:val="28"/>
          <w:szCs w:val="28"/>
        </w:rPr>
        <w:t>Программа профессионального модуля может быть использована:</w:t>
      </w:r>
    </w:p>
    <w:p w:rsidR="00533FD9" w:rsidRDefault="00533FD9" w:rsidP="008E35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в начальном профессиональном образовании по профессии ОКПР 16199 Оператор электронно-вычислительных и вычислительных машин при наличии основного общего образования</w:t>
      </w:r>
      <w:r>
        <w:rPr>
          <w:sz w:val="28"/>
          <w:szCs w:val="28"/>
        </w:rPr>
        <w:t>.</w:t>
      </w:r>
    </w:p>
    <w:p w:rsidR="00533FD9" w:rsidRPr="00F72CD3" w:rsidRDefault="00533FD9" w:rsidP="008E35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в дополнительном профессиональном образовании в области обработки цифровой информации при наличии среднего (полного) общего образования</w:t>
      </w:r>
      <w:r w:rsidRPr="00F72CD3">
        <w:t xml:space="preserve">. </w:t>
      </w:r>
      <w:r w:rsidRPr="00F72CD3">
        <w:rPr>
          <w:sz w:val="28"/>
          <w:szCs w:val="28"/>
        </w:rPr>
        <w:t>Опыт работы</w:t>
      </w:r>
      <w:r w:rsidRPr="00F72CD3">
        <w:t xml:space="preserve"> </w:t>
      </w:r>
      <w:r w:rsidRPr="00F72CD3">
        <w:rPr>
          <w:sz w:val="28"/>
          <w:szCs w:val="28"/>
        </w:rPr>
        <w:t>не требуется.</w:t>
      </w:r>
    </w:p>
    <w:p w:rsidR="00533FD9" w:rsidRDefault="00533FD9" w:rsidP="008E357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F72CD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 на базе родственной профессии).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FD9" w:rsidRPr="00965F05" w:rsidRDefault="00533FD9" w:rsidP="008E357B">
      <w:pPr>
        <w:pStyle w:val="BodyText"/>
        <w:spacing w:line="360" w:lineRule="auto"/>
        <w:ind w:firstLine="720"/>
        <w:rPr>
          <w:b/>
          <w:bCs/>
          <w:sz w:val="28"/>
          <w:szCs w:val="28"/>
        </w:rPr>
      </w:pPr>
      <w:r w:rsidRPr="00965F05">
        <w:rPr>
          <w:b/>
          <w:bCs/>
          <w:sz w:val="28"/>
          <w:szCs w:val="28"/>
        </w:rPr>
        <w:t>В результате  изучения курса студенты должны</w:t>
      </w:r>
    </w:p>
    <w:p w:rsidR="00533FD9" w:rsidRPr="00337DFC" w:rsidRDefault="00533FD9" w:rsidP="008E357B">
      <w:pPr>
        <w:pStyle w:val="NoSpacing"/>
        <w:rPr>
          <w:b/>
          <w:bCs/>
          <w:sz w:val="28"/>
          <w:szCs w:val="28"/>
        </w:rPr>
      </w:pPr>
      <w:r w:rsidRPr="00337DFC">
        <w:rPr>
          <w:b/>
          <w:bCs/>
          <w:sz w:val="28"/>
          <w:szCs w:val="28"/>
        </w:rPr>
        <w:t>знать: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принципы организации и архитектуры банков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модели баз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современные методы и средства разработки и синтеза структур информационных моделей предметных областей автоматизированных систем обработки информации и управления;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последовательность и содержание этапов проектирования баз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современные методики синтеза и оптимизации структур баз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основные конструкции языков манипулирования данными;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методики оптимизации процессов обработки запросов;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современные методы обеспечения целостности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методы организации баз данных на носителях информации;</w:t>
      </w:r>
    </w:p>
    <w:p w:rsidR="00533FD9" w:rsidRPr="00337DFC" w:rsidRDefault="00533FD9" w:rsidP="008E357B">
      <w:pPr>
        <w:pStyle w:val="NoSpacing"/>
        <w:rPr>
          <w:b/>
          <w:bCs/>
          <w:sz w:val="28"/>
          <w:szCs w:val="28"/>
        </w:rPr>
      </w:pPr>
      <w:r w:rsidRPr="00337DFC">
        <w:rPr>
          <w:b/>
          <w:bCs/>
          <w:sz w:val="28"/>
          <w:szCs w:val="28"/>
        </w:rPr>
        <w:t>уметь: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применять современную методологию для исследования и синтеза информационных моделей предметных областей АСОИУ;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иметь навык выполнения работ на предпроектной стадии;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применять современную методологию на стадии технического проектирования - обследование, выбор и системное обоснование проектных решений по структуре информационных моделей и базам данных, по архитектуре банка данных и его компонентам;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применять методы проектирования баз данных и составления программ взаимодействия с базой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применять методы организации работы в коллективах разработчиков баз данных;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иметь представление:</w:t>
      </w:r>
    </w:p>
    <w:p w:rsidR="00533FD9" w:rsidRPr="00337DFC" w:rsidRDefault="00533FD9" w:rsidP="008E35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37DFC">
        <w:rPr>
          <w:sz w:val="28"/>
          <w:szCs w:val="28"/>
        </w:rPr>
        <w:t>о тенденциях и перспективах развития современных систем управления базами данных.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–271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Pr="00337DFC">
        <w:rPr>
          <w:b/>
          <w:bCs/>
          <w:sz w:val="28"/>
          <w:szCs w:val="28"/>
        </w:rPr>
        <w:t>205</w:t>
      </w:r>
      <w:r>
        <w:rPr>
          <w:sz w:val="28"/>
          <w:szCs w:val="28"/>
        </w:rPr>
        <w:t xml:space="preserve"> часов, включая: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337DFC">
        <w:rPr>
          <w:b/>
          <w:bCs/>
          <w:sz w:val="28"/>
          <w:szCs w:val="28"/>
        </w:rPr>
        <w:t>158</w:t>
      </w:r>
      <w:r w:rsidRPr="009E7D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– </w:t>
      </w:r>
      <w:r w:rsidRPr="004A6235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часов;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</w:t>
      </w:r>
      <w:r w:rsidRPr="00D94548">
        <w:rPr>
          <w:sz w:val="28"/>
          <w:szCs w:val="28"/>
        </w:rPr>
        <w:t xml:space="preserve"> </w:t>
      </w:r>
      <w:r w:rsidRPr="00337DFC">
        <w:rPr>
          <w:b/>
          <w:bCs/>
          <w:sz w:val="28"/>
          <w:szCs w:val="28"/>
        </w:rPr>
        <w:t>47</w:t>
      </w:r>
      <w:r>
        <w:rPr>
          <w:sz w:val="28"/>
          <w:szCs w:val="28"/>
        </w:rPr>
        <w:t xml:space="preserve"> часов;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</w:t>
      </w:r>
      <w:r w:rsidRPr="003C4866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66</w:t>
      </w:r>
      <w:r>
        <w:rPr>
          <w:sz w:val="28"/>
          <w:szCs w:val="28"/>
        </w:rPr>
        <w:t xml:space="preserve"> часов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форме:</w:t>
      </w:r>
    </w:p>
    <w:p w:rsidR="00533FD9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040BC">
        <w:rPr>
          <w:sz w:val="28"/>
          <w:szCs w:val="28"/>
        </w:rPr>
        <w:t xml:space="preserve"> </w:t>
      </w:r>
      <w:r>
        <w:rPr>
          <w:sz w:val="28"/>
          <w:szCs w:val="28"/>
        </w:rPr>
        <w:t>курс – Зачет;</w:t>
      </w:r>
    </w:p>
    <w:p w:rsidR="00533FD9" w:rsidRPr="005040BC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 –</w:t>
      </w:r>
      <w:r w:rsidRPr="0050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Дифференцированный зачет. </w:t>
      </w:r>
    </w:p>
    <w:p w:rsidR="00533FD9" w:rsidRDefault="00533FD9" w:rsidP="008E357B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337DFC">
        <w:rPr>
          <w:b/>
          <w:bCs/>
          <w:sz w:val="28"/>
          <w:szCs w:val="28"/>
        </w:rPr>
        <w:t>Технология обработки  информации базы данных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Ind w:w="-106" w:type="dxa"/>
        <w:tblLayout w:type="fixed"/>
        <w:tblLook w:val="0000"/>
      </w:tblPr>
      <w:tblGrid>
        <w:gridCol w:w="1165"/>
        <w:gridCol w:w="8302"/>
      </w:tblGrid>
      <w:tr w:rsidR="00533FD9" w:rsidRPr="00F15CAF">
        <w:trPr>
          <w:trHeight w:val="651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3FD9" w:rsidRPr="00F15CAF" w:rsidRDefault="00533FD9" w:rsidP="006F623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FD9" w:rsidRPr="00F15CAF" w:rsidRDefault="00533FD9" w:rsidP="006F6236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33FD9" w:rsidRPr="00F15CAF"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ПК 3.1.</w:t>
            </w:r>
          </w:p>
        </w:tc>
        <w:tc>
          <w:tcPr>
            <w:tcW w:w="8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Формировать основные понятия работы  в современных системах БД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ПК 3.2.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Способность проектировать  и обрабатывать информацию  в  БД по профилю своей деятельности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ПК 3.3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Сбор и подготовка информации  в Базе данных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ПК 3.4.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Оформление  и обработка  документов БД  в рамках локальных вычислительных сетях (общие, профессиональные, должностные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1.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Default="00533FD9" w:rsidP="006F6236">
            <w:pPr>
              <w:pStyle w:val="List"/>
              <w:widowControl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2.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3.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4.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5.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6.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33FD9" w:rsidRPr="00F15CAF">
        <w:tc>
          <w:tcPr>
            <w:tcW w:w="1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33FD9" w:rsidRPr="00F15CAF" w:rsidRDefault="00533FD9" w:rsidP="006F6236">
            <w:pPr>
              <w:widowControl w:val="0"/>
              <w:snapToGrid w:val="0"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ОК 7.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3FD9" w:rsidRPr="00F15CAF" w:rsidRDefault="00533FD9" w:rsidP="006F6236">
            <w:pPr>
              <w:snapToGrid w:val="0"/>
              <w:jc w:val="both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3FD9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3FD9" w:rsidRPr="003D40E5" w:rsidRDefault="00533FD9" w:rsidP="008E357B">
      <w:pPr>
        <w:jc w:val="center"/>
        <w:rPr>
          <w:b/>
          <w:bCs/>
          <w:sz w:val="28"/>
          <w:szCs w:val="28"/>
        </w:rPr>
      </w:pPr>
      <w:r w:rsidRPr="003D40E5">
        <w:rPr>
          <w:b/>
          <w:bCs/>
          <w:sz w:val="28"/>
          <w:szCs w:val="28"/>
        </w:rPr>
        <w:t>4. Условия реализации профессионального модуля</w:t>
      </w:r>
    </w:p>
    <w:p w:rsidR="00533FD9" w:rsidRDefault="00533FD9" w:rsidP="008E357B"/>
    <w:p w:rsidR="00533FD9" w:rsidRPr="003D40E5" w:rsidRDefault="00533FD9" w:rsidP="008E35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3D40E5">
        <w:rPr>
          <w:b/>
          <w:bCs/>
          <w:sz w:val="28"/>
          <w:szCs w:val="28"/>
        </w:rPr>
        <w:t>Требования к мини</w:t>
      </w:r>
      <w:r>
        <w:rPr>
          <w:b/>
          <w:bCs/>
          <w:sz w:val="28"/>
          <w:szCs w:val="28"/>
        </w:rPr>
        <w:t>мальному материально-</w:t>
      </w:r>
      <w:r w:rsidRPr="003D40E5">
        <w:rPr>
          <w:b/>
          <w:bCs/>
          <w:sz w:val="28"/>
          <w:szCs w:val="28"/>
        </w:rPr>
        <w:t>техническому обеспечению</w:t>
      </w:r>
    </w:p>
    <w:p w:rsidR="00533FD9" w:rsidRPr="00B7572D" w:rsidRDefault="00533FD9" w:rsidP="008E357B">
      <w:pPr>
        <w:rPr>
          <w:sz w:val="28"/>
          <w:szCs w:val="28"/>
        </w:rPr>
      </w:pPr>
      <w:r w:rsidRPr="00B7572D">
        <w:rPr>
          <w:sz w:val="28"/>
          <w:szCs w:val="28"/>
        </w:rPr>
        <w:t>Реализация профессионального модуля предполагает наличие:</w:t>
      </w:r>
    </w:p>
    <w:p w:rsidR="00533FD9" w:rsidRPr="00EC0883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EC0883">
        <w:rPr>
          <w:sz w:val="28"/>
          <w:szCs w:val="28"/>
        </w:rPr>
        <w:t>Кабинета «Информатики и информационных технологий»</w:t>
      </w:r>
    </w:p>
    <w:p w:rsidR="00533FD9" w:rsidRPr="00EC0883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EC0883">
        <w:rPr>
          <w:sz w:val="28"/>
          <w:szCs w:val="28"/>
        </w:rPr>
        <w:t>Кабинета «Мультимедиа-технологий»</w:t>
      </w:r>
    </w:p>
    <w:p w:rsidR="00533FD9" w:rsidRPr="00B7572D" w:rsidRDefault="00533FD9" w:rsidP="008E357B">
      <w:pPr>
        <w:rPr>
          <w:sz w:val="28"/>
          <w:szCs w:val="28"/>
        </w:rPr>
      </w:pPr>
      <w:r w:rsidRPr="00B7572D">
        <w:rPr>
          <w:sz w:val="28"/>
          <w:szCs w:val="28"/>
        </w:rPr>
        <w:t>Технические средства обучения: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мультимедийный проектор;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проекционный экран; 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принтер цветной лазерный; 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принтер черно-белый струйный;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компьютерная техника для обучающихся с наличием лицензионного программного обеспечения;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сервер; 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блок питания; 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источник бесперебойного питания;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наушники с микрофоном;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цифровой фотоаппарат; 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видеокамера;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сканер;</w:t>
      </w:r>
    </w:p>
    <w:p w:rsidR="00533FD9" w:rsidRPr="000557B2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0557B2">
        <w:rPr>
          <w:sz w:val="28"/>
          <w:szCs w:val="28"/>
        </w:rPr>
        <w:t>колонки.</w:t>
      </w:r>
    </w:p>
    <w:p w:rsidR="00533FD9" w:rsidRDefault="00533FD9" w:rsidP="008E357B">
      <w:pPr>
        <w:rPr>
          <w:sz w:val="28"/>
          <w:szCs w:val="28"/>
        </w:rPr>
      </w:pPr>
      <w:r>
        <w:rPr>
          <w:sz w:val="28"/>
          <w:szCs w:val="28"/>
        </w:rPr>
        <w:t>Оборудование рабочих мест:</w:t>
      </w:r>
    </w:p>
    <w:p w:rsidR="00533FD9" w:rsidRPr="00EC0883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EC0883">
        <w:rPr>
          <w:sz w:val="28"/>
          <w:szCs w:val="28"/>
        </w:rPr>
        <w:t>Рабочие места по количеству обучающихся;</w:t>
      </w:r>
    </w:p>
    <w:p w:rsidR="00533FD9" w:rsidRPr="00EC0883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EC0883">
        <w:rPr>
          <w:sz w:val="28"/>
          <w:szCs w:val="28"/>
        </w:rPr>
        <w:t>Компьютеры на рабочем месте учащихся с лицензионным программным обеспечением;</w:t>
      </w:r>
    </w:p>
    <w:p w:rsidR="00533FD9" w:rsidRPr="00EC0883" w:rsidRDefault="00533FD9" w:rsidP="008E357B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rPr>
          <w:sz w:val="28"/>
          <w:szCs w:val="28"/>
        </w:rPr>
      </w:pPr>
      <w:r w:rsidRPr="00EC0883">
        <w:rPr>
          <w:sz w:val="28"/>
          <w:szCs w:val="28"/>
        </w:rPr>
        <w:t>Наушники и микрофон на рабочем месте учащихся;</w:t>
      </w:r>
    </w:p>
    <w:p w:rsidR="00533FD9" w:rsidRDefault="00533FD9" w:rsidP="008E357B">
      <w:pPr>
        <w:rPr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Pr="003D40E5" w:rsidRDefault="00533FD9" w:rsidP="008E357B">
      <w:pPr>
        <w:jc w:val="center"/>
        <w:rPr>
          <w:b/>
          <w:bCs/>
          <w:sz w:val="28"/>
          <w:szCs w:val="28"/>
        </w:rPr>
      </w:pPr>
      <w:r w:rsidRPr="003D40E5">
        <w:rPr>
          <w:b/>
          <w:bCs/>
          <w:sz w:val="28"/>
          <w:szCs w:val="28"/>
        </w:rPr>
        <w:t>4.2.Информационное обеспечение обучения.</w:t>
      </w:r>
    </w:p>
    <w:p w:rsidR="00533FD9" w:rsidRDefault="00533FD9" w:rsidP="008E357B">
      <w:pPr>
        <w:rPr>
          <w:b/>
          <w:bCs/>
          <w:sz w:val="28"/>
          <w:szCs w:val="28"/>
        </w:rPr>
      </w:pPr>
      <w:r w:rsidRPr="00434541">
        <w:rPr>
          <w:b/>
          <w:bCs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533FD9" w:rsidRPr="00434541" w:rsidRDefault="00533FD9" w:rsidP="008E357B">
      <w:pPr>
        <w:rPr>
          <w:b/>
          <w:bCs/>
          <w:sz w:val="28"/>
          <w:szCs w:val="28"/>
        </w:rPr>
      </w:pPr>
    </w:p>
    <w:p w:rsidR="00533FD9" w:rsidRDefault="00533FD9" w:rsidP="008E357B">
      <w:pPr>
        <w:spacing w:after="120"/>
        <w:rPr>
          <w:b/>
          <w:bCs/>
          <w:sz w:val="28"/>
          <w:szCs w:val="28"/>
        </w:rPr>
      </w:pPr>
      <w:r w:rsidRPr="00EC0883">
        <w:rPr>
          <w:b/>
          <w:bCs/>
          <w:sz w:val="28"/>
          <w:szCs w:val="28"/>
        </w:rPr>
        <w:t>Основные источники:</w:t>
      </w:r>
    </w:p>
    <w:p w:rsidR="00533FD9" w:rsidRDefault="00533FD9" w:rsidP="00906E2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84"/>
        <w:rPr>
          <w:sz w:val="28"/>
          <w:szCs w:val="28"/>
        </w:rPr>
      </w:pPr>
      <w:r w:rsidRPr="00906E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E20">
        <w:rPr>
          <w:sz w:val="28"/>
          <w:szCs w:val="28"/>
        </w:rPr>
        <w:t>Система управления базами данных Access : учеб. Пособие для нач. проф. образования / М. Ю. Свиридова. -  М.:</w:t>
      </w:r>
      <w:r>
        <w:rPr>
          <w:sz w:val="28"/>
          <w:szCs w:val="28"/>
        </w:rPr>
        <w:t xml:space="preserve"> Издательский центр  "Академия"</w:t>
      </w:r>
      <w:r w:rsidRPr="00906E20">
        <w:rPr>
          <w:sz w:val="28"/>
          <w:szCs w:val="28"/>
        </w:rPr>
        <w:t>, 2010</w:t>
      </w:r>
    </w:p>
    <w:p w:rsidR="00533FD9" w:rsidRDefault="00533FD9" w:rsidP="00906E2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E20">
        <w:rPr>
          <w:sz w:val="28"/>
          <w:szCs w:val="28"/>
        </w:rPr>
        <w:t>Оператор ЭВМ. Практические задания: учеб пособие для нач. проф. образования / Н. В. Струмпэ. - М.: Издательский центр  "Академия" , 2013</w:t>
      </w:r>
    </w:p>
    <w:p w:rsidR="00533FD9" w:rsidRPr="00906E20" w:rsidRDefault="00533FD9" w:rsidP="00906E2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6E20">
        <w:rPr>
          <w:sz w:val="28"/>
          <w:szCs w:val="28"/>
        </w:rPr>
        <w:t>Информационные технологии и компьютеризация делопроизводства: учеб пособие для нач. проф. образования / В. В. Сапков. - 3-е изд. Стер. -  М.: Издательский центр  "Академия" , 2007.</w:t>
      </w:r>
    </w:p>
    <w:p w:rsidR="00533FD9" w:rsidRPr="00EC0883" w:rsidRDefault="00533FD9" w:rsidP="008E357B">
      <w:pPr>
        <w:spacing w:after="120"/>
        <w:rPr>
          <w:b/>
          <w:bCs/>
          <w:sz w:val="28"/>
          <w:szCs w:val="28"/>
        </w:rPr>
      </w:pPr>
      <w:r w:rsidRPr="00EC0883">
        <w:rPr>
          <w:b/>
          <w:bCs/>
          <w:sz w:val="28"/>
          <w:szCs w:val="28"/>
        </w:rPr>
        <w:t>Дополнительные источники:</w:t>
      </w:r>
    </w:p>
    <w:p w:rsidR="00533FD9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Немцова Т. И., Назарова Ю.В, Практикум по информатике, часть 1и 2, М., ИД «Форум», - ИНФРА-М, 2008</w:t>
      </w:r>
    </w:p>
    <w:p w:rsidR="00533FD9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533FD9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Уваров В.М., Силакова Л.А., Красникова Н.Е., Практикум по основам информатики и вычислительной техники: учебное пособие – М.:Академия, 2008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 xml:space="preserve">Свиридова М.Ю. Информационные технологии в офисе. </w:t>
      </w:r>
      <w:r>
        <w:rPr>
          <w:sz w:val="28"/>
          <w:szCs w:val="28"/>
        </w:rPr>
        <w:t>Практические упражнения</w:t>
      </w:r>
      <w:r w:rsidRPr="00B7572D">
        <w:rPr>
          <w:sz w:val="28"/>
          <w:szCs w:val="28"/>
        </w:rPr>
        <w:t>: учебное пособие для нач. проф. образования. - М.: Академия, 2007.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Свиридова М.Ю. Текстовый редактор Word. Учебное пособие. - М.: Академия, 2007.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Свиридова М.Ю. Электронные таблицы Excel. Учебное пособие. - М.: Академия, 2007.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Струмпэ Н.В. Оператор ЭВМ. Практические работы. Учебное пособие. - М.: Академия, 2007.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Макарова Н.В. Информатика и ИКТ, учебник 10(базовый уровень). -  СПб: ПИТЕР, 2008.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Макарова Н.В. Информатика и ИКТ, учебник 11(базовый уровень). -  СПб: ПИТЕР, 2008.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Михеева Е.В. Практикум по информатике. 4-е изд. – М.: Академия, 2007.</w:t>
      </w:r>
    </w:p>
    <w:p w:rsidR="00533FD9" w:rsidRPr="00B7572D" w:rsidRDefault="00533FD9" w:rsidP="00906E2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Угринович Н.Д. практикум по информатике и информационным технологиям. – М: БИНОМ, 2001.</w:t>
      </w:r>
    </w:p>
    <w:p w:rsidR="00533FD9" w:rsidRDefault="00533FD9" w:rsidP="00906E2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Угринович Н.Д. Информатика и информационные технологии. 10-11. 2-е изд. – М: БИНОМ, 2005.</w:t>
      </w:r>
    </w:p>
    <w:p w:rsidR="00533FD9" w:rsidRDefault="00533FD9" w:rsidP="00906E20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533FD9" w:rsidRDefault="00533FD9" w:rsidP="008E357B">
      <w:pPr>
        <w:rPr>
          <w:sz w:val="28"/>
          <w:szCs w:val="28"/>
        </w:rPr>
      </w:pPr>
    </w:p>
    <w:p w:rsidR="00533FD9" w:rsidRPr="00EC0883" w:rsidRDefault="00533FD9" w:rsidP="008E357B">
      <w:pPr>
        <w:rPr>
          <w:b/>
          <w:bCs/>
          <w:sz w:val="28"/>
          <w:szCs w:val="28"/>
        </w:rPr>
      </w:pPr>
      <w:r w:rsidRPr="00EC0883">
        <w:rPr>
          <w:b/>
          <w:bCs/>
          <w:sz w:val="28"/>
          <w:szCs w:val="28"/>
        </w:rPr>
        <w:t xml:space="preserve">Ресурсы сети </w:t>
      </w:r>
      <w:r w:rsidRPr="00EC0883">
        <w:rPr>
          <w:b/>
          <w:bCs/>
          <w:sz w:val="28"/>
          <w:szCs w:val="28"/>
          <w:lang w:val="en-US"/>
        </w:rPr>
        <w:t>Internet</w:t>
      </w:r>
    </w:p>
    <w:p w:rsidR="00533FD9" w:rsidRPr="00EC0883" w:rsidRDefault="00533FD9" w:rsidP="008E357B">
      <w:pPr>
        <w:rPr>
          <w:sz w:val="28"/>
          <w:szCs w:val="28"/>
        </w:rPr>
      </w:pPr>
    </w:p>
    <w:p w:rsidR="00533FD9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 xml:space="preserve">Мультипортал </w:t>
      </w:r>
      <w:r w:rsidRPr="00BA00F2">
        <w:rPr>
          <w:sz w:val="28"/>
          <w:szCs w:val="28"/>
          <w:lang w:val="en-US"/>
        </w:rPr>
        <w:t>http</w:t>
      </w:r>
      <w:r w:rsidRPr="00BA00F2">
        <w:rPr>
          <w:sz w:val="28"/>
          <w:szCs w:val="28"/>
        </w:rPr>
        <w:t>://</w:t>
      </w:r>
      <w:r w:rsidRPr="00BA00F2">
        <w:rPr>
          <w:sz w:val="28"/>
          <w:szCs w:val="28"/>
          <w:lang w:val="en-US"/>
        </w:rPr>
        <w:t>www</w:t>
      </w:r>
      <w:r w:rsidRPr="00BA00F2">
        <w:rPr>
          <w:sz w:val="28"/>
          <w:szCs w:val="28"/>
        </w:rPr>
        <w:t>.</w:t>
      </w:r>
      <w:r w:rsidRPr="00BA00F2">
        <w:rPr>
          <w:sz w:val="28"/>
          <w:szCs w:val="28"/>
          <w:lang w:val="en-US"/>
        </w:rPr>
        <w:t>km</w:t>
      </w:r>
      <w:r w:rsidRPr="00BA00F2">
        <w:rPr>
          <w:sz w:val="28"/>
          <w:szCs w:val="28"/>
        </w:rPr>
        <w:t>.</w:t>
      </w:r>
      <w:r w:rsidRPr="00BA00F2">
        <w:rPr>
          <w:sz w:val="28"/>
          <w:szCs w:val="28"/>
          <w:lang w:val="en-US"/>
        </w:rPr>
        <w:t>ru</w:t>
      </w:r>
    </w:p>
    <w:p w:rsidR="00533FD9" w:rsidRPr="00FE0CA9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Интернет-Университет Информационных технологий </w:t>
      </w:r>
      <w:r w:rsidRPr="0028343C">
        <w:rPr>
          <w:sz w:val="28"/>
          <w:szCs w:val="28"/>
          <w:lang w:val="en-US"/>
        </w:rPr>
        <w:t>http</w:t>
      </w:r>
      <w:r w:rsidRPr="0028343C">
        <w:rPr>
          <w:sz w:val="28"/>
          <w:szCs w:val="28"/>
        </w:rPr>
        <w:t>://</w:t>
      </w:r>
      <w:r w:rsidRPr="0028343C">
        <w:rPr>
          <w:sz w:val="28"/>
          <w:szCs w:val="28"/>
          <w:lang w:val="en-US"/>
        </w:rPr>
        <w:t>www</w:t>
      </w:r>
      <w:r w:rsidRPr="002834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intuit</w:t>
      </w:r>
      <w:r w:rsidRPr="002834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8343C">
        <w:rPr>
          <w:sz w:val="28"/>
          <w:szCs w:val="28"/>
        </w:rPr>
        <w:t>/</w:t>
      </w:r>
    </w:p>
    <w:p w:rsidR="00533FD9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B7572D">
        <w:rPr>
          <w:sz w:val="28"/>
          <w:szCs w:val="28"/>
        </w:rPr>
        <w:t xml:space="preserve">Образовательный портал  </w:t>
      </w:r>
      <w:r w:rsidRPr="00845FAB">
        <w:rPr>
          <w:sz w:val="28"/>
          <w:szCs w:val="28"/>
        </w:rPr>
        <w:t>http://claw.ru/</w:t>
      </w:r>
    </w:p>
    <w:p w:rsidR="00533FD9" w:rsidRPr="00671015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Свободная </w:t>
      </w:r>
      <w:r w:rsidRPr="00671015">
        <w:rPr>
          <w:sz w:val="28"/>
          <w:szCs w:val="28"/>
        </w:rPr>
        <w:t xml:space="preserve">энциклопедия </w:t>
      </w:r>
      <w:hyperlink r:id="rId7" w:history="1">
        <w:r w:rsidRPr="00671015">
          <w:rPr>
            <w:rStyle w:val="Hyperlink"/>
            <w:sz w:val="28"/>
            <w:szCs w:val="28"/>
          </w:rPr>
          <w:t>http://ru.wikipedia.org</w:t>
        </w:r>
      </w:hyperlink>
    </w:p>
    <w:p w:rsidR="00533FD9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A5CEA">
        <w:rPr>
          <w:sz w:val="28"/>
          <w:szCs w:val="28"/>
        </w:rPr>
        <w:t xml:space="preserve">http://msdn.microsoft.com/ru-ru/gg638594 </w:t>
      </w:r>
      <w:r>
        <w:rPr>
          <w:sz w:val="28"/>
          <w:szCs w:val="28"/>
        </w:rPr>
        <w:t>- Каталог библиотеки учебных курсов</w:t>
      </w:r>
    </w:p>
    <w:p w:rsidR="00533FD9" w:rsidRPr="00845FAB" w:rsidRDefault="00533FD9" w:rsidP="008E357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A5CEA">
        <w:rPr>
          <w:sz w:val="28"/>
          <w:szCs w:val="28"/>
        </w:rPr>
        <w:t>http://www.dreamspark.ru</w:t>
      </w:r>
      <w:r w:rsidRPr="001A5CEA">
        <w:t>/-</w:t>
      </w:r>
      <w:r>
        <w:t xml:space="preserve"> </w:t>
      </w:r>
      <w:r>
        <w:rPr>
          <w:sz w:val="28"/>
          <w:szCs w:val="28"/>
        </w:rPr>
        <w:t>Б</w:t>
      </w:r>
      <w:r w:rsidRPr="001A5CEA">
        <w:rPr>
          <w:sz w:val="28"/>
          <w:szCs w:val="28"/>
        </w:rPr>
        <w:t>есплатный для студентов, аспирантов, школьников и преподавателей доступ к полным лицензионным версиям инструментов Microsoft для разработки и дизайна</w:t>
      </w:r>
      <w:r>
        <w:t xml:space="preserve"> </w:t>
      </w:r>
    </w:p>
    <w:p w:rsidR="00533FD9" w:rsidRPr="00B7572D" w:rsidRDefault="00533FD9" w:rsidP="008E357B">
      <w:pPr>
        <w:rPr>
          <w:sz w:val="28"/>
          <w:szCs w:val="28"/>
        </w:rPr>
      </w:pPr>
    </w:p>
    <w:p w:rsidR="00533FD9" w:rsidRDefault="00533FD9" w:rsidP="008E357B"/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jc w:val="center"/>
        <w:rPr>
          <w:b/>
          <w:bCs/>
          <w:sz w:val="28"/>
          <w:szCs w:val="28"/>
        </w:rPr>
      </w:pPr>
    </w:p>
    <w:p w:rsidR="00533FD9" w:rsidRPr="004E7314" w:rsidRDefault="00533FD9" w:rsidP="008E357B">
      <w:pPr>
        <w:jc w:val="center"/>
        <w:rPr>
          <w:b/>
          <w:bCs/>
          <w:sz w:val="28"/>
          <w:szCs w:val="28"/>
        </w:rPr>
      </w:pPr>
      <w:r w:rsidRPr="004E7314">
        <w:rPr>
          <w:b/>
          <w:bCs/>
          <w:sz w:val="28"/>
          <w:szCs w:val="28"/>
        </w:rPr>
        <w:t>4.3.Общие требования к организации образовательного процесса.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Профессиональный модуль изучается параллельно с изучением учебных дисциплин общепрофессионального цикла.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Учебная практика по модулю проходит линейно одноврменно с изучением теоретической части МДК.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Учебная практика рассредоточена из расчета </w:t>
      </w:r>
      <w:r>
        <w:rPr>
          <w:sz w:val="28"/>
          <w:szCs w:val="28"/>
        </w:rPr>
        <w:t xml:space="preserve"> 12</w:t>
      </w:r>
      <w:r w:rsidRPr="00B7572D">
        <w:rPr>
          <w:sz w:val="28"/>
          <w:szCs w:val="28"/>
        </w:rPr>
        <w:t xml:space="preserve"> часов в неделю и проводится в мастерских ОУ.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Производственная практика проходит в организациях города и </w:t>
      </w:r>
      <w:r>
        <w:rPr>
          <w:sz w:val="28"/>
          <w:szCs w:val="28"/>
        </w:rPr>
        <w:t xml:space="preserve">Московской области </w:t>
      </w:r>
      <w:r w:rsidRPr="00B7572D">
        <w:rPr>
          <w:sz w:val="28"/>
          <w:szCs w:val="28"/>
        </w:rPr>
        <w:t xml:space="preserve"> любой формы собственности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Обязательным условием допуска к производственной практике в рамках ПМ является освоение учебной практики для получения первичных профессиональных навыков.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В процессе обучения используются разл</w:t>
      </w:r>
      <w:r>
        <w:rPr>
          <w:sz w:val="28"/>
          <w:szCs w:val="28"/>
        </w:rPr>
        <w:t>ичные виды информационно-коммуника</w:t>
      </w:r>
      <w:r w:rsidRPr="00B7572D">
        <w:rPr>
          <w:sz w:val="28"/>
          <w:szCs w:val="28"/>
        </w:rPr>
        <w:t xml:space="preserve">ционных технологий. 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Консультации обучающихся проводятся согласно графику консультаций, составленному учебным заведением</w:t>
      </w:r>
      <w:r>
        <w:rPr>
          <w:sz w:val="28"/>
          <w:szCs w:val="28"/>
        </w:rPr>
        <w:t>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Текущий контроль освоения содержания МДК осуществляется в форме тестовых заданий и практических занятий. 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Формой аттестации МДК.01</w:t>
      </w:r>
      <w:r>
        <w:rPr>
          <w:sz w:val="28"/>
          <w:szCs w:val="28"/>
        </w:rPr>
        <w:t>.01</w:t>
      </w:r>
      <w:r w:rsidRPr="00B7572D">
        <w:rPr>
          <w:sz w:val="28"/>
          <w:szCs w:val="28"/>
        </w:rPr>
        <w:t xml:space="preserve"> является дифференцированный зачет.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Default="00533FD9" w:rsidP="008E357B">
      <w:pPr>
        <w:spacing w:before="227"/>
        <w:jc w:val="center"/>
        <w:rPr>
          <w:b/>
          <w:bCs/>
          <w:sz w:val="28"/>
          <w:szCs w:val="28"/>
        </w:rPr>
      </w:pPr>
    </w:p>
    <w:p w:rsidR="00533FD9" w:rsidRPr="004E7314" w:rsidRDefault="00533FD9" w:rsidP="008E357B">
      <w:pPr>
        <w:spacing w:before="227"/>
        <w:jc w:val="center"/>
        <w:rPr>
          <w:b/>
          <w:bCs/>
          <w:sz w:val="28"/>
          <w:szCs w:val="28"/>
        </w:rPr>
      </w:pPr>
      <w:r w:rsidRPr="004E7314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533FD9" w:rsidRPr="00B7572D" w:rsidRDefault="00533FD9" w:rsidP="008E357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</w:t>
      </w: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Pr="00840F68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Pr="00840F68" w:rsidRDefault="00533FD9" w:rsidP="00162858">
      <w:pPr>
        <w:rPr>
          <w:lang w:eastAsia="ar-SA"/>
        </w:rPr>
      </w:pPr>
    </w:p>
    <w:p w:rsidR="00533FD9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533FD9" w:rsidRPr="00CE4414" w:rsidRDefault="00533FD9" w:rsidP="008E357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CE4414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533FD9" w:rsidRPr="00CE4414" w:rsidRDefault="00533FD9" w:rsidP="008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3036"/>
      </w:tblGrid>
      <w:tr w:rsidR="00533FD9" w:rsidRPr="00F15C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33FD9" w:rsidRPr="00F15CAF" w:rsidRDefault="00533FD9" w:rsidP="006F6236">
            <w:pPr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b/>
                <w:bCs/>
                <w:sz w:val="28"/>
                <w:szCs w:val="28"/>
              </w:rPr>
            </w:pPr>
            <w:r w:rsidRPr="00F15CAF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33FD9" w:rsidRPr="00F15CAF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Формировать основные понятия работы  в современных системах БД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определение и нормализация  отношений  между объектами баз данных;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изложение правил</w:t>
            </w:r>
            <w:r w:rsidRPr="00F15CAF">
              <w:rPr>
                <w:color w:val="000000"/>
                <w:sz w:val="28"/>
                <w:szCs w:val="28"/>
              </w:rPr>
              <w:t xml:space="preserve"> установки отношений  между объектами баз данных;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демонстрация нормализации и установки отношений  между объектами баз данных;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 xml:space="preserve">выбор </w:t>
            </w:r>
            <w:r w:rsidRPr="00F15CAF">
              <w:rPr>
                <w:sz w:val="28"/>
                <w:szCs w:val="28"/>
              </w:rPr>
              <w:t xml:space="preserve">методов описания и построения </w:t>
            </w:r>
            <w:r w:rsidRPr="00F15CAF">
              <w:rPr>
                <w:color w:val="000000"/>
                <w:sz w:val="28"/>
                <w:szCs w:val="28"/>
              </w:rPr>
              <w:t>схем баз данных;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 xml:space="preserve">демонстрация </w:t>
            </w:r>
            <w:r w:rsidRPr="00F15CAF">
              <w:rPr>
                <w:sz w:val="28"/>
                <w:szCs w:val="28"/>
              </w:rPr>
              <w:t xml:space="preserve">построения </w:t>
            </w:r>
            <w:r w:rsidRPr="00F15CAF">
              <w:rPr>
                <w:color w:val="000000"/>
                <w:sz w:val="28"/>
                <w:szCs w:val="28"/>
              </w:rPr>
              <w:t>схем баз данных;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демонстрация методов манипулирования данными;</w:t>
            </w:r>
          </w:p>
          <w:p w:rsidR="00533FD9" w:rsidRPr="00F15CAF" w:rsidRDefault="00533FD9" w:rsidP="006F62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выбор типа запроса к СУБД;</w:t>
            </w:r>
          </w:p>
          <w:p w:rsidR="00533FD9" w:rsidRPr="00F15CAF" w:rsidRDefault="00533FD9" w:rsidP="008E357B">
            <w:pPr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spacing w:after="0" w:line="240" w:lineRule="auto"/>
              <w:ind w:left="258"/>
              <w:jc w:val="both"/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демонстрация построения запроса к СУБД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 тестирования;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-защита практической работы 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 тестирования.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-защита практической работы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-Тестирование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 Тестирование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-Тестирование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-Тестирование 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-Создание БД</w:t>
            </w:r>
          </w:p>
        </w:tc>
      </w:tr>
      <w:tr w:rsidR="00533FD9" w:rsidRPr="00F15CAF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Способность проектировать  и обрабатывать информацию  в  БД по профилю своей деятельности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архитектуры и типового клиента доступа в соответствии с технологией разработки базы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технологии разработки базы данных исходя из её назначения;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изложение основных принципов проектирования баз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выбор и использование утилит автоматизированного проектирования баз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разработки серверной части базы данных в инструментальной оболочке;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модификации серверной части базы данных в инструментальной оболочке;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разработки клиентской части базы данных в инструментальной оболочке;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построения запросов SQL к базе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изменения базы данных (в соответствии с ситуацией)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 xml:space="preserve">-Тестирование 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-Защита практической работы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</w:tc>
      </w:tr>
      <w:tr w:rsidR="00533FD9" w:rsidRPr="00F15CAF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Сбор и подготовка информации  в Базе данных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определение вида и архитектуры сети, в которой находится база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определение модели информационной системы;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сетевой технологии и, исходя из неё, методов доступа к базе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и настройка протоколов разных уровней для передачи данных по сети;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устранения ошибок межсетевого взаимодействия в сетях;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выбор технологии разработки базы данных, исходя из требований к её администрированию;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разработки  и модификации серверной части базы данных в инструментальной оболочке с возможностью её администрирования;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разработки  и модификации клиентской части базы данных в инструментальной оболочке с возможностью её администрирования;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построения запросов SQL к базе данных с учётом распределения прав доступа;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 xml:space="preserve">демонстрация навыков изменения прав доступа в базе данных (в соответствии с ситуацией); 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определение ресурсов администрирования базы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</w:tc>
      </w:tr>
      <w:tr w:rsidR="00533FD9" w:rsidRPr="00F15CAF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Оформление  и обработка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 документов БД  в рамках локальных вычислительных сетях (общие, профессиональные, должностные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сетевой технологии и, исходя из неё, методов доступа к базе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выбор и настройка протоколов разных уровней для передачи данных по сети;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устранения ошибок межсетевого взаимодействия в сетях;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135B2F">
              <w:rPr>
                <w:sz w:val="28"/>
                <w:szCs w:val="28"/>
              </w:rPr>
              <w:t>емонстрация использования сетевых устройств для защиты данных базы данных при передаче по сети;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обеспечения непротиворечивости и целостности данных в базе данных;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внесения изменения в базу данных для  защиты информации;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правильного использования аппаратных средств защиты;</w:t>
            </w: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</w:p>
          <w:p w:rsidR="00533FD9" w:rsidRPr="00135B2F" w:rsidRDefault="00533FD9" w:rsidP="006F623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5B2F">
              <w:rPr>
                <w:sz w:val="28"/>
                <w:szCs w:val="28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ind w:firstLine="708"/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sz w:val="28"/>
                <w:szCs w:val="28"/>
              </w:rPr>
            </w:pP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Тестирование</w:t>
            </w:r>
          </w:p>
          <w:p w:rsidR="00533FD9" w:rsidRPr="00F15CAF" w:rsidRDefault="00533FD9" w:rsidP="006F6236">
            <w:pPr>
              <w:rPr>
                <w:color w:val="000000"/>
                <w:sz w:val="28"/>
                <w:szCs w:val="28"/>
              </w:rPr>
            </w:pPr>
            <w:r w:rsidRPr="00F15CAF">
              <w:rPr>
                <w:color w:val="000000"/>
                <w:sz w:val="28"/>
                <w:szCs w:val="28"/>
              </w:rPr>
              <w:t>- Создание БД</w:t>
            </w:r>
          </w:p>
          <w:p w:rsidR="00533FD9" w:rsidRPr="00F15CAF" w:rsidRDefault="00533FD9" w:rsidP="008E357B">
            <w:pPr>
              <w:rPr>
                <w:sz w:val="28"/>
                <w:szCs w:val="28"/>
              </w:rPr>
            </w:pPr>
          </w:p>
        </w:tc>
      </w:tr>
    </w:tbl>
    <w:p w:rsidR="00533FD9" w:rsidRPr="00135B2F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B2F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33FD9" w:rsidRPr="00135B2F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596"/>
        <w:gridCol w:w="2263"/>
      </w:tblGrid>
      <w:tr w:rsidR="00533FD9" w:rsidRPr="00F15CA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Результаты </w:t>
            </w:r>
          </w:p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FD9" w:rsidRPr="00F15CAF" w:rsidRDefault="00533FD9" w:rsidP="006F6236">
            <w:pPr>
              <w:jc w:val="center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List"/>
              <w:widowControl w:val="0"/>
              <w:ind w:left="0" w:firstLine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 разработки и администрирования баз данных;</w:t>
            </w:r>
          </w:p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оценка эффективности и качества выполнения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решение стандартных и нестандартных профессиональных задач в области разработки и администрирования баз данных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эффективный поиск необходимой информации;</w:t>
            </w:r>
          </w:p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 xml:space="preserve">разрабатывать, программировать  и администрировать базы данных 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 xml:space="preserve">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анализ инноваций в области разработки и администрирования баз данных</w:t>
            </w:r>
          </w:p>
        </w:tc>
        <w:tc>
          <w:tcPr>
            <w:tcW w:w="2263" w:type="dxa"/>
            <w:tcBorders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33FD9" w:rsidRPr="00F15CA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FD9" w:rsidRPr="00135B2F" w:rsidRDefault="00533FD9" w:rsidP="006F6236">
            <w:pPr>
              <w:pStyle w:val="NormalWeb"/>
              <w:widowControl w:val="0"/>
              <w:spacing w:line="252" w:lineRule="auto"/>
              <w:rPr>
                <w:sz w:val="28"/>
                <w:szCs w:val="28"/>
              </w:rPr>
            </w:pPr>
            <w:r w:rsidRPr="00135B2F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533FD9" w:rsidRPr="00F15CAF" w:rsidRDefault="00533FD9" w:rsidP="008E357B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533FD9" w:rsidRPr="00F15CAF" w:rsidRDefault="00533FD9" w:rsidP="006F6236">
            <w:pPr>
              <w:rPr>
                <w:sz w:val="28"/>
                <w:szCs w:val="28"/>
              </w:rPr>
            </w:pPr>
            <w:r w:rsidRPr="00F15CA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533FD9" w:rsidRPr="00135B2F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33FD9" w:rsidRPr="00135B2F" w:rsidRDefault="00533FD9" w:rsidP="008E3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33FD9" w:rsidRDefault="00533FD9" w:rsidP="008E357B">
      <w:pPr>
        <w:widowControl w:val="0"/>
        <w:jc w:val="both"/>
        <w:rPr>
          <w:i/>
          <w:iCs/>
        </w:rPr>
      </w:pPr>
    </w:p>
    <w:p w:rsidR="00533FD9" w:rsidRDefault="00533FD9"/>
    <w:sectPr w:rsidR="00533FD9" w:rsidSect="00BD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D9" w:rsidRDefault="00533FD9" w:rsidP="008E357B">
      <w:pPr>
        <w:spacing w:after="0" w:line="240" w:lineRule="auto"/>
      </w:pPr>
      <w:r>
        <w:separator/>
      </w:r>
    </w:p>
  </w:endnote>
  <w:endnote w:type="continuationSeparator" w:id="0">
    <w:p w:rsidR="00533FD9" w:rsidRDefault="00533FD9" w:rsidP="008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D9" w:rsidRDefault="00533FD9" w:rsidP="008E357B">
      <w:pPr>
        <w:spacing w:after="0" w:line="240" w:lineRule="auto"/>
      </w:pPr>
      <w:r>
        <w:separator/>
      </w:r>
    </w:p>
  </w:footnote>
  <w:footnote w:type="continuationSeparator" w:id="0">
    <w:p w:rsidR="00533FD9" w:rsidRDefault="00533FD9" w:rsidP="008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52206"/>
    <w:multiLevelType w:val="multilevel"/>
    <w:tmpl w:val="C4D4A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4620FD"/>
    <w:multiLevelType w:val="hybridMultilevel"/>
    <w:tmpl w:val="985C7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5040AE"/>
    <w:multiLevelType w:val="hybridMultilevel"/>
    <w:tmpl w:val="CAEEAA5E"/>
    <w:lvl w:ilvl="0" w:tplc="C9BEF4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A499D"/>
    <w:multiLevelType w:val="hybridMultilevel"/>
    <w:tmpl w:val="E9F03CC4"/>
    <w:lvl w:ilvl="0" w:tplc="94B8EB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673D5"/>
    <w:multiLevelType w:val="multilevel"/>
    <w:tmpl w:val="9062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941FA5"/>
    <w:multiLevelType w:val="hybridMultilevel"/>
    <w:tmpl w:val="441C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7B"/>
    <w:rsid w:val="000557B2"/>
    <w:rsid w:val="000D08C8"/>
    <w:rsid w:val="000D24DF"/>
    <w:rsid w:val="00135B2F"/>
    <w:rsid w:val="00162858"/>
    <w:rsid w:val="001A5CEA"/>
    <w:rsid w:val="00210BDE"/>
    <w:rsid w:val="00222B29"/>
    <w:rsid w:val="002630CC"/>
    <w:rsid w:val="0028343C"/>
    <w:rsid w:val="00322472"/>
    <w:rsid w:val="00337DFC"/>
    <w:rsid w:val="003C4866"/>
    <w:rsid w:val="003D40E5"/>
    <w:rsid w:val="00434541"/>
    <w:rsid w:val="00461F3D"/>
    <w:rsid w:val="004A6235"/>
    <w:rsid w:val="004E7314"/>
    <w:rsid w:val="005040BC"/>
    <w:rsid w:val="00533FD9"/>
    <w:rsid w:val="00637E00"/>
    <w:rsid w:val="00671015"/>
    <w:rsid w:val="006F6236"/>
    <w:rsid w:val="0075545D"/>
    <w:rsid w:val="00771224"/>
    <w:rsid w:val="00790848"/>
    <w:rsid w:val="007D4A7A"/>
    <w:rsid w:val="00831B93"/>
    <w:rsid w:val="00840F68"/>
    <w:rsid w:val="00845FAB"/>
    <w:rsid w:val="008E357B"/>
    <w:rsid w:val="00906E20"/>
    <w:rsid w:val="00965F05"/>
    <w:rsid w:val="009C2AE8"/>
    <w:rsid w:val="009E7DDB"/>
    <w:rsid w:val="00A10397"/>
    <w:rsid w:val="00A7518E"/>
    <w:rsid w:val="00AD0A72"/>
    <w:rsid w:val="00B7572D"/>
    <w:rsid w:val="00B92608"/>
    <w:rsid w:val="00BA00F2"/>
    <w:rsid w:val="00BD53DA"/>
    <w:rsid w:val="00BD6551"/>
    <w:rsid w:val="00CD55D4"/>
    <w:rsid w:val="00CD6F9C"/>
    <w:rsid w:val="00CE4414"/>
    <w:rsid w:val="00D14F5C"/>
    <w:rsid w:val="00D46077"/>
    <w:rsid w:val="00D7017C"/>
    <w:rsid w:val="00D94548"/>
    <w:rsid w:val="00DA1044"/>
    <w:rsid w:val="00E51BA6"/>
    <w:rsid w:val="00E67054"/>
    <w:rsid w:val="00E773A2"/>
    <w:rsid w:val="00E91673"/>
    <w:rsid w:val="00EC0883"/>
    <w:rsid w:val="00F15CAF"/>
    <w:rsid w:val="00F54FA6"/>
    <w:rsid w:val="00F72CD3"/>
    <w:rsid w:val="00F753A4"/>
    <w:rsid w:val="00F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57B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5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8E357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57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E357B"/>
  </w:style>
  <w:style w:type="paragraph" w:styleId="List">
    <w:name w:val="List"/>
    <w:basedOn w:val="Normal"/>
    <w:uiPriority w:val="99"/>
    <w:rsid w:val="008E357B"/>
    <w:pPr>
      <w:suppressAutoHyphens/>
      <w:spacing w:after="0" w:line="240" w:lineRule="auto"/>
      <w:ind w:left="283" w:hanging="283"/>
    </w:pPr>
    <w:rPr>
      <w:sz w:val="24"/>
      <w:szCs w:val="24"/>
      <w:lang w:eastAsia="ar-SA"/>
    </w:rPr>
  </w:style>
  <w:style w:type="paragraph" w:customStyle="1" w:styleId="21">
    <w:name w:val="Список 21"/>
    <w:basedOn w:val="Normal"/>
    <w:uiPriority w:val="99"/>
    <w:rsid w:val="008E357B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8E357B"/>
    <w:pPr>
      <w:widowControl w:val="0"/>
      <w:suppressAutoHyphens/>
    </w:pPr>
    <w:rPr>
      <w:rFonts w:cs="Calibri"/>
      <w:kern w:val="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E3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357B"/>
  </w:style>
  <w:style w:type="character" w:styleId="Hyperlink">
    <w:name w:val="Hyperlink"/>
    <w:basedOn w:val="DefaultParagraphFont"/>
    <w:uiPriority w:val="99"/>
    <w:rsid w:val="008E357B"/>
    <w:rPr>
      <w:color w:val="0000FF"/>
      <w:u w:val="single"/>
    </w:rPr>
  </w:style>
  <w:style w:type="paragraph" w:styleId="NormalWeb">
    <w:name w:val="Normal (Web)"/>
    <w:basedOn w:val="Normal"/>
    <w:uiPriority w:val="99"/>
    <w:rsid w:val="008E357B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8E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57B"/>
  </w:style>
  <w:style w:type="paragraph" w:styleId="Footer">
    <w:name w:val="footer"/>
    <w:basedOn w:val="Normal"/>
    <w:link w:val="FooterChar"/>
    <w:uiPriority w:val="99"/>
    <w:semiHidden/>
    <w:rsid w:val="008E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21</Pages>
  <Words>2972</Words>
  <Characters>16942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</cp:lastModifiedBy>
  <cp:revision>10</cp:revision>
  <cp:lastPrinted>2013-11-08T07:00:00Z</cp:lastPrinted>
  <dcterms:created xsi:type="dcterms:W3CDTF">2012-11-09T11:04:00Z</dcterms:created>
  <dcterms:modified xsi:type="dcterms:W3CDTF">2013-11-08T07:00:00Z</dcterms:modified>
</cp:coreProperties>
</file>