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3E" w:rsidRPr="00EC7AEA" w:rsidRDefault="009A3A3E" w:rsidP="000644C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EC7AEA">
        <w:rPr>
          <w:rFonts w:ascii="Times New Roman" w:hAnsi="Times New Roman" w:cs="Times New Roman"/>
          <w:sz w:val="36"/>
          <w:szCs w:val="36"/>
        </w:rPr>
        <w:t>3,8,1,20</w:t>
      </w:r>
    </w:p>
    <w:p w:rsidR="009A3A3E" w:rsidRPr="00EC7AEA" w:rsidRDefault="009A3A3E" w:rsidP="000644C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EC7AEA">
        <w:rPr>
          <w:rFonts w:ascii="Times New Roman" w:hAnsi="Times New Roman" w:cs="Times New Roman"/>
          <w:sz w:val="36"/>
          <w:szCs w:val="36"/>
        </w:rPr>
        <w:t>3,8,9,5,14</w:t>
      </w:r>
    </w:p>
    <w:p w:rsidR="009A3A3E" w:rsidRPr="00EC7AEA" w:rsidRDefault="009A3A3E" w:rsidP="000644C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EC7AEA">
        <w:rPr>
          <w:rFonts w:ascii="Times New Roman" w:hAnsi="Times New Roman" w:cs="Times New Roman"/>
          <w:sz w:val="36"/>
          <w:szCs w:val="36"/>
        </w:rPr>
        <w:t>15,9,5</w:t>
      </w:r>
    </w:p>
    <w:p w:rsidR="009A3A3E" w:rsidRPr="00EC7AEA" w:rsidRDefault="009A3A3E" w:rsidP="000644C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EC7AEA">
        <w:rPr>
          <w:rFonts w:ascii="Times New Roman" w:hAnsi="Times New Roman" w:cs="Times New Roman"/>
          <w:sz w:val="36"/>
          <w:szCs w:val="36"/>
        </w:rPr>
        <w:t>12,15,21,16</w:t>
      </w:r>
    </w:p>
    <w:p w:rsidR="009A3A3E" w:rsidRPr="00EC7AEA" w:rsidRDefault="009A3A3E" w:rsidP="000644C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EC7AEA">
        <w:rPr>
          <w:rFonts w:ascii="Times New Roman" w:hAnsi="Times New Roman" w:cs="Times New Roman"/>
          <w:sz w:val="36"/>
          <w:szCs w:val="36"/>
        </w:rPr>
        <w:t>12,1,16,9,14</w:t>
      </w:r>
    </w:p>
    <w:p w:rsidR="009A3A3E" w:rsidRPr="00EC7AEA" w:rsidRDefault="009A3A3E" w:rsidP="000644C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EC7AEA">
        <w:rPr>
          <w:rFonts w:ascii="Times New Roman" w:hAnsi="Times New Roman" w:cs="Times New Roman"/>
          <w:sz w:val="36"/>
          <w:szCs w:val="36"/>
        </w:rPr>
        <w:t>19,21,14</w:t>
      </w:r>
    </w:p>
    <w:p w:rsidR="009A3A3E" w:rsidRPr="00EC7AEA" w:rsidRDefault="009A3A3E" w:rsidP="000644C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EC7AEA">
        <w:rPr>
          <w:rFonts w:ascii="Times New Roman" w:hAnsi="Times New Roman" w:cs="Times New Roman"/>
          <w:sz w:val="36"/>
          <w:szCs w:val="36"/>
        </w:rPr>
        <w:t>4,15,7</w:t>
      </w:r>
    </w:p>
    <w:p w:rsidR="009A3A3E" w:rsidRPr="00EC7AEA" w:rsidRDefault="009A3A3E" w:rsidP="000644C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EC7AEA">
        <w:rPr>
          <w:rFonts w:ascii="Times New Roman" w:hAnsi="Times New Roman" w:cs="Times New Roman"/>
          <w:sz w:val="36"/>
          <w:szCs w:val="36"/>
        </w:rPr>
        <w:t>3,1,20</w:t>
      </w:r>
    </w:p>
    <w:p w:rsidR="009A3A3E" w:rsidRPr="00EC7AEA" w:rsidRDefault="009A3A3E" w:rsidP="000644C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EC7AEA">
        <w:rPr>
          <w:rFonts w:ascii="Times New Roman" w:hAnsi="Times New Roman" w:cs="Times New Roman"/>
          <w:sz w:val="36"/>
          <w:szCs w:val="36"/>
        </w:rPr>
        <w:t>16,5,14</w:t>
      </w:r>
    </w:p>
    <w:p w:rsidR="009A3A3E" w:rsidRPr="00EC7AEA" w:rsidRDefault="009A3A3E" w:rsidP="000644C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EC7AEA">
        <w:rPr>
          <w:rFonts w:ascii="Times New Roman" w:hAnsi="Times New Roman" w:cs="Times New Roman"/>
          <w:sz w:val="36"/>
          <w:szCs w:val="36"/>
        </w:rPr>
        <w:t>2,15,15,11</w:t>
      </w:r>
    </w:p>
    <w:p w:rsidR="009A3A3E" w:rsidRPr="00EC7AEA" w:rsidRDefault="009A3A3E">
      <w:pPr>
        <w:rPr>
          <w:rFonts w:ascii="Times New Roman" w:hAnsi="Times New Roman" w:cs="Times New Roman"/>
          <w:sz w:val="36"/>
          <w:szCs w:val="36"/>
        </w:rPr>
      </w:pPr>
    </w:p>
    <w:p w:rsidR="009A3A3E" w:rsidRPr="00EC7AEA" w:rsidRDefault="009A3A3E" w:rsidP="000644C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EC7AEA">
        <w:rPr>
          <w:rFonts w:ascii="Times New Roman" w:hAnsi="Times New Roman" w:cs="Times New Roman"/>
          <w:sz w:val="36"/>
          <w:szCs w:val="36"/>
        </w:rPr>
        <w:t>3,8,1,20</w:t>
      </w:r>
    </w:p>
    <w:p w:rsidR="009A3A3E" w:rsidRPr="00EC7AEA" w:rsidRDefault="009A3A3E" w:rsidP="000644C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EC7AEA">
        <w:rPr>
          <w:rFonts w:ascii="Times New Roman" w:hAnsi="Times New Roman" w:cs="Times New Roman"/>
          <w:sz w:val="36"/>
          <w:szCs w:val="36"/>
        </w:rPr>
        <w:t>3,8,9,5,14</w:t>
      </w:r>
    </w:p>
    <w:p w:rsidR="009A3A3E" w:rsidRPr="00EC7AEA" w:rsidRDefault="009A3A3E" w:rsidP="000644C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EC7AEA">
        <w:rPr>
          <w:rFonts w:ascii="Times New Roman" w:hAnsi="Times New Roman" w:cs="Times New Roman"/>
          <w:sz w:val="36"/>
          <w:szCs w:val="36"/>
        </w:rPr>
        <w:t>15,9,5</w:t>
      </w:r>
    </w:p>
    <w:p w:rsidR="009A3A3E" w:rsidRPr="00EC7AEA" w:rsidRDefault="009A3A3E" w:rsidP="000644C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EC7AEA">
        <w:rPr>
          <w:rFonts w:ascii="Times New Roman" w:hAnsi="Times New Roman" w:cs="Times New Roman"/>
          <w:sz w:val="36"/>
          <w:szCs w:val="36"/>
        </w:rPr>
        <w:t>12,15,21,16</w:t>
      </w:r>
    </w:p>
    <w:p w:rsidR="009A3A3E" w:rsidRPr="00EC7AEA" w:rsidRDefault="009A3A3E" w:rsidP="000644C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EC7AEA">
        <w:rPr>
          <w:rFonts w:ascii="Times New Roman" w:hAnsi="Times New Roman" w:cs="Times New Roman"/>
          <w:sz w:val="36"/>
          <w:szCs w:val="36"/>
        </w:rPr>
        <w:t>12,1,16,9,14</w:t>
      </w:r>
    </w:p>
    <w:p w:rsidR="009A3A3E" w:rsidRPr="00EC7AEA" w:rsidRDefault="009A3A3E" w:rsidP="000644C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EC7AEA">
        <w:rPr>
          <w:rFonts w:ascii="Times New Roman" w:hAnsi="Times New Roman" w:cs="Times New Roman"/>
          <w:sz w:val="36"/>
          <w:szCs w:val="36"/>
        </w:rPr>
        <w:t>19,21,14</w:t>
      </w:r>
    </w:p>
    <w:p w:rsidR="009A3A3E" w:rsidRPr="00EC7AEA" w:rsidRDefault="009A3A3E" w:rsidP="000644C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EC7AEA">
        <w:rPr>
          <w:rFonts w:ascii="Times New Roman" w:hAnsi="Times New Roman" w:cs="Times New Roman"/>
          <w:sz w:val="36"/>
          <w:szCs w:val="36"/>
        </w:rPr>
        <w:t>4,15,7</w:t>
      </w:r>
    </w:p>
    <w:p w:rsidR="009A3A3E" w:rsidRPr="00EC7AEA" w:rsidRDefault="009A3A3E" w:rsidP="000644C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EC7AEA">
        <w:rPr>
          <w:rFonts w:ascii="Times New Roman" w:hAnsi="Times New Roman" w:cs="Times New Roman"/>
          <w:sz w:val="36"/>
          <w:szCs w:val="36"/>
        </w:rPr>
        <w:t>3,1,20</w:t>
      </w:r>
    </w:p>
    <w:p w:rsidR="009A3A3E" w:rsidRPr="00EC7AEA" w:rsidRDefault="009A3A3E" w:rsidP="000644C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EC7AEA">
        <w:rPr>
          <w:rFonts w:ascii="Times New Roman" w:hAnsi="Times New Roman" w:cs="Times New Roman"/>
          <w:sz w:val="36"/>
          <w:szCs w:val="36"/>
        </w:rPr>
        <w:t>16,5,14</w:t>
      </w:r>
    </w:p>
    <w:p w:rsidR="009A3A3E" w:rsidRPr="00EC7AEA" w:rsidRDefault="009A3A3E" w:rsidP="000644C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EC7AEA">
        <w:rPr>
          <w:rFonts w:ascii="Times New Roman" w:hAnsi="Times New Roman" w:cs="Times New Roman"/>
          <w:sz w:val="36"/>
          <w:szCs w:val="36"/>
        </w:rPr>
        <w:t>2,15,15,11</w:t>
      </w:r>
    </w:p>
    <w:sectPr w:rsidR="009A3A3E" w:rsidRPr="00EC7AEA" w:rsidSect="004B2D62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16DE5"/>
    <w:multiLevelType w:val="hybridMultilevel"/>
    <w:tmpl w:val="BC080576"/>
    <w:lvl w:ilvl="0" w:tplc="E564E9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EFC15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07E35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E1802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6C825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22072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79C75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84E39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30204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AEA"/>
    <w:rsid w:val="000644C1"/>
    <w:rsid w:val="001D602E"/>
    <w:rsid w:val="00251C78"/>
    <w:rsid w:val="004B2D62"/>
    <w:rsid w:val="009A3A3E"/>
    <w:rsid w:val="00EC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6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8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9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</Words>
  <Characters>161</Characters>
  <Application>Microsoft Office Outlook</Application>
  <DocSecurity>0</DocSecurity>
  <Lines>0</Lines>
  <Paragraphs>0</Paragraphs>
  <ScaleCrop>false</ScaleCrop>
  <Company>Школа133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Мария</dc:creator>
  <cp:keywords/>
  <dc:description/>
  <cp:lastModifiedBy>s.gabrielyan</cp:lastModifiedBy>
  <cp:revision>2</cp:revision>
  <dcterms:created xsi:type="dcterms:W3CDTF">2012-02-17T05:46:00Z</dcterms:created>
  <dcterms:modified xsi:type="dcterms:W3CDTF">2012-02-17T05:46:00Z</dcterms:modified>
</cp:coreProperties>
</file>