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E6" w:rsidRPr="005B2AEB" w:rsidRDefault="00933FE6" w:rsidP="009A35E8">
      <w:pPr>
        <w:spacing w:line="360" w:lineRule="auto"/>
        <w:ind w:left="-851"/>
        <w:jc w:val="center"/>
        <w:rPr>
          <w:sz w:val="28"/>
          <w:szCs w:val="28"/>
        </w:rPr>
      </w:pPr>
      <w:r w:rsidRPr="005B2AEB">
        <w:rPr>
          <w:sz w:val="28"/>
          <w:szCs w:val="28"/>
        </w:rPr>
        <w:t>Государственное бюджетное образовательное учреждение</w:t>
      </w:r>
    </w:p>
    <w:p w:rsidR="00933FE6" w:rsidRPr="005B2AEB" w:rsidRDefault="00933FE6" w:rsidP="009A35E8">
      <w:pPr>
        <w:spacing w:line="360" w:lineRule="auto"/>
        <w:ind w:left="-851"/>
        <w:jc w:val="center"/>
        <w:rPr>
          <w:sz w:val="28"/>
          <w:szCs w:val="28"/>
        </w:rPr>
      </w:pPr>
      <w:r w:rsidRPr="005B2AEB">
        <w:rPr>
          <w:sz w:val="28"/>
          <w:szCs w:val="28"/>
        </w:rPr>
        <w:t>средняя общеобразовательная школа</w:t>
      </w:r>
    </w:p>
    <w:p w:rsidR="00933FE6" w:rsidRPr="005B2AEB" w:rsidRDefault="00933FE6" w:rsidP="009A35E8">
      <w:pPr>
        <w:spacing w:line="360" w:lineRule="auto"/>
        <w:ind w:left="-851"/>
        <w:jc w:val="center"/>
        <w:rPr>
          <w:sz w:val="28"/>
          <w:szCs w:val="28"/>
        </w:rPr>
      </w:pPr>
      <w:r w:rsidRPr="005B2AEB">
        <w:rPr>
          <w:sz w:val="28"/>
          <w:szCs w:val="28"/>
        </w:rPr>
        <w:t xml:space="preserve"> «Школа здоровья» № 473</w:t>
      </w:r>
    </w:p>
    <w:p w:rsidR="00933FE6" w:rsidRPr="00701B48" w:rsidRDefault="00933FE6" w:rsidP="009A35E8">
      <w:pPr>
        <w:ind w:left="-851"/>
        <w:rPr>
          <w:sz w:val="28"/>
          <w:szCs w:val="28"/>
        </w:rPr>
      </w:pPr>
    </w:p>
    <w:p w:rsidR="00933FE6" w:rsidRDefault="00933FE6" w:rsidP="009A35E8">
      <w:r>
        <w:t xml:space="preserve"> Утверждаю                                                                              Рассмотрено                                   Директор                                                                                 МО_____________</w:t>
      </w:r>
    </w:p>
    <w:p w:rsidR="00933FE6" w:rsidRDefault="00933FE6" w:rsidP="009A35E8">
      <w:r>
        <w:t>_______________</w:t>
      </w:r>
    </w:p>
    <w:p w:rsidR="00933FE6" w:rsidRDefault="00933FE6" w:rsidP="009A35E8">
      <w:r>
        <w:t xml:space="preserve">                                                                                                 ____________________</w:t>
      </w:r>
    </w:p>
    <w:p w:rsidR="00933FE6" w:rsidRPr="00D33399" w:rsidRDefault="00933FE6" w:rsidP="009A35E8">
      <w:pPr>
        <w:ind w:left="-851"/>
      </w:pPr>
      <w:r>
        <w:t xml:space="preserve">     </w:t>
      </w:r>
      <w:r w:rsidRPr="00D33399">
        <w:t xml:space="preserve">         </w:t>
      </w:r>
      <w:r>
        <w:t xml:space="preserve">«      » </w:t>
      </w:r>
      <w:r w:rsidRPr="00D33399">
        <w:t xml:space="preserve"> </w:t>
      </w:r>
      <w:r>
        <w:t>______ 2012г</w:t>
      </w:r>
      <w:r w:rsidRPr="00D33399">
        <w:t xml:space="preserve">    </w:t>
      </w:r>
      <w:r>
        <w:t xml:space="preserve">                                                          Председатель МО </w:t>
      </w:r>
    </w:p>
    <w:p w:rsidR="00933FE6" w:rsidRPr="00D8390F" w:rsidRDefault="00933FE6" w:rsidP="009A35E8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933FE6" w:rsidRDefault="00933FE6" w:rsidP="009A35E8">
      <w:pPr>
        <w:shd w:val="clear" w:color="auto" w:fill="FFFFFF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</w:p>
    <w:p w:rsidR="00933FE6" w:rsidRPr="005B2AEB" w:rsidRDefault="00933FE6" w:rsidP="009A35E8">
      <w:pPr>
        <w:shd w:val="clear" w:color="auto" w:fill="FFFFFF"/>
        <w:adjustRightInd w:val="0"/>
        <w:spacing w:line="360" w:lineRule="auto"/>
        <w:ind w:firstLine="284"/>
        <w:jc w:val="center"/>
        <w:rPr>
          <w:sz w:val="28"/>
          <w:szCs w:val="28"/>
        </w:rPr>
      </w:pPr>
    </w:p>
    <w:p w:rsidR="00933FE6" w:rsidRPr="005B2AEB" w:rsidRDefault="00933FE6" w:rsidP="009A35E8">
      <w:pPr>
        <w:shd w:val="clear" w:color="auto" w:fill="FFFFFF"/>
        <w:adjustRightInd w:val="0"/>
        <w:spacing w:line="360" w:lineRule="auto"/>
        <w:ind w:firstLine="284"/>
        <w:jc w:val="center"/>
        <w:rPr>
          <w:sz w:val="32"/>
          <w:szCs w:val="32"/>
        </w:rPr>
      </w:pPr>
      <w:r w:rsidRPr="005B2AEB">
        <w:rPr>
          <w:sz w:val="32"/>
          <w:szCs w:val="32"/>
        </w:rPr>
        <w:t>Рабочая программа</w:t>
      </w:r>
    </w:p>
    <w:p w:rsidR="00933FE6" w:rsidRPr="005B2AEB" w:rsidRDefault="00933FE6" w:rsidP="009A35E8">
      <w:pPr>
        <w:shd w:val="clear" w:color="auto" w:fill="FFFFFF"/>
        <w:adjustRightInd w:val="0"/>
        <w:spacing w:line="360" w:lineRule="auto"/>
        <w:ind w:firstLine="284"/>
        <w:jc w:val="center"/>
        <w:rPr>
          <w:sz w:val="32"/>
          <w:szCs w:val="32"/>
        </w:rPr>
      </w:pPr>
      <w:r w:rsidRPr="005B2AEB">
        <w:rPr>
          <w:sz w:val="32"/>
          <w:szCs w:val="32"/>
        </w:rPr>
        <w:t>предмета «История »</w:t>
      </w:r>
    </w:p>
    <w:p w:rsidR="00933FE6" w:rsidRPr="005B2AEB" w:rsidRDefault="00933FE6" w:rsidP="009A35E8">
      <w:pPr>
        <w:shd w:val="clear" w:color="auto" w:fill="FFFFFF"/>
        <w:adjustRightInd w:val="0"/>
        <w:spacing w:line="360" w:lineRule="auto"/>
        <w:ind w:firstLine="284"/>
        <w:jc w:val="center"/>
        <w:rPr>
          <w:sz w:val="32"/>
          <w:szCs w:val="32"/>
        </w:rPr>
      </w:pPr>
      <w:r w:rsidRPr="005B2AEB">
        <w:rPr>
          <w:sz w:val="32"/>
          <w:szCs w:val="32"/>
        </w:rPr>
        <w:t>для 7 «</w:t>
      </w:r>
      <w:r>
        <w:rPr>
          <w:sz w:val="32"/>
          <w:szCs w:val="32"/>
        </w:rPr>
        <w:t>А» класса  на 2012-2013</w:t>
      </w:r>
      <w:r w:rsidRPr="005B2AEB">
        <w:rPr>
          <w:sz w:val="32"/>
          <w:szCs w:val="32"/>
        </w:rPr>
        <w:t xml:space="preserve"> учебный год</w:t>
      </w:r>
    </w:p>
    <w:p w:rsidR="00933FE6" w:rsidRPr="005B2AEB" w:rsidRDefault="00933FE6" w:rsidP="009A35E8">
      <w:pPr>
        <w:shd w:val="clear" w:color="auto" w:fill="FFFFFF"/>
        <w:adjustRightInd w:val="0"/>
        <w:rPr>
          <w:sz w:val="28"/>
          <w:szCs w:val="28"/>
        </w:rPr>
      </w:pPr>
    </w:p>
    <w:p w:rsidR="00933FE6" w:rsidRPr="00D8390F" w:rsidRDefault="00933FE6" w:rsidP="009A35E8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35"/>
        <w:gridCol w:w="6536"/>
      </w:tblGrid>
      <w:tr w:rsidR="00933FE6" w:rsidRPr="00217F68" w:rsidTr="00490948">
        <w:tc>
          <w:tcPr>
            <w:tcW w:w="5040" w:type="dxa"/>
          </w:tcPr>
          <w:p w:rsidR="00933FE6" w:rsidRPr="00217F68" w:rsidRDefault="00933FE6" w:rsidP="00490948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933FE6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</w:p>
          <w:p w:rsidR="00933FE6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</w:p>
          <w:p w:rsidR="00933FE6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</w:p>
          <w:p w:rsidR="00933FE6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</w:p>
          <w:p w:rsidR="00933FE6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</w:p>
          <w:p w:rsidR="00933FE6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</w:p>
          <w:p w:rsidR="00933FE6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</w:p>
          <w:p w:rsidR="00933FE6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</w:p>
          <w:p w:rsidR="00933FE6" w:rsidRPr="00217F68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  <w:r w:rsidRPr="00217F68">
              <w:rPr>
                <w:sz w:val="28"/>
                <w:szCs w:val="28"/>
              </w:rPr>
              <w:t>Составитель:</w:t>
            </w:r>
          </w:p>
          <w:p w:rsidR="00933FE6" w:rsidRPr="00217F68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Безнос И</w:t>
            </w:r>
            <w:r w:rsidRPr="00217F68">
              <w:rPr>
                <w:sz w:val="28"/>
                <w:szCs w:val="28"/>
              </w:rPr>
              <w:t>.В.</w:t>
            </w:r>
          </w:p>
          <w:p w:rsidR="00933FE6" w:rsidRPr="00217F68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  <w:r w:rsidRPr="00217F68">
              <w:rPr>
                <w:sz w:val="28"/>
                <w:szCs w:val="28"/>
              </w:rPr>
              <w:t xml:space="preserve">учитель истории </w:t>
            </w:r>
          </w:p>
          <w:p w:rsidR="00933FE6" w:rsidRPr="00217F68" w:rsidRDefault="00933FE6" w:rsidP="00490948">
            <w:pPr>
              <w:adjustRightInd w:val="0"/>
              <w:spacing w:line="360" w:lineRule="auto"/>
              <w:ind w:left="771"/>
              <w:jc w:val="right"/>
              <w:rPr>
                <w:sz w:val="28"/>
                <w:szCs w:val="28"/>
              </w:rPr>
            </w:pPr>
            <w:r w:rsidRPr="00217F68">
              <w:rPr>
                <w:sz w:val="28"/>
                <w:szCs w:val="28"/>
              </w:rPr>
              <w:t>высшей квалификационной категории</w:t>
            </w:r>
          </w:p>
        </w:tc>
      </w:tr>
    </w:tbl>
    <w:p w:rsidR="00933FE6" w:rsidRPr="00217F68" w:rsidRDefault="00933FE6" w:rsidP="009A35E8">
      <w:pPr>
        <w:shd w:val="clear" w:color="auto" w:fill="FFFFFF"/>
        <w:adjustRightInd w:val="0"/>
        <w:rPr>
          <w:sz w:val="28"/>
          <w:szCs w:val="28"/>
        </w:rPr>
      </w:pPr>
    </w:p>
    <w:p w:rsidR="00933FE6" w:rsidRDefault="00933FE6" w:rsidP="009A35E8">
      <w:pPr>
        <w:shd w:val="clear" w:color="auto" w:fill="FFFFFF"/>
        <w:adjustRightInd w:val="0"/>
        <w:jc w:val="center"/>
      </w:pPr>
    </w:p>
    <w:p w:rsidR="00933FE6" w:rsidRDefault="00933FE6" w:rsidP="009A35E8">
      <w:pPr>
        <w:shd w:val="clear" w:color="auto" w:fill="FFFFFF"/>
        <w:adjustRightInd w:val="0"/>
        <w:jc w:val="center"/>
      </w:pPr>
    </w:p>
    <w:p w:rsidR="00933FE6" w:rsidRDefault="00933FE6" w:rsidP="009A35E8">
      <w:pPr>
        <w:shd w:val="clear" w:color="auto" w:fill="FFFFFF"/>
        <w:adjustRightInd w:val="0"/>
      </w:pPr>
      <w:r>
        <w:t xml:space="preserve">                                                                         Москва</w:t>
      </w:r>
    </w:p>
    <w:p w:rsidR="00933FE6" w:rsidRPr="00D8390F" w:rsidRDefault="00933FE6" w:rsidP="009A35E8">
      <w:pPr>
        <w:shd w:val="clear" w:color="auto" w:fill="FFFFFF"/>
        <w:adjustRightInd w:val="0"/>
        <w:ind w:firstLine="284"/>
        <w:jc w:val="center"/>
      </w:pPr>
      <w:r w:rsidRPr="00D8390F">
        <w:t>20</w:t>
      </w:r>
      <w:r>
        <w:t>12г.</w:t>
      </w:r>
    </w:p>
    <w:p w:rsidR="00933FE6" w:rsidRDefault="00933FE6" w:rsidP="009A35E8"/>
    <w:p w:rsidR="00933FE6" w:rsidRPr="009A35E8" w:rsidRDefault="00933FE6" w:rsidP="009A35E8"/>
    <w:p w:rsidR="00933FE6" w:rsidRPr="009A35E8" w:rsidRDefault="00933FE6" w:rsidP="009A35E8">
      <w:pPr>
        <w:shd w:val="clear" w:color="auto" w:fill="FFFFFF"/>
        <w:ind w:left="709" w:right="10"/>
        <w:jc w:val="center"/>
        <w:rPr>
          <w:b/>
          <w:bCs/>
          <w:sz w:val="28"/>
          <w:szCs w:val="28"/>
        </w:rPr>
      </w:pPr>
      <w:r w:rsidRPr="009A35E8">
        <w:rPr>
          <w:b/>
          <w:bCs/>
          <w:sz w:val="28"/>
          <w:szCs w:val="28"/>
        </w:rPr>
        <w:t xml:space="preserve">Рабочая программа по Всеобщей истории. </w:t>
      </w:r>
    </w:p>
    <w:p w:rsidR="00933FE6" w:rsidRPr="009A35E8" w:rsidRDefault="00933FE6" w:rsidP="009A35E8">
      <w:pPr>
        <w:shd w:val="clear" w:color="auto" w:fill="FFFFFF"/>
        <w:ind w:left="709" w:right="10"/>
        <w:jc w:val="center"/>
        <w:rPr>
          <w:b/>
          <w:bCs/>
          <w:sz w:val="28"/>
          <w:szCs w:val="28"/>
        </w:rPr>
      </w:pPr>
      <w:r w:rsidRPr="009A35E8">
        <w:rPr>
          <w:b/>
          <w:bCs/>
          <w:sz w:val="28"/>
          <w:szCs w:val="28"/>
        </w:rPr>
        <w:t>История Нового времени (7 класс)</w:t>
      </w:r>
    </w:p>
    <w:p w:rsidR="00933FE6" w:rsidRPr="009A35E8" w:rsidRDefault="00933FE6" w:rsidP="009A35E8">
      <w:r w:rsidRPr="009A35E8">
        <w:t>Рабочая программа по «Новой истории» составлена в соответствии с Федеральным компонентом государственного образовательного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9A35E8">
          <w:t>2004 г</w:t>
        </w:r>
      </w:smartTag>
      <w:r w:rsidRPr="009A35E8">
        <w:t>.). на основе Программы для общеобразовательных школ, гимназий, лицеев: история, обществознание. М.: «Дрофа», 2000</w:t>
      </w:r>
    </w:p>
    <w:p w:rsidR="00933FE6" w:rsidRPr="009A35E8" w:rsidRDefault="00933FE6" w:rsidP="009A35E8">
      <w:pPr>
        <w:ind w:firstLine="720"/>
        <w:jc w:val="both"/>
      </w:pPr>
      <w:r w:rsidRPr="009A35E8">
        <w:t>Нормативно-правовая основа рабочей программы по истории</w:t>
      </w:r>
    </w:p>
    <w:p w:rsidR="00933FE6" w:rsidRPr="009A35E8" w:rsidRDefault="00933FE6" w:rsidP="009A35E8">
      <w:pPr>
        <w:numPr>
          <w:ilvl w:val="0"/>
          <w:numId w:val="2"/>
        </w:numPr>
        <w:jc w:val="both"/>
      </w:pPr>
      <w:r w:rsidRPr="009A35E8">
        <w:t>Закон Российской Федерации от 10.07.1992 №3266-1 «Об образовании» (в редакции Федерального закона от 17.07.2009 №148-ФЗ)</w:t>
      </w:r>
    </w:p>
    <w:p w:rsidR="00933FE6" w:rsidRPr="009A35E8" w:rsidRDefault="00933FE6" w:rsidP="009A35E8">
      <w:pPr>
        <w:numPr>
          <w:ilvl w:val="0"/>
          <w:numId w:val="2"/>
        </w:numPr>
        <w:jc w:val="both"/>
      </w:pPr>
      <w:r w:rsidRPr="009A35E8"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933FE6" w:rsidRPr="009A35E8" w:rsidRDefault="00933FE6" w:rsidP="009A35E8">
      <w:pPr>
        <w:numPr>
          <w:ilvl w:val="0"/>
          <w:numId w:val="2"/>
        </w:numPr>
        <w:jc w:val="both"/>
      </w:pPr>
      <w:r w:rsidRPr="009A35E8"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933FE6" w:rsidRPr="009A35E8" w:rsidRDefault="00933FE6" w:rsidP="009A35E8">
      <w:pPr>
        <w:numPr>
          <w:ilvl w:val="0"/>
          <w:numId w:val="2"/>
        </w:numPr>
        <w:jc w:val="both"/>
      </w:pPr>
      <w:r w:rsidRPr="009A35E8">
        <w:t xml:space="preserve">Приказ Минобрнауки от 09.12.2008 N 379   </w:t>
      </w:r>
      <w:hyperlink r:id="rId7" w:tgtFrame="_blank" w:history="1">
        <w:r w:rsidRPr="009A35E8"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  </w:r>
      </w:hyperlink>
    </w:p>
    <w:p w:rsidR="00933FE6" w:rsidRPr="009A35E8" w:rsidRDefault="00933FE6" w:rsidP="009A35E8">
      <w:pPr>
        <w:ind w:left="720"/>
      </w:pPr>
    </w:p>
    <w:p w:rsidR="00933FE6" w:rsidRPr="009A35E8" w:rsidRDefault="00933FE6" w:rsidP="009A35E8">
      <w:pPr>
        <w:ind w:left="283" w:firstLine="567"/>
        <w:jc w:val="center"/>
        <w:rPr>
          <w:b/>
        </w:rPr>
      </w:pPr>
      <w:r w:rsidRPr="009A35E8">
        <w:rPr>
          <w:b/>
        </w:rPr>
        <w:t xml:space="preserve">Изучение истории на ступени основного общего образования направлено </w:t>
      </w:r>
    </w:p>
    <w:p w:rsidR="00933FE6" w:rsidRPr="009A35E8" w:rsidRDefault="00933FE6" w:rsidP="009A35E8">
      <w:pPr>
        <w:ind w:left="283" w:firstLine="567"/>
        <w:jc w:val="center"/>
        <w:rPr>
          <w:b/>
        </w:rPr>
      </w:pPr>
      <w:r w:rsidRPr="009A35E8">
        <w:rPr>
          <w:b/>
        </w:rPr>
        <w:t>на достижение следующих целей</w:t>
      </w:r>
      <w:r w:rsidRPr="009A35E8">
        <w:rPr>
          <w:b/>
          <w:vertAlign w:val="superscript"/>
        </w:rPr>
        <w:footnoteReference w:id="1"/>
      </w:r>
      <w:r w:rsidRPr="009A35E8">
        <w:rPr>
          <w:b/>
        </w:rPr>
        <w:t>:</w:t>
      </w:r>
    </w:p>
    <w:p w:rsidR="00933FE6" w:rsidRPr="009A35E8" w:rsidRDefault="00933FE6" w:rsidP="009A35E8">
      <w:pPr>
        <w:numPr>
          <w:ilvl w:val="0"/>
          <w:numId w:val="1"/>
        </w:numPr>
        <w:ind w:firstLine="180"/>
        <w:jc w:val="both"/>
      </w:pPr>
      <w:r w:rsidRPr="009A35E8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33FE6" w:rsidRPr="009A35E8" w:rsidRDefault="00933FE6" w:rsidP="009A35E8">
      <w:pPr>
        <w:numPr>
          <w:ilvl w:val="0"/>
          <w:numId w:val="1"/>
        </w:numPr>
        <w:ind w:firstLine="180"/>
        <w:jc w:val="both"/>
      </w:pPr>
      <w:r w:rsidRPr="009A35E8"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933FE6" w:rsidRPr="009A35E8" w:rsidRDefault="00933FE6" w:rsidP="009A35E8">
      <w:pPr>
        <w:numPr>
          <w:ilvl w:val="0"/>
          <w:numId w:val="1"/>
        </w:numPr>
        <w:ind w:firstLine="180"/>
        <w:jc w:val="both"/>
      </w:pPr>
      <w:r w:rsidRPr="009A35E8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33FE6" w:rsidRPr="009A35E8" w:rsidRDefault="00933FE6" w:rsidP="009A35E8">
      <w:pPr>
        <w:numPr>
          <w:ilvl w:val="0"/>
          <w:numId w:val="1"/>
        </w:numPr>
        <w:ind w:firstLine="180"/>
        <w:jc w:val="both"/>
      </w:pPr>
      <w:r w:rsidRPr="009A35E8"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933FE6" w:rsidRPr="009A35E8" w:rsidRDefault="00933FE6" w:rsidP="009A35E8">
      <w:pPr>
        <w:numPr>
          <w:ilvl w:val="0"/>
          <w:numId w:val="1"/>
        </w:numPr>
        <w:ind w:firstLine="180"/>
        <w:jc w:val="both"/>
      </w:pPr>
      <w:r w:rsidRPr="009A35E8"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933FE6" w:rsidRPr="009A35E8" w:rsidRDefault="00933FE6" w:rsidP="00607055">
      <w:pPr>
        <w:autoSpaceDE w:val="0"/>
        <w:autoSpaceDN w:val="0"/>
        <w:adjustRightInd w:val="0"/>
        <w:jc w:val="both"/>
        <w:outlineLvl w:val="4"/>
      </w:pPr>
      <w:r w:rsidRPr="009A35E8">
        <w:t>Требования к уровню подготовки учеников</w:t>
      </w:r>
    </w:p>
    <w:p w:rsidR="00933FE6" w:rsidRPr="009A35E8" w:rsidRDefault="00933FE6" w:rsidP="009A35E8">
      <w:pPr>
        <w:shd w:val="clear" w:color="auto" w:fill="FFFFFF"/>
        <w:ind w:left="600"/>
      </w:pPr>
      <w:r w:rsidRPr="009A35E8">
        <w:t xml:space="preserve">В результате изучения истории ученик должен </w:t>
      </w:r>
      <w:r w:rsidRPr="009A35E8">
        <w:rPr>
          <w:b/>
        </w:rPr>
        <w:t>знать/ понимать</w:t>
      </w:r>
      <w:r w:rsidRPr="009A35E8">
        <w:t>:</w:t>
      </w:r>
    </w:p>
    <w:p w:rsidR="00933FE6" w:rsidRPr="009A35E8" w:rsidRDefault="00933FE6" w:rsidP="009A35E8">
      <w:pPr>
        <w:shd w:val="clear" w:color="auto" w:fill="FFFFFF"/>
        <w:ind w:left="14" w:right="91" w:firstLine="576"/>
        <w:jc w:val="both"/>
      </w:pPr>
      <w:r w:rsidRPr="009A35E8">
        <w:t xml:space="preserve">Основные даты и ключевые события истории мира </w:t>
      </w:r>
      <w:r w:rsidRPr="009A35E8">
        <w:rPr>
          <w:spacing w:val="-1"/>
          <w:sz w:val="22"/>
          <w:szCs w:val="22"/>
          <w:lang w:val="en-US"/>
        </w:rPr>
        <w:t>XVI</w:t>
      </w:r>
      <w:r w:rsidRPr="009A35E8">
        <w:rPr>
          <w:spacing w:val="-1"/>
          <w:sz w:val="22"/>
          <w:szCs w:val="22"/>
        </w:rPr>
        <w:t xml:space="preserve"> по </w:t>
      </w:r>
      <w:r w:rsidRPr="009A35E8">
        <w:rPr>
          <w:spacing w:val="-1"/>
          <w:sz w:val="22"/>
          <w:szCs w:val="22"/>
          <w:lang w:val="en-US"/>
        </w:rPr>
        <w:t>XIX</w:t>
      </w:r>
      <w:r w:rsidRPr="009A35E8">
        <w:rPr>
          <w:spacing w:val="-1"/>
          <w:sz w:val="22"/>
          <w:szCs w:val="22"/>
        </w:rPr>
        <w:t xml:space="preserve"> в.в., </w:t>
      </w:r>
      <w:r w:rsidRPr="009A35E8">
        <w:t xml:space="preserve">политической и социальной истории; важнейших военных кампаний, революций </w:t>
      </w:r>
    </w:p>
    <w:p w:rsidR="00933FE6" w:rsidRPr="009A35E8" w:rsidRDefault="00933FE6" w:rsidP="009A35E8">
      <w:pPr>
        <w:shd w:val="clear" w:color="auto" w:fill="FFFFFF"/>
        <w:ind w:left="10" w:right="82" w:firstLine="600"/>
        <w:jc w:val="both"/>
      </w:pPr>
      <w:r w:rsidRPr="009A35E8">
        <w:rPr>
          <w:b/>
          <w:spacing w:val="-2"/>
        </w:rPr>
        <w:t>Рассказывать</w:t>
      </w:r>
      <w:r w:rsidRPr="009A35E8">
        <w:rPr>
          <w:spacing w:val="-2"/>
        </w:rPr>
        <w:t xml:space="preserve"> о важнейших исторических событиях, их участниках, показывая знания необ</w:t>
      </w:r>
      <w:r w:rsidRPr="009A35E8">
        <w:rPr>
          <w:spacing w:val="-2"/>
        </w:rPr>
        <w:softHyphen/>
      </w:r>
      <w:r w:rsidRPr="009A35E8">
        <w:t xml:space="preserve">ходимых фактов, дат, терминов, давать описание исторических событий и памятников культуры </w:t>
      </w:r>
      <w:r w:rsidRPr="009A35E8">
        <w:rPr>
          <w:spacing w:val="-1"/>
        </w:rPr>
        <w:t xml:space="preserve">на основе текста и иллюстративного материала учебника, фрагментов исторических источников, </w:t>
      </w:r>
      <w:r w:rsidRPr="009A35E8">
        <w:t>использовать приобретенные знания при написании творческих работ.</w:t>
      </w:r>
    </w:p>
    <w:p w:rsidR="00933FE6" w:rsidRPr="009A35E8" w:rsidRDefault="00933FE6" w:rsidP="009A35E8">
      <w:pPr>
        <w:shd w:val="clear" w:color="auto" w:fill="FFFFFF"/>
        <w:spacing w:line="259" w:lineRule="exact"/>
        <w:ind w:left="24" w:right="91" w:firstLine="586"/>
        <w:jc w:val="both"/>
      </w:pPr>
      <w:r w:rsidRPr="009A35E8">
        <w:rPr>
          <w:b/>
          <w:spacing w:val="-2"/>
        </w:rPr>
        <w:t>Показывать</w:t>
      </w:r>
      <w:r w:rsidRPr="009A35E8">
        <w:rPr>
          <w:spacing w:val="-2"/>
        </w:rPr>
        <w:t xml:space="preserve"> на исторической карте: территории государств,  центры </w:t>
      </w:r>
      <w:r w:rsidRPr="009A35E8">
        <w:t>промышленности и торговли; места военных действий и походов.</w:t>
      </w:r>
    </w:p>
    <w:p w:rsidR="00933FE6" w:rsidRPr="009A35E8" w:rsidRDefault="00933FE6" w:rsidP="009A35E8">
      <w:pPr>
        <w:shd w:val="clear" w:color="auto" w:fill="FFFFFF"/>
        <w:spacing w:line="259" w:lineRule="exact"/>
        <w:ind w:left="24" w:right="86" w:firstLine="576"/>
        <w:jc w:val="both"/>
      </w:pPr>
      <w:r w:rsidRPr="009A35E8">
        <w:rPr>
          <w:b/>
        </w:rPr>
        <w:t>Составлять</w:t>
      </w:r>
      <w:r w:rsidRPr="009A35E8">
        <w:t xml:space="preserve"> описание памятников: зданий и технических сооружений; предметов быта; произведений художественной культуры.</w:t>
      </w:r>
    </w:p>
    <w:p w:rsidR="00933FE6" w:rsidRPr="009A35E8" w:rsidRDefault="00933FE6" w:rsidP="009A35E8">
      <w:pPr>
        <w:shd w:val="clear" w:color="auto" w:fill="FFFFFF"/>
        <w:spacing w:line="259" w:lineRule="exact"/>
        <w:ind w:left="38" w:right="91" w:firstLine="576"/>
        <w:jc w:val="both"/>
      </w:pPr>
      <w:r w:rsidRPr="009A35E8">
        <w:rPr>
          <w:b/>
        </w:rPr>
        <w:t>Соотносить</w:t>
      </w:r>
      <w:r w:rsidRPr="009A35E8">
        <w:t xml:space="preserve">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  <w:r w:rsidRPr="009A35E8">
        <w:rPr>
          <w:b/>
        </w:rPr>
        <w:t xml:space="preserve"> </w:t>
      </w:r>
      <w:r w:rsidRPr="009A35E8">
        <w:t xml:space="preserve">Сравнивать развитие России и стран мира </w:t>
      </w:r>
      <w:r w:rsidRPr="009A35E8">
        <w:rPr>
          <w:spacing w:val="-1"/>
          <w:sz w:val="22"/>
          <w:szCs w:val="22"/>
          <w:lang w:val="en-US"/>
        </w:rPr>
        <w:t>XVI</w:t>
      </w:r>
      <w:r w:rsidRPr="009A35E8">
        <w:rPr>
          <w:spacing w:val="-1"/>
          <w:sz w:val="22"/>
          <w:szCs w:val="22"/>
        </w:rPr>
        <w:t xml:space="preserve"> по </w:t>
      </w:r>
      <w:r w:rsidRPr="009A35E8">
        <w:rPr>
          <w:spacing w:val="-1"/>
          <w:sz w:val="22"/>
          <w:szCs w:val="22"/>
          <w:lang w:val="en-US"/>
        </w:rPr>
        <w:t>XIX</w:t>
      </w:r>
      <w:r w:rsidRPr="009A35E8">
        <w:rPr>
          <w:spacing w:val="-1"/>
          <w:sz w:val="22"/>
          <w:szCs w:val="22"/>
        </w:rPr>
        <w:t>.</w:t>
      </w:r>
      <w:r w:rsidRPr="009A35E8">
        <w:t>.</w:t>
      </w:r>
    </w:p>
    <w:p w:rsidR="00933FE6" w:rsidRPr="009A35E8" w:rsidRDefault="00933FE6" w:rsidP="009A35E8">
      <w:pPr>
        <w:shd w:val="clear" w:color="auto" w:fill="FFFFFF"/>
        <w:spacing w:line="259" w:lineRule="exact"/>
        <w:ind w:left="19" w:right="82" w:firstLine="595"/>
        <w:jc w:val="both"/>
      </w:pPr>
      <w:r w:rsidRPr="009A35E8">
        <w:rPr>
          <w:b/>
        </w:rPr>
        <w:t>Называть</w:t>
      </w:r>
      <w:r w:rsidRPr="009A35E8">
        <w:t xml:space="preserve"> характерные, существенные черты: социально-экономического развития и по</w:t>
      </w:r>
      <w:r w:rsidRPr="009A35E8">
        <w:softHyphen/>
        <w:t xml:space="preserve">литического строя стран мира </w:t>
      </w:r>
      <w:r w:rsidRPr="009A35E8">
        <w:rPr>
          <w:spacing w:val="-1"/>
          <w:sz w:val="22"/>
          <w:szCs w:val="22"/>
          <w:lang w:val="en-US"/>
        </w:rPr>
        <w:t>XVI</w:t>
      </w:r>
      <w:r w:rsidRPr="009A35E8">
        <w:rPr>
          <w:spacing w:val="-1"/>
          <w:sz w:val="22"/>
          <w:szCs w:val="22"/>
        </w:rPr>
        <w:t xml:space="preserve"> по </w:t>
      </w:r>
      <w:r w:rsidRPr="009A35E8">
        <w:rPr>
          <w:spacing w:val="-1"/>
          <w:sz w:val="22"/>
          <w:szCs w:val="22"/>
          <w:lang w:val="en-US"/>
        </w:rPr>
        <w:t>XIX</w:t>
      </w:r>
      <w:r w:rsidRPr="009A35E8">
        <w:rPr>
          <w:spacing w:val="-1"/>
          <w:sz w:val="22"/>
          <w:szCs w:val="22"/>
        </w:rPr>
        <w:t xml:space="preserve"> </w:t>
      </w:r>
      <w:r w:rsidRPr="009A35E8">
        <w:t>вв.; положения разных слоев населения; внут</w:t>
      </w:r>
      <w:r w:rsidRPr="009A35E8">
        <w:softHyphen/>
        <w:t>ренней и внешней политики.</w:t>
      </w:r>
    </w:p>
    <w:p w:rsidR="00933FE6" w:rsidRPr="009A35E8" w:rsidRDefault="00933FE6" w:rsidP="009A35E8">
      <w:pPr>
        <w:shd w:val="clear" w:color="auto" w:fill="FFFFFF"/>
        <w:spacing w:line="259" w:lineRule="exact"/>
        <w:ind w:left="19" w:right="77" w:firstLine="590"/>
        <w:jc w:val="both"/>
      </w:pPr>
      <w:r w:rsidRPr="009A35E8">
        <w:rPr>
          <w:b/>
          <w:spacing w:val="-2"/>
        </w:rPr>
        <w:t>Объяснять значение</w:t>
      </w:r>
      <w:r w:rsidRPr="009A35E8">
        <w:rPr>
          <w:spacing w:val="-2"/>
        </w:rPr>
        <w:t xml:space="preserve"> </w:t>
      </w:r>
      <w:r w:rsidRPr="009A35E8">
        <w:rPr>
          <w:b/>
          <w:spacing w:val="-2"/>
        </w:rPr>
        <w:t xml:space="preserve">исторических понятий; </w:t>
      </w:r>
    </w:p>
    <w:p w:rsidR="00933FE6" w:rsidRPr="009A35E8" w:rsidRDefault="00933FE6" w:rsidP="009A35E8">
      <w:pPr>
        <w:shd w:val="clear" w:color="auto" w:fill="FFFFFF"/>
        <w:spacing w:line="259" w:lineRule="exact"/>
        <w:ind w:left="43" w:right="86" w:firstLine="581"/>
        <w:jc w:val="both"/>
      </w:pPr>
      <w:r w:rsidRPr="009A35E8">
        <w:rPr>
          <w:b/>
        </w:rPr>
        <w:t>Объяснять,</w:t>
      </w:r>
      <w:r w:rsidRPr="009A35E8">
        <w:t xml:space="preserve">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 Приводить изложенные в учебной литературе оценки исторических деятелей, характера и значения реформ, внешнеполитических событий и войн, революций. Высказывать и аргументировать свою оценку событий и личностей.</w:t>
      </w:r>
    </w:p>
    <w:p w:rsidR="00933FE6" w:rsidRPr="009A35E8" w:rsidRDefault="00933FE6" w:rsidP="00607055">
      <w:pPr>
        <w:shd w:val="clear" w:color="auto" w:fill="FFFFFF"/>
        <w:ind w:right="106"/>
        <w:jc w:val="both"/>
        <w:rPr>
          <w:b/>
          <w:bCs/>
        </w:rPr>
      </w:pPr>
      <w:r w:rsidRPr="009A35E8">
        <w:rPr>
          <w:b/>
          <w:bCs/>
        </w:rPr>
        <w:t xml:space="preserve">Программа: </w:t>
      </w:r>
    </w:p>
    <w:p w:rsidR="00933FE6" w:rsidRPr="009A35E8" w:rsidRDefault="00933FE6" w:rsidP="009A35E8">
      <w:r w:rsidRPr="009A35E8">
        <w:t>Программы для общеобразовательных школ, гимназий, лицеев: история, обществознание. М.: «Дрофа», 2000</w:t>
      </w:r>
    </w:p>
    <w:p w:rsidR="00933FE6" w:rsidRPr="009A35E8" w:rsidRDefault="00933FE6" w:rsidP="009A35E8">
      <w:r w:rsidRPr="009A35E8">
        <w:t>Программы общеобразовательных учреждений. Обществознание. История 5-11 классы. М.: Просвещение, 2005</w:t>
      </w:r>
    </w:p>
    <w:p w:rsidR="00933FE6" w:rsidRPr="009A35E8" w:rsidRDefault="00933FE6" w:rsidP="009A35E8">
      <w:pPr>
        <w:shd w:val="clear" w:color="auto" w:fill="FFFFFF"/>
        <w:ind w:left="10" w:right="58" w:firstLine="528"/>
        <w:jc w:val="both"/>
        <w:rPr>
          <w:b/>
          <w:bCs/>
        </w:rPr>
      </w:pPr>
      <w:r w:rsidRPr="009A35E8">
        <w:rPr>
          <w:b/>
          <w:bCs/>
        </w:rPr>
        <w:t xml:space="preserve">Учебник: </w:t>
      </w:r>
    </w:p>
    <w:p w:rsidR="00933FE6" w:rsidRPr="009A35E8" w:rsidRDefault="00933FE6" w:rsidP="009A35E8">
      <w:r w:rsidRPr="009A35E8">
        <w:t>Ведюшкин В.А., Бурин С.Н. Новая история. 7 класс. М.: «Дрофа», 2010</w:t>
      </w:r>
    </w:p>
    <w:p w:rsidR="00933FE6" w:rsidRPr="009A35E8" w:rsidRDefault="00933FE6" w:rsidP="00607055">
      <w:pPr>
        <w:rPr>
          <w:b/>
          <w:sz w:val="28"/>
          <w:szCs w:val="28"/>
        </w:rPr>
      </w:pPr>
      <w:r w:rsidRPr="009A35E8">
        <w:rPr>
          <w:b/>
        </w:rPr>
        <w:t>2</w:t>
      </w:r>
      <w:r w:rsidRPr="009A35E8">
        <w:rPr>
          <w:b/>
          <w:sz w:val="28"/>
          <w:szCs w:val="28"/>
        </w:rPr>
        <w:t>. Содержание изучаемого курса</w:t>
      </w:r>
    </w:p>
    <w:p w:rsidR="00933FE6" w:rsidRPr="009A35E8" w:rsidRDefault="00933FE6" w:rsidP="009A35E8">
      <w:pPr>
        <w:rPr>
          <w:b/>
          <w:sz w:val="28"/>
          <w:szCs w:val="28"/>
        </w:rPr>
      </w:pPr>
      <w:r w:rsidRPr="009A35E8">
        <w:rPr>
          <w:b/>
          <w:sz w:val="28"/>
          <w:szCs w:val="28"/>
        </w:rPr>
        <w:t>2.1 Учебно-тематический план</w:t>
      </w:r>
    </w:p>
    <w:p w:rsidR="00933FE6" w:rsidRPr="00607055" w:rsidRDefault="00933FE6" w:rsidP="00607055">
      <w:pPr>
        <w:rPr>
          <w:sz w:val="28"/>
          <w:szCs w:val="28"/>
        </w:rPr>
      </w:pPr>
      <w:r w:rsidRPr="009A35E8">
        <w:rPr>
          <w:sz w:val="28"/>
          <w:szCs w:val="28"/>
        </w:rPr>
        <w:t>Рабочая программа составлена с учетом изучения истории в</w:t>
      </w:r>
      <w:r>
        <w:rPr>
          <w:sz w:val="28"/>
          <w:szCs w:val="28"/>
        </w:rPr>
        <w:t xml:space="preserve"> объеме 2 часов в неделю (2часа, </w:t>
      </w:r>
      <w:r w:rsidRPr="009A35E8">
        <w:rPr>
          <w:sz w:val="28"/>
          <w:szCs w:val="28"/>
        </w:rPr>
        <w:t xml:space="preserve">68 ч).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431"/>
      </w:tblGrid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jc w:val="center"/>
            </w:pPr>
            <w:r w:rsidRPr="009A35E8">
              <w:t xml:space="preserve">Название раздела, темы ( № п/п )   </w:t>
            </w:r>
          </w:p>
        </w:tc>
        <w:tc>
          <w:tcPr>
            <w:tcW w:w="1431" w:type="dxa"/>
          </w:tcPr>
          <w:p w:rsidR="00933FE6" w:rsidRPr="009A35E8" w:rsidRDefault="00933FE6" w:rsidP="009A35E8">
            <w:r w:rsidRPr="009A35E8">
              <w:t>Всего часов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r w:rsidRPr="009A35E8">
              <w:t xml:space="preserve">РАЗДЕЛ I.  МИР  В  НАЧАЛЕ  НОВОГО  ВРЕМЕНИ. ВЕЛИКИЕ  ГЕОГРАФИЧЕСКИЕ  ОТКРЫТИЯ.  ВОЗРОЖДЕНИЕ.  РЕФОРМАЦИЯ 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  <w:rPr>
                <w:caps/>
              </w:rPr>
            </w:pPr>
            <w:r w:rsidRPr="009A35E8">
              <w:rPr>
                <w:caps/>
              </w:rPr>
              <w:t>16 часов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r w:rsidRPr="009A35E8">
              <w:t>Введение. От Средневековья к Новому времени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(1 час)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spacing w:line="360" w:lineRule="auto"/>
            </w:pPr>
            <w:r w:rsidRPr="009A35E8">
              <w:t>Тема I. Великие географические открытия и их последствия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(3 ч)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tabs>
                <w:tab w:val="left" w:pos="2070"/>
              </w:tabs>
              <w:spacing w:line="360" w:lineRule="auto"/>
            </w:pPr>
            <w:r w:rsidRPr="009A35E8">
              <w:t xml:space="preserve">Тема II. Европейские государства в </w:t>
            </w:r>
            <w:r w:rsidRPr="009A35E8">
              <w:rPr>
                <w:lang w:val="en-US"/>
              </w:rPr>
              <w:t>XVI</w:t>
            </w:r>
            <w:r w:rsidRPr="009A35E8">
              <w:t xml:space="preserve"> – </w:t>
            </w:r>
            <w:r w:rsidRPr="009A35E8">
              <w:rPr>
                <w:lang w:val="en-US"/>
              </w:rPr>
              <w:t>XVII</w:t>
            </w:r>
            <w:r w:rsidRPr="009A35E8">
              <w:t xml:space="preserve"> веках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(7 ч)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spacing w:line="360" w:lineRule="auto"/>
            </w:pPr>
            <w:r w:rsidRPr="009A35E8">
              <w:t xml:space="preserve">Тема III. Английская революция </w:t>
            </w:r>
            <w:r w:rsidRPr="009A35E8">
              <w:rPr>
                <w:lang w:val="en-US"/>
              </w:rPr>
              <w:t>XVII</w:t>
            </w:r>
            <w:r w:rsidRPr="009A35E8">
              <w:t xml:space="preserve"> века. 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(3 ч)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spacing w:line="360" w:lineRule="auto"/>
            </w:pPr>
            <w:r w:rsidRPr="009A35E8">
              <w:t xml:space="preserve">Тема IV. Культура стран Европы в </w:t>
            </w:r>
            <w:r w:rsidRPr="009A35E8">
              <w:rPr>
                <w:lang w:val="en-US"/>
              </w:rPr>
              <w:t>XVI</w:t>
            </w:r>
            <w:r w:rsidRPr="009A35E8">
              <w:t>-</w:t>
            </w:r>
            <w:r w:rsidRPr="009A35E8">
              <w:rPr>
                <w:lang w:val="en-US"/>
              </w:rPr>
              <w:t>XVII</w:t>
            </w:r>
            <w:r w:rsidRPr="009A35E8">
              <w:t xml:space="preserve"> веках.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(2 ч)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spacing w:line="360" w:lineRule="auto"/>
              <w:rPr>
                <w:caps/>
              </w:rPr>
            </w:pPr>
            <w:r w:rsidRPr="009A35E8">
              <w:rPr>
                <w:caps/>
              </w:rPr>
              <w:t xml:space="preserve">Раздел II. ЭПОХА  ПРОСВЕЩЕНИЯ. ВРЕМЯ ПРЕОБРАЗОВАНИЙ 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  <w:rPr>
                <w:caps/>
              </w:rPr>
            </w:pPr>
            <w:r w:rsidRPr="009A35E8">
              <w:rPr>
                <w:caps/>
              </w:rPr>
              <w:t>7 часов</w:t>
            </w:r>
          </w:p>
        </w:tc>
      </w:tr>
      <w:tr w:rsidR="00933FE6" w:rsidRPr="009A35E8" w:rsidTr="00490948">
        <w:trPr>
          <w:trHeight w:val="286"/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</w:pPr>
            <w:r w:rsidRPr="009A35E8">
              <w:t xml:space="preserve">Тема I. Западноевропейская культура XVIII в. 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(3 ч)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</w:pPr>
            <w:r w:rsidRPr="009A35E8">
              <w:t>Тема II. На заре индустриальной цивилизации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(2ч)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</w:pPr>
            <w:r w:rsidRPr="009A35E8">
              <w:t>Тема III. Рождение Американского государства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(3 ч)</w:t>
            </w:r>
          </w:p>
        </w:tc>
      </w:tr>
      <w:tr w:rsidR="00933FE6" w:rsidRPr="009A35E8" w:rsidTr="00490948">
        <w:trPr>
          <w:trHeight w:val="404"/>
          <w:jc w:val="center"/>
        </w:trPr>
        <w:tc>
          <w:tcPr>
            <w:tcW w:w="8208" w:type="dxa"/>
          </w:tcPr>
          <w:p w:rsidR="00933FE6" w:rsidRPr="00607055" w:rsidRDefault="00933FE6" w:rsidP="00607055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/>
              <w:rPr>
                <w:caps/>
              </w:rPr>
            </w:pPr>
            <w:r w:rsidRPr="009A35E8">
              <w:rPr>
                <w:caps/>
              </w:rPr>
              <w:t xml:space="preserve">Раздел III. Страны Востока в </w:t>
            </w:r>
            <w:r w:rsidRPr="009A35E8">
              <w:rPr>
                <w:caps/>
                <w:lang w:val="en-US"/>
              </w:rPr>
              <w:t>XVI</w:t>
            </w:r>
            <w:r w:rsidRPr="009A35E8">
              <w:rPr>
                <w:caps/>
              </w:rPr>
              <w:t>-</w:t>
            </w:r>
            <w:r w:rsidRPr="009A35E8">
              <w:rPr>
                <w:caps/>
                <w:lang w:val="en-US"/>
              </w:rPr>
              <w:t>XVIII</w:t>
            </w:r>
            <w:r w:rsidRPr="009A35E8">
              <w:rPr>
                <w:caps/>
              </w:rPr>
              <w:t xml:space="preserve"> веках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  <w:rPr>
                <w:caps/>
              </w:rPr>
            </w:pPr>
            <w:r w:rsidRPr="009A35E8">
              <w:rPr>
                <w:caps/>
              </w:rPr>
              <w:t>1час</w:t>
            </w:r>
          </w:p>
        </w:tc>
      </w:tr>
      <w:tr w:rsidR="00933FE6" w:rsidRPr="009A35E8" w:rsidTr="00490948">
        <w:trPr>
          <w:trHeight w:val="404"/>
          <w:jc w:val="center"/>
        </w:trPr>
        <w:tc>
          <w:tcPr>
            <w:tcW w:w="8208" w:type="dxa"/>
          </w:tcPr>
          <w:p w:rsidR="00933FE6" w:rsidRPr="00607055" w:rsidRDefault="00933FE6" w:rsidP="00607055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/>
              <w:rPr>
                <w:u w:val="single"/>
              </w:rPr>
            </w:pPr>
            <w:r w:rsidRPr="009A35E8">
              <w:t xml:space="preserve">Тема I. Традиционные общества Востока. Начало </w:t>
            </w:r>
            <w:r w:rsidRPr="009A35E8">
              <w:rPr>
                <w:u w:val="single"/>
              </w:rPr>
              <w:t xml:space="preserve">европейской колонизации 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(1 ч)</w:t>
            </w:r>
          </w:p>
        </w:tc>
      </w:tr>
      <w:tr w:rsidR="00933FE6" w:rsidRPr="009A35E8" w:rsidTr="00490948">
        <w:trPr>
          <w:trHeight w:val="404"/>
          <w:jc w:val="center"/>
        </w:trPr>
        <w:tc>
          <w:tcPr>
            <w:tcW w:w="8208" w:type="dxa"/>
          </w:tcPr>
          <w:p w:rsidR="00933FE6" w:rsidRPr="009A35E8" w:rsidRDefault="00933FE6" w:rsidP="00607055">
            <w:pPr>
              <w:shd w:val="clear" w:color="auto" w:fill="FFFFFF"/>
              <w:tabs>
                <w:tab w:val="left" w:pos="2715"/>
              </w:tabs>
              <w:spacing w:line="278" w:lineRule="exact"/>
              <w:ind w:right="441"/>
            </w:pPr>
            <w:r w:rsidRPr="009A35E8">
              <w:t>МИР В  ЭПОХУ  РАННЕГО  НОВОГО  ВРЕМЕНИ (повторительно-обобщающий урок)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1 час</w:t>
            </w:r>
          </w:p>
        </w:tc>
      </w:tr>
      <w:tr w:rsidR="00933FE6" w:rsidRPr="009A35E8" w:rsidTr="00490948">
        <w:trPr>
          <w:trHeight w:val="404"/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shd w:val="clear" w:color="auto" w:fill="FFFFFF"/>
              <w:tabs>
                <w:tab w:val="left" w:pos="2715"/>
              </w:tabs>
              <w:spacing w:line="278" w:lineRule="exact"/>
              <w:ind w:right="441"/>
              <w:jc w:val="both"/>
            </w:pPr>
            <w:r w:rsidRPr="009A35E8">
              <w:t>итого</w:t>
            </w:r>
          </w:p>
        </w:tc>
        <w:tc>
          <w:tcPr>
            <w:tcW w:w="1431" w:type="dxa"/>
          </w:tcPr>
          <w:p w:rsidR="00933FE6" w:rsidRPr="009A35E8" w:rsidRDefault="00933FE6" w:rsidP="009A35E8">
            <w:pPr>
              <w:jc w:val="center"/>
            </w:pPr>
            <w:r w:rsidRPr="009A35E8">
              <w:t>26 часов</w:t>
            </w:r>
          </w:p>
        </w:tc>
      </w:tr>
    </w:tbl>
    <w:p w:rsidR="00933FE6" w:rsidRPr="009A35E8" w:rsidRDefault="00933FE6" w:rsidP="009A35E8"/>
    <w:p w:rsidR="00933FE6" w:rsidRPr="009A35E8" w:rsidRDefault="00933FE6" w:rsidP="009A35E8">
      <w:pPr>
        <w:jc w:val="center"/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</w:pPr>
    </w:p>
    <w:p w:rsidR="00933FE6" w:rsidRPr="009A35E8" w:rsidRDefault="00933FE6" w:rsidP="009A35E8">
      <w:pPr>
        <w:jc w:val="center"/>
        <w:rPr>
          <w:b/>
        </w:rPr>
        <w:sectPr w:rsidR="00933FE6" w:rsidRPr="009A35E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E6" w:rsidRPr="009A35E8" w:rsidRDefault="00933FE6" w:rsidP="009A35E8">
      <w:pPr>
        <w:jc w:val="center"/>
        <w:rPr>
          <w:b/>
        </w:rPr>
      </w:pPr>
      <w:r w:rsidRPr="009A35E8">
        <w:rPr>
          <w:b/>
        </w:rPr>
        <w:t>КАЛЕНДАРНО-ТЕМАТИЧЕСКОЕ ПЛАНИРОВАНИЕ КУРСА «НОВАЯ  ИСТОРИЯ.  КОНЕЦ  XV—XVIII в.»</w:t>
      </w:r>
    </w:p>
    <w:tbl>
      <w:tblPr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392"/>
        <w:gridCol w:w="914"/>
        <w:gridCol w:w="1814"/>
        <w:gridCol w:w="1275"/>
        <w:gridCol w:w="2973"/>
        <w:gridCol w:w="3635"/>
        <w:gridCol w:w="1977"/>
      </w:tblGrid>
      <w:tr w:rsidR="00933FE6" w:rsidRPr="009A35E8" w:rsidTr="008C75F4">
        <w:trPr>
          <w:trHeight w:val="305"/>
        </w:trPr>
        <w:tc>
          <w:tcPr>
            <w:tcW w:w="671" w:type="dxa"/>
            <w:vMerge w:val="restart"/>
          </w:tcPr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№</w:t>
            </w:r>
          </w:p>
        </w:tc>
        <w:tc>
          <w:tcPr>
            <w:tcW w:w="2392" w:type="dxa"/>
            <w:vMerge w:val="restart"/>
          </w:tcPr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Тема урока</w:t>
            </w:r>
          </w:p>
        </w:tc>
        <w:tc>
          <w:tcPr>
            <w:tcW w:w="914" w:type="dxa"/>
            <w:vMerge w:val="restart"/>
          </w:tcPr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 xml:space="preserve">Кол-во </w:t>
            </w:r>
          </w:p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часов</w:t>
            </w:r>
          </w:p>
        </w:tc>
        <w:tc>
          <w:tcPr>
            <w:tcW w:w="1814" w:type="dxa"/>
            <w:vMerge w:val="restart"/>
          </w:tcPr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Тип урока</w:t>
            </w:r>
          </w:p>
        </w:tc>
        <w:tc>
          <w:tcPr>
            <w:tcW w:w="1275" w:type="dxa"/>
            <w:vMerge w:val="restart"/>
          </w:tcPr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Форма урока</w:t>
            </w:r>
          </w:p>
        </w:tc>
        <w:tc>
          <w:tcPr>
            <w:tcW w:w="2973" w:type="dxa"/>
            <w:vMerge w:val="restart"/>
          </w:tcPr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Элементы содержания</w:t>
            </w:r>
          </w:p>
        </w:tc>
        <w:tc>
          <w:tcPr>
            <w:tcW w:w="3635" w:type="dxa"/>
            <w:vMerge w:val="restart"/>
          </w:tcPr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Требования к уровню подготовки учащихся</w:t>
            </w:r>
          </w:p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(учащиеся должны знать/уметь)</w:t>
            </w:r>
          </w:p>
        </w:tc>
        <w:tc>
          <w:tcPr>
            <w:tcW w:w="1977" w:type="dxa"/>
            <w:vMerge w:val="restart"/>
          </w:tcPr>
          <w:p w:rsidR="00933FE6" w:rsidRPr="009A35E8" w:rsidRDefault="00933FE6" w:rsidP="009A35E8">
            <w:pPr>
              <w:jc w:val="both"/>
              <w:rPr>
                <w:b/>
              </w:rPr>
            </w:pPr>
            <w:r w:rsidRPr="009A35E8">
              <w:rPr>
                <w:b/>
              </w:rPr>
              <w:t>Информ. сопровождение</w:t>
            </w:r>
          </w:p>
        </w:tc>
      </w:tr>
      <w:tr w:rsidR="00933FE6" w:rsidRPr="009A35E8" w:rsidTr="008C75F4">
        <w:trPr>
          <w:trHeight w:val="305"/>
        </w:trPr>
        <w:tc>
          <w:tcPr>
            <w:tcW w:w="671" w:type="dxa"/>
            <w:vMerge/>
          </w:tcPr>
          <w:p w:rsidR="00933FE6" w:rsidRPr="009A35E8" w:rsidRDefault="00933FE6" w:rsidP="009A35E8">
            <w:pPr>
              <w:jc w:val="both"/>
            </w:pPr>
          </w:p>
        </w:tc>
        <w:tc>
          <w:tcPr>
            <w:tcW w:w="2392" w:type="dxa"/>
            <w:vMerge/>
          </w:tcPr>
          <w:p w:rsidR="00933FE6" w:rsidRPr="009A35E8" w:rsidRDefault="00933FE6" w:rsidP="009A35E8">
            <w:pPr>
              <w:jc w:val="both"/>
            </w:pPr>
          </w:p>
        </w:tc>
        <w:tc>
          <w:tcPr>
            <w:tcW w:w="914" w:type="dxa"/>
            <w:vMerge/>
          </w:tcPr>
          <w:p w:rsidR="00933FE6" w:rsidRPr="009A35E8" w:rsidRDefault="00933FE6" w:rsidP="009A35E8">
            <w:pPr>
              <w:jc w:val="both"/>
            </w:pPr>
          </w:p>
        </w:tc>
        <w:tc>
          <w:tcPr>
            <w:tcW w:w="1814" w:type="dxa"/>
            <w:vMerge/>
          </w:tcPr>
          <w:p w:rsidR="00933FE6" w:rsidRPr="009A35E8" w:rsidRDefault="00933FE6" w:rsidP="009A35E8">
            <w:pPr>
              <w:jc w:val="both"/>
            </w:pPr>
          </w:p>
        </w:tc>
        <w:tc>
          <w:tcPr>
            <w:tcW w:w="1275" w:type="dxa"/>
            <w:vMerge/>
          </w:tcPr>
          <w:p w:rsidR="00933FE6" w:rsidRPr="009A35E8" w:rsidRDefault="00933FE6" w:rsidP="009A35E8">
            <w:pPr>
              <w:jc w:val="both"/>
            </w:pPr>
          </w:p>
        </w:tc>
        <w:tc>
          <w:tcPr>
            <w:tcW w:w="2973" w:type="dxa"/>
            <w:vMerge/>
          </w:tcPr>
          <w:p w:rsidR="00933FE6" w:rsidRPr="009A35E8" w:rsidRDefault="00933FE6" w:rsidP="009A35E8">
            <w:pPr>
              <w:jc w:val="both"/>
            </w:pPr>
          </w:p>
        </w:tc>
        <w:tc>
          <w:tcPr>
            <w:tcW w:w="3635" w:type="dxa"/>
            <w:vMerge/>
          </w:tcPr>
          <w:p w:rsidR="00933FE6" w:rsidRPr="009A35E8" w:rsidRDefault="00933FE6" w:rsidP="009A35E8">
            <w:pPr>
              <w:jc w:val="both"/>
            </w:pPr>
          </w:p>
        </w:tc>
        <w:tc>
          <w:tcPr>
            <w:tcW w:w="1977" w:type="dxa"/>
            <w:vMerge/>
          </w:tcPr>
          <w:p w:rsidR="00933FE6" w:rsidRPr="009A35E8" w:rsidRDefault="00933FE6" w:rsidP="009A35E8">
            <w:pPr>
              <w:jc w:val="both"/>
            </w:pPr>
          </w:p>
        </w:tc>
      </w:tr>
      <w:tr w:rsidR="00933FE6" w:rsidRPr="009A35E8" w:rsidTr="008C75F4">
        <w:trPr>
          <w:trHeight w:val="305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</w:p>
        </w:tc>
        <w:tc>
          <w:tcPr>
            <w:tcW w:w="13003" w:type="dxa"/>
            <w:gridSpan w:val="6"/>
          </w:tcPr>
          <w:p w:rsidR="00933FE6" w:rsidRPr="00DA6683" w:rsidRDefault="00933FE6" w:rsidP="00DA6683">
            <w:pPr>
              <w:jc w:val="center"/>
              <w:rPr>
                <w:b/>
              </w:rPr>
            </w:pPr>
            <w:r w:rsidRPr="009A35E8">
              <w:rPr>
                <w:b/>
              </w:rPr>
              <w:t>РАЗДЕЛ  1 МИР  В  НАЧАЛЕ  НОВОГО  ВРЕМЕНИ. ВЕЛИКИЕ  ГЕОГРАФИЧЕСКИЕ  ОТКРЫТИЯ.  ВОЗРОЖДЕНИЕ.  РЕФОРМАЦИЯ ( 16 ч)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148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</w:p>
        </w:tc>
        <w:tc>
          <w:tcPr>
            <w:tcW w:w="13003" w:type="dxa"/>
            <w:gridSpan w:val="6"/>
          </w:tcPr>
          <w:p w:rsidR="00933FE6" w:rsidRPr="009A35E8" w:rsidRDefault="00933FE6" w:rsidP="00DA6683">
            <w:pPr>
              <w:jc w:val="center"/>
              <w:rPr>
                <w:b/>
              </w:rPr>
            </w:pPr>
            <w:r w:rsidRPr="009A35E8">
              <w:rPr>
                <w:b/>
              </w:rPr>
              <w:t>Тема 1. Великие географические открытия и их последствия (4ч)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1663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1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От средневековья к Новому</w:t>
            </w:r>
          </w:p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Времени.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right="230"/>
            </w:pPr>
          </w:p>
          <w:p w:rsidR="00933FE6" w:rsidRPr="009A35E8" w:rsidRDefault="00933FE6" w:rsidP="009A35E8">
            <w:pPr>
              <w:shd w:val="clear" w:color="auto" w:fill="FFFFFF"/>
              <w:ind w:right="230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вводный</w:t>
            </w:r>
          </w:p>
          <w:p w:rsidR="00933FE6" w:rsidRPr="009A35E8" w:rsidRDefault="00933FE6" w:rsidP="009A35E8">
            <w:pPr>
              <w:shd w:val="clear" w:color="auto" w:fill="FFFFFF"/>
              <w:ind w:right="43" w:firstLine="14"/>
            </w:pPr>
            <w:r w:rsidRPr="009A35E8">
              <w:rPr>
                <w:sz w:val="22"/>
                <w:szCs w:val="22"/>
              </w:rPr>
              <w:t>урок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рассказ с элементами беседы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43" w:firstLine="14"/>
            </w:pPr>
            <w:r w:rsidRPr="009A35E8">
              <w:rPr>
                <w:sz w:val="22"/>
                <w:szCs w:val="22"/>
              </w:rPr>
              <w:t>Что изучает Новая история. Хронологические границы и этапы Нового времени. Человек в Новом времени. Запад и Восток: особенности общественного устройства и экономического развития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Знать основные положения урока, хроноло</w:t>
            </w:r>
            <w:r w:rsidRPr="009A35E8">
              <w:rPr>
                <w:sz w:val="22"/>
                <w:szCs w:val="22"/>
              </w:rPr>
              <w:softHyphen/>
              <w:t xml:space="preserve">гию Нового времени. 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Введение</w:t>
            </w:r>
          </w:p>
        </w:tc>
      </w:tr>
      <w:tr w:rsidR="00933FE6" w:rsidRPr="009A35E8" w:rsidTr="008C75F4">
        <w:trPr>
          <w:trHeight w:val="1523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2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Великие географические открытия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right="96"/>
            </w:pPr>
          </w:p>
          <w:p w:rsidR="00933FE6" w:rsidRPr="009A35E8" w:rsidRDefault="00933FE6" w:rsidP="009A35E8">
            <w:pPr>
              <w:shd w:val="clear" w:color="auto" w:fill="FFFFFF"/>
              <w:ind w:right="96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right="96"/>
            </w:pPr>
            <w:r w:rsidRPr="009A35E8">
              <w:rPr>
                <w:sz w:val="22"/>
                <w:szCs w:val="22"/>
              </w:rPr>
              <w:t>Урок изучения нового мате</w:t>
            </w:r>
            <w:r w:rsidRPr="009A35E8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4"/>
            </w:pPr>
            <w:r w:rsidRPr="009A35E8">
              <w:rPr>
                <w:sz w:val="22"/>
                <w:szCs w:val="22"/>
              </w:rPr>
              <w:t>практикум – работа с текстом учебника и таблицами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-108" w:firstLine="14"/>
            </w:pPr>
            <w:r w:rsidRPr="009A35E8">
              <w:rPr>
                <w:sz w:val="22"/>
                <w:szCs w:val="22"/>
              </w:rPr>
              <w:t>Новые изобретения и усо</w:t>
            </w:r>
            <w:r w:rsidRPr="009A35E8">
              <w:rPr>
                <w:sz w:val="22"/>
                <w:szCs w:val="22"/>
              </w:rPr>
              <w:softHyphen/>
              <w:t>вершенствования. Источники энергии. Книгопечатание. Новое в военном деле и су</w:t>
            </w:r>
            <w:r w:rsidRPr="009A35E8">
              <w:rPr>
                <w:sz w:val="22"/>
                <w:szCs w:val="22"/>
              </w:rPr>
              <w:softHyphen/>
              <w:t>достроении. Географические представления. Энрике Мореплаватель. Васко да Гама. Вокруг Африки в Индию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Уметь составлять таб</w:t>
            </w:r>
            <w:r w:rsidRPr="009A35E8">
              <w:rPr>
                <w:sz w:val="22"/>
                <w:szCs w:val="22"/>
              </w:rPr>
              <w:softHyphen/>
              <w:t>лицу: достижения, автор и значение. Понимать причинно-следственные связи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 1, з. 1 с. 17 (п)</w:t>
            </w:r>
          </w:p>
        </w:tc>
      </w:tr>
      <w:tr w:rsidR="00933FE6" w:rsidRPr="009A35E8" w:rsidTr="008C75F4">
        <w:trPr>
          <w:trHeight w:val="560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3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  <w:ind w:right="5" w:firstLine="5"/>
            </w:pPr>
            <w:r w:rsidRPr="009A35E8">
              <w:t>Первые колониальные империи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firstLine="14"/>
            </w:pPr>
          </w:p>
          <w:p w:rsidR="00933FE6" w:rsidRPr="009A35E8" w:rsidRDefault="00933FE6" w:rsidP="009A35E8">
            <w:pPr>
              <w:shd w:val="clear" w:color="auto" w:fill="FFFFFF"/>
              <w:ind w:firstLine="14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firstLine="14"/>
            </w:pPr>
            <w:r w:rsidRPr="009A35E8">
              <w:rPr>
                <w:sz w:val="22"/>
                <w:szCs w:val="22"/>
              </w:rPr>
              <w:t>Комбинирован</w:t>
            </w:r>
            <w:r w:rsidRPr="009A35E8">
              <w:rPr>
                <w:sz w:val="22"/>
                <w:szCs w:val="22"/>
              </w:rPr>
              <w:softHyphen/>
              <w:t xml:space="preserve">ный 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right="5" w:firstLine="14"/>
            </w:pPr>
            <w:r w:rsidRPr="009A35E8">
              <w:rPr>
                <w:sz w:val="22"/>
                <w:szCs w:val="22"/>
              </w:rPr>
              <w:t>практикум – работа с текстом учебника и таблицами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5" w:firstLine="14"/>
            </w:pPr>
            <w:r w:rsidRPr="009A35E8">
              <w:rPr>
                <w:sz w:val="22"/>
                <w:szCs w:val="22"/>
              </w:rPr>
              <w:t xml:space="preserve">Западноевропейская колонизация новых земель. Значение Великих географических открытий. 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>Знать основные откры</w:t>
            </w:r>
            <w:r w:rsidRPr="009A35E8">
              <w:rPr>
                <w:sz w:val="22"/>
                <w:szCs w:val="22"/>
              </w:rPr>
              <w:softHyphen/>
              <w:t>тия. Уметь составлять хронологическую таблицу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§2, заполнить схему «Последствия ВГО»</w:t>
            </w:r>
          </w:p>
        </w:tc>
      </w:tr>
      <w:tr w:rsidR="00933FE6" w:rsidRPr="009A35E8" w:rsidTr="008C75F4">
        <w:trPr>
          <w:trHeight w:val="1523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4.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  <w:ind w:right="5" w:firstLine="5"/>
            </w:pPr>
            <w:r w:rsidRPr="009A35E8">
              <w:t>Рождение капитализма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firstLine="14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Комбинирован</w:t>
            </w:r>
            <w:r w:rsidRPr="009A35E8"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right="14"/>
            </w:pPr>
            <w:r w:rsidRPr="009A35E8">
              <w:rPr>
                <w:sz w:val="22"/>
                <w:szCs w:val="22"/>
              </w:rPr>
              <w:t>Урок - беседа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14"/>
            </w:pPr>
            <w:r w:rsidRPr="009A35E8">
              <w:rPr>
                <w:sz w:val="22"/>
                <w:szCs w:val="22"/>
              </w:rPr>
              <w:t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Зарождение капитализма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63"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урока. Делать сравнение признаков феодального и капиталистического общества.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§3, з. 1 с. 34-35  (п)</w:t>
            </w:r>
          </w:p>
        </w:tc>
      </w:tr>
      <w:tr w:rsidR="00933FE6" w:rsidRPr="009A35E8" w:rsidTr="008C75F4">
        <w:trPr>
          <w:trHeight w:val="148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</w:p>
        </w:tc>
        <w:tc>
          <w:tcPr>
            <w:tcW w:w="13003" w:type="dxa"/>
            <w:gridSpan w:val="6"/>
          </w:tcPr>
          <w:p w:rsidR="00933FE6" w:rsidRPr="00DA6683" w:rsidRDefault="00933FE6" w:rsidP="00DA6683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 w:firstLine="341"/>
              <w:jc w:val="both"/>
              <w:rPr>
                <w:b/>
              </w:rPr>
            </w:pPr>
            <w:r w:rsidRPr="009A35E8">
              <w:rPr>
                <w:b/>
              </w:rPr>
              <w:t xml:space="preserve">Тема II. Европейские государства в </w:t>
            </w:r>
            <w:r w:rsidRPr="009A35E8">
              <w:rPr>
                <w:b/>
                <w:lang w:val="en-US"/>
              </w:rPr>
              <w:t>XVI</w:t>
            </w:r>
            <w:r w:rsidRPr="009A35E8">
              <w:rPr>
                <w:b/>
              </w:rPr>
              <w:t xml:space="preserve"> – </w:t>
            </w:r>
            <w:r w:rsidRPr="009A35E8">
              <w:rPr>
                <w:b/>
                <w:lang w:val="en-US"/>
              </w:rPr>
              <w:t>XVII</w:t>
            </w:r>
            <w:r w:rsidRPr="009A35E8">
              <w:rPr>
                <w:b/>
              </w:rPr>
              <w:t xml:space="preserve"> веках (7 ч) 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1251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5.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  <w:ind w:right="269"/>
            </w:pPr>
            <w:r w:rsidRPr="009A35E8">
              <w:rPr>
                <w:sz w:val="22"/>
                <w:szCs w:val="22"/>
              </w:rPr>
              <w:t>Реформация и Крестьянская война в Германии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firstLine="5"/>
            </w:pPr>
            <w:r w:rsidRPr="009A35E8">
              <w:rPr>
                <w:sz w:val="22"/>
                <w:szCs w:val="22"/>
              </w:rPr>
              <w:t>Комбинирован</w:t>
            </w:r>
            <w:r w:rsidRPr="009A35E8"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Урок - рассказ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Причины Реформации и ее распростра</w:t>
            </w:r>
            <w:r w:rsidRPr="009A35E8">
              <w:rPr>
                <w:sz w:val="22"/>
                <w:szCs w:val="22"/>
              </w:rPr>
              <w:softHyphen/>
              <w:t>нение в Европе. М. Лю</w:t>
            </w:r>
            <w:r w:rsidRPr="009A35E8">
              <w:rPr>
                <w:sz w:val="22"/>
                <w:szCs w:val="22"/>
              </w:rPr>
              <w:softHyphen/>
              <w:t>тер. Лютеранская цер</w:t>
            </w:r>
            <w:r w:rsidRPr="009A35E8">
              <w:rPr>
                <w:sz w:val="22"/>
                <w:szCs w:val="22"/>
              </w:rPr>
              <w:softHyphen/>
              <w:t>ковь. Протестантизм. Т.Мюнцер. Кресть</w:t>
            </w:r>
            <w:r w:rsidRPr="009A35E8">
              <w:rPr>
                <w:sz w:val="22"/>
                <w:szCs w:val="22"/>
              </w:rPr>
              <w:softHyphen/>
              <w:t>янская война в Германии: причины, события, значение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и понятия урока: Реформация, революция, протестантизм. Выявлять различие и сходство в формах народных движений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§4, заполнить таблицу «Крестьянская война в Германии», з. 2, 3 с. 48 (п)</w:t>
            </w:r>
          </w:p>
        </w:tc>
      </w:tr>
      <w:tr w:rsidR="00933FE6" w:rsidRPr="009A35E8" w:rsidTr="008C75F4">
        <w:trPr>
          <w:trHeight w:val="963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6.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  <w:ind w:right="269"/>
            </w:pPr>
            <w:r w:rsidRPr="009A35E8">
              <w:rPr>
                <w:sz w:val="22"/>
                <w:szCs w:val="22"/>
              </w:rPr>
              <w:t>Реформация и Контрреформация в Европе.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firstLine="5"/>
            </w:pPr>
            <w:r w:rsidRPr="009A35E8">
              <w:rPr>
                <w:sz w:val="22"/>
                <w:szCs w:val="22"/>
              </w:rPr>
              <w:t>Комбинирован</w:t>
            </w:r>
            <w:r w:rsidRPr="009A35E8"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Урок – рассказ с элементами беседы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Учение и церковь Ж. Каль</w:t>
            </w:r>
            <w:r w:rsidRPr="009A35E8">
              <w:rPr>
                <w:sz w:val="22"/>
                <w:szCs w:val="22"/>
              </w:rPr>
              <w:softHyphen/>
              <w:t>вина. Борьба католической церкви против Реформации. Игнатий Лойола и орден ие</w:t>
            </w:r>
            <w:r w:rsidRPr="009A35E8">
              <w:rPr>
                <w:sz w:val="22"/>
                <w:szCs w:val="22"/>
              </w:rPr>
              <w:softHyphen/>
              <w:t>зуитов. Борьба пап с Рефор</w:t>
            </w:r>
            <w:r w:rsidRPr="009A35E8">
              <w:rPr>
                <w:sz w:val="22"/>
                <w:szCs w:val="22"/>
              </w:rPr>
              <w:softHyphen/>
              <w:t>мацией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78"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урока. Давать оценку историческим личностям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§5, з. 1 с. 56 (п)</w:t>
            </w:r>
          </w:p>
        </w:tc>
      </w:tr>
      <w:tr w:rsidR="00933FE6" w:rsidRPr="009A35E8" w:rsidTr="008C75F4">
        <w:trPr>
          <w:trHeight w:val="420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7.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 xml:space="preserve">Франция в </w:t>
            </w:r>
            <w:r w:rsidRPr="009A35E8">
              <w:rPr>
                <w:lang w:val="en-US"/>
              </w:rPr>
              <w:t>XVI</w:t>
            </w:r>
            <w:r w:rsidRPr="009A35E8">
              <w:t>-</w:t>
            </w:r>
            <w:r w:rsidRPr="009A35E8">
              <w:rPr>
                <w:lang w:val="en-US"/>
              </w:rPr>
              <w:t>XVII</w:t>
            </w:r>
            <w:r w:rsidRPr="009A35E8">
              <w:t xml:space="preserve"> веках.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24"/>
            </w:pPr>
            <w:r w:rsidRPr="009A35E8">
              <w:rPr>
                <w:sz w:val="22"/>
                <w:szCs w:val="22"/>
              </w:rPr>
              <w:t>лекция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24"/>
            </w:pPr>
            <w:r w:rsidRPr="009A35E8">
              <w:rPr>
                <w:sz w:val="22"/>
                <w:szCs w:val="22"/>
              </w:rPr>
              <w:t>Усиление королевской власти. Абсолютизм. Зна</w:t>
            </w:r>
            <w:r w:rsidRPr="009A35E8">
              <w:rPr>
                <w:sz w:val="22"/>
                <w:szCs w:val="22"/>
              </w:rPr>
              <w:softHyphen/>
              <w:t>чение абсолютизма для соци</w:t>
            </w:r>
            <w:r w:rsidRPr="009A35E8">
              <w:rPr>
                <w:sz w:val="22"/>
                <w:szCs w:val="22"/>
              </w:rPr>
              <w:softHyphen/>
              <w:t>ального, экономического, поли</w:t>
            </w:r>
            <w:r w:rsidRPr="009A35E8">
              <w:rPr>
                <w:sz w:val="22"/>
                <w:szCs w:val="22"/>
              </w:rPr>
              <w:softHyphen/>
              <w:t>тического и культурного разви</w:t>
            </w:r>
            <w:r w:rsidRPr="009A35E8">
              <w:rPr>
                <w:sz w:val="22"/>
                <w:szCs w:val="22"/>
              </w:rPr>
              <w:softHyphen/>
              <w:t>тия общества. Создание на</w:t>
            </w:r>
            <w:r w:rsidRPr="009A35E8">
              <w:rPr>
                <w:sz w:val="22"/>
                <w:szCs w:val="22"/>
              </w:rPr>
              <w:softHyphen/>
              <w:t>циональных государств и на</w:t>
            </w:r>
            <w:r w:rsidRPr="009A35E8">
              <w:rPr>
                <w:sz w:val="22"/>
                <w:szCs w:val="22"/>
              </w:rPr>
              <w:softHyphen/>
              <w:t xml:space="preserve">циональной церкви. 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>Знать основные понятия: абсолютизм, ливр, мировой судья, меркантилизм. Уметь анализировать историче</w:t>
            </w:r>
            <w:r w:rsidRPr="009A35E8">
              <w:rPr>
                <w:sz w:val="22"/>
                <w:szCs w:val="22"/>
              </w:rPr>
              <w:softHyphen/>
              <w:t>ские явления, выявлять причинно-следственные связи и давать свою оценку. Знать основные поло</w:t>
            </w:r>
            <w:r w:rsidRPr="009A35E8">
              <w:rPr>
                <w:sz w:val="22"/>
                <w:szCs w:val="22"/>
              </w:rPr>
              <w:softHyphen/>
              <w:t>жения и понятия урока. Выяснять и понимать разницу между различ</w:t>
            </w:r>
            <w:r w:rsidRPr="009A35E8">
              <w:rPr>
                <w:sz w:val="22"/>
                <w:szCs w:val="22"/>
              </w:rPr>
              <w:softHyphen/>
              <w:t>ными формами правле</w:t>
            </w:r>
            <w:r w:rsidRPr="009A35E8">
              <w:rPr>
                <w:sz w:val="22"/>
                <w:szCs w:val="22"/>
              </w:rPr>
              <w:softHyphen/>
              <w:t>ния, давать на это свою оценку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§6, в. 1-4 с. 65 (у), з. 1-2 с. 65 (п)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8.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>Англия в эпоху Тюдоров (</w:t>
            </w:r>
            <w:r w:rsidRPr="009A35E8">
              <w:rPr>
                <w:lang w:val="en-US"/>
              </w:rPr>
              <w:t>XVI</w:t>
            </w:r>
            <w:r w:rsidRPr="009A35E8">
              <w:t xml:space="preserve"> – начала </w:t>
            </w:r>
            <w:r w:rsidRPr="009A35E8">
              <w:rPr>
                <w:lang w:val="en-US"/>
              </w:rPr>
              <w:t>XVIII</w:t>
            </w:r>
            <w:r w:rsidRPr="009A35E8">
              <w:t xml:space="preserve"> в.)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right="43" w:firstLine="14"/>
            </w:pPr>
            <w:r w:rsidRPr="009A35E8">
              <w:rPr>
                <w:sz w:val="22"/>
                <w:szCs w:val="22"/>
              </w:rPr>
              <w:t>практикум – работа с текстом учебника и таблицами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43" w:firstLine="14"/>
            </w:pPr>
            <w:r w:rsidRPr="009A35E8">
              <w:rPr>
                <w:sz w:val="22"/>
                <w:szCs w:val="22"/>
              </w:rPr>
              <w:t>Королевская власть и Рефор</w:t>
            </w:r>
            <w:r w:rsidRPr="009A35E8">
              <w:rPr>
                <w:sz w:val="22"/>
                <w:szCs w:val="22"/>
              </w:rPr>
              <w:softHyphen/>
              <w:t xml:space="preserve">мация в Англии. Генрих </w:t>
            </w:r>
            <w:r w:rsidRPr="009A35E8">
              <w:rPr>
                <w:sz w:val="22"/>
                <w:szCs w:val="22"/>
                <w:lang w:val="en-US"/>
              </w:rPr>
              <w:t>VIII</w:t>
            </w:r>
            <w:r w:rsidRPr="009A35E8">
              <w:rPr>
                <w:sz w:val="22"/>
                <w:szCs w:val="22"/>
              </w:rPr>
              <w:t>. Англиканская церковь. Ели</w:t>
            </w:r>
            <w:r w:rsidRPr="009A35E8">
              <w:rPr>
                <w:sz w:val="22"/>
                <w:szCs w:val="22"/>
              </w:rPr>
              <w:softHyphen/>
              <w:t xml:space="preserve">завета </w:t>
            </w:r>
            <w:r w:rsidRPr="009A35E8">
              <w:rPr>
                <w:sz w:val="22"/>
                <w:szCs w:val="22"/>
                <w:lang w:val="en-US"/>
              </w:rPr>
              <w:t>I</w:t>
            </w:r>
            <w:r w:rsidRPr="009A35E8">
              <w:rPr>
                <w:sz w:val="22"/>
                <w:szCs w:val="22"/>
              </w:rPr>
              <w:t xml:space="preserve"> . Укрепление могуще</w:t>
            </w:r>
            <w:r w:rsidRPr="009A35E8">
              <w:rPr>
                <w:sz w:val="22"/>
                <w:szCs w:val="22"/>
              </w:rPr>
              <w:softHyphen/>
              <w:t>ства Англии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82"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§7, в. 1-4 с. 73 (у), з. 1-2 с. 73 (п).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9.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>Могущество и упадок Испании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Урок - рассказ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43" w:firstLine="14"/>
            </w:pPr>
            <w:r w:rsidRPr="009A35E8">
              <w:rPr>
                <w:sz w:val="22"/>
                <w:szCs w:val="22"/>
              </w:rPr>
              <w:t>Причины могущества и упадка Испании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82"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§8, заполнить таблицу «Причины могущества и упадка Испании»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10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>Нидерланды в борьбе за свободу.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Урок - рассказ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4"/>
            </w:pPr>
            <w:r w:rsidRPr="009A35E8">
              <w:rPr>
                <w:sz w:val="22"/>
                <w:szCs w:val="22"/>
              </w:rPr>
              <w:t>Нидерландская революция и рождение Респуб</w:t>
            </w:r>
            <w:r w:rsidRPr="009A35E8">
              <w:rPr>
                <w:sz w:val="22"/>
                <w:szCs w:val="22"/>
              </w:rPr>
              <w:softHyphen/>
              <w:t>лики Голландии. Особенности экономи</w:t>
            </w:r>
            <w:r w:rsidRPr="009A35E8">
              <w:rPr>
                <w:sz w:val="22"/>
                <w:szCs w:val="22"/>
              </w:rPr>
              <w:softHyphen/>
              <w:t>ческого и политического раз</w:t>
            </w:r>
            <w:r w:rsidRPr="009A35E8">
              <w:rPr>
                <w:sz w:val="22"/>
                <w:szCs w:val="22"/>
              </w:rPr>
              <w:softHyphen/>
              <w:t xml:space="preserve">вития Нидерландов в </w:t>
            </w:r>
            <w:r w:rsidRPr="009A35E8">
              <w:rPr>
                <w:sz w:val="22"/>
                <w:szCs w:val="22"/>
                <w:lang w:val="en-US"/>
              </w:rPr>
              <w:t>XVI</w:t>
            </w:r>
            <w:r w:rsidRPr="009A35E8">
              <w:rPr>
                <w:sz w:val="22"/>
                <w:szCs w:val="22"/>
              </w:rPr>
              <w:t xml:space="preserve"> в. 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Знать основные понятия урока. Выявлять причинно-следственные связи между различными сферами общественной жизни накануне рево</w:t>
            </w:r>
            <w:r w:rsidRPr="009A35E8">
              <w:rPr>
                <w:sz w:val="22"/>
                <w:szCs w:val="22"/>
              </w:rPr>
              <w:softHyphen/>
              <w:t>люционных событий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§9, заполнить таблицу «Нидерландская революция»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11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 xml:space="preserve">Международные отношения в </w:t>
            </w:r>
            <w:r w:rsidRPr="009A35E8">
              <w:rPr>
                <w:lang w:val="en-US"/>
              </w:rPr>
              <w:t>XVI</w:t>
            </w:r>
            <w:r w:rsidRPr="009A35E8">
              <w:t>-</w:t>
            </w:r>
            <w:r w:rsidRPr="009A35E8">
              <w:rPr>
                <w:lang w:val="en-US"/>
              </w:rPr>
              <w:t>XVII</w:t>
            </w:r>
            <w:r w:rsidRPr="009A35E8">
              <w:t xml:space="preserve"> вв.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</w:p>
          <w:p w:rsidR="00933FE6" w:rsidRPr="009A35E8" w:rsidRDefault="00933FE6" w:rsidP="009A35E8"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right="43" w:firstLine="14"/>
            </w:pPr>
            <w:r w:rsidRPr="009A35E8">
              <w:rPr>
                <w:sz w:val="22"/>
                <w:szCs w:val="22"/>
              </w:rPr>
              <w:t>практикум – работа с текстом учебника и таблицами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4"/>
            </w:pPr>
            <w:r w:rsidRPr="009A35E8">
              <w:rPr>
                <w:sz w:val="22"/>
                <w:szCs w:val="22"/>
              </w:rPr>
              <w:t>Старое и новое в международных отношениях. Тридцатилетняя война. Рождение европейской дипломатии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82"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§10, з. 3 с. 101 (п).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</w:p>
        </w:tc>
        <w:tc>
          <w:tcPr>
            <w:tcW w:w="13003" w:type="dxa"/>
            <w:gridSpan w:val="6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b/>
              </w:rPr>
              <w:t xml:space="preserve">Тема </w:t>
            </w:r>
            <w:r w:rsidRPr="009A35E8">
              <w:rPr>
                <w:b/>
                <w:lang w:val="en-US"/>
              </w:rPr>
              <w:t>III</w:t>
            </w:r>
            <w:r w:rsidRPr="009A35E8">
              <w:rPr>
                <w:b/>
              </w:rPr>
              <w:t xml:space="preserve">. Английская революция </w:t>
            </w:r>
            <w:r w:rsidRPr="009A35E8">
              <w:rPr>
                <w:b/>
                <w:lang w:val="en-US"/>
              </w:rPr>
              <w:t>XVII</w:t>
            </w:r>
            <w:r w:rsidRPr="009A35E8">
              <w:rPr>
                <w:b/>
              </w:rPr>
              <w:t xml:space="preserve"> века. (3ч)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  <w:r w:rsidRPr="009A35E8">
              <w:rPr>
                <w:sz w:val="22"/>
                <w:szCs w:val="22"/>
              </w:rPr>
              <w:t>12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>На пути к революции.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right="5" w:firstLine="14"/>
            </w:pPr>
            <w:r w:rsidRPr="009A35E8">
              <w:rPr>
                <w:sz w:val="22"/>
                <w:szCs w:val="22"/>
              </w:rPr>
              <w:t>рассказ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5" w:firstLine="14"/>
            </w:pPr>
            <w:r w:rsidRPr="009A35E8">
              <w:rPr>
                <w:sz w:val="22"/>
                <w:szCs w:val="22"/>
              </w:rPr>
              <w:t>Причины революции.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hanging="5"/>
            </w:pPr>
            <w:r w:rsidRPr="009A35E8">
              <w:rPr>
                <w:sz w:val="22"/>
                <w:szCs w:val="22"/>
              </w:rPr>
              <w:t>Знать основные положения урока.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§11, з. 3 с. 111 (п).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  <w:r w:rsidRPr="009A35E8">
              <w:rPr>
                <w:sz w:val="22"/>
                <w:szCs w:val="22"/>
              </w:rPr>
              <w:t>13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  <w:ind w:right="104"/>
            </w:pPr>
            <w:r w:rsidRPr="009A35E8">
              <w:rPr>
                <w:sz w:val="22"/>
                <w:szCs w:val="22"/>
              </w:rPr>
              <w:t>Гражданская война и ее итоги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</w:p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right="5" w:firstLine="14"/>
            </w:pPr>
            <w:r w:rsidRPr="009A35E8">
              <w:rPr>
                <w:sz w:val="22"/>
                <w:szCs w:val="22"/>
              </w:rPr>
              <w:t>рассказ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5" w:firstLine="14"/>
            </w:pPr>
            <w:r w:rsidRPr="009A35E8">
              <w:rPr>
                <w:sz w:val="22"/>
                <w:szCs w:val="22"/>
              </w:rPr>
              <w:t>Гражданская война. Установление республики. Протек</w:t>
            </w:r>
            <w:r w:rsidRPr="009A35E8">
              <w:rPr>
                <w:sz w:val="22"/>
                <w:szCs w:val="22"/>
              </w:rPr>
              <w:softHyphen/>
              <w:t xml:space="preserve">торат Кромвеля. 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hanging="5"/>
            </w:pPr>
            <w:r w:rsidRPr="009A35E8">
              <w:rPr>
                <w:sz w:val="22"/>
                <w:szCs w:val="22"/>
              </w:rPr>
              <w:t xml:space="preserve">Знать основные положения урока. 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§12, з. 4 с. 119 (п)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  <w:r w:rsidRPr="009A35E8">
              <w:rPr>
                <w:sz w:val="22"/>
                <w:szCs w:val="22"/>
              </w:rPr>
              <w:t>14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 xml:space="preserve">Англия во второй половине </w:t>
            </w:r>
            <w:r w:rsidRPr="009A35E8">
              <w:rPr>
                <w:lang w:val="en-US"/>
              </w:rPr>
              <w:t>XVII</w:t>
            </w:r>
            <w:r w:rsidRPr="009A35E8">
              <w:t xml:space="preserve"> века.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Урок - беседа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5" w:firstLine="14"/>
            </w:pPr>
            <w:r w:rsidRPr="009A35E8">
              <w:rPr>
                <w:sz w:val="22"/>
                <w:szCs w:val="22"/>
              </w:rPr>
              <w:t>Реставра</w:t>
            </w:r>
            <w:r w:rsidRPr="009A35E8">
              <w:rPr>
                <w:sz w:val="22"/>
                <w:szCs w:val="22"/>
              </w:rPr>
              <w:softHyphen/>
              <w:t>ция Стюартов. Рождение парламентской монархии. Права личности и парла</w:t>
            </w:r>
            <w:r w:rsidRPr="009A35E8">
              <w:rPr>
                <w:sz w:val="22"/>
                <w:szCs w:val="22"/>
              </w:rPr>
              <w:softHyphen/>
              <w:t>ментская система в Англии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hanging="5"/>
            </w:pPr>
            <w:r w:rsidRPr="009A35E8">
              <w:rPr>
                <w:sz w:val="22"/>
                <w:szCs w:val="22"/>
              </w:rPr>
              <w:t>Уметь проводить исторические параллели (Нидерланд</w:t>
            </w:r>
            <w:r w:rsidRPr="009A35E8">
              <w:rPr>
                <w:sz w:val="22"/>
                <w:szCs w:val="22"/>
              </w:rPr>
              <w:softHyphen/>
              <w:t>ская и Английская ре</w:t>
            </w:r>
            <w:r w:rsidRPr="009A35E8">
              <w:rPr>
                <w:sz w:val="22"/>
                <w:szCs w:val="22"/>
              </w:rPr>
              <w:softHyphen/>
              <w:t>волюции), выявлять общее и различное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§13, з. 3 с. 128 (п).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</w:p>
        </w:tc>
        <w:tc>
          <w:tcPr>
            <w:tcW w:w="13003" w:type="dxa"/>
            <w:gridSpan w:val="6"/>
          </w:tcPr>
          <w:p w:rsidR="00933FE6" w:rsidRPr="009A35E8" w:rsidRDefault="00933FE6" w:rsidP="009A35E8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 w:firstLine="341"/>
              <w:jc w:val="both"/>
              <w:rPr>
                <w:b/>
              </w:rPr>
            </w:pPr>
            <w:r w:rsidRPr="009A35E8">
              <w:rPr>
                <w:b/>
              </w:rPr>
              <w:t>Тема I</w:t>
            </w:r>
            <w:r w:rsidRPr="009A35E8">
              <w:rPr>
                <w:b/>
                <w:lang w:val="en-US"/>
              </w:rPr>
              <w:t>V</w:t>
            </w:r>
            <w:r w:rsidRPr="009A35E8">
              <w:rPr>
                <w:b/>
              </w:rPr>
              <w:t xml:space="preserve">. Культура стран Европы в </w:t>
            </w:r>
            <w:r w:rsidRPr="009A35E8">
              <w:rPr>
                <w:b/>
                <w:lang w:val="en-US"/>
              </w:rPr>
              <w:t>XVI</w:t>
            </w:r>
            <w:r w:rsidRPr="009A35E8">
              <w:rPr>
                <w:b/>
              </w:rPr>
              <w:t>-</w:t>
            </w:r>
            <w:r w:rsidRPr="009A35E8">
              <w:rPr>
                <w:b/>
                <w:lang w:val="en-US"/>
              </w:rPr>
              <w:t>XVII</w:t>
            </w:r>
            <w:r w:rsidRPr="009A35E8">
              <w:rPr>
                <w:b/>
              </w:rPr>
              <w:t xml:space="preserve"> веках. (2 ч) </w:t>
            </w:r>
          </w:p>
          <w:p w:rsidR="00933FE6" w:rsidRPr="009A35E8" w:rsidRDefault="00933FE6" w:rsidP="009A35E8">
            <w:pPr>
              <w:shd w:val="clear" w:color="auto" w:fill="FFFFFF"/>
              <w:ind w:firstLine="14"/>
            </w:pP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</w:pPr>
            <w:r w:rsidRPr="009A35E8">
              <w:t>15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  <w:ind w:right="91"/>
            </w:pPr>
            <w:r w:rsidRPr="009A35E8">
              <w:rPr>
                <w:sz w:val="22"/>
                <w:szCs w:val="22"/>
              </w:rPr>
              <w:t>Эпоха Возрождения. Гуманизм.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</w:p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Эпоха Возрождения и ее характерные черты. Гуманисты. Первые утопии. Томас Мор. Ф. Рабле.У. Шекспир, М. Сер</w:t>
            </w:r>
            <w:r w:rsidRPr="009A35E8">
              <w:rPr>
                <w:sz w:val="22"/>
                <w:szCs w:val="22"/>
              </w:rPr>
              <w:softHyphen/>
              <w:t>вантес. Музыкальное ис</w:t>
            </w:r>
            <w:r w:rsidRPr="009A35E8">
              <w:rPr>
                <w:sz w:val="22"/>
                <w:szCs w:val="22"/>
              </w:rPr>
              <w:softHyphen/>
              <w:t>кусство. Новые тенден</w:t>
            </w:r>
            <w:r w:rsidRPr="009A35E8">
              <w:rPr>
                <w:sz w:val="22"/>
                <w:szCs w:val="22"/>
              </w:rPr>
              <w:softHyphen/>
              <w:t>ции в изобразительном искус</w:t>
            </w:r>
            <w:r w:rsidRPr="009A35E8">
              <w:rPr>
                <w:sz w:val="22"/>
                <w:szCs w:val="22"/>
              </w:rPr>
              <w:softHyphen/>
              <w:t>стве. Леонардо да Винчи, М. Буонарроти, Рафаэль Санти. Осо</w:t>
            </w:r>
            <w:r w:rsidRPr="009A35E8">
              <w:rPr>
                <w:sz w:val="22"/>
                <w:szCs w:val="22"/>
              </w:rPr>
              <w:softHyphen/>
              <w:t xml:space="preserve">бенности искусства Испании и Голландии </w:t>
            </w:r>
            <w:r w:rsidRPr="009A35E8">
              <w:rPr>
                <w:sz w:val="22"/>
                <w:szCs w:val="22"/>
                <w:lang w:val="en-US"/>
              </w:rPr>
              <w:t>XVII</w:t>
            </w:r>
            <w:r w:rsidRPr="009A35E8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firstLine="14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урока. Уметь составлять и представлять устные доклады.</w:t>
            </w:r>
          </w:p>
          <w:p w:rsidR="00933FE6" w:rsidRPr="009A35E8" w:rsidRDefault="00933FE6" w:rsidP="009A35E8">
            <w:pPr>
              <w:shd w:val="clear" w:color="auto" w:fill="FFFFFF"/>
              <w:ind w:right="163" w:firstLine="10"/>
            </w:pPr>
            <w:r w:rsidRPr="009A35E8">
              <w:rPr>
                <w:sz w:val="22"/>
                <w:szCs w:val="22"/>
              </w:rPr>
              <w:t>Сравнительная таблица достижений культуры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  <w:p w:rsidR="00933FE6" w:rsidRPr="009A35E8" w:rsidRDefault="00933FE6" w:rsidP="009A35E8">
            <w:r w:rsidRPr="009A35E8">
              <w:t>§14-15, сообщения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82"/>
              <w:rPr>
                <w:lang w:val="en-US"/>
              </w:rPr>
            </w:pPr>
            <w:r w:rsidRPr="009A35E8">
              <w:rPr>
                <w:lang w:val="en-US"/>
              </w:rPr>
              <w:t>16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  <w:ind w:right="62" w:firstLine="10"/>
            </w:pPr>
            <w:r w:rsidRPr="009A35E8">
              <w:rPr>
                <w:sz w:val="22"/>
                <w:szCs w:val="22"/>
              </w:rPr>
              <w:t>Рождение новой европейской науки. Научная картина мира.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right="101"/>
            </w:pPr>
          </w:p>
          <w:p w:rsidR="00933FE6" w:rsidRPr="009A35E8" w:rsidRDefault="00933FE6" w:rsidP="009A35E8">
            <w:pPr>
              <w:shd w:val="clear" w:color="auto" w:fill="FFFFFF"/>
              <w:ind w:right="101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right="101"/>
            </w:pPr>
            <w:r w:rsidRPr="009A35E8">
              <w:rPr>
                <w:sz w:val="22"/>
                <w:szCs w:val="22"/>
              </w:rPr>
              <w:t>Урок изучения нового мате</w:t>
            </w:r>
            <w:r w:rsidRPr="009A35E8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 xml:space="preserve">Работа с текстом учебника. 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tabs>
                <w:tab w:val="left" w:pos="2335"/>
              </w:tabs>
              <w:ind w:firstLine="19"/>
            </w:pPr>
            <w:r w:rsidRPr="009A35E8">
              <w:rPr>
                <w:sz w:val="22"/>
                <w:szCs w:val="22"/>
              </w:rPr>
              <w:t xml:space="preserve">Развитие новой науки в </w:t>
            </w:r>
            <w:r w:rsidRPr="009A35E8">
              <w:rPr>
                <w:sz w:val="22"/>
                <w:szCs w:val="22"/>
                <w:lang w:val="en-US"/>
              </w:rPr>
              <w:t>XVI</w:t>
            </w:r>
            <w:r w:rsidRPr="009A35E8">
              <w:rPr>
                <w:sz w:val="22"/>
                <w:szCs w:val="22"/>
              </w:rPr>
              <w:t>—</w:t>
            </w:r>
            <w:r w:rsidRPr="009A35E8">
              <w:rPr>
                <w:sz w:val="22"/>
                <w:szCs w:val="22"/>
                <w:lang w:val="en-US"/>
              </w:rPr>
              <w:t>XVII</w:t>
            </w:r>
            <w:r w:rsidRPr="009A35E8">
              <w:rPr>
                <w:sz w:val="22"/>
                <w:szCs w:val="22"/>
              </w:rPr>
              <w:t xml:space="preserve"> вв. и ее влияние на технический прогресс и самосознание человека. Н. Копер</w:t>
            </w:r>
            <w:r w:rsidRPr="009A35E8">
              <w:rPr>
                <w:sz w:val="22"/>
                <w:szCs w:val="22"/>
              </w:rPr>
              <w:softHyphen/>
              <w:t>ник. Джордано Бруно. Г. Галилей. Научная картина мира. Философия Нового времени. Учение Д. Локка о «естественных» правах че</w:t>
            </w:r>
            <w:r w:rsidRPr="009A35E8">
              <w:rPr>
                <w:sz w:val="22"/>
                <w:szCs w:val="22"/>
              </w:rPr>
              <w:softHyphen/>
              <w:t>ловека и разделении властей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63"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урока. Составление сравни</w:t>
            </w:r>
            <w:r w:rsidRPr="009A35E8">
              <w:rPr>
                <w:sz w:val="22"/>
                <w:szCs w:val="22"/>
              </w:rPr>
              <w:softHyphen/>
              <w:t>тельной таблицы. Доклады.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§16-17, з. 1 с. 153 (п)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</w:pPr>
          </w:p>
        </w:tc>
        <w:tc>
          <w:tcPr>
            <w:tcW w:w="13003" w:type="dxa"/>
            <w:gridSpan w:val="6"/>
          </w:tcPr>
          <w:p w:rsidR="00933FE6" w:rsidRPr="00DA6683" w:rsidRDefault="00933FE6" w:rsidP="00DA6683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 w:firstLine="341"/>
              <w:jc w:val="both"/>
              <w:rPr>
                <w:b/>
              </w:rPr>
            </w:pPr>
            <w:r w:rsidRPr="009A35E8">
              <w:rPr>
                <w:b/>
              </w:rPr>
              <w:t xml:space="preserve">Раздел II. ЭПОХА  ПРОСВЕЩЕНИЯ. ВРЕМЯ ПРЕОБРАЗОВАНИЙ (7 ч) 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</w:pPr>
          </w:p>
        </w:tc>
        <w:tc>
          <w:tcPr>
            <w:tcW w:w="13003" w:type="dxa"/>
            <w:gridSpan w:val="6"/>
          </w:tcPr>
          <w:p w:rsidR="00933FE6" w:rsidRPr="00DA6683" w:rsidRDefault="00933FE6" w:rsidP="00DA6683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 w:firstLine="341"/>
              <w:jc w:val="both"/>
              <w:rPr>
                <w:b/>
              </w:rPr>
            </w:pPr>
            <w:r w:rsidRPr="009A35E8">
              <w:rPr>
                <w:b/>
              </w:rPr>
              <w:t xml:space="preserve">Тема I. Европа в </w:t>
            </w:r>
            <w:r w:rsidRPr="009A35E8">
              <w:rPr>
                <w:b/>
                <w:lang w:val="en-US"/>
              </w:rPr>
              <w:t>XVIII</w:t>
            </w:r>
            <w:r w:rsidRPr="009A35E8">
              <w:rPr>
                <w:b/>
              </w:rPr>
              <w:t xml:space="preserve"> веке (3 ч) 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17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t>Эпоха Просвещения.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right="91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right="91"/>
            </w:pPr>
            <w:r w:rsidRPr="009A35E8">
              <w:rPr>
                <w:sz w:val="22"/>
                <w:szCs w:val="22"/>
              </w:rPr>
              <w:t>Урок изучения нового мате</w:t>
            </w:r>
            <w:r w:rsidRPr="009A35E8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 xml:space="preserve">Работа с с текстами учебника и докладами 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 xml:space="preserve">Просветители </w:t>
            </w:r>
            <w:r w:rsidRPr="009A35E8">
              <w:rPr>
                <w:sz w:val="22"/>
                <w:szCs w:val="22"/>
                <w:lang w:val="en-US"/>
              </w:rPr>
              <w:t>XVIII</w:t>
            </w:r>
            <w:r w:rsidRPr="009A35E8">
              <w:rPr>
                <w:sz w:val="22"/>
                <w:szCs w:val="22"/>
              </w:rPr>
              <w:t xml:space="preserve"> в. - Идеи Просвеще</w:t>
            </w:r>
            <w:r w:rsidRPr="009A35E8">
              <w:rPr>
                <w:sz w:val="22"/>
                <w:szCs w:val="22"/>
              </w:rPr>
              <w:softHyphen/>
              <w:t>ния как мировоззрение разви</w:t>
            </w:r>
            <w:r w:rsidRPr="009A35E8">
              <w:rPr>
                <w:sz w:val="22"/>
                <w:szCs w:val="22"/>
              </w:rPr>
              <w:softHyphen/>
              <w:t>вающейся буржуазии. Вольтер.Ш.-Л. Монтескье. Идеи Ж.-Ж. Руссо. Экономические учения А. Смита и Ж. Тюрго. Влияние просвети</w:t>
            </w:r>
            <w:r w:rsidRPr="009A35E8">
              <w:rPr>
                <w:sz w:val="22"/>
                <w:szCs w:val="22"/>
              </w:rPr>
              <w:softHyphen/>
              <w:t>телей на процесс формирова</w:t>
            </w:r>
            <w:r w:rsidRPr="009A35E8">
              <w:rPr>
                <w:sz w:val="22"/>
                <w:szCs w:val="22"/>
              </w:rPr>
              <w:softHyphen/>
              <w:t>ния правового государства и гражданского общества в Ев</w:t>
            </w:r>
            <w:r w:rsidRPr="009A35E8">
              <w:rPr>
                <w:sz w:val="22"/>
                <w:szCs w:val="22"/>
              </w:rPr>
              <w:softHyphen/>
              <w:t>ропе и Северной Америке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48"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урока. Уметь со</w:t>
            </w:r>
            <w:r w:rsidRPr="009A35E8">
              <w:rPr>
                <w:sz w:val="22"/>
                <w:szCs w:val="22"/>
              </w:rPr>
              <w:softHyphen/>
              <w:t>ставлять и представлять устные доклады, рефе</w:t>
            </w:r>
            <w:r w:rsidRPr="009A35E8">
              <w:rPr>
                <w:sz w:val="22"/>
                <w:szCs w:val="22"/>
              </w:rPr>
              <w:softHyphen/>
              <w:t>рат, сообщение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§18, заполнить таблицу «Взгляды французских просветителей»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lang w:val="en-US"/>
              </w:rPr>
              <w:t>1</w:t>
            </w:r>
            <w:r w:rsidRPr="009A35E8">
              <w:t>8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t xml:space="preserve">Политическая карта Европы и мира в </w:t>
            </w:r>
            <w:r w:rsidRPr="009A35E8">
              <w:rPr>
                <w:lang w:val="en-US"/>
              </w:rPr>
              <w:t>XVIII</w:t>
            </w:r>
            <w:r w:rsidRPr="009A35E8">
              <w:t xml:space="preserve"> веке.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right="91"/>
            </w:pPr>
            <w:r w:rsidRPr="009A35E8"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right="91"/>
            </w:pPr>
            <w:r w:rsidRPr="009A35E8">
              <w:rPr>
                <w:sz w:val="22"/>
                <w:szCs w:val="22"/>
              </w:rPr>
              <w:t>Урок изучения нового мате</w:t>
            </w:r>
            <w:r w:rsidRPr="009A35E8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t>Урок-практикум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t>Новые черты во внешней политике. Война за испанское наследство и ее итоги. Семилетняя война и усиление России. Разделы Польши.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48" w:firstLine="10"/>
            </w:pPr>
            <w:r w:rsidRPr="009A35E8">
              <w:t>Знать основные положения урока. Уметь составлять таблицу. Уметь работать с картой.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§19, з. 1 с. 178 (п)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t>19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 xml:space="preserve">Новые идейно-политические течения и традиции в </w:t>
            </w:r>
            <w:r w:rsidRPr="009A35E8">
              <w:rPr>
                <w:lang w:val="en-US"/>
              </w:rPr>
              <w:t>XVIII</w:t>
            </w:r>
            <w:r w:rsidRPr="009A35E8">
              <w:t xml:space="preserve"> веке.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right="91"/>
            </w:pPr>
            <w:r w:rsidRPr="009A35E8"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right="91"/>
            </w:pPr>
            <w:r w:rsidRPr="009A35E8">
              <w:rPr>
                <w:sz w:val="22"/>
                <w:szCs w:val="22"/>
              </w:rPr>
              <w:t>Урок изучения нового мате</w:t>
            </w:r>
            <w:r w:rsidRPr="009A35E8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t>Основные направления общественного развития. Либерализм и консерватизм.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67" w:firstLine="10"/>
            </w:pPr>
            <w:r w:rsidRPr="009A35E8">
              <w:rPr>
                <w:sz w:val="22"/>
                <w:szCs w:val="22"/>
              </w:rPr>
              <w:t>Знать основные поло</w:t>
            </w:r>
            <w:r w:rsidRPr="009A35E8">
              <w:rPr>
                <w:sz w:val="22"/>
                <w:szCs w:val="22"/>
              </w:rPr>
              <w:softHyphen/>
              <w:t>жения урока. Уметь ра</w:t>
            </w:r>
            <w:r w:rsidRPr="009A35E8">
              <w:rPr>
                <w:sz w:val="22"/>
                <w:szCs w:val="22"/>
              </w:rPr>
              <w:softHyphen/>
              <w:t>ботать с различными источниками историче</w:t>
            </w:r>
            <w:r w:rsidRPr="009A35E8">
              <w:rPr>
                <w:sz w:val="22"/>
                <w:szCs w:val="22"/>
              </w:rPr>
              <w:softHyphen/>
              <w:t>ской информации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§20, з. 3 с. 187 (п)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</w:pPr>
          </w:p>
        </w:tc>
        <w:tc>
          <w:tcPr>
            <w:tcW w:w="13003" w:type="dxa"/>
            <w:gridSpan w:val="6"/>
          </w:tcPr>
          <w:p w:rsidR="00933FE6" w:rsidRPr="00DA6683" w:rsidRDefault="00933FE6" w:rsidP="00DA6683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 w:firstLine="341"/>
              <w:jc w:val="both"/>
              <w:rPr>
                <w:b/>
              </w:rPr>
            </w:pPr>
            <w:r w:rsidRPr="009A35E8">
              <w:rPr>
                <w:b/>
              </w:rPr>
              <w:t xml:space="preserve">Тема II. На заре индустриальной цивилизации  (2ч) 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20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>Рождение индустриальной цивилизации</w:t>
            </w:r>
          </w:p>
          <w:p w:rsidR="00933FE6" w:rsidRPr="009A35E8" w:rsidRDefault="00933FE6" w:rsidP="009A35E8">
            <w:pPr>
              <w:jc w:val="right"/>
            </w:pP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Урок - изучения нового материала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лекция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Изменения в жизни и сознании людей. Рождение индустриальной цивилизации. Литература и искусство XVIII в.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Индустриальная цивилизация. Основные черты индустриального общества. Модернизация.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 21, з. 1 с. 197 (п)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21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 xml:space="preserve">Англия в </w:t>
            </w:r>
            <w:r w:rsidRPr="009A35E8">
              <w:rPr>
                <w:lang w:val="en-US"/>
              </w:rPr>
              <w:t>XVIII</w:t>
            </w:r>
            <w:r w:rsidRPr="009A35E8">
              <w:t xml:space="preserve"> веке.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Урок - изучения нового материала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лекция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Промышленный переворот в Англии, его предпосылки и особенности. Первые династии промышлен</w:t>
            </w:r>
            <w:r w:rsidRPr="009A35E8">
              <w:rPr>
                <w:sz w:val="22"/>
                <w:szCs w:val="22"/>
              </w:rPr>
              <w:softHyphen/>
              <w:t>ников. Луддизм. Цена технического прогресса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Знать основные поня</w:t>
            </w:r>
            <w:r w:rsidRPr="009A35E8">
              <w:rPr>
                <w:sz w:val="22"/>
                <w:szCs w:val="22"/>
              </w:rPr>
              <w:softHyphen/>
              <w:t>тия урока: фабрика, луддизм, промышленный переворот, аграрная революция. Знать исто</w:t>
            </w:r>
            <w:r w:rsidRPr="009A35E8">
              <w:rPr>
                <w:sz w:val="22"/>
                <w:szCs w:val="22"/>
              </w:rPr>
              <w:softHyphen/>
              <w:t>рические формы про</w:t>
            </w:r>
            <w:r w:rsidRPr="009A35E8">
              <w:rPr>
                <w:sz w:val="22"/>
                <w:szCs w:val="22"/>
              </w:rPr>
              <w:softHyphen/>
              <w:t>мышленного производ</w:t>
            </w:r>
            <w:r w:rsidRPr="009A35E8">
              <w:rPr>
                <w:sz w:val="22"/>
                <w:szCs w:val="22"/>
              </w:rPr>
              <w:softHyphen/>
              <w:t>ства и их признаки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 22, в. 1-4 с. 205 (у), з. 1 с. 205 (п)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</w:p>
        </w:tc>
        <w:tc>
          <w:tcPr>
            <w:tcW w:w="13003" w:type="dxa"/>
            <w:gridSpan w:val="6"/>
          </w:tcPr>
          <w:p w:rsidR="00933FE6" w:rsidRPr="009A35E8" w:rsidRDefault="00933FE6" w:rsidP="009A35E8">
            <w:pPr>
              <w:shd w:val="clear" w:color="auto" w:fill="FFFFFF"/>
              <w:ind w:right="106" w:firstLine="10"/>
            </w:pPr>
            <w:r w:rsidRPr="009A35E8">
              <w:rPr>
                <w:b/>
              </w:rPr>
              <w:t xml:space="preserve">Тема III. Рождение Американского государства (3 ч) 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  <w:r w:rsidRPr="009A35E8">
              <w:rPr>
                <w:sz w:val="22"/>
                <w:szCs w:val="22"/>
              </w:rPr>
              <w:t>22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 xml:space="preserve">Северная Америка в </w:t>
            </w:r>
            <w:r w:rsidRPr="009A35E8">
              <w:rPr>
                <w:lang w:val="en-US"/>
              </w:rPr>
              <w:t>XVIII</w:t>
            </w:r>
            <w:r w:rsidRPr="009A35E8">
              <w:t xml:space="preserve"> веке.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рассказ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Первые колонии в Северной Америке. Политическое устройство и экономическое развитие колоний. Фор</w:t>
            </w:r>
            <w:r w:rsidRPr="009A35E8">
              <w:rPr>
                <w:sz w:val="22"/>
                <w:szCs w:val="22"/>
              </w:rPr>
              <w:softHyphen/>
              <w:t>мирование североамерикан</w:t>
            </w:r>
            <w:r w:rsidRPr="009A35E8">
              <w:rPr>
                <w:sz w:val="22"/>
                <w:szCs w:val="22"/>
              </w:rPr>
              <w:softHyphen/>
              <w:t>ской нации. Идеология аме</w:t>
            </w:r>
            <w:r w:rsidRPr="009A35E8">
              <w:rPr>
                <w:sz w:val="22"/>
                <w:szCs w:val="22"/>
              </w:rPr>
              <w:softHyphen/>
              <w:t xml:space="preserve">риканского общества. Б. Франклин 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06" w:firstLine="10"/>
            </w:pPr>
            <w:r w:rsidRPr="009A35E8">
              <w:rPr>
                <w:sz w:val="22"/>
                <w:szCs w:val="22"/>
              </w:rPr>
              <w:t>Знать основные положения урока. Уметь сравнивать развитие северных и южных колоний.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§23, заполнить таблицу «Различия между Севером и Югом»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  <w:r w:rsidRPr="009A35E8">
              <w:rPr>
                <w:sz w:val="22"/>
                <w:szCs w:val="22"/>
              </w:rPr>
              <w:t>23.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>Начало конфликта между Англией и ее североамериканскими колониями.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беседа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«Американский феномен». Причины обострения конфликта между Англией и североамериканскими колониями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06" w:firstLine="10"/>
            </w:pPr>
            <w:r w:rsidRPr="009A35E8">
              <w:rPr>
                <w:sz w:val="22"/>
                <w:szCs w:val="22"/>
              </w:rPr>
              <w:t>Знать основные положения урока. Уметь сравнивать историче</w:t>
            </w:r>
            <w:r w:rsidRPr="009A35E8">
              <w:rPr>
                <w:sz w:val="22"/>
                <w:szCs w:val="22"/>
              </w:rPr>
              <w:softHyphen/>
              <w:t>ские явления (револю</w:t>
            </w:r>
            <w:r w:rsidRPr="009A35E8">
              <w:rPr>
                <w:sz w:val="22"/>
                <w:szCs w:val="22"/>
              </w:rPr>
              <w:softHyphen/>
              <w:t>ции в Нидерландах, Англии и Америке)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  <w:r w:rsidRPr="009A35E8">
              <w:rPr>
                <w:sz w:val="22"/>
                <w:szCs w:val="22"/>
              </w:rPr>
              <w:t>24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Война за независимость и ее итоги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Видео урок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9"/>
            </w:pPr>
            <w:r w:rsidRPr="009A35E8">
              <w:rPr>
                <w:sz w:val="22"/>
                <w:szCs w:val="22"/>
              </w:rPr>
              <w:t>Причины войны североамериканских колонии за независимость. Дж. Вашингтон и Т. Джефферсон. Декларация независимости. Образование США. Конституция США 1787 г. Политическая система США. Билль о правах. Борьба североаме</w:t>
            </w:r>
            <w:r w:rsidRPr="009A35E8">
              <w:rPr>
                <w:sz w:val="22"/>
                <w:szCs w:val="22"/>
              </w:rPr>
              <w:softHyphen/>
              <w:t xml:space="preserve">риканских штатов за свободу. Позиция России. 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63"/>
            </w:pPr>
            <w:r w:rsidRPr="009A35E8">
              <w:rPr>
                <w:sz w:val="22"/>
                <w:szCs w:val="22"/>
              </w:rPr>
              <w:t>Знать основные положения урока. Выявлять главные отличия между демократическими и авторитар</w:t>
            </w:r>
            <w:r w:rsidRPr="009A35E8">
              <w:rPr>
                <w:sz w:val="22"/>
                <w:szCs w:val="22"/>
              </w:rPr>
              <w:softHyphen/>
              <w:t>ными началами обще</w:t>
            </w:r>
            <w:r w:rsidRPr="009A35E8">
              <w:rPr>
                <w:sz w:val="22"/>
                <w:szCs w:val="22"/>
              </w:rPr>
              <w:softHyphen/>
              <w:t>ственного устройства Определять историческое значение образования Соеди</w:t>
            </w:r>
            <w:r w:rsidRPr="009A35E8">
              <w:rPr>
                <w:sz w:val="22"/>
                <w:szCs w:val="22"/>
              </w:rPr>
              <w:softHyphen/>
              <w:t>ненных Штатов Америки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§24-25, з. 3 с. 222 (п), з. 3 с. 231 (п)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</w:p>
        </w:tc>
        <w:tc>
          <w:tcPr>
            <w:tcW w:w="13003" w:type="dxa"/>
            <w:gridSpan w:val="6"/>
          </w:tcPr>
          <w:p w:rsidR="00933FE6" w:rsidRPr="009A35E8" w:rsidRDefault="00933FE6" w:rsidP="009A35E8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/>
              <w:jc w:val="both"/>
              <w:rPr>
                <w:b/>
                <w:caps/>
              </w:rPr>
            </w:pPr>
            <w:r w:rsidRPr="009A35E8">
              <w:rPr>
                <w:b/>
              </w:rPr>
              <w:t xml:space="preserve">Раздел III. </w:t>
            </w:r>
            <w:r w:rsidRPr="009A35E8">
              <w:rPr>
                <w:b/>
                <w:caps/>
              </w:rPr>
              <w:t xml:space="preserve">Раздел III. Страны Востока в </w:t>
            </w:r>
            <w:r w:rsidRPr="009A35E8">
              <w:rPr>
                <w:b/>
                <w:caps/>
                <w:lang w:val="en-US"/>
              </w:rPr>
              <w:t>XVI</w:t>
            </w:r>
            <w:r w:rsidRPr="009A35E8">
              <w:rPr>
                <w:b/>
                <w:caps/>
              </w:rPr>
              <w:t>-</w:t>
            </w:r>
            <w:r w:rsidRPr="009A35E8">
              <w:rPr>
                <w:b/>
                <w:caps/>
                <w:lang w:val="en-US"/>
              </w:rPr>
              <w:t>XVIII</w:t>
            </w:r>
            <w:r w:rsidRPr="009A35E8">
              <w:rPr>
                <w:b/>
                <w:caps/>
              </w:rPr>
              <w:t xml:space="preserve"> веках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</w:p>
        </w:tc>
        <w:tc>
          <w:tcPr>
            <w:tcW w:w="13003" w:type="dxa"/>
            <w:gridSpan w:val="6"/>
          </w:tcPr>
          <w:p w:rsidR="00933FE6" w:rsidRPr="00DA6683" w:rsidRDefault="00933FE6" w:rsidP="00DA6683">
            <w:pPr>
              <w:shd w:val="clear" w:color="auto" w:fill="FFFFFF"/>
              <w:tabs>
                <w:tab w:val="left" w:pos="1123"/>
              </w:tabs>
              <w:spacing w:line="278" w:lineRule="exact"/>
              <w:ind w:left="-142" w:right="441" w:firstLine="341"/>
              <w:jc w:val="both"/>
              <w:rPr>
                <w:b/>
              </w:rPr>
            </w:pPr>
            <w:r w:rsidRPr="009A35E8">
              <w:rPr>
                <w:b/>
              </w:rPr>
              <w:t xml:space="preserve">Тема I. Традиционные общества Востока. Начало европейской колонизации (1 ч) 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  <w:r w:rsidRPr="009A35E8">
              <w:rPr>
                <w:sz w:val="22"/>
                <w:szCs w:val="22"/>
              </w:rPr>
              <w:t>25</w:t>
            </w:r>
          </w:p>
        </w:tc>
        <w:tc>
          <w:tcPr>
            <w:tcW w:w="2392" w:type="dxa"/>
          </w:tcPr>
          <w:p w:rsidR="00933FE6" w:rsidRPr="009A35E8" w:rsidRDefault="00933FE6" w:rsidP="009A35E8">
            <w:r w:rsidRPr="009A35E8">
              <w:t>Страны Востока в XVI – XVIII веках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  <w:ind w:firstLine="5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firstLine="5"/>
            </w:pPr>
            <w:r w:rsidRPr="009A35E8">
              <w:rPr>
                <w:sz w:val="22"/>
                <w:szCs w:val="22"/>
              </w:rPr>
              <w:t>Комбинирован</w:t>
            </w:r>
            <w:r w:rsidRPr="009A35E8"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>Рассказ. Работа с материалами учебника.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>Возникновение исламского (мусульманского) мира.</w:t>
            </w:r>
          </w:p>
          <w:p w:rsidR="00933FE6" w:rsidRPr="009A35E8" w:rsidRDefault="00933FE6" w:rsidP="009A35E8">
            <w:pPr>
              <w:shd w:val="clear" w:color="auto" w:fill="FFFFFF"/>
              <w:ind w:firstLine="10"/>
            </w:pPr>
            <w:r w:rsidRPr="009A35E8">
              <w:rPr>
                <w:sz w:val="22"/>
                <w:szCs w:val="22"/>
              </w:rPr>
              <w:t>Основные черты традицион</w:t>
            </w:r>
            <w:r w:rsidRPr="009A35E8">
              <w:rPr>
                <w:sz w:val="22"/>
                <w:szCs w:val="22"/>
              </w:rPr>
              <w:softHyphen/>
              <w:t>ного общества. Начало европейской колонизации</w:t>
            </w: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24" w:firstLine="10"/>
            </w:pPr>
            <w:r w:rsidRPr="009A35E8">
              <w:rPr>
                <w:sz w:val="22"/>
                <w:szCs w:val="22"/>
              </w:rPr>
              <w:t>Знать основные понятия урока: фактории, миссионер, конфуцианство, буддизм, индуизм, син</w:t>
            </w:r>
            <w:r w:rsidRPr="009A35E8">
              <w:rPr>
                <w:sz w:val="22"/>
                <w:szCs w:val="22"/>
              </w:rPr>
              <w:softHyphen/>
              <w:t>тоизм, сегун, могол, сипай.</w:t>
            </w:r>
            <w:r w:rsidRPr="009A35E8">
              <w:t xml:space="preserve"> </w:t>
            </w:r>
            <w:r w:rsidRPr="009A35E8">
              <w:rPr>
                <w:sz w:val="22"/>
                <w:szCs w:val="22"/>
              </w:rPr>
              <w:t>Уметь работать с дополнительной литера</w:t>
            </w:r>
            <w:r w:rsidRPr="009A35E8">
              <w:rPr>
                <w:sz w:val="22"/>
                <w:szCs w:val="22"/>
              </w:rPr>
              <w:softHyphen/>
              <w:t>турой. Сравнивать исто</w:t>
            </w:r>
            <w:r w:rsidRPr="009A35E8">
              <w:rPr>
                <w:sz w:val="22"/>
                <w:szCs w:val="22"/>
              </w:rPr>
              <w:softHyphen/>
              <w:t>рические явления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  <w:r w:rsidRPr="009A35E8">
              <w:t>§ 26-28, составление сравнительной таблицы «Традиционные общества Востока».</w:t>
            </w:r>
          </w:p>
        </w:tc>
      </w:tr>
      <w:tr w:rsidR="00933FE6" w:rsidRPr="009A35E8" w:rsidTr="008C75F4">
        <w:trPr>
          <w:trHeight w:val="79"/>
        </w:trPr>
        <w:tc>
          <w:tcPr>
            <w:tcW w:w="671" w:type="dxa"/>
          </w:tcPr>
          <w:p w:rsidR="00933FE6" w:rsidRPr="009A35E8" w:rsidRDefault="00933FE6" w:rsidP="009A35E8">
            <w:pPr>
              <w:shd w:val="clear" w:color="auto" w:fill="FFFFFF"/>
              <w:ind w:left="5"/>
            </w:pPr>
            <w:r w:rsidRPr="009A35E8">
              <w:rPr>
                <w:sz w:val="22"/>
                <w:szCs w:val="22"/>
              </w:rPr>
              <w:t>26</w:t>
            </w:r>
          </w:p>
        </w:tc>
        <w:tc>
          <w:tcPr>
            <w:tcW w:w="2392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Мир в первый пе</w:t>
            </w:r>
            <w:r w:rsidRPr="009A35E8">
              <w:rPr>
                <w:sz w:val="22"/>
                <w:szCs w:val="22"/>
              </w:rPr>
              <w:softHyphen/>
              <w:t>риод Нового вре</w:t>
            </w:r>
            <w:r w:rsidRPr="009A35E8">
              <w:rPr>
                <w:sz w:val="22"/>
                <w:szCs w:val="22"/>
              </w:rPr>
              <w:softHyphen/>
              <w:t>мени</w:t>
            </w:r>
          </w:p>
        </w:tc>
        <w:tc>
          <w:tcPr>
            <w:tcW w:w="914" w:type="dxa"/>
          </w:tcPr>
          <w:p w:rsidR="00933FE6" w:rsidRPr="009A35E8" w:rsidRDefault="00933FE6" w:rsidP="009A35E8">
            <w:pPr>
              <w:shd w:val="clear" w:color="auto" w:fill="FFFFFF"/>
            </w:pPr>
            <w:r w:rsidRPr="009A35E8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933FE6" w:rsidRPr="009A35E8" w:rsidRDefault="00933FE6" w:rsidP="009A35E8">
            <w:pPr>
              <w:shd w:val="clear" w:color="auto" w:fill="FFFFFF"/>
              <w:ind w:right="34" w:firstLine="5"/>
            </w:pPr>
            <w:r w:rsidRPr="009A35E8"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1275" w:type="dxa"/>
          </w:tcPr>
          <w:p w:rsidR="00933FE6" w:rsidRPr="009A35E8" w:rsidRDefault="00933FE6" w:rsidP="009A35E8">
            <w:pPr>
              <w:shd w:val="clear" w:color="auto" w:fill="FFFFFF"/>
              <w:ind w:right="14"/>
            </w:pPr>
            <w:r w:rsidRPr="009A35E8">
              <w:rPr>
                <w:sz w:val="22"/>
                <w:szCs w:val="22"/>
              </w:rPr>
              <w:t>контроль</w:t>
            </w:r>
          </w:p>
        </w:tc>
        <w:tc>
          <w:tcPr>
            <w:tcW w:w="2973" w:type="dxa"/>
          </w:tcPr>
          <w:p w:rsidR="00933FE6" w:rsidRPr="009A35E8" w:rsidRDefault="00933FE6" w:rsidP="009A35E8">
            <w:pPr>
              <w:shd w:val="clear" w:color="auto" w:fill="FFFFFF"/>
              <w:ind w:right="34" w:firstLine="5"/>
            </w:pPr>
          </w:p>
        </w:tc>
        <w:tc>
          <w:tcPr>
            <w:tcW w:w="3635" w:type="dxa"/>
          </w:tcPr>
          <w:p w:rsidR="00933FE6" w:rsidRPr="009A35E8" w:rsidRDefault="00933FE6" w:rsidP="009A35E8">
            <w:pPr>
              <w:shd w:val="clear" w:color="auto" w:fill="FFFFFF"/>
              <w:ind w:right="14"/>
            </w:pPr>
            <w:r w:rsidRPr="009A35E8">
              <w:rPr>
                <w:sz w:val="22"/>
                <w:szCs w:val="22"/>
              </w:rPr>
              <w:t>Знать основные положе</w:t>
            </w:r>
            <w:r w:rsidRPr="009A35E8">
              <w:rPr>
                <w:sz w:val="22"/>
                <w:szCs w:val="22"/>
              </w:rPr>
              <w:softHyphen/>
              <w:t>ния курса</w:t>
            </w:r>
          </w:p>
        </w:tc>
        <w:tc>
          <w:tcPr>
            <w:tcW w:w="1977" w:type="dxa"/>
          </w:tcPr>
          <w:p w:rsidR="00933FE6" w:rsidRPr="009A35E8" w:rsidRDefault="00933FE6" w:rsidP="009A35E8">
            <w:pPr>
              <w:shd w:val="clear" w:color="auto" w:fill="FFFFFF"/>
              <w:spacing w:line="226" w:lineRule="exact"/>
              <w:ind w:firstLine="5"/>
            </w:pPr>
          </w:p>
        </w:tc>
      </w:tr>
    </w:tbl>
    <w:p w:rsidR="00933FE6" w:rsidRDefault="00933FE6" w:rsidP="009A35E8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b/>
          <w:sz w:val="28"/>
          <w:szCs w:val="28"/>
          <w:u w:val="single"/>
        </w:rPr>
      </w:pP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sz w:val="28"/>
          <w:szCs w:val="28"/>
          <w:u w:val="single"/>
        </w:rPr>
      </w:pPr>
      <w:r w:rsidRPr="009A35E8">
        <w:rPr>
          <w:b/>
          <w:sz w:val="28"/>
          <w:szCs w:val="28"/>
          <w:u w:val="single"/>
        </w:rPr>
        <w:t>Рабочая программа</w:t>
      </w:r>
    </w:p>
    <w:p w:rsidR="00933FE6" w:rsidRPr="00DA6683" w:rsidRDefault="00933FE6" w:rsidP="00DA66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sz w:val="28"/>
          <w:szCs w:val="28"/>
          <w:u w:val="single"/>
        </w:rPr>
      </w:pPr>
      <w:r w:rsidRPr="009A35E8">
        <w:rPr>
          <w:b/>
          <w:sz w:val="28"/>
          <w:szCs w:val="28"/>
          <w:u w:val="single"/>
        </w:rPr>
        <w:t xml:space="preserve">по Истории России  </w:t>
      </w:r>
      <w:r w:rsidRPr="009A35E8">
        <w:rPr>
          <w:b/>
          <w:sz w:val="28"/>
          <w:szCs w:val="28"/>
          <w:u w:val="single"/>
          <w:lang w:val="en-US"/>
        </w:rPr>
        <w:t>XVII</w:t>
      </w:r>
      <w:r w:rsidRPr="009A35E8">
        <w:rPr>
          <w:b/>
          <w:sz w:val="28"/>
          <w:szCs w:val="28"/>
          <w:u w:val="single"/>
        </w:rPr>
        <w:t xml:space="preserve"> – </w:t>
      </w:r>
      <w:r w:rsidRPr="009A35E8">
        <w:rPr>
          <w:b/>
          <w:sz w:val="28"/>
          <w:szCs w:val="28"/>
          <w:u w:val="single"/>
          <w:lang w:val="en-US"/>
        </w:rPr>
        <w:t>XVIII</w:t>
      </w:r>
      <w:r w:rsidRPr="009A35E8">
        <w:rPr>
          <w:b/>
          <w:sz w:val="28"/>
          <w:szCs w:val="28"/>
          <w:u w:val="single"/>
        </w:rPr>
        <w:t xml:space="preserve"> в.в. (7 класс)</w:t>
      </w:r>
    </w:p>
    <w:p w:rsidR="00933FE6" w:rsidRPr="009A35E8" w:rsidRDefault="00933FE6" w:rsidP="009A35E8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9A35E8">
        <w:rPr>
          <w:rFonts w:cs="Arial"/>
          <w:sz w:val="28"/>
          <w:szCs w:val="28"/>
        </w:rPr>
        <w:t>Пояснительная записка</w:t>
      </w:r>
    </w:p>
    <w:p w:rsidR="00933FE6" w:rsidRPr="009A35E8" w:rsidRDefault="00933FE6" w:rsidP="009A35E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A35E8">
        <w:rPr>
          <w:rFonts w:cs="Arial"/>
        </w:rPr>
        <w:t>Рабочая программа по «Истории России» составлена в соответствии с Федеральным компонентом государственного образовательного стандарта общего образования (2004 г.). Программа составлена на основе Примерной программы основного общего образования по истории МО РФ 2004 г. и авторской программы Данилов А.А., Косулина Л.Г. История России.6-9 класс. –М: Просвещение, 2010</w:t>
      </w:r>
    </w:p>
    <w:p w:rsidR="00933FE6" w:rsidRPr="009A35E8" w:rsidRDefault="00933FE6" w:rsidP="009A35E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A35E8">
        <w:rPr>
          <w:rFonts w:cs="Arial"/>
        </w:rPr>
        <w:t>Нормативно-правовая основа рабочей программы по истории</w:t>
      </w:r>
    </w:p>
    <w:p w:rsidR="00933FE6" w:rsidRPr="009A35E8" w:rsidRDefault="00933FE6" w:rsidP="009A35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</w:rPr>
      </w:pPr>
      <w:r w:rsidRPr="009A35E8">
        <w:rPr>
          <w:rFonts w:cs="Arial"/>
        </w:rPr>
        <w:t>Закон Российской Федерации от 10.07.1992 №3266-1 «Об образовании» (в редакции Федерального закона от 17.07.2009 №148-ФЗ)</w:t>
      </w:r>
    </w:p>
    <w:p w:rsidR="00933FE6" w:rsidRPr="009A35E8" w:rsidRDefault="00933FE6" w:rsidP="009A35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</w:rPr>
      </w:pPr>
      <w:r w:rsidRPr="009A35E8">
        <w:rPr>
          <w:rFonts w:cs="Arial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933FE6" w:rsidRPr="009A35E8" w:rsidRDefault="00933FE6" w:rsidP="009A35E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</w:rPr>
      </w:pPr>
      <w:r w:rsidRPr="009A35E8">
        <w:rPr>
          <w:rFonts w:cs="Arial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933FE6" w:rsidRPr="009A35E8" w:rsidRDefault="00933FE6" w:rsidP="00DA66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</w:rPr>
      </w:pPr>
      <w:r w:rsidRPr="009A35E8">
        <w:rPr>
          <w:rFonts w:cs="Arial"/>
        </w:rPr>
        <w:t xml:space="preserve">Приказ Минобрнауки </w:t>
      </w:r>
      <w:hyperlink r:id="rId9" w:tgtFrame="_blank" w:history="1">
        <w:r w:rsidRPr="009A35E8">
          <w:rPr>
            <w:rFonts w:cs="Arial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2013/2014учебный год»</w:t>
        </w:r>
      </w:hyperlink>
    </w:p>
    <w:p w:rsidR="00933FE6" w:rsidRPr="009A35E8" w:rsidRDefault="00933FE6" w:rsidP="009A35E8">
      <w:pPr>
        <w:jc w:val="center"/>
        <w:rPr>
          <w:b/>
        </w:rPr>
      </w:pPr>
      <w:r w:rsidRPr="009A35E8">
        <w:rPr>
          <w:b/>
        </w:rPr>
        <w:t xml:space="preserve">Изучение истории на ступени основного общего образования направлено </w:t>
      </w:r>
    </w:p>
    <w:p w:rsidR="00933FE6" w:rsidRPr="009A35E8" w:rsidRDefault="00933FE6" w:rsidP="009A35E8">
      <w:pPr>
        <w:jc w:val="center"/>
        <w:rPr>
          <w:b/>
        </w:rPr>
      </w:pPr>
      <w:r w:rsidRPr="009A35E8">
        <w:rPr>
          <w:b/>
        </w:rPr>
        <w:t>на достижение следующих целей</w:t>
      </w:r>
      <w:r w:rsidRPr="009A35E8">
        <w:rPr>
          <w:b/>
          <w:vertAlign w:val="superscript"/>
        </w:rPr>
        <w:footnoteReference w:id="2"/>
      </w:r>
      <w:r w:rsidRPr="009A35E8">
        <w:rPr>
          <w:b/>
        </w:rPr>
        <w:t>:</w:t>
      </w:r>
    </w:p>
    <w:p w:rsidR="00933FE6" w:rsidRPr="009A35E8" w:rsidRDefault="00933FE6" w:rsidP="009A35E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180"/>
        <w:jc w:val="both"/>
        <w:rPr>
          <w:rFonts w:cs="Arial"/>
        </w:rPr>
      </w:pPr>
      <w:r w:rsidRPr="009A35E8">
        <w:rPr>
          <w:rFonts w:cs="Arial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33FE6" w:rsidRPr="009A35E8" w:rsidRDefault="00933FE6" w:rsidP="009A35E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180"/>
        <w:jc w:val="both"/>
        <w:rPr>
          <w:rFonts w:cs="Arial"/>
        </w:rPr>
      </w:pPr>
      <w:r w:rsidRPr="009A35E8">
        <w:rPr>
          <w:rFonts w:cs="Arial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933FE6" w:rsidRPr="009A35E8" w:rsidRDefault="00933FE6" w:rsidP="009A35E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180"/>
        <w:jc w:val="both"/>
        <w:rPr>
          <w:rFonts w:cs="Arial"/>
        </w:rPr>
      </w:pPr>
      <w:r w:rsidRPr="009A35E8">
        <w:rPr>
          <w:rFonts w:cs="Arial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33FE6" w:rsidRPr="009A35E8" w:rsidRDefault="00933FE6" w:rsidP="009A35E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180"/>
        <w:jc w:val="both"/>
        <w:rPr>
          <w:rFonts w:cs="Arial"/>
        </w:rPr>
      </w:pPr>
      <w:r w:rsidRPr="009A35E8">
        <w:rPr>
          <w:rFonts w:cs="Arial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933FE6" w:rsidRPr="00DA6683" w:rsidRDefault="00933FE6" w:rsidP="00DA668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180"/>
        <w:jc w:val="both"/>
        <w:rPr>
          <w:rFonts w:cs="Arial"/>
        </w:rPr>
      </w:pPr>
      <w:r w:rsidRPr="009A35E8">
        <w:rPr>
          <w:rFonts w:cs="Arial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933FE6" w:rsidRPr="009A35E8" w:rsidRDefault="00933FE6" w:rsidP="009A35E8">
      <w:pPr>
        <w:autoSpaceDE w:val="0"/>
        <w:autoSpaceDN w:val="0"/>
        <w:adjustRightInd w:val="0"/>
        <w:jc w:val="both"/>
        <w:outlineLvl w:val="4"/>
        <w:rPr>
          <w:b/>
          <w:sz w:val="28"/>
          <w:szCs w:val="28"/>
        </w:rPr>
      </w:pPr>
      <w:r w:rsidRPr="009A35E8">
        <w:rPr>
          <w:b/>
          <w:sz w:val="28"/>
          <w:szCs w:val="28"/>
        </w:rPr>
        <w:t>Требования к уровню подготовки учеников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b/>
          <w:bCs/>
          <w:sz w:val="22"/>
          <w:szCs w:val="22"/>
        </w:rPr>
      </w:pPr>
      <w:r w:rsidRPr="009A35E8">
        <w:rPr>
          <w:sz w:val="22"/>
          <w:szCs w:val="22"/>
        </w:rPr>
        <w:t xml:space="preserve">В результате изучения курса </w:t>
      </w:r>
      <w:r w:rsidRPr="009A35E8">
        <w:rPr>
          <w:b/>
          <w:bCs/>
          <w:sz w:val="22"/>
          <w:szCs w:val="22"/>
        </w:rPr>
        <w:t xml:space="preserve">учащиеся должны: 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9A35E8">
        <w:rPr>
          <w:b/>
          <w:sz w:val="22"/>
          <w:szCs w:val="22"/>
        </w:rPr>
        <w:t xml:space="preserve">объяснять значение </w:t>
      </w:r>
      <w:r w:rsidRPr="009A35E8">
        <w:rPr>
          <w:b/>
          <w:spacing w:val="-1"/>
          <w:sz w:val="22"/>
          <w:szCs w:val="22"/>
        </w:rPr>
        <w:t>понятий</w:t>
      </w:r>
      <w:r w:rsidRPr="009A35E8">
        <w:rPr>
          <w:spacing w:val="-1"/>
          <w:sz w:val="22"/>
          <w:szCs w:val="22"/>
        </w:rPr>
        <w:t>: смута, абсолютизм, дворцовые перевороты, просвещенный абсолютизм, крепо</w:t>
      </w:r>
      <w:r w:rsidRPr="009A35E8">
        <w:rPr>
          <w:spacing w:val="-1"/>
          <w:sz w:val="22"/>
          <w:szCs w:val="22"/>
        </w:rPr>
        <w:softHyphen/>
      </w:r>
      <w:r w:rsidRPr="009A35E8">
        <w:rPr>
          <w:sz w:val="22"/>
          <w:szCs w:val="22"/>
        </w:rPr>
        <w:t xml:space="preserve">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</w:t>
      </w:r>
      <w:r w:rsidRPr="009A35E8">
        <w:rPr>
          <w:sz w:val="22"/>
          <w:szCs w:val="22"/>
          <w:lang w:val="en-US"/>
        </w:rPr>
        <w:t>I</w:t>
      </w:r>
      <w:r w:rsidRPr="009A35E8">
        <w:rPr>
          <w:sz w:val="22"/>
          <w:szCs w:val="22"/>
        </w:rPr>
        <w:t xml:space="preserve">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9A35E8">
        <w:rPr>
          <w:b/>
          <w:sz w:val="22"/>
          <w:szCs w:val="22"/>
        </w:rPr>
        <w:t>называть</w:t>
      </w:r>
      <w:r w:rsidRPr="009A35E8">
        <w:rPr>
          <w:sz w:val="22"/>
          <w:szCs w:val="22"/>
        </w:rPr>
        <w:t xml:space="preserve"> даты важнейших событий социальных выступлений, военных походов и компаний; места и обстоятельства этих событий, выступлений походов, крупнейших государственных деятелей, военачальни</w:t>
      </w:r>
      <w:r w:rsidRPr="009A35E8">
        <w:rPr>
          <w:sz w:val="22"/>
          <w:szCs w:val="22"/>
        </w:rPr>
        <w:softHyphen/>
        <w:t xml:space="preserve">ков, ученых, представителей культуры; 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9A35E8">
        <w:rPr>
          <w:b/>
          <w:sz w:val="22"/>
          <w:szCs w:val="22"/>
        </w:rPr>
        <w:t>показывать на исторической карте</w:t>
      </w:r>
      <w:r w:rsidRPr="009A35E8">
        <w:rPr>
          <w:sz w:val="22"/>
          <w:szCs w:val="22"/>
        </w:rPr>
        <w:t xml:space="preserve"> рост территории, крупнейшие центры торговли, промышленности; описывать положение и образ жизни ос</w:t>
      </w:r>
      <w:r w:rsidRPr="009A35E8">
        <w:rPr>
          <w:sz w:val="22"/>
          <w:szCs w:val="22"/>
        </w:rPr>
        <w:softHyphen/>
        <w:t xml:space="preserve">новных сословий; составлять описание памятников, предметов труда, зданий, произведений искусства; 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9A35E8">
        <w:rPr>
          <w:b/>
          <w:sz w:val="22"/>
          <w:szCs w:val="22"/>
        </w:rPr>
        <w:t>соотносить</w:t>
      </w:r>
      <w:r w:rsidRPr="009A35E8">
        <w:rPr>
          <w:sz w:val="22"/>
          <w:szCs w:val="22"/>
        </w:rPr>
        <w:t xml:space="preserve"> общие факты и процессы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9A35E8">
        <w:rPr>
          <w:sz w:val="22"/>
          <w:szCs w:val="22"/>
        </w:rPr>
        <w:softHyphen/>
        <w:t xml:space="preserve">го, социального, духовного и политического развития; 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ind w:right="106"/>
        <w:jc w:val="both"/>
        <w:rPr>
          <w:b/>
          <w:bCs/>
        </w:rPr>
      </w:pPr>
      <w:r w:rsidRPr="009A35E8">
        <w:rPr>
          <w:b/>
          <w:bCs/>
        </w:rPr>
        <w:t xml:space="preserve">Программа: 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ind w:right="106"/>
        <w:jc w:val="both"/>
      </w:pPr>
      <w:r w:rsidRPr="009A35E8">
        <w:rPr>
          <w:i/>
          <w:iCs/>
        </w:rPr>
        <w:t xml:space="preserve">Данилов А. А., Косулина Л. Г. </w:t>
      </w:r>
      <w:r w:rsidRPr="009A35E8">
        <w:t>«История России. 6-9 кл.». - М.: Просвеще</w:t>
      </w:r>
      <w:r w:rsidRPr="009A35E8">
        <w:softHyphen/>
        <w:t>ние, 20010.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ind w:right="106"/>
        <w:jc w:val="both"/>
        <w:rPr>
          <w:b/>
        </w:rPr>
      </w:pPr>
      <w:r w:rsidRPr="009A35E8">
        <w:rPr>
          <w:b/>
        </w:rPr>
        <w:t xml:space="preserve">Учебник: 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ind w:right="106"/>
        <w:jc w:val="both"/>
      </w:pPr>
      <w:r w:rsidRPr="009A35E8">
        <w:rPr>
          <w:i/>
          <w:iCs/>
        </w:rPr>
        <w:t xml:space="preserve">Данилов А. А., Косулина Л. </w:t>
      </w:r>
      <w:r w:rsidRPr="009A35E8">
        <w:t>Г. История России</w:t>
      </w:r>
      <w:r w:rsidRPr="009A35E8">
        <w:rPr>
          <w:b/>
        </w:rPr>
        <w:t xml:space="preserve"> </w:t>
      </w:r>
      <w:r w:rsidRPr="009A35E8">
        <w:rPr>
          <w:b/>
          <w:lang w:val="en-US"/>
        </w:rPr>
        <w:t>XVII</w:t>
      </w:r>
      <w:r w:rsidRPr="009A35E8">
        <w:rPr>
          <w:b/>
        </w:rPr>
        <w:t xml:space="preserve"> – </w:t>
      </w:r>
      <w:r w:rsidRPr="009A35E8">
        <w:rPr>
          <w:b/>
          <w:lang w:val="en-US"/>
        </w:rPr>
        <w:t>XVIII</w:t>
      </w:r>
      <w:r w:rsidRPr="009A35E8">
        <w:rPr>
          <w:b/>
        </w:rPr>
        <w:t xml:space="preserve"> в.в.:</w:t>
      </w:r>
      <w:r w:rsidRPr="009A35E8">
        <w:t xml:space="preserve"> учебник для 7 класса общеобразовательных учреждений. - М.: Просвещение, 2010;</w:t>
      </w:r>
    </w:p>
    <w:p w:rsidR="00933FE6" w:rsidRPr="00345E2E" w:rsidRDefault="00933FE6" w:rsidP="008C75F4">
      <w:pPr>
        <w:rPr>
          <w:kern w:val="36"/>
        </w:rPr>
      </w:pPr>
      <w:r w:rsidRPr="00345E2E">
        <w:rPr>
          <w:kern w:val="36"/>
        </w:rPr>
        <w:t>Э.В.Уткина «История Р</w:t>
      </w:r>
      <w:r>
        <w:rPr>
          <w:kern w:val="36"/>
        </w:rPr>
        <w:t>оссии. Разноуровневые задания. 7</w:t>
      </w:r>
      <w:r w:rsidRPr="00345E2E">
        <w:rPr>
          <w:kern w:val="36"/>
        </w:rPr>
        <w:t xml:space="preserve"> класс. Дидактиче</w:t>
      </w:r>
      <w:r>
        <w:rPr>
          <w:kern w:val="36"/>
        </w:rPr>
        <w:t>ские материалы», М: «ВАКО», 2012</w:t>
      </w:r>
      <w:r w:rsidRPr="00345E2E">
        <w:rPr>
          <w:kern w:val="36"/>
        </w:rPr>
        <w:t xml:space="preserve">г. </w:t>
      </w:r>
    </w:p>
    <w:p w:rsidR="00933FE6" w:rsidRPr="00345E2E" w:rsidRDefault="00933FE6" w:rsidP="008C75F4">
      <w:r w:rsidRPr="00345E2E">
        <w:t>Электронное прилож</w:t>
      </w:r>
      <w:r>
        <w:t>ение к учебнику История России.</w:t>
      </w:r>
      <w:r w:rsidRPr="00345E2E">
        <w:t xml:space="preserve"> </w:t>
      </w:r>
      <w:r>
        <w:t>К</w:t>
      </w:r>
      <w:r w:rsidRPr="00345E2E">
        <w:t>он</w:t>
      </w:r>
      <w:r>
        <w:t>е</w:t>
      </w:r>
      <w:r w:rsidRPr="00345E2E">
        <w:t>ц XVI</w:t>
      </w:r>
      <w:r>
        <w:t>-</w:t>
      </w:r>
      <w:r>
        <w:rPr>
          <w:lang w:val="en-US"/>
        </w:rPr>
        <w:t>XVIII</w:t>
      </w:r>
      <w:r w:rsidRPr="00345E2E">
        <w:t xml:space="preserve"> века : учеб. д</w:t>
      </w:r>
      <w:r>
        <w:t xml:space="preserve">ля </w:t>
      </w:r>
      <w:r w:rsidRPr="008C75F4">
        <w:t>7</w:t>
      </w:r>
      <w:r w:rsidRPr="00345E2E">
        <w:t xml:space="preserve"> кл. общеобразоват. учреждений /А.А. Данилов, Л. Г. Косулина. – М.: Просвещение, 2009.</w:t>
      </w:r>
    </w:p>
    <w:p w:rsidR="00933FE6" w:rsidRPr="00681A06" w:rsidRDefault="00933FE6" w:rsidP="00681A06">
      <w:pPr>
        <w:widowControl w:val="0"/>
        <w:shd w:val="clear" w:color="auto" w:fill="FFFFFF"/>
        <w:autoSpaceDE w:val="0"/>
        <w:autoSpaceDN w:val="0"/>
        <w:adjustRightInd w:val="0"/>
        <w:ind w:right="106"/>
        <w:jc w:val="both"/>
        <w:rPr>
          <w:b/>
        </w:rPr>
      </w:pPr>
      <w:r w:rsidRPr="00681A06">
        <w:rPr>
          <w:i/>
          <w:iCs/>
        </w:rPr>
        <w:t xml:space="preserve"> </w:t>
      </w:r>
      <w:r w:rsidRPr="00681A06">
        <w:rPr>
          <w:b/>
        </w:rPr>
        <w:t>2. Содержание изучаемого курса</w:t>
      </w:r>
    </w:p>
    <w:p w:rsidR="00933FE6" w:rsidRPr="00681A06" w:rsidRDefault="00933FE6" w:rsidP="009A35E8">
      <w:pPr>
        <w:widowControl w:val="0"/>
        <w:autoSpaceDE w:val="0"/>
        <w:autoSpaceDN w:val="0"/>
        <w:adjustRightInd w:val="0"/>
        <w:rPr>
          <w:b/>
        </w:rPr>
      </w:pPr>
      <w:r w:rsidRPr="00681A06">
        <w:rPr>
          <w:b/>
        </w:rPr>
        <w:t>2.1 Учебно-тематический план</w:t>
      </w:r>
    </w:p>
    <w:p w:rsidR="00933FE6" w:rsidRPr="00681A06" w:rsidRDefault="00933FE6" w:rsidP="009A35E8">
      <w:pPr>
        <w:widowControl w:val="0"/>
        <w:autoSpaceDE w:val="0"/>
        <w:autoSpaceDN w:val="0"/>
        <w:adjustRightInd w:val="0"/>
      </w:pPr>
      <w:r w:rsidRPr="00681A06">
        <w:t xml:space="preserve">Рабочая программа составлена с учетом изучения истории в объеме 2 часов в неделю (2часа ∙34 недели=68 часа). 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605"/>
      </w:tblGrid>
      <w:tr w:rsidR="00933FE6" w:rsidRPr="00681A06" w:rsidTr="00490948">
        <w:trPr>
          <w:jc w:val="center"/>
        </w:trPr>
        <w:tc>
          <w:tcPr>
            <w:tcW w:w="8208" w:type="dxa"/>
          </w:tcPr>
          <w:p w:rsidR="00933FE6" w:rsidRPr="00681A06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A06">
              <w:t xml:space="preserve">Название раздела, темы ( № п/п )   </w:t>
            </w:r>
          </w:p>
        </w:tc>
        <w:tc>
          <w:tcPr>
            <w:tcW w:w="1605" w:type="dxa"/>
          </w:tcPr>
          <w:p w:rsidR="00933FE6" w:rsidRPr="00681A06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681A06">
              <w:t>Всего часов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DA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3"/>
              <w:jc w:val="center"/>
            </w:pPr>
            <w:r w:rsidRPr="009A35E8">
              <w:rPr>
                <w:sz w:val="22"/>
                <w:szCs w:val="22"/>
              </w:rPr>
              <w:t>РАЗДЕЛ I. РОССИЯ В КОНЦЕ Х</w:t>
            </w:r>
            <w:r w:rsidRPr="009A35E8">
              <w:rPr>
                <w:sz w:val="22"/>
                <w:szCs w:val="22"/>
                <w:lang w:val="en-US"/>
              </w:rPr>
              <w:t>VI</w:t>
            </w:r>
            <w:r w:rsidRPr="009A35E8">
              <w:rPr>
                <w:sz w:val="22"/>
                <w:szCs w:val="22"/>
              </w:rPr>
              <w:t xml:space="preserve"> -Х</w:t>
            </w:r>
            <w:r w:rsidRPr="009A35E8">
              <w:rPr>
                <w:sz w:val="22"/>
                <w:szCs w:val="22"/>
                <w:lang w:val="en-US"/>
              </w:rPr>
              <w:t>VII</w:t>
            </w:r>
            <w:r w:rsidRPr="009A35E8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15ч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3"/>
            </w:pPr>
            <w:r w:rsidRPr="009A35E8">
              <w:rPr>
                <w:sz w:val="22"/>
                <w:szCs w:val="22"/>
              </w:rPr>
              <w:t>Введение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1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>Тема 1. Россия на рубеже Х</w:t>
            </w:r>
            <w:r w:rsidRPr="009A35E8">
              <w:rPr>
                <w:sz w:val="22"/>
                <w:szCs w:val="22"/>
                <w:lang w:val="en-US"/>
              </w:rPr>
              <w:t>VI</w:t>
            </w:r>
            <w:r w:rsidRPr="009A35E8">
              <w:rPr>
                <w:sz w:val="22"/>
                <w:szCs w:val="22"/>
              </w:rPr>
              <w:t xml:space="preserve"> -Х</w:t>
            </w:r>
            <w:r w:rsidRPr="009A35E8">
              <w:rPr>
                <w:sz w:val="22"/>
                <w:szCs w:val="22"/>
                <w:lang w:val="en-US"/>
              </w:rPr>
              <w:t>VII</w:t>
            </w:r>
            <w:r w:rsidRPr="009A35E8">
              <w:rPr>
                <w:sz w:val="22"/>
                <w:szCs w:val="22"/>
              </w:rPr>
              <w:t xml:space="preserve"> вв. 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4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 xml:space="preserve">Тема 2. Россия в </w:t>
            </w:r>
            <w:r w:rsidRPr="009A35E8">
              <w:rPr>
                <w:sz w:val="22"/>
                <w:szCs w:val="22"/>
                <w:lang w:val="en-US"/>
              </w:rPr>
              <w:t>XVII</w:t>
            </w:r>
            <w:r w:rsidRPr="009A35E8">
              <w:rPr>
                <w:sz w:val="22"/>
                <w:szCs w:val="22"/>
              </w:rPr>
              <w:t xml:space="preserve"> в. 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8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2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DA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845"/>
            </w:pPr>
            <w:r w:rsidRPr="009A35E8">
              <w:rPr>
                <w:sz w:val="22"/>
                <w:szCs w:val="22"/>
              </w:rPr>
              <w:t xml:space="preserve">РАЗДЕЛ </w:t>
            </w:r>
            <w:r w:rsidRPr="009A35E8">
              <w:rPr>
                <w:sz w:val="22"/>
                <w:szCs w:val="22"/>
                <w:lang w:val="en-US"/>
              </w:rPr>
              <w:t>II</w:t>
            </w:r>
            <w:r w:rsidRPr="009A35E8">
              <w:rPr>
                <w:sz w:val="22"/>
                <w:szCs w:val="22"/>
              </w:rPr>
              <w:t xml:space="preserve">. РОССИЯ В ПЕРВОЙ ПОЛОВИНЕ </w:t>
            </w:r>
            <w:r w:rsidRPr="009A35E8">
              <w:rPr>
                <w:sz w:val="22"/>
                <w:szCs w:val="22"/>
                <w:lang w:val="en-US"/>
              </w:rPr>
              <w:t>XVIII</w:t>
            </w:r>
            <w:r w:rsidRPr="009A35E8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605" w:type="dxa"/>
          </w:tcPr>
          <w:p w:rsidR="00933FE6" w:rsidRPr="009A35E8" w:rsidRDefault="00933FE6" w:rsidP="00DA668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r w:rsidRPr="009A35E8">
              <w:rPr>
                <w:sz w:val="22"/>
                <w:szCs w:val="22"/>
              </w:rPr>
              <w:t>13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 xml:space="preserve">Тема 1. Преобразования Петра </w:t>
            </w:r>
            <w:r w:rsidRPr="009A35E8">
              <w:rPr>
                <w:iCs/>
                <w:sz w:val="22"/>
                <w:szCs w:val="22"/>
                <w:lang w:val="en-US"/>
              </w:rPr>
              <w:t>I</w:t>
            </w:r>
            <w:r w:rsidRPr="009A35E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iCs/>
                <w:sz w:val="22"/>
                <w:szCs w:val="22"/>
              </w:rPr>
              <w:t>8 ч</w:t>
            </w:r>
          </w:p>
        </w:tc>
      </w:tr>
      <w:tr w:rsidR="00933FE6" w:rsidRPr="009A35E8" w:rsidTr="00490948">
        <w:trPr>
          <w:trHeight w:val="286"/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 xml:space="preserve">Тема 2. Россия в 1725-1762 гг. 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4 ч</w:t>
            </w:r>
          </w:p>
        </w:tc>
      </w:tr>
      <w:tr w:rsidR="00933FE6" w:rsidRPr="009A35E8" w:rsidTr="00490948">
        <w:trPr>
          <w:trHeight w:val="286"/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1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DA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/>
            </w:pPr>
            <w:r w:rsidRPr="009A35E8">
              <w:rPr>
                <w:sz w:val="22"/>
                <w:szCs w:val="22"/>
              </w:rPr>
              <w:t>РАЗДЕЛ</w:t>
            </w:r>
            <w:r w:rsidRPr="009A35E8">
              <w:rPr>
                <w:iCs/>
                <w:sz w:val="22"/>
                <w:szCs w:val="22"/>
              </w:rPr>
              <w:t xml:space="preserve"> </w:t>
            </w:r>
            <w:r w:rsidRPr="009A35E8">
              <w:rPr>
                <w:iCs/>
                <w:sz w:val="22"/>
                <w:szCs w:val="22"/>
                <w:lang w:val="en-US"/>
              </w:rPr>
              <w:t>III</w:t>
            </w:r>
            <w:r w:rsidRPr="009A35E8">
              <w:rPr>
                <w:iCs/>
                <w:sz w:val="22"/>
                <w:szCs w:val="22"/>
              </w:rPr>
              <w:t>.</w:t>
            </w:r>
            <w:r w:rsidRPr="009A35E8">
              <w:rPr>
                <w:sz w:val="22"/>
                <w:szCs w:val="22"/>
              </w:rPr>
              <w:t xml:space="preserve"> РОССИЯ В 1762-1800 гг. 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13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iCs/>
                <w:sz w:val="22"/>
                <w:szCs w:val="22"/>
              </w:rPr>
              <w:t xml:space="preserve">Тема 1. Внутренняя политика России второй половины </w:t>
            </w:r>
            <w:r w:rsidRPr="009A35E8">
              <w:rPr>
                <w:sz w:val="22"/>
                <w:szCs w:val="22"/>
                <w:lang w:val="en-US"/>
              </w:rPr>
              <w:t>XVIII</w:t>
            </w:r>
            <w:r w:rsidRPr="009A35E8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6 ч</w:t>
            </w:r>
          </w:p>
        </w:tc>
      </w:tr>
      <w:tr w:rsidR="00933FE6" w:rsidRPr="009A35E8" w:rsidTr="00490948">
        <w:trPr>
          <w:trHeight w:val="404"/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iCs/>
                <w:sz w:val="22"/>
                <w:szCs w:val="22"/>
              </w:rPr>
              <w:t xml:space="preserve">Тема 2. </w:t>
            </w:r>
            <w:r w:rsidRPr="009A35E8">
              <w:rPr>
                <w:sz w:val="22"/>
                <w:szCs w:val="22"/>
                <w:u w:val="single"/>
              </w:rPr>
              <w:t>Россия в войнах второй половины XVIII в.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3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iCs/>
                <w:sz w:val="22"/>
                <w:szCs w:val="22"/>
              </w:rPr>
              <w:t xml:space="preserve">Тема 3. Культура и быт во второй половине </w:t>
            </w:r>
            <w:r w:rsidRPr="009A35E8">
              <w:rPr>
                <w:iCs/>
                <w:sz w:val="22"/>
                <w:szCs w:val="22"/>
                <w:lang w:val="en-US"/>
              </w:rPr>
              <w:t>XVIII</w:t>
            </w:r>
            <w:r w:rsidRPr="009A35E8">
              <w:rPr>
                <w:iCs/>
                <w:sz w:val="22"/>
                <w:szCs w:val="22"/>
              </w:rPr>
              <w:t xml:space="preserve"> в.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3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 xml:space="preserve">ПОВТОРИТЕЛЬНО-ОБОБЩАЮЩИЙ УРОК 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1 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1ч</w:t>
            </w:r>
          </w:p>
        </w:tc>
      </w:tr>
      <w:tr w:rsidR="00933FE6" w:rsidRPr="009A35E8" w:rsidTr="00490948">
        <w:trPr>
          <w:jc w:val="center"/>
        </w:trPr>
        <w:tc>
          <w:tcPr>
            <w:tcW w:w="8208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</w:pPr>
            <w:r w:rsidRPr="009A35E8">
              <w:rPr>
                <w:sz w:val="22"/>
                <w:szCs w:val="22"/>
              </w:rPr>
              <w:t>итого</w:t>
            </w:r>
          </w:p>
        </w:tc>
        <w:tc>
          <w:tcPr>
            <w:tcW w:w="1605" w:type="dxa"/>
          </w:tcPr>
          <w:p w:rsidR="00933FE6" w:rsidRPr="009A35E8" w:rsidRDefault="00933FE6" w:rsidP="009A3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5E8">
              <w:rPr>
                <w:sz w:val="22"/>
                <w:szCs w:val="22"/>
              </w:rPr>
              <w:t>42 часа</w:t>
            </w:r>
          </w:p>
        </w:tc>
      </w:tr>
    </w:tbl>
    <w:p w:rsidR="00933FE6" w:rsidRPr="008C75F4" w:rsidRDefault="00933FE6" w:rsidP="00DA668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Cs/>
        </w:rPr>
      </w:pPr>
      <w:r w:rsidRPr="008C75F4">
        <w:rPr>
          <w:bCs/>
        </w:rPr>
        <w:t>РАЗДЕЛ I. РОССИЯ В КОНЦЕ Х</w:t>
      </w:r>
      <w:r w:rsidRPr="008C75F4">
        <w:rPr>
          <w:bCs/>
          <w:lang w:val="en-US"/>
        </w:rPr>
        <w:t>VI</w:t>
      </w:r>
      <w:r w:rsidRPr="008C75F4">
        <w:rPr>
          <w:bCs/>
        </w:rPr>
        <w:t xml:space="preserve"> -Х</w:t>
      </w:r>
      <w:r w:rsidRPr="008C75F4">
        <w:rPr>
          <w:bCs/>
          <w:lang w:val="en-US"/>
        </w:rPr>
        <w:t>VII</w:t>
      </w:r>
      <w:r w:rsidRPr="008C75F4">
        <w:rPr>
          <w:bCs/>
        </w:rPr>
        <w:t xml:space="preserve"> вв. (15 часов)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bCs/>
        </w:rPr>
      </w:pPr>
      <w:r w:rsidRPr="008C75F4">
        <w:rPr>
          <w:bCs/>
        </w:rPr>
        <w:t>Тема 1. Россия на рубеже Х</w:t>
      </w:r>
      <w:r w:rsidRPr="008C75F4">
        <w:rPr>
          <w:bCs/>
          <w:lang w:val="en-US"/>
        </w:rPr>
        <w:t>VI</w:t>
      </w:r>
      <w:r w:rsidRPr="008C75F4">
        <w:rPr>
          <w:bCs/>
        </w:rPr>
        <w:t xml:space="preserve"> -Х</w:t>
      </w:r>
      <w:r w:rsidRPr="008C75F4">
        <w:rPr>
          <w:bCs/>
          <w:lang w:val="en-US"/>
        </w:rPr>
        <w:t>VII</w:t>
      </w:r>
      <w:r w:rsidRPr="008C75F4">
        <w:rPr>
          <w:bCs/>
        </w:rPr>
        <w:t xml:space="preserve"> вв. (6 ч)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jc w:val="both"/>
        <w:rPr>
          <w:bCs/>
        </w:rPr>
      </w:pPr>
      <w:r w:rsidRPr="008C75F4">
        <w:rPr>
          <w:bCs/>
          <w:i/>
          <w:iCs/>
        </w:rPr>
        <w:t xml:space="preserve">Внутренняя и внешняя политика Бориса Годунова. </w:t>
      </w:r>
      <w:r w:rsidRPr="008C75F4">
        <w:rPr>
          <w:bCs/>
        </w:rPr>
        <w:t>Внутриполитическое положение в стране после смерти Ива</w:t>
      </w:r>
      <w:r w:rsidRPr="008C75F4">
        <w:rPr>
          <w:bCs/>
        </w:rPr>
        <w:softHyphen/>
        <w:t>на Грозного. Царь Федор Иоаннович. Борьба за власть. Бо</w:t>
      </w:r>
      <w:r w:rsidRPr="008C75F4">
        <w:rPr>
          <w:bCs/>
        </w:rPr>
        <w:softHyphen/>
      </w:r>
      <w:r w:rsidRPr="008C75F4">
        <w:rPr>
          <w:bCs/>
          <w:spacing w:val="-3"/>
        </w:rPr>
        <w:t xml:space="preserve">рис Годунов. Учреждение патриаршества. </w:t>
      </w:r>
      <w:r w:rsidRPr="008C75F4">
        <w:rPr>
          <w:bCs/>
          <w:i/>
          <w:u w:val="single"/>
        </w:rPr>
        <w:t>Прекращение династии Рюриковичей</w:t>
      </w:r>
      <w:r w:rsidRPr="008C75F4">
        <w:rPr>
          <w:bCs/>
          <w:i/>
          <w:u w:val="single"/>
          <w:vertAlign w:val="superscript"/>
        </w:rPr>
        <w:footnoteReference w:id="3"/>
      </w:r>
      <w:r w:rsidRPr="008C75F4">
        <w:rPr>
          <w:bCs/>
          <w:i/>
          <w:u w:val="single"/>
        </w:rPr>
        <w:t>.</w:t>
      </w:r>
      <w:r w:rsidRPr="008C75F4">
        <w:rPr>
          <w:bCs/>
        </w:rPr>
        <w:t xml:space="preserve"> Избрание на царство Бориса Годунова. Социально-экономическая политика. Голод 1601 — 1603 гг. </w:t>
      </w:r>
      <w:r w:rsidRPr="008C75F4">
        <w:rPr>
          <w:bCs/>
          <w:spacing w:val="-4"/>
        </w:rPr>
        <w:t>Обострение социальных противоречий. Международная поли</w:t>
      </w:r>
      <w:r w:rsidRPr="008C75F4">
        <w:rPr>
          <w:bCs/>
          <w:spacing w:val="-4"/>
        </w:rPr>
        <w:softHyphen/>
      </w:r>
      <w:r w:rsidRPr="008C75F4">
        <w:rPr>
          <w:bCs/>
        </w:rPr>
        <w:t>тика. Торговые и культурные связи со странами Западной Европы.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ind w:right="5"/>
        <w:jc w:val="both"/>
        <w:rPr>
          <w:bCs/>
        </w:rPr>
      </w:pPr>
      <w:r w:rsidRPr="008C75F4">
        <w:rPr>
          <w:bCs/>
          <w:u w:val="single"/>
        </w:rPr>
        <w:t>Смутное время.</w:t>
      </w:r>
      <w:r w:rsidRPr="008C75F4">
        <w:rPr>
          <w:bCs/>
          <w:i/>
          <w:iCs/>
          <w:spacing w:val="-6"/>
        </w:rPr>
        <w:t xml:space="preserve"> </w:t>
      </w:r>
      <w:r w:rsidRPr="008C75F4">
        <w:rPr>
          <w:bCs/>
          <w:spacing w:val="-6"/>
        </w:rPr>
        <w:t xml:space="preserve">Причины и суть Смутного времени. </w:t>
      </w:r>
      <w:r w:rsidRPr="008C75F4">
        <w:rPr>
          <w:bCs/>
          <w:i/>
          <w:u w:val="single"/>
        </w:rPr>
        <w:t xml:space="preserve">Самозванцы. </w:t>
      </w:r>
      <w:r w:rsidRPr="008C75F4">
        <w:rPr>
          <w:bCs/>
          <w:spacing w:val="-6"/>
        </w:rPr>
        <w:t xml:space="preserve">Лжедмитрий </w:t>
      </w:r>
      <w:r w:rsidRPr="008C75F4">
        <w:rPr>
          <w:bCs/>
          <w:spacing w:val="-6"/>
          <w:lang w:val="en-US"/>
        </w:rPr>
        <w:t>I</w:t>
      </w:r>
      <w:r w:rsidRPr="008C75F4">
        <w:rPr>
          <w:bCs/>
          <w:spacing w:val="-6"/>
        </w:rPr>
        <w:t xml:space="preserve">. </w:t>
      </w:r>
      <w:r w:rsidRPr="008C75F4">
        <w:rPr>
          <w:bCs/>
          <w:spacing w:val="-3"/>
        </w:rPr>
        <w:t xml:space="preserve">Поход на Москву. Внутренняя и внешняя политика Лжедмитрия </w:t>
      </w:r>
      <w:r w:rsidRPr="008C75F4">
        <w:rPr>
          <w:bCs/>
          <w:spacing w:val="-3"/>
          <w:lang w:val="en-US"/>
        </w:rPr>
        <w:t>I</w:t>
      </w:r>
      <w:r w:rsidRPr="008C75F4">
        <w:rPr>
          <w:bCs/>
          <w:spacing w:val="-3"/>
        </w:rPr>
        <w:t>. Боярский заговор. Воцарение В. Шуйского. Вос</w:t>
      </w:r>
      <w:r w:rsidRPr="008C75F4">
        <w:rPr>
          <w:bCs/>
          <w:spacing w:val="-3"/>
        </w:rPr>
        <w:softHyphen/>
      </w:r>
      <w:r w:rsidRPr="008C75F4">
        <w:rPr>
          <w:bCs/>
        </w:rPr>
        <w:t>стание И. Болотникова. Лжедмитрий П. Тушинский ла</w:t>
      </w:r>
      <w:r w:rsidRPr="008C75F4">
        <w:rPr>
          <w:bCs/>
        </w:rPr>
        <w:softHyphen/>
      </w:r>
      <w:r w:rsidRPr="008C75F4">
        <w:rPr>
          <w:bCs/>
          <w:spacing w:val="-3"/>
        </w:rPr>
        <w:t xml:space="preserve">герь. Вторжение Польши и Швеции. Семибоярщина. </w:t>
      </w:r>
      <w:r w:rsidRPr="008C75F4">
        <w:rPr>
          <w:bCs/>
          <w:u w:val="single"/>
        </w:rPr>
        <w:t>Борьба против внешней экспансии.</w:t>
      </w:r>
      <w:r w:rsidRPr="008C75F4">
        <w:rPr>
          <w:bCs/>
          <w:i/>
        </w:rPr>
        <w:t xml:space="preserve"> </w:t>
      </w:r>
      <w:r w:rsidRPr="008C75F4">
        <w:rPr>
          <w:bCs/>
          <w:spacing w:val="-2"/>
          <w:u w:val="single"/>
        </w:rPr>
        <w:t xml:space="preserve">К. Минин. Д. Пожарский. </w:t>
      </w:r>
      <w:r w:rsidRPr="008C75F4">
        <w:rPr>
          <w:bCs/>
          <w:spacing w:val="-2"/>
        </w:rPr>
        <w:t>Осво</w:t>
      </w:r>
      <w:r w:rsidRPr="008C75F4">
        <w:rPr>
          <w:bCs/>
          <w:spacing w:val="-2"/>
        </w:rPr>
        <w:softHyphen/>
      </w:r>
      <w:r w:rsidRPr="008C75F4">
        <w:rPr>
          <w:bCs/>
          <w:spacing w:val="-4"/>
        </w:rPr>
        <w:t xml:space="preserve">бождение Москвы. Земский собор 1613 г. Начало династии </w:t>
      </w:r>
      <w:r w:rsidRPr="008C75F4">
        <w:rPr>
          <w:bCs/>
        </w:rPr>
        <w:t>Романовых.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58" w:line="259" w:lineRule="exact"/>
        <w:rPr>
          <w:bCs/>
        </w:rPr>
      </w:pPr>
      <w:r w:rsidRPr="008C75F4">
        <w:rPr>
          <w:bCs/>
        </w:rPr>
        <w:t>Основные понятия темы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bCs/>
        </w:rPr>
      </w:pPr>
      <w:r w:rsidRPr="008C75F4">
        <w:rPr>
          <w:bCs/>
          <w:spacing w:val="-3"/>
        </w:rPr>
        <w:t>Смута, патриаршество, крестьянское восстание, самозван</w:t>
      </w:r>
      <w:r w:rsidRPr="008C75F4">
        <w:rPr>
          <w:bCs/>
        </w:rPr>
        <w:t>чество, интервенция, династия, Семибоярщина.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54"/>
        <w:rPr>
          <w:bCs/>
        </w:rPr>
      </w:pPr>
      <w:r w:rsidRPr="008C75F4">
        <w:rPr>
          <w:bCs/>
        </w:rPr>
        <w:t xml:space="preserve">Тема 2. Россия в </w:t>
      </w:r>
      <w:r w:rsidRPr="008C75F4">
        <w:rPr>
          <w:bCs/>
          <w:lang w:val="en-US"/>
        </w:rPr>
        <w:t>XVII</w:t>
      </w:r>
      <w:r w:rsidRPr="008C75F4">
        <w:rPr>
          <w:bCs/>
        </w:rPr>
        <w:t xml:space="preserve"> в. (9 ч)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right="14"/>
        <w:jc w:val="both"/>
        <w:rPr>
          <w:bCs/>
        </w:rPr>
      </w:pPr>
      <w:r w:rsidRPr="008C75F4">
        <w:rPr>
          <w:bCs/>
          <w:u w:val="single"/>
        </w:rPr>
        <w:t>Россия при первых Романовых</w:t>
      </w:r>
      <w:r w:rsidRPr="008C75F4">
        <w:rPr>
          <w:bCs/>
          <w:spacing w:val="-1"/>
        </w:rPr>
        <w:t xml:space="preserve">. </w:t>
      </w:r>
      <w:r w:rsidRPr="008C75F4">
        <w:rPr>
          <w:bCs/>
          <w:i/>
          <w:u w:val="single"/>
        </w:rPr>
        <w:t>Приказная система. Отмена местничества</w:t>
      </w:r>
      <w:r w:rsidRPr="008C75F4">
        <w:rPr>
          <w:bCs/>
          <w:i/>
        </w:rPr>
        <w:t xml:space="preserve">. </w:t>
      </w:r>
      <w:r w:rsidRPr="008C75F4">
        <w:rPr>
          <w:bCs/>
          <w:spacing w:val="-3"/>
        </w:rPr>
        <w:t>Начало становления абсолютизма. Возрастание роли государственного аппарата и армии. Реформаторская де</w:t>
      </w:r>
      <w:r w:rsidRPr="008C75F4">
        <w:rPr>
          <w:bCs/>
          <w:spacing w:val="-3"/>
        </w:rPr>
        <w:softHyphen/>
      </w:r>
      <w:r w:rsidRPr="008C75F4">
        <w:rPr>
          <w:bCs/>
          <w:spacing w:val="-1"/>
        </w:rPr>
        <w:t xml:space="preserve">ятельность А. Л. Ордина-Нащокина и В. В. Голицына, царя </w:t>
      </w:r>
      <w:r w:rsidRPr="008C75F4">
        <w:rPr>
          <w:bCs/>
        </w:rPr>
        <w:t>Федора Алексеевича.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bCs/>
        </w:rPr>
      </w:pPr>
      <w:r w:rsidRPr="008C75F4">
        <w:rPr>
          <w:bCs/>
          <w:i/>
          <w:iCs/>
        </w:rPr>
        <w:t xml:space="preserve">Экономическое и социальное развитие. </w:t>
      </w:r>
      <w:r w:rsidRPr="008C75F4">
        <w:rPr>
          <w:bCs/>
          <w:u w:val="single"/>
        </w:rPr>
        <w:t>Ликвидация последствий Смуты</w:t>
      </w:r>
      <w:r w:rsidRPr="008C75F4">
        <w:rPr>
          <w:bCs/>
        </w:rPr>
        <w:t>. Усиление роли барщины и оброка. Но</w:t>
      </w:r>
      <w:r w:rsidRPr="008C75F4">
        <w:rPr>
          <w:bCs/>
        </w:rPr>
        <w:softHyphen/>
        <w:t>вые явления в экономике. Рост товарно-денежных отноше</w:t>
      </w:r>
      <w:r w:rsidRPr="008C75F4">
        <w:rPr>
          <w:bCs/>
        </w:rPr>
        <w:softHyphen/>
      </w:r>
      <w:r w:rsidRPr="008C75F4">
        <w:rPr>
          <w:bCs/>
          <w:spacing w:val="-3"/>
        </w:rPr>
        <w:t xml:space="preserve">ний. Развитие мелкотоварного производства. </w:t>
      </w:r>
      <w:r w:rsidRPr="008C75F4">
        <w:rPr>
          <w:bCs/>
          <w:u w:val="single"/>
        </w:rPr>
        <w:t xml:space="preserve">Мануфактуры Развитие торговых связей. </w:t>
      </w:r>
      <w:r w:rsidRPr="008C75F4">
        <w:rPr>
          <w:bCs/>
          <w:spacing w:val="-3"/>
        </w:rPr>
        <w:t xml:space="preserve">Ярмарки. </w:t>
      </w:r>
      <w:r w:rsidRPr="008C75F4">
        <w:rPr>
          <w:bCs/>
        </w:rPr>
        <w:t>Формирование всероссийского рынка. Рост городов.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bCs/>
        </w:rPr>
      </w:pPr>
      <w:r w:rsidRPr="008C75F4">
        <w:rPr>
          <w:bCs/>
          <w:spacing w:val="-3"/>
        </w:rPr>
        <w:t xml:space="preserve">Усиление позиций дворянства. </w:t>
      </w:r>
      <w:r w:rsidRPr="008C75F4">
        <w:rPr>
          <w:bCs/>
          <w:spacing w:val="-3"/>
          <w:u w:val="single"/>
        </w:rPr>
        <w:t>Соборное уложение 1649 г.</w:t>
      </w:r>
      <w:r w:rsidRPr="008C75F4">
        <w:rPr>
          <w:bCs/>
          <w:spacing w:val="-3"/>
        </w:rPr>
        <w:t xml:space="preserve"> </w:t>
      </w:r>
      <w:r w:rsidRPr="008C75F4">
        <w:rPr>
          <w:bCs/>
          <w:u w:val="single"/>
        </w:rPr>
        <w:t xml:space="preserve">Юридическое оформление крепостного права. </w:t>
      </w:r>
      <w:r w:rsidRPr="008C75F4">
        <w:rPr>
          <w:bCs/>
          <w:spacing w:val="-2"/>
        </w:rPr>
        <w:t xml:space="preserve">Основные категории </w:t>
      </w:r>
      <w:r w:rsidRPr="008C75F4">
        <w:rPr>
          <w:bCs/>
          <w:spacing w:val="-1"/>
        </w:rPr>
        <w:t>городского населения. Духовенство. Казачество.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bCs/>
        </w:rPr>
      </w:pPr>
      <w:r w:rsidRPr="008C75F4">
        <w:rPr>
          <w:bCs/>
        </w:rPr>
        <w:t xml:space="preserve">Народы России в </w:t>
      </w:r>
      <w:r w:rsidRPr="008C75F4">
        <w:rPr>
          <w:bCs/>
          <w:lang w:val="en-US"/>
        </w:rPr>
        <w:t>XVII</w:t>
      </w:r>
      <w:r w:rsidRPr="008C75F4">
        <w:rPr>
          <w:bCs/>
        </w:rPr>
        <w:t xml:space="preserve"> в. Освоение Сибири.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24" w:line="264" w:lineRule="exact"/>
        <w:jc w:val="both"/>
        <w:rPr>
          <w:bCs/>
        </w:rPr>
      </w:pPr>
      <w:r w:rsidRPr="008C75F4">
        <w:rPr>
          <w:bCs/>
          <w:u w:val="single"/>
        </w:rPr>
        <w:t xml:space="preserve">Социальные движения второй половины XVII в. </w:t>
      </w:r>
      <w:r w:rsidRPr="008C75F4">
        <w:rPr>
          <w:bCs/>
          <w:spacing w:val="-1"/>
        </w:rPr>
        <w:t xml:space="preserve">Причины и особенности народных </w:t>
      </w:r>
      <w:r w:rsidRPr="008C75F4">
        <w:rPr>
          <w:bCs/>
        </w:rPr>
        <w:t>волнений. Городские восстания (Соляной бунт, Медный бунт). Восстание под предводительством Степана Разина.</w:t>
      </w:r>
      <w:r w:rsidRPr="008C75F4">
        <w:rPr>
          <w:bCs/>
          <w:u w:val="single"/>
        </w:rPr>
        <w:t xml:space="preserve"> Степан Разин</w:t>
      </w:r>
      <w:r w:rsidRPr="008C75F4">
        <w:rPr>
          <w:bCs/>
        </w:rPr>
        <w:t>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24" w:line="264" w:lineRule="exact"/>
        <w:jc w:val="both"/>
        <w:rPr>
          <w:bCs/>
        </w:rPr>
      </w:pPr>
      <w:r w:rsidRPr="008C75F4">
        <w:rPr>
          <w:bCs/>
          <w:i/>
          <w:iCs/>
        </w:rPr>
        <w:t xml:space="preserve">Власть и церковь. </w:t>
      </w:r>
      <w:r w:rsidRPr="008C75F4">
        <w:rPr>
          <w:bCs/>
        </w:rPr>
        <w:t xml:space="preserve">Церковь после Смуты. Патриарх Филарет. </w:t>
      </w:r>
      <w:r w:rsidRPr="008C75F4">
        <w:rPr>
          <w:bCs/>
          <w:u w:val="single"/>
        </w:rPr>
        <w:t>Никон. Церковный раскол. Аввакум</w:t>
      </w:r>
      <w:r w:rsidRPr="008C75F4">
        <w:rPr>
          <w:bCs/>
        </w:rPr>
        <w:t>. Церковный собор 1666—1667 гг.</w:t>
      </w:r>
    </w:p>
    <w:p w:rsidR="00933FE6" w:rsidRPr="008C75F4" w:rsidRDefault="00933FE6" w:rsidP="009A35E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C75F4">
        <w:rPr>
          <w:bCs/>
          <w:u w:val="single"/>
        </w:rPr>
        <w:t xml:space="preserve">Внешняя политика России в XVII в. </w:t>
      </w:r>
      <w:r w:rsidRPr="008C75F4">
        <w:rPr>
          <w:bCs/>
        </w:rPr>
        <w:t>Россия и Речь Посполитая. Смолен</w:t>
      </w:r>
      <w:r w:rsidRPr="008C75F4">
        <w:rPr>
          <w:bCs/>
        </w:rPr>
        <w:softHyphen/>
        <w:t>ская война.</w:t>
      </w:r>
      <w:r w:rsidRPr="008C75F4">
        <w:rPr>
          <w:bCs/>
          <w:spacing w:val="-4"/>
        </w:rPr>
        <w:t xml:space="preserve"> </w:t>
      </w:r>
      <w:r w:rsidRPr="008C75F4">
        <w:rPr>
          <w:bCs/>
          <w:u w:val="single"/>
        </w:rPr>
        <w:t xml:space="preserve">Вхождение Левобережной Украины в состав России на правах автономии. </w:t>
      </w:r>
      <w:r w:rsidRPr="008C75F4">
        <w:rPr>
          <w:bCs/>
          <w:spacing w:val="-4"/>
        </w:rPr>
        <w:t>Русско-польская война 1653—1667 гг. Русско-турец</w:t>
      </w:r>
      <w:r w:rsidRPr="008C75F4">
        <w:rPr>
          <w:bCs/>
          <w:spacing w:val="-4"/>
        </w:rPr>
        <w:softHyphen/>
      </w:r>
      <w:r w:rsidRPr="008C75F4">
        <w:rPr>
          <w:bCs/>
          <w:spacing w:val="-3"/>
        </w:rPr>
        <w:t>кие отношения. Русско-турецкая война 1676—1681 гг. Крым</w:t>
      </w:r>
      <w:r w:rsidRPr="008C75F4">
        <w:rPr>
          <w:bCs/>
          <w:spacing w:val="-3"/>
        </w:rPr>
        <w:softHyphen/>
      </w:r>
      <w:r w:rsidRPr="008C75F4">
        <w:rPr>
          <w:bCs/>
        </w:rPr>
        <w:t>ские походы.</w:t>
      </w:r>
      <w:r w:rsidRPr="008C75F4">
        <w:rPr>
          <w:bCs/>
          <w:i/>
          <w:u w:val="single"/>
        </w:rPr>
        <w:t xml:space="preserve"> Завершение присоединения Сибири.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9" w:line="264" w:lineRule="exact"/>
        <w:ind w:right="5"/>
        <w:jc w:val="both"/>
        <w:rPr>
          <w:bCs/>
        </w:rPr>
      </w:pPr>
      <w:r w:rsidRPr="008C75F4">
        <w:rPr>
          <w:bCs/>
          <w:i/>
          <w:iCs/>
        </w:rPr>
        <w:t xml:space="preserve"> </w:t>
      </w:r>
      <w:r w:rsidRPr="008C75F4">
        <w:rPr>
          <w:bCs/>
          <w:i/>
          <w:u w:val="single"/>
        </w:rPr>
        <w:t>Обмирщение культуры в XVII в.</w:t>
      </w:r>
      <w:r w:rsidRPr="008C75F4">
        <w:rPr>
          <w:bCs/>
          <w:u w:val="single"/>
        </w:rPr>
        <w:t xml:space="preserve"> </w:t>
      </w:r>
      <w:r w:rsidRPr="008C75F4">
        <w:rPr>
          <w:bCs/>
          <w:i/>
          <w:u w:val="single"/>
        </w:rPr>
        <w:t>Быт и нравы допетровской Руси.</w:t>
      </w:r>
      <w:r w:rsidRPr="008C75F4">
        <w:rPr>
          <w:bCs/>
          <w:i/>
        </w:rPr>
        <w:t xml:space="preserve"> </w:t>
      </w:r>
      <w:r w:rsidRPr="008C75F4">
        <w:rPr>
          <w:bCs/>
        </w:rPr>
        <w:t xml:space="preserve">Усиление светского </w:t>
      </w:r>
      <w:r w:rsidRPr="008C75F4">
        <w:rPr>
          <w:bCs/>
          <w:spacing w:val="-4"/>
        </w:rPr>
        <w:t xml:space="preserve">характера культуры. Образование. Научные знания. Русские </w:t>
      </w:r>
      <w:r w:rsidRPr="008C75F4">
        <w:rPr>
          <w:bCs/>
          <w:spacing w:val="-2"/>
        </w:rPr>
        <w:t xml:space="preserve">первопроходцы. С. И. Дежнев. В. Д. Поярков. </w:t>
      </w:r>
      <w:r w:rsidRPr="008C75F4">
        <w:rPr>
          <w:bCs/>
          <w:spacing w:val="-4"/>
        </w:rPr>
        <w:t>Е. П. Хабаров. Литература. Сатирические повести («О Шемя</w:t>
      </w:r>
      <w:r w:rsidRPr="008C75F4">
        <w:rPr>
          <w:bCs/>
          <w:spacing w:val="-3"/>
        </w:rPr>
        <w:t>кином суде», «О Ерше Ершовиче»). Автобиографические по</w:t>
      </w:r>
      <w:r w:rsidRPr="008C75F4">
        <w:rPr>
          <w:bCs/>
          <w:spacing w:val="-3"/>
        </w:rPr>
        <w:softHyphen/>
      </w:r>
      <w:r w:rsidRPr="008C75F4">
        <w:rPr>
          <w:bCs/>
          <w:spacing w:val="-5"/>
        </w:rPr>
        <w:t xml:space="preserve">вести («Житие» протопопа Аввакума). Зодчество. Б. Огурцов. </w:t>
      </w:r>
      <w:r w:rsidRPr="008C75F4">
        <w:rPr>
          <w:bCs/>
          <w:spacing w:val="-2"/>
        </w:rPr>
        <w:t>Шатровый стиль. Коломенский дворец. Церковная архитекту</w:t>
      </w:r>
      <w:r w:rsidRPr="008C75F4">
        <w:rPr>
          <w:bCs/>
          <w:spacing w:val="-2"/>
        </w:rPr>
        <w:softHyphen/>
      </w:r>
      <w:r w:rsidRPr="008C75F4">
        <w:rPr>
          <w:bCs/>
        </w:rPr>
        <w:t>ра. Живопись. Симон Ушаков.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24" w:line="259" w:lineRule="exact"/>
        <w:ind w:right="14"/>
        <w:jc w:val="both"/>
        <w:rPr>
          <w:bCs/>
        </w:rPr>
      </w:pPr>
      <w:r w:rsidRPr="008C75F4">
        <w:rPr>
          <w:bCs/>
          <w:i/>
          <w:iCs/>
        </w:rPr>
        <w:t xml:space="preserve">Сословный быт. Обычаи и нравы. </w:t>
      </w:r>
      <w:r w:rsidRPr="008C75F4">
        <w:rPr>
          <w:bCs/>
        </w:rPr>
        <w:t>Царский двор. Бояр</w:t>
      </w:r>
      <w:r w:rsidRPr="008C75F4">
        <w:rPr>
          <w:bCs/>
        </w:rPr>
        <w:softHyphen/>
      </w:r>
      <w:r w:rsidRPr="008C75F4">
        <w:rPr>
          <w:bCs/>
          <w:spacing w:val="-2"/>
        </w:rPr>
        <w:t>ский и дворянский быт. Жизнь посадского населения. Пов</w:t>
      </w:r>
      <w:r w:rsidRPr="008C75F4">
        <w:rPr>
          <w:bCs/>
          <w:spacing w:val="-2"/>
        </w:rPr>
        <w:softHyphen/>
      </w:r>
      <w:r w:rsidRPr="008C75F4">
        <w:rPr>
          <w:bCs/>
        </w:rPr>
        <w:t>седневный быт и обычаи крестьян.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34"/>
        <w:rPr>
          <w:bCs/>
        </w:rPr>
      </w:pPr>
      <w:r w:rsidRPr="008C75F4">
        <w:rPr>
          <w:bCs/>
        </w:rPr>
        <w:t>Основные понятия раздела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4" w:line="264" w:lineRule="exact"/>
        <w:ind w:right="10"/>
        <w:jc w:val="both"/>
        <w:rPr>
          <w:bCs/>
        </w:rPr>
      </w:pPr>
      <w:r w:rsidRPr="008C75F4">
        <w:rPr>
          <w:bCs/>
          <w:spacing w:val="-3"/>
        </w:rPr>
        <w:t xml:space="preserve">Мелкотоварное ремесло, мануфактура, фабрика, ярмарка, </w:t>
      </w:r>
      <w:r w:rsidRPr="008C75F4">
        <w:rPr>
          <w:bCs/>
        </w:rPr>
        <w:t>всероссийский рынок, протекционизм, тягло, белые слобо</w:t>
      </w:r>
      <w:r w:rsidRPr="008C75F4">
        <w:rPr>
          <w:bCs/>
        </w:rPr>
        <w:softHyphen/>
      </w:r>
      <w:r w:rsidRPr="008C75F4">
        <w:rPr>
          <w:bCs/>
          <w:spacing w:val="-3"/>
        </w:rPr>
        <w:t>ды, крепостное право, абсолютизм, крестьянская война, цер</w:t>
      </w:r>
      <w:r w:rsidRPr="008C75F4">
        <w:rPr>
          <w:bCs/>
          <w:spacing w:val="-3"/>
        </w:rPr>
        <w:softHyphen/>
      </w:r>
      <w:r w:rsidRPr="008C75F4">
        <w:rPr>
          <w:bCs/>
        </w:rPr>
        <w:t>ковный раскол, старообрядчество, обмирщение культуры, парсуны.</w:t>
      </w:r>
    </w:p>
    <w:p w:rsidR="00933FE6" w:rsidRPr="008C75F4" w:rsidRDefault="00933FE6" w:rsidP="00DA6683">
      <w:pPr>
        <w:widowControl w:val="0"/>
        <w:shd w:val="clear" w:color="auto" w:fill="FFFFFF"/>
        <w:autoSpaceDE w:val="0"/>
        <w:autoSpaceDN w:val="0"/>
        <w:adjustRightInd w:val="0"/>
        <w:spacing w:before="168" w:line="336" w:lineRule="exact"/>
        <w:ind w:right="442"/>
        <w:jc w:val="both"/>
        <w:rPr>
          <w:bCs/>
        </w:rPr>
      </w:pPr>
      <w:r w:rsidRPr="008C75F4">
        <w:rPr>
          <w:bCs/>
        </w:rPr>
        <w:t xml:space="preserve">Итоговое повторение и обобщение.  Россия и мир на рубеже </w:t>
      </w:r>
      <w:r w:rsidRPr="008C75F4">
        <w:rPr>
          <w:bCs/>
          <w:lang w:val="en-US"/>
        </w:rPr>
        <w:t>XVII</w:t>
      </w:r>
      <w:r w:rsidRPr="008C75F4">
        <w:rPr>
          <w:bCs/>
        </w:rPr>
        <w:t>—</w:t>
      </w:r>
      <w:r w:rsidRPr="008C75F4">
        <w:rPr>
          <w:bCs/>
          <w:lang w:val="en-US"/>
        </w:rPr>
        <w:t>XVIII</w:t>
      </w:r>
      <w:r w:rsidRPr="008C75F4">
        <w:rPr>
          <w:bCs/>
        </w:rPr>
        <w:t xml:space="preserve"> вв. (1 ч)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845"/>
        <w:rPr>
          <w:bCs/>
        </w:rPr>
      </w:pPr>
      <w:r w:rsidRPr="008C75F4">
        <w:rPr>
          <w:bCs/>
        </w:rPr>
        <w:t xml:space="preserve">РАЗДЕЛ </w:t>
      </w:r>
      <w:r w:rsidRPr="008C75F4">
        <w:rPr>
          <w:bCs/>
          <w:lang w:val="en-US"/>
        </w:rPr>
        <w:t>II</w:t>
      </w:r>
      <w:r w:rsidRPr="008C75F4">
        <w:rPr>
          <w:bCs/>
        </w:rPr>
        <w:t xml:space="preserve">. РОССИЯ В ПЕРВОЙ ПОЛОВИНЕ </w:t>
      </w:r>
      <w:r w:rsidRPr="008C75F4">
        <w:rPr>
          <w:bCs/>
          <w:lang w:val="en-US"/>
        </w:rPr>
        <w:t>XVIII</w:t>
      </w:r>
      <w:r w:rsidRPr="008C75F4">
        <w:rPr>
          <w:bCs/>
        </w:rPr>
        <w:t xml:space="preserve"> в. (15 ч)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845"/>
        <w:rPr>
          <w:bCs/>
        </w:rPr>
      </w:pPr>
      <w:r w:rsidRPr="008C75F4">
        <w:rPr>
          <w:bCs/>
        </w:rPr>
        <w:t xml:space="preserve">Тема 1. Преобразования Петра </w:t>
      </w:r>
      <w:r w:rsidRPr="008C75F4">
        <w:rPr>
          <w:bCs/>
          <w:iCs/>
          <w:lang w:val="en-US"/>
        </w:rPr>
        <w:t>I</w:t>
      </w:r>
      <w:r w:rsidRPr="008C75F4">
        <w:rPr>
          <w:bCs/>
          <w:iCs/>
        </w:rPr>
        <w:t>. (9 часов)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bCs/>
        </w:rPr>
      </w:pPr>
      <w:r w:rsidRPr="008C75F4">
        <w:rPr>
          <w:bCs/>
          <w:u w:val="single"/>
        </w:rPr>
        <w:t>Преобразования первой четверти XVIII в. Петр I.</w:t>
      </w:r>
      <w:r w:rsidRPr="008C75F4">
        <w:rPr>
          <w:bCs/>
        </w:rPr>
        <w:t xml:space="preserve"> Предпосылки петровских преобразований. Великое посольство 1697— 1698 гг.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4" w:line="259" w:lineRule="exact"/>
        <w:ind w:right="10"/>
        <w:jc w:val="both"/>
        <w:rPr>
          <w:bCs/>
        </w:rPr>
      </w:pPr>
      <w:r w:rsidRPr="008C75F4">
        <w:rPr>
          <w:bCs/>
          <w:u w:val="single"/>
        </w:rPr>
        <w:t>Создание регулярной армии и флота.</w:t>
      </w:r>
      <w:r w:rsidRPr="008C75F4">
        <w:rPr>
          <w:bCs/>
        </w:rPr>
        <w:t xml:space="preserve"> Упразднение Боярской думы и при</w:t>
      </w:r>
      <w:r w:rsidRPr="008C75F4">
        <w:rPr>
          <w:bCs/>
        </w:rPr>
        <w:softHyphen/>
        <w:t xml:space="preserve">казной системы. Учреждение Правительствующего сената, коллегий, Тайной канцелярии. Указ о единонаследии. </w:t>
      </w:r>
      <w:r w:rsidRPr="008C75F4">
        <w:rPr>
          <w:bCs/>
          <w:u w:val="single"/>
        </w:rPr>
        <w:t>Табель о рангах.</w:t>
      </w:r>
      <w:r w:rsidRPr="008C75F4">
        <w:rPr>
          <w:bCs/>
        </w:rPr>
        <w:t xml:space="preserve"> Губернская реформа. Изменение системы городско</w:t>
      </w:r>
      <w:r w:rsidRPr="008C75F4">
        <w:rPr>
          <w:bCs/>
        </w:rPr>
        <w:softHyphen/>
        <w:t>го управления.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0" w:line="259" w:lineRule="exact"/>
        <w:ind w:right="19"/>
        <w:jc w:val="both"/>
        <w:rPr>
          <w:bCs/>
          <w:u w:val="single"/>
        </w:rPr>
      </w:pPr>
      <w:r w:rsidRPr="008C75F4">
        <w:rPr>
          <w:bCs/>
        </w:rPr>
        <w:t>Церковная реформа. Упразднение патриаршества. Учреж</w:t>
      </w:r>
      <w:r w:rsidRPr="008C75F4">
        <w:rPr>
          <w:bCs/>
        </w:rPr>
        <w:softHyphen/>
        <w:t>дение Святейшего Правительствующего синода</w:t>
      </w:r>
      <w:r w:rsidRPr="008C75F4">
        <w:rPr>
          <w:bCs/>
          <w:u w:val="single"/>
        </w:rPr>
        <w:t>.</w:t>
      </w:r>
      <w:r w:rsidRPr="008C75F4">
        <w:rPr>
          <w:bCs/>
          <w:i/>
          <w:u w:val="single"/>
        </w:rPr>
        <w:t xml:space="preserve"> Подчинение церкви государству.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4"/>
        <w:jc w:val="both"/>
        <w:rPr>
          <w:bCs/>
          <w:u w:val="single"/>
        </w:rPr>
      </w:pPr>
      <w:r w:rsidRPr="008C75F4">
        <w:rPr>
          <w:bCs/>
          <w:i/>
          <w:u w:val="single"/>
        </w:rPr>
        <w:t xml:space="preserve">Образование Российской империи. </w:t>
      </w:r>
      <w:r w:rsidRPr="008C75F4">
        <w:rPr>
          <w:bCs/>
          <w:u w:val="single"/>
        </w:rPr>
        <w:t>Абсолютизм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0" w:line="259" w:lineRule="exact"/>
        <w:ind w:right="19"/>
        <w:jc w:val="both"/>
        <w:rPr>
          <w:bCs/>
        </w:rPr>
      </w:pPr>
      <w:r w:rsidRPr="008C75F4">
        <w:rPr>
          <w:bCs/>
        </w:rPr>
        <w:t>Реформы в экономике. Политика протекционизма и мер</w:t>
      </w:r>
      <w:r w:rsidRPr="008C75F4">
        <w:rPr>
          <w:bCs/>
        </w:rPr>
        <w:softHyphen/>
        <w:t xml:space="preserve">кантилизма. Использование зарубежного опыта в сельском хозяйстве, мануфактурном производстве, судостроении. </w:t>
      </w:r>
      <w:r w:rsidRPr="008C75F4">
        <w:rPr>
          <w:bCs/>
          <w:i/>
          <w:u w:val="single"/>
        </w:rPr>
        <w:t>Заводское строительство.</w:t>
      </w:r>
      <w:r w:rsidRPr="008C75F4">
        <w:rPr>
          <w:bCs/>
        </w:rPr>
        <w:t xml:space="preserve"> Ре</w:t>
      </w:r>
      <w:r w:rsidRPr="008C75F4">
        <w:rPr>
          <w:bCs/>
        </w:rPr>
        <w:softHyphen/>
        <w:t>месленные цехи. Денежная реформа. Налоговая реформа. По</w:t>
      </w:r>
      <w:r w:rsidRPr="008C75F4">
        <w:rPr>
          <w:bCs/>
        </w:rPr>
        <w:softHyphen/>
        <w:t>душная подать. Развитие путей сообщения. Начало строитель</w:t>
      </w:r>
      <w:r w:rsidRPr="008C75F4">
        <w:rPr>
          <w:bCs/>
        </w:rPr>
        <w:softHyphen/>
        <w:t>ства Вышневолоцкого, Ладожского обводного, Волго-Донско</w:t>
      </w:r>
      <w:r w:rsidRPr="008C75F4">
        <w:rPr>
          <w:bCs/>
        </w:rPr>
        <w:softHyphen/>
        <w:t>го каналов.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4"/>
        <w:jc w:val="both"/>
        <w:rPr>
          <w:bCs/>
        </w:rPr>
      </w:pPr>
      <w:r w:rsidRPr="008C75F4">
        <w:rPr>
          <w:bCs/>
          <w:i/>
          <w:iCs/>
          <w:u w:val="single"/>
        </w:rPr>
        <w:t>Социальные движения.</w:t>
      </w:r>
      <w:r w:rsidRPr="008C75F4">
        <w:rPr>
          <w:bCs/>
          <w:i/>
          <w:iCs/>
        </w:rPr>
        <w:t xml:space="preserve"> </w:t>
      </w:r>
      <w:r w:rsidRPr="008C75F4">
        <w:rPr>
          <w:bCs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8C75F4">
        <w:rPr>
          <w:bCs/>
        </w:rPr>
        <w:softHyphen/>
        <w:t>озные выступления. Восстания работных людей. Значение и последствия народных выступлений.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rPr>
          <w:bCs/>
        </w:rPr>
      </w:pPr>
      <w:r w:rsidRPr="008C75F4">
        <w:rPr>
          <w:bCs/>
        </w:rPr>
        <w:t xml:space="preserve">Цена и последствия реформ Петра </w:t>
      </w:r>
      <w:r w:rsidRPr="008C75F4">
        <w:rPr>
          <w:bCs/>
          <w:lang w:val="en-US"/>
        </w:rPr>
        <w:t>I</w:t>
      </w:r>
      <w:r w:rsidRPr="008C75F4">
        <w:rPr>
          <w:bCs/>
        </w:rPr>
        <w:t>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rPr>
          <w:bCs/>
        </w:rPr>
      </w:pPr>
      <w:r w:rsidRPr="008C75F4">
        <w:rPr>
          <w:bCs/>
        </w:rPr>
        <w:t>Основные понятия темы: сенат, коллегии, синод, абсолютизм, империя, протекционизм, мер</w:t>
      </w:r>
      <w:r w:rsidRPr="008C75F4">
        <w:rPr>
          <w:bCs/>
        </w:rPr>
        <w:softHyphen/>
        <w:t>кантилизм, цех.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4"/>
        <w:jc w:val="both"/>
        <w:rPr>
          <w:bCs/>
        </w:rPr>
      </w:pPr>
      <w:r w:rsidRPr="008C75F4">
        <w:rPr>
          <w:bCs/>
          <w:u w:val="single"/>
        </w:rPr>
        <w:t>Северная война</w:t>
      </w:r>
      <w:r w:rsidRPr="008C75F4">
        <w:rPr>
          <w:bCs/>
        </w:rPr>
        <w:t xml:space="preserve"> 1700—1721 гг. «Нарвская конфузия». Полтавская битва. Победы русского флота у мыса Гангут и острова Гренгам. Ништадтский мир. Восточное направление внешней политики. Прутский по</w:t>
      </w:r>
      <w:r w:rsidRPr="008C75F4">
        <w:rPr>
          <w:bCs/>
        </w:rPr>
        <w:softHyphen/>
        <w:t xml:space="preserve">ход. Каспийский поход. Итоги внешней политики Петра </w:t>
      </w:r>
      <w:r w:rsidRPr="008C75F4">
        <w:rPr>
          <w:bCs/>
          <w:lang w:val="en-US"/>
        </w:rPr>
        <w:t>I</w:t>
      </w:r>
      <w:r w:rsidRPr="008C75F4">
        <w:rPr>
          <w:bCs/>
        </w:rPr>
        <w:t>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4"/>
        <w:jc w:val="both"/>
        <w:rPr>
          <w:bCs/>
        </w:rPr>
      </w:pPr>
      <w:r w:rsidRPr="008C75F4">
        <w:rPr>
          <w:bCs/>
          <w:iCs/>
        </w:rPr>
        <w:t>Изменения в культуре.</w:t>
      </w:r>
      <w:r w:rsidRPr="008C75F4">
        <w:rPr>
          <w:bCs/>
          <w:i/>
          <w:iCs/>
        </w:rPr>
        <w:t xml:space="preserve"> </w:t>
      </w:r>
      <w:r w:rsidRPr="008C75F4">
        <w:rPr>
          <w:bCs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8C75F4">
        <w:rPr>
          <w:bCs/>
        </w:rPr>
        <w:softHyphen/>
        <w:t>отеки.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bCs/>
        </w:rPr>
      </w:pPr>
      <w:r w:rsidRPr="008C75F4">
        <w:rPr>
          <w:bCs/>
          <w:i/>
          <w:iCs/>
          <w:spacing w:val="-2"/>
        </w:rPr>
        <w:t xml:space="preserve">Архитектура. </w:t>
      </w:r>
      <w:r w:rsidRPr="008C75F4">
        <w:rPr>
          <w:bCs/>
          <w:spacing w:val="-2"/>
        </w:rPr>
        <w:t>Петропавловская крепость, Дворец двенад</w:t>
      </w:r>
      <w:r w:rsidRPr="008C75F4">
        <w:rPr>
          <w:bCs/>
          <w:spacing w:val="-2"/>
        </w:rPr>
        <w:softHyphen/>
      </w:r>
      <w:r w:rsidRPr="008C75F4">
        <w:rPr>
          <w:bCs/>
          <w:spacing w:val="-4"/>
        </w:rPr>
        <w:t xml:space="preserve">цати коллегий в Петербурге. Начало сооружения дворцового </w:t>
      </w:r>
      <w:r w:rsidRPr="008C75F4">
        <w:rPr>
          <w:bCs/>
          <w:spacing w:val="-3"/>
        </w:rPr>
        <w:t>ансамбля в Петергофе. Д. Трезини. В. В. Растрелли. И. К. Ко</w:t>
      </w:r>
      <w:r w:rsidRPr="008C75F4">
        <w:rPr>
          <w:bCs/>
          <w:spacing w:val="-3"/>
        </w:rPr>
        <w:softHyphen/>
      </w:r>
      <w:r w:rsidRPr="008C75F4">
        <w:rPr>
          <w:bCs/>
        </w:rPr>
        <w:t>робов.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9"/>
        <w:jc w:val="both"/>
        <w:rPr>
          <w:bCs/>
        </w:rPr>
      </w:pPr>
      <w:r w:rsidRPr="008C75F4">
        <w:rPr>
          <w:bCs/>
          <w:i/>
          <w:iCs/>
          <w:spacing w:val="-2"/>
        </w:rPr>
        <w:t xml:space="preserve">Изобразительное искусство. </w:t>
      </w:r>
      <w:r w:rsidRPr="008C75F4">
        <w:rPr>
          <w:bCs/>
          <w:spacing w:val="-2"/>
        </w:rPr>
        <w:t>Гравюра. А. Ф. Зубов. Свет</w:t>
      </w:r>
      <w:r w:rsidRPr="008C75F4">
        <w:rPr>
          <w:bCs/>
          <w:spacing w:val="-2"/>
        </w:rPr>
        <w:softHyphen/>
      </w:r>
      <w:r w:rsidRPr="008C75F4">
        <w:rPr>
          <w:bCs/>
        </w:rPr>
        <w:t>ская живопись. И. Н. Никитин.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bCs/>
        </w:rPr>
      </w:pPr>
      <w:r w:rsidRPr="008C75F4">
        <w:rPr>
          <w:bCs/>
          <w:i/>
          <w:iCs/>
          <w:spacing w:val="-1"/>
        </w:rPr>
        <w:t xml:space="preserve">Изменения в быту. </w:t>
      </w:r>
      <w:r w:rsidRPr="008C75F4">
        <w:rPr>
          <w:bCs/>
          <w:spacing w:val="-1"/>
        </w:rPr>
        <w:t>Новый порядок летосчисления. Внед</w:t>
      </w:r>
      <w:r w:rsidRPr="008C75F4">
        <w:rPr>
          <w:bCs/>
          <w:spacing w:val="-1"/>
        </w:rPr>
        <w:softHyphen/>
      </w:r>
      <w:r w:rsidRPr="008C75F4">
        <w:rPr>
          <w:bCs/>
        </w:rPr>
        <w:t xml:space="preserve">рение европейской одежды и кухни. Ассамблеи. «Юности </w:t>
      </w:r>
      <w:r w:rsidRPr="008C75F4">
        <w:rPr>
          <w:bCs/>
          <w:spacing w:val="-4"/>
        </w:rPr>
        <w:t xml:space="preserve">честное зерцало». Значение культурного наследия Петровской </w:t>
      </w:r>
      <w:r w:rsidRPr="008C75F4">
        <w:rPr>
          <w:bCs/>
        </w:rPr>
        <w:t>эпохи.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bCs/>
        </w:rPr>
      </w:pPr>
      <w:r w:rsidRPr="008C75F4">
        <w:rPr>
          <w:bCs/>
        </w:rPr>
        <w:t xml:space="preserve">Основные понятия темы </w:t>
      </w:r>
      <w:r w:rsidRPr="008C75F4">
        <w:rPr>
          <w:bCs/>
          <w:spacing w:val="-1"/>
        </w:rPr>
        <w:t xml:space="preserve">Рекрутская система, «потешные войска», посессионные </w:t>
      </w:r>
      <w:r w:rsidRPr="008C75F4">
        <w:rPr>
          <w:bCs/>
          <w:spacing w:val="-3"/>
        </w:rPr>
        <w:t>крестьяне, приписные крестьяне, подушная подать, протекци</w:t>
      </w:r>
      <w:r w:rsidRPr="008C75F4">
        <w:rPr>
          <w:bCs/>
          <w:spacing w:val="-3"/>
        </w:rPr>
        <w:softHyphen/>
      </w:r>
      <w:r w:rsidRPr="008C75F4">
        <w:rPr>
          <w:bCs/>
        </w:rPr>
        <w:t xml:space="preserve">онизм, меркантилизм, камерализм, ассамблеи, </w:t>
      </w:r>
      <w:r w:rsidRPr="008C75F4">
        <w:rPr>
          <w:bCs/>
          <w:spacing w:val="-3"/>
        </w:rPr>
        <w:t xml:space="preserve">кунсткамера, цифирные школы, домовитое казачество, </w:t>
      </w:r>
      <w:r w:rsidRPr="008C75F4">
        <w:rPr>
          <w:bCs/>
        </w:rPr>
        <w:t>прелестные письма.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78"/>
        <w:rPr>
          <w:bCs/>
        </w:rPr>
      </w:pPr>
      <w:r w:rsidRPr="008C75F4">
        <w:rPr>
          <w:bCs/>
        </w:rPr>
        <w:t>Тема 2. Россия в 1725-1762 гг. (4 ч)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ind w:right="14"/>
        <w:jc w:val="both"/>
        <w:rPr>
          <w:bCs/>
        </w:rPr>
      </w:pPr>
      <w:r w:rsidRPr="008C75F4">
        <w:rPr>
          <w:bCs/>
          <w:iCs/>
          <w:spacing w:val="-2"/>
          <w:u w:val="single"/>
        </w:rPr>
        <w:t>Дворцовые перевороты</w:t>
      </w:r>
      <w:r w:rsidRPr="008C75F4">
        <w:rPr>
          <w:bCs/>
          <w:i/>
          <w:iCs/>
          <w:spacing w:val="-2"/>
        </w:rPr>
        <w:t xml:space="preserve">: </w:t>
      </w:r>
      <w:r w:rsidRPr="008C75F4">
        <w:rPr>
          <w:bCs/>
          <w:spacing w:val="-2"/>
        </w:rPr>
        <w:t xml:space="preserve">причины, сущность, последствия. </w:t>
      </w:r>
      <w:r w:rsidRPr="008C75F4">
        <w:rPr>
          <w:bCs/>
          <w:i/>
          <w:u w:val="single"/>
        </w:rPr>
        <w:t>Фаворитизм.</w:t>
      </w:r>
      <w:r w:rsidRPr="008C75F4">
        <w:rPr>
          <w:bCs/>
        </w:rPr>
        <w:t xml:space="preserve"> Елизавета Петровна.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bCs/>
        </w:rPr>
      </w:pPr>
      <w:r w:rsidRPr="008C75F4">
        <w:rPr>
          <w:bCs/>
          <w:i/>
          <w:iCs/>
          <w:spacing w:val="-1"/>
        </w:rPr>
        <w:t xml:space="preserve">Внутренняя политика. </w:t>
      </w:r>
      <w:r w:rsidRPr="008C75F4">
        <w:rPr>
          <w:bCs/>
          <w:spacing w:val="-1"/>
        </w:rPr>
        <w:t xml:space="preserve">Изменение системы центрального управления. Верховный тайный совет. Кабинет министров. </w:t>
      </w:r>
      <w:r w:rsidRPr="008C75F4">
        <w:rPr>
          <w:bCs/>
          <w:spacing w:val="-2"/>
        </w:rPr>
        <w:t xml:space="preserve">«Конференция при высочайшем дворе». </w:t>
      </w:r>
      <w:r w:rsidRPr="008C75F4">
        <w:rPr>
          <w:bCs/>
          <w:spacing w:val="-2"/>
          <w:u w:val="single"/>
        </w:rPr>
        <w:t>Расширение приви</w:t>
      </w:r>
      <w:r w:rsidRPr="008C75F4">
        <w:rPr>
          <w:bCs/>
          <w:spacing w:val="-2"/>
          <w:u w:val="single"/>
        </w:rPr>
        <w:softHyphen/>
      </w:r>
      <w:r w:rsidRPr="008C75F4">
        <w:rPr>
          <w:bCs/>
          <w:u w:val="single"/>
        </w:rPr>
        <w:t>легий дворянства.</w:t>
      </w:r>
      <w:r w:rsidRPr="008C75F4">
        <w:rPr>
          <w:bCs/>
        </w:rPr>
        <w:t xml:space="preserve"> Ужесточение политики в отношении </w:t>
      </w:r>
      <w:r w:rsidRPr="008C75F4">
        <w:rPr>
          <w:bCs/>
          <w:spacing w:val="-2"/>
        </w:rPr>
        <w:t>крестьянства, казачества, национальных окраин. Экономиче</w:t>
      </w:r>
      <w:r w:rsidRPr="008C75F4">
        <w:rPr>
          <w:bCs/>
          <w:spacing w:val="-2"/>
        </w:rPr>
        <w:softHyphen/>
        <w:t>ская политика. Рост мануфактурного производства. Учрежде</w:t>
      </w:r>
      <w:r w:rsidRPr="008C75F4">
        <w:rPr>
          <w:bCs/>
          <w:spacing w:val="-2"/>
        </w:rPr>
        <w:softHyphen/>
      </w:r>
      <w:r w:rsidRPr="008C75F4">
        <w:rPr>
          <w:bCs/>
        </w:rPr>
        <w:t>ние Дворянского и Купеческого банков.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bCs/>
        </w:rPr>
      </w:pPr>
      <w:r w:rsidRPr="008C75F4">
        <w:rPr>
          <w:bCs/>
          <w:i/>
          <w:iCs/>
          <w:spacing w:val="-1"/>
        </w:rPr>
        <w:t xml:space="preserve">Внешняя политика. </w:t>
      </w:r>
      <w:r w:rsidRPr="008C75F4">
        <w:rPr>
          <w:bCs/>
          <w:spacing w:val="-1"/>
        </w:rPr>
        <w:t>Основные направления внешней по</w:t>
      </w:r>
      <w:r w:rsidRPr="008C75F4">
        <w:rPr>
          <w:bCs/>
          <w:spacing w:val="-1"/>
        </w:rPr>
        <w:softHyphen/>
        <w:t>литики. Русско-турецкая война 1735—1739 гг. Русско-швед</w:t>
      </w:r>
      <w:r w:rsidRPr="008C75F4">
        <w:rPr>
          <w:bCs/>
          <w:spacing w:val="-1"/>
        </w:rPr>
        <w:softHyphen/>
      </w:r>
      <w:r w:rsidRPr="008C75F4">
        <w:rPr>
          <w:bCs/>
          <w:spacing w:val="-6"/>
        </w:rPr>
        <w:t xml:space="preserve">ская война 1741—1742 гг. Присоединение к России казахских </w:t>
      </w:r>
      <w:r w:rsidRPr="008C75F4">
        <w:rPr>
          <w:bCs/>
          <w:spacing w:val="-4"/>
        </w:rPr>
        <w:t>земель. Россия в Семилетней войне 1757—1762 гг. П. А. Ру</w:t>
      </w:r>
      <w:r w:rsidRPr="008C75F4">
        <w:rPr>
          <w:bCs/>
          <w:spacing w:val="-4"/>
        </w:rPr>
        <w:softHyphen/>
      </w:r>
      <w:r w:rsidRPr="008C75F4">
        <w:rPr>
          <w:bCs/>
        </w:rPr>
        <w:t>мянцев. П. С. Салтыков.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43"/>
        <w:rPr>
          <w:bCs/>
        </w:rPr>
      </w:pPr>
      <w:r w:rsidRPr="008C75F4">
        <w:rPr>
          <w:bCs/>
        </w:rPr>
        <w:t>Основные понятия темы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bCs/>
        </w:rPr>
      </w:pPr>
      <w:r w:rsidRPr="008C75F4">
        <w:rPr>
          <w:bCs/>
        </w:rPr>
        <w:t>Кондиции, олигархия, фаворит, дворянские монополии, Дворянский банк.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bCs/>
        </w:rPr>
      </w:pPr>
      <w:r w:rsidRPr="008C75F4">
        <w:rPr>
          <w:bCs/>
        </w:rPr>
        <w:t>РАЗДЕЛ</w:t>
      </w:r>
      <w:r w:rsidRPr="008C75F4">
        <w:rPr>
          <w:bCs/>
          <w:iCs/>
        </w:rPr>
        <w:t xml:space="preserve"> </w:t>
      </w:r>
      <w:r w:rsidRPr="008C75F4">
        <w:rPr>
          <w:bCs/>
          <w:iCs/>
          <w:lang w:val="en-US"/>
        </w:rPr>
        <w:t>II</w:t>
      </w:r>
      <w:r w:rsidRPr="008C75F4">
        <w:rPr>
          <w:bCs/>
          <w:iCs/>
        </w:rPr>
        <w:t>.</w:t>
      </w:r>
      <w:r w:rsidRPr="008C75F4">
        <w:rPr>
          <w:bCs/>
        </w:rPr>
        <w:t xml:space="preserve"> РОССИЯ В 1762-1800 гг. (10 ч)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58" w:line="259" w:lineRule="exact"/>
        <w:jc w:val="both"/>
        <w:rPr>
          <w:bCs/>
          <w:iCs/>
        </w:rPr>
      </w:pPr>
      <w:r w:rsidRPr="008C75F4">
        <w:rPr>
          <w:bCs/>
          <w:iCs/>
        </w:rPr>
        <w:t xml:space="preserve">Тема 1. Внутренняя политика правителей второй половины </w:t>
      </w:r>
      <w:r w:rsidRPr="008C75F4">
        <w:rPr>
          <w:bCs/>
        </w:rPr>
        <w:t>XVIII в</w:t>
      </w:r>
      <w:r w:rsidRPr="008C75F4">
        <w:rPr>
          <w:bCs/>
          <w:iCs/>
        </w:rPr>
        <w:t>. (7 часов)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both"/>
        <w:rPr>
          <w:bCs/>
          <w:i/>
          <w:iCs/>
          <w:u w:val="single"/>
        </w:rPr>
      </w:pPr>
      <w:r w:rsidRPr="008C75F4">
        <w:rPr>
          <w:bCs/>
          <w:i/>
          <w:iCs/>
        </w:rPr>
        <w:t xml:space="preserve"> Екатерина </w:t>
      </w:r>
      <w:r w:rsidRPr="008C75F4">
        <w:rPr>
          <w:bCs/>
          <w:i/>
          <w:iCs/>
          <w:lang w:val="en-US"/>
        </w:rPr>
        <w:t>II</w:t>
      </w:r>
      <w:r w:rsidRPr="008C75F4">
        <w:rPr>
          <w:bCs/>
          <w:i/>
          <w:iCs/>
        </w:rPr>
        <w:t xml:space="preserve">. </w:t>
      </w:r>
      <w:r w:rsidRPr="008C75F4">
        <w:rPr>
          <w:bCs/>
        </w:rPr>
        <w:t xml:space="preserve">Особенности внутренней политики. </w:t>
      </w:r>
      <w:r w:rsidRPr="008C75F4">
        <w:rPr>
          <w:bCs/>
          <w:u w:val="single"/>
        </w:rPr>
        <w:t>Просвещенный абсолютизм Екатерины II.</w:t>
      </w:r>
      <w:r w:rsidRPr="008C75F4">
        <w:rPr>
          <w:bCs/>
        </w:rPr>
        <w:t xml:space="preserve">  Вольное экономическое общество. Уложен</w:t>
      </w:r>
      <w:r w:rsidRPr="008C75F4">
        <w:rPr>
          <w:bCs/>
        </w:rPr>
        <w:softHyphen/>
        <w:t xml:space="preserve">ная комиссия. </w:t>
      </w:r>
      <w:r w:rsidRPr="008C75F4">
        <w:rPr>
          <w:bCs/>
          <w:u w:val="single"/>
        </w:rPr>
        <w:t>Расширение прав и привилегий дворянства</w:t>
      </w:r>
      <w:r w:rsidRPr="008C75F4">
        <w:rPr>
          <w:bCs/>
          <w:i/>
          <w:u w:val="single"/>
        </w:rPr>
        <w:t>.</w:t>
      </w:r>
      <w:r w:rsidRPr="008C75F4">
        <w:rPr>
          <w:bCs/>
        </w:rPr>
        <w:t xml:space="preserve"> Жалован</w:t>
      </w:r>
      <w:r w:rsidRPr="008C75F4">
        <w:rPr>
          <w:bCs/>
        </w:rPr>
        <w:softHyphen/>
        <w:t>ные грамоты дворянству и городам. Ужесточение внутрен</w:t>
      </w:r>
      <w:r w:rsidRPr="008C75F4">
        <w:rPr>
          <w:bCs/>
        </w:rPr>
        <w:softHyphen/>
        <w:t xml:space="preserve">ней политики в 70—90-е гг. </w:t>
      </w:r>
      <w:r w:rsidRPr="008C75F4">
        <w:rPr>
          <w:bCs/>
          <w:lang w:val="en-US"/>
        </w:rPr>
        <w:t>XVIII</w:t>
      </w:r>
      <w:r w:rsidRPr="008C75F4">
        <w:rPr>
          <w:bCs/>
        </w:rPr>
        <w:t xml:space="preserve"> в.: причины и последствия. Губернская (областная) реформа. Ужесточение крепостни</w:t>
      </w:r>
      <w:r w:rsidRPr="008C75F4">
        <w:rPr>
          <w:bCs/>
        </w:rPr>
        <w:softHyphen/>
        <w:t>чества</w:t>
      </w:r>
      <w:r w:rsidRPr="008C75F4">
        <w:rPr>
          <w:bCs/>
          <w:u w:val="single"/>
        </w:rPr>
        <w:t>.</w:t>
      </w:r>
      <w:r w:rsidRPr="008C75F4">
        <w:rPr>
          <w:bCs/>
          <w:i/>
          <w:iCs/>
          <w:u w:val="single"/>
        </w:rPr>
        <w:t xml:space="preserve"> </w:t>
      </w:r>
      <w:r w:rsidRPr="008C75F4">
        <w:rPr>
          <w:bCs/>
          <w:u w:val="single"/>
        </w:rPr>
        <w:t>Оформление сословного строя.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both"/>
        <w:rPr>
          <w:bCs/>
        </w:rPr>
      </w:pPr>
      <w:r w:rsidRPr="008C75F4">
        <w:rPr>
          <w:bCs/>
          <w:i/>
          <w:iCs/>
        </w:rPr>
        <w:t xml:space="preserve">Экономическое развитие. </w:t>
      </w:r>
      <w:r w:rsidRPr="008C75F4">
        <w:rPr>
          <w:bCs/>
        </w:rPr>
        <w:t>Начало разложения феодально-крепостнической системы. Сельское хозяйство. Рост ману</w:t>
      </w:r>
      <w:r w:rsidRPr="008C75F4">
        <w:rPr>
          <w:bCs/>
        </w:rPr>
        <w:softHyphen/>
        <w:t>фактур и промыслов. Предпринимательство, торгово-про</w:t>
      </w:r>
      <w:r w:rsidRPr="008C75F4">
        <w:rPr>
          <w:bCs/>
        </w:rPr>
        <w:softHyphen/>
        <w:t>мышленные компании. Торговля. Финансы. Итоги экономи</w:t>
      </w:r>
      <w:r w:rsidRPr="008C75F4">
        <w:rPr>
          <w:bCs/>
        </w:rPr>
        <w:softHyphen/>
        <w:t>ческого развития.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ind w:right="5"/>
        <w:jc w:val="both"/>
        <w:rPr>
          <w:bCs/>
        </w:rPr>
      </w:pPr>
      <w:r w:rsidRPr="008C75F4">
        <w:rPr>
          <w:bCs/>
          <w:i/>
          <w:iCs/>
        </w:rPr>
        <w:t xml:space="preserve">Развитие общественной мысли. </w:t>
      </w:r>
      <w:r w:rsidRPr="008C75F4">
        <w:rPr>
          <w:bCs/>
        </w:rPr>
        <w:t>Проникновение либе</w:t>
      </w:r>
      <w:r w:rsidRPr="008C75F4">
        <w:rPr>
          <w:bCs/>
        </w:rPr>
        <w:softHyphen/>
        <w:t>ральных идей в Россию. Н. И. Новиков. А. Н. Радищев. Борь</w:t>
      </w:r>
      <w:r w:rsidRPr="008C75F4">
        <w:rPr>
          <w:bCs/>
        </w:rPr>
        <w:softHyphen/>
        <w:t>ба самодержавия с вольнодумством.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0" w:line="259" w:lineRule="exact"/>
        <w:jc w:val="both"/>
        <w:rPr>
          <w:bCs/>
          <w:i/>
          <w:iCs/>
        </w:rPr>
      </w:pPr>
      <w:r w:rsidRPr="008C75F4">
        <w:rPr>
          <w:bCs/>
          <w:u w:val="single"/>
        </w:rPr>
        <w:t>Социальные движения.</w:t>
      </w:r>
      <w:r w:rsidRPr="008C75F4">
        <w:rPr>
          <w:bCs/>
          <w:iCs/>
        </w:rPr>
        <w:t xml:space="preserve"> Крестьянская война под предводительством Е. И. Пу</w:t>
      </w:r>
      <w:r w:rsidRPr="008C75F4">
        <w:rPr>
          <w:bCs/>
          <w:iCs/>
        </w:rPr>
        <w:softHyphen/>
        <w:t>гачева.</w:t>
      </w:r>
      <w:r w:rsidRPr="008C75F4">
        <w:rPr>
          <w:bCs/>
          <w:i/>
          <w:iCs/>
        </w:rPr>
        <w:t xml:space="preserve"> 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0" w:line="259" w:lineRule="exact"/>
        <w:jc w:val="both"/>
        <w:rPr>
          <w:bCs/>
        </w:rPr>
      </w:pPr>
      <w:r w:rsidRPr="008C75F4">
        <w:rPr>
          <w:bCs/>
        </w:rPr>
        <w:t xml:space="preserve">Причины войны. </w:t>
      </w:r>
      <w:r w:rsidRPr="008C75F4">
        <w:rPr>
          <w:bCs/>
          <w:u w:val="single"/>
        </w:rPr>
        <w:t>Е.И. Пугачев</w:t>
      </w:r>
      <w:r w:rsidRPr="008C75F4">
        <w:rPr>
          <w:bCs/>
        </w:rPr>
        <w:t xml:space="preserve"> и его программа. Основные этапы борьбы. Значение и последствия войны.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bCs/>
          <w:i/>
          <w:iCs/>
        </w:rPr>
      </w:pPr>
      <w:r w:rsidRPr="008C75F4">
        <w:rPr>
          <w:bCs/>
          <w:iCs/>
        </w:rPr>
        <w:t xml:space="preserve">Внутренняя политика Павла </w:t>
      </w:r>
      <w:r w:rsidRPr="008C75F4">
        <w:rPr>
          <w:bCs/>
          <w:iCs/>
          <w:lang w:val="en-US"/>
        </w:rPr>
        <w:t>I</w:t>
      </w:r>
      <w:r w:rsidRPr="008C75F4">
        <w:rPr>
          <w:bCs/>
          <w:iCs/>
        </w:rPr>
        <w:t>.</w:t>
      </w:r>
      <w:r w:rsidRPr="008C75F4">
        <w:rPr>
          <w:bCs/>
          <w:i/>
          <w:iCs/>
        </w:rPr>
        <w:t xml:space="preserve"> 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bCs/>
        </w:rPr>
      </w:pPr>
      <w:r w:rsidRPr="008C75F4">
        <w:rPr>
          <w:bCs/>
          <w:i/>
          <w:iCs/>
        </w:rPr>
        <w:t xml:space="preserve">Павел </w:t>
      </w:r>
      <w:r w:rsidRPr="008C75F4">
        <w:rPr>
          <w:bCs/>
          <w:i/>
          <w:iCs/>
          <w:lang w:val="en-US"/>
        </w:rPr>
        <w:t>I</w:t>
      </w:r>
      <w:r w:rsidRPr="008C75F4">
        <w:rPr>
          <w:bCs/>
          <w:i/>
          <w:iCs/>
        </w:rPr>
        <w:t xml:space="preserve">. </w:t>
      </w:r>
      <w:r w:rsidRPr="008C75F4">
        <w:rPr>
          <w:bCs/>
        </w:rPr>
        <w:t>Изменение порядка престолонаследия. Ставка на мелкопоместное дворя</w:t>
      </w:r>
      <w:r w:rsidRPr="008C75F4">
        <w:rPr>
          <w:bCs/>
        </w:rPr>
        <w:softHyphen/>
        <w:t>нство. Политика в отношении крестьян. Комиссия для со</w:t>
      </w:r>
      <w:r w:rsidRPr="008C75F4">
        <w:rPr>
          <w:bCs/>
        </w:rPr>
        <w:softHyphen/>
        <w:t>ставления законов Российской империи. Репрессивная по</w:t>
      </w:r>
      <w:r w:rsidRPr="008C75F4">
        <w:rPr>
          <w:bCs/>
        </w:rPr>
        <w:softHyphen/>
        <w:t>литика.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both"/>
        <w:rPr>
          <w:bCs/>
          <w:i/>
          <w:iCs/>
          <w:u w:val="single"/>
        </w:rPr>
      </w:pPr>
      <w:r w:rsidRPr="008C75F4">
        <w:rPr>
          <w:bCs/>
          <w:iCs/>
        </w:rPr>
        <w:t xml:space="preserve">Тема 2. </w:t>
      </w:r>
      <w:r w:rsidRPr="008C75F4">
        <w:rPr>
          <w:bCs/>
          <w:u w:val="single"/>
        </w:rPr>
        <w:t>Россия в войнах второй половины XVIII в. (3 часа)</w:t>
      </w:r>
    </w:p>
    <w:p w:rsidR="00933FE6" w:rsidRPr="008C75F4" w:rsidRDefault="00933FE6" w:rsidP="009A35E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C75F4">
        <w:rPr>
          <w:bCs/>
        </w:rPr>
        <w:t>Основные направления внешней по</w:t>
      </w:r>
      <w:r w:rsidRPr="008C75F4">
        <w:rPr>
          <w:bCs/>
        </w:rPr>
        <w:softHyphen/>
        <w:t xml:space="preserve">литики. Русско-турецкие войны. Русское военное искусство. </w:t>
      </w:r>
      <w:r w:rsidRPr="008C75F4">
        <w:rPr>
          <w:bCs/>
          <w:u w:val="single"/>
        </w:rPr>
        <w:t>А. В. Суворов. Ф. Ф. Ушаков.</w:t>
      </w:r>
      <w:r w:rsidRPr="008C75F4">
        <w:rPr>
          <w:bCs/>
        </w:rPr>
        <w:t xml:space="preserve"> Присоединение Крыма, Се</w:t>
      </w:r>
      <w:r w:rsidRPr="008C75F4">
        <w:rPr>
          <w:bCs/>
        </w:rPr>
        <w:softHyphen/>
        <w:t xml:space="preserve">верного Причерноморья. Греческий проект Екатерины </w:t>
      </w:r>
      <w:r w:rsidRPr="008C75F4">
        <w:rPr>
          <w:bCs/>
          <w:lang w:val="en-US"/>
        </w:rPr>
        <w:t>II</w:t>
      </w:r>
      <w:r w:rsidRPr="008C75F4">
        <w:rPr>
          <w:bCs/>
        </w:rPr>
        <w:t>. Г. А. Потемкин. Георгиевский трактат. Участие России в раз</w:t>
      </w:r>
      <w:r w:rsidRPr="008C75F4">
        <w:rPr>
          <w:bCs/>
        </w:rPr>
        <w:softHyphen/>
        <w:t xml:space="preserve">делах Речи Посполитой. </w:t>
      </w:r>
      <w:r w:rsidRPr="008C75F4">
        <w:rPr>
          <w:bCs/>
          <w:i/>
          <w:u w:val="single"/>
        </w:rPr>
        <w:t xml:space="preserve">Присоединение новых территорий: </w:t>
      </w:r>
      <w:r w:rsidRPr="008C75F4">
        <w:rPr>
          <w:bCs/>
        </w:rPr>
        <w:t>Правобережной Ук</w:t>
      </w:r>
      <w:r w:rsidRPr="008C75F4">
        <w:rPr>
          <w:bCs/>
        </w:rPr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8C75F4">
        <w:rPr>
          <w:bCs/>
          <w:lang w:val="en-US"/>
        </w:rPr>
        <w:t>I</w:t>
      </w:r>
      <w:r w:rsidRPr="008C75F4">
        <w:rPr>
          <w:bCs/>
        </w:rPr>
        <w:t>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both"/>
        <w:rPr>
          <w:bCs/>
          <w:iCs/>
        </w:rPr>
      </w:pPr>
      <w:r w:rsidRPr="008C75F4">
        <w:rPr>
          <w:bCs/>
          <w:iCs/>
        </w:rPr>
        <w:t xml:space="preserve">Тема 3. Культура и быт во второй половине </w:t>
      </w:r>
      <w:r w:rsidRPr="008C75F4">
        <w:rPr>
          <w:bCs/>
          <w:iCs/>
          <w:lang w:val="en-US"/>
        </w:rPr>
        <w:t>XVIII</w:t>
      </w:r>
      <w:r w:rsidRPr="008C75F4">
        <w:rPr>
          <w:bCs/>
          <w:iCs/>
        </w:rPr>
        <w:t xml:space="preserve"> в. 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both"/>
        <w:rPr>
          <w:bCs/>
        </w:rPr>
      </w:pPr>
      <w:r w:rsidRPr="008C75F4">
        <w:rPr>
          <w:bCs/>
          <w:u w:val="single"/>
        </w:rPr>
        <w:t>Светский, рациональный характер культуры.</w:t>
      </w:r>
      <w:r w:rsidRPr="008C75F4">
        <w:rPr>
          <w:bCs/>
        </w:rPr>
        <w:t xml:space="preserve"> Развитие </w:t>
      </w:r>
      <w:r w:rsidRPr="008C75F4">
        <w:rPr>
          <w:bCs/>
          <w:u w:val="single"/>
        </w:rPr>
        <w:t>образования</w:t>
      </w:r>
      <w:r w:rsidRPr="008C75F4">
        <w:rPr>
          <w:bCs/>
        </w:rPr>
        <w:t>. Зарождение общеобразовательной школы. От</w:t>
      </w:r>
      <w:r w:rsidRPr="008C75F4">
        <w:rPr>
          <w:bCs/>
        </w:rPr>
        <w:softHyphen/>
        <w:t xml:space="preserve">крытие Московского университета (1745 г.). Становление отечественной </w:t>
      </w:r>
      <w:r w:rsidRPr="008C75F4">
        <w:rPr>
          <w:bCs/>
          <w:u w:val="single"/>
        </w:rPr>
        <w:t>науки</w:t>
      </w:r>
      <w:r w:rsidRPr="008C75F4">
        <w:rPr>
          <w:bCs/>
        </w:rPr>
        <w:t xml:space="preserve">. Академия наук. </w:t>
      </w:r>
      <w:r w:rsidRPr="008C75F4">
        <w:rPr>
          <w:bCs/>
          <w:u w:val="single"/>
        </w:rPr>
        <w:t>М. В. Ломоносов</w:t>
      </w:r>
      <w:r w:rsidRPr="008C75F4">
        <w:rPr>
          <w:bCs/>
        </w:rPr>
        <w:t>. М. И. Шеин. Г. В. Рихман. В. Н. Татищев. Академические экспедиции. В. Беринг. С. П. Крашенинников. Освоение Рус</w:t>
      </w:r>
      <w:r w:rsidRPr="008C75F4">
        <w:rPr>
          <w:bCs/>
        </w:rPr>
        <w:softHyphen/>
        <w:t>ской Америки. Развитие техники. И. Ф. и М. И. Моторины. И. И. Ползунов. К. Д. Фролов. И. П. Кулибин.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bCs/>
        </w:rPr>
      </w:pPr>
      <w:r w:rsidRPr="008C75F4">
        <w:rPr>
          <w:bCs/>
          <w:iCs/>
          <w:u w:val="single"/>
        </w:rPr>
        <w:t>Литература</w:t>
      </w:r>
      <w:r w:rsidRPr="008C75F4">
        <w:rPr>
          <w:bCs/>
          <w:iCs/>
        </w:rPr>
        <w:t>.</w:t>
      </w:r>
      <w:r w:rsidRPr="008C75F4">
        <w:rPr>
          <w:bCs/>
          <w:i/>
          <w:iCs/>
        </w:rPr>
        <w:t xml:space="preserve"> </w:t>
      </w:r>
      <w:r w:rsidRPr="008C75F4">
        <w:rPr>
          <w:bCs/>
        </w:rPr>
        <w:t>Новое стихосложение. В. К. Тредиаковский. Драматургия. А. П. Сумароков. Русские просветители. Д. И. Фонвизин. Г. Р. Державин. А. Н. Радищев. Н. И. Нови</w:t>
      </w:r>
      <w:r w:rsidRPr="008C75F4">
        <w:rPr>
          <w:bCs/>
        </w:rPr>
        <w:softHyphen/>
        <w:t>ков. Русский сентиментализм. Н. М. Карамзин.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5"/>
        <w:jc w:val="both"/>
        <w:rPr>
          <w:bCs/>
        </w:rPr>
      </w:pPr>
      <w:r w:rsidRPr="008C75F4">
        <w:rPr>
          <w:bCs/>
          <w:i/>
          <w:iCs/>
        </w:rPr>
        <w:t xml:space="preserve">Театр. </w:t>
      </w:r>
      <w:r w:rsidRPr="008C75F4">
        <w:rPr>
          <w:bCs/>
        </w:rPr>
        <w:t xml:space="preserve">Ф. Г. Волков. Крепостные театры. П. И. Ковалева-Жемчугова. 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0"/>
        <w:jc w:val="both"/>
        <w:rPr>
          <w:bCs/>
        </w:rPr>
      </w:pPr>
      <w:r w:rsidRPr="008C75F4">
        <w:rPr>
          <w:bCs/>
          <w:i/>
          <w:iCs/>
        </w:rPr>
        <w:t xml:space="preserve">Музыка. </w:t>
      </w:r>
      <w:r w:rsidRPr="008C75F4">
        <w:rPr>
          <w:bCs/>
        </w:rPr>
        <w:t>Д. С. Бортнянский. В. А. Пашкевич. Е. И. Фо</w:t>
      </w:r>
      <w:r w:rsidRPr="008C75F4">
        <w:rPr>
          <w:bCs/>
        </w:rPr>
        <w:softHyphen/>
        <w:t>мин. Русская народная музыка.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4"/>
        <w:jc w:val="both"/>
        <w:rPr>
          <w:bCs/>
        </w:rPr>
      </w:pPr>
      <w:r w:rsidRPr="008C75F4">
        <w:rPr>
          <w:bCs/>
          <w:iCs/>
          <w:u w:val="single"/>
        </w:rPr>
        <w:t>Изобразительное искусство</w:t>
      </w:r>
      <w:r w:rsidRPr="008C75F4">
        <w:rPr>
          <w:bCs/>
          <w:i/>
          <w:iCs/>
        </w:rPr>
        <w:t xml:space="preserve">. </w:t>
      </w:r>
      <w:r w:rsidRPr="008C75F4">
        <w:rPr>
          <w:bCs/>
        </w:rPr>
        <w:t>Историческая живопись. А. П. Лосенко. Г. И. Угрюмое. Портрет. А. П. Антропов. И. П. и Н. И. Аргуновы. Ф. С. Рокотов. В. Л. Боровиковский. Зарождение рус</w:t>
      </w:r>
      <w:r w:rsidRPr="008C75F4">
        <w:rPr>
          <w:bCs/>
        </w:rPr>
        <w:softHyphen/>
        <w:t>ской скульптуры. Ф. И. Шубин.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ind w:right="10"/>
        <w:jc w:val="both"/>
        <w:rPr>
          <w:bCs/>
        </w:rPr>
      </w:pPr>
      <w:r w:rsidRPr="008C75F4">
        <w:rPr>
          <w:bCs/>
          <w:i/>
          <w:iCs/>
        </w:rPr>
        <w:t xml:space="preserve">Архитектура. </w:t>
      </w:r>
      <w:r w:rsidRPr="008C75F4">
        <w:rPr>
          <w:bCs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8C75F4">
        <w:rPr>
          <w:bCs/>
        </w:rPr>
        <w:softHyphen/>
        <w:t>ловский дворцы). М. Ф. Казаков (здание Сената в Москов</w:t>
      </w:r>
      <w:r w:rsidRPr="008C75F4">
        <w:rPr>
          <w:bCs/>
        </w:rPr>
        <w:softHyphen/>
        <w:t>ском Кремле, Московский университет, Петровский дворец, дом князей Долгоруких в Москве). И. Е. Старов (Александро-Невская лавра, Таврический дворец). Начало ансамблевой застройки городов.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ind w:right="24"/>
        <w:jc w:val="both"/>
        <w:rPr>
          <w:bCs/>
        </w:rPr>
      </w:pPr>
      <w:r w:rsidRPr="008C75F4">
        <w:rPr>
          <w:bCs/>
        </w:rPr>
        <w:t>Перемены в жизни крестьян и горожан: жилище, одежда, питание, досуг, обычаи.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86" w:line="259" w:lineRule="exact"/>
        <w:rPr>
          <w:bCs/>
        </w:rPr>
      </w:pPr>
      <w:r w:rsidRPr="008C75F4">
        <w:rPr>
          <w:bCs/>
        </w:rPr>
        <w:t>Основные понятия темы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4"/>
        <w:jc w:val="both"/>
        <w:rPr>
          <w:bCs/>
        </w:rPr>
      </w:pPr>
      <w:r w:rsidRPr="008C75F4">
        <w:rPr>
          <w:bCs/>
        </w:rPr>
        <w:t>Просвещенный абсолютизм, Манифест о вольности дво</w:t>
      </w:r>
      <w:r w:rsidRPr="008C75F4">
        <w:rPr>
          <w:bCs/>
        </w:rPr>
        <w:softHyphen/>
        <w:t>рянства, секуляризация церковных земель, Уложенная комис</w:t>
      </w:r>
      <w:r w:rsidRPr="008C75F4">
        <w:rPr>
          <w:bCs/>
        </w:rPr>
        <w:softHyphen/>
        <w:t>сия, месячина, отхожие промыслы, капиталистые крестьяне, ассигнации, крестьянская война, классицизм, сентимента</w:t>
      </w:r>
      <w:r w:rsidRPr="008C75F4">
        <w:rPr>
          <w:bCs/>
        </w:rPr>
        <w:softHyphen/>
        <w:t>лизм, деспотия.</w:t>
      </w:r>
    </w:p>
    <w:p w:rsidR="00933FE6" w:rsidRPr="008C75F4" w:rsidRDefault="00933FE6" w:rsidP="009A35E8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8C75F4">
        <w:rPr>
          <w:bCs/>
        </w:rPr>
        <w:t xml:space="preserve">Итоговое повторение и обобщение Россия и мир на рубеже </w:t>
      </w:r>
      <w:r w:rsidRPr="008C75F4">
        <w:rPr>
          <w:bCs/>
          <w:lang w:val="en-US"/>
        </w:rPr>
        <w:t>XVIII</w:t>
      </w:r>
      <w:r w:rsidRPr="008C75F4">
        <w:rPr>
          <w:bCs/>
        </w:rPr>
        <w:t>—</w:t>
      </w:r>
      <w:r w:rsidRPr="008C75F4">
        <w:rPr>
          <w:bCs/>
          <w:lang w:val="en-US"/>
        </w:rPr>
        <w:t>XIX</w:t>
      </w:r>
      <w:r w:rsidRPr="008C75F4">
        <w:rPr>
          <w:bCs/>
        </w:rPr>
        <w:t xml:space="preserve"> вв. (1 ч)</w:t>
      </w: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spacing w:before="130" w:line="336" w:lineRule="exact"/>
        <w:ind w:right="422"/>
        <w:rPr>
          <w:b/>
        </w:rPr>
        <w:sectPr w:rsidR="00933FE6" w:rsidRPr="009A35E8" w:rsidSect="008C75F4">
          <w:pgSz w:w="16834" w:h="11909" w:orient="landscape"/>
          <w:pgMar w:top="1480" w:right="851" w:bottom="851" w:left="357" w:header="720" w:footer="720" w:gutter="0"/>
          <w:cols w:space="60"/>
          <w:noEndnote/>
          <w:docGrid w:linePitch="326"/>
        </w:sectPr>
      </w:pPr>
    </w:p>
    <w:p w:rsidR="00933FE6" w:rsidRPr="00DA6683" w:rsidRDefault="00933FE6" w:rsidP="00DA6683">
      <w:r w:rsidRPr="00DA6683">
        <w:t>КАЛЕНДАРНО-ТЕМАТИЧЕСКОЕ ПЛАНИРОВАНИЕ КУРСА «ИСТОИЯ РОССИИ в»</w:t>
      </w:r>
      <w:r w:rsidRPr="00DA6683">
        <w:rPr>
          <w:vertAlign w:val="superscript"/>
        </w:rPr>
        <w:footnoteReference w:id="4"/>
      </w:r>
    </w:p>
    <w:p w:rsidR="00933FE6" w:rsidRPr="00DA6683" w:rsidRDefault="00933FE6" w:rsidP="00DA6683"/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052"/>
        <w:gridCol w:w="784"/>
        <w:gridCol w:w="1556"/>
        <w:gridCol w:w="1094"/>
        <w:gridCol w:w="2551"/>
        <w:gridCol w:w="3015"/>
        <w:gridCol w:w="2036"/>
        <w:gridCol w:w="747"/>
        <w:gridCol w:w="820"/>
      </w:tblGrid>
      <w:tr w:rsidR="00933FE6" w:rsidRPr="00DA6683" w:rsidTr="00490948">
        <w:trPr>
          <w:trHeight w:val="555"/>
        </w:trPr>
        <w:tc>
          <w:tcPr>
            <w:tcW w:w="576" w:type="dxa"/>
            <w:vMerge w:val="restart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№</w:t>
            </w:r>
          </w:p>
        </w:tc>
        <w:tc>
          <w:tcPr>
            <w:tcW w:w="2052" w:type="dxa"/>
            <w:vMerge w:val="restart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 xml:space="preserve">Кол-во </w:t>
            </w:r>
          </w:p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часов</w:t>
            </w:r>
          </w:p>
        </w:tc>
        <w:tc>
          <w:tcPr>
            <w:tcW w:w="1556" w:type="dxa"/>
            <w:vMerge w:val="restart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Тип урока</w:t>
            </w:r>
          </w:p>
        </w:tc>
        <w:tc>
          <w:tcPr>
            <w:tcW w:w="1094" w:type="dxa"/>
            <w:vMerge w:val="restart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Форма урока</w:t>
            </w:r>
          </w:p>
        </w:tc>
        <w:tc>
          <w:tcPr>
            <w:tcW w:w="2551" w:type="dxa"/>
            <w:vMerge w:val="restart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Элементы содержания</w:t>
            </w:r>
          </w:p>
        </w:tc>
        <w:tc>
          <w:tcPr>
            <w:tcW w:w="3015" w:type="dxa"/>
            <w:vMerge w:val="restart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Требования к уровню подготовки учащихся</w:t>
            </w:r>
          </w:p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(учащиеся должны знать/уметь)</w:t>
            </w:r>
          </w:p>
        </w:tc>
        <w:tc>
          <w:tcPr>
            <w:tcW w:w="2036" w:type="dxa"/>
            <w:vMerge w:val="restart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Информ. сопровождение</w:t>
            </w:r>
          </w:p>
        </w:tc>
        <w:tc>
          <w:tcPr>
            <w:tcW w:w="1567" w:type="dxa"/>
            <w:gridSpan w:val="2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Дата проведения</w:t>
            </w:r>
          </w:p>
        </w:tc>
      </w:tr>
      <w:tr w:rsidR="00933FE6" w:rsidRPr="00DA6683" w:rsidTr="00490948">
        <w:trPr>
          <w:trHeight w:val="555"/>
        </w:trPr>
        <w:tc>
          <w:tcPr>
            <w:tcW w:w="576" w:type="dxa"/>
            <w:vMerge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2052" w:type="dxa"/>
            <w:vMerge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784" w:type="dxa"/>
            <w:vMerge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1556" w:type="dxa"/>
            <w:vMerge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1094" w:type="dxa"/>
            <w:vMerge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2551" w:type="dxa"/>
            <w:vMerge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3015" w:type="dxa"/>
            <w:vMerge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2036" w:type="dxa"/>
            <w:vMerge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747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По плану</w:t>
            </w:r>
          </w:p>
        </w:tc>
        <w:tc>
          <w:tcPr>
            <w:tcW w:w="820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По факту</w:t>
            </w:r>
          </w:p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11052" w:type="dxa"/>
            <w:gridSpan w:val="6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РАЗДЕЛ I. РОССИЯ В КОНЦЕ Х</w:t>
            </w:r>
            <w:r w:rsidRPr="00DA6683">
              <w:rPr>
                <w:lang w:val="en-US"/>
              </w:rPr>
              <w:t>VI</w:t>
            </w:r>
            <w:r w:rsidRPr="00DA6683">
              <w:t xml:space="preserve"> -Х</w:t>
            </w:r>
            <w:r w:rsidRPr="00DA6683">
              <w:rPr>
                <w:lang w:val="en-US"/>
              </w:rPr>
              <w:t>VII</w:t>
            </w:r>
            <w:r w:rsidRPr="00DA6683">
              <w:t xml:space="preserve"> вв. ( 15 часов)</w:t>
            </w:r>
          </w:p>
        </w:tc>
        <w:tc>
          <w:tcPr>
            <w:tcW w:w="2036" w:type="dxa"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747" w:type="dxa"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820" w:type="dxa"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r w:rsidRPr="00DA6683">
              <w:t>Тема 1. Россия на рубеже Х</w:t>
            </w:r>
            <w:r w:rsidRPr="00DA6683">
              <w:rPr>
                <w:lang w:val="en-US"/>
              </w:rPr>
              <w:t>VI</w:t>
            </w:r>
            <w:r w:rsidRPr="00DA6683">
              <w:t xml:space="preserve"> -Х</w:t>
            </w:r>
            <w:r w:rsidRPr="00DA6683">
              <w:rPr>
                <w:lang w:val="en-US"/>
              </w:rPr>
              <w:t>VII</w:t>
            </w:r>
            <w:r w:rsidRPr="00DA6683">
              <w:t xml:space="preserve"> вв. (6 ч)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>Россия в конце Х</w:t>
            </w:r>
            <w:r w:rsidRPr="00DA6683">
              <w:rPr>
                <w:lang w:val="en-US"/>
              </w:rPr>
              <w:t>VI</w:t>
            </w:r>
            <w:r w:rsidRPr="00DA6683">
              <w:t xml:space="preserve"> века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Вводный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Урок – рассказ с элементами повторительной беседы</w:t>
            </w:r>
          </w:p>
          <w:p w:rsidR="00933FE6" w:rsidRPr="00DA6683" w:rsidRDefault="00933FE6" w:rsidP="00DA6683"/>
        </w:tc>
        <w:tc>
          <w:tcPr>
            <w:tcW w:w="2551" w:type="dxa"/>
          </w:tcPr>
          <w:p w:rsidR="00933FE6" w:rsidRPr="00DA6683" w:rsidRDefault="00933FE6" w:rsidP="00DA6683">
            <w:r w:rsidRPr="00DA6683">
              <w:t>Территория Рос</w:t>
            </w:r>
            <w:r w:rsidRPr="00DA6683">
              <w:softHyphen/>
              <w:t>сийского государ</w:t>
            </w:r>
            <w:r w:rsidRPr="00DA6683">
              <w:softHyphen/>
              <w:t>ства, население, социально-экономи</w:t>
            </w:r>
            <w:r w:rsidRPr="00DA6683">
              <w:softHyphen/>
              <w:t>ческая характери</w:t>
            </w:r>
            <w:r w:rsidRPr="00DA6683">
              <w:softHyphen/>
              <w:t>стика, политиче</w:t>
            </w:r>
            <w:r w:rsidRPr="00DA6683">
              <w:softHyphen/>
              <w:t>ский строй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Знать понятия: Сословно-представительная</w:t>
            </w:r>
          </w:p>
          <w:p w:rsidR="00933FE6" w:rsidRPr="00DA6683" w:rsidRDefault="00933FE6" w:rsidP="00DA6683">
            <w:r w:rsidRPr="00DA6683">
              <w:t xml:space="preserve">монархия.  </w:t>
            </w:r>
          </w:p>
          <w:p w:rsidR="00933FE6" w:rsidRPr="00DA6683" w:rsidRDefault="00933FE6" w:rsidP="00DA6683">
            <w:r w:rsidRPr="00DA6683">
              <w:t>Уметь: Работать с ис</w:t>
            </w:r>
            <w:r w:rsidRPr="00DA6683">
              <w:softHyphen/>
              <w:t xml:space="preserve">торической картой. Сравнивать территорию Российского государства в разные периоды (от Ивана Калиты до Ивана </w:t>
            </w:r>
            <w:r w:rsidRPr="00DA6683">
              <w:rPr>
                <w:lang w:val="en-US"/>
              </w:rPr>
              <w:t>IV</w:t>
            </w:r>
            <w:r w:rsidRPr="00DA6683">
              <w:t>)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t>Введение, записи в тетради.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2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>Внутренняя и внешняя политика Бориса Годунова.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 xml:space="preserve">Рассказ с элементами беседы.  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Царь Федор Ива</w:t>
            </w:r>
            <w:r w:rsidRPr="00DA6683">
              <w:softHyphen/>
              <w:t>нович. Обострение социальных и поли</w:t>
            </w:r>
            <w:r w:rsidRPr="00DA6683">
              <w:softHyphen/>
              <w:t>тических противоре</w:t>
            </w:r>
            <w:r w:rsidRPr="00DA6683">
              <w:softHyphen/>
              <w:t>чий.</w:t>
            </w:r>
          </w:p>
          <w:p w:rsidR="00933FE6" w:rsidRPr="00DA6683" w:rsidRDefault="00933FE6" w:rsidP="00DA6683">
            <w:r w:rsidRPr="00DA6683">
              <w:t>Пресечение дина</w:t>
            </w:r>
            <w:r w:rsidRPr="00DA6683">
              <w:softHyphen/>
              <w:t>стии Рюриковичей. Борис Годунов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Знать понятия: Патриаршество, самозванство, Крестьянское вос</w:t>
            </w:r>
            <w:r w:rsidRPr="00DA6683">
              <w:softHyphen/>
              <w:t xml:space="preserve">стание уметь: </w:t>
            </w:r>
          </w:p>
          <w:p w:rsidR="00933FE6" w:rsidRPr="00DA6683" w:rsidRDefault="00933FE6" w:rsidP="00DA6683">
            <w:r w:rsidRPr="00DA6683">
              <w:t>отмечать основные тенденции развития государства,  работать с картой и текстом, сравнивать со</w:t>
            </w:r>
            <w:r w:rsidRPr="00DA6683">
              <w:softHyphen/>
              <w:t>циально-экономическое развитие Руси до и во время Смуты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§1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rPr>
          <w:trHeight w:val="1408"/>
        </w:trPr>
        <w:tc>
          <w:tcPr>
            <w:tcW w:w="576" w:type="dxa"/>
          </w:tcPr>
          <w:p w:rsidR="00933FE6" w:rsidRPr="00DA6683" w:rsidRDefault="00933FE6" w:rsidP="00DA6683">
            <w:r w:rsidRPr="00DA6683">
              <w:t>3-4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>Смутное время.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</w:t>
            </w:r>
          </w:p>
        </w:tc>
        <w:tc>
          <w:tcPr>
            <w:tcW w:w="1556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 xml:space="preserve">Рассказ с элементами беседы.  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Польская и швед</w:t>
            </w:r>
            <w:r w:rsidRPr="00DA6683">
              <w:softHyphen/>
              <w:t>ская интервенция. Династические, со</w:t>
            </w:r>
            <w:r w:rsidRPr="00DA6683">
              <w:softHyphen/>
              <w:t>циальные и меж</w:t>
            </w:r>
            <w:r w:rsidRPr="00DA6683">
              <w:softHyphen/>
              <w:t>дународные при</w:t>
            </w:r>
            <w:r w:rsidRPr="00DA6683">
              <w:softHyphen/>
              <w:t>чины Смуты. Восстание И. Болот</w:t>
            </w:r>
            <w:r w:rsidRPr="00DA6683">
              <w:softHyphen/>
              <w:t>никова.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Понятия: Смута, интервенция </w:t>
            </w:r>
          </w:p>
          <w:p w:rsidR="00933FE6" w:rsidRPr="00DA6683" w:rsidRDefault="00933FE6" w:rsidP="00DA6683">
            <w:r w:rsidRPr="00DA6683">
              <w:t>Опреде</w:t>
            </w:r>
            <w:r w:rsidRPr="00DA6683">
              <w:softHyphen/>
              <w:t>лять причины Смутного времени, показывать по карте города, охва</w:t>
            </w:r>
            <w:r w:rsidRPr="00DA6683">
              <w:softHyphen/>
              <w:t xml:space="preserve">ченные гражданской войной, знать основных действующих лиц периода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2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5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rPr>
                <w:u w:val="single"/>
              </w:rPr>
              <w:t>Окончание Смутного времени. Борьба против внешней экспансии. К. Минин и Д. Пожарский</w:t>
            </w:r>
            <w:r w:rsidRPr="00DA6683">
              <w:t>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 xml:space="preserve">Рассказ с элементами беседы.  Работа с картой. 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Агрессия Речи Посполитой и Швеции. Семибоярщина. Освободительная борьба против ин</w:t>
            </w:r>
            <w:r w:rsidRPr="00DA6683">
              <w:softHyphen/>
              <w:t>тервентов. Начало династии Романовых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Понятия: Семибоярщина. </w:t>
            </w:r>
          </w:p>
          <w:p w:rsidR="00933FE6" w:rsidRPr="00DA6683" w:rsidRDefault="00933FE6" w:rsidP="00DA6683">
            <w:r w:rsidRPr="00DA6683">
              <w:t xml:space="preserve">Делать выводы о причинах и итогах  экспансии. Работать с текстом, выступать публично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3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6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 xml:space="preserve">Повторительно-обобщающий урок по теме «Россия на рубеже </w:t>
            </w:r>
            <w:r w:rsidRPr="00DA6683">
              <w:rPr>
                <w:lang w:val="en-US"/>
              </w:rPr>
              <w:t>XVI</w:t>
            </w:r>
            <w:r w:rsidRPr="00DA6683">
              <w:t xml:space="preserve"> – </w:t>
            </w:r>
            <w:r w:rsidRPr="00DA6683">
              <w:rPr>
                <w:lang w:val="en-US"/>
              </w:rPr>
              <w:t>XVII</w:t>
            </w:r>
            <w:r w:rsidRPr="00DA6683">
              <w:t xml:space="preserve"> веков”</w:t>
            </w:r>
          </w:p>
        </w:tc>
        <w:tc>
          <w:tcPr>
            <w:tcW w:w="784" w:type="dxa"/>
          </w:tcPr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Урок проверки знаний</w:t>
            </w:r>
          </w:p>
        </w:tc>
        <w:tc>
          <w:tcPr>
            <w:tcW w:w="1094" w:type="dxa"/>
          </w:tcPr>
          <w:p w:rsidR="00933FE6" w:rsidRPr="00DA6683" w:rsidRDefault="00933FE6" w:rsidP="00DA6683">
            <w:pPr>
              <w:rPr>
                <w:rFonts w:cs="Arial"/>
              </w:rPr>
            </w:pPr>
            <w:r w:rsidRPr="00DA6683">
              <w:rPr>
                <w:rFonts w:cs="Arial"/>
              </w:rPr>
              <w:t>Тест</w:t>
            </w:r>
          </w:p>
        </w:tc>
        <w:tc>
          <w:tcPr>
            <w:tcW w:w="2551" w:type="dxa"/>
          </w:tcPr>
          <w:p w:rsidR="00933FE6" w:rsidRPr="00DA6683" w:rsidRDefault="00933FE6" w:rsidP="00DA6683"/>
        </w:tc>
        <w:tc>
          <w:tcPr>
            <w:tcW w:w="3015" w:type="dxa"/>
          </w:tcPr>
          <w:p w:rsidR="00933FE6" w:rsidRPr="00DA6683" w:rsidRDefault="00933FE6" w:rsidP="00DA6683"/>
        </w:tc>
        <w:tc>
          <w:tcPr>
            <w:tcW w:w="2036" w:type="dxa"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r w:rsidRPr="00DA6683">
              <w:t xml:space="preserve">Тема 2. Россия в </w:t>
            </w:r>
            <w:r w:rsidRPr="00DA6683">
              <w:rPr>
                <w:lang w:val="en-US"/>
              </w:rPr>
              <w:t>XVII</w:t>
            </w:r>
            <w:r w:rsidRPr="00DA6683">
              <w:t xml:space="preserve"> в. (9 ч)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7-8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>Новые явления в экономике.</w:t>
            </w:r>
          </w:p>
          <w:p w:rsidR="00933FE6" w:rsidRPr="00DA6683" w:rsidRDefault="00933FE6" w:rsidP="00DA6683">
            <w:r w:rsidRPr="00DA6683">
              <w:t>Основные сословия российского общества.</w:t>
            </w:r>
          </w:p>
          <w:p w:rsidR="00933FE6" w:rsidRPr="00DA6683" w:rsidRDefault="00933FE6" w:rsidP="00DA6683">
            <w:r w:rsidRPr="00DA6683">
              <w:rPr>
                <w:u w:val="single"/>
              </w:rPr>
              <w:t>Россия при первых Романовых. Ликвидация последствий Смуты. Развитие торговых связей. Мануфактуры</w:t>
            </w:r>
            <w:r w:rsidRPr="00DA6683">
              <w:t>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Изучение нового материла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школьная лекция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Ликвидация последствий Смуты. Возникновение ма</w:t>
            </w:r>
            <w:r w:rsidRPr="00DA6683">
              <w:softHyphen/>
              <w:t>нуфактур и наем</w:t>
            </w:r>
            <w:r w:rsidRPr="00DA6683">
              <w:softHyphen/>
              <w:t xml:space="preserve">ного труда. Города и торговля. Новоторговый устав. Складывание Всероссийского рынка. Становление абсолютизма. Возрастание роли государственного аппарата и армии. 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Мелкотоварное производство, мануфактура, всероссийский рынок, рассеянное предприятие, ярмарка. Устанавливать межкурсовые связи с историей Нового времени, сравнивать экономиче</w:t>
            </w:r>
            <w:r w:rsidRPr="00DA6683">
              <w:softHyphen/>
              <w:t>ское положение России с периодом Смуты и странами Европы. Объяснять причины отстава</w:t>
            </w:r>
            <w:r w:rsidRPr="00DA6683">
              <w:softHyphen/>
              <w:t>ния России. Оформлять результаты своей деятельности в виде таблицы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4, 5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9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>Политическое развитие страны.</w:t>
            </w:r>
          </w:p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>Соборное уложение 1649 г. Юридическое оформление крепостного права. Приказная система. Отмена местничества.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/>
          <w:p w:rsidR="00933FE6" w:rsidRPr="00DA6683" w:rsidRDefault="00933FE6" w:rsidP="00DA6683"/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Работа с документами (практикум)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 xml:space="preserve"> </w:t>
            </w:r>
          </w:p>
          <w:p w:rsidR="00933FE6" w:rsidRPr="00DA6683" w:rsidRDefault="00933FE6" w:rsidP="00DA6683">
            <w:r w:rsidRPr="00DA6683">
              <w:t>«Соборное Уложение» 1649 г. и окончательное</w:t>
            </w:r>
          </w:p>
          <w:p w:rsidR="00933FE6" w:rsidRPr="00DA6683" w:rsidRDefault="00933FE6" w:rsidP="00DA6683">
            <w:r w:rsidRPr="00DA6683">
              <w:t>закрепощение кре</w:t>
            </w:r>
            <w:r w:rsidRPr="00DA6683">
              <w:softHyphen/>
              <w:t>стьян. Казачество.</w:t>
            </w:r>
          </w:p>
          <w:p w:rsidR="00933FE6" w:rsidRPr="00DA6683" w:rsidRDefault="00933FE6" w:rsidP="00DA6683">
            <w:r w:rsidRPr="00DA6683">
              <w:t>Начало становле</w:t>
            </w:r>
            <w:r w:rsidRPr="00DA6683">
              <w:softHyphen/>
              <w:t xml:space="preserve">ния абсолютизма 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Понятия: Белые слободы, владельческие крестьяне, подворная подать, поземельная подать, черносошные крестьяне, волость, крепостничество, самодержавие. </w:t>
            </w:r>
          </w:p>
          <w:p w:rsidR="00933FE6" w:rsidRPr="00DA6683" w:rsidRDefault="00933FE6" w:rsidP="00DA6683">
            <w:r w:rsidRPr="00DA6683">
              <w:t>Знать этапы закрепощения крестьян, находить отличия между на</w:t>
            </w:r>
            <w:r w:rsidRPr="00DA6683">
              <w:softHyphen/>
              <w:t xml:space="preserve">емным и крепостным трудом, составлять сравнительную таблицу. Сравнивать структуру управления в России со структурой стран Европы.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6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10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 xml:space="preserve">Власть и церковь. </w:t>
            </w:r>
          </w:p>
          <w:p w:rsidR="00933FE6" w:rsidRPr="00DA6683" w:rsidRDefault="00933FE6" w:rsidP="00DA6683">
            <w:r w:rsidRPr="00DA6683">
              <w:rPr>
                <w:u w:val="single"/>
              </w:rPr>
              <w:t>Церковный раскол. Никон и Аввакум</w:t>
            </w:r>
            <w:r w:rsidRPr="00DA6683">
              <w:t>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Урок - изучение нового материала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школьная лекция с элементами беседы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Самодержавие и церковь. Церковный раскол. Патриарх Никон. Протопоп Аввакум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Понятия: Протопоп, церковный раскол, старообрядчество </w:t>
            </w:r>
          </w:p>
          <w:p w:rsidR="00933FE6" w:rsidRPr="00DA6683" w:rsidRDefault="00933FE6" w:rsidP="00DA6683">
            <w:r w:rsidRPr="00DA6683">
              <w:t>Уметь: Объяснять причины конфликта власти и церкви.</w:t>
            </w:r>
          </w:p>
          <w:p w:rsidR="00933FE6" w:rsidRPr="00DA6683" w:rsidRDefault="00933FE6" w:rsidP="00DA6683">
            <w:r w:rsidRPr="00DA6683">
              <w:t>Давать сравнительные характеристики Никона и Аввакума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7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11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>Социальные движения второй половины Х</w:t>
            </w:r>
            <w:r w:rsidRPr="00DA6683">
              <w:rPr>
                <w:u w:val="single"/>
                <w:lang w:val="en-US"/>
              </w:rPr>
              <w:t>VII</w:t>
            </w:r>
            <w:r w:rsidRPr="00DA6683">
              <w:rPr>
                <w:u w:val="single"/>
              </w:rPr>
              <w:t xml:space="preserve"> века. С. Разин.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Урок – беседа, работа с материалами учебника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Социальные движения второй по</w:t>
            </w:r>
            <w:r w:rsidRPr="00DA6683">
              <w:softHyphen/>
              <w:t xml:space="preserve">ловины </w:t>
            </w:r>
            <w:r w:rsidRPr="00DA6683">
              <w:rPr>
                <w:lang w:val="en-US"/>
              </w:rPr>
              <w:t>XVII</w:t>
            </w:r>
            <w:r w:rsidRPr="00DA6683">
              <w:t xml:space="preserve"> в. Городские восстания. Восстание под предводительством Степана Разина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Понятия: «Бунташный век»,</w:t>
            </w:r>
          </w:p>
          <w:p w:rsidR="00933FE6" w:rsidRPr="00DA6683" w:rsidRDefault="00933FE6" w:rsidP="00DA6683">
            <w:r w:rsidRPr="00DA6683">
              <w:t xml:space="preserve">прелестные письма </w:t>
            </w:r>
          </w:p>
          <w:p w:rsidR="00933FE6" w:rsidRPr="00DA6683" w:rsidRDefault="00933FE6" w:rsidP="00DA6683">
            <w:r w:rsidRPr="00DA6683">
              <w:t>Называть причины выступлений. Знать основные персо</w:t>
            </w:r>
            <w:r w:rsidRPr="00DA6683">
              <w:softHyphen/>
              <w:t>налии, показывать на карте основные терри</w:t>
            </w:r>
            <w:r w:rsidRPr="00DA6683">
              <w:softHyphen/>
              <w:t>тории, охваченные движениями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8, заполнить таблицу «Народные движения»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12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rPr>
                <w:u w:val="single"/>
              </w:rPr>
              <w:t xml:space="preserve">Внешняя политика России в </w:t>
            </w:r>
            <w:r w:rsidRPr="00DA6683">
              <w:rPr>
                <w:u w:val="single"/>
                <w:lang w:val="en-US"/>
              </w:rPr>
              <w:t>XVII</w:t>
            </w:r>
            <w:r w:rsidRPr="00DA6683">
              <w:rPr>
                <w:u w:val="single"/>
              </w:rPr>
              <w:t xml:space="preserve"> веке. Вхождение Левобережной Украины в состав России. Завершение присоединения Сибири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Изучение нового материала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 xml:space="preserve">Работа с картой и текстом документов. Практикум. 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Присоединение Левобережной Ук</w:t>
            </w:r>
            <w:r w:rsidRPr="00DA6683">
              <w:softHyphen/>
              <w:t>раины и Киева к России. Русско-шведские и русско-турецкие отношения. Освоение Сибири и Дальнего Востока.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Гетман, реестровые казаки.  </w:t>
            </w:r>
          </w:p>
          <w:p w:rsidR="00933FE6" w:rsidRPr="00DA6683" w:rsidRDefault="00933FE6" w:rsidP="00DA6683">
            <w:r w:rsidRPr="00DA6683">
              <w:t>Знать  и показывать по карте основные направления внешней по</w:t>
            </w:r>
            <w:r w:rsidRPr="00DA6683">
              <w:softHyphen/>
              <w:t xml:space="preserve">литики. Называть причины войн, показывать на карте театр военных действий. Составлять устный рассказ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9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13-14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i/>
                <w:u w:val="single"/>
              </w:rPr>
            </w:pPr>
            <w:r w:rsidRPr="00DA6683">
              <w:rPr>
                <w:i/>
                <w:u w:val="single"/>
              </w:rPr>
              <w:t xml:space="preserve">Обмирщение культуры в </w:t>
            </w:r>
            <w:r w:rsidRPr="00DA6683">
              <w:rPr>
                <w:i/>
                <w:u w:val="single"/>
                <w:lang w:val="en-US"/>
              </w:rPr>
              <w:t>XVII</w:t>
            </w:r>
            <w:r w:rsidRPr="00DA6683">
              <w:rPr>
                <w:i/>
                <w:u w:val="single"/>
              </w:rPr>
              <w:t xml:space="preserve"> веке. Быт и нравы допетровской Руси.</w:t>
            </w:r>
          </w:p>
          <w:p w:rsidR="00933FE6" w:rsidRPr="00DA6683" w:rsidRDefault="00933FE6" w:rsidP="00DA6683">
            <w:pPr>
              <w:rPr>
                <w:u w:val="single"/>
              </w:rPr>
            </w:pP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Изучение нового материала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Работа в группах с документами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 xml:space="preserve">Культура </w:t>
            </w:r>
            <w:r w:rsidRPr="00DA6683">
              <w:rPr>
                <w:lang w:val="en-US"/>
              </w:rPr>
              <w:t>XVII</w:t>
            </w:r>
            <w:r w:rsidRPr="00DA6683">
              <w:t xml:space="preserve"> в. «Обмирщение» культуры. Зодчест</w:t>
            </w:r>
            <w:r w:rsidRPr="00DA6683">
              <w:softHyphen/>
              <w:t>во, образование, литература, живопись, крупнейшие представители ду</w:t>
            </w:r>
            <w:r w:rsidRPr="00DA6683">
              <w:softHyphen/>
              <w:t>ховной и художест</w:t>
            </w:r>
            <w:r w:rsidRPr="00DA6683">
              <w:softHyphen/>
              <w:t>венной культуры. С. Ушаков. Парсуна. Быт города и деревни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Понятия: «Обмирщение»,  секуляризация культуры. </w:t>
            </w:r>
          </w:p>
          <w:p w:rsidR="00933FE6" w:rsidRPr="00DA6683" w:rsidRDefault="00933FE6" w:rsidP="00DA6683">
            <w:r w:rsidRPr="00DA6683">
              <w:t xml:space="preserve">Выделять особенности развития отечественной культуры, составлять сообщения.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§§ 10, 11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15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 xml:space="preserve">Россия и мир на рубеже </w:t>
            </w:r>
            <w:r w:rsidRPr="00DA6683">
              <w:rPr>
                <w:lang w:val="en-US"/>
              </w:rPr>
              <w:t>XVII</w:t>
            </w:r>
            <w:r w:rsidRPr="00DA6683">
              <w:t>—</w:t>
            </w:r>
            <w:r w:rsidRPr="00DA6683">
              <w:rPr>
                <w:lang w:val="en-US"/>
              </w:rPr>
              <w:t>XVIII</w:t>
            </w:r>
            <w:r w:rsidRPr="00DA6683">
              <w:t xml:space="preserve"> вв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повторительно-обобщающий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Тест</w:t>
            </w:r>
          </w:p>
        </w:tc>
        <w:tc>
          <w:tcPr>
            <w:tcW w:w="2551" w:type="dxa"/>
          </w:tcPr>
          <w:p w:rsidR="00933FE6" w:rsidRPr="00DA6683" w:rsidRDefault="00933FE6" w:rsidP="00DA6683"/>
        </w:tc>
        <w:tc>
          <w:tcPr>
            <w:tcW w:w="3015" w:type="dxa"/>
          </w:tcPr>
          <w:p w:rsidR="00933FE6" w:rsidRPr="00DA6683" w:rsidRDefault="00933FE6" w:rsidP="00DA6683"/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r w:rsidRPr="00DA6683">
              <w:t xml:space="preserve">РАЗДЕЛ </w:t>
            </w:r>
            <w:r w:rsidRPr="00DA6683">
              <w:rPr>
                <w:lang w:val="en-US"/>
              </w:rPr>
              <w:t>II</w:t>
            </w:r>
            <w:r w:rsidRPr="00DA6683">
              <w:t xml:space="preserve">. РОССИЯ В ПЕРВОЙ ПОЛОВИНЕ </w:t>
            </w:r>
            <w:r w:rsidRPr="00DA6683">
              <w:rPr>
                <w:lang w:val="en-US"/>
              </w:rPr>
              <w:t>XVIII</w:t>
            </w:r>
            <w:r w:rsidRPr="00DA6683">
              <w:t xml:space="preserve"> в. (15 ч)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r w:rsidRPr="00DA6683">
              <w:t xml:space="preserve">Тема 1. Преобразования Петра </w:t>
            </w:r>
            <w:r w:rsidRPr="00DA6683">
              <w:rPr>
                <w:iCs/>
                <w:lang w:val="en-US"/>
              </w:rPr>
              <w:t>I</w:t>
            </w:r>
            <w:r w:rsidRPr="00DA6683">
              <w:rPr>
                <w:iCs/>
              </w:rPr>
              <w:t xml:space="preserve"> (9 часов).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16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 xml:space="preserve">Предпосылки реформ первой четверти </w:t>
            </w:r>
            <w:r w:rsidRPr="00DA6683">
              <w:rPr>
                <w:lang w:val="en-US"/>
              </w:rPr>
              <w:t>XVIII</w:t>
            </w:r>
            <w:r w:rsidRPr="00DA6683">
              <w:t xml:space="preserve"> в.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Урок - изучение нового материала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рассказ. Работа со схемами и картой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Усиление западного влияния на Рос</w:t>
            </w:r>
            <w:r w:rsidRPr="00DA6683">
              <w:softHyphen/>
              <w:t xml:space="preserve">сию Стрелецкие восстания. Регентство Софьи. Воцарение Петра </w:t>
            </w:r>
            <w:r w:rsidRPr="00DA6683">
              <w:rPr>
                <w:lang w:val="en-US"/>
              </w:rPr>
              <w:t>I</w:t>
            </w:r>
            <w:r w:rsidRPr="00DA6683">
              <w:t>. Великое посольство. Внешняя политика. Азовские походы.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Понятия: Регентство, гвардия.  </w:t>
            </w:r>
          </w:p>
          <w:p w:rsidR="00933FE6" w:rsidRPr="00DA6683" w:rsidRDefault="00933FE6" w:rsidP="00DA6683">
            <w:r w:rsidRPr="00DA6683">
              <w:t>Давать характеристику состояния России накануне решающих перемен. Выделять главное в тексте учебника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12, заполнить таблицу «Предпосылки петровских преобразований»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17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 xml:space="preserve">Петр </w:t>
            </w:r>
            <w:r w:rsidRPr="00DA6683">
              <w:rPr>
                <w:u w:val="single"/>
                <w:lang w:val="en-US"/>
              </w:rPr>
              <w:t>I</w:t>
            </w:r>
            <w:r w:rsidRPr="00DA6683">
              <w:rPr>
                <w:u w:val="single"/>
              </w:rPr>
              <w:t>.</w:t>
            </w:r>
          </w:p>
          <w:p w:rsidR="00933FE6" w:rsidRPr="00DA6683" w:rsidRDefault="00933FE6" w:rsidP="00DA6683">
            <w:r w:rsidRPr="00DA6683">
              <w:rPr>
                <w:u w:val="single"/>
              </w:rPr>
              <w:t xml:space="preserve">Преобразования </w:t>
            </w:r>
            <w:r w:rsidRPr="00DA6683">
              <w:rPr>
                <w:u w:val="single"/>
                <w:lang w:val="en-US"/>
              </w:rPr>
              <w:t>I</w:t>
            </w:r>
            <w:r w:rsidRPr="00DA6683">
              <w:rPr>
                <w:u w:val="single"/>
              </w:rPr>
              <w:t xml:space="preserve"> четверти </w:t>
            </w:r>
            <w:r w:rsidRPr="00DA6683">
              <w:rPr>
                <w:u w:val="single"/>
                <w:lang w:val="en-US"/>
              </w:rPr>
              <w:t>XVIII</w:t>
            </w:r>
            <w:r w:rsidRPr="00DA6683">
              <w:rPr>
                <w:u w:val="single"/>
              </w:rPr>
              <w:t xml:space="preserve"> века. 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рассказ. Работа с текстом учебника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Реформы в экономике. Политика протекционизма и мер</w:t>
            </w:r>
            <w:r w:rsidRPr="00DA6683">
              <w:softHyphen/>
              <w:t xml:space="preserve">кантилизма. Использование зарубежного опыта в сельском хозяйстве, мануфактурном производстве, судостроении. 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Меркантилизм, приписные крестьяне, подушная подать, протекционизм. </w:t>
            </w:r>
          </w:p>
          <w:p w:rsidR="00933FE6" w:rsidRPr="00DA6683" w:rsidRDefault="00933FE6" w:rsidP="00DA6683">
            <w:r w:rsidRPr="00DA6683">
              <w:t>Уметь: составлять схемы, объяснять значение реформ и их влияние на развитие государства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13, 16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18-19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rPr>
                <w:u w:val="single"/>
              </w:rPr>
              <w:t>Создание регулярной армии и флота. Северная война</w:t>
            </w:r>
            <w:r w:rsidRPr="00DA6683">
              <w:t xml:space="preserve">  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рассказ. Работа с текстом учебника и картами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Северная война. Основание Петер</w:t>
            </w:r>
            <w:r w:rsidRPr="00DA6683">
              <w:softHyphen/>
              <w:t>бурга. Полтавская битва.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Знать хронологию Северной войны. Уметь показывать основной театр военных дейст</w:t>
            </w:r>
            <w:r w:rsidRPr="00DA6683">
              <w:softHyphen/>
              <w:t>вий. Объяснять причи</w:t>
            </w:r>
            <w:r w:rsidRPr="00DA6683">
              <w:softHyphen/>
              <w:t>ны войны. Рассказывать об архитектуре Петер</w:t>
            </w:r>
            <w:r w:rsidRPr="00DA6683">
              <w:softHyphen/>
              <w:t>бурга, становлении рус</w:t>
            </w:r>
            <w:r w:rsidRPr="00DA6683">
              <w:softHyphen/>
              <w:t xml:space="preserve">ского флота.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14, заполнить хронологическую таблицу «Северная война»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20- 21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>Реформы Петра Первого.</w:t>
            </w:r>
          </w:p>
          <w:p w:rsidR="00933FE6" w:rsidRPr="00DA6683" w:rsidRDefault="00933FE6" w:rsidP="00DA6683">
            <w:pPr>
              <w:rPr>
                <w:u w:val="single"/>
              </w:rPr>
            </w:pPr>
          </w:p>
          <w:p w:rsidR="00933FE6" w:rsidRPr="00DA6683" w:rsidRDefault="00933FE6" w:rsidP="00DA6683">
            <w:r w:rsidRPr="00DA6683">
              <w:rPr>
                <w:u w:val="single"/>
              </w:rPr>
              <w:t>Образование Российской империи. Абсолютизм. Табель о рангах. Подчинение церкви государству</w:t>
            </w:r>
            <w:r w:rsidRPr="00DA6683">
              <w:t>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</w:t>
            </w:r>
          </w:p>
        </w:tc>
        <w:tc>
          <w:tcPr>
            <w:tcW w:w="1556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школьная лекция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Упразднение Боярской думы и при</w:t>
            </w:r>
            <w:r w:rsidRPr="00DA6683">
              <w:softHyphen/>
              <w:t xml:space="preserve">казной системы. Учреждение сената, коллегий, Тайной канцелярии. Указ о единонаследии. </w:t>
            </w:r>
            <w:r w:rsidRPr="00DA6683">
              <w:rPr>
                <w:u w:val="single"/>
              </w:rPr>
              <w:t>Табель о рангах.</w:t>
            </w:r>
            <w:r w:rsidRPr="00DA6683">
              <w:t xml:space="preserve"> Губернская реформа. Изменение системы городско</w:t>
            </w:r>
            <w:r w:rsidRPr="00DA6683">
              <w:softHyphen/>
              <w:t xml:space="preserve">го управления. Церковная реформа. 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Понятия: Социальная политика. Установление абсолютизма. Подчинение церкви государству. Табель о рангах. Указ о престоло</w:t>
            </w:r>
            <w:r w:rsidRPr="00DA6683">
              <w:softHyphen/>
              <w:t>наследии</w:t>
            </w:r>
            <w:r w:rsidRPr="00DA6683">
              <w:rPr>
                <w:i/>
                <w:u w:val="single"/>
              </w:rPr>
              <w:t xml:space="preserve"> Подчинение церкви государству.</w:t>
            </w:r>
            <w:r w:rsidRPr="00DA6683">
              <w:t xml:space="preserve">.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15, схемы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22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i/>
                <w:iCs/>
                <w:u w:val="single"/>
              </w:rPr>
              <w:t>Социальные движения</w:t>
            </w:r>
            <w:r w:rsidRPr="00DA6683">
              <w:rPr>
                <w:i/>
                <w:iCs/>
              </w:rPr>
              <w:t xml:space="preserve"> </w:t>
            </w:r>
            <w:r w:rsidRPr="00DA6683">
              <w:t xml:space="preserve"> первой чет</w:t>
            </w:r>
            <w:r w:rsidRPr="00DA6683">
              <w:softHyphen/>
              <w:t xml:space="preserve">верти </w:t>
            </w:r>
            <w:r w:rsidRPr="00DA6683">
              <w:rPr>
                <w:lang w:val="en-US"/>
              </w:rPr>
              <w:t>XVIII</w:t>
            </w:r>
            <w:r w:rsidRPr="00DA6683">
              <w:t xml:space="preserve"> в.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практикум. Работа с документами и материалами учебника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Последствия соци</w:t>
            </w:r>
            <w:r w:rsidRPr="00DA6683">
              <w:softHyphen/>
              <w:t>альной политики. Астраханское восстание. Восстание под руководством К. А. Булавина. Башкирское восстание. Религи</w:t>
            </w:r>
            <w:r w:rsidRPr="00DA6683">
              <w:softHyphen/>
              <w:t>озные выступления. Восстания работных людей К. Булавин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Работные люди, отходники, посес</w:t>
            </w:r>
            <w:r w:rsidRPr="00DA6683">
              <w:softHyphen/>
              <w:t xml:space="preserve">сионные крестьяне ревизия, челобитная </w:t>
            </w:r>
          </w:p>
          <w:p w:rsidR="00933FE6" w:rsidRPr="00DA6683" w:rsidRDefault="00933FE6" w:rsidP="00DA6683">
            <w:r w:rsidRPr="00DA6683">
              <w:t>Знать причины восста</w:t>
            </w:r>
            <w:r w:rsidRPr="00DA6683">
              <w:softHyphen/>
              <w:t>ний, участников, их требования. Уметь показывать рай</w:t>
            </w:r>
            <w:r w:rsidRPr="00DA6683">
              <w:softHyphen/>
              <w:t>оны восстаний, объяснять причины восстаний и пора</w:t>
            </w:r>
            <w:r w:rsidRPr="00DA6683">
              <w:softHyphen/>
              <w:t>жения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17, заполнить таблицу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23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>Русская культура</w:t>
            </w:r>
          </w:p>
          <w:p w:rsidR="00933FE6" w:rsidRPr="00DA6683" w:rsidRDefault="00933FE6" w:rsidP="00DA6683">
            <w:r w:rsidRPr="00DA6683">
              <w:t>эпохи Петра</w:t>
            </w:r>
            <w:r w:rsidRPr="00DA6683">
              <w:rPr>
                <w:u w:val="single"/>
              </w:rPr>
              <w:t xml:space="preserve"> 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Урок - изучение нового материала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 xml:space="preserve">презентация. 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Изменения в культуре, в быту. Школа математи</w:t>
            </w:r>
            <w:r w:rsidRPr="00DA6683">
              <w:softHyphen/>
              <w:t>ческих и навигаци</w:t>
            </w:r>
            <w:r w:rsidRPr="00DA6683">
              <w:softHyphen/>
              <w:t>онных наук. Академия наук. Гражданский шрифт. Плани</w:t>
            </w:r>
            <w:r w:rsidRPr="00DA6683">
              <w:softHyphen/>
              <w:t>ровка городов. Барокко в архитек</w:t>
            </w:r>
            <w:r w:rsidRPr="00DA6683">
              <w:softHyphen/>
              <w:t>туре и изобрази</w:t>
            </w:r>
            <w:r w:rsidRPr="00DA6683">
              <w:softHyphen/>
              <w:t xml:space="preserve">тельном искусстве. 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Понятия: Ассамблея, гравюра, кант, клавикорды, кунсткамера, цифир</w:t>
            </w:r>
            <w:r w:rsidRPr="00DA6683">
              <w:softHyphen/>
              <w:t>ные школы, преле</w:t>
            </w:r>
            <w:r w:rsidRPr="00DA6683">
              <w:softHyphen/>
              <w:t xml:space="preserve">стные письма </w:t>
            </w:r>
          </w:p>
          <w:p w:rsidR="00933FE6" w:rsidRPr="00DA6683" w:rsidRDefault="00933FE6" w:rsidP="00DA6683">
            <w:r w:rsidRPr="00DA6683">
              <w:t>Готовить сообщения на заданную тему,</w:t>
            </w:r>
          </w:p>
          <w:p w:rsidR="00933FE6" w:rsidRPr="00DA6683" w:rsidRDefault="00933FE6" w:rsidP="00DA6683">
            <w:r w:rsidRPr="00DA6683">
              <w:t xml:space="preserve">выступать с докладом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§§ 18-19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24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 xml:space="preserve">Роль петровских преобразований в истории страны 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 xml:space="preserve">Повторительно-обобщающий урок по теме 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контроль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Тест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Излагать свою точку зрения, приводить аргу</w:t>
            </w:r>
            <w:r w:rsidRPr="00DA6683">
              <w:softHyphen/>
              <w:t>ментацию и доказа</w:t>
            </w:r>
            <w:r w:rsidRPr="00DA6683">
              <w:softHyphen/>
              <w:t>тельства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r w:rsidRPr="00DA6683">
              <w:t>Тема 2. Россия в 1725-1762 гг. (4 ч)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25-26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>Дворцовые пере-</w:t>
            </w:r>
          </w:p>
          <w:p w:rsidR="00933FE6" w:rsidRPr="00DA6683" w:rsidRDefault="00933FE6" w:rsidP="00DA6683">
            <w:r w:rsidRPr="00DA6683">
              <w:rPr>
                <w:u w:val="single"/>
              </w:rPr>
              <w:t>вороты. Фаворитизм</w:t>
            </w:r>
            <w:r w:rsidRPr="00DA6683">
              <w:t>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Изучение нового материла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Рассказ. Работа с текстом и схемами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Причины дворцовых переворотов. Российские монархи эпохи дворцовых переворотов. Роль гвардии и аристократии в го</w:t>
            </w:r>
            <w:r w:rsidRPr="00DA6683">
              <w:softHyphen/>
              <w:t>сударственной жизни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Дворцовый переворот, Верховный Тайный Совет, Конститу</w:t>
            </w:r>
            <w:r w:rsidRPr="00DA6683">
              <w:softHyphen/>
              <w:t>ционная монархия, кондиций. Знать причины дворцовых переворотов, хронику событий и дейст</w:t>
            </w:r>
            <w:r w:rsidRPr="00DA6683">
              <w:softHyphen/>
              <w:t xml:space="preserve">вующих лиц.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20, 21, заполнить таблицу «Дворцовые перевороты»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27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>Внутренняя политика в 1725 – 1762 гг.</w:t>
            </w:r>
          </w:p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>Расширение прав и привилегий дворянства.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Работа с текстом учебника. Практикум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Расширение привилегии дворянства. Манифест о воль</w:t>
            </w:r>
            <w:r w:rsidRPr="00DA6683">
              <w:softHyphen/>
              <w:t>ности дворянской. Усиление крепостничества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Манифест о вольности дворянской. Особенности внутренней политики россий</w:t>
            </w:r>
            <w:r w:rsidRPr="00DA6683">
              <w:softHyphen/>
              <w:t xml:space="preserve">ских императоров после Петра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22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28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>Внешняя политика</w:t>
            </w:r>
          </w:p>
          <w:p w:rsidR="00933FE6" w:rsidRPr="00DA6683" w:rsidRDefault="00933FE6" w:rsidP="00DA6683">
            <w:r w:rsidRPr="00DA6683">
              <w:t>России в середине</w:t>
            </w:r>
          </w:p>
          <w:p w:rsidR="00933FE6" w:rsidRPr="00DA6683" w:rsidRDefault="00933FE6" w:rsidP="00DA6683">
            <w:r w:rsidRPr="00DA6683">
              <w:rPr>
                <w:lang w:val="en-US"/>
              </w:rPr>
              <w:t>XVIII</w:t>
            </w:r>
            <w:r w:rsidRPr="00DA6683">
              <w:t xml:space="preserve"> в.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Изучение нового материла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Лекция. Работа с картами и таблицами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Войны с Персией и Турцией. Участие России в Семилетней войне. Вхождение в состав России казахских земель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Главные направления внешней политики, особенности внешней политики. Ра</w:t>
            </w:r>
            <w:r w:rsidRPr="00DA6683">
              <w:softHyphen/>
              <w:t>ботать с картой. Составлять хронологи</w:t>
            </w:r>
            <w:r w:rsidRPr="00DA6683">
              <w:softHyphen/>
              <w:t>ческие таблицы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 xml:space="preserve">§ 23, заполнить таблицу 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r w:rsidRPr="00DA6683">
              <w:t>РАЗДЕЛ</w:t>
            </w:r>
            <w:r w:rsidRPr="00DA6683">
              <w:rPr>
                <w:iCs/>
              </w:rPr>
              <w:t xml:space="preserve"> </w:t>
            </w:r>
            <w:r w:rsidRPr="00DA6683">
              <w:rPr>
                <w:iCs/>
                <w:lang w:val="en-US"/>
              </w:rPr>
              <w:t>III</w:t>
            </w:r>
            <w:r w:rsidRPr="00DA6683">
              <w:rPr>
                <w:iCs/>
              </w:rPr>
              <w:t>.</w:t>
            </w:r>
            <w:r w:rsidRPr="00DA6683">
              <w:t xml:space="preserve"> РОССИЯ В 1762-1800 гг. (10 ч)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r w:rsidRPr="00DA6683">
              <w:rPr>
                <w:iCs/>
              </w:rPr>
              <w:t>Тема 1. Внутренняя политика России во 2 половине XVIII в. (7 часов)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29-30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</w:p>
          <w:p w:rsidR="00933FE6" w:rsidRPr="00DA6683" w:rsidRDefault="00933FE6" w:rsidP="00DA6683">
            <w:r w:rsidRPr="00DA6683">
              <w:rPr>
                <w:u w:val="single"/>
              </w:rPr>
              <w:t xml:space="preserve">Просвещённый абсолютизм Екатерины </w:t>
            </w:r>
            <w:r w:rsidRPr="00DA6683">
              <w:rPr>
                <w:u w:val="single"/>
                <w:lang w:val="en-US"/>
              </w:rPr>
              <w:t>II</w:t>
            </w:r>
            <w:r w:rsidRPr="00DA6683">
              <w:rPr>
                <w:u w:val="single"/>
              </w:rPr>
              <w:t>. Оформление сословного строя</w:t>
            </w:r>
            <w:r w:rsidRPr="00DA6683">
              <w:t xml:space="preserve">.                                                                        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Изучение нового материала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Урок рассказ. Работа с документами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Просвещенный абсолютизм. Жало</w:t>
            </w:r>
            <w:r w:rsidRPr="00DA6683">
              <w:softHyphen/>
              <w:t>ванные грамоты дворянству и горо</w:t>
            </w:r>
            <w:r w:rsidRPr="00DA6683">
              <w:softHyphen/>
              <w:t>дам. «Золотой век» русского дворянст</w:t>
            </w:r>
            <w:r w:rsidRPr="00DA6683">
              <w:softHyphen/>
              <w:t>ва. Уложенная комис</w:t>
            </w:r>
            <w:r w:rsidRPr="00DA6683">
              <w:softHyphen/>
              <w:t>сия. Губернская ре</w:t>
            </w:r>
            <w:r w:rsidRPr="00DA6683">
              <w:softHyphen/>
              <w:t>форма. Проникно</w:t>
            </w:r>
            <w:r w:rsidRPr="00DA6683">
              <w:softHyphen/>
              <w:t>вение либераль</w:t>
            </w:r>
            <w:r w:rsidRPr="00DA6683">
              <w:softHyphen/>
              <w:t xml:space="preserve">ных идей в Россию. А. Н. Радищев. 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 xml:space="preserve">Понятия: </w:t>
            </w:r>
          </w:p>
          <w:p w:rsidR="00933FE6" w:rsidRPr="00DA6683" w:rsidRDefault="00933FE6" w:rsidP="00DA6683">
            <w:r w:rsidRPr="00DA6683">
              <w:t xml:space="preserve">Просвещенный абсолютизм, либерализм.  </w:t>
            </w:r>
          </w:p>
          <w:p w:rsidR="00933FE6" w:rsidRPr="00DA6683" w:rsidRDefault="00933FE6" w:rsidP="00DA6683">
            <w:r w:rsidRPr="00DA6683">
              <w:t>Анализировать политику Екатерины 2, определять значение ее реформ для России, объяснять особенности и  сходства с политикой императоров 18 века. Работа с документами, рабо</w:t>
            </w:r>
            <w:r w:rsidRPr="00DA6683">
              <w:softHyphen/>
              <w:t>та с текстом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24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31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rPr>
                <w:u w:val="single"/>
              </w:rPr>
              <w:t>Социальные движения. Е. И. Пугачёв.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 xml:space="preserve">практикум. Работа с таблицами и картами. Рассказ. 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Социальные движения второй по</w:t>
            </w:r>
            <w:r w:rsidRPr="00DA6683">
              <w:softHyphen/>
              <w:t xml:space="preserve">ловины </w:t>
            </w:r>
            <w:r w:rsidRPr="00DA6683">
              <w:rPr>
                <w:lang w:val="en-US"/>
              </w:rPr>
              <w:t>XVIII</w:t>
            </w:r>
            <w:r w:rsidRPr="00DA6683">
              <w:t xml:space="preserve"> в. Восстание под предводительст</w:t>
            </w:r>
            <w:r w:rsidRPr="00DA6683">
              <w:softHyphen/>
              <w:t>вом Е. Пугачева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Крестьянская война, уложенная комиссия.  Объяснять причины, итоги, различные оцен</w:t>
            </w:r>
            <w:r w:rsidRPr="00DA6683">
              <w:softHyphen/>
              <w:t>ки восстания. Давать аргументированные суждения. Показывать на карте район восстания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25, заполнить таблицу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32-33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>Экономическое</w:t>
            </w:r>
          </w:p>
          <w:p w:rsidR="00933FE6" w:rsidRPr="00DA6683" w:rsidRDefault="00933FE6" w:rsidP="00DA6683">
            <w:r w:rsidRPr="00DA6683">
              <w:t>развитие России</w:t>
            </w:r>
          </w:p>
          <w:p w:rsidR="00933FE6" w:rsidRPr="00DA6683" w:rsidRDefault="00933FE6" w:rsidP="00DA6683">
            <w:r w:rsidRPr="00DA6683">
              <w:t>во второй полови-</w:t>
            </w:r>
          </w:p>
          <w:p w:rsidR="00933FE6" w:rsidRPr="00DA6683" w:rsidRDefault="00933FE6" w:rsidP="00DA6683">
            <w:r w:rsidRPr="00DA6683">
              <w:t xml:space="preserve">не </w:t>
            </w:r>
            <w:r w:rsidRPr="00DA6683">
              <w:rPr>
                <w:lang w:val="en-US"/>
              </w:rPr>
              <w:t xml:space="preserve">XVIII </w:t>
            </w:r>
            <w:r w:rsidRPr="00DA6683">
              <w:t>в.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2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 xml:space="preserve">Изучение нового материала. 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Лекция</w:t>
            </w:r>
          </w:p>
          <w:p w:rsidR="00933FE6" w:rsidRPr="00DA6683" w:rsidRDefault="00933FE6" w:rsidP="00DA6683"/>
        </w:tc>
        <w:tc>
          <w:tcPr>
            <w:tcW w:w="2551" w:type="dxa"/>
          </w:tcPr>
          <w:p w:rsidR="00933FE6" w:rsidRPr="00DA6683" w:rsidRDefault="00933FE6" w:rsidP="00DA6683">
            <w:r w:rsidRPr="00DA6683">
              <w:t>Расцвет крепостничества. Развитие капиталистического уклада. Развитие промыш</w:t>
            </w:r>
            <w:r w:rsidRPr="00DA6683">
              <w:softHyphen/>
              <w:t>ленности. Начало разложения крепостнической системы. Сельское хозяйство. Итоги экономиче</w:t>
            </w:r>
            <w:r w:rsidRPr="00DA6683">
              <w:softHyphen/>
              <w:t>ского развития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Миссионеры, секуляризация, экономические крестьяне, отходники.</w:t>
            </w:r>
          </w:p>
          <w:p w:rsidR="00933FE6" w:rsidRPr="00DA6683" w:rsidRDefault="00933FE6" w:rsidP="00DA6683">
            <w:r w:rsidRPr="00DA6683">
              <w:t>Определять основные черты экономического развития (тенденции и противоречия). Делать вывод о влия</w:t>
            </w:r>
            <w:r w:rsidRPr="00DA6683">
              <w:softHyphen/>
              <w:t xml:space="preserve">нии крепостного права на развитие отраслей экономики. 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26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34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 xml:space="preserve">Россия при </w:t>
            </w:r>
            <w:r>
              <w:t xml:space="preserve"> </w:t>
            </w:r>
            <w:r w:rsidRPr="00DA6683">
              <w:t xml:space="preserve">Павле </w:t>
            </w:r>
            <w:r w:rsidRPr="00DA6683">
              <w:rPr>
                <w:lang w:val="en-US"/>
              </w:rPr>
              <w:t>I</w:t>
            </w:r>
          </w:p>
          <w:p w:rsidR="00933FE6" w:rsidRPr="00DA6683" w:rsidRDefault="00933FE6" w:rsidP="00DA6683"/>
          <w:p w:rsidR="00933FE6" w:rsidRPr="00DA6683" w:rsidRDefault="00933FE6" w:rsidP="00DA6683"/>
          <w:p w:rsidR="00933FE6" w:rsidRPr="00DA6683" w:rsidRDefault="00933FE6" w:rsidP="00DA6683"/>
          <w:p w:rsidR="00933FE6" w:rsidRPr="00DA6683" w:rsidRDefault="00933FE6" w:rsidP="00DA6683"/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Рассказ с элементами беседы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 xml:space="preserve">Павел </w:t>
            </w:r>
            <w:r w:rsidRPr="00DA6683">
              <w:rPr>
                <w:lang w:val="en-US"/>
              </w:rPr>
              <w:t>I</w:t>
            </w:r>
            <w:r w:rsidRPr="00DA6683">
              <w:t>. Попытки укрепления режи</w:t>
            </w:r>
            <w:r w:rsidRPr="00DA6683">
              <w:softHyphen/>
              <w:t>ма. Внутренняя политика, измене</w:t>
            </w:r>
            <w:r w:rsidRPr="00DA6683">
              <w:softHyphen/>
              <w:t>ние порядка престолонаследия. Манифест о трех</w:t>
            </w:r>
            <w:r w:rsidRPr="00DA6683">
              <w:softHyphen/>
              <w:t>дневной барщине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Показывать противоре</w:t>
            </w:r>
            <w:r w:rsidRPr="00DA6683">
              <w:softHyphen/>
              <w:t xml:space="preserve">чивый характер политики Павла </w:t>
            </w:r>
            <w:r w:rsidRPr="00DA6683">
              <w:rPr>
                <w:lang w:val="en-US"/>
              </w:rPr>
              <w:t>I</w:t>
            </w:r>
            <w:r w:rsidRPr="00DA6683">
              <w:t>. Объяснять причины последнего дворцового переворота,  работать с текстом учебника и картой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29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35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>Повторительно-обобщающий урок по теме «Российская империя в 1725 – 1762 годах»</w:t>
            </w:r>
          </w:p>
        </w:tc>
        <w:tc>
          <w:tcPr>
            <w:tcW w:w="784" w:type="dxa"/>
          </w:tcPr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Урок проверки знаний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Тест</w:t>
            </w:r>
          </w:p>
        </w:tc>
        <w:tc>
          <w:tcPr>
            <w:tcW w:w="2551" w:type="dxa"/>
          </w:tcPr>
          <w:p w:rsidR="00933FE6" w:rsidRPr="00DA6683" w:rsidRDefault="00933FE6" w:rsidP="00DA6683"/>
        </w:tc>
        <w:tc>
          <w:tcPr>
            <w:tcW w:w="3015" w:type="dxa"/>
          </w:tcPr>
          <w:p w:rsidR="00933FE6" w:rsidRPr="00DA6683" w:rsidRDefault="00933FE6" w:rsidP="00DA6683"/>
        </w:tc>
        <w:tc>
          <w:tcPr>
            <w:tcW w:w="2036" w:type="dxa"/>
          </w:tcPr>
          <w:p w:rsidR="00933FE6" w:rsidRPr="00DA6683" w:rsidRDefault="00933FE6" w:rsidP="00DA6683">
            <w:pPr>
              <w:rPr>
                <w:rFonts w:cs="Arial"/>
              </w:rPr>
            </w:pP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pPr>
              <w:rPr>
                <w:i/>
                <w:iCs/>
                <w:u w:val="single"/>
              </w:rPr>
            </w:pPr>
            <w:r w:rsidRPr="00DA6683">
              <w:rPr>
                <w:iCs/>
              </w:rPr>
              <w:t xml:space="preserve">Тема 2. </w:t>
            </w:r>
            <w:r w:rsidRPr="00DA6683">
              <w:rPr>
                <w:u w:val="single"/>
              </w:rPr>
              <w:t>Россия в войнах второй половины XVIII в (3 часа)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36-38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 xml:space="preserve">Россия в войнах второй половины </w:t>
            </w:r>
            <w:r w:rsidRPr="00DA6683">
              <w:rPr>
                <w:u w:val="single"/>
                <w:lang w:val="en-US"/>
              </w:rPr>
              <w:t>XVIII</w:t>
            </w:r>
            <w:r w:rsidRPr="00DA6683">
              <w:rPr>
                <w:u w:val="single"/>
              </w:rPr>
              <w:t xml:space="preserve"> в. АВ. Суворов, Ф.Ф.Ушаков. Присоединение новых территорий.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3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Изучение нового материала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презентация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 xml:space="preserve">Русско-турецкие войны конца </w:t>
            </w:r>
            <w:r w:rsidRPr="00DA6683">
              <w:rPr>
                <w:lang w:val="en-US"/>
              </w:rPr>
              <w:t>XVIII</w:t>
            </w:r>
            <w:r w:rsidRPr="00DA6683">
              <w:t xml:space="preserve"> в. и присоединение территорий. Русское военное искусство. А. В. Су</w:t>
            </w:r>
            <w:r w:rsidRPr="00DA6683">
              <w:softHyphen/>
              <w:t xml:space="preserve">воров, Т. Т. Ушаков. Участие России в разделах Речи Посполитой. 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Протекторат, повод и причина воины.  Определять направление внешней политики. Показывать на карте территориальные при</w:t>
            </w:r>
            <w:r w:rsidRPr="00DA6683">
              <w:softHyphen/>
              <w:t>ращения. Рассказывать о военных действиях с опорой на термины и даты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§§ 27-28, заполнить таблицу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/>
        </w:tc>
        <w:tc>
          <w:tcPr>
            <w:tcW w:w="11052" w:type="dxa"/>
            <w:gridSpan w:val="6"/>
          </w:tcPr>
          <w:p w:rsidR="00933FE6" w:rsidRPr="00DA6683" w:rsidRDefault="00933FE6" w:rsidP="00DA6683">
            <w:r w:rsidRPr="00DA6683">
              <w:rPr>
                <w:iCs/>
              </w:rPr>
              <w:t xml:space="preserve">Тема 3. Культура и быт во второй половине </w:t>
            </w:r>
            <w:r w:rsidRPr="00DA6683">
              <w:rPr>
                <w:iCs/>
                <w:lang w:val="en-US"/>
              </w:rPr>
              <w:t>XVIII</w:t>
            </w:r>
            <w:r w:rsidRPr="00DA6683">
              <w:rPr>
                <w:iCs/>
              </w:rPr>
              <w:t xml:space="preserve"> в. (3 часа)</w:t>
            </w:r>
          </w:p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39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u w:val="single"/>
              </w:rPr>
            </w:pPr>
            <w:r w:rsidRPr="00DA6683">
              <w:rPr>
                <w:u w:val="single"/>
              </w:rPr>
              <w:t>Светский, рациональный характер культуры. Наука и образование. М.В. Ломоносов.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Изучение нового материала</w:t>
            </w:r>
          </w:p>
        </w:tc>
        <w:tc>
          <w:tcPr>
            <w:tcW w:w="1094" w:type="dxa"/>
          </w:tcPr>
          <w:p w:rsidR="00933FE6" w:rsidRPr="00DA6683" w:rsidRDefault="00933FE6" w:rsidP="00DA6683">
            <w:r w:rsidRPr="00DA6683">
              <w:t>Работа с документами и материалами учебника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Сословный харак</w:t>
            </w:r>
            <w:r w:rsidRPr="00DA6683">
              <w:softHyphen/>
              <w:t>тер образования. Народные училища. Шляхетские корпуса. Становление оте</w:t>
            </w:r>
            <w:r w:rsidRPr="00DA6683">
              <w:softHyphen/>
              <w:t xml:space="preserve">чественной науки. </w:t>
            </w:r>
            <w:r w:rsidRPr="00DA6683">
              <w:rPr>
                <w:u w:val="single"/>
              </w:rPr>
              <w:t>М. В. Ломоносов</w:t>
            </w:r>
            <w:r w:rsidRPr="00DA6683">
              <w:t>. Основание Москов</w:t>
            </w:r>
            <w:r w:rsidRPr="00DA6683">
              <w:softHyphen/>
              <w:t>ского университета. Географические экспедиции</w:t>
            </w:r>
          </w:p>
        </w:tc>
        <w:tc>
          <w:tcPr>
            <w:tcW w:w="3015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Устанавливать связь между развитием эко</w:t>
            </w:r>
            <w:r w:rsidRPr="00DA6683">
              <w:softHyphen/>
              <w:t>номики, политики и культуры, работать с дополнительной лите</w:t>
            </w:r>
            <w:r w:rsidRPr="00DA6683">
              <w:softHyphen/>
              <w:t>ратурой, делать доклад на заданную тему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30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40</w:t>
            </w:r>
          </w:p>
        </w:tc>
        <w:tc>
          <w:tcPr>
            <w:tcW w:w="2052" w:type="dxa"/>
          </w:tcPr>
          <w:p w:rsidR="00933FE6" w:rsidRPr="00DA6683" w:rsidRDefault="00933FE6" w:rsidP="00DA6683">
            <w:pPr>
              <w:rPr>
                <w:kern w:val="16"/>
              </w:rPr>
            </w:pPr>
            <w:r w:rsidRPr="00DA6683">
              <w:rPr>
                <w:kern w:val="16"/>
                <w:u w:val="single"/>
              </w:rPr>
              <w:t>Литература  искусство</w:t>
            </w:r>
            <w:r w:rsidRPr="00DA6683">
              <w:rPr>
                <w:kern w:val="16"/>
              </w:rPr>
              <w:t xml:space="preserve"> второй поло</w:t>
            </w:r>
            <w:r w:rsidRPr="00DA6683">
              <w:rPr>
                <w:kern w:val="16"/>
              </w:rPr>
              <w:softHyphen/>
              <w:t xml:space="preserve">вины </w:t>
            </w:r>
            <w:r w:rsidRPr="00DA6683">
              <w:rPr>
                <w:kern w:val="16"/>
                <w:lang w:val="en-US"/>
              </w:rPr>
              <w:t>XVIII</w:t>
            </w:r>
            <w:r w:rsidRPr="00DA6683">
              <w:rPr>
                <w:kern w:val="16"/>
              </w:rPr>
              <w:t xml:space="preserve"> в.</w:t>
            </w:r>
          </w:p>
        </w:tc>
        <w:tc>
          <w:tcPr>
            <w:tcW w:w="784" w:type="dxa"/>
          </w:tcPr>
          <w:p w:rsidR="00933FE6" w:rsidRPr="00DA6683" w:rsidRDefault="00933FE6" w:rsidP="00DA6683">
            <w:pPr>
              <w:rPr>
                <w:kern w:val="16"/>
              </w:rPr>
            </w:pPr>
          </w:p>
          <w:p w:rsidR="00933FE6" w:rsidRPr="00DA6683" w:rsidRDefault="00933FE6" w:rsidP="00DA6683">
            <w:pPr>
              <w:rPr>
                <w:kern w:val="16"/>
              </w:rPr>
            </w:pPr>
            <w:r w:rsidRPr="00DA6683">
              <w:rPr>
                <w:kern w:val="16"/>
              </w:rPr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pPr>
              <w:rPr>
                <w:kern w:val="16"/>
              </w:rPr>
            </w:pPr>
            <w:r w:rsidRPr="00DA6683">
              <w:rPr>
                <w:kern w:val="16"/>
              </w:rPr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pPr>
              <w:rPr>
                <w:kern w:val="16"/>
              </w:rPr>
            </w:pPr>
            <w:r w:rsidRPr="00DA6683">
              <w:rPr>
                <w:kern w:val="16"/>
              </w:rPr>
              <w:t>Работа в группах</w:t>
            </w:r>
          </w:p>
        </w:tc>
        <w:tc>
          <w:tcPr>
            <w:tcW w:w="2551" w:type="dxa"/>
          </w:tcPr>
          <w:p w:rsidR="00933FE6" w:rsidRPr="00DA6683" w:rsidRDefault="00933FE6" w:rsidP="00DA6683">
            <w:pPr>
              <w:rPr>
                <w:kern w:val="16"/>
              </w:rPr>
            </w:pPr>
            <w:r w:rsidRPr="00DA6683">
              <w:rPr>
                <w:kern w:val="16"/>
              </w:rPr>
              <w:t>Литература и журналистика. Крепостной театр. Возникновение профессионального театра. Ф. Волков. Классицизм в архитектуре, изобразительном и музы</w:t>
            </w:r>
            <w:r w:rsidRPr="00DA6683">
              <w:rPr>
                <w:kern w:val="16"/>
              </w:rPr>
              <w:softHyphen/>
              <w:t>кальном искусстве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Ода,  барокко,  классицизм, классиче</w:t>
            </w:r>
            <w:r w:rsidRPr="00DA6683">
              <w:softHyphen/>
              <w:t xml:space="preserve">ская архитектура. </w:t>
            </w:r>
            <w:r w:rsidRPr="00DA6683">
              <w:rPr>
                <w:kern w:val="16"/>
              </w:rPr>
              <w:t>Определять особенности развития культуры, прослеживать ее связь с западной культурой, знать выдающиеся дос</w:t>
            </w:r>
            <w:r w:rsidRPr="00DA6683">
              <w:rPr>
                <w:kern w:val="16"/>
              </w:rPr>
              <w:softHyphen/>
              <w:t>тижения и имена дея</w:t>
            </w:r>
            <w:r w:rsidRPr="00DA6683">
              <w:rPr>
                <w:kern w:val="16"/>
              </w:rPr>
              <w:softHyphen/>
              <w:t>телей культуры. Работать с иллюстра</w:t>
            </w:r>
            <w:r w:rsidRPr="00DA6683">
              <w:rPr>
                <w:kern w:val="16"/>
              </w:rPr>
              <w:softHyphen/>
              <w:t>цией, описывать памят</w:t>
            </w:r>
            <w:r w:rsidRPr="00DA6683">
              <w:rPr>
                <w:kern w:val="16"/>
              </w:rPr>
              <w:softHyphen/>
              <w:t>ники культуры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§§ 31-32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41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 xml:space="preserve">Быт и жизнь во второй половине </w:t>
            </w:r>
            <w:r w:rsidRPr="00DA6683">
              <w:rPr>
                <w:lang w:val="en-US"/>
              </w:rPr>
              <w:t>XVIII</w:t>
            </w:r>
            <w:r w:rsidRPr="00DA6683">
              <w:t xml:space="preserve"> в.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pPr>
              <w:rPr>
                <w:kern w:val="16"/>
              </w:rPr>
            </w:pPr>
            <w:r w:rsidRPr="00DA6683">
              <w:rPr>
                <w:kern w:val="16"/>
              </w:rPr>
              <w:t>комбинированный урок</w:t>
            </w:r>
          </w:p>
        </w:tc>
        <w:tc>
          <w:tcPr>
            <w:tcW w:w="1094" w:type="dxa"/>
          </w:tcPr>
          <w:p w:rsidR="00933FE6" w:rsidRPr="00DA6683" w:rsidRDefault="00933FE6" w:rsidP="00DA6683">
            <w:pPr>
              <w:rPr>
                <w:kern w:val="16"/>
              </w:rPr>
            </w:pPr>
            <w:r w:rsidRPr="00DA6683">
              <w:rPr>
                <w:kern w:val="16"/>
              </w:rPr>
              <w:t>Работа в группах</w:t>
            </w:r>
          </w:p>
        </w:tc>
        <w:tc>
          <w:tcPr>
            <w:tcW w:w="2551" w:type="dxa"/>
          </w:tcPr>
          <w:p w:rsidR="00933FE6" w:rsidRPr="00DA6683" w:rsidRDefault="00933FE6" w:rsidP="00DA6683">
            <w:r w:rsidRPr="00DA6683">
              <w:t>Быт народов Рос</w:t>
            </w:r>
            <w:r w:rsidRPr="00DA6683">
              <w:softHyphen/>
              <w:t>сии.</w:t>
            </w:r>
          </w:p>
          <w:p w:rsidR="00933FE6" w:rsidRPr="00DA6683" w:rsidRDefault="00933FE6" w:rsidP="00DA6683">
            <w:r w:rsidRPr="00DA6683">
              <w:t>Дворянская усадьба. Жизнь крестьян и горожан</w:t>
            </w:r>
          </w:p>
        </w:tc>
        <w:tc>
          <w:tcPr>
            <w:tcW w:w="3015" w:type="dxa"/>
          </w:tcPr>
          <w:p w:rsidR="00933FE6" w:rsidRPr="00DA6683" w:rsidRDefault="00933FE6" w:rsidP="00DA6683">
            <w:r w:rsidRPr="00DA6683">
              <w:t>Самосознание, нация, патриотизм.  Описывать образ жизни различных слоев обще</w:t>
            </w:r>
            <w:r w:rsidRPr="00DA6683">
              <w:softHyphen/>
              <w:t>ства</w:t>
            </w:r>
          </w:p>
        </w:tc>
        <w:tc>
          <w:tcPr>
            <w:tcW w:w="2036" w:type="dxa"/>
          </w:tcPr>
          <w:p w:rsidR="00933FE6" w:rsidRPr="00DA6683" w:rsidRDefault="00933FE6" w:rsidP="00DA6683">
            <w:r w:rsidRPr="00DA6683">
              <w:rPr>
                <w:rFonts w:cs="Arial"/>
              </w:rPr>
              <w:t>§ 33</w:t>
            </w:r>
          </w:p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  <w:tr w:rsidR="00933FE6" w:rsidRPr="00DA6683" w:rsidTr="00490948">
        <w:tc>
          <w:tcPr>
            <w:tcW w:w="576" w:type="dxa"/>
          </w:tcPr>
          <w:p w:rsidR="00933FE6" w:rsidRPr="00DA6683" w:rsidRDefault="00933FE6" w:rsidP="00DA6683">
            <w:r w:rsidRPr="00DA6683">
              <w:t>42</w:t>
            </w:r>
          </w:p>
        </w:tc>
        <w:tc>
          <w:tcPr>
            <w:tcW w:w="2052" w:type="dxa"/>
          </w:tcPr>
          <w:p w:rsidR="00933FE6" w:rsidRPr="00DA6683" w:rsidRDefault="00933FE6" w:rsidP="00DA6683">
            <w:r w:rsidRPr="00DA6683">
              <w:t xml:space="preserve">Россия накануне </w:t>
            </w:r>
            <w:r w:rsidRPr="00DA6683">
              <w:rPr>
                <w:lang w:val="en-US"/>
              </w:rPr>
              <w:t>XIX</w:t>
            </w:r>
            <w:r w:rsidRPr="00DA6683">
              <w:t xml:space="preserve"> века</w:t>
            </w:r>
          </w:p>
        </w:tc>
        <w:tc>
          <w:tcPr>
            <w:tcW w:w="784" w:type="dxa"/>
          </w:tcPr>
          <w:p w:rsidR="00933FE6" w:rsidRPr="00DA6683" w:rsidRDefault="00933FE6" w:rsidP="00DA6683"/>
          <w:p w:rsidR="00933FE6" w:rsidRPr="00DA6683" w:rsidRDefault="00933FE6" w:rsidP="00DA6683">
            <w:r w:rsidRPr="00DA6683">
              <w:t>1</w:t>
            </w:r>
          </w:p>
        </w:tc>
        <w:tc>
          <w:tcPr>
            <w:tcW w:w="1556" w:type="dxa"/>
          </w:tcPr>
          <w:p w:rsidR="00933FE6" w:rsidRPr="00DA6683" w:rsidRDefault="00933FE6" w:rsidP="00DA6683">
            <w:r w:rsidRPr="00DA6683">
              <w:t>Итоговый урок</w:t>
            </w:r>
          </w:p>
        </w:tc>
        <w:tc>
          <w:tcPr>
            <w:tcW w:w="1094" w:type="dxa"/>
          </w:tcPr>
          <w:p w:rsidR="00933FE6" w:rsidRPr="00DA6683" w:rsidRDefault="00933FE6" w:rsidP="00DA6683"/>
        </w:tc>
        <w:tc>
          <w:tcPr>
            <w:tcW w:w="2551" w:type="dxa"/>
          </w:tcPr>
          <w:p w:rsidR="00933FE6" w:rsidRPr="00DA6683" w:rsidRDefault="00933FE6" w:rsidP="00DA6683"/>
        </w:tc>
        <w:tc>
          <w:tcPr>
            <w:tcW w:w="3015" w:type="dxa"/>
          </w:tcPr>
          <w:p w:rsidR="00933FE6" w:rsidRPr="00DA6683" w:rsidRDefault="00933FE6" w:rsidP="00DA6683"/>
        </w:tc>
        <w:tc>
          <w:tcPr>
            <w:tcW w:w="2036" w:type="dxa"/>
          </w:tcPr>
          <w:p w:rsidR="00933FE6" w:rsidRPr="00DA6683" w:rsidRDefault="00933FE6" w:rsidP="00DA6683"/>
        </w:tc>
        <w:tc>
          <w:tcPr>
            <w:tcW w:w="747" w:type="dxa"/>
          </w:tcPr>
          <w:p w:rsidR="00933FE6" w:rsidRPr="00DA6683" w:rsidRDefault="00933FE6" w:rsidP="00DA6683"/>
        </w:tc>
        <w:tc>
          <w:tcPr>
            <w:tcW w:w="820" w:type="dxa"/>
          </w:tcPr>
          <w:p w:rsidR="00933FE6" w:rsidRPr="00DA6683" w:rsidRDefault="00933FE6" w:rsidP="00DA6683"/>
        </w:tc>
      </w:tr>
    </w:tbl>
    <w:p w:rsidR="00933FE6" w:rsidRPr="009A35E8" w:rsidRDefault="00933FE6" w:rsidP="009A35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933FE6" w:rsidRPr="009A35E8" w:rsidSect="007F64E4">
          <w:pgSz w:w="16834" w:h="11909" w:orient="landscape"/>
          <w:pgMar w:top="1440" w:right="1028" w:bottom="540" w:left="1027" w:header="720" w:footer="720" w:gutter="0"/>
          <w:cols w:space="60"/>
          <w:noEndnote/>
        </w:sectPr>
      </w:pPr>
    </w:p>
    <w:p w:rsidR="00933FE6" w:rsidRPr="009A35E8" w:rsidRDefault="00933FE6" w:rsidP="009A35E8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0"/>
          <w:szCs w:val="20"/>
        </w:rPr>
      </w:pPr>
    </w:p>
    <w:p w:rsidR="00933FE6" w:rsidRDefault="00933FE6"/>
    <w:sectPr w:rsidR="00933FE6" w:rsidSect="009A3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E6" w:rsidRDefault="00933FE6" w:rsidP="009A35E8">
      <w:r>
        <w:separator/>
      </w:r>
    </w:p>
  </w:endnote>
  <w:endnote w:type="continuationSeparator" w:id="0">
    <w:p w:rsidR="00933FE6" w:rsidRDefault="00933FE6" w:rsidP="009A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933FE6" w:rsidRDefault="00933FE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33FE6" w:rsidRDefault="00933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E6" w:rsidRDefault="00933FE6" w:rsidP="009A35E8">
      <w:r>
        <w:separator/>
      </w:r>
    </w:p>
  </w:footnote>
  <w:footnote w:type="continuationSeparator" w:id="0">
    <w:p w:rsidR="00933FE6" w:rsidRDefault="00933FE6" w:rsidP="009A35E8">
      <w:r>
        <w:continuationSeparator/>
      </w:r>
    </w:p>
  </w:footnote>
  <w:footnote w:id="1">
    <w:p w:rsidR="00933FE6" w:rsidRDefault="00933FE6" w:rsidP="009A35E8">
      <w:pPr>
        <w:pStyle w:val="FootnoteText"/>
      </w:pPr>
    </w:p>
  </w:footnote>
  <w:footnote w:id="2">
    <w:p w:rsidR="00933FE6" w:rsidRDefault="00933FE6" w:rsidP="009A35E8">
      <w:pPr>
        <w:pStyle w:val="FootnoteText"/>
      </w:pPr>
    </w:p>
  </w:footnote>
  <w:footnote w:id="3">
    <w:p w:rsidR="00933FE6" w:rsidRDefault="00933FE6" w:rsidP="009A35E8">
      <w:pPr>
        <w:pStyle w:val="FootnoteText"/>
      </w:pPr>
    </w:p>
  </w:footnote>
  <w:footnote w:id="4">
    <w:p w:rsidR="00933FE6" w:rsidRDefault="00933FE6" w:rsidP="009A35E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9C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7E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36A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404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CE0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DEB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7CB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C8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323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88C4CBE"/>
    <w:lvl w:ilvl="0">
      <w:numFmt w:val="bullet"/>
      <w:lvlText w:val="*"/>
      <w:lvlJc w:val="left"/>
    </w:lvl>
  </w:abstractNum>
  <w:abstractNum w:abstractNumId="1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817FE"/>
    <w:multiLevelType w:val="hybridMultilevel"/>
    <w:tmpl w:val="F83C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AB0EC9"/>
    <w:multiLevelType w:val="hybridMultilevel"/>
    <w:tmpl w:val="CAB2B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E8"/>
    <w:rsid w:val="00047845"/>
    <w:rsid w:val="00093F78"/>
    <w:rsid w:val="001923CF"/>
    <w:rsid w:val="00213E7D"/>
    <w:rsid w:val="00217F68"/>
    <w:rsid w:val="00345E2E"/>
    <w:rsid w:val="003D5DE1"/>
    <w:rsid w:val="00490948"/>
    <w:rsid w:val="005B2AEB"/>
    <w:rsid w:val="005C3330"/>
    <w:rsid w:val="005E5674"/>
    <w:rsid w:val="00607055"/>
    <w:rsid w:val="00615862"/>
    <w:rsid w:val="00670EF4"/>
    <w:rsid w:val="00676C1A"/>
    <w:rsid w:val="00681A06"/>
    <w:rsid w:val="006F0A44"/>
    <w:rsid w:val="00701B48"/>
    <w:rsid w:val="007A5AA2"/>
    <w:rsid w:val="007F64E4"/>
    <w:rsid w:val="00854305"/>
    <w:rsid w:val="008C75F4"/>
    <w:rsid w:val="008F2146"/>
    <w:rsid w:val="00907EB4"/>
    <w:rsid w:val="00933FE6"/>
    <w:rsid w:val="00935471"/>
    <w:rsid w:val="009A35E8"/>
    <w:rsid w:val="009E7BEF"/>
    <w:rsid w:val="00C1340A"/>
    <w:rsid w:val="00C42D2A"/>
    <w:rsid w:val="00CB06AD"/>
    <w:rsid w:val="00D33399"/>
    <w:rsid w:val="00D8390F"/>
    <w:rsid w:val="00DA6683"/>
    <w:rsid w:val="00E2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0A44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F0A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0A44"/>
    <w:rPr>
      <w:rFonts w:cs="Times New Roman"/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rsid w:val="009A35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35E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A35E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A35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Normal"/>
    <w:uiPriority w:val="99"/>
    <w:rsid w:val="009A35E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9A35E8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35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3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A35E8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9A35E8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35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DefaultParagraphFont"/>
    <w:uiPriority w:val="99"/>
    <w:rsid w:val="009A35E8"/>
    <w:rPr>
      <w:rFonts w:ascii="Arial" w:hAnsi="Arial" w:cs="Arial"/>
      <w:sz w:val="18"/>
      <w:szCs w:val="18"/>
    </w:rPr>
  </w:style>
  <w:style w:type="paragraph" w:customStyle="1" w:styleId="Style19">
    <w:name w:val="Style19"/>
    <w:basedOn w:val="Normal"/>
    <w:uiPriority w:val="99"/>
    <w:rsid w:val="009A35E8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9A35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35E8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A35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35E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A35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5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8/m3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27</Pages>
  <Words>6866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</dc:creator>
  <cp:keywords/>
  <dc:description/>
  <cp:lastModifiedBy>ант</cp:lastModifiedBy>
  <cp:revision>6</cp:revision>
  <dcterms:created xsi:type="dcterms:W3CDTF">2014-06-04T11:46:00Z</dcterms:created>
  <dcterms:modified xsi:type="dcterms:W3CDTF">2014-12-21T10:24:00Z</dcterms:modified>
</cp:coreProperties>
</file>