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2E" w:rsidRDefault="00A24B2E" w:rsidP="00CA7E98">
      <w:pPr>
        <w:rPr>
          <w:sz w:val="24"/>
          <w:szCs w:val="24"/>
        </w:rPr>
      </w:pPr>
    </w:p>
    <w:p w:rsidR="00A24B2E" w:rsidRPr="00A85FA2" w:rsidRDefault="00A24B2E" w:rsidP="00E33203">
      <w:pPr>
        <w:pStyle w:val="NormalWeb"/>
        <w:spacing w:line="360" w:lineRule="auto"/>
        <w:jc w:val="center"/>
        <w:rPr>
          <w:rFonts w:ascii="Calibri" w:hAnsi="Calibri" w:cs="Calibri"/>
          <w:b/>
        </w:rPr>
      </w:pPr>
      <w:r w:rsidRPr="00A85FA2">
        <w:rPr>
          <w:rFonts w:ascii="Calibri" w:hAnsi="Calibri" w:cs="Calibri"/>
          <w:b/>
        </w:rPr>
        <w:t>Пояснительная записка.</w:t>
      </w:r>
    </w:p>
    <w:p w:rsidR="00A24B2E" w:rsidRDefault="00A24B2E" w:rsidP="004E02AB">
      <w:r w:rsidRPr="00A85FA2">
        <w:rPr>
          <w:sz w:val="24"/>
          <w:szCs w:val="24"/>
        </w:rPr>
        <w:t xml:space="preserve">        Рабочая программа   по английскому языку составлена на основе федерального компонента государственного стандарта образования </w:t>
      </w:r>
      <w:smartTag w:uri="urn:schemas-microsoft-com:office:smarttags" w:element="metricconverter">
        <w:smartTagPr>
          <w:attr w:name="ProductID" w:val="2011 г"/>
        </w:smartTagPr>
        <w:r w:rsidRPr="00A85FA2">
          <w:rPr>
            <w:sz w:val="24"/>
            <w:szCs w:val="24"/>
          </w:rPr>
          <w:t>2011 г</w:t>
        </w:r>
      </w:smartTag>
      <w:r w:rsidRPr="00A85FA2">
        <w:rPr>
          <w:sz w:val="24"/>
          <w:szCs w:val="24"/>
        </w:rPr>
        <w:t xml:space="preserve">., примерной программы основного общего образования по английскому языку, авторской программы  Биболетовой М.З. по английскому языку к УМК «Enjoy English» для учащихся 2-11 классов общеобразовательных учреждений (Обнинск:Титул,2011). </w:t>
      </w:r>
      <w:r w:rsidRPr="00A85FA2">
        <w:rPr>
          <w:sz w:val="24"/>
          <w:szCs w:val="24"/>
        </w:rPr>
        <w:br/>
        <w:t xml:space="preserve">    </w:t>
      </w:r>
      <w:r>
        <w:t>1) Об утверждение федеральных перечней учебников, рекомендованных (допущенных) к использованию в образовательном процессе в образовательных  реализующие образовательные программы общего образования и имеющих государственную аккредитацию, на 2013</w:t>
      </w:r>
      <w:r w:rsidRPr="00B11AF4">
        <w:t xml:space="preserve">/2014 </w:t>
      </w:r>
      <w:r>
        <w:t>Приказ Министра образования и науки Российской Федерации от 27.12.2011 №2885(Зарегистрирован Министром России 21.02.2012 №19776);</w:t>
      </w:r>
    </w:p>
    <w:p w:rsidR="00A24B2E" w:rsidRPr="00BF3F4A" w:rsidRDefault="00A24B2E" w:rsidP="004E02AB">
      <w:r>
        <w:t xml:space="preserve">2) Об утверждении СанПин 2.4.2.2821-10 «Санитарно - эпидемиологические требования к условиям организации обучения в образовательных учреждениях» </w:t>
      </w:r>
      <w:r w:rsidRPr="00BF3F4A">
        <w:t xml:space="preserve">/ </w:t>
      </w:r>
      <w:r>
        <w:t>Постановление Главного государственного санитарного врача Российской Федерации от 29.12.2010 № 02-600 (Зарегистрирован Министром России 03.03.2011 № 23290);</w:t>
      </w:r>
    </w:p>
    <w:p w:rsidR="00A24B2E" w:rsidRDefault="00A24B2E" w:rsidP="004E02AB">
      <w:r>
        <w:t>3) Федеральный государственный образовательный стандарт  начального общего образования</w:t>
      </w:r>
      <w:r w:rsidRPr="004B556D">
        <w:t>/</w:t>
      </w:r>
      <w:r>
        <w:t>Приказ Министерства образования и науки Российской Федерации от 06.10.2009 №373 (Зарегистрирован Министром России 22.12.2009 № 17785);</w:t>
      </w:r>
    </w:p>
    <w:p w:rsidR="00A24B2E" w:rsidRDefault="00A24B2E" w:rsidP="004E02AB">
      <w:pPr>
        <w:jc w:val="both"/>
      </w:pPr>
      <w:r>
        <w:t xml:space="preserve">4) О внесении изменений в федеральный государственный образовательный стандарт начального общего образования, утвержденный  приказом Министерства образования и науки Российской Федерации от от 06.10.2009№373 </w:t>
      </w:r>
      <w:r w:rsidRPr="004B556D">
        <w:t xml:space="preserve">/ </w:t>
      </w:r>
      <w:r>
        <w:t>Приказ Министерства образования и науки Российской Федерации от 26.11.2009 №1241 (Зарегистрирован Министром России 22.12.2009 № 19707);</w:t>
      </w:r>
    </w:p>
    <w:p w:rsidR="00A24B2E" w:rsidRDefault="00A24B2E" w:rsidP="004E02AB">
      <w:pPr>
        <w:jc w:val="both"/>
      </w:pPr>
      <w:r>
        <w:t>5)</w:t>
      </w:r>
      <w:r w:rsidRPr="00920712">
        <w:t xml:space="preserve"> </w:t>
      </w:r>
      <w:r>
        <w:t>Приказ Министерства образования и науки РФ от 22 сентября 2011г. №2357, зарегистрирован Министром России 12 декабря 2011г., рег.№ 22540 «О внесении изменений в федеральный государственный образовательный стандарт начального общего образования, утвержденный  приказом Министерства образования и науки Российской Федерации от от 06.10.2009№373»;</w:t>
      </w:r>
    </w:p>
    <w:p w:rsidR="00A24B2E" w:rsidRDefault="00A24B2E" w:rsidP="004E02AB">
      <w:pPr>
        <w:jc w:val="both"/>
      </w:pPr>
      <w:r>
        <w:t>6)</w:t>
      </w:r>
      <w:r w:rsidRPr="00920712">
        <w:t xml:space="preserve"> </w:t>
      </w:r>
      <w:r>
        <w:t xml:space="preserve">Федеральный государственный образовательный стандарт  основного общего образования </w:t>
      </w:r>
      <w:r w:rsidRPr="004B556D">
        <w:t>/</w:t>
      </w:r>
      <w:r>
        <w:t>Приказ Министерства образования и науки Российской Федерации от 17.12.2010 №1897 (Зарегистрирован Министром России 01.02.2011г. №19644);</w:t>
      </w:r>
    </w:p>
    <w:p w:rsidR="00A24B2E" w:rsidRDefault="00A24B2E" w:rsidP="004E02AB">
      <w:pPr>
        <w:jc w:val="both"/>
      </w:pPr>
      <w:r>
        <w:t>7)Письмо Минобрнауки РФ от 24.11.2011 № МД-1552</w:t>
      </w:r>
      <w:r w:rsidRPr="00BB5EC8">
        <w:t xml:space="preserve">/03 </w:t>
      </w:r>
      <w:r>
        <w:t xml:space="preserve">« Об оснащение общеобразовательных учреждений учебным и учебно-лабораторным оборудованием» </w:t>
      </w:r>
    </w:p>
    <w:p w:rsidR="00A24B2E" w:rsidRDefault="00A24B2E" w:rsidP="004E02AB">
      <w:pPr>
        <w:jc w:val="both"/>
      </w:pPr>
      <w:r>
        <w:t>( вместе с «Рекомендациями по оснащению 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обучающихся»);</w:t>
      </w:r>
    </w:p>
    <w:p w:rsidR="00A24B2E" w:rsidRDefault="00A24B2E" w:rsidP="004E02AB">
      <w:pPr>
        <w:jc w:val="both"/>
      </w:pPr>
      <w:r>
        <w:t>Для методического обеспечения Федерального государственного образовательного стандарта начального общего образования и основного общего образования следует обратить внимания на следующие пособия:</w:t>
      </w:r>
    </w:p>
    <w:p w:rsidR="00A24B2E" w:rsidRDefault="00A24B2E" w:rsidP="004E02AB">
      <w:pPr>
        <w:numPr>
          <w:ilvl w:val="0"/>
          <w:numId w:val="11"/>
        </w:numPr>
        <w:spacing w:after="0" w:line="240" w:lineRule="auto"/>
        <w:jc w:val="both"/>
      </w:pPr>
      <w:r>
        <w:t xml:space="preserve">Концепция духовно- нравственного развития и воспитания личности гражданина России: учебное издание </w:t>
      </w:r>
      <w:r w:rsidRPr="00373DB1">
        <w:t xml:space="preserve">/ </w:t>
      </w:r>
      <w:r>
        <w:t>А.Я. Данилюк, А.М. Кондаков, В.А. Тишков. – М.: Просвещение, 2010.-24с.</w:t>
      </w:r>
    </w:p>
    <w:p w:rsidR="00A24B2E" w:rsidRDefault="00A24B2E" w:rsidP="004E02AB">
      <w:pPr>
        <w:numPr>
          <w:ilvl w:val="0"/>
          <w:numId w:val="11"/>
        </w:numPr>
        <w:spacing w:after="0" w:line="240" w:lineRule="auto"/>
        <w:jc w:val="both"/>
      </w:pPr>
      <w:r>
        <w:t xml:space="preserve">Фундаментальное ядро содержания общего образования </w:t>
      </w:r>
      <w:r w:rsidRPr="00E962CB">
        <w:t xml:space="preserve">/ </w:t>
      </w:r>
      <w:r>
        <w:t>под ред. В.В.Козлова, А.М. Кондакова.- М.: Просвещение, 2011.-79 с.</w:t>
      </w:r>
    </w:p>
    <w:p w:rsidR="00A24B2E" w:rsidRDefault="00A24B2E" w:rsidP="004E02AB">
      <w:pPr>
        <w:numPr>
          <w:ilvl w:val="0"/>
          <w:numId w:val="11"/>
        </w:numPr>
        <w:spacing w:after="0" w:line="240" w:lineRule="auto"/>
        <w:jc w:val="both"/>
      </w:pPr>
      <w:r>
        <w:t xml:space="preserve">Как проектировать универсальные учебные действия в начальной школе: пособие для учителя </w:t>
      </w:r>
      <w:r w:rsidRPr="009D57EB">
        <w:t xml:space="preserve">/ </w:t>
      </w:r>
      <w:r>
        <w:t>под ред. А.Г. Асмолова. – М.: Просвещение, 2008.- 151 с.</w:t>
      </w:r>
    </w:p>
    <w:p w:rsidR="00A24B2E" w:rsidRDefault="00A24B2E" w:rsidP="004E02AB">
      <w:pPr>
        <w:numPr>
          <w:ilvl w:val="0"/>
          <w:numId w:val="11"/>
        </w:numPr>
        <w:spacing w:after="0" w:line="240" w:lineRule="auto"/>
        <w:jc w:val="both"/>
      </w:pPr>
      <w:r>
        <w:t xml:space="preserve">Планируемые результаты начального общего образования </w:t>
      </w:r>
      <w:r w:rsidRPr="009D57EB">
        <w:t>/</w:t>
      </w:r>
      <w:r>
        <w:t xml:space="preserve"> под ред. Г.С. Ковалевой, О.Б. Логиновой. – М.:Просвещение, 2009. – 120 с.</w:t>
      </w:r>
    </w:p>
    <w:p w:rsidR="00A24B2E" w:rsidRDefault="00A24B2E" w:rsidP="004E02AB">
      <w:pPr>
        <w:numPr>
          <w:ilvl w:val="0"/>
          <w:numId w:val="11"/>
        </w:numPr>
        <w:spacing w:after="0" w:line="240" w:lineRule="auto"/>
        <w:jc w:val="both"/>
      </w:pPr>
      <w:r>
        <w:t xml:space="preserve">Внеурочная деятельность школьников. Методический конструктор: пособие для учителя </w:t>
      </w:r>
      <w:r w:rsidRPr="009D57EB">
        <w:t xml:space="preserve">/ </w:t>
      </w:r>
      <w:r>
        <w:t>Д.В. Григорьев, П.В. Степанов. – М.: Просвещение, 2010.- 223с.</w:t>
      </w:r>
    </w:p>
    <w:p w:rsidR="00A24B2E" w:rsidRDefault="00A24B2E" w:rsidP="004E02AB">
      <w:pPr>
        <w:numPr>
          <w:ilvl w:val="0"/>
          <w:numId w:val="11"/>
        </w:numPr>
        <w:spacing w:after="0" w:line="240" w:lineRule="auto"/>
        <w:jc w:val="both"/>
      </w:pPr>
      <w:r>
        <w:t xml:space="preserve">Примерные программы внеурочной деятельности. Начальное и основное образование: учебное издание </w:t>
      </w:r>
      <w:r w:rsidRPr="0020019C">
        <w:t xml:space="preserve">/ </w:t>
      </w:r>
      <w:r>
        <w:t>под ред. В.А. Горского. – М.: Просвещение, 2010.-111с.</w:t>
      </w:r>
    </w:p>
    <w:p w:rsidR="00A24B2E" w:rsidRDefault="00A24B2E" w:rsidP="004E02AB">
      <w:pPr>
        <w:numPr>
          <w:ilvl w:val="0"/>
          <w:numId w:val="11"/>
        </w:numPr>
        <w:spacing w:after="0" w:line="240" w:lineRule="auto"/>
        <w:jc w:val="both"/>
      </w:pPr>
      <w:r>
        <w:t xml:space="preserve">Моделируем внеурочную деятельность обучающихся в различных условиях организации образовательного процесса: Сборник программ внеурочной деятельности </w:t>
      </w:r>
      <w:r w:rsidRPr="0020019C">
        <w:t xml:space="preserve">/ </w:t>
      </w:r>
      <w:r>
        <w:t>авторы – составители: Ю.Ю.Баранова, А.В.Кисляков, Ю.В.Ребикова, Л.Н.Чипышева; под ред. М.И. Солодковой- Челябинск: Изд. «ПОЛИГРАФ- мастер», 2012. – 93 с.</w:t>
      </w:r>
    </w:p>
    <w:p w:rsidR="00A24B2E" w:rsidRDefault="00A24B2E" w:rsidP="004E02AB">
      <w:pPr>
        <w:numPr>
          <w:ilvl w:val="0"/>
          <w:numId w:val="11"/>
        </w:numPr>
        <w:spacing w:after="0" w:line="240" w:lineRule="auto"/>
        <w:jc w:val="both"/>
      </w:pPr>
      <w:r>
        <w:t xml:space="preserve">Примерная основная образовательная программа образовательного учреждения. Начальная школа </w:t>
      </w:r>
      <w:r>
        <w:rPr>
          <w:lang w:val="en-US"/>
        </w:rPr>
        <w:t>/</w:t>
      </w:r>
      <w:r>
        <w:t xml:space="preserve"> сост. Е.С.Савинов. – М.: Просвещение, 2010. – 191 с.</w:t>
      </w:r>
    </w:p>
    <w:p w:rsidR="00A24B2E" w:rsidRDefault="00A24B2E" w:rsidP="004E02AB">
      <w:pPr>
        <w:numPr>
          <w:ilvl w:val="0"/>
          <w:numId w:val="11"/>
        </w:numPr>
        <w:spacing w:after="0" w:line="240" w:lineRule="auto"/>
        <w:jc w:val="both"/>
      </w:pPr>
      <w:r>
        <w:t>Примерная основная образовательная программа образовательного учреждения. Основная школа</w:t>
      </w:r>
      <w:r>
        <w:rPr>
          <w:lang w:val="en-US"/>
        </w:rPr>
        <w:t>/ ( c</w:t>
      </w:r>
      <w:r>
        <w:t>ост.Е.С.Савинов).- М.:Просвещение, 2011.-342 с.</w:t>
      </w:r>
    </w:p>
    <w:p w:rsidR="00A24B2E" w:rsidRPr="00373DB1" w:rsidRDefault="00A24B2E" w:rsidP="004E02AB">
      <w:pPr>
        <w:numPr>
          <w:ilvl w:val="0"/>
          <w:numId w:val="11"/>
        </w:numPr>
        <w:spacing w:after="0" w:line="240" w:lineRule="auto"/>
        <w:jc w:val="both"/>
      </w:pPr>
      <w:r>
        <w:t>Примерные программы по учебным предметам. Начальная школа. В 2ч. Ч.2: учебное издание – М.: Просвещение, 2011. – 231 с.</w:t>
      </w:r>
    </w:p>
    <w:p w:rsidR="00A24B2E" w:rsidRDefault="00A24B2E" w:rsidP="004E02A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МК</w:t>
      </w:r>
      <w:r w:rsidRPr="00A85FA2">
        <w:rPr>
          <w:sz w:val="24"/>
          <w:szCs w:val="24"/>
        </w:rPr>
        <w:t>ОУ</w:t>
      </w:r>
      <w:r>
        <w:rPr>
          <w:sz w:val="24"/>
          <w:szCs w:val="24"/>
        </w:rPr>
        <w:t xml:space="preserve"> Лебедёвская СОШ на 2013- 2014</w:t>
      </w:r>
      <w:r w:rsidRPr="00A85FA2">
        <w:rPr>
          <w:sz w:val="24"/>
          <w:szCs w:val="24"/>
        </w:rPr>
        <w:t xml:space="preserve"> учебный год, включая уроки повторения, обобщения, контроля и коррекции знаний.</w:t>
      </w:r>
    </w:p>
    <w:p w:rsidR="00A24B2E" w:rsidRPr="00A85FA2" w:rsidRDefault="00A24B2E" w:rsidP="004E02A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Согласно Федеральному государственному образовательному стандарту начального общего образования целью и основным результатом образования на данном этапе развития страны является «развитие личности обучающегося на основе усвоения универсальных учебных действий, познания и освоения мира» (ФГОС, начальная школа, с.6). каждый предмет вносит посильный вклад в достижение этой цели.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«Иностранный язык» - один из важных и новых предметов в системе подготовки современного младшего школьника в условиях поликультурного и полиязычного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b/>
          <w:sz w:val="24"/>
          <w:szCs w:val="24"/>
        </w:rPr>
        <w:t>Цели обучения</w:t>
      </w:r>
      <w:r w:rsidRPr="00A85FA2">
        <w:rPr>
          <w:sz w:val="24"/>
          <w:szCs w:val="24"/>
        </w:rPr>
        <w:t xml:space="preserve"> 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 на трех уровнях – личностном, метапредметном и предметном.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К </w:t>
      </w:r>
      <w:r w:rsidRPr="00A85FA2">
        <w:rPr>
          <w:b/>
          <w:sz w:val="24"/>
          <w:szCs w:val="24"/>
        </w:rPr>
        <w:t xml:space="preserve">личностным результатам </w:t>
      </w:r>
      <w:r w:rsidRPr="00A85FA2">
        <w:rPr>
          <w:sz w:val="24"/>
          <w:szCs w:val="24"/>
        </w:rPr>
        <w:t>школьников, освоивших основную образовательную программу начального общего образования, относятся «готовность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идентичности».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К </w:t>
      </w:r>
      <w:r w:rsidRPr="00A85FA2">
        <w:rPr>
          <w:b/>
          <w:sz w:val="24"/>
          <w:szCs w:val="24"/>
        </w:rPr>
        <w:t>метапредметным результатам</w:t>
      </w:r>
      <w:r w:rsidRPr="00A85FA2">
        <w:rPr>
          <w:sz w:val="24"/>
          <w:szCs w:val="24"/>
        </w:rPr>
        <w:t xml:space="preserve"> обучающихся относятся «освоенные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понятиями».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метапредметные/общеучебные умения. 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К </w:t>
      </w:r>
      <w:r w:rsidRPr="00A85FA2">
        <w:rPr>
          <w:b/>
          <w:sz w:val="24"/>
          <w:szCs w:val="24"/>
        </w:rPr>
        <w:t>предметным результатам</w:t>
      </w:r>
      <w:r w:rsidRPr="00A85FA2">
        <w:rPr>
          <w:sz w:val="24"/>
          <w:szCs w:val="24"/>
        </w:rPr>
        <w:t xml:space="preserve"> ФГОС относит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мира».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социокультурной осведомленности младших школьников,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«английский язык». 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Таким образом изучение предмета «английский язык» направлено на достижение следующих </w:t>
      </w:r>
      <w:r w:rsidRPr="00A85FA2">
        <w:rPr>
          <w:b/>
          <w:sz w:val="24"/>
          <w:szCs w:val="24"/>
        </w:rPr>
        <w:t>предметных результатов</w:t>
      </w:r>
      <w:r w:rsidRPr="00A85FA2">
        <w:rPr>
          <w:sz w:val="24"/>
          <w:szCs w:val="24"/>
        </w:rPr>
        <w:t>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Коммуникативные умения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 xml:space="preserve">Говорение 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Pr="00A85FA2">
        <w:rPr>
          <w:sz w:val="24"/>
          <w:szCs w:val="24"/>
        </w:rPr>
        <w:t xml:space="preserve"> научится:</w:t>
      </w:r>
    </w:p>
    <w:p w:rsidR="00A24B2E" w:rsidRPr="00A85FA2" w:rsidRDefault="00A24B2E" w:rsidP="00AC0B2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Участвовать  в элементарных диалогах;</w:t>
      </w:r>
    </w:p>
    <w:p w:rsidR="00A24B2E" w:rsidRPr="00A85FA2" w:rsidRDefault="00A24B2E" w:rsidP="00AC0B2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Составлять небольшое описание предмета, картинки, персонажа по образцу;</w:t>
      </w:r>
    </w:p>
    <w:p w:rsidR="00A24B2E" w:rsidRPr="00A85FA2" w:rsidRDefault="00A24B2E" w:rsidP="00AC0B2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Кратко рассказывать о себе, своей семье, друге.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 xml:space="preserve">Аудирование 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 </w:t>
      </w:r>
      <w:r w:rsidRPr="00A85FA2">
        <w:rPr>
          <w:sz w:val="24"/>
          <w:szCs w:val="24"/>
        </w:rPr>
        <w:t>научится:</w:t>
      </w:r>
    </w:p>
    <w:p w:rsidR="00A24B2E" w:rsidRPr="00A85FA2" w:rsidRDefault="00A24B2E" w:rsidP="00AC0B2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A24B2E" w:rsidRPr="00A85FA2" w:rsidRDefault="00A24B2E" w:rsidP="00AC0B2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Воспринимать на слух и понимать основное содержание сообщений, рассказов, сказок, построенных на знакомом языковом материале с опорой на зрительную наглядность.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 xml:space="preserve">Чтение 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Pr="00A85FA2">
        <w:rPr>
          <w:sz w:val="24"/>
          <w:szCs w:val="24"/>
        </w:rPr>
        <w:t xml:space="preserve"> научится:</w:t>
      </w:r>
    </w:p>
    <w:p w:rsidR="00A24B2E" w:rsidRPr="00A85FA2" w:rsidRDefault="00A24B2E" w:rsidP="00AC0B2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Соотносить  графический образ английского слова с его звуковым образом;</w:t>
      </w:r>
    </w:p>
    <w:p w:rsidR="00A24B2E" w:rsidRPr="00A85FA2" w:rsidRDefault="00A24B2E" w:rsidP="00AC0B2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24B2E" w:rsidRPr="00A85FA2" w:rsidRDefault="00A24B2E" w:rsidP="00AC0B2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Письмо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Pr="00A85FA2">
        <w:rPr>
          <w:sz w:val="24"/>
          <w:szCs w:val="24"/>
        </w:rPr>
        <w:t xml:space="preserve"> научится:</w:t>
      </w:r>
    </w:p>
    <w:p w:rsidR="00A24B2E" w:rsidRPr="00A85FA2" w:rsidRDefault="00A24B2E" w:rsidP="00AC0B2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A24B2E" w:rsidRPr="00A85FA2" w:rsidRDefault="00A24B2E" w:rsidP="00AC0B2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A24B2E" w:rsidRPr="00A85FA2" w:rsidRDefault="00A24B2E" w:rsidP="00AC0B2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Писать по образцу краткое письмо зарубежному другу;</w:t>
      </w:r>
    </w:p>
    <w:p w:rsidR="00A24B2E" w:rsidRPr="00A85FA2" w:rsidRDefault="00A24B2E" w:rsidP="00AC0B2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Писать поздравительную открытку с Новым годом, Рождеством, днем рождения (с опорой на образец).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Языковые средства и навыки оперирования ими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Графика, каллиграфия, орфография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Pr="00A85FA2">
        <w:rPr>
          <w:sz w:val="24"/>
          <w:szCs w:val="24"/>
        </w:rPr>
        <w:t xml:space="preserve"> научится:</w:t>
      </w:r>
    </w:p>
    <w:p w:rsidR="00A24B2E" w:rsidRPr="00A85FA2" w:rsidRDefault="00A24B2E" w:rsidP="00AC0B2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Пользоваться английским алфавитом, знать последовательность букв в нем;</w:t>
      </w:r>
    </w:p>
    <w:p w:rsidR="00A24B2E" w:rsidRPr="00A85FA2" w:rsidRDefault="00A24B2E" w:rsidP="00AC0B2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A24B2E" w:rsidRPr="00A85FA2" w:rsidRDefault="00A24B2E" w:rsidP="00AC0B2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Применять основные правила чтения и орфографии; писать и читать изученные слова английского языка;</w:t>
      </w:r>
    </w:p>
    <w:p w:rsidR="00A24B2E" w:rsidRPr="00A85FA2" w:rsidRDefault="00A24B2E" w:rsidP="00AC0B2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Отличать буквы от знаков фонетической транскрипции.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Фонетическая сторона речи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Pr="00A85FA2">
        <w:rPr>
          <w:sz w:val="24"/>
          <w:szCs w:val="24"/>
        </w:rPr>
        <w:t xml:space="preserve"> научится:</w:t>
      </w:r>
    </w:p>
    <w:p w:rsidR="00A24B2E" w:rsidRPr="00A85FA2" w:rsidRDefault="00A24B2E" w:rsidP="00AC0B29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A24B2E" w:rsidRPr="00A85FA2" w:rsidRDefault="00A24B2E" w:rsidP="00AC0B29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Соблюдать правильное ударение в изолированном слове, фразе;</w:t>
      </w:r>
    </w:p>
    <w:p w:rsidR="00A24B2E" w:rsidRPr="00A85FA2" w:rsidRDefault="00A24B2E" w:rsidP="00AC0B29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Различать коммуникативные типы предложения по интонации: повествовательные (утвердительные и отрицательные), вопросительные, восклицательные, побудительные;</w:t>
      </w:r>
    </w:p>
    <w:p w:rsidR="00A24B2E" w:rsidRPr="00A85FA2" w:rsidRDefault="00A24B2E" w:rsidP="00AC0B29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Лексическая сторона речи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Pr="00A85FA2">
        <w:rPr>
          <w:sz w:val="24"/>
          <w:szCs w:val="24"/>
        </w:rPr>
        <w:t xml:space="preserve"> научится:</w:t>
      </w:r>
    </w:p>
    <w:p w:rsidR="00A24B2E" w:rsidRPr="00A85FA2" w:rsidRDefault="00A24B2E" w:rsidP="00AC0B2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начальной школы;</w:t>
      </w:r>
    </w:p>
    <w:p w:rsidR="00A24B2E" w:rsidRPr="00A85FA2" w:rsidRDefault="00A24B2E" w:rsidP="00AC0B2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Грамматическая сторона речи</w:t>
      </w: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Pr="00A85FA2">
        <w:rPr>
          <w:sz w:val="24"/>
          <w:szCs w:val="24"/>
        </w:rPr>
        <w:t xml:space="preserve"> научится:</w:t>
      </w:r>
    </w:p>
    <w:p w:rsidR="00A24B2E" w:rsidRPr="00A85FA2" w:rsidRDefault="00A24B2E" w:rsidP="00AC0B2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A24B2E" w:rsidRPr="00A85FA2" w:rsidRDefault="00A24B2E" w:rsidP="00AC0B2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Распознавать и употреблять в речи следующие грамматические явления: существительные с определенным/неопределенным/нулевым артиклем (наиболее элементарные случаи употребления); модальные глаголы </w:t>
      </w:r>
      <w:r w:rsidRPr="00A85FA2">
        <w:rPr>
          <w:sz w:val="24"/>
          <w:szCs w:val="24"/>
          <w:lang w:val="en-US"/>
        </w:rPr>
        <w:t>can</w:t>
      </w:r>
      <w:r w:rsidRPr="00A85FA2">
        <w:rPr>
          <w:sz w:val="24"/>
          <w:szCs w:val="24"/>
        </w:rPr>
        <w:t xml:space="preserve">, </w:t>
      </w:r>
      <w:r w:rsidRPr="00A85FA2">
        <w:rPr>
          <w:sz w:val="24"/>
          <w:szCs w:val="24"/>
          <w:lang w:val="en-US"/>
        </w:rPr>
        <w:t>may</w:t>
      </w:r>
      <w:r w:rsidRPr="00A85FA2">
        <w:rPr>
          <w:sz w:val="24"/>
          <w:szCs w:val="24"/>
        </w:rPr>
        <w:t>; личные, притяжательные и указательные местоимения;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A24B2E" w:rsidRDefault="00A24B2E" w:rsidP="00AC0B29">
      <w:pPr>
        <w:spacing w:before="100" w:beforeAutospacing="1" w:after="100" w:afterAutospacing="1" w:line="360" w:lineRule="auto"/>
        <w:ind w:firstLine="284"/>
        <w:jc w:val="both"/>
      </w:pPr>
    </w:p>
    <w:p w:rsidR="00A24B2E" w:rsidRDefault="00A24B2E" w:rsidP="00083F36">
      <w:pPr>
        <w:spacing w:before="100" w:beforeAutospacing="1" w:after="100" w:afterAutospacing="1" w:line="360" w:lineRule="auto"/>
      </w:pPr>
    </w:p>
    <w:p w:rsidR="00A24B2E" w:rsidRDefault="00A24B2E" w:rsidP="00083F36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A24B2E" w:rsidRPr="00A85FA2" w:rsidRDefault="00A24B2E" w:rsidP="00AC0B29">
      <w:pPr>
        <w:spacing w:before="100" w:beforeAutospacing="1" w:after="100" w:afterAutospacing="1" w:line="360" w:lineRule="auto"/>
        <w:ind w:firstLine="284"/>
        <w:jc w:val="center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Календарно-тематическое планирование</w:t>
      </w:r>
    </w:p>
    <w:tbl>
      <w:tblPr>
        <w:tblW w:w="12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"/>
        <w:gridCol w:w="597"/>
        <w:gridCol w:w="10"/>
        <w:gridCol w:w="2679"/>
        <w:gridCol w:w="21"/>
        <w:gridCol w:w="163"/>
        <w:gridCol w:w="3064"/>
        <w:gridCol w:w="13"/>
        <w:gridCol w:w="171"/>
        <w:gridCol w:w="2349"/>
        <w:gridCol w:w="2700"/>
      </w:tblGrid>
      <w:tr w:rsidR="00A24B2E" w:rsidRPr="00233890" w:rsidTr="00233890">
        <w:trPr>
          <w:gridAfter w:val="1"/>
          <w:wAfter w:w="2700" w:type="dxa"/>
          <w:trHeight w:val="961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940" w:type="dxa"/>
            <w:gridSpan w:val="5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20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9720" w:type="dxa"/>
            <w:gridSpan w:val="11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val="en-US" w:eastAsia="ru-RU"/>
              </w:rPr>
              <w:t>I</w:t>
            </w: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 xml:space="preserve"> четверть – 9 недель – 18 уроков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>Раздел 1: «Поговорим о погоде и временах года»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Занятия в разные времена года.</w:t>
            </w:r>
          </w:p>
        </w:tc>
        <w:tc>
          <w:tcPr>
            <w:tcW w:w="3240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Утвердительные и вопросительные предложения в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Present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Simple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 dive, to play snowballs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упр.1 стр.18,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упр.1 стр.5 слова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Мое любимое время года</w:t>
            </w:r>
          </w:p>
        </w:tc>
        <w:tc>
          <w:tcPr>
            <w:tcW w:w="3240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Безличные предложения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ЛЕ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sunny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hot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cold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rainy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упр.2 стр.18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Стр.7,9 слова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Погода в разных странах мира</w:t>
            </w:r>
          </w:p>
        </w:tc>
        <w:tc>
          <w:tcPr>
            <w:tcW w:w="3240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Речевой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образец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What is the weather like today/in winter?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упр.3 стр.18,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упр.13 стр.9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р. – упр.7 стр.4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Разговор о будущем</w:t>
            </w:r>
          </w:p>
        </w:tc>
        <w:tc>
          <w:tcPr>
            <w:tcW w:w="3240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Утвердительные предложения в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Future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Simple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tomorrow, next week/year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упр.4,5 стр.18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Прогноз погоды</w:t>
            </w:r>
          </w:p>
        </w:tc>
        <w:tc>
          <w:tcPr>
            <w:tcW w:w="3240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Отрицательные и вопросительные предложения в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Future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Simple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упр.6 стр.19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Р.т. – упр.12 стр.6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Приглашаем на пикник</w:t>
            </w:r>
          </w:p>
        </w:tc>
        <w:tc>
          <w:tcPr>
            <w:tcW w:w="3240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 xml:space="preserve"> -Holiday(s), to have picnic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упр.7 стр.19</w:t>
            </w:r>
          </w:p>
        </w:tc>
      </w:tr>
      <w:tr w:rsidR="00A24B2E" w:rsidRPr="00233890" w:rsidTr="00233890"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gridSpan w:val="5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9720" w:type="dxa"/>
            <w:gridSpan w:val="11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>Раздел 2: «Счастлив в своем доме»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Описание своей квартиры/дома</w:t>
            </w:r>
          </w:p>
        </w:tc>
        <w:tc>
          <w:tcPr>
            <w:tcW w:w="3240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Оборот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there is/are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 xml:space="preserve"> – a hall, a kitchen, a window, a wall, a door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упр.1,2 стр.30,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упр.1 стр.20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Узнаем о доме Тайни</w:t>
            </w:r>
          </w:p>
        </w:tc>
        <w:tc>
          <w:tcPr>
            <w:tcW w:w="3240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Предложения с оборотом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there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is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>/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are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 sofa, a lamp, a floor, a chair, a table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3,4 стр.30,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упр.11 стр.23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Развитие навыка чтения с полным пониманием прочитанного</w:t>
            </w:r>
          </w:p>
        </w:tc>
        <w:tc>
          <w:tcPr>
            <w:tcW w:w="3240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Предложения с оборотом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there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is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>/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are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in the middle, between, on, above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упр.5,6 стр.30-31,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упр.19 стр.25-26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Моя любимая комната в доме</w:t>
            </w:r>
          </w:p>
        </w:tc>
        <w:tc>
          <w:tcPr>
            <w:tcW w:w="3240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 desk, a bed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упр.7 стр.31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3240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70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Проект № 1 «Волшебная страна»</w:t>
            </w:r>
          </w:p>
        </w:tc>
        <w:tc>
          <w:tcPr>
            <w:tcW w:w="3240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Подготовить проект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0" w:type="dxa"/>
            <w:gridSpan w:val="7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9720" w:type="dxa"/>
            <w:gridSpan w:val="11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>Раздел 3: «В деревне и в городе»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Наша страна - Россия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Множественное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число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существительных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val="en-US" w:eastAsia="ru-RU"/>
              </w:rPr>
              <w:t>Present Simple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 field, a cow, a hill, a sheep, a horse, a river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упр.1 стр.48,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упр.1 стр.33 слова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Р.т. – упр.2 стр.20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Рассказ Алекса о Великобритании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Формы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глагола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to be (am, is, are)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 country, a capital, a city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- упр.2 стр.48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Сказка о Солнце и Ветре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Степени сравнения прилагательных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ЛЕ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take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off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coat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упр.3 стр.48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Сравниваем город и село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упр.4 стр.48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Р.т. – упр.9 стр.24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9720" w:type="dxa"/>
            <w:gridSpan w:val="11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>четверть – 7 недель – 14 уроков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Как сделать родной город лучше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 become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упр.5 стр.48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Жители городов и сел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 sea, an ocean, a thing, useful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упр.6 стр.49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Что животные и люди делают друг для друга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упр.7 стр.49,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стр.38,42,46 - правило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9720" w:type="dxa"/>
            <w:gridSpan w:val="11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>Раздел 4: «Рассказываем истории»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Летняя история Джима и Джил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Past Simple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 talk, to see, to go, to have, to say, to fly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упр.1,2 стр.62,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стр.51 правило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Что я делал прошлым летом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 fall, to do, to take, to give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упр.3 стр.62,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глаголы стр.55-56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Где был Тайни прошлым летом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Past Simple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 catch, yesterday, to draw, to meet, to come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упр.4 стр.62,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глаголы стр.57-58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Как спросить о прошлом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Вопросительные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предложения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в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Past Simple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 bite, to run, to write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упр.5 стр.62,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глаголы стр.57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Хлопоты Санта Клауса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 cut, to let, to make, can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упр.6 стр.63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Проект № 2 «Сочиняю собственную сказку»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Подготовить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проект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Конкурс на лучшую сказку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Обобщающий урок по т. «Рассказываем истории»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Учить глаголы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Контроль навыка чтения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9720" w:type="dxa"/>
            <w:gridSpan w:val="11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val="en-US" w:eastAsia="ru-RU"/>
              </w:rPr>
              <w:t>III</w:t>
            </w: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 xml:space="preserve"> четверть – 10 недель – 20 уроков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>Раздел 5: «Хорошо проводим время с семьей»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Мы счастливы вместе!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Present Simple, Past Simple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Повелительные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предложения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val="en-US" w:eastAsia="ru-RU"/>
              </w:rPr>
              <w:t>34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 son, a daughter, to make a toy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упр.1 стр.82,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упр.2 стр.65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Мэг рассказывает о своей семье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Past Simple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упр.2 стр.82,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глаголы стр.63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Гости семьи Уилсон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Past Simple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 get, to buy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упр.3 стр.82,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упр.11 стр.68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Ты помогаешь своей семье?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Правильные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и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неправильные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глаголы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 feed the pet, to water the flowers, to clean the room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упр.6 стр.82,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упр.16 стр.70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Мои домашние обязанности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Present Simple, Past Simple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упр.7 стр.82,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упр.16 стр.70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Помощь родителям по дому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 bring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упр.5 стр.82,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упр.29 стр.75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Вежливый телефонный разговор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Речевой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этикет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half, past, a quarter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упр.9 стр.83,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упр.34 стр.76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Речевой этикет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ЛЕ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begin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Речевой образец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It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>’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s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>…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o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>’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clock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It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>’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s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half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past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упр.10 стр.83,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упр.42 стр.79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Хорошие манеры за столом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упр.8 стр.83,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упр.50 стр.81, стр.84 слова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Обобщающее повторение по теме «Хорошо проводить время со своей семьей»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упр.11 стр.84,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стр.84 слова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9720" w:type="dxa"/>
            <w:gridSpan w:val="11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>Раздел 6: «По магазинам»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В магазине одежды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Введение НЛЕ по т. «Одежда»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упр.1,3 стр.96,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упр.3 стр.86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Тим и Том идут за покупками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упр.2 стр.96,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упр.11 стр.88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Как одеваться в разную погоду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Модальный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глагол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may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have on, put on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упр.4,5 стр.97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Советы Слоненку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Общие и специальные вопросы в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Past</w:t>
            </w:r>
            <w:r w:rsidRPr="00233890">
              <w:rPr>
                <w:rFonts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Simple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Уч.- упр.6 стр.97,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упр.20 стр.91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Покупаем продукты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 bag of…, a glass of…, a cup of…, a bo of…</w:t>
            </w: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упр.7 стр.97,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упр.25 стр.93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Что бы вы хотели на завтрак?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упр.8 стр.97,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стр.98 слова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Проект № 3 «Создаем журнал мод»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Подготовить проект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261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9720" w:type="dxa"/>
            <w:gridSpan w:val="11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val="en-US" w:eastAsia="ru-RU"/>
              </w:rPr>
              <w:t>IV</w:t>
            </w: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 xml:space="preserve"> четверть – 8 недель – 16 уроков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sz w:val="24"/>
                <w:szCs w:val="24"/>
                <w:lang w:eastAsia="ru-RU"/>
              </w:rPr>
              <w:t>Раздел 7: «Школа – это весело!»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Школьные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 break, a desk, to learn by heart, during</w:t>
            </w:r>
          </w:p>
        </w:tc>
        <w:tc>
          <w:tcPr>
            <w:tcW w:w="2533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упр.1,2 стр.115,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упр.3 стр.101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Что делать, чтобы быть хорошим учеником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упр.3,4 стр.115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Что у тебя в портфеле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 textbook, a cassette, a ruler, a dictionary</w:t>
            </w:r>
          </w:p>
        </w:tc>
        <w:tc>
          <w:tcPr>
            <w:tcW w:w="2533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упр.6,7 стр.115,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стр.103 слова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3" w:type="dxa"/>
            <w:gridSpan w:val="3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Art, PE, Music, Maths</w:t>
            </w:r>
          </w:p>
        </w:tc>
        <w:tc>
          <w:tcPr>
            <w:tcW w:w="2533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упр.8 стр.116,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стр.106 слова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3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Речевой образец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Have you got…?</w:t>
            </w:r>
          </w:p>
        </w:tc>
        <w:tc>
          <w:tcPr>
            <w:tcW w:w="234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упр.9,10 стр.116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3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Мой любимый предмет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34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Уч. – упр.11,13 стр.116-117,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упр.38 стр.109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3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3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Сказка из учебника Мэг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Неправильные глаголы</w:t>
            </w:r>
          </w:p>
        </w:tc>
        <w:tc>
          <w:tcPr>
            <w:tcW w:w="234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упр.12 стр.116, упр.42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3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3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Английская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>сказка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“The King and the Cheese”</w:t>
            </w: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 («Король и сыр»)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34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Уч. – упр.14 стр.116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3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Обобщающее повторение по теме «Школа»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</w:t>
            </w:r>
            <w:r w:rsidRPr="00233890">
              <w:rPr>
                <w:rFonts w:cs="Calibri"/>
                <w:sz w:val="24"/>
                <w:szCs w:val="24"/>
                <w:lang w:val="en-US" w:eastAsia="ru-RU"/>
              </w:rPr>
              <w:t xml:space="preserve"> – </w:t>
            </w:r>
            <w:r w:rsidRPr="00233890">
              <w:rPr>
                <w:rFonts w:cs="Calibri"/>
                <w:b/>
                <w:i/>
                <w:sz w:val="24"/>
                <w:szCs w:val="24"/>
                <w:lang w:val="en-US" w:eastAsia="ru-RU"/>
              </w:rPr>
              <w:t>to get good (bad) marks</w:t>
            </w:r>
          </w:p>
        </w:tc>
        <w:tc>
          <w:tcPr>
            <w:tcW w:w="234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Повторить </w:t>
            </w:r>
          </w:p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материал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3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3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3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3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Ты готов общаться с Тайни? Интервью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Подготовить интервью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3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3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Ты хорошо знаешь своих друзей? Анкета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3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3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Проект № 4 «Мой диплом»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Подготовить проект</w:t>
            </w:r>
          </w:p>
        </w:tc>
      </w:tr>
      <w:tr w:rsidR="00A24B2E" w:rsidRPr="00233890" w:rsidTr="00233890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3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3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Повторить грамматику</w:t>
            </w:r>
          </w:p>
        </w:tc>
      </w:tr>
      <w:tr w:rsidR="00A24B2E" w:rsidRPr="00233890" w:rsidTr="00233890">
        <w:tblPrEx>
          <w:tblLook w:val="0000"/>
        </w:tblPrEx>
        <w:trPr>
          <w:gridAfter w:val="1"/>
          <w:wAfter w:w="2700" w:type="dxa"/>
          <w:trHeight w:val="351"/>
        </w:trPr>
        <w:tc>
          <w:tcPr>
            <w:tcW w:w="653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3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Повторение по т. «Говорим о погоде», «Мой дом»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Повторить лексику</w:t>
            </w:r>
          </w:p>
        </w:tc>
      </w:tr>
      <w:tr w:rsidR="00A24B2E" w:rsidRPr="00233890" w:rsidTr="00233890">
        <w:tblPrEx>
          <w:tblLook w:val="0000"/>
        </w:tblPrEx>
        <w:trPr>
          <w:gridAfter w:val="1"/>
          <w:wAfter w:w="2700" w:type="dxa"/>
          <w:trHeight w:val="218"/>
        </w:trPr>
        <w:tc>
          <w:tcPr>
            <w:tcW w:w="653" w:type="dxa"/>
            <w:gridSpan w:val="2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7" w:type="dxa"/>
            <w:vAlign w:val="center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3" w:type="dxa"/>
            <w:gridSpan w:val="4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Повторение по т. «Моя семья», «Идем за покупками»</w:t>
            </w:r>
          </w:p>
        </w:tc>
        <w:tc>
          <w:tcPr>
            <w:tcW w:w="3248" w:type="dxa"/>
            <w:gridSpan w:val="3"/>
          </w:tcPr>
          <w:p w:rsidR="00A24B2E" w:rsidRPr="00233890" w:rsidRDefault="00A24B2E" w:rsidP="002338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24B2E" w:rsidRPr="00233890" w:rsidRDefault="00A24B2E" w:rsidP="0023389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 w:rsidR="00A24B2E" w:rsidRDefault="00A24B2E" w:rsidP="00CA7E98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 w:rsidRPr="00C523A8">
        <w:rPr>
          <w:b/>
          <w:sz w:val="24"/>
          <w:szCs w:val="24"/>
        </w:rPr>
        <w:t>Содержание программы учебного предмета</w:t>
      </w:r>
    </w:p>
    <w:p w:rsidR="00A24B2E" w:rsidRPr="009C6FAB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9C6FAB">
        <w:rPr>
          <w:b/>
          <w:sz w:val="24"/>
          <w:szCs w:val="24"/>
        </w:rPr>
        <w:t>Предметное содержание устной и письменной речи</w:t>
      </w:r>
    </w:p>
    <w:p w:rsidR="00A24B2E" w:rsidRDefault="00A24B2E" w:rsidP="00AC0B2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A24B2E" w:rsidRDefault="00A24B2E" w:rsidP="00AC0B29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6FAB">
        <w:rPr>
          <w:b/>
          <w:sz w:val="24"/>
          <w:szCs w:val="24"/>
        </w:rPr>
        <w:t>Знакомство:</w:t>
      </w:r>
      <w:r>
        <w:rPr>
          <w:sz w:val="24"/>
          <w:szCs w:val="24"/>
        </w:rPr>
        <w:t xml:space="preserve"> имя, возраст. Приветствие, прощание (использование типичных фраз английского речевого этикета);</w:t>
      </w:r>
    </w:p>
    <w:p w:rsidR="00A24B2E" w:rsidRDefault="00A24B2E" w:rsidP="00AC0B29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6FAB">
        <w:rPr>
          <w:b/>
          <w:sz w:val="24"/>
          <w:szCs w:val="24"/>
        </w:rPr>
        <w:t>Я и моя семья:</w:t>
      </w:r>
      <w:r>
        <w:rPr>
          <w:sz w:val="24"/>
          <w:szCs w:val="24"/>
        </w:rPr>
        <w:t xml:space="preserve"> члены семьи, их имена, возраст, внешность, черты характера, увлечения/хобби; мой день (распорядок дня, домашние обязанности); моя одежда; мое здоровье; покупки в магазине: основные продукты питания; любимая еда. Семейные праздники: день рождения/Новый год/Рождество; подарки; прием и угощение гостей;</w:t>
      </w:r>
    </w:p>
    <w:p w:rsidR="00A24B2E" w:rsidRDefault="00A24B2E" w:rsidP="00AC0B29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6FAB">
        <w:rPr>
          <w:b/>
          <w:sz w:val="24"/>
          <w:szCs w:val="24"/>
        </w:rPr>
        <w:t>Мир моих увлечений:</w:t>
      </w:r>
      <w:r>
        <w:rPr>
          <w:sz w:val="24"/>
          <w:szCs w:val="24"/>
        </w:rPr>
        <w:t xml:space="preserve"> мои любимые игрушки, занятия, хобби; виды спорта и спортивные игры; мои любимые сказки и любимые сказки моих зарубежных сверстников; выходной день;</w:t>
      </w:r>
    </w:p>
    <w:p w:rsidR="00A24B2E" w:rsidRDefault="00A24B2E" w:rsidP="00AC0B29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6FAB">
        <w:rPr>
          <w:b/>
          <w:sz w:val="24"/>
          <w:szCs w:val="24"/>
        </w:rPr>
        <w:t>Я и мои друзья:</w:t>
      </w:r>
      <w:r>
        <w:rPr>
          <w:sz w:val="24"/>
          <w:szCs w:val="24"/>
        </w:rPr>
        <w:t xml:space="preserve"> имя, возраст, внешность, характер, увлечения/хобби; совместные занятия; помощь другу и помощь друга; письмо зарубежному другу; любимое домашнее животное: имя, возраст, цвет, размер, характер, что умеет делать;</w:t>
      </w:r>
    </w:p>
    <w:p w:rsidR="00A24B2E" w:rsidRDefault="00A24B2E" w:rsidP="00AC0B29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Моя школа:</w:t>
      </w:r>
      <w:r>
        <w:rPr>
          <w:sz w:val="24"/>
          <w:szCs w:val="24"/>
        </w:rPr>
        <w:t xml:space="preserve"> классная комната, учебные предметы, школьные принадлежности; учебные занятия на уроках; школьные праздники;</w:t>
      </w:r>
    </w:p>
    <w:p w:rsidR="00A24B2E" w:rsidRDefault="00A24B2E" w:rsidP="00F52F4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6FAB">
        <w:rPr>
          <w:b/>
          <w:sz w:val="24"/>
          <w:szCs w:val="24"/>
        </w:rPr>
        <w:t>Мир вокруг меня: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мой дом/квартира/комната: названия комнат, их размер, предметы мебели и интерьера; мой город/мое село; природа; любимое время года, погода;</w:t>
      </w:r>
    </w:p>
    <w:p w:rsidR="00A24B2E" w:rsidRDefault="00A24B2E" w:rsidP="00AC0B29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6FAB">
        <w:rPr>
          <w:b/>
          <w:sz w:val="24"/>
          <w:szCs w:val="24"/>
        </w:rPr>
        <w:t>Страна/страны изучаемого языка и родная страна:</w:t>
      </w:r>
      <w:r>
        <w:rPr>
          <w:sz w:val="24"/>
          <w:szCs w:val="24"/>
        </w:rPr>
        <w:t xml:space="preserve"> общие сведения: название, столица, правильное написание адресов; литературные персонажи популярных книг моих сверстников (имена героев книг, черты характера); небольшие произведения детского фольклора на английском языке (рифмовки, стихи, песни, сказки).</w:t>
      </w:r>
    </w:p>
    <w:p w:rsidR="00A24B2E" w:rsidRDefault="00A24B2E" w:rsidP="00AC0B29">
      <w:pPr>
        <w:spacing w:before="100" w:beforeAutospacing="1" w:after="100" w:afterAutospacing="1" w:line="360" w:lineRule="auto"/>
        <w:ind w:firstLine="284"/>
        <w:jc w:val="center"/>
        <w:rPr>
          <w:sz w:val="24"/>
          <w:szCs w:val="24"/>
        </w:rPr>
      </w:pPr>
    </w:p>
    <w:p w:rsidR="00A24B2E" w:rsidRDefault="00A24B2E" w:rsidP="00AC0B29">
      <w:pPr>
        <w:spacing w:before="100" w:beforeAutospacing="1" w:after="100" w:afterAutospacing="1" w:line="360" w:lineRule="auto"/>
        <w:ind w:firstLine="284"/>
        <w:jc w:val="center"/>
        <w:rPr>
          <w:b/>
          <w:sz w:val="24"/>
          <w:szCs w:val="24"/>
        </w:rPr>
      </w:pPr>
      <w:r w:rsidRPr="00BA1CB7">
        <w:rPr>
          <w:b/>
          <w:sz w:val="24"/>
          <w:szCs w:val="24"/>
        </w:rPr>
        <w:t>Перечень тем для устного и письменного 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2"/>
        <w:gridCol w:w="7230"/>
        <w:gridCol w:w="1420"/>
      </w:tblGrid>
      <w:tr w:rsidR="00A24B2E" w:rsidRPr="00233890" w:rsidTr="004E02AB">
        <w:tc>
          <w:tcPr>
            <w:tcW w:w="832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23389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23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233890">
              <w:rPr>
                <w:b/>
                <w:sz w:val="24"/>
                <w:szCs w:val="24"/>
              </w:rPr>
              <w:t>Тематика общения</w:t>
            </w:r>
          </w:p>
        </w:tc>
        <w:tc>
          <w:tcPr>
            <w:tcW w:w="142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23389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24B2E" w:rsidRPr="00233890" w:rsidTr="004E02AB">
        <w:tc>
          <w:tcPr>
            <w:tcW w:w="832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Любимое время года. Погода. Занятия в разное время года. Сказка о лягушке-путешественнице “</w:t>
            </w:r>
            <w:r w:rsidRPr="00233890">
              <w:rPr>
                <w:sz w:val="24"/>
                <w:szCs w:val="24"/>
                <w:lang w:val="en-US"/>
              </w:rPr>
              <w:t>Two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Ducks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And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The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Frog</w:t>
            </w:r>
            <w:r w:rsidRPr="00233890">
              <w:rPr>
                <w:sz w:val="24"/>
                <w:szCs w:val="24"/>
              </w:rPr>
              <w:t>”. Сказка о временах года “</w:t>
            </w:r>
            <w:r w:rsidRPr="00233890">
              <w:rPr>
                <w:sz w:val="24"/>
                <w:szCs w:val="24"/>
                <w:lang w:val="en-US"/>
              </w:rPr>
              <w:t>The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Donkey</w:t>
            </w:r>
            <w:r w:rsidRPr="00233890">
              <w:rPr>
                <w:sz w:val="24"/>
                <w:szCs w:val="24"/>
              </w:rPr>
              <w:t>’</w:t>
            </w:r>
            <w:r w:rsidRPr="00233890">
              <w:rPr>
                <w:sz w:val="24"/>
                <w:szCs w:val="24"/>
                <w:lang w:val="en-US"/>
              </w:rPr>
              <w:t>s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Favourite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Season</w:t>
            </w:r>
            <w:r w:rsidRPr="00233890">
              <w:rPr>
                <w:sz w:val="24"/>
                <w:szCs w:val="24"/>
              </w:rPr>
              <w:t>”. Выходной день – пикник.</w:t>
            </w:r>
          </w:p>
        </w:tc>
        <w:tc>
          <w:tcPr>
            <w:tcW w:w="142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9</w:t>
            </w:r>
          </w:p>
        </w:tc>
      </w:tr>
      <w:tr w:rsidR="00A24B2E" w:rsidRPr="00233890" w:rsidTr="004E02AB">
        <w:tc>
          <w:tcPr>
            <w:tcW w:w="832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Английский дом. Мой дом, моя квартира, моя комната. Сказка о приключениях английского мальчика “</w:t>
            </w:r>
            <w:r w:rsidRPr="00233890">
              <w:rPr>
                <w:sz w:val="24"/>
                <w:szCs w:val="24"/>
                <w:lang w:val="en-US"/>
              </w:rPr>
              <w:t>The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Big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Secret</w:t>
            </w:r>
            <w:r w:rsidRPr="00233890">
              <w:rPr>
                <w:sz w:val="24"/>
                <w:szCs w:val="24"/>
              </w:rPr>
              <w:t>”.</w:t>
            </w:r>
          </w:p>
        </w:tc>
        <w:tc>
          <w:tcPr>
            <w:tcW w:w="142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8</w:t>
            </w:r>
          </w:p>
        </w:tc>
      </w:tr>
      <w:tr w:rsidR="00A24B2E" w:rsidRPr="00233890" w:rsidTr="004E02AB">
        <w:tc>
          <w:tcPr>
            <w:tcW w:w="832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en-US"/>
              </w:rPr>
            </w:pPr>
            <w:r w:rsidRPr="00233890">
              <w:rPr>
                <w:sz w:val="24"/>
                <w:szCs w:val="24"/>
              </w:rPr>
              <w:t>Проект</w:t>
            </w:r>
            <w:r w:rsidRPr="00233890">
              <w:rPr>
                <w:sz w:val="24"/>
                <w:szCs w:val="24"/>
                <w:lang w:val="en-US"/>
              </w:rPr>
              <w:t xml:space="preserve"> “We’ll Visit Fairy Land Next Holidays!”</w:t>
            </w:r>
          </w:p>
        </w:tc>
        <w:tc>
          <w:tcPr>
            <w:tcW w:w="142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1</w:t>
            </w:r>
          </w:p>
        </w:tc>
      </w:tr>
      <w:tr w:rsidR="00A24B2E" w:rsidRPr="00233890" w:rsidTr="004E02AB">
        <w:tc>
          <w:tcPr>
            <w:tcW w:w="832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Жизнь в городе и селе. Сказка о превращении серого города в цветущий сад “</w:t>
            </w:r>
            <w:r w:rsidRPr="00233890">
              <w:rPr>
                <w:sz w:val="24"/>
                <w:szCs w:val="24"/>
                <w:lang w:val="en-US"/>
              </w:rPr>
              <w:t>The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Green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Garden</w:t>
            </w:r>
            <w:r w:rsidRPr="00233890">
              <w:rPr>
                <w:sz w:val="24"/>
                <w:szCs w:val="24"/>
              </w:rPr>
              <w:t>”. Дикие и домашние животные. Как люди и животные помогают друг другу.</w:t>
            </w:r>
          </w:p>
        </w:tc>
        <w:tc>
          <w:tcPr>
            <w:tcW w:w="142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7</w:t>
            </w:r>
          </w:p>
        </w:tc>
      </w:tr>
      <w:tr w:rsidR="00A24B2E" w:rsidRPr="00233890" w:rsidTr="00233890">
        <w:tc>
          <w:tcPr>
            <w:tcW w:w="827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Мир моих фантазий: сочиняем истории и сказки. Английские</w:t>
            </w:r>
            <w:r w:rsidRPr="00233890">
              <w:rPr>
                <w:sz w:val="24"/>
                <w:szCs w:val="24"/>
                <w:lang w:val="en-US"/>
              </w:rPr>
              <w:t xml:space="preserve"> </w:t>
            </w:r>
            <w:r w:rsidRPr="00233890">
              <w:rPr>
                <w:sz w:val="24"/>
                <w:szCs w:val="24"/>
              </w:rPr>
              <w:t>сказки</w:t>
            </w:r>
            <w:r w:rsidRPr="00233890">
              <w:rPr>
                <w:sz w:val="24"/>
                <w:szCs w:val="24"/>
                <w:lang w:val="en-US"/>
              </w:rPr>
              <w:t xml:space="preserve">: “The Smart Little Bird”, “The Wolf And The Sheep”. </w:t>
            </w:r>
            <w:r w:rsidRPr="00233890">
              <w:rPr>
                <w:sz w:val="24"/>
                <w:szCs w:val="24"/>
              </w:rPr>
              <w:t>История о том, как Санта-Клаус готовится к Новому году и Рождеству.</w:t>
            </w:r>
          </w:p>
        </w:tc>
        <w:tc>
          <w:tcPr>
            <w:tcW w:w="142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7</w:t>
            </w:r>
          </w:p>
        </w:tc>
      </w:tr>
      <w:tr w:rsidR="00A24B2E" w:rsidRPr="00233890" w:rsidTr="00233890">
        <w:tc>
          <w:tcPr>
            <w:tcW w:w="827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en-US"/>
              </w:rPr>
            </w:pPr>
            <w:r w:rsidRPr="00233890">
              <w:rPr>
                <w:sz w:val="24"/>
                <w:szCs w:val="24"/>
              </w:rPr>
              <w:t>Проект</w:t>
            </w:r>
            <w:r w:rsidRPr="00233890">
              <w:rPr>
                <w:sz w:val="24"/>
                <w:szCs w:val="24"/>
                <w:lang w:val="en-US"/>
              </w:rPr>
              <w:t xml:space="preserve"> “Let’s write a fairy tale”.</w:t>
            </w:r>
          </w:p>
        </w:tc>
        <w:tc>
          <w:tcPr>
            <w:tcW w:w="142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1</w:t>
            </w:r>
          </w:p>
        </w:tc>
      </w:tr>
      <w:tr w:rsidR="00A24B2E" w:rsidRPr="00233890" w:rsidTr="00233890">
        <w:tc>
          <w:tcPr>
            <w:tcW w:w="827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Выходные в кругу семьи: любимые занятия членов семьи. Мои любимые занятия.  Помощь родителям по дому. Английские</w:t>
            </w:r>
            <w:r w:rsidRPr="00233890">
              <w:rPr>
                <w:sz w:val="24"/>
                <w:szCs w:val="24"/>
                <w:lang w:val="en-US"/>
              </w:rPr>
              <w:t xml:space="preserve"> </w:t>
            </w:r>
            <w:r w:rsidRPr="00233890">
              <w:rPr>
                <w:sz w:val="24"/>
                <w:szCs w:val="24"/>
              </w:rPr>
              <w:t>сказки</w:t>
            </w:r>
            <w:r w:rsidRPr="00233890">
              <w:rPr>
                <w:sz w:val="24"/>
                <w:szCs w:val="24"/>
                <w:lang w:val="en-US"/>
              </w:rPr>
              <w:t xml:space="preserve">: “I Don’t Want To”, “Why Do Cats Wash After Dinner?”. </w:t>
            </w:r>
            <w:r w:rsidRPr="00233890">
              <w:rPr>
                <w:sz w:val="24"/>
                <w:szCs w:val="24"/>
              </w:rPr>
              <w:t>Вежливый</w:t>
            </w:r>
            <w:r w:rsidRPr="00233890">
              <w:rPr>
                <w:sz w:val="24"/>
                <w:szCs w:val="24"/>
                <w:lang w:val="en-US"/>
              </w:rPr>
              <w:t xml:space="preserve"> </w:t>
            </w:r>
            <w:r w:rsidRPr="00233890">
              <w:rPr>
                <w:sz w:val="24"/>
                <w:szCs w:val="24"/>
              </w:rPr>
              <w:t>телефонный</w:t>
            </w:r>
            <w:r w:rsidRPr="00233890">
              <w:rPr>
                <w:sz w:val="24"/>
                <w:szCs w:val="24"/>
                <w:lang w:val="en-US"/>
              </w:rPr>
              <w:t xml:space="preserve"> </w:t>
            </w:r>
            <w:r w:rsidRPr="00233890">
              <w:rPr>
                <w:sz w:val="24"/>
                <w:szCs w:val="24"/>
              </w:rPr>
              <w:t>разговор</w:t>
            </w:r>
            <w:r w:rsidRPr="00233890">
              <w:rPr>
                <w:sz w:val="24"/>
                <w:szCs w:val="24"/>
                <w:lang w:val="en-US"/>
              </w:rPr>
              <w:t xml:space="preserve">. </w:t>
            </w:r>
            <w:r w:rsidRPr="00233890">
              <w:rPr>
                <w:sz w:val="24"/>
                <w:szCs w:val="24"/>
              </w:rPr>
              <w:t>Поведение в семье и гостях.</w:t>
            </w:r>
          </w:p>
        </w:tc>
        <w:tc>
          <w:tcPr>
            <w:tcW w:w="142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10</w:t>
            </w:r>
          </w:p>
        </w:tc>
      </w:tr>
      <w:tr w:rsidR="00A24B2E" w:rsidRPr="00233890" w:rsidTr="00233890">
        <w:tc>
          <w:tcPr>
            <w:tcW w:w="827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В магазине: одежда и обувь, вежливый разговор с продавцом, что купить для путешествия. Английская сказка “</w:t>
            </w:r>
            <w:r w:rsidRPr="00233890">
              <w:rPr>
                <w:sz w:val="24"/>
                <w:szCs w:val="24"/>
                <w:lang w:val="en-US"/>
              </w:rPr>
              <w:t>Baby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Elephant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And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His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New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Clothes</w:t>
            </w:r>
            <w:r w:rsidRPr="00233890">
              <w:rPr>
                <w:sz w:val="24"/>
                <w:szCs w:val="24"/>
              </w:rPr>
              <w:t xml:space="preserve">”/ покупка продуктов в разных упаковках. Вежливый разговор за столом. Типичный английский завтрак. </w:t>
            </w:r>
          </w:p>
        </w:tc>
        <w:tc>
          <w:tcPr>
            <w:tcW w:w="142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8</w:t>
            </w:r>
          </w:p>
        </w:tc>
      </w:tr>
      <w:tr w:rsidR="00A24B2E" w:rsidRPr="00233890" w:rsidTr="00233890">
        <w:tc>
          <w:tcPr>
            <w:tcW w:w="827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en-US"/>
              </w:rPr>
            </w:pPr>
            <w:r w:rsidRPr="00233890">
              <w:rPr>
                <w:sz w:val="24"/>
                <w:szCs w:val="24"/>
              </w:rPr>
              <w:t>Проект</w:t>
            </w:r>
            <w:r w:rsidRPr="00233890">
              <w:rPr>
                <w:sz w:val="24"/>
                <w:szCs w:val="24"/>
                <w:lang w:val="en-US"/>
              </w:rPr>
              <w:t xml:space="preserve"> “MFM (Modern Fashion Magazine) for Stars”.</w:t>
            </w:r>
          </w:p>
        </w:tc>
        <w:tc>
          <w:tcPr>
            <w:tcW w:w="142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1</w:t>
            </w:r>
          </w:p>
        </w:tc>
      </w:tr>
      <w:tr w:rsidR="00A24B2E" w:rsidRPr="00233890" w:rsidTr="00233890">
        <w:tc>
          <w:tcPr>
            <w:tcW w:w="827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Моя школа, моя классная комната. Занятия в школе. Школьные принадлежности. Школьные</w:t>
            </w:r>
            <w:r w:rsidRPr="00233890">
              <w:rPr>
                <w:sz w:val="24"/>
                <w:szCs w:val="24"/>
                <w:lang w:val="en-US"/>
              </w:rPr>
              <w:t xml:space="preserve"> </w:t>
            </w:r>
            <w:r w:rsidRPr="00233890">
              <w:rPr>
                <w:sz w:val="24"/>
                <w:szCs w:val="24"/>
              </w:rPr>
              <w:t>предметы</w:t>
            </w:r>
            <w:r w:rsidRPr="00233890">
              <w:rPr>
                <w:sz w:val="24"/>
                <w:szCs w:val="24"/>
                <w:lang w:val="en-US"/>
              </w:rPr>
              <w:t xml:space="preserve">. </w:t>
            </w:r>
            <w:r w:rsidRPr="00233890">
              <w:rPr>
                <w:sz w:val="24"/>
                <w:szCs w:val="24"/>
              </w:rPr>
              <w:t>Школьные</w:t>
            </w:r>
            <w:r w:rsidRPr="00233890">
              <w:rPr>
                <w:sz w:val="24"/>
                <w:szCs w:val="24"/>
                <w:lang w:val="en-US"/>
              </w:rPr>
              <w:t xml:space="preserve"> </w:t>
            </w:r>
            <w:r w:rsidRPr="00233890">
              <w:rPr>
                <w:sz w:val="24"/>
                <w:szCs w:val="24"/>
              </w:rPr>
              <w:t>истории</w:t>
            </w:r>
            <w:r w:rsidRPr="00233890">
              <w:rPr>
                <w:sz w:val="24"/>
                <w:szCs w:val="24"/>
                <w:lang w:val="en-US"/>
              </w:rPr>
              <w:t xml:space="preserve"> “Jason and Becky at School”, “The Best Time for Apples”. </w:t>
            </w:r>
            <w:r w:rsidRPr="00233890">
              <w:rPr>
                <w:sz w:val="24"/>
                <w:szCs w:val="24"/>
              </w:rPr>
              <w:t>Английская сказка об умении находить общий язык с соседями “</w:t>
            </w:r>
            <w:r w:rsidRPr="00233890">
              <w:rPr>
                <w:sz w:val="24"/>
                <w:szCs w:val="24"/>
                <w:lang w:val="en-US"/>
              </w:rPr>
              <w:t>The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King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and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The</w:t>
            </w:r>
            <w:r w:rsidRPr="00233890">
              <w:rPr>
                <w:sz w:val="24"/>
                <w:szCs w:val="24"/>
              </w:rPr>
              <w:t xml:space="preserve"> </w:t>
            </w:r>
            <w:r w:rsidRPr="00233890">
              <w:rPr>
                <w:sz w:val="24"/>
                <w:szCs w:val="24"/>
                <w:lang w:val="en-US"/>
              </w:rPr>
              <w:t>Cheese</w:t>
            </w:r>
            <w:r w:rsidRPr="00233890">
              <w:rPr>
                <w:sz w:val="24"/>
                <w:szCs w:val="24"/>
              </w:rPr>
              <w:t>”.</w:t>
            </w:r>
          </w:p>
        </w:tc>
        <w:tc>
          <w:tcPr>
            <w:tcW w:w="1420" w:type="dxa"/>
            <w:vAlign w:val="center"/>
          </w:tcPr>
          <w:p w:rsidR="00A24B2E" w:rsidRPr="00233890" w:rsidRDefault="00A24B2E" w:rsidP="0023389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33890">
              <w:rPr>
                <w:sz w:val="24"/>
                <w:szCs w:val="24"/>
              </w:rPr>
              <w:t>10</w:t>
            </w:r>
          </w:p>
        </w:tc>
      </w:tr>
    </w:tbl>
    <w:p w:rsidR="00A24B2E" w:rsidRDefault="00A24B2E" w:rsidP="004E02AB">
      <w:pPr>
        <w:tabs>
          <w:tab w:val="left" w:pos="2127"/>
        </w:tabs>
        <w:spacing w:after="0"/>
        <w:ind w:right="-568"/>
        <w:rPr>
          <w:rFonts w:ascii="Times New Roman" w:hAnsi="Times New Roman"/>
          <w:i/>
          <w:sz w:val="24"/>
          <w:u w:val="single"/>
          <w:lang w:eastAsia="ru-RU"/>
        </w:rPr>
      </w:pPr>
    </w:p>
    <w:p w:rsidR="00A24B2E" w:rsidRPr="006D145D" w:rsidRDefault="00A24B2E" w:rsidP="006D145D">
      <w:pPr>
        <w:tabs>
          <w:tab w:val="left" w:pos="2127"/>
        </w:tabs>
        <w:spacing w:after="0"/>
        <w:ind w:right="-568"/>
        <w:jc w:val="center"/>
        <w:rPr>
          <w:rFonts w:cs="Calibri"/>
          <w:b/>
          <w:sz w:val="24"/>
          <w:szCs w:val="24"/>
          <w:lang w:eastAsia="ru-RU"/>
        </w:rPr>
      </w:pPr>
      <w:r w:rsidRPr="006D145D">
        <w:rPr>
          <w:rFonts w:cs="Calibri"/>
          <w:b/>
          <w:sz w:val="24"/>
          <w:szCs w:val="24"/>
          <w:lang w:eastAsia="ru-RU"/>
        </w:rPr>
        <w:t>Содержание тем учебного курса в 4 классе</w:t>
      </w:r>
    </w:p>
    <w:p w:rsidR="00A24B2E" w:rsidRPr="006D145D" w:rsidRDefault="00A24B2E" w:rsidP="006D145D">
      <w:pPr>
        <w:tabs>
          <w:tab w:val="left" w:pos="2127"/>
        </w:tabs>
        <w:spacing w:after="0"/>
        <w:ind w:right="-568"/>
        <w:jc w:val="center"/>
        <w:rPr>
          <w:rFonts w:cs="Calibri"/>
          <w:sz w:val="24"/>
          <w:szCs w:val="24"/>
          <w:lang w:eastAsia="ru-RU"/>
        </w:rPr>
      </w:pPr>
    </w:p>
    <w:p w:rsidR="00A24B2E" w:rsidRPr="006D145D" w:rsidRDefault="00A24B2E" w:rsidP="006D145D">
      <w:pPr>
        <w:tabs>
          <w:tab w:val="left" w:pos="2127"/>
        </w:tabs>
        <w:spacing w:after="0"/>
        <w:ind w:right="-568"/>
        <w:jc w:val="center"/>
        <w:rPr>
          <w:rFonts w:cs="Calibri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560"/>
        <w:gridCol w:w="992"/>
        <w:gridCol w:w="2126"/>
        <w:gridCol w:w="992"/>
        <w:gridCol w:w="1276"/>
        <w:gridCol w:w="3401"/>
      </w:tblGrid>
      <w:tr w:rsidR="00A24B2E" w:rsidRPr="00233890" w:rsidTr="006D145D">
        <w:tc>
          <w:tcPr>
            <w:tcW w:w="426" w:type="dxa"/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/  раздела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Требования к знаниям и умениям обучающихся</w:t>
            </w:r>
          </w:p>
        </w:tc>
      </w:tr>
      <w:tr w:rsidR="00A24B2E" w:rsidRPr="00233890" w:rsidTr="006D145D">
        <w:trPr>
          <w:trHeight w:val="1853"/>
        </w:trPr>
        <w:tc>
          <w:tcPr>
            <w:tcW w:w="426" w:type="dxa"/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US"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  <w:t>Speaking about</w:t>
            </w: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  <w:t>seasons and the weather</w:t>
            </w:r>
          </w:p>
          <w:p w:rsidR="00A24B2E" w:rsidRPr="00233890" w:rsidRDefault="00A24B2E" w:rsidP="006D14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Любимые спортивные занятия; род занятий в разные времена года; погода в разных странах; любимое время года; прогноз погоды на предстоящую зиму; что можно делать на пикнике. </w:t>
            </w:r>
          </w:p>
        </w:tc>
        <w:tc>
          <w:tcPr>
            <w:tcW w:w="992" w:type="dxa"/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Уроки 1-7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35466F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Тест №1</w:t>
            </w:r>
          </w:p>
          <w:p w:rsidR="00A24B2E" w:rsidRPr="00233890" w:rsidRDefault="00A24B2E" w:rsidP="0035466F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(входной контроль)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рассказать, чем можно заниматься в разные времена года;</w:t>
            </w: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расспросить у одноклассников, чем они любят заниматься в разные времена года; на слух воспринимать информацию из текста, и выражать свое понимание в требуемой форме (рассказать, что Тайни и его друзья любят делать зимой и летом); рассказать о погоде в разные времена года;</w:t>
            </w: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сделать прогноз погоды для предстоящей зимы; узнать у одноклассника его планы на завтра / на выходные; пригласить одноклассников на пикник; читать текст с полным пониманием (назвать героя, которого дети увидели в небе; назвать любимое время года ослика; сообщить об отношении Джил к зиме)</w:t>
            </w:r>
          </w:p>
          <w:p w:rsidR="00A24B2E" w:rsidRPr="00233890" w:rsidRDefault="00A24B2E" w:rsidP="006D145D">
            <w:pPr>
              <w:tabs>
                <w:tab w:val="left" w:pos="2127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6D145D">
        <w:trPr>
          <w:trHeight w:val="1486"/>
        </w:trPr>
        <w:tc>
          <w:tcPr>
            <w:tcW w:w="426" w:type="dxa"/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eastAsia="ru-RU"/>
              </w:rPr>
              <w:t>Enjoying your</w:t>
            </w: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eastAsia="ru-RU"/>
              </w:rPr>
              <w:t>home</w:t>
            </w:r>
          </w:p>
          <w:p w:rsidR="00A24B2E" w:rsidRPr="00233890" w:rsidRDefault="00A24B2E" w:rsidP="006D14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Дом – квартира; игра «Прятки»; сравниваем сою комнату с комнатой Тайни; описываем свою комнату. предложения с оборотом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is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are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Уроки 8-14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Тест</w:t>
            </w: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№2</w:t>
            </w: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Пр.р.№ 1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описать свою квартиру (комнату); расспросить одноклассника о его квартире (комнате); на слух воспринимать информацию из текста, и выражать свое понимание в требуемой форме (показать комнату Саймона и найти комнату, в которой остановился Джим); сравнить свою комнату и комнату одноклассника; помочь мисс Чэттер обустроить гостиную: нарисовать, подписать предметы мебели и описать комнату; читать текст с полным пониманием (рассказать о том, что Саймон любит делать на ферме и кто стал его новым другом)</w:t>
            </w:r>
          </w:p>
          <w:p w:rsidR="00A24B2E" w:rsidRPr="00233890" w:rsidRDefault="00A24B2E" w:rsidP="006D145D">
            <w:pPr>
              <w:tabs>
                <w:tab w:val="left" w:pos="2127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6D145D">
        <w:tc>
          <w:tcPr>
            <w:tcW w:w="426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0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US"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  <w:t>Being happy in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  <w:t>the country and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  <w:t>in the city</w:t>
            </w:r>
          </w:p>
          <w:p w:rsidR="00A24B2E" w:rsidRPr="00233890" w:rsidRDefault="00A24B2E" w:rsidP="006D14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Множественное число существительных – исключения;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Tense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; степени сравнения прилагательных.</w:t>
            </w:r>
          </w:p>
        </w:tc>
        <w:tc>
          <w:tcPr>
            <w:tcW w:w="992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Уроки 15-22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рассказать о России (о своем городе, селе); рассказать о Великобритании; расспросить одноклассника о том, что находится недалеко от его дома; поддержать диалог о погоде;  на слух воспринимать информацию из текста и выражать свое понимание в требуемой форме (рассказать об участнице международного музыкального фестиваля, назвать питомца, о котором мечтает Дима); обсудить с одноклассниками, как можно сделать родной город (село) лучше; расспросить одноклассника о его питомце; рассказать, что животные делают для людей и что люди делают для животных; читать текст с полным пониманием (сказать, кто из героев сильнее и кто ста л счастливым в городе)</w:t>
            </w:r>
          </w:p>
        </w:tc>
      </w:tr>
      <w:tr w:rsidR="00A24B2E" w:rsidRPr="00233890" w:rsidTr="006D145D">
        <w:trPr>
          <w:trHeight w:val="672"/>
        </w:trPr>
        <w:tc>
          <w:tcPr>
            <w:tcW w:w="426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0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eastAsia="ru-RU"/>
              </w:rPr>
              <w:t>Telling stories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Образование второй формы глаголов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Past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; спутники прошедшего времени; вопросительные предложения в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Past</w:t>
            </w:r>
          </w:p>
        </w:tc>
        <w:tc>
          <w:tcPr>
            <w:tcW w:w="992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Уроки 23-32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Тест 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№ 4 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Пр.р.№2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Пром.контроль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рассказать о том, что делал(а) прошлым летом; придумать и рассказать смешную небылицу; рассказать с опорой на картинки, что делал Санта-Клаус вчера; восстановить текст, вставляя глаголы в Past Simple; читать текст с полным пониманием (рассказать, какие хорошие новости знает кот; придумать хороший конец истории)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6D145D">
        <w:trPr>
          <w:trHeight w:val="672"/>
        </w:trPr>
        <w:tc>
          <w:tcPr>
            <w:tcW w:w="426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US"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  <w:t>Having a good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val="en-US" w:eastAsia="ru-RU"/>
              </w:rPr>
              <w:t>time with your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eastAsia="ru-RU"/>
              </w:rPr>
              <w:t>family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val="en-US"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Simple Past- Simple Present Tense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; 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val="en-US"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краткие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отрицательные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формы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правильные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и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неправильные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глаголы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наречия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 always, often, sometimes;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личные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и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притяжательные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местоимения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предлоги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 xml:space="preserve"> on, under, in, behind, next to, between, above. </w:t>
            </w:r>
          </w:p>
        </w:tc>
        <w:tc>
          <w:tcPr>
            <w:tcW w:w="992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val="en-US"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val="en-US"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Уроки33-43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Тест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на слух воспринимать информацию из текста, и выражать свое понимание в требуемой форме (рассказать, что Мэг и ее семья любят делать по воскресеньям, рассказать о семье Алекса и что делал Алекс в разные дни недели); восстановить текст, используя картинку; рассказать, что ты любишь делать по воскресеньям; расспросить одноклассника, чем он занимался в прошедшие выходные;  рассказать, как распределены домашние обязанности между членами семьи;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предложить помощь / согласиться на предложение (вести диалог побудительного характера); попросить о помощи / согласиться выполнить просьбу; узнать у одноклассника о его домашних обязанностях; разыграть с партнером разговор по телефону; разыграть с партнером беседу за столом (предложить угощение, поблагодарить за угощение / вежливо отказаться); читать текст с полным пониманием (рассказать, что Джейсон и его семья делали в воскресенье, сказать, что ответила Джил на предложение мамы)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6D145D">
        <w:trPr>
          <w:trHeight w:val="672"/>
        </w:trPr>
        <w:tc>
          <w:tcPr>
            <w:tcW w:w="426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eastAsia="ru-RU"/>
              </w:rPr>
              <w:t>Shopping for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eastAsia="ru-RU"/>
              </w:rPr>
              <w:t>everything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Существительные – предметы одежды; словосочетания + прилагательные; общие и специальные вопросы в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Past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Tense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some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any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no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 в утвердительных,  отрицательных и вопросительных предложениях</w:t>
            </w:r>
          </w:p>
        </w:tc>
        <w:tc>
          <w:tcPr>
            <w:tcW w:w="992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Уроки 44-52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 Тест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№6 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разыграть с партнером беседу между продавцом и покупателем в магазине; на слух воспринимать информацию из текста, и выражать свое понимание в требуемой форме (назвать цвета одежды героев; сказать, что купила мама-слониха вчера в магазине; сообщить, что любят делать сестры-близняшки); читать текст с полным пониманием (рассказать, что купил папа слоненку); рассказать, что обычно едят в английских семьях на завтрак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A24B2E" w:rsidRPr="00233890" w:rsidTr="006D145D">
        <w:trPr>
          <w:trHeight w:val="672"/>
        </w:trPr>
        <w:tc>
          <w:tcPr>
            <w:tcW w:w="426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bCs/>
                <w:iCs/>
                <w:sz w:val="24"/>
                <w:szCs w:val="24"/>
                <w:lang w:eastAsia="ru-RU"/>
              </w:rPr>
              <w:t>School is fun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Past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90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Tense</w:t>
            </w: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, модальных глаголов; указательные местоимения;</w:t>
            </w:r>
          </w:p>
        </w:tc>
        <w:tc>
          <w:tcPr>
            <w:tcW w:w="992" w:type="dxa"/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color w:val="000000"/>
                <w:sz w:val="24"/>
                <w:szCs w:val="24"/>
                <w:lang w:eastAsia="ru-RU"/>
              </w:rPr>
              <w:t>Уроки 53-68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Тест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№ 7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 xml:space="preserve">Пр.р. № 4 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Итог.контроль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на слух воспринимать информацию из текста, и выражать свое понимание в требуемой форме (продолжить рассказ;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найти друзей на рисунке; назвать учебный предмет, который любит Мэг); сравнить свою классную комнату с изображенной на рисунке; рассказать, что учащиеся должны / не должны делать на уроке; узнать у одноклассников, что они любят / не любят делать на уроках; рассказать, что обычно делают учащиеся на уроках английского языка;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233890">
              <w:rPr>
                <w:rFonts w:cs="Calibri"/>
                <w:sz w:val="24"/>
                <w:szCs w:val="24"/>
                <w:lang w:eastAsia="ru-RU"/>
              </w:rPr>
              <w:t>попросить одноклассника одолжить карандаш (ручку, линейку, ластик и т. д.), которые ты забыл дома; рассказать, какой предмет тебе нравится и почему; читать текст с общим пониманием (выразить свое мнение о прочитанной истории, в чем главная идея сказки); ответить на вопросы анкеты;  заполнить анкету для поездки в летнюю языковую школу; написать письмо Тайни о своей школе</w:t>
            </w:r>
          </w:p>
          <w:p w:rsidR="00A24B2E" w:rsidRPr="00233890" w:rsidRDefault="00A24B2E" w:rsidP="006D1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 w:rsidR="00A24B2E" w:rsidRPr="006D145D" w:rsidRDefault="00A24B2E" w:rsidP="006D145D">
      <w:pPr>
        <w:spacing w:after="0"/>
        <w:ind w:right="-568"/>
        <w:jc w:val="center"/>
        <w:rPr>
          <w:rFonts w:ascii="Times New Roman" w:hAnsi="Times New Roman"/>
          <w:i/>
          <w:sz w:val="24"/>
          <w:u w:val="single"/>
          <w:lang w:eastAsia="ru-RU"/>
        </w:rPr>
      </w:pPr>
    </w:p>
    <w:p w:rsidR="00A24B2E" w:rsidRDefault="00A24B2E" w:rsidP="00AC0B29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  <w:lang w:eastAsia="ru-RU"/>
        </w:rPr>
      </w:pPr>
    </w:p>
    <w:p w:rsidR="00A24B2E" w:rsidRDefault="00A24B2E" w:rsidP="00AC0B29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  <w:lang w:eastAsia="ru-RU"/>
        </w:rPr>
      </w:pPr>
    </w:p>
    <w:p w:rsidR="00A24B2E" w:rsidRDefault="00A24B2E" w:rsidP="00AC0B29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  <w:lang w:eastAsia="ru-RU"/>
        </w:rPr>
      </w:pPr>
    </w:p>
    <w:p w:rsidR="00A24B2E" w:rsidRDefault="00A24B2E" w:rsidP="00AC0B29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  <w:lang w:eastAsia="ru-RU"/>
        </w:rPr>
      </w:pPr>
    </w:p>
    <w:p w:rsidR="00A24B2E" w:rsidRPr="004E02AB" w:rsidRDefault="00A24B2E" w:rsidP="004E02AB">
      <w:pPr>
        <w:spacing w:before="100" w:beforeAutospacing="1" w:after="100" w:afterAutospacing="1" w:line="240" w:lineRule="auto"/>
        <w:jc w:val="center"/>
        <w:rPr>
          <w:rFonts w:cs="Calibri"/>
          <w:sz w:val="24"/>
          <w:szCs w:val="24"/>
          <w:lang w:eastAsia="ru-RU"/>
        </w:rPr>
      </w:pPr>
      <w:r>
        <w:rPr>
          <w:rFonts w:cs="Calibri"/>
          <w:b/>
          <w:sz w:val="24"/>
          <w:szCs w:val="24"/>
          <w:lang w:eastAsia="ru-RU"/>
        </w:rPr>
        <w:t>Формы и средства контроля</w:t>
      </w:r>
      <w:r w:rsidRPr="00032AA4">
        <w:rPr>
          <w:rFonts w:cs="Calibri"/>
          <w:sz w:val="24"/>
          <w:szCs w:val="24"/>
          <w:lang w:eastAsia="ru-RU"/>
        </w:rPr>
        <w:br/>
        <w:t xml:space="preserve">   В УМК ”Enjoy English </w:t>
      </w:r>
      <w:r>
        <w:rPr>
          <w:rFonts w:cs="Calibri"/>
          <w:sz w:val="24"/>
          <w:szCs w:val="24"/>
          <w:lang w:eastAsia="ru-RU"/>
        </w:rPr>
        <w:t>4</w:t>
      </w:r>
      <w:r w:rsidRPr="00032AA4">
        <w:rPr>
          <w:rFonts w:cs="Calibri"/>
          <w:sz w:val="24"/>
          <w:szCs w:val="24"/>
          <w:lang w:eastAsia="ru-RU"/>
        </w:rPr>
        <w:t xml:space="preserve">” материал </w:t>
      </w:r>
      <w:r>
        <w:rPr>
          <w:rFonts w:cs="Calibri"/>
          <w:sz w:val="24"/>
          <w:szCs w:val="24"/>
          <w:lang w:eastAsia="ru-RU"/>
        </w:rPr>
        <w:t>разде</w:t>
      </w:r>
      <w:r w:rsidRPr="00032AA4">
        <w:rPr>
          <w:rFonts w:cs="Calibri"/>
          <w:sz w:val="24"/>
          <w:szCs w:val="24"/>
          <w:lang w:eastAsia="ru-RU"/>
        </w:rPr>
        <w:t xml:space="preserve">лён на </w:t>
      </w:r>
      <w:r>
        <w:rPr>
          <w:rFonts w:cs="Calibri"/>
          <w:sz w:val="24"/>
          <w:szCs w:val="24"/>
          <w:lang w:eastAsia="ru-RU"/>
        </w:rPr>
        <w:t>7</w:t>
      </w:r>
      <w:r w:rsidRPr="00032AA4">
        <w:rPr>
          <w:rFonts w:cs="Calibri"/>
          <w:sz w:val="24"/>
          <w:szCs w:val="24"/>
          <w:lang w:eastAsia="ru-RU"/>
        </w:rPr>
        <w:t xml:space="preserve"> больши</w:t>
      </w:r>
      <w:r>
        <w:rPr>
          <w:rFonts w:cs="Calibri"/>
          <w:sz w:val="24"/>
          <w:szCs w:val="24"/>
          <w:lang w:eastAsia="ru-RU"/>
        </w:rPr>
        <w:t>х</w:t>
      </w:r>
      <w:r w:rsidRPr="00032AA4">
        <w:rPr>
          <w:rFonts w:cs="Calibri"/>
          <w:sz w:val="24"/>
          <w:szCs w:val="24"/>
          <w:lang w:eastAsia="ru-RU"/>
        </w:rPr>
        <w:t xml:space="preserve"> тем. В конце каждой темы предусмотрено выполнение учащимися проверочных заданий (Progress check),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</w:t>
      </w:r>
      <w:r>
        <w:rPr>
          <w:rFonts w:cs="Calibri"/>
          <w:sz w:val="24"/>
          <w:szCs w:val="24"/>
          <w:lang w:eastAsia="ru-RU"/>
        </w:rPr>
        <w:t xml:space="preserve">. </w:t>
      </w:r>
      <w:r w:rsidRPr="00032AA4">
        <w:rPr>
          <w:rFonts w:cs="Calibri"/>
          <w:sz w:val="24"/>
          <w:szCs w:val="24"/>
          <w:lang w:eastAsia="ru-RU"/>
        </w:rPr>
        <w:t xml:space="preserve">Все задания построены на изученном материале, а предлагаемый формат проверочных заданий и процедура их выполнения знакомы и понятны учащимся. </w:t>
      </w:r>
      <w:r w:rsidRPr="00032AA4">
        <w:rPr>
          <w:rFonts w:cs="Calibri"/>
          <w:sz w:val="24"/>
          <w:szCs w:val="24"/>
          <w:lang w:eastAsia="ru-RU"/>
        </w:rPr>
        <w:br/>
        <w:t xml:space="preserve">    Проверка коммуникативных умений в аудировании и чтении 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</w:t>
      </w:r>
      <w:r w:rsidRPr="00032AA4">
        <w:rPr>
          <w:rFonts w:cs="Calibri"/>
          <w:sz w:val="24"/>
          <w:szCs w:val="24"/>
          <w:lang w:eastAsia="ru-RU"/>
        </w:rPr>
        <w:br/>
        <w:t xml:space="preserve">    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Для проверки умений в письменной речи учащимся предлагается написать письмо – ответ другу по переписке, рассказав о себе. Чтобы оценить умения учащихся в устной речи, им предлагается высказаться в связи с заданной ситуацией общения, которая знакома детям, а также разыграть диалог этикетного характера. Проверочные задания состоят из двух частей: письменной и устной. Третьеклассники дважды слушают аудиотекст, стараясь понять его основное содержание, опираясь на иллюстрацию, затем выполняют задание. Затем читают про себя короткий текст, построенный на изученном языковом материале, и выполняют задания. Выполняют задания, нацеленные на проверку лексико-грамматических навыков. Затем пишут личное письмо с опорой на образец. После письменной части ученики беседуют с учителем, рассказывая о себе и учениках лесной школы; разыгрывают диалоги с одноклассниками.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032AA4">
        <w:rPr>
          <w:rFonts w:cs="Calibri"/>
          <w:sz w:val="24"/>
          <w:szCs w:val="24"/>
          <w:lang w:eastAsia="ru-RU"/>
        </w:rPr>
        <w:t xml:space="preserve">Общая отметка за проверочную работу складывается из пяти отметок за выполнение отдельных заданий (на аудирование, чтение, письмо и говорение; на сформированность лексико-грамматических навыков) и является их средним арифметическим, округляемым по общим правилам. Материалы проверочный, контрольных работ находятся в рабочей тетради. </w:t>
      </w:r>
    </w:p>
    <w:p w:rsidR="00A24B2E" w:rsidRDefault="00A24B2E" w:rsidP="004E02AB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A24B2E" w:rsidRDefault="00A24B2E" w:rsidP="004E02AB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A24B2E" w:rsidRDefault="00A24B2E" w:rsidP="004E02AB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A24B2E" w:rsidRDefault="00A24B2E" w:rsidP="004E02AB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A24B2E" w:rsidRDefault="00A24B2E" w:rsidP="004E02AB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A24B2E" w:rsidRDefault="00A24B2E" w:rsidP="004E02AB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A24B2E" w:rsidRDefault="00A24B2E" w:rsidP="004E02AB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A24B2E" w:rsidRDefault="00A24B2E" w:rsidP="004E02AB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A24B2E" w:rsidRPr="00032AA4" w:rsidRDefault="00A24B2E" w:rsidP="00AC0B29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учебно-методических средств обучения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bookmarkStart w:id="0" w:name="_GoBack"/>
      <w:r w:rsidRPr="00032AA4">
        <w:rPr>
          <w:sz w:val="24"/>
          <w:szCs w:val="24"/>
        </w:rPr>
        <w:t>Барашкова Е.А. Грамматика английского языка. Сборник упражнений: часть 1: к учебнику М.З. Биболетовой и др. «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Pr="00032AA4">
        <w:rPr>
          <w:sz w:val="24"/>
          <w:szCs w:val="24"/>
        </w:rPr>
        <w:t xml:space="preserve"> класс» / Е.А. Барашкова. – М.: Издательство «Экзамен», 2008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Барашкова Е.А. Грамматика английского языка. Сборник упражнений: часть 2: к учебнику М.З. Биболетовой и др. «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Pr="00032AA4">
        <w:rPr>
          <w:sz w:val="24"/>
          <w:szCs w:val="24"/>
        </w:rPr>
        <w:t xml:space="preserve"> класс» / Е.А. Барашкова. – М.: Издательство «Экзамен», 2008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 xml:space="preserve">Биболетова М.З., Денисенко О.А., Трубанёва Н.Н. Английский язык: Английский с удовольствием / 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 xml:space="preserve">: Учебник для </w:t>
      </w:r>
      <w:r>
        <w:rPr>
          <w:b/>
          <w:sz w:val="24"/>
          <w:szCs w:val="24"/>
        </w:rPr>
        <w:t>4</w:t>
      </w:r>
      <w:r w:rsidRPr="00032AA4">
        <w:rPr>
          <w:sz w:val="24"/>
          <w:szCs w:val="24"/>
        </w:rPr>
        <w:t xml:space="preserve"> кл. общеобраз. учрежд. – Обнинск: Титул, 2009.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032AA4">
        <w:rPr>
          <w:sz w:val="24"/>
          <w:szCs w:val="24"/>
        </w:rPr>
        <w:t>Биболетова М.З., Денисенко О.А., Трубанёва Н.Н. Рабочая тетрадь к учебнику англ. яз  «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>» (</w:t>
      </w:r>
      <w:r>
        <w:rPr>
          <w:b/>
          <w:sz w:val="24"/>
          <w:szCs w:val="24"/>
        </w:rPr>
        <w:t>4</w:t>
      </w:r>
      <w:r w:rsidRPr="00032AA4">
        <w:rPr>
          <w:sz w:val="24"/>
          <w:szCs w:val="24"/>
        </w:rPr>
        <w:t xml:space="preserve"> класс)  для общеобраз. учрежд. – Обнинск: Титул, 2010.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Биболетова М.З., Денисенко О.А., Трубанёва Н.Н. Книга для учителя к учебнику англ. яз. «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 xml:space="preserve">» для </w:t>
      </w:r>
      <w:r>
        <w:rPr>
          <w:sz w:val="24"/>
          <w:szCs w:val="24"/>
        </w:rPr>
        <w:t>4</w:t>
      </w:r>
      <w:r w:rsidRPr="00032AA4">
        <w:rPr>
          <w:sz w:val="24"/>
          <w:szCs w:val="24"/>
        </w:rPr>
        <w:t xml:space="preserve"> кл. общеобраз. учрежд. – Обнинск: Титул, 2008.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Дзюина Е.В. Поурочные разработки по английскому языку к УМК М.З. Биболетовой и др. «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 xml:space="preserve">»: </w:t>
      </w:r>
      <w:r>
        <w:rPr>
          <w:sz w:val="24"/>
          <w:szCs w:val="24"/>
        </w:rPr>
        <w:t xml:space="preserve">4 </w:t>
      </w:r>
      <w:r w:rsidRPr="00032AA4">
        <w:rPr>
          <w:sz w:val="24"/>
          <w:szCs w:val="24"/>
        </w:rPr>
        <w:t>класс. – М.: ВАКО, 2010.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Кулясова Н.А. Алфавитные и тематические игры на уроках английского языка: 2-4 классы. – М.: ВАКО, 2010.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 xml:space="preserve">Обучающая компьютерная программа к учебнику Английский с удовольствием, </w:t>
      </w:r>
      <w:r>
        <w:rPr>
          <w:sz w:val="24"/>
          <w:szCs w:val="24"/>
        </w:rPr>
        <w:t>4</w:t>
      </w:r>
      <w:r w:rsidRPr="00032AA4">
        <w:rPr>
          <w:sz w:val="24"/>
          <w:szCs w:val="24"/>
        </w:rPr>
        <w:t xml:space="preserve"> класс - 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Listening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and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Playing</w:t>
      </w:r>
      <w:r w:rsidRPr="00032AA4">
        <w:rPr>
          <w:sz w:val="24"/>
          <w:szCs w:val="24"/>
        </w:rPr>
        <w:t xml:space="preserve"> – ООО «Образовательные Компьютерные Технологии»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 xml:space="preserve">Обучающая компьютерная программа к учебнику Английский с удовольствием, 2 - 4 класс – Интерактивные плакаты 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 xml:space="preserve"> 2 - 4 – ООО «Образовательные Компьютерные Технологии»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Олимпиадные задания по английскому языку. 2-4 классы / авт.-сост. Л.В. Васильева. – Волгоград: Учитель, 2010.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  <w:lang w:val="en-US"/>
        </w:rPr>
        <w:t>Songbirds</w:t>
      </w:r>
      <w:r w:rsidRPr="00032AA4">
        <w:rPr>
          <w:sz w:val="24"/>
          <w:szCs w:val="24"/>
        </w:rPr>
        <w:t xml:space="preserve">, Песни для детей на английском языке. </w:t>
      </w:r>
      <w:r w:rsidRPr="00032AA4">
        <w:rPr>
          <w:sz w:val="24"/>
          <w:szCs w:val="24"/>
          <w:lang w:val="en-US"/>
        </w:rPr>
        <w:t>CD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MP</w:t>
      </w:r>
      <w:r w:rsidRPr="00032AA4">
        <w:rPr>
          <w:sz w:val="24"/>
          <w:szCs w:val="24"/>
        </w:rPr>
        <w:t>3. – М.: Айрис-пресс, 2008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 xml:space="preserve">Песни для детей на английском языке. </w:t>
      </w:r>
      <w:r w:rsidRPr="00032AA4">
        <w:rPr>
          <w:sz w:val="24"/>
          <w:szCs w:val="24"/>
          <w:lang w:val="en-US"/>
        </w:rPr>
        <w:t>Games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and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Activities</w:t>
      </w:r>
      <w:r w:rsidRPr="00032AA4">
        <w:rPr>
          <w:sz w:val="24"/>
          <w:szCs w:val="24"/>
        </w:rPr>
        <w:t>. Книга для учителя / Пер. Н. С. Платоновой. – М.: Айрис-пресс, 2008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Песни для детей на английском языке. Книги 1-6 – М.: Айрис-пресс, 2008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Шацких Е.Н. Английский язык в стихах и картинках: рифмованные тексты для накопления и закрепления лексики в начальной школе – М.: Чистые пруды, 2006.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Шкляева Н.Г., Стуликов И.П. Занимательные тексты для чтения и пересказа. – СПб.: Издательский дом «Литера», 2009.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 xml:space="preserve">М.З.Биболетова, Н.Н.Трубнева. Программа курса английского языка «Английский язык с удовольствием </w:t>
      </w:r>
      <w:r w:rsidRPr="00032AA4">
        <w:rPr>
          <w:sz w:val="24"/>
          <w:szCs w:val="24"/>
          <w:lang w:val="en-GB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GB"/>
        </w:rPr>
        <w:t>English</w:t>
      </w:r>
      <w:r w:rsidRPr="00032AA4">
        <w:rPr>
          <w:sz w:val="24"/>
          <w:szCs w:val="24"/>
        </w:rPr>
        <w:t>».- Издательство «Титул», 2010.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Наглядный английский. Учебно- методический комплект для начальных классов.</w:t>
      </w:r>
    </w:p>
    <w:p w:rsidR="00A24B2E" w:rsidRPr="00032AA4" w:rsidRDefault="00A24B2E" w:rsidP="00AC0B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Англо- русские, русско- английские словари.</w:t>
      </w:r>
    </w:p>
    <w:bookmarkEnd w:id="0"/>
    <w:p w:rsidR="00A24B2E" w:rsidRDefault="00A24B2E"/>
    <w:sectPr w:rsidR="00A24B2E" w:rsidSect="009864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2E" w:rsidRDefault="00A24B2E" w:rsidP="001947DB">
      <w:pPr>
        <w:spacing w:after="0" w:line="240" w:lineRule="auto"/>
      </w:pPr>
      <w:r>
        <w:separator/>
      </w:r>
    </w:p>
  </w:endnote>
  <w:endnote w:type="continuationSeparator" w:id="0">
    <w:p w:rsidR="00A24B2E" w:rsidRDefault="00A24B2E" w:rsidP="0019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2E" w:rsidRDefault="00A24B2E">
    <w:pPr>
      <w:pStyle w:val="Footer"/>
      <w:jc w:val="right"/>
    </w:pPr>
    <w:fldSimple w:instr="PAGE   \* MERGEFORMAT">
      <w:r>
        <w:rPr>
          <w:noProof/>
        </w:rPr>
        <w:t>19</w:t>
      </w:r>
    </w:fldSimple>
  </w:p>
  <w:p w:rsidR="00A24B2E" w:rsidRDefault="00A24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2E" w:rsidRDefault="00A24B2E" w:rsidP="001947DB">
      <w:pPr>
        <w:spacing w:after="0" w:line="240" w:lineRule="auto"/>
      </w:pPr>
      <w:r>
        <w:separator/>
      </w:r>
    </w:p>
  </w:footnote>
  <w:footnote w:type="continuationSeparator" w:id="0">
    <w:p w:rsidR="00A24B2E" w:rsidRDefault="00A24B2E" w:rsidP="00194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11C"/>
    <w:multiLevelType w:val="hybridMultilevel"/>
    <w:tmpl w:val="281057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7855A1"/>
    <w:multiLevelType w:val="hybridMultilevel"/>
    <w:tmpl w:val="9508E8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30061C"/>
    <w:multiLevelType w:val="hybridMultilevel"/>
    <w:tmpl w:val="E5C69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EF1CD4"/>
    <w:multiLevelType w:val="hybridMultilevel"/>
    <w:tmpl w:val="5F68B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4614B1"/>
    <w:multiLevelType w:val="hybridMultilevel"/>
    <w:tmpl w:val="F424B9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CB766B"/>
    <w:multiLevelType w:val="hybridMultilevel"/>
    <w:tmpl w:val="612E8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4B6D04"/>
    <w:multiLevelType w:val="hybridMultilevel"/>
    <w:tmpl w:val="FBF6C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FEC37E7"/>
    <w:multiLevelType w:val="hybridMultilevel"/>
    <w:tmpl w:val="C20E04FC"/>
    <w:lvl w:ilvl="0" w:tplc="ADD092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DD4A94"/>
    <w:multiLevelType w:val="hybridMultilevel"/>
    <w:tmpl w:val="9A4268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D5C42E4"/>
    <w:multiLevelType w:val="hybridMultilevel"/>
    <w:tmpl w:val="A8A42A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24873EB"/>
    <w:multiLevelType w:val="hybridMultilevel"/>
    <w:tmpl w:val="B7B408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B29"/>
    <w:rsid w:val="000101C9"/>
    <w:rsid w:val="00032AA4"/>
    <w:rsid w:val="00064841"/>
    <w:rsid w:val="00072421"/>
    <w:rsid w:val="00080E89"/>
    <w:rsid w:val="00083F36"/>
    <w:rsid w:val="00097DCC"/>
    <w:rsid w:val="000A79CD"/>
    <w:rsid w:val="000C1883"/>
    <w:rsid w:val="000C401E"/>
    <w:rsid w:val="000F0CB5"/>
    <w:rsid w:val="001004A6"/>
    <w:rsid w:val="00113132"/>
    <w:rsid w:val="00192181"/>
    <w:rsid w:val="001947DB"/>
    <w:rsid w:val="001B74BD"/>
    <w:rsid w:val="001E2AC1"/>
    <w:rsid w:val="0020019C"/>
    <w:rsid w:val="00200EDF"/>
    <w:rsid w:val="002103B2"/>
    <w:rsid w:val="002241B4"/>
    <w:rsid w:val="00233890"/>
    <w:rsid w:val="002D159D"/>
    <w:rsid w:val="0035466F"/>
    <w:rsid w:val="0036546A"/>
    <w:rsid w:val="00371C0D"/>
    <w:rsid w:val="00373DB1"/>
    <w:rsid w:val="00376C2E"/>
    <w:rsid w:val="00383505"/>
    <w:rsid w:val="003B7D36"/>
    <w:rsid w:val="003C575D"/>
    <w:rsid w:val="003F0B44"/>
    <w:rsid w:val="003F31FD"/>
    <w:rsid w:val="00427DA6"/>
    <w:rsid w:val="00447E23"/>
    <w:rsid w:val="00481313"/>
    <w:rsid w:val="00482690"/>
    <w:rsid w:val="004B556D"/>
    <w:rsid w:val="004E02AB"/>
    <w:rsid w:val="004F7ED2"/>
    <w:rsid w:val="005058B8"/>
    <w:rsid w:val="00595214"/>
    <w:rsid w:val="005B4A64"/>
    <w:rsid w:val="005B7923"/>
    <w:rsid w:val="005C6947"/>
    <w:rsid w:val="005F2B99"/>
    <w:rsid w:val="00603BE2"/>
    <w:rsid w:val="00690671"/>
    <w:rsid w:val="00694748"/>
    <w:rsid w:val="006C1C00"/>
    <w:rsid w:val="006D145D"/>
    <w:rsid w:val="007032C5"/>
    <w:rsid w:val="00706B55"/>
    <w:rsid w:val="00713B62"/>
    <w:rsid w:val="007477E5"/>
    <w:rsid w:val="00772EFA"/>
    <w:rsid w:val="007D1DD2"/>
    <w:rsid w:val="007E20A6"/>
    <w:rsid w:val="007E3DAD"/>
    <w:rsid w:val="007F712F"/>
    <w:rsid w:val="00827325"/>
    <w:rsid w:val="00837779"/>
    <w:rsid w:val="00867DF9"/>
    <w:rsid w:val="00895CF9"/>
    <w:rsid w:val="008C5857"/>
    <w:rsid w:val="00920712"/>
    <w:rsid w:val="00963EAD"/>
    <w:rsid w:val="00964E5E"/>
    <w:rsid w:val="00965248"/>
    <w:rsid w:val="0098648A"/>
    <w:rsid w:val="009A0370"/>
    <w:rsid w:val="009C6FAB"/>
    <w:rsid w:val="009D243F"/>
    <w:rsid w:val="009D57EB"/>
    <w:rsid w:val="00A077AC"/>
    <w:rsid w:val="00A24B2E"/>
    <w:rsid w:val="00A5167B"/>
    <w:rsid w:val="00A52963"/>
    <w:rsid w:val="00A7370C"/>
    <w:rsid w:val="00A85FA2"/>
    <w:rsid w:val="00A96D45"/>
    <w:rsid w:val="00AC0B29"/>
    <w:rsid w:val="00AC3EB2"/>
    <w:rsid w:val="00AE3FDD"/>
    <w:rsid w:val="00AF1761"/>
    <w:rsid w:val="00B11AF4"/>
    <w:rsid w:val="00B366C7"/>
    <w:rsid w:val="00B66278"/>
    <w:rsid w:val="00B87B12"/>
    <w:rsid w:val="00BA1CB7"/>
    <w:rsid w:val="00BB5EC8"/>
    <w:rsid w:val="00BB6549"/>
    <w:rsid w:val="00BD7F1B"/>
    <w:rsid w:val="00BE6D59"/>
    <w:rsid w:val="00BF3F4A"/>
    <w:rsid w:val="00C02118"/>
    <w:rsid w:val="00C16C47"/>
    <w:rsid w:val="00C50EB2"/>
    <w:rsid w:val="00C51507"/>
    <w:rsid w:val="00C523A8"/>
    <w:rsid w:val="00C75437"/>
    <w:rsid w:val="00C80503"/>
    <w:rsid w:val="00CA7E98"/>
    <w:rsid w:val="00D21FC9"/>
    <w:rsid w:val="00D4737B"/>
    <w:rsid w:val="00DE5406"/>
    <w:rsid w:val="00E07625"/>
    <w:rsid w:val="00E33203"/>
    <w:rsid w:val="00E53FA6"/>
    <w:rsid w:val="00E92F04"/>
    <w:rsid w:val="00E962CB"/>
    <w:rsid w:val="00EC758B"/>
    <w:rsid w:val="00F031FC"/>
    <w:rsid w:val="00F3345A"/>
    <w:rsid w:val="00F3489D"/>
    <w:rsid w:val="00F52F44"/>
    <w:rsid w:val="00FA6779"/>
    <w:rsid w:val="00FF375E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0B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AC0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0B29"/>
    <w:pPr>
      <w:ind w:left="720"/>
      <w:contextualSpacing/>
    </w:pPr>
  </w:style>
  <w:style w:type="table" w:customStyle="1" w:styleId="1">
    <w:name w:val="Сетка таблицы1"/>
    <w:uiPriority w:val="99"/>
    <w:rsid w:val="000648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7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7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19</Pages>
  <Words>4727</Words>
  <Characters>26944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учитель</cp:lastModifiedBy>
  <cp:revision>9</cp:revision>
  <cp:lastPrinted>2012-09-04T04:17:00Z</cp:lastPrinted>
  <dcterms:created xsi:type="dcterms:W3CDTF">2012-08-14T09:08:00Z</dcterms:created>
  <dcterms:modified xsi:type="dcterms:W3CDTF">2013-11-12T04:12:00Z</dcterms:modified>
</cp:coreProperties>
</file>