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50" w:type="dxa"/>
        <w:tblCellMar>
          <w:left w:w="0" w:type="dxa"/>
          <w:right w:w="0" w:type="dxa"/>
        </w:tblCellMar>
        <w:tblLook w:val="00A0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396"/>
        <w:gridCol w:w="107"/>
        <w:gridCol w:w="503"/>
        <w:gridCol w:w="503"/>
        <w:gridCol w:w="520"/>
      </w:tblGrid>
      <w:tr w:rsidR="00430F6D" w:rsidRPr="00687D5E" w:rsidTr="00105F30">
        <w:trPr>
          <w:trHeight w:val="51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rPr>
                <w:lang w:val="en-US"/>
              </w:rPr>
              <w:t>1</w:t>
            </w:r>
            <w:r w:rsidRPr="00687D5E">
              <w:t xml:space="preserve">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gridSpan w:val="2"/>
            <w:tcBorders>
              <w:top w:val="nil"/>
              <w:left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nil"/>
              <w:left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nil"/>
              <w:left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20" w:type="dxa"/>
            <w:tcBorders>
              <w:top w:val="nil"/>
              <w:left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6D2E3F">
        <w:trPr>
          <w:trHeight w:val="4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rPr>
                <w:lang w:val="en-US"/>
              </w:rPr>
              <w:t>2</w:t>
            </w:r>
            <w:r w:rsidRPr="00687D5E">
              <w:t xml:space="preserve">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396" w:type="dxa"/>
            <w:tcBorders>
              <w:left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610" w:type="dxa"/>
            <w:gridSpan w:val="2"/>
            <w:tcBorders>
              <w:left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left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20" w:type="dxa"/>
            <w:tcBorders>
              <w:left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152581">
        <w:trPr>
          <w:trHeight w:val="66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rPr>
                <w:lang w:val="en-US"/>
              </w:rPr>
              <w:t>3</w:t>
            </w:r>
            <w:r w:rsidRPr="00687D5E">
              <w:t xml:space="preserve">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2532" w:type="dxa"/>
            <w:gridSpan w:val="6"/>
            <w:tcBorders>
              <w:left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6D2E3F">
        <w:trPr>
          <w:trHeight w:val="514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rPr>
                <w:lang w:val="en-US"/>
              </w:rPr>
              <w:t>4</w:t>
            </w:r>
            <w:r w:rsidRPr="00687D5E">
              <w:t xml:space="preserve">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1526" w:type="dxa"/>
            <w:gridSpan w:val="3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105F30">
        <w:trPr>
          <w:trHeight w:val="4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t xml:space="preserve">5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105F30">
        <w:trPr>
          <w:trHeight w:val="4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t xml:space="preserve">6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105F30">
        <w:trPr>
          <w:trHeight w:val="514"/>
        </w:trPr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t xml:space="preserve">7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  <w:tr w:rsidR="00430F6D" w:rsidRPr="00687D5E" w:rsidTr="00105F30">
        <w:trPr>
          <w:trHeight w:val="51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>
            <w:r w:rsidRPr="00687D5E">
              <w:t xml:space="preserve">8 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430F6D" w:rsidRPr="00687D5E" w:rsidRDefault="00430F6D" w:rsidP="00105F30"/>
        </w:tc>
      </w:tr>
    </w:tbl>
    <w:p w:rsidR="00430F6D" w:rsidRDefault="00430F6D"/>
    <w:p w:rsidR="00430F6D" w:rsidRPr="00E64814" w:rsidRDefault="00430F6D" w:rsidP="00105F30">
      <w:pPr>
        <w:rPr>
          <w:lang w:val="en-US"/>
        </w:rPr>
      </w:pPr>
      <w:r w:rsidRPr="00E64814">
        <w:rPr>
          <w:lang w:val="en-US"/>
        </w:rPr>
        <w:t>1.</w:t>
      </w:r>
      <w:r>
        <w:rPr>
          <w:lang w:val="en-US"/>
        </w:rPr>
        <w:t xml:space="preserve"> He/she looks after you if you are ill in hospital. </w:t>
      </w:r>
    </w:p>
    <w:p w:rsidR="00430F6D" w:rsidRPr="005732FF" w:rsidRDefault="00430F6D" w:rsidP="00105F30">
      <w:pPr>
        <w:rPr>
          <w:lang w:val="en-US"/>
        </w:rPr>
      </w:pPr>
      <w:r w:rsidRPr="005732FF">
        <w:rPr>
          <w:lang w:val="en-US"/>
        </w:rPr>
        <w:t>2.</w:t>
      </w:r>
      <w:r>
        <w:rPr>
          <w:lang w:val="en-US"/>
        </w:rPr>
        <w:t xml:space="preserve"> You need him if the taps are leaking. </w:t>
      </w:r>
    </w:p>
    <w:p w:rsidR="00430F6D" w:rsidRPr="005732FF" w:rsidRDefault="00430F6D" w:rsidP="00105F30">
      <w:pPr>
        <w:rPr>
          <w:lang w:val="en-US"/>
        </w:rPr>
      </w:pPr>
      <w:r w:rsidRPr="005732FF">
        <w:rPr>
          <w:lang w:val="en-US"/>
        </w:rPr>
        <w:t>3.</w:t>
      </w:r>
      <w:r>
        <w:rPr>
          <w:lang w:val="en-US"/>
        </w:rPr>
        <w:t xml:space="preserve"> He/She can cure you when you’re ill.  </w:t>
      </w:r>
    </w:p>
    <w:p w:rsidR="00430F6D" w:rsidRPr="005732FF" w:rsidRDefault="00430F6D" w:rsidP="00105F30">
      <w:pPr>
        <w:rPr>
          <w:lang w:val="en-US"/>
        </w:rPr>
      </w:pPr>
      <w:r w:rsidRPr="0048735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05.75pt;height:150pt;visibility:visible">
            <v:imagedata r:id="rId4" o:title=""/>
          </v:shape>
        </w:pict>
      </w:r>
    </w:p>
    <w:p w:rsidR="00430F6D" w:rsidRPr="005732FF" w:rsidRDefault="00430F6D" w:rsidP="006D2E3F">
      <w:pPr>
        <w:rPr>
          <w:lang w:val="en-US"/>
        </w:rPr>
      </w:pPr>
    </w:p>
    <w:p w:rsidR="00430F6D" w:rsidRPr="005732FF" w:rsidRDefault="00430F6D" w:rsidP="006D2E3F">
      <w:pPr>
        <w:rPr>
          <w:lang w:val="en-US"/>
        </w:rPr>
      </w:pPr>
      <w:r w:rsidRPr="005732FF">
        <w:rPr>
          <w:lang w:val="en-US"/>
        </w:rPr>
        <w:t>4.</w:t>
      </w:r>
      <w:r>
        <w:rPr>
          <w:lang w:val="en-US"/>
        </w:rPr>
        <w:t xml:space="preserve"> You need him/her if your dog is ill. </w:t>
      </w:r>
    </w:p>
    <w:p w:rsidR="00430F6D" w:rsidRPr="005732FF" w:rsidRDefault="00430F6D" w:rsidP="006D2E3F">
      <w:pPr>
        <w:rPr>
          <w:lang w:val="en-US"/>
        </w:rPr>
      </w:pPr>
      <w:r w:rsidRPr="005732FF">
        <w:rPr>
          <w:lang w:val="en-US"/>
        </w:rPr>
        <w:t>5.</w:t>
      </w:r>
      <w:r>
        <w:rPr>
          <w:lang w:val="en-US"/>
        </w:rPr>
        <w:t xml:space="preserve"> He serves you in a restaurant.</w:t>
      </w:r>
    </w:p>
    <w:p w:rsidR="00430F6D" w:rsidRDefault="00430F6D" w:rsidP="006D2E3F">
      <w:pPr>
        <w:rPr>
          <w:lang w:val="en-US"/>
        </w:rPr>
      </w:pPr>
      <w:r w:rsidRPr="005732FF">
        <w:rPr>
          <w:lang w:val="en-US"/>
        </w:rPr>
        <w:t>6.</w:t>
      </w:r>
      <w:r>
        <w:rPr>
          <w:lang w:val="en-US"/>
        </w:rPr>
        <w:t xml:space="preserve"> You need him if your car isn’t working well. </w:t>
      </w:r>
    </w:p>
    <w:p w:rsidR="00430F6D" w:rsidRPr="005732FF" w:rsidRDefault="00430F6D" w:rsidP="006D2E3F">
      <w:pPr>
        <w:rPr>
          <w:lang w:val="en-US"/>
        </w:rPr>
      </w:pPr>
      <w:r>
        <w:rPr>
          <w:lang w:val="en-US"/>
        </w:rPr>
        <w:t xml:space="preserve">7. He/She can advise you on legal matters. </w:t>
      </w:r>
    </w:p>
    <w:p w:rsidR="00430F6D" w:rsidRPr="005732FF" w:rsidRDefault="00430F6D" w:rsidP="006D2E3F">
      <w:pPr>
        <w:rPr>
          <w:lang w:val="en-US"/>
        </w:rPr>
      </w:pPr>
      <w:r w:rsidRPr="005732FF">
        <w:rPr>
          <w:lang w:val="en-US"/>
        </w:rPr>
        <w:t>8.</w:t>
      </w:r>
      <w:r>
        <w:rPr>
          <w:lang w:val="en-US"/>
        </w:rPr>
        <w:t xml:space="preserve"> You need him/her if you want your hair cut. </w:t>
      </w:r>
    </w:p>
    <w:p w:rsidR="00430F6D" w:rsidRPr="005732FF" w:rsidRDefault="00430F6D" w:rsidP="006D2E3F">
      <w:pPr>
        <w:rPr>
          <w:lang w:val="en-US"/>
        </w:rPr>
      </w:pPr>
    </w:p>
    <w:sectPr w:rsidR="00430F6D" w:rsidRPr="005732FF" w:rsidSect="006D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30"/>
    <w:rsid w:val="000240BD"/>
    <w:rsid w:val="000459F3"/>
    <w:rsid w:val="00055619"/>
    <w:rsid w:val="000B4D62"/>
    <w:rsid w:val="00105F30"/>
    <w:rsid w:val="00152581"/>
    <w:rsid w:val="001E49D8"/>
    <w:rsid w:val="002114FE"/>
    <w:rsid w:val="002A2273"/>
    <w:rsid w:val="00301034"/>
    <w:rsid w:val="00430F6D"/>
    <w:rsid w:val="0048735E"/>
    <w:rsid w:val="005732FF"/>
    <w:rsid w:val="00582CDB"/>
    <w:rsid w:val="005A5B47"/>
    <w:rsid w:val="00687D5E"/>
    <w:rsid w:val="006D2E3F"/>
    <w:rsid w:val="007F59B5"/>
    <w:rsid w:val="008723FA"/>
    <w:rsid w:val="008749BD"/>
    <w:rsid w:val="009413B3"/>
    <w:rsid w:val="009640B1"/>
    <w:rsid w:val="009F693A"/>
    <w:rsid w:val="00B80FCA"/>
    <w:rsid w:val="00C17A66"/>
    <w:rsid w:val="00DA77D0"/>
    <w:rsid w:val="00E04012"/>
    <w:rsid w:val="00E539D0"/>
    <w:rsid w:val="00E64814"/>
    <w:rsid w:val="00E7442D"/>
    <w:rsid w:val="00F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Дмитрий</cp:lastModifiedBy>
  <cp:revision>2</cp:revision>
  <cp:lastPrinted>2013-12-13T18:13:00Z</cp:lastPrinted>
  <dcterms:created xsi:type="dcterms:W3CDTF">2013-12-12T10:44:00Z</dcterms:created>
  <dcterms:modified xsi:type="dcterms:W3CDTF">2013-12-13T18:13:00Z</dcterms:modified>
</cp:coreProperties>
</file>