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2" w:rsidRDefault="00853262" w:rsidP="001E265E">
      <w:pPr>
        <w:pStyle w:val="NormalWeb"/>
        <w:spacing w:before="0"/>
        <w:jc w:val="center"/>
        <w:rPr>
          <w:noProof/>
        </w:rPr>
      </w:pPr>
      <w:r w:rsidRPr="008372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Сканировать20010" style="width:61.5pt;height:61.5pt;visibility:visible">
            <v:imagedata r:id="rId6" o:title=""/>
          </v:shape>
        </w:pict>
      </w:r>
    </w:p>
    <w:p w:rsidR="00853262" w:rsidRDefault="00853262" w:rsidP="001E265E">
      <w:pPr>
        <w:pStyle w:val="NormalWeb"/>
        <w:spacing w:before="0"/>
        <w:jc w:val="center"/>
      </w:pPr>
      <w:r>
        <w:t>АДМИНИСТРАЦИЯ ГОРОДА НИЖНЕГО НОВГОРОДА ДЕПАРТАМЕНТ ОБРАЗОВАНИЯ МУНИЦИПАЛЬНОЕ БЮДЖЕТНОЕ ОБРАЗОВАТЕЛЬНОЕ УЧРЕЖДЕНИЕ СРЕДНЯЯ ОБЩЕОБРАЗОВАТЕЛЬНАЯ ШКОЛА № 172</w:t>
      </w:r>
    </w:p>
    <w:p w:rsidR="00853262" w:rsidRDefault="00853262" w:rsidP="001E265E">
      <w:pPr>
        <w:pStyle w:val="BodyText"/>
        <w:tabs>
          <w:tab w:val="left" w:pos="5565"/>
        </w:tabs>
        <w:jc w:val="left"/>
        <w:sectPr w:rsidR="00853262" w:rsidSect="00D842D4">
          <w:footerReference w:type="default" r:id="rId7"/>
          <w:type w:val="continuous"/>
          <w:pgSz w:w="11909" w:h="16834" w:code="9"/>
          <w:pgMar w:top="1338" w:right="777" w:bottom="357" w:left="947" w:header="720" w:footer="720" w:gutter="0"/>
          <w:cols w:space="708"/>
          <w:noEndnote/>
          <w:docGrid w:linePitch="299"/>
        </w:sectPr>
      </w:pP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Рассмотрено на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 xml:space="preserve">заседании ШМО 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протокол № __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«____» __________2014 г.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___________________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 xml:space="preserve">Принято на 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заседании МС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Протокол №__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«____» __________2014 г.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  <w:r>
        <w:t>___________________</w:t>
      </w:r>
    </w:p>
    <w:p w:rsidR="00853262" w:rsidRDefault="00853262" w:rsidP="001E265E">
      <w:pPr>
        <w:pStyle w:val="BodyText"/>
        <w:tabs>
          <w:tab w:val="left" w:pos="5565"/>
        </w:tabs>
        <w:jc w:val="left"/>
      </w:pPr>
    </w:p>
    <w:p w:rsidR="00853262" w:rsidRDefault="00853262" w:rsidP="001E265E">
      <w:pPr>
        <w:pStyle w:val="BodyText"/>
        <w:jc w:val="left"/>
      </w:pPr>
      <w:r>
        <w:t>Утверждаю:</w:t>
      </w:r>
    </w:p>
    <w:p w:rsidR="00853262" w:rsidRDefault="00853262" w:rsidP="001E265E">
      <w:pPr>
        <w:pStyle w:val="BodyText"/>
        <w:jc w:val="left"/>
      </w:pPr>
      <w:r>
        <w:t>Директор школы</w:t>
      </w:r>
    </w:p>
    <w:p w:rsidR="00853262" w:rsidRDefault="00853262" w:rsidP="001E265E">
      <w:pPr>
        <w:pStyle w:val="BodyText"/>
        <w:jc w:val="left"/>
      </w:pPr>
      <w:r>
        <w:t>___________________</w:t>
      </w: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  <w:sectPr w:rsidR="00853262" w:rsidSect="001E265E">
          <w:type w:val="continuous"/>
          <w:pgSz w:w="11909" w:h="16834" w:code="9"/>
          <w:pgMar w:top="1338" w:right="777" w:bottom="357" w:left="947" w:header="720" w:footer="720" w:gutter="0"/>
          <w:cols w:num="3" w:space="708"/>
          <w:noEndnote/>
          <w:docGrid w:linePitch="299"/>
        </w:sectPr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  <w:rPr>
          <w:sz w:val="28"/>
          <w:szCs w:val="28"/>
        </w:rPr>
      </w:pPr>
      <w:r>
        <w:t xml:space="preserve"> </w:t>
      </w:r>
    </w:p>
    <w:p w:rsidR="00853262" w:rsidRDefault="00853262" w:rsidP="001E265E">
      <w:pPr>
        <w:spacing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кружк</w:t>
      </w:r>
      <w:bookmarkStart w:id="0" w:name="_GoBack"/>
      <w:bookmarkEnd w:id="0"/>
      <w:r>
        <w:rPr>
          <w:b/>
          <w:color w:val="000000"/>
          <w:sz w:val="28"/>
          <w:szCs w:val="28"/>
        </w:rPr>
        <w:t>а по информатике</w:t>
      </w:r>
    </w:p>
    <w:p w:rsidR="00853262" w:rsidRPr="005A03C8" w:rsidRDefault="00853262" w:rsidP="001E265E">
      <w:pPr>
        <w:pStyle w:val="BodyText"/>
        <w:spacing w:line="276" w:lineRule="auto"/>
        <w:ind w:firstLine="720"/>
        <w:rPr>
          <w:sz w:val="28"/>
          <w:szCs w:val="28"/>
        </w:rPr>
      </w:pPr>
      <w:r w:rsidRPr="005A03C8">
        <w:rPr>
          <w:sz w:val="28"/>
          <w:szCs w:val="28"/>
        </w:rPr>
        <w:t>«</w:t>
      </w:r>
      <w:r w:rsidRPr="005A03C8">
        <w:rPr>
          <w:sz w:val="40"/>
          <w:szCs w:val="40"/>
        </w:rPr>
        <w:t>Юный информатик</w:t>
      </w:r>
      <w:r w:rsidRPr="005A03C8">
        <w:rPr>
          <w:sz w:val="28"/>
          <w:szCs w:val="28"/>
        </w:rPr>
        <w:t>»</w:t>
      </w:r>
    </w:p>
    <w:p w:rsidR="00853262" w:rsidRDefault="00853262" w:rsidP="001E265E">
      <w:pPr>
        <w:pStyle w:val="BodyText"/>
        <w:spacing w:after="283"/>
        <w:ind w:firstLine="720"/>
        <w:rPr>
          <w:sz w:val="28"/>
          <w:szCs w:val="28"/>
        </w:rPr>
      </w:pPr>
      <w:r>
        <w:rPr>
          <w:sz w:val="28"/>
          <w:szCs w:val="28"/>
        </w:rPr>
        <w:t>для 2-4 классов</w:t>
      </w:r>
    </w:p>
    <w:p w:rsidR="00853262" w:rsidRDefault="00853262" w:rsidP="001E265E">
      <w:pPr>
        <w:pStyle w:val="BodyText"/>
        <w:spacing w:after="283"/>
        <w:ind w:firstLine="720"/>
        <w:rPr>
          <w:sz w:val="28"/>
          <w:szCs w:val="28"/>
        </w:rPr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  <w:jc w:val="right"/>
      </w:pPr>
      <w:r>
        <w:t>Составил: Глазырин Михаил Анатольевич</w:t>
      </w:r>
    </w:p>
    <w:p w:rsidR="00853262" w:rsidRDefault="00853262" w:rsidP="001E265E">
      <w:pPr>
        <w:pStyle w:val="BodyText"/>
        <w:spacing w:after="283"/>
        <w:ind w:firstLine="720"/>
      </w:pPr>
    </w:p>
    <w:p w:rsidR="00853262" w:rsidRDefault="00853262" w:rsidP="001E265E">
      <w:pPr>
        <w:pStyle w:val="BodyText"/>
        <w:spacing w:after="283"/>
        <w:ind w:firstLine="720"/>
      </w:pPr>
      <w:r>
        <w:t>г. Нижний Новгород</w:t>
      </w:r>
    </w:p>
    <w:p w:rsidR="00853262" w:rsidRDefault="00853262" w:rsidP="001E265E">
      <w:pPr>
        <w:pStyle w:val="BodyText"/>
        <w:spacing w:after="283"/>
        <w:ind w:firstLine="720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853262" w:rsidRPr="005A03C8" w:rsidRDefault="00853262" w:rsidP="001E265E">
      <w:pPr>
        <w:pStyle w:val="Standard"/>
        <w:autoSpaceDE w:val="0"/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br w:type="page"/>
      </w:r>
      <w:r w:rsidRPr="005A03C8">
        <w:rPr>
          <w:rFonts w:cs="Times New Roman"/>
          <w:b/>
          <w:bCs/>
          <w:sz w:val="28"/>
          <w:szCs w:val="28"/>
        </w:rPr>
        <w:t>Пояснительная  записка</w:t>
      </w:r>
    </w:p>
    <w:p w:rsidR="00853262" w:rsidRPr="005A03C8" w:rsidRDefault="00853262" w:rsidP="001E265E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</w:rPr>
        <w:t xml:space="preserve"> Наше время можно назвать  временем информатизации общества. 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В школе над развитием таких умений занимаются на уроках информатики.  </w:t>
      </w:r>
    </w:p>
    <w:p w:rsidR="00853262" w:rsidRPr="005A03C8" w:rsidRDefault="00853262" w:rsidP="001E265E">
      <w:pPr>
        <w:pStyle w:val="Standard"/>
        <w:autoSpaceDE w:val="0"/>
        <w:spacing w:after="200"/>
        <w:ind w:firstLine="567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</w:rPr>
        <w:t xml:space="preserve"> </w:t>
      </w:r>
      <w:r w:rsidRPr="005A03C8">
        <w:rPr>
          <w:rFonts w:cs="Times New Roman"/>
          <w:b/>
          <w:bCs/>
          <w:sz w:val="28"/>
          <w:szCs w:val="28"/>
        </w:rPr>
        <w:t>Цель</w:t>
      </w:r>
      <w:r w:rsidRPr="005A03C8">
        <w:rPr>
          <w:rFonts w:cs="Times New Roman"/>
          <w:sz w:val="28"/>
          <w:szCs w:val="28"/>
        </w:rPr>
        <w:t xml:space="preserve"> данной работы:  разработать  программу факультативного курса по информатике   для </w:t>
      </w:r>
      <w:r w:rsidRPr="005A03C8">
        <w:rPr>
          <w:rFonts w:cs="Times New Roman"/>
          <w:sz w:val="28"/>
          <w:szCs w:val="28"/>
          <w:lang w:val="ru-RU"/>
        </w:rPr>
        <w:t>2</w:t>
      </w:r>
      <w:r w:rsidRPr="005A03C8">
        <w:rPr>
          <w:rFonts w:cs="Times New Roman"/>
          <w:sz w:val="28"/>
          <w:szCs w:val="28"/>
        </w:rPr>
        <w:t>-</w:t>
      </w:r>
      <w:r w:rsidRPr="005A03C8">
        <w:rPr>
          <w:rFonts w:cs="Times New Roman"/>
          <w:sz w:val="28"/>
          <w:szCs w:val="28"/>
          <w:lang w:val="ru-RU"/>
        </w:rPr>
        <w:t>4</w:t>
      </w:r>
      <w:r w:rsidRPr="005A03C8">
        <w:rPr>
          <w:rFonts w:cs="Times New Roman"/>
          <w:sz w:val="28"/>
          <w:szCs w:val="28"/>
        </w:rPr>
        <w:t xml:space="preserve"> классов на основе методических комплектов  различных  авторов.</w:t>
      </w:r>
    </w:p>
    <w:p w:rsidR="00853262" w:rsidRPr="005A03C8" w:rsidRDefault="00853262" w:rsidP="001E265E">
      <w:pPr>
        <w:pStyle w:val="Standard"/>
        <w:autoSpaceDE w:val="0"/>
        <w:spacing w:after="200"/>
        <w:ind w:firstLine="567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</w:rPr>
        <w:t xml:space="preserve"> </w:t>
      </w:r>
      <w:r w:rsidRPr="005A03C8">
        <w:rPr>
          <w:rFonts w:cs="Times New Roman"/>
          <w:b/>
          <w:bCs/>
          <w:sz w:val="28"/>
          <w:szCs w:val="28"/>
        </w:rPr>
        <w:t>Актуальность</w:t>
      </w:r>
      <w:r w:rsidRPr="005A03C8">
        <w:rPr>
          <w:rFonts w:cs="Times New Roman"/>
          <w:sz w:val="28"/>
          <w:szCs w:val="28"/>
        </w:rPr>
        <w:t xml:space="preserve"> Общеобразовательные учреждения (школы, гимназии, лицеи), в последние годы все интенсивнее используются площадки для новых информационных технологий во внеурочное время. В связи с этим, фундаментальной проблемой современной системы образования является создание оптимального образовательного пространства, в котором все учащиеся достигли бы наивысшего уровня в развитии своих способностей.</w:t>
      </w:r>
    </w:p>
    <w:p w:rsidR="00853262" w:rsidRPr="005A03C8" w:rsidRDefault="00853262" w:rsidP="001E265E">
      <w:pPr>
        <w:pStyle w:val="Standard"/>
        <w:autoSpaceDE w:val="0"/>
        <w:spacing w:after="200"/>
        <w:ind w:firstLine="567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</w:rPr>
        <w:t>Подготовка подрастающего поколения к полноценной жизни в условиях информационного общества происходит в разных сферах образовательного пространства. Сегодня общее образование при всей вариативности учебных планов и программ ограничивает возможность познавательного выбора и выбора практической деятельности, а также не может уделять достаточного внимания созданию необходимой среды общения и развития обучающегося в условиях информатизации общества. Новые возможности для творческого развития ребенка, его самоопределения и самореализации; условия для формирования информационной культуры школьников могут иметь  занятия в рамках факультативных курсов, что может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обучаемого.</w:t>
      </w:r>
    </w:p>
    <w:p w:rsidR="00853262" w:rsidRPr="005A03C8" w:rsidRDefault="00853262" w:rsidP="001E265E">
      <w:pPr>
        <w:pStyle w:val="Standard"/>
        <w:autoSpaceDE w:val="0"/>
        <w:spacing w:after="200"/>
        <w:ind w:firstLine="567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</w:rPr>
        <w:t>Практическая значимость данной работы обусловлена тем, что содержащиеся в работе теоретические положения и практические материалы, могут быть использованы в деятельности педагогов образовательных учреждений различных типов, а разработанные занятия дополнительного образования по информатике могут  быть  реализованы  в современной образовательной практике.</w:t>
      </w:r>
    </w:p>
    <w:p w:rsidR="00853262" w:rsidRPr="005A03C8" w:rsidRDefault="00853262">
      <w:pPr>
        <w:suppressAutoHyphens w:val="0"/>
        <w:spacing w:after="200" w:line="276" w:lineRule="auto"/>
        <w:rPr>
          <w:sz w:val="28"/>
          <w:szCs w:val="28"/>
        </w:rPr>
      </w:pPr>
      <w:r w:rsidRPr="005A03C8">
        <w:rPr>
          <w:sz w:val="28"/>
          <w:szCs w:val="28"/>
        </w:rPr>
        <w:t xml:space="preserve">Современному школьнику необходимо умение оперативно и качественно работать с информацией, привлекая для этого современные средства и методы. В школе над развитием таких умений занимаются на уроках информатики.  </w:t>
      </w:r>
    </w:p>
    <w:p w:rsidR="00853262" w:rsidRPr="005A03C8" w:rsidRDefault="00853262" w:rsidP="001E265E">
      <w:pPr>
        <w:pStyle w:val="Standard"/>
        <w:autoSpaceDE w:val="0"/>
        <w:spacing w:after="20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</w:rPr>
        <w:br w:type="page"/>
      </w:r>
      <w:r w:rsidRPr="005A03C8">
        <w:rPr>
          <w:rFonts w:cs="Times New Roman"/>
          <w:b/>
          <w:bCs/>
          <w:sz w:val="28"/>
          <w:szCs w:val="28"/>
          <w:lang w:val="ru-RU"/>
        </w:rPr>
        <w:t>Содержание учебной программы</w:t>
      </w:r>
    </w:p>
    <w:p w:rsidR="00853262" w:rsidRPr="005A03C8" w:rsidRDefault="00853262" w:rsidP="001E265E">
      <w:pPr>
        <w:pStyle w:val="Standard"/>
        <w:autoSpaceDE w:val="0"/>
        <w:spacing w:after="200"/>
        <w:jc w:val="center"/>
        <w:rPr>
          <w:rFonts w:cs="Times New Roman"/>
          <w:sz w:val="28"/>
          <w:szCs w:val="28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 xml:space="preserve"> «Юный информатик»</w:t>
      </w:r>
    </w:p>
    <w:p w:rsidR="00853262" w:rsidRPr="005A03C8" w:rsidRDefault="00853262" w:rsidP="001E265E">
      <w:pPr>
        <w:pStyle w:val="Standard"/>
        <w:autoSpaceDE w:val="0"/>
        <w:spacing w:after="20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 xml:space="preserve"> (3</w:t>
      </w:r>
      <w:r>
        <w:rPr>
          <w:rFonts w:cs="Times New Roman"/>
          <w:b/>
          <w:bCs/>
          <w:sz w:val="28"/>
          <w:szCs w:val="28"/>
          <w:lang w:val="ru-RU"/>
        </w:rPr>
        <w:t>6</w:t>
      </w:r>
      <w:r w:rsidRPr="005A03C8">
        <w:rPr>
          <w:rFonts w:cs="Times New Roman"/>
          <w:b/>
          <w:bCs/>
          <w:sz w:val="28"/>
          <w:szCs w:val="28"/>
          <w:lang w:val="ru-RU"/>
        </w:rPr>
        <w:t xml:space="preserve"> час</w:t>
      </w:r>
      <w:r>
        <w:rPr>
          <w:rFonts w:cs="Times New Roman"/>
          <w:b/>
          <w:bCs/>
          <w:sz w:val="28"/>
          <w:szCs w:val="28"/>
          <w:lang w:val="ru-RU"/>
        </w:rPr>
        <w:t>ов</w:t>
      </w:r>
      <w:r w:rsidRPr="005A03C8">
        <w:rPr>
          <w:rFonts w:cs="Times New Roman"/>
          <w:b/>
          <w:bCs/>
          <w:sz w:val="28"/>
          <w:szCs w:val="28"/>
          <w:lang w:val="ru-RU"/>
        </w:rPr>
        <w:t xml:space="preserve"> – 1 час в неделю)</w:t>
      </w:r>
    </w:p>
    <w:p w:rsidR="00853262" w:rsidRPr="005A03C8" w:rsidRDefault="00853262" w:rsidP="001E265E">
      <w:pPr>
        <w:pStyle w:val="Standard"/>
        <w:autoSpaceDE w:val="0"/>
        <w:spacing w:after="200"/>
        <w:ind w:left="927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Тема 1. Обучение работе на компьютере</w:t>
      </w:r>
    </w:p>
    <w:p w:rsidR="00853262" w:rsidRPr="005A03C8" w:rsidRDefault="00853262" w:rsidP="001E265E">
      <w:pPr>
        <w:pStyle w:val="Standard"/>
        <w:autoSpaceDE w:val="0"/>
        <w:spacing w:after="20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853262" w:rsidRPr="005A03C8" w:rsidRDefault="00853262" w:rsidP="001E265E">
      <w:pPr>
        <w:pStyle w:val="Standard"/>
        <w:autoSpaceDE w:val="0"/>
        <w:spacing w:after="200"/>
        <w:ind w:firstLine="851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 xml:space="preserve">Тема 2.  Освоение среды графического редактора </w:t>
      </w:r>
      <w:r w:rsidRPr="005A03C8">
        <w:rPr>
          <w:rFonts w:cs="Times New Roman"/>
          <w:b/>
          <w:bCs/>
          <w:sz w:val="28"/>
          <w:szCs w:val="28"/>
          <w:lang w:val="en-US"/>
        </w:rPr>
        <w:t>Paint</w:t>
      </w:r>
    </w:p>
    <w:p w:rsidR="00853262" w:rsidRPr="005A03C8" w:rsidRDefault="00853262" w:rsidP="001E265E">
      <w:pPr>
        <w:pStyle w:val="Standard"/>
        <w:autoSpaceDE w:val="0"/>
        <w:spacing w:after="200"/>
        <w:ind w:firstLine="851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 xml:space="preserve">Что такое компьютерная графика. Основные возможности графического редактора </w:t>
      </w:r>
      <w:r w:rsidRPr="005A03C8">
        <w:rPr>
          <w:rFonts w:cs="Times New Roman"/>
          <w:sz w:val="28"/>
          <w:szCs w:val="28"/>
          <w:lang w:val="en-US"/>
        </w:rPr>
        <w:t>Paint</w:t>
      </w:r>
      <w:r w:rsidRPr="005A03C8">
        <w:rPr>
          <w:rFonts w:cs="Times New Roman"/>
          <w:sz w:val="28"/>
          <w:szCs w:val="28"/>
          <w:lang w:val="ru-RU"/>
        </w:rPr>
        <w:t xml:space="preserve"> по созданию графических объектов. Панель Палитра. Панель Инструменты. Настройка инструментов рисования. Создание рисунков с помощью инструментов.</w:t>
      </w:r>
    </w:p>
    <w:p w:rsidR="00853262" w:rsidRPr="005A03C8" w:rsidRDefault="00853262" w:rsidP="001E265E">
      <w:pPr>
        <w:pStyle w:val="Standard"/>
        <w:autoSpaceDE w:val="0"/>
        <w:spacing w:after="200"/>
        <w:ind w:firstLine="85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Тема 3. Редактирование рисунков</w:t>
      </w:r>
    </w:p>
    <w:p w:rsidR="00853262" w:rsidRPr="005A03C8" w:rsidRDefault="00853262" w:rsidP="001E265E">
      <w:pPr>
        <w:pStyle w:val="Standard"/>
        <w:autoSpaceDE w:val="0"/>
        <w:spacing w:after="20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Понятие фрагмента рисунка. Технология выделения и перемещения фрагмента рисунка. Сохранение рисунка на диске. Понятие файла. Открытие файла с рисунком.</w:t>
      </w:r>
    </w:p>
    <w:p w:rsidR="00853262" w:rsidRPr="005A03C8" w:rsidRDefault="00853262" w:rsidP="001E265E">
      <w:pPr>
        <w:pStyle w:val="Standard"/>
        <w:tabs>
          <w:tab w:val="left" w:pos="4956"/>
        </w:tabs>
        <w:autoSpaceDE w:val="0"/>
        <w:spacing w:after="200"/>
        <w:ind w:firstLine="85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Тема 4. Точные построения графических объектов</w:t>
      </w:r>
    </w:p>
    <w:p w:rsidR="00853262" w:rsidRPr="005A03C8" w:rsidRDefault="00853262" w:rsidP="001E265E">
      <w:pPr>
        <w:pStyle w:val="Standard"/>
        <w:tabs>
          <w:tab w:val="left" w:pos="4956"/>
        </w:tabs>
        <w:autoSpaceDE w:val="0"/>
        <w:spacing w:after="200"/>
        <w:ind w:firstLine="851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 xml:space="preserve">Геометрические инструменты. Использование клавиши </w:t>
      </w:r>
      <w:r w:rsidRPr="005A03C8">
        <w:rPr>
          <w:rFonts w:cs="Times New Roman"/>
          <w:sz w:val="28"/>
          <w:szCs w:val="28"/>
          <w:lang w:val="en-US"/>
        </w:rPr>
        <w:t>shift</w:t>
      </w:r>
      <w:r w:rsidRPr="005A03C8">
        <w:rPr>
          <w:rFonts w:cs="Times New Roman"/>
          <w:sz w:val="28"/>
          <w:szCs w:val="28"/>
          <w:lang w:val="ru-RU"/>
        </w:rPr>
        <w:t xml:space="preserve"> при построении прямых, квадратов, окружностей. Редактирование графического  объекта  по пикселям. Понятие пиктограммы.</w:t>
      </w:r>
    </w:p>
    <w:p w:rsidR="00853262" w:rsidRPr="005A03C8" w:rsidRDefault="00853262" w:rsidP="001E265E">
      <w:pPr>
        <w:pStyle w:val="Standard"/>
        <w:tabs>
          <w:tab w:val="left" w:pos="4956"/>
        </w:tabs>
        <w:autoSpaceDE w:val="0"/>
        <w:spacing w:after="200"/>
        <w:ind w:firstLine="85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Тема 5. Преобразование рисунка</w:t>
      </w:r>
    </w:p>
    <w:p w:rsidR="00853262" w:rsidRPr="005A03C8" w:rsidRDefault="00853262" w:rsidP="001E265E">
      <w:pPr>
        <w:pStyle w:val="Standard"/>
        <w:tabs>
          <w:tab w:val="left" w:pos="4956"/>
        </w:tabs>
        <w:autoSpaceDE w:val="0"/>
        <w:spacing w:after="20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Отражения и повороты. Наклоны. Сжатия и растяжения рисунка.</w:t>
      </w:r>
    </w:p>
    <w:p w:rsidR="00853262" w:rsidRPr="005A03C8" w:rsidRDefault="00853262" w:rsidP="001E265E">
      <w:pPr>
        <w:pStyle w:val="Standard"/>
        <w:tabs>
          <w:tab w:val="left" w:pos="4956"/>
        </w:tabs>
        <w:autoSpaceDE w:val="0"/>
        <w:spacing w:after="200"/>
        <w:ind w:firstLine="851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Тема 6. Конструирование из мозаики</w:t>
      </w:r>
    </w:p>
    <w:p w:rsidR="00853262" w:rsidRPr="005A03C8" w:rsidRDefault="00853262" w:rsidP="001E265E">
      <w:pPr>
        <w:pStyle w:val="Standard"/>
        <w:tabs>
          <w:tab w:val="left" w:pos="4956"/>
        </w:tabs>
        <w:autoSpaceDE w:val="0"/>
        <w:spacing w:after="20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Понятие типового элемента мозаики. Понятие конструирования. Меню готовых форм – плоских и объемных. Конструирование с помощью меню готовых форм.</w:t>
      </w:r>
    </w:p>
    <w:p w:rsidR="00853262" w:rsidRPr="005A03C8" w:rsidRDefault="00853262">
      <w:pPr>
        <w:suppressAutoHyphens w:val="0"/>
        <w:spacing w:after="200" w:line="276" w:lineRule="auto"/>
        <w:rPr>
          <w:sz w:val="28"/>
          <w:szCs w:val="28"/>
        </w:rPr>
      </w:pPr>
      <w:r w:rsidRPr="005A03C8">
        <w:rPr>
          <w:sz w:val="28"/>
          <w:szCs w:val="28"/>
        </w:rPr>
        <w:br w:type="page"/>
      </w:r>
    </w:p>
    <w:p w:rsidR="00853262" w:rsidRPr="005A03C8" w:rsidRDefault="00853262" w:rsidP="001E265E">
      <w:pPr>
        <w:pStyle w:val="Standard"/>
        <w:tabs>
          <w:tab w:val="left" w:pos="2640"/>
        </w:tabs>
        <w:autoSpaceDE w:val="0"/>
        <w:spacing w:after="20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Учебно-тематический план</w:t>
      </w:r>
    </w:p>
    <w:p w:rsidR="00853262" w:rsidRPr="005A03C8" w:rsidRDefault="00853262" w:rsidP="001E265E">
      <w:pPr>
        <w:pStyle w:val="Standard"/>
        <w:tabs>
          <w:tab w:val="left" w:pos="2640"/>
        </w:tabs>
        <w:autoSpaceDE w:val="0"/>
        <w:spacing w:after="200"/>
        <w:jc w:val="center"/>
        <w:rPr>
          <w:rFonts w:cs="Times New Roman"/>
          <w:sz w:val="28"/>
          <w:szCs w:val="28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«Юный информатик» (3</w:t>
      </w:r>
      <w:r>
        <w:rPr>
          <w:rFonts w:cs="Times New Roman"/>
          <w:b/>
          <w:bCs/>
          <w:sz w:val="28"/>
          <w:szCs w:val="28"/>
          <w:lang w:val="ru-RU"/>
        </w:rPr>
        <w:t>6</w:t>
      </w:r>
      <w:r w:rsidRPr="005A03C8">
        <w:rPr>
          <w:rFonts w:cs="Times New Roman"/>
          <w:b/>
          <w:bCs/>
          <w:sz w:val="28"/>
          <w:szCs w:val="28"/>
          <w:lang w:val="ru-RU"/>
        </w:rPr>
        <w:t xml:space="preserve"> часа)</w:t>
      </w:r>
    </w:p>
    <w:tbl>
      <w:tblPr>
        <w:tblW w:w="10399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1"/>
        <w:gridCol w:w="5067"/>
        <w:gridCol w:w="1489"/>
        <w:gridCol w:w="2542"/>
      </w:tblGrid>
      <w:tr w:rsidR="00853262" w:rsidRPr="005A03C8" w:rsidTr="00F47ED1">
        <w:trPr>
          <w:trHeight w:val="1529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853262" w:rsidRPr="005A03C8" w:rsidTr="00F47ED1">
        <w:trPr>
          <w:trHeight w:val="523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Обучение работе на компьютере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Информация. Информатика. Компьютер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Как устроен компьютер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Рабочий стол. Управление мышью. Запуск программ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«Обучение работе на компьютере»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Освоение среды графического редактора </w:t>
            </w:r>
            <w:r w:rsidRPr="005A03C8">
              <w:rPr>
                <w:rFonts w:cs="Times New Roman"/>
                <w:b/>
                <w:bCs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C52D3A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5A03C8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5A03C8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 xml:space="preserve">Назначение графического редактора </w:t>
            </w:r>
            <w:r w:rsidRPr="005A03C8">
              <w:rPr>
                <w:rFonts w:cs="Times New Roman"/>
                <w:sz w:val="28"/>
                <w:szCs w:val="28"/>
                <w:lang w:val="en-US"/>
              </w:rPr>
              <w:t>Paint</w:t>
            </w:r>
            <w:r w:rsidRPr="005A03C8">
              <w:rPr>
                <w:rFonts w:cs="Times New Roman"/>
                <w:sz w:val="28"/>
                <w:szCs w:val="28"/>
                <w:lang w:val="ru-RU"/>
              </w:rPr>
              <w:t>. Компьютерная графика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Инструменты рисования. Настройка инструментов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C52D3A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Использование клавиши </w:t>
            </w:r>
            <w:r>
              <w:rPr>
                <w:rFonts w:cs="Times New Roman"/>
                <w:sz w:val="28"/>
                <w:szCs w:val="28"/>
                <w:lang w:val="en-US"/>
              </w:rPr>
              <w:t>Ctrl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Панель Палитра. Изменение Палитры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Свободное рисование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Редактирование компьютерного рисунка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по теме: «Освоение  среды графического редактора  </w:t>
            </w:r>
            <w:r w:rsidRPr="005A03C8">
              <w:rPr>
                <w:rFonts w:cs="Times New Roman"/>
                <w:sz w:val="28"/>
                <w:szCs w:val="28"/>
                <w:lang w:val="en-US"/>
              </w:rPr>
              <w:t>Paint</w:t>
            </w:r>
            <w:r w:rsidRPr="005A03C8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Редактирование рисунков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234E8D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Понятие фрагмента рисунка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Выделение, перенос, копирование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Понятие файла. Сохранение созданного рисунка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Форматы рисунков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Открытие сохраненного рисунка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Сборка рисунка из деталей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234E8D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«Редактирование рисунков»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Точные построения графических объектов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Геометрические инструменты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Инструменты рисования линий. Построение линий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Построение фигур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Что такое пиксель и пиктограмма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Изменение масштаба просмотра рисунков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4.6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Редактирование рисунков по пикселям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Создание пиктограммы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4.8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4956"/>
              </w:tabs>
              <w:autoSpaceDE w:val="0"/>
              <w:ind w:firstLine="851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Преобразование рисунка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Выполнение команд наклона, отражения и поворота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Растяжение и сжатие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Исполнение надписи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«Преобразование  рисунка»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Раздел 6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Конструирование из мозаики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Меню готовых форм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Конструирование из кубиков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Композиция из кубиков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Практическая работа по теме: «Конструирование из мозаики»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Итоговое  тестирование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sz w:val="28"/>
                <w:szCs w:val="28"/>
                <w:lang w:val="ru-RU"/>
              </w:rPr>
              <w:t>Обобщающее занятие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53262" w:rsidRPr="005A03C8" w:rsidTr="00F47ED1"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       Итого: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A03C8">
              <w:rPr>
                <w:rFonts w:cs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262" w:rsidRPr="005A03C8" w:rsidRDefault="00853262" w:rsidP="00F47ED1">
            <w:pPr>
              <w:pStyle w:val="Standard"/>
              <w:tabs>
                <w:tab w:val="left" w:pos="2640"/>
              </w:tabs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53262" w:rsidRPr="005A03C8" w:rsidRDefault="00853262">
      <w:pPr>
        <w:suppressAutoHyphens w:val="0"/>
        <w:spacing w:after="200" w:line="276" w:lineRule="auto"/>
        <w:rPr>
          <w:sz w:val="28"/>
          <w:szCs w:val="28"/>
        </w:rPr>
      </w:pPr>
      <w:r w:rsidRPr="005A03C8">
        <w:rPr>
          <w:sz w:val="28"/>
          <w:szCs w:val="28"/>
        </w:rPr>
        <w:br w:type="page"/>
      </w:r>
    </w:p>
    <w:p w:rsidR="00853262" w:rsidRPr="005A03C8" w:rsidRDefault="00853262">
      <w:pPr>
        <w:suppressAutoHyphens w:val="0"/>
        <w:spacing w:after="200" w:line="276" w:lineRule="auto"/>
        <w:rPr>
          <w:sz w:val="28"/>
          <w:szCs w:val="28"/>
        </w:rPr>
      </w:pPr>
    </w:p>
    <w:p w:rsidR="00853262" w:rsidRPr="005A03C8" w:rsidRDefault="00853262" w:rsidP="001E265E">
      <w:pPr>
        <w:pStyle w:val="Standard"/>
        <w:autoSpaceDE w:val="0"/>
        <w:spacing w:after="20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t>В результате изучения «Юный информатик»</w:t>
      </w:r>
    </w:p>
    <w:p w:rsidR="00853262" w:rsidRPr="005A03C8" w:rsidRDefault="00853262" w:rsidP="001E265E">
      <w:pPr>
        <w:pStyle w:val="Standard"/>
        <w:autoSpaceDE w:val="0"/>
        <w:spacing w:after="200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Обучающиеся должны знать: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правила работы за компьютером;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назначение главного меню;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назначение и возможности графического редактора;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понятие фрагмента  рисунка;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понятие файла;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точные способы построения геометрических фигур;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понятие пикселя и пиктограммы;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понятие конструирования;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технологию конструирования из меню готовых  форм.</w:t>
      </w:r>
    </w:p>
    <w:p w:rsidR="00853262" w:rsidRPr="005A03C8" w:rsidRDefault="00853262" w:rsidP="001E265E">
      <w:pPr>
        <w:pStyle w:val="Standard"/>
        <w:autoSpaceDE w:val="0"/>
        <w:spacing w:after="200"/>
        <w:ind w:left="567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Обучающиеся должны уметь: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работать мышью;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выбирать пункты меню;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запускать программу и завершать работу с ней;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 xml:space="preserve">настраивать панель Инструменты графического редактора </w:t>
      </w:r>
      <w:r w:rsidRPr="005A03C8">
        <w:rPr>
          <w:rFonts w:cs="Times New Roman"/>
          <w:sz w:val="28"/>
          <w:szCs w:val="28"/>
          <w:lang w:val="en-US"/>
        </w:rPr>
        <w:t>Paint</w:t>
      </w:r>
      <w:r w:rsidRPr="005A03C8">
        <w:rPr>
          <w:rFonts w:cs="Times New Roman"/>
          <w:sz w:val="28"/>
          <w:szCs w:val="28"/>
          <w:lang w:val="ru-RU"/>
        </w:rPr>
        <w:t>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создавать  простейшие рисунки с помощью инструментов;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выделять и перемещать фрагмент рисунка;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сохранять и открывать графические файлы;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использовать при построении геометрических фигур клавишу shift;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редактировать графический объект по пикселям;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создавать меню типовых элементов мозаики;</w:t>
      </w:r>
    </w:p>
    <w:p w:rsidR="00853262" w:rsidRPr="005A03C8" w:rsidRDefault="00853262" w:rsidP="001E265E">
      <w:pPr>
        <w:pStyle w:val="Standard"/>
        <w:autoSpaceDE w:val="0"/>
        <w:spacing w:after="200"/>
        <w:ind w:left="1287" w:hanging="360"/>
        <w:jc w:val="both"/>
        <w:rPr>
          <w:rFonts w:cs="Times New Roman"/>
          <w:sz w:val="28"/>
          <w:szCs w:val="28"/>
        </w:rPr>
      </w:pPr>
      <w:r w:rsidRPr="005A03C8">
        <w:rPr>
          <w:rFonts w:cs="Times New Roman"/>
          <w:sz w:val="28"/>
          <w:szCs w:val="28"/>
          <w:lang w:val="ru-RU"/>
        </w:rPr>
        <w:t></w:t>
      </w:r>
      <w:r w:rsidRPr="005A03C8">
        <w:rPr>
          <w:rFonts w:cs="Times New Roman"/>
          <w:sz w:val="28"/>
          <w:szCs w:val="28"/>
          <w:lang w:val="ru-RU"/>
        </w:rPr>
        <w:tab/>
        <w:t>создавать и конструировать разнообразные графические объекты средствами графического редактора.</w:t>
      </w:r>
    </w:p>
    <w:p w:rsidR="00853262" w:rsidRPr="005A03C8" w:rsidRDefault="00853262">
      <w:pPr>
        <w:suppressAutoHyphens w:val="0"/>
        <w:spacing w:after="200" w:line="276" w:lineRule="auto"/>
        <w:rPr>
          <w:b/>
          <w:bCs/>
          <w:color w:val="000000"/>
          <w:sz w:val="28"/>
          <w:szCs w:val="28"/>
          <w:lang w:val="de-DE"/>
        </w:rPr>
      </w:pPr>
    </w:p>
    <w:p w:rsidR="00853262" w:rsidRPr="005A03C8" w:rsidRDefault="00853262">
      <w:pPr>
        <w:suppressAutoHyphens w:val="0"/>
        <w:spacing w:after="200" w:line="276" w:lineRule="auto"/>
        <w:rPr>
          <w:sz w:val="28"/>
          <w:szCs w:val="28"/>
        </w:rPr>
      </w:pPr>
      <w:r w:rsidRPr="005A03C8">
        <w:rPr>
          <w:sz w:val="28"/>
          <w:szCs w:val="28"/>
        </w:rPr>
        <w:br w:type="page"/>
      </w:r>
    </w:p>
    <w:p w:rsidR="00853262" w:rsidRPr="005A03C8" w:rsidRDefault="00853262" w:rsidP="005A03C8">
      <w:pPr>
        <w:pStyle w:val="Standard"/>
        <w:autoSpaceDE w:val="0"/>
        <w:spacing w:after="20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Список литературы для учителя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1.</w:t>
      </w:r>
      <w:r w:rsidRPr="005A03C8">
        <w:rPr>
          <w:rFonts w:cs="Times New Roman"/>
          <w:sz w:val="28"/>
          <w:szCs w:val="28"/>
          <w:lang w:val="ru-RU"/>
        </w:rPr>
        <w:tab/>
        <w:t>Босова Л.Л., Информатика: Учебник для 5 класса/Л.Л.Босова.-3-е изд., испр. и доп. – М.: БИНОМ. Лаборатория знаний, 2005.-191 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2.</w:t>
      </w:r>
      <w:r w:rsidRPr="005A03C8">
        <w:rPr>
          <w:rFonts w:cs="Times New Roman"/>
          <w:sz w:val="28"/>
          <w:szCs w:val="28"/>
          <w:lang w:val="ru-RU"/>
        </w:rPr>
        <w:tab/>
        <w:t>Босова Л.Л., Информатика: Учебник для 6 класса/Л.Л.Босова.-3-е изд., испр. и доп. – М.: БИНОМ. Лаборатория знаний, 2005.-208 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3.</w:t>
      </w:r>
      <w:r w:rsidRPr="005A03C8">
        <w:rPr>
          <w:rFonts w:cs="Times New Roman"/>
          <w:sz w:val="28"/>
          <w:szCs w:val="28"/>
          <w:lang w:val="ru-RU"/>
        </w:rPr>
        <w:tab/>
        <w:t xml:space="preserve"> Босова Л.Л., Уроки информатики в 5-6 классах: Методическое пособие /Л.Л.Босова, А.Ю. Босова.-3-е изд., испр. – М.: БИНОМ. Лаборатория знаний, 2006.-320 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4.</w:t>
      </w:r>
      <w:r w:rsidRPr="005A03C8">
        <w:rPr>
          <w:rFonts w:cs="Times New Roman"/>
          <w:sz w:val="28"/>
          <w:szCs w:val="28"/>
          <w:lang w:val="ru-RU"/>
        </w:rPr>
        <w:tab/>
        <w:t xml:space="preserve"> Гилярова М.Г., Информатика. 7 класс. Поурочные планы по учебнику Н.В. Макаровой «Информатика. Базовый курс. 7-9 классы». Изд. 2-е, переработанное./сост. М.Г. Гилярова.- Волгоград: ИТД «Корифей».- 112 с.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5.</w:t>
      </w:r>
      <w:r w:rsidRPr="005A03C8">
        <w:rPr>
          <w:rFonts w:cs="Times New Roman"/>
          <w:sz w:val="28"/>
          <w:szCs w:val="28"/>
          <w:lang w:val="ru-RU"/>
        </w:rPr>
        <w:tab/>
        <w:t xml:space="preserve"> Дуванов А.А., Азы информатики. Рисуем на компьютере. Книга для ученика.- СПб.: БХВ-Петербург, 2005.- 352с.: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6.</w:t>
      </w:r>
      <w:r w:rsidRPr="005A03C8">
        <w:rPr>
          <w:rFonts w:cs="Times New Roman"/>
          <w:sz w:val="28"/>
          <w:szCs w:val="28"/>
          <w:lang w:val="ru-RU"/>
        </w:rPr>
        <w:tab/>
        <w:t>Дуванов А.А., Азы информатики. Рисуем на компьютере. Книга учителя.- СПб.: БХВ-Петербург, 2005.- 352с.: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7.</w:t>
      </w:r>
      <w:r w:rsidRPr="005A03C8">
        <w:rPr>
          <w:rFonts w:cs="Times New Roman"/>
          <w:sz w:val="28"/>
          <w:szCs w:val="28"/>
          <w:lang w:val="ru-RU"/>
        </w:rPr>
        <w:tab/>
        <w:t xml:space="preserve"> Макарова Н.В., Николайчук Г.С., Титова Ю.Ф., Симонова И.В., Информатика. 5-6 класс. Начальный курс: Учебник. 2-е изд.,переработанное/Под ред. Н.В. Макаровой.- СПб.: Питер. 2003.-160с.: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8.</w:t>
      </w:r>
      <w:r w:rsidRPr="005A03C8">
        <w:rPr>
          <w:rFonts w:cs="Times New Roman"/>
          <w:sz w:val="28"/>
          <w:szCs w:val="28"/>
          <w:lang w:val="ru-RU"/>
        </w:rPr>
        <w:tab/>
        <w:t>Макарова Н.В., Программа по информатике (системно-информационная концепция).- СПб.: Питер. 2004.-64с.: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9.</w:t>
      </w:r>
      <w:r w:rsidRPr="005A03C8">
        <w:rPr>
          <w:rFonts w:cs="Times New Roman"/>
          <w:sz w:val="28"/>
          <w:szCs w:val="28"/>
          <w:lang w:val="ru-RU"/>
        </w:rPr>
        <w:tab/>
        <w:t xml:space="preserve">  Макарова Н.В.,Кузнецова И.Н., Нилова Ю.Н., Феофанова Е.О., Шапиро К.В., Информатика. 7-9 класс. Базовый курс. Практикум по информационным технологиям/ Под ред. Н.В. Макаровой.- СПб.: Питер. 2006.-288с.: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10.</w:t>
      </w:r>
      <w:r w:rsidRPr="005A03C8">
        <w:rPr>
          <w:rFonts w:cs="Times New Roman"/>
          <w:sz w:val="28"/>
          <w:szCs w:val="28"/>
          <w:lang w:val="ru-RU"/>
        </w:rPr>
        <w:tab/>
        <w:t>Практические задания по курсу «Пользователь персонального компьютера». Методическое пособие./Разработано: В.П. Жуланова, Е.О. Казадаева, О.Л. Колпаков, В.Н. Борздун, М.А. Анисова , О.Н. Тырина, Н.Н. Тырина-Кемерово: КРИПКиПРО.- 2003.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11.</w:t>
      </w:r>
      <w:r w:rsidRPr="005A03C8">
        <w:rPr>
          <w:rFonts w:cs="Times New Roman"/>
          <w:sz w:val="28"/>
          <w:szCs w:val="28"/>
          <w:lang w:val="ru-RU"/>
        </w:rPr>
        <w:tab/>
        <w:t xml:space="preserve">  Сидорова С.В., Информатика. 5-7 классы: материалы к урокам/авт.-сост. С.В. Сидорова.- Волгоград: Учитель, 2008.-128 с.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12.</w:t>
      </w:r>
      <w:r w:rsidRPr="005A03C8">
        <w:rPr>
          <w:rFonts w:cs="Times New Roman"/>
          <w:sz w:val="28"/>
          <w:szCs w:val="28"/>
          <w:lang w:val="ru-RU"/>
        </w:rPr>
        <w:tab/>
        <w:t xml:space="preserve"> Симонович С.В., Евсеев Г.А., Алексеев А.Г., Общая информатика: Учебное пособие для средней школы.-М.: АСТ-ПРЕСС КНИГА: Инфорком-Пресс,2002.-592 с.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13.</w:t>
      </w:r>
      <w:r w:rsidRPr="005A03C8">
        <w:rPr>
          <w:rFonts w:cs="Times New Roman"/>
          <w:sz w:val="28"/>
          <w:szCs w:val="28"/>
          <w:lang w:val="ru-RU"/>
        </w:rPr>
        <w:tab/>
        <w:t>Симонович С.В., Компьютер в вашей школе.-М.: АСТ-ПРЕСС КНИГА: Инфорком-Пресс,336с.-</w:t>
      </w:r>
    </w:p>
    <w:p w:rsidR="00853262" w:rsidRPr="005A03C8" w:rsidRDefault="00853262" w:rsidP="005A03C8">
      <w:pPr>
        <w:pStyle w:val="Standard"/>
        <w:autoSpaceDE w:val="0"/>
        <w:spacing w:after="20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A03C8">
        <w:rPr>
          <w:rFonts w:cs="Times New Roman"/>
          <w:b/>
          <w:bCs/>
          <w:sz w:val="28"/>
          <w:szCs w:val="28"/>
          <w:lang w:val="ru-RU"/>
        </w:rPr>
        <w:t>Список литературы для учащихся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1.</w:t>
      </w:r>
      <w:r w:rsidRPr="005A03C8">
        <w:rPr>
          <w:rFonts w:cs="Times New Roman"/>
          <w:sz w:val="28"/>
          <w:szCs w:val="28"/>
          <w:lang w:val="ru-RU"/>
        </w:rPr>
        <w:tab/>
        <w:t>Босова Л.Л., Информатика: Учебник для 5 класса/Л.Л.Босова.-3-е изд., испр. и доп. – М.: БИНОМ. Лаборатория знаний, 2005.-191 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2.</w:t>
      </w:r>
      <w:r w:rsidRPr="005A03C8">
        <w:rPr>
          <w:rFonts w:cs="Times New Roman"/>
          <w:sz w:val="28"/>
          <w:szCs w:val="28"/>
          <w:lang w:val="ru-RU"/>
        </w:rPr>
        <w:tab/>
        <w:t>Босова Л.Л., Информатика: Учебник для 6 класса/Л.Л.Босова.-3-е изд., испр. и доп. – М.: БИНОМ. Лаборатория знаний, 2005.-208 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3.</w:t>
      </w:r>
      <w:r w:rsidRPr="005A03C8">
        <w:rPr>
          <w:rFonts w:cs="Times New Roman"/>
          <w:sz w:val="28"/>
          <w:szCs w:val="28"/>
          <w:lang w:val="ru-RU"/>
        </w:rPr>
        <w:tab/>
        <w:t>Дуванов А.А., Азы информатики. Рисуем на компьютере. Книга для ученика.- СПб.: БХВ-Петербург, 2005.- 352с.: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4.</w:t>
      </w:r>
      <w:r w:rsidRPr="005A03C8">
        <w:rPr>
          <w:rFonts w:cs="Times New Roman"/>
          <w:sz w:val="28"/>
          <w:szCs w:val="28"/>
          <w:lang w:val="ru-RU"/>
        </w:rPr>
        <w:tab/>
        <w:t>Макарова Н.В., Николайчук Г.С., Титова Ю.Ф., Симонова И.В., Информатика. 5-6 класс. Начальный курс: Учебник. 2-е изд.,переработанное/Под ред. Н.В. Макаровой.- СПб.: Питер. 2003.-160с.: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5.</w:t>
      </w:r>
      <w:r w:rsidRPr="005A03C8">
        <w:rPr>
          <w:rFonts w:cs="Times New Roman"/>
          <w:sz w:val="28"/>
          <w:szCs w:val="28"/>
          <w:lang w:val="ru-RU"/>
        </w:rPr>
        <w:tab/>
        <w:t>Макарова Н.В.,Кузнецова И.Н., Нилова Ю.Н., Феофанова Е.О., Шапиро К.В., Информатика. 7-9 класс. Базовый курс. Практикум по информационным технологиям/ Под ред. Н.В. Макаровой.- СПб.: Питер. 2006.-288с.: ил.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6.</w:t>
      </w:r>
      <w:r w:rsidRPr="005A03C8">
        <w:rPr>
          <w:rFonts w:cs="Times New Roman"/>
          <w:sz w:val="28"/>
          <w:szCs w:val="28"/>
          <w:lang w:val="ru-RU"/>
        </w:rPr>
        <w:tab/>
        <w:t>Симонович С.В., Евсеев Г.А., Алексеев А.Г., Общая информатика: Учебное пособие для средней школы.-М.: АСТ-ПРЕСС КНИГА: Инфорком-Пресс,2002.-592 с.</w:t>
      </w:r>
    </w:p>
    <w:p w:rsidR="00853262" w:rsidRPr="005A03C8" w:rsidRDefault="00853262" w:rsidP="005A03C8">
      <w:pPr>
        <w:pStyle w:val="Standard"/>
        <w:autoSpaceDE w:val="0"/>
        <w:spacing w:after="200"/>
        <w:ind w:left="720" w:hanging="360"/>
        <w:rPr>
          <w:rFonts w:cs="Times New Roman"/>
          <w:sz w:val="28"/>
          <w:szCs w:val="28"/>
          <w:lang w:val="ru-RU"/>
        </w:rPr>
      </w:pPr>
      <w:r w:rsidRPr="005A03C8">
        <w:rPr>
          <w:rFonts w:cs="Times New Roman"/>
          <w:sz w:val="28"/>
          <w:szCs w:val="28"/>
          <w:lang w:val="ru-RU"/>
        </w:rPr>
        <w:t>7.</w:t>
      </w:r>
      <w:r w:rsidRPr="005A03C8">
        <w:rPr>
          <w:rFonts w:cs="Times New Roman"/>
          <w:sz w:val="28"/>
          <w:szCs w:val="28"/>
          <w:lang w:val="ru-RU"/>
        </w:rPr>
        <w:tab/>
        <w:t>Симонович С.В., Компьютер в вашей школе.-М.: АСТ-ПРЕСС КНИГА: Инфорком-Пресс,336с.-</w:t>
      </w:r>
    </w:p>
    <w:p w:rsidR="00853262" w:rsidRPr="005A03C8" w:rsidRDefault="00853262">
      <w:pPr>
        <w:rPr>
          <w:sz w:val="28"/>
          <w:szCs w:val="28"/>
        </w:rPr>
      </w:pPr>
    </w:p>
    <w:sectPr w:rsidR="00853262" w:rsidRPr="005A03C8" w:rsidSect="00D842D4">
      <w:type w:val="continuous"/>
      <w:pgSz w:w="11909" w:h="16834" w:code="9"/>
      <w:pgMar w:top="1338" w:right="777" w:bottom="357" w:left="947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62" w:rsidRDefault="00853262">
      <w:r>
        <w:separator/>
      </w:r>
    </w:p>
  </w:endnote>
  <w:endnote w:type="continuationSeparator" w:id="0">
    <w:p w:rsidR="00853262" w:rsidRDefault="0085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62" w:rsidRDefault="0085326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62" w:rsidRDefault="00853262">
      <w:r>
        <w:separator/>
      </w:r>
    </w:p>
  </w:footnote>
  <w:footnote w:type="continuationSeparator" w:id="0">
    <w:p w:rsidR="00853262" w:rsidRDefault="00853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B0"/>
    <w:rsid w:val="001E265E"/>
    <w:rsid w:val="00234E8D"/>
    <w:rsid w:val="002513B0"/>
    <w:rsid w:val="004956B5"/>
    <w:rsid w:val="005A03C8"/>
    <w:rsid w:val="007D4BA8"/>
    <w:rsid w:val="0083724F"/>
    <w:rsid w:val="00853262"/>
    <w:rsid w:val="008A6DA6"/>
    <w:rsid w:val="00B654DC"/>
    <w:rsid w:val="00C43CE2"/>
    <w:rsid w:val="00C52D3A"/>
    <w:rsid w:val="00D306FC"/>
    <w:rsid w:val="00D842D4"/>
    <w:rsid w:val="00F43D04"/>
    <w:rsid w:val="00F4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265E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265E"/>
    <w:rPr>
      <w:rFonts w:ascii="Times New Roman" w:hAnsi="Times New Roman" w:cs="Times New Roman"/>
      <w:b/>
      <w:bCs/>
      <w:color w:val="000000"/>
      <w:sz w:val="16"/>
      <w:szCs w:val="16"/>
      <w:shd w:val="clear" w:color="auto" w:fill="FFFFFF"/>
      <w:lang w:eastAsia="zh-CN"/>
    </w:rPr>
  </w:style>
  <w:style w:type="paragraph" w:styleId="Footer">
    <w:name w:val="footer"/>
    <w:basedOn w:val="Normal"/>
    <w:link w:val="FooterChar"/>
    <w:uiPriority w:val="99"/>
    <w:rsid w:val="001E26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65E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E265E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1E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65E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1E265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8</Pages>
  <Words>1509</Words>
  <Characters>8602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маг</cp:lastModifiedBy>
  <cp:revision>4</cp:revision>
  <cp:lastPrinted>2014-10-20T05:39:00Z</cp:lastPrinted>
  <dcterms:created xsi:type="dcterms:W3CDTF">2014-10-19T16:14:00Z</dcterms:created>
  <dcterms:modified xsi:type="dcterms:W3CDTF">2014-10-20T05:49:00Z</dcterms:modified>
</cp:coreProperties>
</file>