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F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33268F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№8» </w:t>
      </w:r>
    </w:p>
    <w:p w:rsidR="0033268F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Киров Калужской области</w:t>
      </w: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Pr="00C7217A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217A">
        <w:rPr>
          <w:rFonts w:ascii="Times New Roman" w:hAnsi="Times New Roman"/>
          <w:b/>
          <w:sz w:val="28"/>
          <w:szCs w:val="28"/>
        </w:rPr>
        <w:t>Повторительно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17A">
        <w:rPr>
          <w:rFonts w:ascii="Times New Roman" w:hAnsi="Times New Roman"/>
          <w:b/>
          <w:sz w:val="28"/>
          <w:szCs w:val="28"/>
        </w:rPr>
        <w:t xml:space="preserve">- обобщающий урок </w:t>
      </w:r>
      <w:r>
        <w:rPr>
          <w:rFonts w:ascii="Times New Roman" w:hAnsi="Times New Roman"/>
          <w:b/>
          <w:sz w:val="28"/>
          <w:szCs w:val="28"/>
        </w:rPr>
        <w:t xml:space="preserve">истории в 5 классе </w:t>
      </w:r>
      <w:r w:rsidRPr="00C7217A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3268F" w:rsidRPr="000A3EEF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0A3EEF">
        <w:rPr>
          <w:rFonts w:ascii="Times New Roman" w:hAnsi="Times New Roman"/>
          <w:b/>
          <w:sz w:val="40"/>
          <w:szCs w:val="40"/>
        </w:rPr>
        <w:t>«Вклад Греции в мировую культуру»</w:t>
      </w:r>
    </w:p>
    <w:p w:rsidR="0033268F" w:rsidRDefault="0033268F" w:rsidP="00C9548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3268F" w:rsidRPr="000A3EEF" w:rsidRDefault="0033268F" w:rsidP="00C9548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3268F" w:rsidRDefault="0033268F" w:rsidP="00C954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872A71">
      <w:pPr>
        <w:spacing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истории Дедушкина Н.Н.</w:t>
      </w:r>
    </w:p>
    <w:p w:rsidR="0033268F" w:rsidRDefault="0033268F" w:rsidP="000A3E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268F" w:rsidRDefault="0033268F" w:rsidP="000A3E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268F" w:rsidRDefault="0033268F" w:rsidP="000A3E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268F" w:rsidRPr="00C7217A" w:rsidRDefault="0033268F" w:rsidP="000A3E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68F" w:rsidRDefault="0033268F" w:rsidP="000A3EEF">
      <w:pPr>
        <w:tabs>
          <w:tab w:val="left" w:pos="32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2012-2013 учебный год</w:t>
      </w:r>
    </w:p>
    <w:p w:rsidR="0033268F" w:rsidRDefault="0033268F" w:rsidP="000A3EEF">
      <w:pPr>
        <w:tabs>
          <w:tab w:val="left" w:pos="32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268F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68F" w:rsidRPr="00C7217A" w:rsidRDefault="0033268F" w:rsidP="00872A7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217A">
        <w:rPr>
          <w:rFonts w:ascii="Times New Roman" w:hAnsi="Times New Roman"/>
          <w:b/>
          <w:sz w:val="28"/>
          <w:szCs w:val="28"/>
        </w:rPr>
        <w:t>Повторительно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17A">
        <w:rPr>
          <w:rFonts w:ascii="Times New Roman" w:hAnsi="Times New Roman"/>
          <w:b/>
          <w:sz w:val="28"/>
          <w:szCs w:val="28"/>
        </w:rPr>
        <w:t xml:space="preserve">- обобщающий урок </w:t>
      </w:r>
      <w:r>
        <w:rPr>
          <w:rFonts w:ascii="Times New Roman" w:hAnsi="Times New Roman"/>
          <w:b/>
          <w:sz w:val="28"/>
          <w:szCs w:val="28"/>
        </w:rPr>
        <w:t xml:space="preserve">истории в 5 классе </w:t>
      </w:r>
      <w:r w:rsidRPr="00C7217A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3268F" w:rsidRPr="00C7217A" w:rsidRDefault="0033268F" w:rsidP="00C72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17A">
        <w:rPr>
          <w:rFonts w:ascii="Times New Roman" w:hAnsi="Times New Roman"/>
          <w:b/>
          <w:sz w:val="28"/>
          <w:szCs w:val="28"/>
        </w:rPr>
        <w:t>«Вклад Греции в мировую культуру»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17A">
        <w:rPr>
          <w:rFonts w:ascii="Times New Roman" w:hAnsi="Times New Roman"/>
          <w:sz w:val="24"/>
          <w:szCs w:val="24"/>
        </w:rPr>
        <w:t xml:space="preserve"> повторить культурные достижения </w:t>
      </w:r>
      <w:r>
        <w:rPr>
          <w:rFonts w:ascii="Times New Roman" w:hAnsi="Times New Roman"/>
          <w:sz w:val="24"/>
          <w:szCs w:val="24"/>
        </w:rPr>
        <w:t xml:space="preserve">древних </w:t>
      </w:r>
      <w:r w:rsidRPr="00C7217A">
        <w:rPr>
          <w:rFonts w:ascii="Times New Roman" w:hAnsi="Times New Roman"/>
          <w:sz w:val="24"/>
          <w:szCs w:val="24"/>
        </w:rPr>
        <w:t>греков и выяснить, каково их значение для мировой культуры, воспитание чувства уважения в культурным достижениям других народов.</w:t>
      </w:r>
    </w:p>
    <w:p w:rsidR="0033268F" w:rsidRPr="00C7217A" w:rsidRDefault="0033268F" w:rsidP="00872A7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7217A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33268F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цитаты на доске «Нашим городом управляет не горсть людей, а большинство народа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</w:t>
      </w:r>
      <w:r w:rsidRPr="00C721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3268F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Перикл</w:t>
      </w:r>
      <w:r w:rsidRPr="00C72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217A">
        <w:rPr>
          <w:rFonts w:ascii="Times New Roman" w:hAnsi="Times New Roman"/>
          <w:sz w:val="24"/>
          <w:szCs w:val="24"/>
        </w:rPr>
        <w:t xml:space="preserve">«Как наставники учат мальчишек уму, так людей уже взрослых – поэты»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Аристофан.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Презентация  «Достижения древнегреческой культуры»</w:t>
      </w:r>
    </w:p>
    <w:p w:rsidR="0033268F" w:rsidRPr="00C7217A" w:rsidRDefault="0033268F" w:rsidP="00872A7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7217A">
        <w:rPr>
          <w:rFonts w:ascii="Times New Roman" w:hAnsi="Times New Roman"/>
          <w:b/>
          <w:sz w:val="24"/>
          <w:szCs w:val="24"/>
        </w:rPr>
        <w:t>Ход урока.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b/>
          <w:sz w:val="24"/>
          <w:szCs w:val="24"/>
        </w:rPr>
        <w:t>Слово учителя</w:t>
      </w:r>
      <w:r w:rsidRPr="00C7217A">
        <w:rPr>
          <w:rFonts w:ascii="Times New Roman" w:hAnsi="Times New Roman"/>
          <w:sz w:val="24"/>
          <w:szCs w:val="24"/>
        </w:rPr>
        <w:t>: завершили изучение истории Древней Греции. Познакомились с культурными деятелями, политиками, их законами, узнали о войнах, которые вели древние Греки. На уроке по теме «Культура  Древней Греции пришли к выводу, что греки внесли большой вклад в мировую культуру. Многое, будучи созданным в Древней Греции, дошло до наших дней. Что же это?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Дети перечисляют : олимпийские игры, театр, алфавит, мифы, поэмы Гомера, архитектура, скульптура, демократия.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 xml:space="preserve">В конце урока нам предстоит дать ответ на </w:t>
      </w:r>
      <w:r w:rsidRPr="00C7217A">
        <w:rPr>
          <w:rFonts w:ascii="Times New Roman" w:hAnsi="Times New Roman"/>
          <w:b/>
          <w:sz w:val="24"/>
          <w:szCs w:val="24"/>
        </w:rPr>
        <w:t>проблемный вопрос</w:t>
      </w:r>
      <w:r w:rsidRPr="00C7217A">
        <w:rPr>
          <w:rFonts w:ascii="Times New Roman" w:hAnsi="Times New Roman"/>
          <w:sz w:val="24"/>
          <w:szCs w:val="24"/>
        </w:rPr>
        <w:t>: почему, появившись очень давно, эти достижения дошли до наших дней и имеют большую ценность?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Слово учителя: сегодня нам предстоит еще раз вспомнить обо всех этих достижениях.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Начнем с демократии.   Пожалуйста, ответьте на вопросы, давайте вспомним: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-Что такое «демократия»?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-где собирался афинский демос, чтобы решать важные вопросы?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-Какие вопросы решались в народном собрании?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-При каком стратеге власть демоса  в Афинах была особенно сильной? Когда он был стратегом?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Теперь обратимся в цитатам на доске. Почему важно, чтобы многие граждане могли участвовать в управлении страной?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Предлагаю вспомнить способы голосования и поучаствовать в выборах стратега и смотрителя рынка.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Выходят 2 ученика, исполняющих роль стратегов (одеты в древнегреческие «тоги». В образе стратегов рассказывают перед «Гражданами 2 о своих планах действий в случае  избрания на должность: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1-й ученик: «я сделаю Афины еще прекрасней, буду заботиться о гражданах этого города, их спокойствии и процветании»</w:t>
      </w:r>
    </w:p>
    <w:p w:rsidR="0033268F" w:rsidRPr="00C7217A" w:rsidRDefault="0033268F" w:rsidP="00872A7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2-й ученик: я усилю армию, флот и завоюю спарту2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 xml:space="preserve"> После этого, подобно народному собранию , голосую поднятием рук и выбирают наиболее достойного. 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 xml:space="preserve">На должность смотрителя рынка (как и на любую другую) выбирают жеребьёвкой. Выходят 5-7 учеников и вытягивают из сосуда камушки (черные и один белый). 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Слово учителя6 Давайте вспомним, чем отличалось управление в Древней Греции и  Египте? Какое кажется вам более справедливым?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Обратимся к нашему современному государству.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-Скажите, есть ли у нас демократия?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-Как люди могут участвовать в управлении страной?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Следующее культурное достижение греков – Олимпийские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17A">
        <w:rPr>
          <w:rFonts w:ascii="Times New Roman" w:hAnsi="Times New Roman"/>
          <w:sz w:val="24"/>
          <w:szCs w:val="24"/>
        </w:rPr>
        <w:t>Прошу разбиться на 3 группы . Каждая получает задание: Вспомните: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-Когда и где состоялись впервые? Чему посвящались?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-Какое правило должно соблюдаться всеми странами во время Олимпийский игр?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-В каких видах спорта состязались древние греки?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 xml:space="preserve"> А сейчас – встречайте гостя. К нам приехал знаменитый олимпийский чемпион. Мы читали о нем на уроке. Постарайтесь узнать, кто это?(ученик , одетый в «тогу» рассказывает от первого лица о греческом борце Милоне.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Слово учителя: скажите, а есть ли сейчас олимпийские игры? что изменилось?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Бесспорным достижением Древних греков является театр.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-Скажите, когда появился театр? о чем были первые представления?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-Назов</w:t>
      </w:r>
      <w:r>
        <w:rPr>
          <w:rFonts w:ascii="Times New Roman" w:hAnsi="Times New Roman"/>
          <w:sz w:val="24"/>
          <w:szCs w:val="24"/>
        </w:rPr>
        <w:t>и</w:t>
      </w:r>
      <w:r w:rsidRPr="00C7217A">
        <w:rPr>
          <w:rFonts w:ascii="Times New Roman" w:hAnsi="Times New Roman"/>
          <w:sz w:val="24"/>
          <w:szCs w:val="24"/>
        </w:rPr>
        <w:t>те 3 части  древнегреческого театра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-Какие два вида спектаклей ставились?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Кто мог посмотреть спектакли?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Давайте перенесемся в Древнюю Грецию представим себя афинскими жителями, которые будут смотреть трагедию Софокла «Антигона»(инсценируется отрывок из учебника, подготовленный учениками класса.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Слово учителя: обратимся к цитате Аристофана на доске. Скажите, чему мог научить поступок Антиг8оны? Какие качества этой девушки могли приветствовать греческие зрители?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Давайте сравним современный и древнегреческий театр. Что схожего и различного вы видите в актерах, в пьесах, строении, отношении к нему?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Обратимся к древнегреческой литературе.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-вспомним когда и какие произведения написал знаменитый поэт Гомер7Какие сцены из них вам особенно запомнились?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Древние Греки все происходящее и существующее объяснили с помощью мифов. И мы знаем множество крылатых выражений, рожденных мифами. Прошу разбиться на   4 группы. каждая вспоминает т  крылатые  выражения из мифов и поэм Гомера. Кто больше?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 xml:space="preserve">Древние Греки пользовались очень простым и удобным алфавитом. 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-Как он появился? (Взяв финикийский, они добавили гласные буквы)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-Вспомните, сколько букв стало в греческом алфавите7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_В основу каких языков лег древнегреческий алфавит?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Мы с вами много говорили о саамом прекрасном городе – государстве – об Афинах. Сегодня к нам прибыл путешественник, приехавший из этого города (ученик, изображающий путешественника, выходит к доске и рассказывает о посещении Афин на основании учебника и дополнит</w:t>
      </w:r>
      <w:r>
        <w:rPr>
          <w:rFonts w:ascii="Times New Roman" w:hAnsi="Times New Roman"/>
          <w:sz w:val="24"/>
          <w:szCs w:val="24"/>
        </w:rPr>
        <w:t>ельного ма</w:t>
      </w:r>
      <w:r w:rsidRPr="00C7217A">
        <w:rPr>
          <w:rFonts w:ascii="Times New Roman" w:hAnsi="Times New Roman"/>
          <w:sz w:val="24"/>
          <w:szCs w:val="24"/>
        </w:rPr>
        <w:t>териала. рассказ сопровождается слайдами презентации . Путешественник описывает порт Пирей, акрополь, народное собрание. После рассказа ученики задают вопросы опираясь на знания, полученные на уроках. Входе рассказа и ответов н6а вопросы характеризуются наиболее  известные архитектурные и скул</w:t>
      </w:r>
      <w:r>
        <w:rPr>
          <w:rFonts w:ascii="Times New Roman" w:hAnsi="Times New Roman"/>
          <w:sz w:val="24"/>
          <w:szCs w:val="24"/>
        </w:rPr>
        <w:t>ьптурные памятники : Парфенон, Эр</w:t>
      </w:r>
      <w:r w:rsidRPr="00C7217A">
        <w:rPr>
          <w:rFonts w:ascii="Times New Roman" w:hAnsi="Times New Roman"/>
          <w:sz w:val="24"/>
          <w:szCs w:val="24"/>
        </w:rPr>
        <w:t>ехтейон, храм Ники бескрылой, скульптуры Афины Фидия, Копьеносца Поликлета, Дискобола Мирона.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 xml:space="preserve"> Мы завершили изучение истории Древней Греции. Проверим свои знания с помощью тестов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17A">
        <w:rPr>
          <w:rFonts w:ascii="Times New Roman" w:hAnsi="Times New Roman"/>
          <w:sz w:val="24"/>
          <w:szCs w:val="24"/>
        </w:rPr>
        <w:t>(ученики выполняют тестовые задания , самопроверка по предложенным затем  ответам).</w:t>
      </w:r>
    </w:p>
    <w:p w:rsidR="0033268F" w:rsidRPr="00C7217A" w:rsidRDefault="0033268F" w:rsidP="00C7217A">
      <w:pPr>
        <w:spacing w:line="240" w:lineRule="auto"/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Слово учителя. Итак, мы еще раз увидели, что греки совершили множество культурных достижений и открытий, которые не умерли в веках, а дошли до наших дней. Как вы думаете, почему?. обратимся в нашему вопросу, поставленному в начале урока.</w:t>
      </w:r>
    </w:p>
    <w:p w:rsidR="0033268F" w:rsidRDefault="0033268F">
      <w:pPr>
        <w:rPr>
          <w:rFonts w:ascii="Times New Roman" w:hAnsi="Times New Roman"/>
          <w:sz w:val="24"/>
          <w:szCs w:val="24"/>
        </w:rPr>
      </w:pPr>
      <w:r w:rsidRPr="00C7217A">
        <w:rPr>
          <w:rFonts w:ascii="Times New Roman" w:hAnsi="Times New Roman"/>
          <w:sz w:val="24"/>
          <w:szCs w:val="24"/>
        </w:rPr>
        <w:t>На этом урок окончен.</w:t>
      </w: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p w:rsidR="0033268F" w:rsidRDefault="0033268F">
      <w:pPr>
        <w:rPr>
          <w:rFonts w:ascii="Times New Roman" w:hAnsi="Times New Roman"/>
          <w:sz w:val="24"/>
          <w:szCs w:val="24"/>
        </w:rPr>
      </w:pPr>
    </w:p>
    <w:sectPr w:rsidR="0033268F" w:rsidSect="000A3EEF">
      <w:pgSz w:w="11906" w:h="16838"/>
      <w:pgMar w:top="993" w:right="850" w:bottom="993" w:left="1418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E8"/>
    <w:rsid w:val="00061DE8"/>
    <w:rsid w:val="000761F5"/>
    <w:rsid w:val="000A3EEF"/>
    <w:rsid w:val="00137DBA"/>
    <w:rsid w:val="001B3A59"/>
    <w:rsid w:val="002E793F"/>
    <w:rsid w:val="0033268F"/>
    <w:rsid w:val="003735FF"/>
    <w:rsid w:val="00397DDE"/>
    <w:rsid w:val="005E14D9"/>
    <w:rsid w:val="00683244"/>
    <w:rsid w:val="006E572F"/>
    <w:rsid w:val="008330E3"/>
    <w:rsid w:val="00872A71"/>
    <w:rsid w:val="00971172"/>
    <w:rsid w:val="00A15DCB"/>
    <w:rsid w:val="00A73F64"/>
    <w:rsid w:val="00B30F53"/>
    <w:rsid w:val="00C51BCE"/>
    <w:rsid w:val="00C7217A"/>
    <w:rsid w:val="00C9548D"/>
    <w:rsid w:val="00D2720B"/>
    <w:rsid w:val="00E23B58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72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D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4</Pages>
  <Words>989</Words>
  <Characters>5643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уг-1</cp:lastModifiedBy>
  <cp:revision>8</cp:revision>
  <dcterms:created xsi:type="dcterms:W3CDTF">2014-11-04T06:27:00Z</dcterms:created>
  <dcterms:modified xsi:type="dcterms:W3CDTF">2014-11-09T15:58:00Z</dcterms:modified>
</cp:coreProperties>
</file>