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24" w:rsidRPr="00201D42" w:rsidRDefault="001D4424" w:rsidP="001A4974">
      <w:pPr>
        <w:spacing w:after="0"/>
        <w:jc w:val="center"/>
        <w:rPr>
          <w:rFonts w:ascii="Times New Roman" w:hAnsi="Times New Roman"/>
          <w:b/>
        </w:rPr>
      </w:pPr>
      <w:r w:rsidRPr="00201D42">
        <w:rPr>
          <w:rFonts w:ascii="Times New Roman" w:hAnsi="Times New Roman"/>
          <w:b/>
        </w:rPr>
        <w:t>Февральская революция на территории края.</w:t>
      </w:r>
    </w:p>
    <w:p w:rsidR="001D4424" w:rsidRPr="00201D42" w:rsidRDefault="001D4424" w:rsidP="001A4974">
      <w:pPr>
        <w:spacing w:after="0"/>
        <w:jc w:val="center"/>
        <w:rPr>
          <w:rFonts w:ascii="Times New Roman" w:hAnsi="Times New Roman"/>
          <w:b/>
        </w:rPr>
      </w:pPr>
    </w:p>
    <w:p w:rsidR="001D4424" w:rsidRPr="00201D42" w:rsidRDefault="001D4424" w:rsidP="001A4974">
      <w:pPr>
        <w:spacing w:after="0"/>
        <w:jc w:val="both"/>
        <w:rPr>
          <w:rFonts w:ascii="Times New Roman" w:hAnsi="Times New Roman"/>
        </w:rPr>
      </w:pPr>
      <w:r w:rsidRPr="00201D42">
        <w:rPr>
          <w:rFonts w:ascii="Times New Roman" w:hAnsi="Times New Roman"/>
          <w:b/>
        </w:rPr>
        <w:t>Класс:</w:t>
      </w:r>
      <w:r w:rsidRPr="00201D42">
        <w:rPr>
          <w:rFonts w:ascii="Times New Roman" w:hAnsi="Times New Roman"/>
        </w:rPr>
        <w:t xml:space="preserve"> 9 класс </w:t>
      </w:r>
    </w:p>
    <w:p w:rsidR="001D4424" w:rsidRPr="00201D42" w:rsidRDefault="001D4424" w:rsidP="001A4974">
      <w:pPr>
        <w:spacing w:after="0"/>
        <w:jc w:val="both"/>
        <w:rPr>
          <w:rFonts w:ascii="Times New Roman" w:hAnsi="Times New Roman"/>
        </w:rPr>
      </w:pPr>
    </w:p>
    <w:p w:rsidR="001D4424" w:rsidRPr="00201D42" w:rsidRDefault="001D4424" w:rsidP="001A4974">
      <w:pPr>
        <w:spacing w:after="0"/>
        <w:jc w:val="both"/>
        <w:rPr>
          <w:rFonts w:ascii="Times New Roman" w:hAnsi="Times New Roman"/>
        </w:rPr>
      </w:pPr>
      <w:r w:rsidRPr="00201D42">
        <w:rPr>
          <w:rFonts w:ascii="Times New Roman" w:hAnsi="Times New Roman"/>
          <w:b/>
        </w:rPr>
        <w:t>Предмет</w:t>
      </w:r>
      <w:r w:rsidRPr="00201D42">
        <w:rPr>
          <w:rFonts w:ascii="Times New Roman" w:hAnsi="Times New Roman"/>
        </w:rPr>
        <w:t>: История и культура Мордовского края</w:t>
      </w:r>
    </w:p>
    <w:p w:rsidR="001D4424" w:rsidRPr="00201D42" w:rsidRDefault="001D4424" w:rsidP="001A4974">
      <w:pPr>
        <w:spacing w:after="0"/>
        <w:jc w:val="both"/>
        <w:rPr>
          <w:rFonts w:ascii="Times New Roman" w:hAnsi="Times New Roman"/>
        </w:rPr>
      </w:pPr>
    </w:p>
    <w:p w:rsidR="001D4424" w:rsidRPr="00201D42" w:rsidRDefault="001D4424" w:rsidP="001A4974">
      <w:pPr>
        <w:spacing w:after="0"/>
        <w:jc w:val="both"/>
        <w:rPr>
          <w:rFonts w:ascii="Times New Roman" w:hAnsi="Times New Roman"/>
          <w:b/>
        </w:rPr>
      </w:pPr>
      <w:r w:rsidRPr="00201D42">
        <w:rPr>
          <w:rFonts w:ascii="Times New Roman" w:hAnsi="Times New Roman"/>
          <w:b/>
        </w:rPr>
        <w:t xml:space="preserve">Цели: </w:t>
      </w:r>
    </w:p>
    <w:p w:rsidR="001D4424" w:rsidRPr="00201D42" w:rsidRDefault="001D4424" w:rsidP="001A4974">
      <w:pPr>
        <w:spacing w:after="0"/>
        <w:jc w:val="both"/>
        <w:rPr>
          <w:rFonts w:ascii="Times New Roman" w:hAnsi="Times New Roman"/>
        </w:rPr>
      </w:pPr>
      <w:r w:rsidRPr="00201D42">
        <w:rPr>
          <w:rFonts w:ascii="Times New Roman" w:hAnsi="Times New Roman"/>
        </w:rPr>
        <w:t>-  ознакомить учащихся с специфическими чертами развития Мордовского края в период  Февральской   революции  1917 года,</w:t>
      </w:r>
    </w:p>
    <w:p w:rsidR="001D4424" w:rsidRPr="00201D42" w:rsidRDefault="001D4424" w:rsidP="001A4974">
      <w:pPr>
        <w:spacing w:after="0"/>
        <w:jc w:val="both"/>
        <w:rPr>
          <w:rFonts w:ascii="Times New Roman" w:hAnsi="Times New Roman"/>
        </w:rPr>
      </w:pPr>
      <w:r w:rsidRPr="00201D42">
        <w:rPr>
          <w:rFonts w:ascii="Times New Roman" w:hAnsi="Times New Roman"/>
        </w:rPr>
        <w:t>- сформировать у учащихся знания по проблемам Февральской революции</w:t>
      </w:r>
    </w:p>
    <w:p w:rsidR="001D4424" w:rsidRPr="00201D42" w:rsidRDefault="001D4424" w:rsidP="001A4974">
      <w:pPr>
        <w:spacing w:after="0"/>
        <w:jc w:val="both"/>
        <w:rPr>
          <w:rFonts w:ascii="Times New Roman" w:hAnsi="Times New Roman"/>
        </w:rPr>
      </w:pPr>
      <w:r w:rsidRPr="00201D42">
        <w:rPr>
          <w:rFonts w:ascii="Times New Roman" w:hAnsi="Times New Roman"/>
        </w:rPr>
        <w:t>-охарактеризовать итоги Февральской революции на территории Мордовского края.</w:t>
      </w:r>
    </w:p>
    <w:p w:rsidR="001D4424" w:rsidRPr="00201D42" w:rsidRDefault="001D4424" w:rsidP="001A4974">
      <w:pPr>
        <w:spacing w:after="0"/>
        <w:jc w:val="both"/>
        <w:rPr>
          <w:rFonts w:ascii="Times New Roman" w:hAnsi="Times New Roman"/>
        </w:rPr>
      </w:pPr>
    </w:p>
    <w:p w:rsidR="001D4424" w:rsidRPr="00201D42" w:rsidRDefault="001D4424" w:rsidP="001A4974">
      <w:pPr>
        <w:spacing w:after="0"/>
        <w:jc w:val="both"/>
        <w:rPr>
          <w:rFonts w:ascii="Times New Roman" w:hAnsi="Times New Roman"/>
          <w:b/>
        </w:rPr>
      </w:pPr>
      <w:r w:rsidRPr="00201D42">
        <w:rPr>
          <w:rFonts w:ascii="Times New Roman" w:hAnsi="Times New Roman"/>
          <w:b/>
        </w:rPr>
        <w:t xml:space="preserve">Используемое оборудование: </w:t>
      </w:r>
    </w:p>
    <w:p w:rsidR="001D4424" w:rsidRPr="00201D42" w:rsidRDefault="001D4424" w:rsidP="001A4974">
      <w:pPr>
        <w:spacing w:after="0"/>
        <w:jc w:val="both"/>
        <w:rPr>
          <w:rFonts w:ascii="Times New Roman" w:hAnsi="Times New Roman"/>
        </w:rPr>
      </w:pPr>
      <w:r w:rsidRPr="00201D42">
        <w:rPr>
          <w:rFonts w:ascii="Times New Roman" w:hAnsi="Times New Roman"/>
        </w:rPr>
        <w:t>мультимедийный проектор,  ПК, презентация.</w:t>
      </w:r>
    </w:p>
    <w:p w:rsidR="001D4424" w:rsidRPr="00201D42" w:rsidRDefault="001D4424" w:rsidP="001A4974">
      <w:pPr>
        <w:spacing w:after="0"/>
        <w:jc w:val="both"/>
        <w:rPr>
          <w:rFonts w:ascii="Times New Roman" w:hAnsi="Times New Roman"/>
        </w:rPr>
      </w:pPr>
    </w:p>
    <w:p w:rsidR="001D4424" w:rsidRPr="00201D42" w:rsidRDefault="001D4424" w:rsidP="001A4974">
      <w:pPr>
        <w:spacing w:after="0"/>
        <w:jc w:val="both"/>
        <w:rPr>
          <w:rFonts w:ascii="Times New Roman" w:hAnsi="Times New Roman"/>
          <w:b/>
        </w:rPr>
      </w:pPr>
      <w:r w:rsidRPr="00201D42">
        <w:rPr>
          <w:rFonts w:ascii="Times New Roman" w:hAnsi="Times New Roman"/>
          <w:b/>
        </w:rPr>
        <w:t>План:</w:t>
      </w:r>
    </w:p>
    <w:p w:rsidR="001D4424" w:rsidRPr="00201D42" w:rsidRDefault="001D4424" w:rsidP="001A49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01D42">
        <w:rPr>
          <w:rFonts w:ascii="Times New Roman" w:hAnsi="Times New Roman"/>
        </w:rPr>
        <w:t>Актуализация знаний по теме «Февральская революция в России».</w:t>
      </w:r>
    </w:p>
    <w:p w:rsidR="001D4424" w:rsidRPr="00201D42" w:rsidRDefault="001D4424" w:rsidP="00201D42">
      <w:pPr>
        <w:pStyle w:val="ListParagraph"/>
        <w:spacing w:after="0"/>
        <w:ind w:left="1080"/>
        <w:jc w:val="both"/>
        <w:rPr>
          <w:rFonts w:ascii="Times New Roman" w:hAnsi="Times New Roman"/>
        </w:rPr>
      </w:pPr>
      <w:r w:rsidRPr="00201D42">
        <w:rPr>
          <w:rFonts w:ascii="Times New Roman" w:hAnsi="Times New Roman"/>
        </w:rPr>
        <w:t>- когда началась революция;</w:t>
      </w:r>
      <w:r>
        <w:rPr>
          <w:rFonts w:ascii="Times New Roman" w:hAnsi="Times New Roman"/>
        </w:rPr>
        <w:t xml:space="preserve"> </w:t>
      </w:r>
      <w:r w:rsidRPr="00201D42">
        <w:rPr>
          <w:rFonts w:ascii="Times New Roman" w:hAnsi="Times New Roman"/>
        </w:rPr>
        <w:t>«Февра́льская револю́ция 1917 года в России (также Февральская буржуазно-демократическая революция, Февральский переворот) все это революционные события в Петрограде (современный Санкт-Петербург), которые охватили период конца февраля — начала марта 1917 года.»</w:t>
      </w:r>
    </w:p>
    <w:p w:rsidR="001D4424" w:rsidRDefault="001D4424" w:rsidP="00201D42">
      <w:pPr>
        <w:pStyle w:val="ListParagraph"/>
        <w:spacing w:after="0"/>
        <w:ind w:left="1080"/>
        <w:jc w:val="both"/>
        <w:rPr>
          <w:rFonts w:ascii="Times New Roman" w:hAnsi="Times New Roman"/>
        </w:rPr>
      </w:pPr>
      <w:r w:rsidRPr="00201D42">
        <w:rPr>
          <w:rFonts w:ascii="Times New Roman" w:hAnsi="Times New Roman"/>
        </w:rPr>
        <w:t>- причины революции;</w:t>
      </w:r>
      <w:r>
        <w:rPr>
          <w:rFonts w:ascii="Times New Roman" w:hAnsi="Times New Roman"/>
        </w:rPr>
        <w:t xml:space="preserve"> </w:t>
      </w:r>
      <w:r w:rsidRPr="00201D42">
        <w:rPr>
          <w:rFonts w:ascii="Times New Roman" w:hAnsi="Times New Roman"/>
        </w:rPr>
        <w:t>«В начале 1917 года ситуация в стране стала взрывоопасной. Резкое недовольство вызвали рост цен, спекуляция, очереди, поражения на фронтах… Потеряв в войне, 6 млн. человек, Россия представляла собой страну с измотанным войной народом, разрушенной экономикой, топливным и продовольственным голодом, расстроенной финансовой системой.</w:t>
      </w:r>
    </w:p>
    <w:p w:rsidR="001D4424" w:rsidRPr="00201D42" w:rsidRDefault="001D4424" w:rsidP="00201D42">
      <w:pPr>
        <w:pStyle w:val="ListParagraph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повод к революции; «Забастовка на Путиловском заводе.18 февраля требовали повышения зарплаты, в итоге администрация объявила о закрытии производства. Более 30 тыс. человек оказались без средств к существованию. Это решение послужило поводом для массовых выступлений в столице»</w:t>
      </w:r>
    </w:p>
    <w:p w:rsidR="001D4424" w:rsidRPr="00201D42" w:rsidRDefault="001D4424" w:rsidP="00201D42">
      <w:pPr>
        <w:pStyle w:val="ListParagraph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задачи революции; </w:t>
      </w:r>
      <w:r w:rsidRPr="00201D42">
        <w:rPr>
          <w:rFonts w:ascii="Times New Roman" w:hAnsi="Times New Roman"/>
        </w:rPr>
        <w:t>«Перед надвигавшейся</w:t>
      </w:r>
      <w:bookmarkStart w:id="0" w:name="_GoBack"/>
      <w:bookmarkEnd w:id="0"/>
      <w:r w:rsidRPr="00201D42">
        <w:rPr>
          <w:rFonts w:ascii="Times New Roman" w:hAnsi="Times New Roman"/>
        </w:rPr>
        <w:t xml:space="preserve"> революцией стояли задачи, выдвинутые еще революцией 1905-07 гг.: свержение монархии, установление политич. свобод, ликвидация помещичьего землевладения и </w:t>
      </w:r>
      <w:r>
        <w:rPr>
          <w:rFonts w:ascii="Times New Roman" w:hAnsi="Times New Roman"/>
        </w:rPr>
        <w:t>уничтожение национального гнета».</w:t>
      </w:r>
    </w:p>
    <w:p w:rsidR="001D4424" w:rsidRPr="00201D42" w:rsidRDefault="001D4424" w:rsidP="00201D42">
      <w:pPr>
        <w:pStyle w:val="ListParagraph"/>
        <w:spacing w:after="0"/>
        <w:ind w:left="1080"/>
        <w:jc w:val="both"/>
        <w:rPr>
          <w:rFonts w:ascii="Times New Roman" w:hAnsi="Times New Roman"/>
        </w:rPr>
      </w:pPr>
      <w:r w:rsidRPr="00201D42">
        <w:rPr>
          <w:rFonts w:ascii="Times New Roman" w:hAnsi="Times New Roman"/>
        </w:rPr>
        <w:t>- итоги революции;</w:t>
      </w:r>
      <w:r>
        <w:rPr>
          <w:rFonts w:ascii="Times New Roman" w:hAnsi="Times New Roman"/>
        </w:rPr>
        <w:t xml:space="preserve"> </w:t>
      </w:r>
      <w:r w:rsidRPr="00201D42">
        <w:rPr>
          <w:rFonts w:ascii="Times New Roman" w:hAnsi="Times New Roman"/>
        </w:rPr>
        <w:t>«Итогом февральской революции 1917 года стало падение монархии, формирование новой власти в лице Временного правительства и Советом рабочих, солдатских и крестьянских депутатов. Россия сделала решительный шаг навст</w:t>
      </w:r>
      <w:r>
        <w:rPr>
          <w:rFonts w:ascii="Times New Roman" w:hAnsi="Times New Roman"/>
        </w:rPr>
        <w:t>речу кровавой Гражданской войне».</w:t>
      </w:r>
    </w:p>
    <w:p w:rsidR="001D4424" w:rsidRPr="00201D42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Pr="00201D42" w:rsidRDefault="001D4424" w:rsidP="001A4974">
      <w:pPr>
        <w:spacing w:after="0"/>
        <w:ind w:left="567"/>
        <w:jc w:val="both"/>
        <w:rPr>
          <w:rFonts w:ascii="Times New Roman" w:hAnsi="Times New Roman"/>
        </w:rPr>
      </w:pPr>
      <w:r w:rsidRPr="00201D42">
        <w:rPr>
          <w:rFonts w:ascii="Times New Roman" w:hAnsi="Times New Roman"/>
        </w:rPr>
        <w:t>1. Рассказ учителя о начале революции на территории Мордовского      края.</w:t>
      </w:r>
    </w:p>
    <w:p w:rsidR="001D4424" w:rsidRPr="00201D42" w:rsidRDefault="001D4424" w:rsidP="001A4974">
      <w:pPr>
        <w:spacing w:after="0"/>
        <w:ind w:left="567"/>
        <w:jc w:val="both"/>
        <w:rPr>
          <w:rFonts w:ascii="Times New Roman" w:hAnsi="Times New Roman"/>
        </w:rPr>
      </w:pPr>
      <w:r w:rsidRPr="00201D42">
        <w:rPr>
          <w:rFonts w:ascii="Times New Roman" w:hAnsi="Times New Roman"/>
        </w:rPr>
        <w:t>Задание для класса по вариантам. Первый вариант – Как проникли известия о революции в Мордовский край? (Из каких источников узнали о революции в мордовском крае?) В Саранске, в Рузаевке.</w:t>
      </w:r>
    </w:p>
    <w:p w:rsidR="001D4424" w:rsidRPr="00201D42" w:rsidRDefault="001D4424" w:rsidP="001A4974">
      <w:pPr>
        <w:spacing w:after="0"/>
        <w:ind w:left="567"/>
        <w:jc w:val="both"/>
        <w:rPr>
          <w:rFonts w:ascii="Times New Roman" w:hAnsi="Times New Roman"/>
        </w:rPr>
      </w:pPr>
      <w:r w:rsidRPr="00201D42">
        <w:rPr>
          <w:rFonts w:ascii="Times New Roman" w:hAnsi="Times New Roman"/>
        </w:rPr>
        <w:t>Второй вариант – Как революционный водоворот захватил крестьянство?</w:t>
      </w:r>
    </w:p>
    <w:p w:rsidR="001D4424" w:rsidRPr="00201D42" w:rsidRDefault="001D4424" w:rsidP="001A4974">
      <w:pPr>
        <w:spacing w:after="0"/>
        <w:ind w:left="567"/>
        <w:jc w:val="both"/>
        <w:rPr>
          <w:rFonts w:ascii="Times New Roman" w:hAnsi="Times New Roman"/>
        </w:rPr>
      </w:pPr>
    </w:p>
    <w:p w:rsidR="001D4424" w:rsidRPr="006A19B5" w:rsidRDefault="001D4424" w:rsidP="001A497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01D42">
        <w:rPr>
          <w:rFonts w:ascii="Times New Roman" w:hAnsi="Times New Roman"/>
        </w:rPr>
        <w:t xml:space="preserve">2. Работа учащихся с текстом учебника (по п.2 «Формирование новой вертикальной </w:t>
      </w:r>
      <w:r w:rsidRPr="006A19B5">
        <w:rPr>
          <w:rFonts w:ascii="Times New Roman" w:hAnsi="Times New Roman"/>
          <w:sz w:val="24"/>
          <w:szCs w:val="24"/>
        </w:rPr>
        <w:t>власти»).</w:t>
      </w:r>
    </w:p>
    <w:p w:rsidR="001D4424" w:rsidRPr="006A19B5" w:rsidRDefault="001D4424" w:rsidP="001A497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A19B5">
        <w:rPr>
          <w:rFonts w:ascii="Times New Roman" w:hAnsi="Times New Roman"/>
          <w:sz w:val="24"/>
          <w:szCs w:val="24"/>
        </w:rPr>
        <w:t>Задание для класса. Какие политические силы пришли к власти в результате революции?</w:t>
      </w:r>
    </w:p>
    <w:p w:rsidR="001D4424" w:rsidRPr="006A19B5" w:rsidRDefault="001D4424" w:rsidP="001A497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1D4424" w:rsidRPr="006A19B5" w:rsidRDefault="001D4424" w:rsidP="006A19B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A19B5">
        <w:rPr>
          <w:rFonts w:ascii="Times New Roman" w:hAnsi="Times New Roman"/>
          <w:sz w:val="24"/>
          <w:szCs w:val="24"/>
        </w:rPr>
        <w:t>Задание по вариантам. Первый вариант – Какие партии активнее других действовали на территории Мордовского края? Перечислите программы, пользовавшиеся большей популярностью.</w:t>
      </w:r>
    </w:p>
    <w:p w:rsidR="001D4424" w:rsidRPr="006A19B5" w:rsidRDefault="001D4424" w:rsidP="006A19B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A19B5">
        <w:rPr>
          <w:rFonts w:ascii="Times New Roman" w:hAnsi="Times New Roman"/>
          <w:sz w:val="24"/>
          <w:szCs w:val="24"/>
        </w:rPr>
        <w:t>Второй вариант – Какие профсоюзные объединения были организованны в Мордовии? Назовите их требования.</w:t>
      </w:r>
    </w:p>
    <w:p w:rsidR="001D4424" w:rsidRPr="006A19B5" w:rsidRDefault="001D4424" w:rsidP="006A19B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1D4424" w:rsidRPr="006A19B5" w:rsidRDefault="001D4424" w:rsidP="006A19B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A19B5">
        <w:rPr>
          <w:rFonts w:ascii="Times New Roman" w:hAnsi="Times New Roman"/>
          <w:sz w:val="24"/>
          <w:szCs w:val="24"/>
        </w:rPr>
        <w:t>4. Работа учащихся с текстом учебника (п.4 «От февраля к октябрю»).</w:t>
      </w:r>
    </w:p>
    <w:p w:rsidR="001D4424" w:rsidRPr="006A19B5" w:rsidRDefault="001D4424" w:rsidP="006A19B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A19B5">
        <w:rPr>
          <w:rFonts w:ascii="Times New Roman" w:hAnsi="Times New Roman"/>
          <w:sz w:val="24"/>
          <w:szCs w:val="24"/>
        </w:rPr>
        <w:t>Задание для учащихся по группам. Первая группа – Какие требования выдвигало крестьянство (крестьянский съезд в Пензе). Как отреагировала на эти требования власть?</w:t>
      </w:r>
    </w:p>
    <w:p w:rsidR="001D4424" w:rsidRPr="006A19B5" w:rsidRDefault="001D4424" w:rsidP="006A19B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A19B5">
        <w:rPr>
          <w:rFonts w:ascii="Times New Roman" w:hAnsi="Times New Roman"/>
          <w:sz w:val="24"/>
          <w:szCs w:val="24"/>
        </w:rPr>
        <w:t>Вторая группа – Перечислите меры, предпринятые временным правительством в области экономической политики?</w:t>
      </w:r>
    </w:p>
    <w:p w:rsidR="001D4424" w:rsidRPr="006A19B5" w:rsidRDefault="001D4424" w:rsidP="006A19B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A19B5">
        <w:rPr>
          <w:rFonts w:ascii="Times New Roman" w:hAnsi="Times New Roman"/>
          <w:sz w:val="24"/>
          <w:szCs w:val="24"/>
        </w:rPr>
        <w:t>Третья группа – Как проявился кризис власти на территории края к осени 1917 года?</w:t>
      </w:r>
    </w:p>
    <w:p w:rsidR="001D4424" w:rsidRPr="006A19B5" w:rsidRDefault="001D4424" w:rsidP="006A1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4424" w:rsidRPr="006A19B5" w:rsidRDefault="001D4424" w:rsidP="006A19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9B5">
        <w:rPr>
          <w:rFonts w:ascii="Times New Roman" w:hAnsi="Times New Roman"/>
          <w:sz w:val="24"/>
          <w:szCs w:val="24"/>
        </w:rPr>
        <w:t>Закрепление изученного материала.</w:t>
      </w:r>
    </w:p>
    <w:p w:rsidR="001D4424" w:rsidRPr="006A19B5" w:rsidRDefault="001D4424" w:rsidP="006A19B5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6A19B5">
        <w:rPr>
          <w:rFonts w:ascii="Times New Roman" w:hAnsi="Times New Roman"/>
          <w:sz w:val="24"/>
          <w:szCs w:val="24"/>
        </w:rPr>
        <w:t>Каковы итоги революции в Мордовском крае?</w:t>
      </w:r>
    </w:p>
    <w:p w:rsidR="001D4424" w:rsidRPr="006A19B5" w:rsidRDefault="001D4424" w:rsidP="006A19B5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1D4424" w:rsidRPr="006A19B5" w:rsidRDefault="001D4424" w:rsidP="006A19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9B5">
        <w:rPr>
          <w:rFonts w:ascii="Times New Roman" w:hAnsi="Times New Roman"/>
          <w:sz w:val="24"/>
          <w:szCs w:val="24"/>
        </w:rPr>
        <w:t xml:space="preserve">Домашнее задание. </w:t>
      </w:r>
    </w:p>
    <w:p w:rsidR="001D4424" w:rsidRPr="006A19B5" w:rsidRDefault="001D4424" w:rsidP="006A19B5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6A19B5">
        <w:rPr>
          <w:rFonts w:ascii="Times New Roman" w:hAnsi="Times New Roman"/>
          <w:sz w:val="24"/>
          <w:szCs w:val="24"/>
        </w:rPr>
        <w:t>Параграф 5, вопросы 1-5.</w:t>
      </w:r>
    </w:p>
    <w:p w:rsidR="001D4424" w:rsidRPr="00201D42" w:rsidRDefault="001D4424" w:rsidP="001A4974">
      <w:pPr>
        <w:spacing w:after="0"/>
        <w:ind w:left="567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Pr="00201D42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Pr="00201D42" w:rsidRDefault="001D4424" w:rsidP="001A4974">
      <w:pPr>
        <w:pStyle w:val="ListParagraph"/>
        <w:spacing w:after="0"/>
        <w:ind w:left="1080"/>
        <w:jc w:val="both"/>
        <w:rPr>
          <w:rFonts w:ascii="Times New Roman" w:hAnsi="Times New Roman"/>
        </w:rPr>
      </w:pPr>
    </w:p>
    <w:p w:rsidR="001D4424" w:rsidRPr="00201D42" w:rsidRDefault="001D4424" w:rsidP="001A4974">
      <w:pPr>
        <w:spacing w:after="0"/>
      </w:pPr>
    </w:p>
    <w:p w:rsidR="001D4424" w:rsidRPr="00201D42" w:rsidRDefault="001D4424"/>
    <w:sectPr w:rsidR="001D4424" w:rsidRPr="00201D42" w:rsidSect="0014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7AEF"/>
    <w:multiLevelType w:val="hybridMultilevel"/>
    <w:tmpl w:val="8E70E3B6"/>
    <w:lvl w:ilvl="0" w:tplc="43543EE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F40"/>
    <w:rsid w:val="0014554E"/>
    <w:rsid w:val="001A4974"/>
    <w:rsid w:val="001D4424"/>
    <w:rsid w:val="00201D42"/>
    <w:rsid w:val="00203422"/>
    <w:rsid w:val="003E5A1C"/>
    <w:rsid w:val="006A19B5"/>
    <w:rsid w:val="008C102E"/>
    <w:rsid w:val="00931C3D"/>
    <w:rsid w:val="00C54F40"/>
    <w:rsid w:val="00E3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491</Words>
  <Characters>2800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 Моль</cp:lastModifiedBy>
  <cp:revision>6</cp:revision>
  <cp:lastPrinted>2001-12-31T21:46:00Z</cp:lastPrinted>
  <dcterms:created xsi:type="dcterms:W3CDTF">2013-02-14T11:17:00Z</dcterms:created>
  <dcterms:modified xsi:type="dcterms:W3CDTF">2001-12-31T21:46:00Z</dcterms:modified>
</cp:coreProperties>
</file>