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5E" w:rsidRDefault="002A0B5E" w:rsidP="003262F4">
      <w:pPr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Я долго думала над какой теме остановиться и решила, что нужно показать своё мастерство в изучении английского. А именно английских словСегодня я хочу показать один из приёмов моей работы, который пригодиться в вашей педагогической деятельности. участвуют кто никогда не изучал английского языккто не умеет читать и писать. Могу я вас спросить, вы изучали? А вы знаете английский? Мы сейчас докажем. Что у нас есть в запасе не мало слов и мы сможем с вами за небольшой промежуток времени запомнить английские слова</w:t>
      </w:r>
    </w:p>
    <w:p w:rsidR="002A0B5E" w:rsidRPr="00BD7FFD" w:rsidRDefault="002A0B5E" w:rsidP="003262F4">
      <w:pPr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</w:rPr>
      </w:pPr>
      <w:r w:rsidRPr="00873BB9">
        <w:rPr>
          <w:rFonts w:ascii="Verdana" w:hAnsi="Verdana" w:cs="Verdana"/>
          <w:color w:val="000000"/>
          <w:sz w:val="20"/>
          <w:szCs w:val="20"/>
        </w:rPr>
        <w:t>Было на земле такое время, когда разные народы жили обособленно и друг с другом почти не контактировали. Однако сейчас человечество вышло на такой уровень, когда представителям многих народностей и языковых групп просто необходимо общаться друг с другом, понимать друг друга, взаимодействовать друг с другом. И потому знание иностранных языков раскрывает перед человеком колоссальные возможности. Английский язык сегодня – один из пяти языков международного общения, наряду с русским, немецким, китайским и арабским. Но среди всех этих языков он самый распространенный, что обусловлено его относительной простотой.</w:t>
      </w:r>
    </w:p>
    <w:p w:rsidR="002A0B5E" w:rsidRDefault="002A0B5E" w:rsidP="003262F4">
      <w:pPr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</w:rPr>
      </w:pPr>
      <w:r w:rsidRPr="00873BB9">
        <w:rPr>
          <w:rFonts w:ascii="Verdana" w:hAnsi="Verdana" w:cs="Verdana"/>
          <w:color w:val="000000"/>
          <w:sz w:val="20"/>
          <w:szCs w:val="20"/>
        </w:rPr>
        <w:t>Сталкиваясь с необходимостью изучения английского языка человек должен решить, каким именно способом он намерен его изучать. И это вопрос весьма серьезный, ведь от методики изучения будет зависеть результат.</w:t>
      </w:r>
    </w:p>
    <w:p w:rsidR="002A0B5E" w:rsidRPr="00BD7FFD" w:rsidRDefault="002A0B5E" w:rsidP="003262F4">
      <w:pPr>
        <w:spacing w:before="100" w:beforeAutospacing="1" w:after="100" w:afterAutospacing="1" w:line="240" w:lineRule="auto"/>
        <w:rPr>
          <w:sz w:val="44"/>
          <w:szCs w:val="44"/>
        </w:rPr>
      </w:pPr>
      <w:r w:rsidRPr="00BD7FFD">
        <w:rPr>
          <w:rFonts w:ascii="Verdana" w:hAnsi="Verdana" w:cs="Verdana"/>
          <w:color w:val="000000"/>
          <w:sz w:val="44"/>
          <w:szCs w:val="44"/>
        </w:rPr>
        <w:t>Перед праздником, чтобы сделать генеральную уборку квартиры</w:t>
      </w:r>
      <w:r>
        <w:rPr>
          <w:rFonts w:ascii="Verdana" w:hAnsi="Verdana" w:cs="Verdana"/>
          <w:color w:val="000000"/>
          <w:sz w:val="44"/>
          <w:szCs w:val="44"/>
        </w:rPr>
        <w:t xml:space="preserve">, я пошла на </w:t>
      </w:r>
      <w:r w:rsidRPr="00BD7FFD">
        <w:rPr>
          <w:rFonts w:ascii="Verdana" w:hAnsi="Verdana" w:cs="Verdana"/>
          <w:color w:val="000000"/>
          <w:sz w:val="44"/>
          <w:szCs w:val="44"/>
        </w:rPr>
        <w:t xml:space="preserve">первосортный рынок и купила поток, течение, направление, газель арабскую, исчезать, пропадать, для себя я решила купить голову и плечи. Затем, проголодавшись, я купила горячую собаку и съела её. А по дороге </w:t>
      </w:r>
      <w:r>
        <w:rPr>
          <w:rFonts w:ascii="Verdana" w:hAnsi="Verdana" w:cs="Verdana"/>
          <w:color w:val="000000"/>
          <w:sz w:val="44"/>
          <w:szCs w:val="44"/>
        </w:rPr>
        <w:t xml:space="preserve">домой я купила сыну орехи, пару </w:t>
      </w:r>
      <w:r w:rsidRPr="00BD7FFD">
        <w:rPr>
          <w:rFonts w:ascii="Verdana" w:hAnsi="Verdana" w:cs="Verdana"/>
          <w:color w:val="000000"/>
          <w:sz w:val="44"/>
          <w:szCs w:val="44"/>
        </w:rPr>
        <w:t>и молочный путь</w:t>
      </w:r>
      <w:r>
        <w:rPr>
          <w:rFonts w:ascii="Verdana" w:hAnsi="Verdana" w:cs="Verdana"/>
          <w:color w:val="000000"/>
          <w:sz w:val="44"/>
          <w:szCs w:val="44"/>
        </w:rPr>
        <w:t>. Что я купила?</w:t>
      </w:r>
    </w:p>
    <w:p w:rsidR="002A0B5E" w:rsidRDefault="002A0B5E" w:rsidP="003262F4">
      <w:pPr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Оказывается английский вокруг нас</w:t>
      </w:r>
    </w:p>
    <w:p w:rsidR="002A0B5E" w:rsidRDefault="002A0B5E" w:rsidP="003262F4">
      <w:pPr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2A0B5E" w:rsidRDefault="002A0B5E" w:rsidP="003262F4">
      <w:pPr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2A0B5E" w:rsidRDefault="002A0B5E" w:rsidP="003262F4">
      <w:pPr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2A0B5E" w:rsidRDefault="002A0B5E" w:rsidP="003262F4">
      <w:pPr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2A0B5E" w:rsidRDefault="002A0B5E" w:rsidP="00765308">
      <w:pPr>
        <w:rPr>
          <w:sz w:val="27"/>
          <w:szCs w:val="27"/>
          <w:lang w:val="en-US"/>
        </w:rPr>
      </w:pPr>
    </w:p>
    <w:p w:rsidR="002A0B5E" w:rsidRPr="00A243AE" w:rsidRDefault="002A0B5E" w:rsidP="00A243AE">
      <w:pPr>
        <w:rPr>
          <w:sz w:val="36"/>
          <w:szCs w:val="36"/>
        </w:rPr>
      </w:pPr>
      <w:r w:rsidRPr="00A243AE">
        <w:rPr>
          <w:sz w:val="36"/>
          <w:szCs w:val="36"/>
        </w:rPr>
        <w:t>На мастер классе «Техника запоминания иностранных слов»</w:t>
      </w:r>
      <w:r w:rsidRPr="00A243AE">
        <w:rPr>
          <w:rStyle w:val="Strong"/>
          <w:sz w:val="36"/>
          <w:szCs w:val="36"/>
        </w:rPr>
        <w:t> мы переведем каждое слово в образ, который вы с лёгкостью запомните!</w:t>
      </w:r>
      <w:r w:rsidRPr="00A243AE">
        <w:rPr>
          <w:sz w:val="36"/>
          <w:szCs w:val="36"/>
        </w:rPr>
        <w:t> Вы сможете мыслить образами, как делали, когда были совсем детьми. Мы поможем вам вернуться к этому эффективнейшему способу запоминания! Мастер класс покажет вам другую, замечательную и занимательную сторону запоминания иностранных слов.</w:t>
      </w:r>
    </w:p>
    <w:p w:rsidR="002A0B5E" w:rsidRPr="00A243AE" w:rsidRDefault="002A0B5E" w:rsidP="00A243AE">
      <w:pPr>
        <w:spacing w:before="100" w:beforeAutospacing="1" w:after="100" w:afterAutospacing="1" w:line="240" w:lineRule="auto"/>
        <w:ind w:firstLine="480"/>
        <w:rPr>
          <w:rFonts w:ascii="Times New Roman" w:hAnsi="Times New Roman" w:cs="Times New Roman"/>
          <w:sz w:val="36"/>
          <w:szCs w:val="36"/>
        </w:rPr>
      </w:pPr>
      <w:r w:rsidRPr="00A243AE">
        <w:rPr>
          <w:rFonts w:ascii="Times New Roman" w:hAnsi="Times New Roman" w:cs="Times New Roman"/>
          <w:sz w:val="36"/>
          <w:szCs w:val="36"/>
        </w:rPr>
        <w:t xml:space="preserve">Теперь настало время рассказать вам о самом могущественном и эффективном (на мой взгляд) методе запоминания иностранных слов - </w:t>
      </w:r>
      <w:r w:rsidRPr="00A243AE">
        <w:rPr>
          <w:rFonts w:ascii="Times New Roman" w:hAnsi="Times New Roman" w:cs="Times New Roman"/>
          <w:b/>
          <w:bCs/>
          <w:sz w:val="36"/>
          <w:szCs w:val="36"/>
        </w:rPr>
        <w:t xml:space="preserve">Методе звуковых ассоциаций </w:t>
      </w:r>
      <w:r w:rsidRPr="00A243AE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2A0B5E" w:rsidRPr="00A243AE" w:rsidRDefault="002A0B5E" w:rsidP="00A243AE">
      <w:pPr>
        <w:rPr>
          <w:sz w:val="36"/>
          <w:szCs w:val="36"/>
        </w:rPr>
      </w:pPr>
      <w:r w:rsidRPr="00A243AE">
        <w:rPr>
          <w:rFonts w:ascii="Verdana" w:hAnsi="Verdana" w:cs="Verdana"/>
          <w:b/>
          <w:bCs/>
          <w:i/>
          <w:iCs/>
          <w:color w:val="000000"/>
          <w:sz w:val="36"/>
          <w:szCs w:val="36"/>
        </w:rPr>
        <w:t>Есть другой метод расширения словарного запаса. Это образно-ассоциативный метод.</w:t>
      </w:r>
      <w:r w:rsidRPr="00A243AE">
        <w:rPr>
          <w:rFonts w:ascii="Verdana" w:hAnsi="Verdana" w:cs="Verdana"/>
          <w:color w:val="000000"/>
          <w:sz w:val="36"/>
          <w:szCs w:val="36"/>
        </w:rPr>
        <w:t xml:space="preserve"> </w:t>
      </w:r>
    </w:p>
    <w:p w:rsidR="002A0B5E" w:rsidRPr="00A243AE" w:rsidRDefault="002A0B5E" w:rsidP="00A243AE">
      <w:pPr>
        <w:spacing w:before="100" w:beforeAutospacing="1" w:after="100" w:afterAutospacing="1" w:line="240" w:lineRule="auto"/>
        <w:rPr>
          <w:rFonts w:ascii="Verdana" w:hAnsi="Verdana" w:cs="Verdana"/>
          <w:color w:val="000000"/>
          <w:sz w:val="36"/>
          <w:szCs w:val="36"/>
        </w:rPr>
      </w:pPr>
      <w:r w:rsidRPr="00A243AE">
        <w:rPr>
          <w:rFonts w:ascii="Verdana" w:hAnsi="Verdana" w:cs="Verdana"/>
          <w:color w:val="000000"/>
          <w:sz w:val="36"/>
          <w:szCs w:val="36"/>
        </w:rPr>
        <w:t xml:space="preserve">Согласно этому методу к каждому слову придумывается своя словесная и визуальная ассоциация, которая всплывает сразу же после того, как человек сталкивается с таким словом. </w:t>
      </w:r>
    </w:p>
    <w:p w:rsidR="002A0B5E" w:rsidRPr="00A243AE" w:rsidRDefault="002A0B5E" w:rsidP="00A243AE">
      <w:pPr>
        <w:spacing w:before="100" w:beforeAutospacing="1" w:after="100" w:afterAutospacing="1" w:line="240" w:lineRule="auto"/>
        <w:rPr>
          <w:rFonts w:ascii="Verdana" w:hAnsi="Verdana" w:cs="Verdana"/>
          <w:color w:val="000000"/>
          <w:sz w:val="36"/>
          <w:szCs w:val="36"/>
        </w:rPr>
      </w:pPr>
      <w:r w:rsidRPr="00A243AE">
        <w:rPr>
          <w:sz w:val="36"/>
          <w:szCs w:val="36"/>
        </w:rPr>
        <w:t>Ведь язык нашего мозга — это образы. А образы запоминаются сами собой легко, просто и без усилий.</w:t>
      </w:r>
    </w:p>
    <w:p w:rsidR="002A0B5E" w:rsidRDefault="002A0B5E" w:rsidP="00A243AE">
      <w:pPr>
        <w:spacing w:before="100" w:beforeAutospacing="1" w:after="100" w:afterAutospacing="1" w:line="240" w:lineRule="auto"/>
        <w:rPr>
          <w:rFonts w:ascii="Verdana" w:hAnsi="Verdana" w:cs="Verdana"/>
          <w:color w:val="000000"/>
          <w:sz w:val="36"/>
          <w:szCs w:val="36"/>
          <w:lang w:val="en-US"/>
        </w:rPr>
      </w:pPr>
    </w:p>
    <w:p w:rsidR="002A0B5E" w:rsidRDefault="002A0B5E" w:rsidP="00A243AE">
      <w:pPr>
        <w:spacing w:before="100" w:beforeAutospacing="1" w:after="100" w:afterAutospacing="1" w:line="240" w:lineRule="auto"/>
        <w:rPr>
          <w:rFonts w:ascii="Verdana" w:hAnsi="Verdana" w:cs="Verdana"/>
          <w:color w:val="000000"/>
          <w:sz w:val="36"/>
          <w:szCs w:val="36"/>
          <w:lang w:val="en-US"/>
        </w:rPr>
      </w:pPr>
    </w:p>
    <w:p w:rsidR="002A0B5E" w:rsidRDefault="002A0B5E" w:rsidP="00A243AE">
      <w:pPr>
        <w:spacing w:before="100" w:beforeAutospacing="1" w:after="100" w:afterAutospacing="1" w:line="240" w:lineRule="auto"/>
        <w:rPr>
          <w:rFonts w:ascii="Verdana" w:hAnsi="Verdana" w:cs="Verdana"/>
          <w:color w:val="000000"/>
          <w:sz w:val="36"/>
          <w:szCs w:val="36"/>
          <w:lang w:val="en-US"/>
        </w:rPr>
      </w:pPr>
    </w:p>
    <w:p w:rsidR="002A0B5E" w:rsidRDefault="002A0B5E" w:rsidP="00A243AE">
      <w:pPr>
        <w:spacing w:before="100" w:beforeAutospacing="1" w:after="100" w:afterAutospacing="1" w:line="240" w:lineRule="auto"/>
        <w:rPr>
          <w:rFonts w:ascii="Verdana" w:hAnsi="Verdana" w:cs="Verdana"/>
          <w:color w:val="000000"/>
          <w:sz w:val="36"/>
          <w:szCs w:val="36"/>
          <w:lang w:val="en-US"/>
        </w:rPr>
      </w:pPr>
    </w:p>
    <w:p w:rsidR="002A0B5E" w:rsidRDefault="002A0B5E" w:rsidP="00A243AE">
      <w:pPr>
        <w:spacing w:before="100" w:beforeAutospacing="1" w:after="100" w:afterAutospacing="1" w:line="240" w:lineRule="auto"/>
        <w:rPr>
          <w:rFonts w:ascii="Verdana" w:hAnsi="Verdana" w:cs="Verdana"/>
          <w:color w:val="000000"/>
          <w:sz w:val="36"/>
          <w:szCs w:val="36"/>
          <w:lang w:val="en-US"/>
        </w:rPr>
      </w:pPr>
    </w:p>
    <w:p w:rsidR="002A0B5E" w:rsidRPr="00A243AE" w:rsidRDefault="002A0B5E" w:rsidP="00A243AE">
      <w:pPr>
        <w:spacing w:before="100" w:beforeAutospacing="1" w:after="100" w:afterAutospacing="1" w:line="240" w:lineRule="auto"/>
        <w:rPr>
          <w:sz w:val="36"/>
          <w:szCs w:val="36"/>
        </w:rPr>
      </w:pPr>
      <w:r w:rsidRPr="00A243AE">
        <w:rPr>
          <w:rFonts w:ascii="Verdana" w:hAnsi="Verdana" w:cs="Verdana"/>
          <w:color w:val="000000"/>
          <w:sz w:val="36"/>
          <w:szCs w:val="36"/>
        </w:rPr>
        <w:t>Исследования показали, что запоминание английских слов образно-ассоциативным методом куда более эффективно, нежели простое заучивание. С ним очень хорошо справляются дети, у которых образное мышление развито куда более сильно, чем у взрослых. Это может показаться фантастическим, но за один сеанс изучения дети могут запомнить десятки новых слов. А на различных соревнованиях, когда запоминание иностранных слов проводилось в виде состязания кто больше и быстрее, количество освоенных слов переваливало за сотню.</w:t>
      </w:r>
    </w:p>
    <w:p w:rsidR="002A0B5E" w:rsidRPr="00A243AE" w:rsidRDefault="002A0B5E" w:rsidP="00A243AE">
      <w:pPr>
        <w:spacing w:before="100" w:beforeAutospacing="1" w:after="100" w:afterAutospacing="1" w:line="336" w:lineRule="auto"/>
        <w:ind w:firstLine="400"/>
        <w:rPr>
          <w:rFonts w:ascii="Verdana" w:hAnsi="Verdana" w:cs="Verdana"/>
          <w:color w:val="333333"/>
          <w:sz w:val="36"/>
          <w:szCs w:val="36"/>
        </w:rPr>
      </w:pPr>
      <w:r w:rsidRPr="00A243AE">
        <w:rPr>
          <w:rFonts w:ascii="Verdana" w:hAnsi="Verdana" w:cs="Verdana"/>
          <w:color w:val="333333"/>
          <w:sz w:val="36"/>
          <w:szCs w:val="36"/>
        </w:rPr>
        <w:t xml:space="preserve">Метод фонетических (звуковых) ассоциаций (МФА) возник потому, что в самых различных языках мира есть слова или части слов, звучащих одинаково, но имеющих разное значение. К тому же в разных языках встречаются слова, имеющие общее происхождение, но с течением времени получившие различное значение. Часто люди пользуются этим методом, не отдавая себе отчета в том, что используют именно его. </w:t>
      </w:r>
    </w:p>
    <w:p w:rsidR="002A0B5E" w:rsidRPr="00A243AE" w:rsidRDefault="002A0B5E" w:rsidP="00A243AE">
      <w:pPr>
        <w:spacing w:before="100" w:beforeAutospacing="1" w:after="100" w:afterAutospacing="1" w:line="240" w:lineRule="auto"/>
        <w:rPr>
          <w:rFonts w:ascii="Verdana" w:hAnsi="Verdana" w:cs="Verdana"/>
          <w:color w:val="333333"/>
          <w:sz w:val="36"/>
          <w:szCs w:val="36"/>
        </w:rPr>
      </w:pPr>
      <w:r w:rsidRPr="00A243AE">
        <w:rPr>
          <w:rFonts w:ascii="Verdana" w:hAnsi="Verdana" w:cs="Verdana"/>
          <w:color w:val="333333"/>
          <w:sz w:val="36"/>
          <w:szCs w:val="36"/>
        </w:rPr>
        <w:t>Для того, чтобы запомнить иностранное слово, нужно подобрать к нему созвучное, то есть звучащее похоже слово на родном или хорошо знакомом языке. Затем необходимо составить небольшой сюжет из слова-созвучия и перевода.</w:t>
      </w:r>
    </w:p>
    <w:p w:rsidR="002A0B5E" w:rsidRPr="00A243AE" w:rsidRDefault="002A0B5E" w:rsidP="00A243AE">
      <w:pPr>
        <w:spacing w:before="100" w:beforeAutospacing="1" w:after="100" w:afterAutospacing="1" w:line="240" w:lineRule="auto"/>
        <w:rPr>
          <w:rFonts w:ascii="Verdana" w:hAnsi="Verdana" w:cs="Verdana"/>
          <w:color w:val="333333"/>
          <w:sz w:val="36"/>
          <w:szCs w:val="36"/>
        </w:rPr>
      </w:pPr>
      <w:r w:rsidRPr="00A243AE">
        <w:rPr>
          <w:rFonts w:ascii="Verdana" w:hAnsi="Verdana" w:cs="Verdana"/>
          <w:b/>
          <w:bCs/>
          <w:color w:val="333333"/>
          <w:sz w:val="36"/>
          <w:szCs w:val="36"/>
        </w:rPr>
        <w:t>look (лук) "смотреть"</w:t>
      </w:r>
      <w:r w:rsidRPr="00A243AE">
        <w:rPr>
          <w:rFonts w:ascii="Verdana" w:hAnsi="Verdana" w:cs="Verdana"/>
          <w:color w:val="333333"/>
          <w:sz w:val="36"/>
          <w:szCs w:val="36"/>
        </w:rPr>
        <w:t xml:space="preserve"> будет русское слово "лук". Сюжет может быть таким: "Не могу СМОТРЕТЬ, когда режу "ЛУК".</w:t>
      </w:r>
    </w:p>
    <w:p w:rsidR="002A0B5E" w:rsidRPr="00A243AE" w:rsidRDefault="002A0B5E" w:rsidP="00A243AE">
      <w:pPr>
        <w:spacing w:before="100" w:beforeAutospacing="1" w:after="100" w:afterAutospacing="1" w:line="240" w:lineRule="auto"/>
        <w:rPr>
          <w:rFonts w:ascii="Verdana" w:hAnsi="Verdana" w:cs="Verdana"/>
          <w:color w:val="000000"/>
          <w:sz w:val="36"/>
          <w:szCs w:val="36"/>
        </w:rPr>
      </w:pPr>
      <w:r w:rsidRPr="00A243AE">
        <w:rPr>
          <w:rFonts w:ascii="Verdana" w:hAnsi="Verdana" w:cs="Verdana"/>
          <w:b/>
          <w:bCs/>
          <w:color w:val="000000"/>
          <w:sz w:val="36"/>
          <w:szCs w:val="36"/>
        </w:rPr>
        <w:t>«cup» («чашка»).</w:t>
      </w:r>
      <w:r w:rsidRPr="00A243AE">
        <w:rPr>
          <w:rFonts w:ascii="Verdana" w:hAnsi="Verdana" w:cs="Verdana"/>
          <w:color w:val="000000"/>
          <w:sz w:val="36"/>
          <w:szCs w:val="36"/>
        </w:rPr>
        <w:t xml:space="preserve"> Самая простая словесная ассоциация на русском языке – слово «капать». Для того чтобы эта ассоциация осталась у нас надолго, необходимо придумать картинку-образ. Представляем себе, как что-то капает в чашку. Таким образом, слово «cup» у нас будет ассоциироваться с капанием, а картинка-образ подскажет, что переводом данного слова является чашка. </w:t>
      </w:r>
    </w:p>
    <w:p w:rsidR="002A0B5E" w:rsidRPr="00A243AE" w:rsidRDefault="002A0B5E" w:rsidP="00A243AE">
      <w:pPr>
        <w:spacing w:before="100" w:beforeAutospacing="1" w:after="100" w:afterAutospacing="1" w:line="336" w:lineRule="auto"/>
        <w:ind w:firstLine="400"/>
        <w:rPr>
          <w:rFonts w:ascii="Verdana" w:hAnsi="Verdana" w:cs="Verdana"/>
          <w:color w:val="333333"/>
          <w:sz w:val="36"/>
          <w:szCs w:val="36"/>
        </w:rPr>
      </w:pPr>
      <w:r w:rsidRPr="00A243AE">
        <w:rPr>
          <w:rFonts w:ascii="Verdana" w:hAnsi="Verdana" w:cs="Verdana"/>
          <w:color w:val="333333"/>
          <w:sz w:val="36"/>
          <w:szCs w:val="36"/>
        </w:rPr>
        <w:t xml:space="preserve">Английские слова: </w:t>
      </w:r>
      <w:r w:rsidRPr="00A243AE">
        <w:rPr>
          <w:rFonts w:ascii="Verdana" w:hAnsi="Verdana" w:cs="Verdana"/>
          <w:color w:val="333333"/>
          <w:sz w:val="36"/>
          <w:szCs w:val="36"/>
        </w:rPr>
        <w:br/>
      </w:r>
      <w:r w:rsidRPr="00A243AE">
        <w:rPr>
          <w:rFonts w:ascii="Verdana" w:hAnsi="Verdana" w:cs="Verdana"/>
          <w:color w:val="333333"/>
          <w:sz w:val="36"/>
          <w:szCs w:val="36"/>
        </w:rPr>
        <w:br/>
        <w:t xml:space="preserve">BULL [bul] - БЫК. БУЛка, БУЛЫЖНИК, БУЛавка, БУЛьтерьер, БУЛьвар, БУЛтыхнуться и т.д. Лучше использовать то слово, которое первым пришло в голову, учитывая, конечно, что при этом оно должно быть ярким. Сюжетов, соответственно, может быть еще больше, и выбор сюжета я оставляю на ваше усмотрение. </w:t>
      </w:r>
      <w:r w:rsidRPr="00A243AE">
        <w:rPr>
          <w:rFonts w:ascii="Verdana" w:hAnsi="Verdana" w:cs="Verdana"/>
          <w:color w:val="333333"/>
          <w:sz w:val="36"/>
          <w:szCs w:val="36"/>
        </w:rPr>
        <w:br/>
        <w:t xml:space="preserve">CONCEAL - СКРЫВАТЬ. "КОНСУЛ скрывал важные факты". Можно запоминаемое слово разбить на две части и придумать созвучие к каждой из них: "КОНь" и "СИЛьный". "Скрывал КОНь, что СИЛьный". </w:t>
      </w:r>
      <w:r w:rsidRPr="00A243AE">
        <w:rPr>
          <w:rFonts w:ascii="Verdana" w:hAnsi="Verdana" w:cs="Verdana"/>
          <w:color w:val="333333"/>
          <w:sz w:val="36"/>
          <w:szCs w:val="36"/>
        </w:rPr>
        <w:br/>
        <w:t xml:space="preserve">LIP [lip] - ГУБА. "ЛИПкая губа""сЛИПлись губы". Мне кажется, что второй вариант немного лучше, так как в нем присутствует действие. Можно применить метод соощущений: представить, что пытаетесь разжать губы и не можете. </w:t>
      </w:r>
      <w:r w:rsidRPr="00A243AE">
        <w:rPr>
          <w:rFonts w:ascii="Verdana" w:hAnsi="Verdana" w:cs="Verdana"/>
          <w:color w:val="333333"/>
          <w:sz w:val="36"/>
          <w:szCs w:val="36"/>
        </w:rPr>
        <w:br/>
        <w:t xml:space="preserve">HILL [hil] - ХОЛМ. "ХИЛый с трудом взбирается на холм". </w:t>
      </w:r>
      <w:r w:rsidRPr="00A243AE">
        <w:rPr>
          <w:rFonts w:ascii="Verdana" w:hAnsi="Verdana" w:cs="Verdana"/>
          <w:color w:val="333333"/>
          <w:sz w:val="36"/>
          <w:szCs w:val="36"/>
        </w:rPr>
        <w:br/>
        <w:t xml:space="preserve">SMASH - РАЗБИВАТЬСЯ (вдребезги). "Разбился вдребезги, а ему все СМЕШно". / "Разбил все вдребезги и теперь ему стало СМЕШно". </w:t>
      </w:r>
      <w:r w:rsidRPr="00A243AE">
        <w:rPr>
          <w:rFonts w:ascii="Verdana" w:hAnsi="Verdana" w:cs="Verdana"/>
          <w:color w:val="333333"/>
          <w:sz w:val="36"/>
          <w:szCs w:val="36"/>
        </w:rPr>
        <w:br/>
        <w:t xml:space="preserve">PIGEON - ГОЛУБЬ. "Голубь ПИл ДЖИН". </w:t>
      </w:r>
    </w:p>
    <w:p w:rsidR="002A0B5E" w:rsidRPr="00A243AE" w:rsidRDefault="002A0B5E" w:rsidP="00A243AE">
      <w:pPr>
        <w:spacing w:before="100" w:beforeAutospacing="1" w:after="100" w:afterAutospacing="1" w:line="240" w:lineRule="auto"/>
        <w:rPr>
          <w:rFonts w:ascii="Verdana" w:hAnsi="Verdana" w:cs="Verdana"/>
          <w:color w:val="000000"/>
          <w:sz w:val="36"/>
          <w:szCs w:val="36"/>
        </w:rPr>
      </w:pPr>
    </w:p>
    <w:p w:rsidR="002A0B5E" w:rsidRPr="00A243AE" w:rsidRDefault="002A0B5E" w:rsidP="00A243AE">
      <w:pPr>
        <w:spacing w:before="100" w:beforeAutospacing="1" w:after="100" w:afterAutospacing="1" w:line="240" w:lineRule="auto"/>
        <w:rPr>
          <w:rFonts w:ascii="Verdana" w:hAnsi="Verdana" w:cs="Verdana"/>
          <w:color w:val="000000"/>
          <w:sz w:val="36"/>
          <w:szCs w:val="36"/>
        </w:rPr>
      </w:pPr>
    </w:p>
    <w:p w:rsidR="002A0B5E" w:rsidRPr="00A243AE" w:rsidRDefault="002A0B5E" w:rsidP="00A243AE">
      <w:pPr>
        <w:spacing w:before="100" w:beforeAutospacing="1" w:after="100" w:afterAutospacing="1" w:line="240" w:lineRule="auto"/>
        <w:rPr>
          <w:rFonts w:ascii="Verdana" w:hAnsi="Verdana" w:cs="Verdana"/>
          <w:color w:val="000000"/>
          <w:sz w:val="36"/>
          <w:szCs w:val="36"/>
        </w:rPr>
      </w:pPr>
    </w:p>
    <w:p w:rsidR="002A0B5E" w:rsidRPr="00A243AE" w:rsidRDefault="002A0B5E" w:rsidP="00A243AE">
      <w:pPr>
        <w:spacing w:before="100" w:beforeAutospacing="1" w:after="100" w:afterAutospacing="1" w:line="240" w:lineRule="auto"/>
        <w:rPr>
          <w:sz w:val="36"/>
          <w:szCs w:val="36"/>
        </w:rPr>
      </w:pPr>
      <w:r w:rsidRPr="00A243AE">
        <w:rPr>
          <w:rFonts w:ascii="Verdana" w:hAnsi="Verdana" w:cs="Verdana"/>
          <w:color w:val="000000"/>
          <w:sz w:val="36"/>
          <w:szCs w:val="36"/>
        </w:rPr>
        <w:t>Естественно, и этот способ имеет свои недостатки. Так у взрослых куда менее развито образное мышление, нежели у детей. И для многих куда проще запомнить само слово, заучив его, чем придумывать ассоциацию, которую тоже при этом нужно запоминать. Потому в вопросах изучения английского языка обязательно необходим индивидуальный, творческий подход. Нужно выбирать тот способ изучения языка, который будет наиболее эффективным в конкретном случае.</w:t>
      </w:r>
    </w:p>
    <w:p w:rsidR="002A0B5E" w:rsidRPr="00A243AE" w:rsidRDefault="002A0B5E" w:rsidP="00A243AE">
      <w:pPr>
        <w:rPr>
          <w:sz w:val="36"/>
          <w:szCs w:val="36"/>
        </w:rPr>
      </w:pPr>
      <w:r w:rsidRPr="00A243AE">
        <w:rPr>
          <w:sz w:val="36"/>
          <w:szCs w:val="36"/>
        </w:rPr>
        <w:t>Вол упирается лбом в стену. Стена шершавая</w:t>
      </w:r>
    </w:p>
    <w:sectPr w:rsidR="002A0B5E" w:rsidRPr="00A243AE" w:rsidSect="007B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2F4"/>
    <w:rsid w:val="002A0B5E"/>
    <w:rsid w:val="003262F4"/>
    <w:rsid w:val="0056735E"/>
    <w:rsid w:val="005E259B"/>
    <w:rsid w:val="0069713E"/>
    <w:rsid w:val="006A607B"/>
    <w:rsid w:val="00765308"/>
    <w:rsid w:val="007A61C7"/>
    <w:rsid w:val="007B47CA"/>
    <w:rsid w:val="00873BB9"/>
    <w:rsid w:val="00A243AE"/>
    <w:rsid w:val="00AE228A"/>
    <w:rsid w:val="00BA7A7B"/>
    <w:rsid w:val="00BC5B26"/>
    <w:rsid w:val="00BD7FFD"/>
    <w:rsid w:val="00D10D0A"/>
    <w:rsid w:val="00E1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C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653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310</TotalTime>
  <Pages>6</Pages>
  <Words>839</Words>
  <Characters>4788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Paradise</cp:lastModifiedBy>
  <cp:revision>3</cp:revision>
  <cp:lastPrinted>2013-02-04T03:06:00Z</cp:lastPrinted>
  <dcterms:created xsi:type="dcterms:W3CDTF">2013-01-29T12:24:00Z</dcterms:created>
  <dcterms:modified xsi:type="dcterms:W3CDTF">2013-02-04T03:06:00Z</dcterms:modified>
</cp:coreProperties>
</file>