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EB" w:rsidRDefault="007A49EB" w:rsidP="001D64F9">
      <w:pPr>
        <w:tabs>
          <w:tab w:val="left" w:pos="4040"/>
        </w:tabs>
        <w:jc w:val="center"/>
        <w:rPr>
          <w:sz w:val="28"/>
          <w:szCs w:val="28"/>
        </w:rPr>
      </w:pPr>
      <w:r>
        <w:rPr>
          <w:sz w:val="28"/>
          <w:szCs w:val="28"/>
        </w:rPr>
        <w:t>ПОЯСНИТЕЛЬНАЯ ЗАПИСКА</w:t>
      </w:r>
    </w:p>
    <w:p w:rsidR="007A49EB" w:rsidRPr="00E422A9" w:rsidRDefault="007A49EB" w:rsidP="001D64F9">
      <w:pPr>
        <w:tabs>
          <w:tab w:val="left" w:pos="4040"/>
        </w:tabs>
      </w:pPr>
    </w:p>
    <w:p w:rsidR="007A49EB" w:rsidRPr="00E422A9" w:rsidRDefault="007A49EB" w:rsidP="001D64F9">
      <w:pPr>
        <w:tabs>
          <w:tab w:val="left" w:pos="4040"/>
        </w:tabs>
      </w:pPr>
      <w:r w:rsidRPr="00E422A9">
        <w:t xml:space="preserve">   Рабочая программа  рассчитана на 68</w:t>
      </w:r>
      <w:r>
        <w:t>-70</w:t>
      </w:r>
      <w:r w:rsidRPr="00E422A9">
        <w:t xml:space="preserve"> учебных часов. </w:t>
      </w:r>
      <w:r w:rsidRPr="00E422A9">
        <w:rPr>
          <w:color w:val="000000"/>
        </w:rPr>
        <w:t xml:space="preserve">В учебном плане на химию в 9 классе выделено 2  часа. </w:t>
      </w:r>
      <w:r w:rsidRPr="00E422A9">
        <w:t xml:space="preserve"> </w:t>
      </w:r>
      <w:r>
        <w:t>В ней предусмотрено проведение 7</w:t>
      </w:r>
      <w:r w:rsidRPr="00E422A9">
        <w:t xml:space="preserve"> практических работ.</w:t>
      </w:r>
    </w:p>
    <w:p w:rsidR="007A49EB" w:rsidRPr="00E422A9" w:rsidRDefault="007A49EB" w:rsidP="001D64F9">
      <w:pPr>
        <w:tabs>
          <w:tab w:val="left" w:pos="4040"/>
        </w:tabs>
      </w:pPr>
      <w:r w:rsidRPr="00E422A9">
        <w:t xml:space="preserve">   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 белков и углеводов).</w:t>
      </w:r>
    </w:p>
    <w:p w:rsidR="007A49EB" w:rsidRPr="00C85258" w:rsidRDefault="007A49EB" w:rsidP="001D64F9">
      <w:pPr>
        <w:shd w:val="clear" w:color="auto" w:fill="FFFFFF"/>
        <w:ind w:firstLine="720"/>
        <w:jc w:val="both"/>
      </w:pPr>
      <w:r w:rsidRPr="00C85258">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w:t>
      </w:r>
    </w:p>
    <w:p w:rsidR="007A49EB" w:rsidRPr="005C1A4F" w:rsidRDefault="007A49EB" w:rsidP="001D64F9">
      <w:pPr>
        <w:pStyle w:val="Title"/>
        <w:ind w:left="360"/>
        <w:jc w:val="both"/>
        <w:rPr>
          <w:sz w:val="24"/>
          <w:szCs w:val="24"/>
        </w:rPr>
      </w:pPr>
      <w:r w:rsidRPr="005C1A4F">
        <w:rPr>
          <w:sz w:val="24"/>
          <w:szCs w:val="24"/>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7A49EB" w:rsidRPr="00F13CF2" w:rsidRDefault="007A49EB" w:rsidP="001D64F9">
      <w:pPr>
        <w:pStyle w:val="Title"/>
        <w:ind w:left="360"/>
        <w:jc w:val="both"/>
        <w:rPr>
          <w:sz w:val="24"/>
          <w:szCs w:val="24"/>
        </w:rPr>
      </w:pPr>
      <w:r w:rsidRPr="001D64F9">
        <w:t xml:space="preserve"> </w:t>
      </w:r>
      <w:r w:rsidRPr="00F13CF2">
        <w:rPr>
          <w:sz w:val="24"/>
          <w:szCs w:val="24"/>
        </w:rPr>
        <w:t>Рабочая программа разработана на основе авторской программы О.С.Габриеляна,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 и допол</w:t>
      </w:r>
      <w:r>
        <w:rPr>
          <w:sz w:val="24"/>
          <w:szCs w:val="24"/>
        </w:rPr>
        <w:t>ненное – М.: Дрофа, 2010</w:t>
      </w:r>
      <w:r w:rsidRPr="00F13CF2">
        <w:rPr>
          <w:sz w:val="24"/>
          <w:szCs w:val="24"/>
        </w:rPr>
        <w:t>.).</w:t>
      </w:r>
    </w:p>
    <w:p w:rsidR="007A49EB" w:rsidRPr="00F13CF2" w:rsidRDefault="007A49EB" w:rsidP="001D64F9">
      <w:pPr>
        <w:pStyle w:val="Title"/>
        <w:jc w:val="both"/>
        <w:rPr>
          <w:sz w:val="24"/>
          <w:szCs w:val="24"/>
        </w:rPr>
      </w:pPr>
      <w:r w:rsidRPr="00F13CF2">
        <w:rPr>
          <w:sz w:val="24"/>
          <w:szCs w:val="24"/>
        </w:rPr>
        <w:t>Авторской программе соответствует учебник: «Химия 9 класс»</w:t>
      </w:r>
      <w:r>
        <w:rPr>
          <w:sz w:val="24"/>
          <w:szCs w:val="24"/>
        </w:rPr>
        <w:t xml:space="preserve"> </w:t>
      </w:r>
      <w:r w:rsidRPr="00F13CF2">
        <w:rPr>
          <w:sz w:val="24"/>
          <w:szCs w:val="24"/>
        </w:rPr>
        <w:t xml:space="preserve">О.С.Габриелян - рекомендовано Министерством образования и науки РФ / 10-е издание, </w:t>
      </w:r>
      <w:r>
        <w:rPr>
          <w:sz w:val="24"/>
          <w:szCs w:val="24"/>
        </w:rPr>
        <w:t>переработанное – М.: Дрофа, 2009</w:t>
      </w:r>
      <w:r w:rsidRPr="00F13CF2">
        <w:rPr>
          <w:sz w:val="24"/>
          <w:szCs w:val="24"/>
        </w:rPr>
        <w:t xml:space="preserve"> </w:t>
      </w:r>
    </w:p>
    <w:p w:rsidR="007A49EB" w:rsidRDefault="007A49EB" w:rsidP="001D64F9">
      <w:pPr>
        <w:jc w:val="both"/>
      </w:pPr>
    </w:p>
    <w:p w:rsidR="007A49EB" w:rsidRPr="00E422A9" w:rsidRDefault="007A49EB" w:rsidP="001D64F9">
      <w:pPr>
        <w:ind w:firstLine="360"/>
        <w:jc w:val="both"/>
      </w:pPr>
      <w:r w:rsidRPr="005C1A4F">
        <w:rPr>
          <w:b/>
        </w:rPr>
        <w:t xml:space="preserve">Изучение химии в 9 классе основано на достижение следующих </w:t>
      </w:r>
      <w:r w:rsidRPr="00E422A9">
        <w:rPr>
          <w:b/>
        </w:rPr>
        <w:t>целей:</w:t>
      </w:r>
    </w:p>
    <w:p w:rsidR="007A49EB" w:rsidRPr="00E422A9" w:rsidRDefault="007A49EB" w:rsidP="001D64F9">
      <w:pPr>
        <w:numPr>
          <w:ilvl w:val="0"/>
          <w:numId w:val="2"/>
        </w:numPr>
        <w:tabs>
          <w:tab w:val="clear" w:pos="567"/>
        </w:tabs>
        <w:ind w:left="0"/>
        <w:jc w:val="both"/>
      </w:pPr>
      <w:r w:rsidRPr="00E422A9">
        <w:t>освоение важнейших знаний о химической символике, химических понятиях, фактах, основных законах и теориях;</w:t>
      </w:r>
    </w:p>
    <w:p w:rsidR="007A49EB" w:rsidRPr="00E422A9" w:rsidRDefault="007A49EB" w:rsidP="001D64F9">
      <w:pPr>
        <w:numPr>
          <w:ilvl w:val="0"/>
          <w:numId w:val="2"/>
        </w:numPr>
        <w:tabs>
          <w:tab w:val="clear" w:pos="567"/>
        </w:tabs>
        <w:ind w:left="0"/>
        <w:jc w:val="both"/>
      </w:pPr>
      <w:r w:rsidRPr="00E422A9">
        <w:t xml:space="preserve">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rsidR="007A49EB" w:rsidRPr="00E422A9" w:rsidRDefault="007A49EB" w:rsidP="001D64F9">
      <w:pPr>
        <w:numPr>
          <w:ilvl w:val="0"/>
          <w:numId w:val="2"/>
        </w:numPr>
        <w:tabs>
          <w:tab w:val="clear" w:pos="567"/>
        </w:tabs>
        <w:ind w:left="0"/>
        <w:jc w:val="both"/>
      </w:pPr>
      <w:r w:rsidRPr="00E422A9">
        <w:t xml:space="preserve">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rsidR="007A49EB" w:rsidRPr="00E422A9" w:rsidRDefault="007A49EB" w:rsidP="001D64F9">
      <w:pPr>
        <w:numPr>
          <w:ilvl w:val="0"/>
          <w:numId w:val="2"/>
        </w:numPr>
        <w:tabs>
          <w:tab w:val="clear" w:pos="567"/>
        </w:tabs>
        <w:ind w:left="0"/>
        <w:jc w:val="both"/>
      </w:pPr>
      <w:r w:rsidRPr="00E422A9">
        <w:t xml:space="preserve">воспитание убежденности в познаваемости химической составляющей картины мира; отношения к химии как к элементу общечеловеческой культуры; </w:t>
      </w:r>
    </w:p>
    <w:p w:rsidR="007A49EB" w:rsidRPr="00E422A9" w:rsidRDefault="007A49EB" w:rsidP="001D64F9">
      <w:pPr>
        <w:numPr>
          <w:ilvl w:val="0"/>
          <w:numId w:val="2"/>
        </w:numPr>
        <w:tabs>
          <w:tab w:val="clear" w:pos="567"/>
        </w:tabs>
        <w:ind w:left="0"/>
        <w:jc w:val="both"/>
      </w:pPr>
      <w:r w:rsidRPr="00E422A9">
        <w:t>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7A49EB" w:rsidRPr="00E422A9" w:rsidRDefault="007A49EB" w:rsidP="001D64F9">
      <w:pPr>
        <w:tabs>
          <w:tab w:val="left" w:pos="4040"/>
        </w:tabs>
      </w:pPr>
    </w:p>
    <w:p w:rsidR="007A49EB" w:rsidRDefault="007A49EB" w:rsidP="001D64F9"/>
    <w:p w:rsidR="007A49EB" w:rsidRPr="00E422A9" w:rsidRDefault="007A49EB" w:rsidP="001D64F9"/>
    <w:p w:rsidR="007A49EB" w:rsidRDefault="007A49EB" w:rsidP="001D64F9">
      <w:pPr>
        <w:tabs>
          <w:tab w:val="left" w:pos="4040"/>
        </w:tabs>
        <w:jc w:val="center"/>
        <w:rPr>
          <w:b/>
        </w:rPr>
      </w:pPr>
    </w:p>
    <w:p w:rsidR="007A49EB" w:rsidRDefault="007A49EB" w:rsidP="001D64F9">
      <w:pPr>
        <w:tabs>
          <w:tab w:val="left" w:pos="4040"/>
        </w:tabs>
        <w:jc w:val="center"/>
        <w:rPr>
          <w:b/>
        </w:rPr>
      </w:pPr>
    </w:p>
    <w:p w:rsidR="007A49EB" w:rsidRPr="00E422A9" w:rsidRDefault="007A49EB" w:rsidP="001D64F9">
      <w:pPr>
        <w:tabs>
          <w:tab w:val="left" w:pos="4040"/>
        </w:tabs>
        <w:jc w:val="center"/>
        <w:rPr>
          <w:b/>
        </w:rPr>
      </w:pPr>
      <w:r w:rsidRPr="00E422A9">
        <w:rPr>
          <w:b/>
        </w:rPr>
        <w:t>ТРЕБОВАНИЯ К УРОВНЮ ПОДГОТОВКИ</w:t>
      </w:r>
    </w:p>
    <w:p w:rsidR="007A49EB" w:rsidRPr="00E422A9" w:rsidRDefault="007A49EB" w:rsidP="001D64F9">
      <w:pPr>
        <w:tabs>
          <w:tab w:val="left" w:pos="4040"/>
        </w:tabs>
      </w:pPr>
    </w:p>
    <w:p w:rsidR="007A49EB" w:rsidRPr="00E422A9" w:rsidRDefault="007A49EB" w:rsidP="001D64F9">
      <w:pPr>
        <w:tabs>
          <w:tab w:val="left" w:pos="4040"/>
        </w:tabs>
      </w:pPr>
      <w:r w:rsidRPr="00E422A9">
        <w:t>В результате изучений данного предмета в 9 классе учащиеся должны</w:t>
      </w:r>
    </w:p>
    <w:p w:rsidR="007A49EB" w:rsidRPr="00E422A9" w:rsidRDefault="007A49EB" w:rsidP="001D64F9">
      <w:pPr>
        <w:ind w:firstLine="567"/>
        <w:jc w:val="both"/>
        <w:rPr>
          <w:b/>
        </w:rPr>
      </w:pPr>
      <w:r w:rsidRPr="00E422A9">
        <w:rPr>
          <w:b/>
        </w:rPr>
        <w:t>знать / понимать</w:t>
      </w:r>
    </w:p>
    <w:p w:rsidR="007A49EB" w:rsidRPr="00E422A9" w:rsidRDefault="007A49EB" w:rsidP="001D64F9">
      <w:pPr>
        <w:widowControl w:val="0"/>
        <w:numPr>
          <w:ilvl w:val="0"/>
          <w:numId w:val="1"/>
        </w:numPr>
        <w:ind w:left="0" w:firstLine="567"/>
        <w:jc w:val="both"/>
      </w:pPr>
      <w:r w:rsidRPr="00E422A9">
        <w:rPr>
          <w:i/>
        </w:rPr>
        <w:t>химическую символику</w:t>
      </w:r>
      <w:r w:rsidRPr="00E422A9">
        <w:t>: знаки химических элементов, формулы химических веществ и уравнения химических реакций;</w:t>
      </w:r>
    </w:p>
    <w:p w:rsidR="007A49EB" w:rsidRPr="00E422A9" w:rsidRDefault="007A49EB" w:rsidP="001D64F9">
      <w:pPr>
        <w:widowControl w:val="0"/>
        <w:numPr>
          <w:ilvl w:val="0"/>
          <w:numId w:val="1"/>
        </w:numPr>
        <w:ind w:left="0" w:firstLine="567"/>
        <w:jc w:val="both"/>
      </w:pPr>
      <w:r w:rsidRPr="00E422A9">
        <w:rPr>
          <w:i/>
        </w:rPr>
        <w:t>важнейшие химические понятия</w:t>
      </w:r>
      <w:r w:rsidRPr="00E422A9">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A49EB" w:rsidRPr="00E422A9" w:rsidRDefault="007A49EB" w:rsidP="001D64F9">
      <w:pPr>
        <w:widowControl w:val="0"/>
        <w:numPr>
          <w:ilvl w:val="0"/>
          <w:numId w:val="1"/>
        </w:numPr>
        <w:ind w:left="0" w:firstLine="567"/>
        <w:jc w:val="both"/>
      </w:pPr>
      <w:r w:rsidRPr="00E422A9">
        <w:rPr>
          <w:i/>
        </w:rPr>
        <w:t>основные законы химии</w:t>
      </w:r>
      <w:r w:rsidRPr="00E422A9">
        <w:t>: сохранения массы веществ, постоянства состава, периодический закон;</w:t>
      </w:r>
    </w:p>
    <w:p w:rsidR="007A49EB" w:rsidRPr="00E422A9" w:rsidRDefault="007A49EB" w:rsidP="001D64F9">
      <w:pPr>
        <w:ind w:firstLine="567"/>
        <w:jc w:val="both"/>
        <w:rPr>
          <w:b/>
        </w:rPr>
      </w:pPr>
      <w:r w:rsidRPr="00E422A9">
        <w:rPr>
          <w:b/>
        </w:rPr>
        <w:t>уметь</w:t>
      </w:r>
    </w:p>
    <w:p w:rsidR="007A49EB" w:rsidRPr="00E422A9" w:rsidRDefault="007A49EB" w:rsidP="001D64F9">
      <w:pPr>
        <w:widowControl w:val="0"/>
        <w:numPr>
          <w:ilvl w:val="0"/>
          <w:numId w:val="1"/>
        </w:numPr>
        <w:ind w:left="0" w:firstLine="567"/>
        <w:jc w:val="both"/>
      </w:pPr>
      <w:r w:rsidRPr="00E422A9">
        <w:rPr>
          <w:i/>
        </w:rPr>
        <w:t>называть:</w:t>
      </w:r>
      <w:r w:rsidRPr="00E422A9">
        <w:t xml:space="preserve"> химические элементы, соединения изученных классов;</w:t>
      </w:r>
    </w:p>
    <w:p w:rsidR="007A49EB" w:rsidRPr="00E422A9" w:rsidRDefault="007A49EB" w:rsidP="001D64F9">
      <w:pPr>
        <w:widowControl w:val="0"/>
        <w:numPr>
          <w:ilvl w:val="0"/>
          <w:numId w:val="1"/>
        </w:numPr>
        <w:ind w:left="0" w:firstLine="567"/>
        <w:jc w:val="both"/>
      </w:pPr>
      <w:r w:rsidRPr="00E422A9">
        <w:rPr>
          <w:i/>
        </w:rPr>
        <w:t>объяснять:</w:t>
      </w:r>
      <w:r w:rsidRPr="00E422A9">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A49EB" w:rsidRPr="00E422A9" w:rsidRDefault="007A49EB" w:rsidP="001D64F9">
      <w:pPr>
        <w:widowControl w:val="0"/>
        <w:numPr>
          <w:ilvl w:val="0"/>
          <w:numId w:val="1"/>
        </w:numPr>
        <w:ind w:left="0" w:firstLine="567"/>
        <w:jc w:val="both"/>
      </w:pPr>
      <w:r w:rsidRPr="00E422A9">
        <w:rPr>
          <w:i/>
        </w:rPr>
        <w:t>характеризовать:</w:t>
      </w:r>
      <w:r w:rsidRPr="00E422A9">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A49EB" w:rsidRPr="00E422A9" w:rsidRDefault="007A49EB" w:rsidP="001D64F9">
      <w:pPr>
        <w:widowControl w:val="0"/>
        <w:numPr>
          <w:ilvl w:val="0"/>
          <w:numId w:val="1"/>
        </w:numPr>
        <w:ind w:left="0" w:firstLine="567"/>
        <w:jc w:val="both"/>
      </w:pPr>
      <w:r w:rsidRPr="00E422A9">
        <w:rPr>
          <w:i/>
        </w:rPr>
        <w:t>определять:</w:t>
      </w:r>
      <w:r w:rsidRPr="00E422A9">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A49EB" w:rsidRPr="00E422A9" w:rsidRDefault="007A49EB" w:rsidP="001D64F9">
      <w:pPr>
        <w:widowControl w:val="0"/>
        <w:numPr>
          <w:ilvl w:val="0"/>
          <w:numId w:val="1"/>
        </w:numPr>
        <w:ind w:left="0" w:firstLine="567"/>
        <w:jc w:val="both"/>
      </w:pPr>
      <w:r w:rsidRPr="00E422A9">
        <w:rPr>
          <w:i/>
        </w:rPr>
        <w:t>составлять:</w:t>
      </w:r>
      <w:r w:rsidRPr="00E422A9">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A49EB" w:rsidRPr="00E422A9" w:rsidRDefault="007A49EB" w:rsidP="001D64F9">
      <w:pPr>
        <w:widowControl w:val="0"/>
        <w:numPr>
          <w:ilvl w:val="0"/>
          <w:numId w:val="1"/>
        </w:numPr>
        <w:ind w:left="0" w:firstLine="567"/>
        <w:jc w:val="both"/>
      </w:pPr>
      <w:r w:rsidRPr="00E422A9">
        <w:rPr>
          <w:i/>
        </w:rPr>
        <w:t>обращаться</w:t>
      </w:r>
      <w:r w:rsidRPr="00E422A9">
        <w:t xml:space="preserve"> с химической посудой и лабораторным оборудованием;</w:t>
      </w:r>
    </w:p>
    <w:p w:rsidR="007A49EB" w:rsidRPr="00E422A9" w:rsidRDefault="007A49EB" w:rsidP="001D64F9">
      <w:pPr>
        <w:widowControl w:val="0"/>
        <w:numPr>
          <w:ilvl w:val="0"/>
          <w:numId w:val="1"/>
        </w:numPr>
        <w:ind w:left="0" w:firstLine="567"/>
        <w:jc w:val="both"/>
      </w:pPr>
      <w:r w:rsidRPr="00E422A9">
        <w:rPr>
          <w:i/>
        </w:rPr>
        <w:t>распознавать опытным путем:</w:t>
      </w:r>
      <w:r w:rsidRPr="00E422A9">
        <w:t xml:space="preserve"> кислород, водород, углекислый газ, аммиак; растворы кислот и щелочей, хлорид-, сульфат-, карбонат-ионы;</w:t>
      </w:r>
    </w:p>
    <w:p w:rsidR="007A49EB" w:rsidRPr="00E422A9" w:rsidRDefault="007A49EB" w:rsidP="001D64F9">
      <w:pPr>
        <w:widowControl w:val="0"/>
        <w:numPr>
          <w:ilvl w:val="0"/>
          <w:numId w:val="1"/>
        </w:numPr>
        <w:ind w:left="0" w:firstLine="567"/>
        <w:jc w:val="both"/>
      </w:pPr>
      <w:r w:rsidRPr="00E422A9">
        <w:rPr>
          <w:i/>
        </w:rPr>
        <w:t>вычислять:</w:t>
      </w:r>
      <w:r w:rsidRPr="00E422A9">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A49EB" w:rsidRPr="00E422A9" w:rsidRDefault="007A49EB" w:rsidP="001D64F9">
      <w:pPr>
        <w:ind w:firstLine="567"/>
        <w:jc w:val="both"/>
      </w:pPr>
      <w:r w:rsidRPr="00E422A9">
        <w:t>использовать приобретенные знания и умения в практической деятельности и повседневной жизни для:</w:t>
      </w:r>
    </w:p>
    <w:p w:rsidR="007A49EB" w:rsidRPr="00E422A9" w:rsidRDefault="007A49EB" w:rsidP="001D64F9">
      <w:pPr>
        <w:widowControl w:val="0"/>
        <w:numPr>
          <w:ilvl w:val="0"/>
          <w:numId w:val="1"/>
        </w:numPr>
        <w:ind w:left="0" w:firstLine="567"/>
        <w:jc w:val="both"/>
      </w:pPr>
      <w:r w:rsidRPr="00E422A9">
        <w:t>безопасного обращения с веществами и материалами;</w:t>
      </w:r>
    </w:p>
    <w:p w:rsidR="007A49EB" w:rsidRPr="00E422A9" w:rsidRDefault="007A49EB" w:rsidP="001D64F9">
      <w:pPr>
        <w:widowControl w:val="0"/>
        <w:numPr>
          <w:ilvl w:val="0"/>
          <w:numId w:val="1"/>
        </w:numPr>
        <w:ind w:left="0" w:firstLine="567"/>
        <w:jc w:val="both"/>
      </w:pPr>
      <w:r w:rsidRPr="00E422A9">
        <w:t>экологически грамотного поведения в окружающей среде;</w:t>
      </w:r>
    </w:p>
    <w:p w:rsidR="007A49EB" w:rsidRPr="00E422A9" w:rsidRDefault="007A49EB" w:rsidP="001D64F9">
      <w:pPr>
        <w:widowControl w:val="0"/>
        <w:numPr>
          <w:ilvl w:val="0"/>
          <w:numId w:val="1"/>
        </w:numPr>
        <w:ind w:left="0" w:firstLine="567"/>
        <w:jc w:val="both"/>
      </w:pPr>
      <w:r w:rsidRPr="00E422A9">
        <w:t>оценки влияния химического загрязнения окружающей среды на организм человека;</w:t>
      </w:r>
    </w:p>
    <w:p w:rsidR="007A49EB" w:rsidRPr="00E422A9" w:rsidRDefault="007A49EB" w:rsidP="001D64F9">
      <w:pPr>
        <w:widowControl w:val="0"/>
        <w:numPr>
          <w:ilvl w:val="0"/>
          <w:numId w:val="1"/>
        </w:numPr>
        <w:ind w:left="0" w:firstLine="567"/>
        <w:jc w:val="both"/>
      </w:pPr>
      <w:r w:rsidRPr="00E422A9">
        <w:t>критической оценки информации о веществах, используемых в быту;</w:t>
      </w:r>
    </w:p>
    <w:p w:rsidR="007A49EB" w:rsidRPr="00E422A9" w:rsidRDefault="007A49EB" w:rsidP="001D64F9">
      <w:pPr>
        <w:widowControl w:val="0"/>
        <w:numPr>
          <w:ilvl w:val="0"/>
          <w:numId w:val="1"/>
        </w:numPr>
        <w:ind w:left="0" w:firstLine="567"/>
        <w:jc w:val="both"/>
      </w:pPr>
      <w:r w:rsidRPr="00E422A9">
        <w:t>приготовления растворов заданной концентрации.</w:t>
      </w:r>
    </w:p>
    <w:p w:rsidR="007A49EB" w:rsidRPr="00E422A9" w:rsidRDefault="007A49EB" w:rsidP="001D64F9"/>
    <w:p w:rsidR="007A49EB" w:rsidRDefault="007A49EB" w:rsidP="001D64F9">
      <w:pPr>
        <w:jc w:val="center"/>
        <w:rPr>
          <w:b/>
        </w:rPr>
      </w:pPr>
    </w:p>
    <w:p w:rsidR="007A49EB" w:rsidRPr="00CA2A01" w:rsidRDefault="007A49EB" w:rsidP="001D64F9">
      <w:pPr>
        <w:jc w:val="center"/>
        <w:rPr>
          <w:b/>
        </w:rPr>
      </w:pPr>
      <w:r w:rsidRPr="00CA2A01">
        <w:rPr>
          <w:b/>
        </w:rPr>
        <w:t>Система  форм контроля уровня достижений учащихся и критерии оценки</w:t>
      </w:r>
    </w:p>
    <w:p w:rsidR="007A49EB" w:rsidRPr="00CA2A01" w:rsidRDefault="007A49EB" w:rsidP="001D64F9">
      <w:pPr>
        <w:ind w:firstLine="900"/>
        <w:jc w:val="both"/>
        <w:rPr>
          <w:b/>
        </w:rPr>
      </w:pPr>
      <w:r w:rsidRPr="00CA2A01">
        <w:t>В рабочей программе предусмотрена</w:t>
      </w:r>
      <w:r w:rsidRPr="00CA2A01">
        <w:rPr>
          <w:b/>
        </w:rPr>
        <w:t xml:space="preserve"> система форм контроля уровня достижений учащихся и критерии оценки. </w:t>
      </w:r>
      <w:r w:rsidRPr="00CA2A01">
        <w:rPr>
          <w:color w:val="000000"/>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7A49EB" w:rsidRPr="00CA2A01" w:rsidRDefault="007A49EB" w:rsidP="001D64F9">
      <w:pPr>
        <w:ind w:firstLine="900"/>
      </w:pPr>
      <w:r w:rsidRPr="00CA2A01">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
    <w:p w:rsidR="007A49EB" w:rsidRPr="00CA2A01" w:rsidRDefault="007A49EB" w:rsidP="001D64F9">
      <w:pPr>
        <w:ind w:firstLine="900"/>
        <w:jc w:val="both"/>
      </w:pPr>
      <w:r w:rsidRPr="00CA2A01">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7A49EB" w:rsidRPr="00CA2A01" w:rsidRDefault="007A49EB" w:rsidP="001D64F9">
      <w:pPr>
        <w:ind w:firstLine="900"/>
        <w:jc w:val="both"/>
      </w:pPr>
      <w:r w:rsidRPr="00CA2A01">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CA2A01">
        <w:rPr>
          <w:b/>
          <w:color w:val="000000"/>
        </w:rPr>
        <w:t>инструментарий</w:t>
      </w:r>
      <w:r w:rsidRPr="00CA2A01">
        <w:rPr>
          <w:color w:val="000000"/>
        </w:rPr>
        <w:t>:</w:t>
      </w:r>
      <w:r w:rsidRPr="00CA2A01">
        <w:t xml:space="preserve">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 разнообразные способы организации оценочной деятельности учителя и учащихся. </w:t>
      </w:r>
    </w:p>
    <w:p w:rsidR="007A49EB" w:rsidRDefault="007A49EB" w:rsidP="001D64F9">
      <w:pPr>
        <w:jc w:val="both"/>
      </w:pPr>
    </w:p>
    <w:p w:rsidR="007A49EB" w:rsidRDefault="007A49EB" w:rsidP="001D64F9">
      <w:pPr>
        <w:jc w:val="both"/>
      </w:pPr>
    </w:p>
    <w:p w:rsidR="007A49EB" w:rsidRDefault="007A49EB" w:rsidP="001D64F9">
      <w:pPr>
        <w:jc w:val="both"/>
        <w:rPr>
          <w:b/>
        </w:rPr>
      </w:pPr>
    </w:p>
    <w:p w:rsidR="007A49EB" w:rsidRDefault="007A49EB" w:rsidP="001D64F9">
      <w:pPr>
        <w:jc w:val="both"/>
        <w:rPr>
          <w:b/>
        </w:rPr>
      </w:pPr>
    </w:p>
    <w:p w:rsidR="007A49EB" w:rsidRPr="00B843D4" w:rsidRDefault="007A49EB" w:rsidP="001D64F9">
      <w:pPr>
        <w:jc w:val="both"/>
        <w:rPr>
          <w:b/>
        </w:rPr>
      </w:pPr>
      <w:r>
        <w:rPr>
          <w:b/>
        </w:rPr>
        <w:t>КРИТЕРИИ И НОРМЫ ОЦЕНКИ ЗНАНИЙ ОБУЧАЮЩИХСЯ</w:t>
      </w:r>
    </w:p>
    <w:p w:rsidR="007A49EB" w:rsidRPr="007D3B73" w:rsidRDefault="007A49EB" w:rsidP="001D64F9">
      <w:pPr>
        <w:jc w:val="both"/>
        <w:rPr>
          <w:b/>
        </w:rPr>
      </w:pPr>
      <w:r w:rsidRPr="007D3B73">
        <w:rPr>
          <w:b/>
        </w:rPr>
        <w:t>1. Оценка устного ответа.</w:t>
      </w:r>
    </w:p>
    <w:p w:rsidR="007A49EB" w:rsidRPr="008A4D55" w:rsidRDefault="007A49EB" w:rsidP="001D64F9">
      <w:pPr>
        <w:jc w:val="both"/>
      </w:pPr>
      <w:r>
        <w:tab/>
      </w:r>
      <w:r w:rsidRPr="00473834">
        <w:rPr>
          <w:b/>
        </w:rPr>
        <w:t>Отметка «5»</w:t>
      </w:r>
      <w:r w:rsidRPr="008A4D55">
        <w:t xml:space="preserve"> :</w:t>
      </w:r>
    </w:p>
    <w:p w:rsidR="007A49EB" w:rsidRPr="008A4D55" w:rsidRDefault="007A49EB" w:rsidP="001D64F9">
      <w:pPr>
        <w:jc w:val="both"/>
      </w:pPr>
      <w:r w:rsidRPr="008A4D55">
        <w:t>-  ответ полный и правильный на основании изученных теорий;</w:t>
      </w:r>
    </w:p>
    <w:p w:rsidR="007A49EB" w:rsidRPr="008A4D55" w:rsidRDefault="007A49EB" w:rsidP="001D64F9">
      <w:pPr>
        <w:jc w:val="both"/>
      </w:pPr>
      <w:r w:rsidRPr="008A4D55">
        <w:t>-  материал изложен в определенной логической последовательности, литературным языком;</w:t>
      </w:r>
    </w:p>
    <w:p w:rsidR="007A49EB" w:rsidRPr="008A4D55" w:rsidRDefault="007A49EB" w:rsidP="001D64F9">
      <w:pPr>
        <w:jc w:val="both"/>
      </w:pPr>
      <w:r w:rsidRPr="008A4D55">
        <w:t>-  ответ самостоятельный.</w:t>
      </w:r>
    </w:p>
    <w:p w:rsidR="007A49EB" w:rsidRPr="008A4D55" w:rsidRDefault="007A49EB" w:rsidP="001D64F9">
      <w:pPr>
        <w:jc w:val="both"/>
      </w:pPr>
      <w:r>
        <w:tab/>
      </w:r>
      <w:r w:rsidRPr="00473834">
        <w:rPr>
          <w:b/>
        </w:rPr>
        <w:t>Ответ «4»</w:t>
      </w:r>
      <w:r w:rsidRPr="008A4D55">
        <w:t xml:space="preserve"> ;</w:t>
      </w:r>
    </w:p>
    <w:p w:rsidR="007A49EB" w:rsidRPr="008A4D55" w:rsidRDefault="007A49EB" w:rsidP="001D64F9">
      <w:pPr>
        <w:jc w:val="both"/>
      </w:pPr>
      <w:r w:rsidRPr="008A4D55">
        <w:t>-  ответ полный и правильный на сновании изученных теорий;</w:t>
      </w:r>
    </w:p>
    <w:p w:rsidR="007A49EB" w:rsidRPr="008A4D55" w:rsidRDefault="007A49EB" w:rsidP="001D64F9">
      <w:pPr>
        <w:jc w:val="both"/>
      </w:pPr>
      <w:r w:rsidRPr="008A4D55">
        <w:t>-  материал изложен в определенной логической последовательности,  при этом допущены две-три несущественные ошибки, исправленные по требо</w:t>
      </w:r>
      <w:r w:rsidRPr="008A4D55">
        <w:softHyphen/>
        <w:t>ванию учителя.</w:t>
      </w:r>
    </w:p>
    <w:p w:rsidR="007A49EB" w:rsidRPr="008A4D55" w:rsidRDefault="007A49EB" w:rsidP="001D64F9">
      <w:pPr>
        <w:jc w:val="both"/>
      </w:pPr>
      <w:r>
        <w:rPr>
          <w:b/>
        </w:rPr>
        <w:tab/>
      </w:r>
      <w:r w:rsidRPr="00473834">
        <w:rPr>
          <w:b/>
        </w:rPr>
        <w:t>Отметка «З»</w:t>
      </w:r>
      <w:r w:rsidRPr="008A4D55">
        <w:t xml:space="preserve"> :</w:t>
      </w:r>
    </w:p>
    <w:p w:rsidR="007A49EB" w:rsidRPr="008A4D55" w:rsidRDefault="007A49EB" w:rsidP="001D64F9">
      <w:pPr>
        <w:jc w:val="both"/>
      </w:pPr>
      <w:r w:rsidRPr="008A4D55">
        <w:t>-  ответ полный, но при этом допущена существенная ошибка или ответ неполный, несвязный.</w:t>
      </w:r>
    </w:p>
    <w:p w:rsidR="007A49EB" w:rsidRPr="008A4D55" w:rsidRDefault="007A49EB" w:rsidP="001D64F9">
      <w:pPr>
        <w:jc w:val="both"/>
      </w:pPr>
      <w:r>
        <w:rPr>
          <w:b/>
        </w:rPr>
        <w:tab/>
      </w:r>
      <w:r w:rsidRPr="00473834">
        <w:rPr>
          <w:b/>
        </w:rPr>
        <w:t>Отметка «2»</w:t>
      </w:r>
      <w:r w:rsidRPr="008A4D55">
        <w:t xml:space="preserve"> :</w:t>
      </w:r>
    </w:p>
    <w:p w:rsidR="007A49EB" w:rsidRPr="008A4D55" w:rsidRDefault="007A49EB" w:rsidP="001D64F9">
      <w:pPr>
        <w:jc w:val="both"/>
      </w:pPr>
      <w:r w:rsidRPr="008A4D55">
        <w:t>-  при ответе обнаружено непонимание учащимся основного содержания учебного материала или допущены существенные ошибки,  которые уча</w:t>
      </w:r>
      <w:r w:rsidRPr="008A4D55">
        <w:softHyphen/>
        <w:t>щийся не может исправить при наводящих вопросах учителя</w:t>
      </w:r>
      <w:r>
        <w:t xml:space="preserve">, </w:t>
      </w:r>
      <w:r w:rsidRPr="008A4D55">
        <w:t xml:space="preserve">  отсутствие ответа.</w:t>
      </w:r>
    </w:p>
    <w:p w:rsidR="007A49EB" w:rsidRDefault="007A49EB" w:rsidP="001D64F9">
      <w:pPr>
        <w:jc w:val="both"/>
      </w:pPr>
    </w:p>
    <w:p w:rsidR="007A49EB" w:rsidRPr="007D3B73" w:rsidRDefault="007A49EB" w:rsidP="001D64F9">
      <w:pPr>
        <w:jc w:val="both"/>
        <w:rPr>
          <w:b/>
        </w:rPr>
      </w:pPr>
      <w:r>
        <w:tab/>
      </w:r>
      <w:r w:rsidRPr="007D3B73">
        <w:rPr>
          <w:b/>
        </w:rPr>
        <w:t>2. Оценка экспериментальных умений.</w:t>
      </w:r>
    </w:p>
    <w:p w:rsidR="007A49EB" w:rsidRDefault="007A49EB" w:rsidP="001D64F9">
      <w:pPr>
        <w:jc w:val="both"/>
      </w:pPr>
      <w:r>
        <w:tab/>
      </w:r>
      <w:r w:rsidRPr="008A4D55">
        <w:t xml:space="preserve">- Оценка ставится на основании наблюдения за учащимися и письменного отчета за работу. </w:t>
      </w:r>
    </w:p>
    <w:p w:rsidR="007A49EB" w:rsidRPr="008A4D55" w:rsidRDefault="007A49EB" w:rsidP="001D64F9">
      <w:pPr>
        <w:jc w:val="both"/>
      </w:pPr>
      <w:r w:rsidRPr="00473834">
        <w:rPr>
          <w:b/>
        </w:rPr>
        <w:t>Отметка «5»:</w:t>
      </w:r>
    </w:p>
    <w:p w:rsidR="007A49EB" w:rsidRPr="008A4D55" w:rsidRDefault="007A49EB" w:rsidP="001D64F9">
      <w:pPr>
        <w:jc w:val="both"/>
      </w:pPr>
      <w:r w:rsidRPr="008A4D55">
        <w:t>-  работа выполнена полностью и правильно,  сделаны правильные наблюдения и выводы;</w:t>
      </w:r>
    </w:p>
    <w:p w:rsidR="007A49EB" w:rsidRPr="008A4D55" w:rsidRDefault="007A49EB" w:rsidP="001D64F9">
      <w:pPr>
        <w:jc w:val="both"/>
      </w:pPr>
      <w:r w:rsidRPr="008A4D55">
        <w:t>-  эксперимент осуществлен по плану с учетом техники безопасности и правил работы с веществами и оборудованием;</w:t>
      </w:r>
    </w:p>
    <w:p w:rsidR="007A49EB" w:rsidRPr="008A4D55" w:rsidRDefault="007A49EB" w:rsidP="001D64F9">
      <w:pPr>
        <w:jc w:val="both"/>
      </w:pPr>
      <w:r w:rsidRPr="008A4D55">
        <w:t>-  проявлены организационно - трудовые умения, поддерживаются чистота рабочего места и порядок (на столе, экономно используются реактивы).</w:t>
      </w:r>
    </w:p>
    <w:p w:rsidR="007A49EB" w:rsidRPr="008A4D55" w:rsidRDefault="007A49EB" w:rsidP="001D64F9">
      <w:pPr>
        <w:jc w:val="both"/>
      </w:pPr>
      <w:r>
        <w:tab/>
      </w:r>
      <w:r w:rsidRPr="00473834">
        <w:rPr>
          <w:b/>
        </w:rPr>
        <w:t>Отметка «4»</w:t>
      </w:r>
      <w:r w:rsidRPr="008A4D55">
        <w:t xml:space="preserve"> :</w:t>
      </w:r>
    </w:p>
    <w:p w:rsidR="007A49EB" w:rsidRPr="008A4D55" w:rsidRDefault="007A49EB" w:rsidP="001D64F9">
      <w:pPr>
        <w:jc w:val="both"/>
      </w:pPr>
      <w:r w:rsidRPr="008A4D55">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7A49EB" w:rsidRPr="00473834" w:rsidRDefault="007A49EB" w:rsidP="001D64F9">
      <w:pPr>
        <w:jc w:val="both"/>
        <w:rPr>
          <w:b/>
        </w:rPr>
      </w:pPr>
      <w:r>
        <w:tab/>
      </w:r>
      <w:r w:rsidRPr="00473834">
        <w:rPr>
          <w:b/>
        </w:rPr>
        <w:t>Отметка «3»:</w:t>
      </w:r>
    </w:p>
    <w:p w:rsidR="007A49EB" w:rsidRPr="008A4D55" w:rsidRDefault="007A49EB" w:rsidP="001D64F9">
      <w:pPr>
        <w:jc w:val="both"/>
      </w:pPr>
      <w:r w:rsidRPr="008A4D55">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8A4D55">
        <w:softHyphen/>
        <w:t>ществами и оборудованием,   которая исправляется по требованию учителя.</w:t>
      </w:r>
    </w:p>
    <w:p w:rsidR="007A49EB" w:rsidRPr="00473834" w:rsidRDefault="007A49EB" w:rsidP="001D64F9">
      <w:pPr>
        <w:jc w:val="both"/>
        <w:rPr>
          <w:b/>
        </w:rPr>
      </w:pPr>
      <w:r>
        <w:tab/>
      </w:r>
      <w:r w:rsidRPr="00473834">
        <w:rPr>
          <w:b/>
        </w:rPr>
        <w:t>Отметка «2»:</w:t>
      </w:r>
    </w:p>
    <w:p w:rsidR="007A49EB" w:rsidRPr="008A4D55" w:rsidRDefault="007A49EB" w:rsidP="001D64F9">
      <w:pPr>
        <w:jc w:val="both"/>
      </w:pPr>
      <w:r w:rsidRPr="008A4D55">
        <w:t>-  допущены две  (и более)  существенные  ошибки в ходе:  эксперимента, в объяснении,  в оформлении работы,  в соблюдении правил техники без</w:t>
      </w:r>
      <w:r w:rsidRPr="008A4D55">
        <w:softHyphen/>
        <w:t>опасности при работе с веществами и оборудованием,  которые учащийся не может исправить даже по требованию учителя</w:t>
      </w:r>
      <w:r>
        <w:t>;</w:t>
      </w:r>
    </w:p>
    <w:p w:rsidR="007A49EB" w:rsidRPr="008A4D55" w:rsidRDefault="007A49EB" w:rsidP="001D64F9">
      <w:pPr>
        <w:jc w:val="both"/>
      </w:pPr>
      <w:r w:rsidRPr="008A4D55">
        <w:t>-  работа не выполнена,  у учащегося отсутствует экспериментальные умения.</w:t>
      </w:r>
    </w:p>
    <w:p w:rsidR="007A49EB" w:rsidRDefault="007A49EB" w:rsidP="001D64F9">
      <w:pPr>
        <w:jc w:val="both"/>
      </w:pPr>
    </w:p>
    <w:p w:rsidR="007A49EB" w:rsidRPr="007D3B73" w:rsidRDefault="007A49EB" w:rsidP="001D64F9">
      <w:pPr>
        <w:jc w:val="both"/>
        <w:rPr>
          <w:b/>
        </w:rPr>
      </w:pPr>
      <w:r w:rsidRPr="007D3B73">
        <w:rPr>
          <w:b/>
        </w:rPr>
        <w:t xml:space="preserve">3.   Оценка умений решать расчетные  задачи. </w:t>
      </w:r>
    </w:p>
    <w:p w:rsidR="007A49EB" w:rsidRPr="00473834" w:rsidRDefault="007A49EB" w:rsidP="001D64F9">
      <w:pPr>
        <w:jc w:val="both"/>
        <w:rPr>
          <w:b/>
        </w:rPr>
      </w:pPr>
      <w:r>
        <w:tab/>
      </w:r>
      <w:r w:rsidRPr="00473834">
        <w:rPr>
          <w:b/>
        </w:rPr>
        <w:t>Отметка «5»:</w:t>
      </w:r>
    </w:p>
    <w:p w:rsidR="007A49EB" w:rsidRPr="008A4D55" w:rsidRDefault="007A49EB" w:rsidP="001D64F9">
      <w:pPr>
        <w:jc w:val="both"/>
      </w:pPr>
      <w:r w:rsidRPr="008A4D55">
        <w:t>-   в логическом рассуждении и решении нет ошибок,  задача решена рациональным способом;</w:t>
      </w:r>
    </w:p>
    <w:p w:rsidR="007A49EB" w:rsidRPr="00473834" w:rsidRDefault="007A49EB" w:rsidP="001D64F9">
      <w:pPr>
        <w:jc w:val="both"/>
        <w:rPr>
          <w:b/>
        </w:rPr>
      </w:pPr>
      <w:r>
        <w:tab/>
      </w:r>
      <w:r w:rsidRPr="00473834">
        <w:rPr>
          <w:b/>
        </w:rPr>
        <w:t>Отметка «4»:</w:t>
      </w:r>
    </w:p>
    <w:p w:rsidR="007A49EB" w:rsidRPr="008A4D55" w:rsidRDefault="007A49EB" w:rsidP="001D64F9">
      <w:pPr>
        <w:jc w:val="both"/>
      </w:pPr>
      <w:r w:rsidRPr="008A4D55">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7A49EB" w:rsidRPr="00473834" w:rsidRDefault="007A49EB" w:rsidP="001D64F9">
      <w:pPr>
        <w:jc w:val="both"/>
        <w:rPr>
          <w:b/>
        </w:rPr>
      </w:pPr>
      <w:r>
        <w:tab/>
      </w:r>
      <w:r w:rsidRPr="00473834">
        <w:rPr>
          <w:b/>
        </w:rPr>
        <w:t>Отметка «3»:</w:t>
      </w:r>
    </w:p>
    <w:p w:rsidR="007A49EB" w:rsidRPr="008A4D55" w:rsidRDefault="007A49EB" w:rsidP="001D64F9">
      <w:pPr>
        <w:jc w:val="both"/>
      </w:pPr>
      <w:r w:rsidRPr="008A4D55">
        <w:t>- в логическом рассуждении нет существенных ошибок, но допущена существенная ошибка в математических расчетах.</w:t>
      </w:r>
    </w:p>
    <w:p w:rsidR="007A49EB" w:rsidRPr="00473834" w:rsidRDefault="007A49EB" w:rsidP="001D64F9">
      <w:pPr>
        <w:jc w:val="both"/>
        <w:rPr>
          <w:b/>
        </w:rPr>
      </w:pPr>
      <w:r>
        <w:rPr>
          <w:b/>
        </w:rPr>
        <w:tab/>
      </w:r>
      <w:r w:rsidRPr="00473834">
        <w:rPr>
          <w:b/>
        </w:rPr>
        <w:t>Отметка «2»:</w:t>
      </w:r>
    </w:p>
    <w:p w:rsidR="007A49EB" w:rsidRPr="008A4D55" w:rsidRDefault="007A49EB" w:rsidP="001D64F9">
      <w:pPr>
        <w:jc w:val="both"/>
      </w:pPr>
      <w:r w:rsidRPr="008A4D55">
        <w:t>- имеется существенные ошибки в логическом рассуждении и в решении.</w:t>
      </w:r>
    </w:p>
    <w:p w:rsidR="007A49EB" w:rsidRPr="008A4D55" w:rsidRDefault="007A49EB" w:rsidP="001D64F9">
      <w:pPr>
        <w:jc w:val="both"/>
      </w:pPr>
      <w:r w:rsidRPr="008A4D55">
        <w:t>-  отсутствие ответа на задание.</w:t>
      </w:r>
    </w:p>
    <w:p w:rsidR="007A49EB" w:rsidRDefault="007A49EB" w:rsidP="001D64F9">
      <w:pPr>
        <w:jc w:val="both"/>
      </w:pPr>
    </w:p>
    <w:p w:rsidR="007A49EB" w:rsidRPr="007D3B73" w:rsidRDefault="007A49EB" w:rsidP="001D64F9">
      <w:pPr>
        <w:jc w:val="both"/>
        <w:rPr>
          <w:b/>
        </w:rPr>
      </w:pPr>
      <w:r w:rsidRPr="007D3B73">
        <w:rPr>
          <w:b/>
        </w:rPr>
        <w:t xml:space="preserve">4.  Оценка письменных контрольных работ. </w:t>
      </w:r>
    </w:p>
    <w:p w:rsidR="007A49EB" w:rsidRPr="00473834" w:rsidRDefault="007A49EB" w:rsidP="001D64F9">
      <w:pPr>
        <w:jc w:val="both"/>
        <w:rPr>
          <w:b/>
        </w:rPr>
      </w:pPr>
      <w:r>
        <w:tab/>
      </w:r>
      <w:r w:rsidRPr="00473834">
        <w:rPr>
          <w:b/>
        </w:rPr>
        <w:t>Отметка «5»:</w:t>
      </w:r>
    </w:p>
    <w:p w:rsidR="007A49EB" w:rsidRPr="008A4D55" w:rsidRDefault="007A49EB" w:rsidP="001D64F9">
      <w:pPr>
        <w:jc w:val="both"/>
      </w:pPr>
      <w:r w:rsidRPr="008A4D55">
        <w:t>-  ответ полный и правильный,  возможна несущественная ошибка.</w:t>
      </w:r>
    </w:p>
    <w:p w:rsidR="007A49EB" w:rsidRPr="00473834" w:rsidRDefault="007A49EB" w:rsidP="001D64F9">
      <w:pPr>
        <w:jc w:val="both"/>
        <w:rPr>
          <w:b/>
        </w:rPr>
      </w:pPr>
      <w:r>
        <w:tab/>
      </w:r>
      <w:r w:rsidRPr="00473834">
        <w:rPr>
          <w:b/>
        </w:rPr>
        <w:t>Отметка «4»:</w:t>
      </w:r>
    </w:p>
    <w:p w:rsidR="007A49EB" w:rsidRPr="008A4D55" w:rsidRDefault="007A49EB" w:rsidP="001D64F9">
      <w:pPr>
        <w:jc w:val="both"/>
      </w:pPr>
      <w:r w:rsidRPr="008A4D55">
        <w:t>- ответ неполный или допущено не более двух несущественных ошибок.</w:t>
      </w:r>
    </w:p>
    <w:p w:rsidR="007A49EB" w:rsidRPr="00473834" w:rsidRDefault="007A49EB" w:rsidP="001D64F9">
      <w:pPr>
        <w:jc w:val="both"/>
        <w:rPr>
          <w:b/>
        </w:rPr>
      </w:pPr>
      <w:r>
        <w:tab/>
      </w:r>
      <w:r w:rsidRPr="00473834">
        <w:rPr>
          <w:b/>
        </w:rPr>
        <w:t>Отметка «3»:</w:t>
      </w:r>
    </w:p>
    <w:p w:rsidR="007A49EB" w:rsidRPr="008A4D55" w:rsidRDefault="007A49EB" w:rsidP="001D64F9">
      <w:pPr>
        <w:jc w:val="both"/>
      </w:pPr>
      <w:r w:rsidRPr="008A4D55">
        <w:t>-  работа выполнена не менее чем наполовину, допущена одна существен</w:t>
      </w:r>
      <w:r w:rsidRPr="008A4D55">
        <w:softHyphen/>
        <w:t>ная ошибка и при этом две-три несущественные.</w:t>
      </w:r>
    </w:p>
    <w:p w:rsidR="007A49EB" w:rsidRPr="00473834" w:rsidRDefault="007A49EB" w:rsidP="001D64F9">
      <w:pPr>
        <w:jc w:val="both"/>
        <w:rPr>
          <w:b/>
        </w:rPr>
      </w:pPr>
      <w:r>
        <w:tab/>
      </w:r>
      <w:r w:rsidRPr="00473834">
        <w:rPr>
          <w:b/>
        </w:rPr>
        <w:t>Отметка «2»:</w:t>
      </w:r>
    </w:p>
    <w:p w:rsidR="007A49EB" w:rsidRPr="008A4D55" w:rsidRDefault="007A49EB" w:rsidP="001D64F9">
      <w:pPr>
        <w:jc w:val="both"/>
      </w:pPr>
      <w:r w:rsidRPr="008A4D55">
        <w:t>-  работа выполнена меньше  чем наполовину или содержит несколько существенных ошибок.</w:t>
      </w:r>
    </w:p>
    <w:p w:rsidR="007A49EB" w:rsidRPr="008A4D55" w:rsidRDefault="007A49EB" w:rsidP="001D64F9">
      <w:pPr>
        <w:jc w:val="both"/>
      </w:pPr>
      <w:r w:rsidRPr="008A4D55">
        <w:t>-  работа не выполнена.</w:t>
      </w:r>
    </w:p>
    <w:p w:rsidR="007A49EB" w:rsidRPr="008A4D55" w:rsidRDefault="007A49EB" w:rsidP="001D64F9">
      <w:pPr>
        <w:jc w:val="both"/>
      </w:pPr>
      <w:r w:rsidRPr="008A4D55">
        <w:t>При оценке выполнения письменной контрольной работы необ</w:t>
      </w:r>
      <w:r w:rsidRPr="008A4D55">
        <w:softHyphen/>
        <w:t>ходимо учитывать требования единого орфографического режима.</w:t>
      </w:r>
    </w:p>
    <w:p w:rsidR="007A49EB" w:rsidRDefault="007A49EB" w:rsidP="001D64F9">
      <w:pPr>
        <w:jc w:val="both"/>
      </w:pPr>
    </w:p>
    <w:p w:rsidR="007A49EB" w:rsidRPr="00814305" w:rsidRDefault="007A49EB" w:rsidP="001D64F9">
      <w:pPr>
        <w:jc w:val="both"/>
        <w:rPr>
          <w:b/>
        </w:rPr>
      </w:pPr>
      <w:r w:rsidRPr="007D3B73">
        <w:rPr>
          <w:b/>
        </w:rPr>
        <w:t>5.</w:t>
      </w:r>
      <w:r>
        <w:t xml:space="preserve"> </w:t>
      </w:r>
      <w:r>
        <w:rPr>
          <w:b/>
        </w:rPr>
        <w:t>Оценка тестовых работ.</w:t>
      </w:r>
    </w:p>
    <w:p w:rsidR="007A49EB" w:rsidRDefault="007A49EB" w:rsidP="001D64F9">
      <w:pPr>
        <w:jc w:val="both"/>
        <w:sectPr w:rsidR="007A49EB" w:rsidSect="003F6F4F">
          <w:pgSz w:w="11906" w:h="16838"/>
          <w:pgMar w:top="1134" w:right="1701" w:bottom="1134" w:left="851" w:header="709" w:footer="709" w:gutter="0"/>
          <w:cols w:space="708"/>
          <w:docGrid w:linePitch="360"/>
        </w:sectPr>
      </w:pPr>
      <w:r>
        <w:tab/>
      </w:r>
    </w:p>
    <w:p w:rsidR="007A49EB" w:rsidRDefault="007A49EB" w:rsidP="001D64F9">
      <w:pPr>
        <w:jc w:val="both"/>
      </w:pPr>
      <w:r w:rsidRPr="00814305">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w:t>
      </w:r>
      <w:r>
        <w:t>Т</w:t>
      </w:r>
      <w:r w:rsidRPr="00814305">
        <w:t xml:space="preserve">ест из 20—30 вопросов необходимо использовать для итогового контроля. </w:t>
      </w:r>
    </w:p>
    <w:p w:rsidR="007A49EB" w:rsidRPr="00814305" w:rsidRDefault="007A49EB" w:rsidP="001D64F9">
      <w:pPr>
        <w:jc w:val="both"/>
      </w:pPr>
      <w:r w:rsidRPr="00814305">
        <w:t>При оцениван</w:t>
      </w:r>
      <w:r>
        <w:t>ии используется следующая шкала:</w:t>
      </w:r>
      <w:r w:rsidRPr="00814305">
        <w:t xml:space="preserve"> для теста из пяти в</w:t>
      </w:r>
      <w:r>
        <w:t>опросов</w:t>
      </w:r>
      <w:r w:rsidRPr="00814305">
        <w:t xml:space="preserve"> </w:t>
      </w:r>
    </w:p>
    <w:p w:rsidR="007A49EB" w:rsidRPr="00814305" w:rsidRDefault="007A49EB" w:rsidP="001D64F9">
      <w:pPr>
        <w:jc w:val="both"/>
      </w:pPr>
      <w:r w:rsidRPr="00814305">
        <w:t>• нет ошибок — оценка «5»;</w:t>
      </w:r>
    </w:p>
    <w:p w:rsidR="007A49EB" w:rsidRPr="00814305" w:rsidRDefault="007A49EB" w:rsidP="001D64F9">
      <w:pPr>
        <w:jc w:val="both"/>
      </w:pPr>
      <w:r w:rsidRPr="00814305">
        <w:t xml:space="preserve">• одна ошибка </w:t>
      </w:r>
      <w:r>
        <w:t xml:space="preserve">- </w:t>
      </w:r>
      <w:r w:rsidRPr="00814305">
        <w:t>оценка «4»;</w:t>
      </w:r>
    </w:p>
    <w:p w:rsidR="007A49EB" w:rsidRPr="00814305" w:rsidRDefault="007A49EB" w:rsidP="001D64F9">
      <w:pPr>
        <w:jc w:val="both"/>
      </w:pPr>
      <w:r w:rsidRPr="00814305">
        <w:t>• две ошибки — оценка «З»;</w:t>
      </w:r>
    </w:p>
    <w:p w:rsidR="007A49EB" w:rsidRPr="00814305" w:rsidRDefault="007A49EB" w:rsidP="001D64F9">
      <w:pPr>
        <w:jc w:val="both"/>
      </w:pPr>
      <w:r w:rsidRPr="00814305">
        <w:t xml:space="preserve">• три ошибки — оценка «2». </w:t>
      </w:r>
    </w:p>
    <w:p w:rsidR="007A49EB" w:rsidRPr="00814305" w:rsidRDefault="007A49EB" w:rsidP="001D64F9">
      <w:pPr>
        <w:jc w:val="both"/>
      </w:pPr>
      <w:r w:rsidRPr="00814305">
        <w:t xml:space="preserve">Для теста из 30 вопросов: </w:t>
      </w:r>
    </w:p>
    <w:p w:rsidR="007A49EB" w:rsidRPr="00814305" w:rsidRDefault="007A49EB" w:rsidP="001D64F9">
      <w:pPr>
        <w:jc w:val="both"/>
      </w:pPr>
      <w:r w:rsidRPr="00814305">
        <w:t xml:space="preserve">• 25—З0 правильных ответов — оценка «5»; </w:t>
      </w:r>
    </w:p>
    <w:p w:rsidR="007A49EB" w:rsidRPr="00814305" w:rsidRDefault="007A49EB" w:rsidP="001D64F9">
      <w:pPr>
        <w:jc w:val="both"/>
      </w:pPr>
      <w:r w:rsidRPr="00814305">
        <w:t xml:space="preserve">• 19—24 правильных ответов — оценка «4»; </w:t>
      </w:r>
    </w:p>
    <w:p w:rsidR="007A49EB" w:rsidRPr="00814305" w:rsidRDefault="007A49EB" w:rsidP="001D64F9">
      <w:pPr>
        <w:jc w:val="both"/>
      </w:pPr>
      <w:r w:rsidRPr="00814305">
        <w:t xml:space="preserve">• 13—18 правильных ответов — оценка «З»; </w:t>
      </w:r>
    </w:p>
    <w:p w:rsidR="007A49EB" w:rsidRPr="00814305" w:rsidRDefault="007A49EB" w:rsidP="001D64F9">
      <w:pPr>
        <w:jc w:val="both"/>
      </w:pPr>
      <w:r w:rsidRPr="00814305">
        <w:t>• меньше 12 правильных ответов — оценка «2».</w:t>
      </w:r>
    </w:p>
    <w:p w:rsidR="007A49EB" w:rsidRDefault="007A49EB" w:rsidP="001D64F9">
      <w:pPr>
        <w:jc w:val="both"/>
        <w:rPr>
          <w:b/>
        </w:rPr>
      </w:pPr>
    </w:p>
    <w:p w:rsidR="007A49EB" w:rsidRPr="007D3B73" w:rsidRDefault="007A49EB" w:rsidP="001D64F9">
      <w:pPr>
        <w:jc w:val="both"/>
        <w:rPr>
          <w:b/>
        </w:rPr>
      </w:pPr>
      <w:r>
        <w:rPr>
          <w:b/>
        </w:rPr>
        <w:t xml:space="preserve">6. </w:t>
      </w:r>
      <w:r w:rsidRPr="004255A4">
        <w:rPr>
          <w:b/>
        </w:rPr>
        <w:t>Оценка реферата</w:t>
      </w:r>
      <w:r>
        <w:rPr>
          <w:b/>
        </w:rPr>
        <w:t>.</w:t>
      </w:r>
    </w:p>
    <w:p w:rsidR="007A49EB" w:rsidRPr="004255A4" w:rsidRDefault="007A49EB" w:rsidP="001D64F9">
      <w:pPr>
        <w:jc w:val="both"/>
      </w:pPr>
      <w:r w:rsidRPr="004255A4">
        <w:t>Реферат оценивается по следующим критериям:</w:t>
      </w:r>
    </w:p>
    <w:p w:rsidR="007A49EB" w:rsidRPr="004255A4" w:rsidRDefault="007A49EB" w:rsidP="001D64F9">
      <w:pPr>
        <w:jc w:val="both"/>
      </w:pPr>
      <w:r w:rsidRPr="004255A4">
        <w:t>• соблюдение требований к его оформлению;</w:t>
      </w:r>
    </w:p>
    <w:p w:rsidR="007A49EB" w:rsidRPr="004255A4" w:rsidRDefault="007A49EB" w:rsidP="001D64F9">
      <w:pPr>
        <w:jc w:val="both"/>
      </w:pPr>
      <w:r w:rsidRPr="004255A4">
        <w:t>• необходимость и достаточность для раскрытия темы приведенной в тексте реферата информации;</w:t>
      </w:r>
    </w:p>
    <w:p w:rsidR="007A49EB" w:rsidRPr="004255A4" w:rsidRDefault="007A49EB" w:rsidP="001D64F9">
      <w:pPr>
        <w:jc w:val="both"/>
      </w:pPr>
      <w:r w:rsidRPr="004255A4">
        <w:t>• умение обучающегося свободно излагать основные идеи, отраженные в реферате;</w:t>
      </w:r>
    </w:p>
    <w:p w:rsidR="007A49EB" w:rsidRDefault="007A49EB" w:rsidP="001D64F9">
      <w:pPr>
        <w:jc w:val="both"/>
      </w:pPr>
      <w:r w:rsidRPr="004255A4">
        <w:t>• способность обучающегося понять суть задаваемых членами аттестационной комиссии вопросов и сформулировать точные ответы на них.</w:t>
      </w:r>
    </w:p>
    <w:p w:rsidR="007A49EB" w:rsidRDefault="007A49EB" w:rsidP="001D64F9">
      <w:pPr>
        <w:jc w:val="both"/>
      </w:pPr>
    </w:p>
    <w:p w:rsidR="007A49EB" w:rsidRDefault="007A49EB" w:rsidP="001D64F9">
      <w:pPr>
        <w:jc w:val="both"/>
      </w:pPr>
    </w:p>
    <w:p w:rsidR="007A49EB" w:rsidRDefault="007A49EB" w:rsidP="001D64F9">
      <w:pPr>
        <w:jc w:val="both"/>
      </w:pPr>
    </w:p>
    <w:p w:rsidR="007A49EB" w:rsidRDefault="007A49EB" w:rsidP="001D64F9">
      <w:pPr>
        <w:jc w:val="both"/>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A275C9">
      <w:pPr>
        <w:jc w:val="center"/>
        <w:rPr>
          <w:b/>
        </w:rPr>
      </w:pPr>
    </w:p>
    <w:p w:rsidR="007A49EB" w:rsidRDefault="007A49EB" w:rsidP="00EC0B09">
      <w:pPr>
        <w:rPr>
          <w:b/>
        </w:rPr>
      </w:pPr>
    </w:p>
    <w:p w:rsidR="007A49EB" w:rsidRDefault="007A49EB" w:rsidP="00A275C9">
      <w:pPr>
        <w:rPr>
          <w:b/>
        </w:rPr>
      </w:pPr>
    </w:p>
    <w:p w:rsidR="007A49EB" w:rsidRDefault="007A49EB" w:rsidP="00A275C9">
      <w:pPr>
        <w:rPr>
          <w:b/>
        </w:rPr>
      </w:pPr>
      <w:r w:rsidRPr="00CA2A01">
        <w:rPr>
          <w:b/>
        </w:rPr>
        <w:t>Содержание учебной дисциплины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0"/>
        <w:gridCol w:w="1982"/>
        <w:gridCol w:w="11340"/>
        <w:gridCol w:w="1134"/>
      </w:tblGrid>
      <w:tr w:rsidR="007A49EB" w:rsidTr="0004625A">
        <w:tc>
          <w:tcPr>
            <w:tcW w:w="820" w:type="dxa"/>
          </w:tcPr>
          <w:p w:rsidR="007A49EB" w:rsidRPr="0004625A" w:rsidRDefault="007A49EB" w:rsidP="0004625A">
            <w:pPr>
              <w:ind w:right="-108"/>
              <w:jc w:val="both"/>
              <w:rPr>
                <w:bCs/>
                <w:color w:val="000000"/>
              </w:rPr>
            </w:pPr>
            <w:r w:rsidRPr="0004625A">
              <w:rPr>
                <w:bCs/>
                <w:color w:val="000000"/>
                <w:sz w:val="22"/>
                <w:szCs w:val="22"/>
              </w:rPr>
              <w:t>№ раздела</w:t>
            </w:r>
          </w:p>
        </w:tc>
        <w:tc>
          <w:tcPr>
            <w:tcW w:w="1982" w:type="dxa"/>
          </w:tcPr>
          <w:p w:rsidR="007A49EB" w:rsidRPr="0004625A" w:rsidRDefault="007A49EB" w:rsidP="0004625A">
            <w:pPr>
              <w:jc w:val="center"/>
              <w:rPr>
                <w:b/>
                <w:i/>
              </w:rPr>
            </w:pPr>
            <w:r w:rsidRPr="0004625A">
              <w:rPr>
                <w:sz w:val="22"/>
                <w:szCs w:val="22"/>
              </w:rPr>
              <w:t>Название те</w:t>
            </w:r>
            <w:r w:rsidRPr="0004625A">
              <w:rPr>
                <w:sz w:val="22"/>
                <w:szCs w:val="22"/>
              </w:rPr>
              <w:softHyphen/>
              <w:t>мы (раздела)</w:t>
            </w:r>
          </w:p>
        </w:tc>
        <w:tc>
          <w:tcPr>
            <w:tcW w:w="11340" w:type="dxa"/>
          </w:tcPr>
          <w:p w:rsidR="007A49EB" w:rsidRPr="0004625A" w:rsidRDefault="007A49EB" w:rsidP="0004625A">
            <w:pPr>
              <w:jc w:val="center"/>
              <w:rPr>
                <w:b/>
                <w:i/>
              </w:rPr>
            </w:pPr>
            <w:r w:rsidRPr="0004625A">
              <w:rPr>
                <w:sz w:val="22"/>
                <w:szCs w:val="22"/>
              </w:rPr>
              <w:t>Содержа</w:t>
            </w:r>
            <w:r w:rsidRPr="0004625A">
              <w:rPr>
                <w:sz w:val="22"/>
                <w:szCs w:val="22"/>
              </w:rPr>
              <w:softHyphen/>
              <w:t>ние темы (раздела)</w:t>
            </w:r>
          </w:p>
        </w:tc>
        <w:tc>
          <w:tcPr>
            <w:tcW w:w="1134" w:type="dxa"/>
          </w:tcPr>
          <w:p w:rsidR="007A49EB" w:rsidRPr="0004625A" w:rsidRDefault="007A49EB" w:rsidP="0004625A">
            <w:pPr>
              <w:jc w:val="center"/>
              <w:rPr>
                <w:b/>
                <w:i/>
              </w:rPr>
            </w:pPr>
            <w:r w:rsidRPr="0004625A">
              <w:rPr>
                <w:sz w:val="22"/>
                <w:szCs w:val="22"/>
              </w:rPr>
              <w:t>Количес</w:t>
            </w:r>
            <w:r w:rsidRPr="0004625A">
              <w:rPr>
                <w:sz w:val="22"/>
                <w:szCs w:val="22"/>
              </w:rPr>
              <w:softHyphen/>
              <w:t>тво часов</w:t>
            </w:r>
          </w:p>
        </w:tc>
      </w:tr>
      <w:tr w:rsidR="007A49EB" w:rsidTr="0004625A">
        <w:tc>
          <w:tcPr>
            <w:tcW w:w="820" w:type="dxa"/>
          </w:tcPr>
          <w:p w:rsidR="007A49EB" w:rsidRPr="0004625A" w:rsidRDefault="007A49EB" w:rsidP="0004625A">
            <w:pPr>
              <w:jc w:val="center"/>
            </w:pPr>
            <w:r w:rsidRPr="0004625A">
              <w:rPr>
                <w:szCs w:val="22"/>
              </w:rPr>
              <w:t>1</w:t>
            </w:r>
          </w:p>
        </w:tc>
        <w:tc>
          <w:tcPr>
            <w:tcW w:w="1982" w:type="dxa"/>
          </w:tcPr>
          <w:p w:rsidR="007A49EB" w:rsidRPr="0004625A" w:rsidRDefault="007A49EB" w:rsidP="00981A1A">
            <w:r w:rsidRPr="0004625A">
              <w:rPr>
                <w:bCs/>
                <w:color w:val="000000"/>
                <w:szCs w:val="28"/>
              </w:rPr>
              <w:t>Повторение</w:t>
            </w:r>
          </w:p>
        </w:tc>
        <w:tc>
          <w:tcPr>
            <w:tcW w:w="11340" w:type="dxa"/>
          </w:tcPr>
          <w:p w:rsidR="007A49EB" w:rsidRPr="0004625A" w:rsidRDefault="007A49EB" w:rsidP="0004625A">
            <w:pPr>
              <w:shd w:val="clear" w:color="auto" w:fill="FFFFFF"/>
              <w:jc w:val="both"/>
              <w:rPr>
                <w:szCs w:val="28"/>
              </w:rPr>
            </w:pPr>
            <w:r w:rsidRPr="0004625A">
              <w:rPr>
                <w:color w:val="000000"/>
                <w:szCs w:val="28"/>
              </w:rPr>
              <w:t xml:space="preserve">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w:t>
            </w:r>
          </w:p>
          <w:p w:rsidR="007A49EB" w:rsidRPr="0004625A" w:rsidRDefault="007A49EB" w:rsidP="0004625A">
            <w:pPr>
              <w:shd w:val="clear" w:color="auto" w:fill="FFFFFF"/>
              <w:jc w:val="both"/>
              <w:rPr>
                <w:szCs w:val="28"/>
              </w:rPr>
            </w:pPr>
            <w:r w:rsidRPr="0004625A">
              <w:rPr>
                <w:color w:val="000000"/>
                <w:szCs w:val="28"/>
              </w:rPr>
              <w:t xml:space="preserve">   Понятие о переходных элементах. Амфотерность. Генетический ряд переходного элемента.</w:t>
            </w:r>
          </w:p>
          <w:p w:rsidR="007A49EB" w:rsidRPr="0004625A" w:rsidRDefault="007A49EB" w:rsidP="0004625A">
            <w:pPr>
              <w:shd w:val="clear" w:color="auto" w:fill="FFFFFF"/>
              <w:jc w:val="both"/>
              <w:rPr>
                <w:szCs w:val="28"/>
              </w:rPr>
            </w:pPr>
            <w:r w:rsidRPr="0004625A">
              <w:rPr>
                <w:color w:val="000000"/>
                <w:szCs w:val="28"/>
              </w:rPr>
              <w:t xml:space="preserve">  Периодический закон и периодическая система химических элементов Д. И. Менделеева в свете учения о строении атома. Их значение.</w:t>
            </w:r>
          </w:p>
          <w:p w:rsidR="007A49EB" w:rsidRPr="0004625A" w:rsidRDefault="007A49EB" w:rsidP="0004625A">
            <w:pPr>
              <w:shd w:val="clear" w:color="auto" w:fill="FFFFFF"/>
              <w:jc w:val="both"/>
              <w:rPr>
                <w:szCs w:val="28"/>
              </w:rPr>
            </w:pPr>
            <w:r w:rsidRPr="0004625A">
              <w:rPr>
                <w:b/>
                <w:bCs/>
                <w:color w:val="000000"/>
                <w:szCs w:val="28"/>
              </w:rPr>
              <w:t xml:space="preserve">  </w:t>
            </w:r>
            <w:r w:rsidRPr="0004625A">
              <w:rPr>
                <w:bCs/>
                <w:i/>
                <w:color w:val="000000"/>
                <w:szCs w:val="28"/>
              </w:rPr>
              <w:t>Демонстрация.</w:t>
            </w:r>
            <w:r w:rsidRPr="0004625A">
              <w:rPr>
                <w:b/>
                <w:bCs/>
                <w:color w:val="000000"/>
                <w:szCs w:val="28"/>
              </w:rPr>
              <w:t xml:space="preserve"> </w:t>
            </w:r>
            <w:r w:rsidRPr="0004625A">
              <w:rPr>
                <w:color w:val="000000"/>
                <w:szCs w:val="28"/>
              </w:rPr>
              <w:t>1. Получение гидроксида цинка и исследование его свойств.</w:t>
            </w:r>
          </w:p>
          <w:p w:rsidR="007A49EB" w:rsidRPr="0004625A" w:rsidRDefault="007A49EB" w:rsidP="0004625A">
            <w:pPr>
              <w:jc w:val="center"/>
              <w:rPr>
                <w:b/>
              </w:rPr>
            </w:pPr>
          </w:p>
        </w:tc>
        <w:tc>
          <w:tcPr>
            <w:tcW w:w="1134" w:type="dxa"/>
          </w:tcPr>
          <w:p w:rsidR="007A49EB" w:rsidRPr="0004625A" w:rsidRDefault="007A49EB" w:rsidP="0004625A">
            <w:pPr>
              <w:jc w:val="center"/>
            </w:pPr>
            <w:r>
              <w:rPr>
                <w:szCs w:val="22"/>
              </w:rPr>
              <w:t>6</w:t>
            </w:r>
          </w:p>
        </w:tc>
      </w:tr>
      <w:tr w:rsidR="007A49EB" w:rsidTr="0004625A">
        <w:tc>
          <w:tcPr>
            <w:tcW w:w="820" w:type="dxa"/>
          </w:tcPr>
          <w:p w:rsidR="007A49EB" w:rsidRPr="0004625A" w:rsidRDefault="007A49EB" w:rsidP="0004625A">
            <w:pPr>
              <w:jc w:val="center"/>
            </w:pPr>
            <w:r w:rsidRPr="0004625A">
              <w:rPr>
                <w:szCs w:val="22"/>
              </w:rPr>
              <w:t>2</w:t>
            </w:r>
          </w:p>
        </w:tc>
        <w:tc>
          <w:tcPr>
            <w:tcW w:w="1982" w:type="dxa"/>
          </w:tcPr>
          <w:p w:rsidR="007A49EB" w:rsidRPr="0004625A" w:rsidRDefault="007A49EB" w:rsidP="0004625A">
            <w:pPr>
              <w:shd w:val="clear" w:color="auto" w:fill="FFFFFF"/>
              <w:ind w:left="-111"/>
              <w:jc w:val="both"/>
              <w:rPr>
                <w:szCs w:val="28"/>
              </w:rPr>
            </w:pPr>
            <w:r w:rsidRPr="0004625A">
              <w:rPr>
                <w:bCs/>
                <w:color w:val="000000"/>
                <w:szCs w:val="28"/>
              </w:rPr>
              <w:t xml:space="preserve">Металлы </w:t>
            </w:r>
          </w:p>
          <w:p w:rsidR="007A49EB" w:rsidRPr="0004625A" w:rsidRDefault="007A49EB" w:rsidP="0004625A">
            <w:pPr>
              <w:jc w:val="center"/>
              <w:rPr>
                <w:b/>
              </w:rPr>
            </w:pPr>
          </w:p>
        </w:tc>
        <w:tc>
          <w:tcPr>
            <w:tcW w:w="11340" w:type="dxa"/>
          </w:tcPr>
          <w:p w:rsidR="007A49EB" w:rsidRPr="0004625A" w:rsidRDefault="007A49EB" w:rsidP="0004625A">
            <w:pPr>
              <w:shd w:val="clear" w:color="auto" w:fill="FFFFFF"/>
              <w:ind w:firstLine="720"/>
              <w:jc w:val="both"/>
              <w:rPr>
                <w:szCs w:val="28"/>
              </w:rPr>
            </w:pPr>
            <w:r w:rsidRPr="0004625A">
              <w:rPr>
                <w:color w:val="000000"/>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7A49EB" w:rsidRPr="0004625A" w:rsidRDefault="007A49EB" w:rsidP="0004625A">
            <w:pPr>
              <w:shd w:val="clear" w:color="auto" w:fill="FFFFFF"/>
              <w:ind w:firstLine="720"/>
              <w:jc w:val="both"/>
              <w:rPr>
                <w:szCs w:val="28"/>
              </w:rPr>
            </w:pPr>
            <w:r w:rsidRPr="0004625A">
              <w:rPr>
                <w:color w:val="000000"/>
                <w:spacing w:val="30"/>
                <w:szCs w:val="28"/>
              </w:rPr>
              <w:t>Общая характеристика щелочных металлов.</w:t>
            </w:r>
            <w:r w:rsidRPr="0004625A">
              <w:rPr>
                <w:color w:val="000000"/>
                <w:szCs w:val="28"/>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A49EB" w:rsidRPr="0004625A" w:rsidRDefault="007A49EB" w:rsidP="0004625A">
            <w:pPr>
              <w:shd w:val="clear" w:color="auto" w:fill="FFFFFF"/>
              <w:ind w:firstLine="720"/>
              <w:jc w:val="both"/>
              <w:rPr>
                <w:szCs w:val="28"/>
              </w:rPr>
            </w:pPr>
            <w:r w:rsidRPr="0004625A">
              <w:rPr>
                <w:color w:val="000000"/>
                <w:spacing w:val="30"/>
                <w:szCs w:val="28"/>
              </w:rPr>
              <w:t xml:space="preserve">Общая характеристика элементов главной подгруппы </w:t>
            </w:r>
            <w:r w:rsidRPr="0004625A">
              <w:rPr>
                <w:color w:val="000000"/>
                <w:spacing w:val="30"/>
                <w:szCs w:val="28"/>
                <w:lang w:val="en-US"/>
              </w:rPr>
              <w:t>II</w:t>
            </w:r>
            <w:r w:rsidRPr="0004625A">
              <w:rPr>
                <w:color w:val="000000"/>
                <w:spacing w:val="30"/>
                <w:szCs w:val="28"/>
              </w:rPr>
              <w:t xml:space="preserve"> группы</w:t>
            </w:r>
            <w:r w:rsidRPr="0004625A">
              <w:rPr>
                <w:color w:val="000000"/>
                <w:szCs w:val="28"/>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7A49EB" w:rsidRPr="0004625A" w:rsidRDefault="007A49EB" w:rsidP="0004625A">
            <w:pPr>
              <w:shd w:val="clear" w:color="auto" w:fill="FFFFFF"/>
              <w:ind w:firstLine="720"/>
              <w:jc w:val="both"/>
              <w:rPr>
                <w:szCs w:val="28"/>
              </w:rPr>
            </w:pPr>
            <w:r w:rsidRPr="0004625A">
              <w:rPr>
                <w:color w:val="000000"/>
                <w:spacing w:val="30"/>
                <w:szCs w:val="28"/>
              </w:rPr>
              <w:t>Алюминий.</w:t>
            </w:r>
            <w:r w:rsidRPr="0004625A">
              <w:rPr>
                <w:color w:val="000000"/>
                <w:szCs w:val="28"/>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A49EB" w:rsidRPr="0004625A" w:rsidRDefault="007A49EB" w:rsidP="0004625A">
            <w:pPr>
              <w:shd w:val="clear" w:color="auto" w:fill="FFFFFF"/>
              <w:ind w:firstLine="720"/>
              <w:jc w:val="both"/>
              <w:rPr>
                <w:szCs w:val="28"/>
              </w:rPr>
            </w:pPr>
            <w:r w:rsidRPr="0004625A">
              <w:rPr>
                <w:color w:val="000000"/>
                <w:spacing w:val="30"/>
                <w:szCs w:val="28"/>
              </w:rPr>
              <w:t>Железо.</w:t>
            </w:r>
            <w:r w:rsidRPr="0004625A">
              <w:rPr>
                <w:color w:val="000000"/>
                <w:szCs w:val="28"/>
              </w:rPr>
              <w:t xml:space="preserve"> Строение атома, физические и химические свойства простого вещества. Генетические ряды </w:t>
            </w:r>
            <w:r w:rsidRPr="0004625A">
              <w:rPr>
                <w:color w:val="000000"/>
                <w:szCs w:val="28"/>
                <w:lang w:val="en-US"/>
              </w:rPr>
              <w:t>Fe</w:t>
            </w:r>
            <w:r w:rsidRPr="0004625A">
              <w:rPr>
                <w:color w:val="000000"/>
                <w:szCs w:val="28"/>
                <w:vertAlign w:val="superscript"/>
              </w:rPr>
              <w:t>2+</w:t>
            </w:r>
            <w:r w:rsidRPr="0004625A">
              <w:rPr>
                <w:color w:val="000000"/>
                <w:szCs w:val="28"/>
              </w:rPr>
              <w:t xml:space="preserve"> и </w:t>
            </w:r>
            <w:r w:rsidRPr="0004625A">
              <w:rPr>
                <w:color w:val="000000"/>
                <w:szCs w:val="28"/>
                <w:lang w:val="en-US"/>
              </w:rPr>
              <w:t>Fe</w:t>
            </w:r>
            <w:r w:rsidRPr="0004625A">
              <w:rPr>
                <w:color w:val="000000"/>
                <w:szCs w:val="28"/>
                <w:vertAlign w:val="superscript"/>
              </w:rPr>
              <w:t>3+</w:t>
            </w:r>
            <w:r w:rsidRPr="0004625A">
              <w:rPr>
                <w:color w:val="000000"/>
                <w:szCs w:val="28"/>
              </w:rPr>
              <w:t xml:space="preserve">. Качественные реакции на </w:t>
            </w:r>
            <w:r w:rsidRPr="0004625A">
              <w:rPr>
                <w:color w:val="000000"/>
                <w:szCs w:val="28"/>
                <w:lang w:val="en-US"/>
              </w:rPr>
              <w:t>Fe</w:t>
            </w:r>
            <w:r w:rsidRPr="0004625A">
              <w:rPr>
                <w:color w:val="000000"/>
                <w:szCs w:val="28"/>
                <w:vertAlign w:val="superscript"/>
              </w:rPr>
              <w:t>2+</w:t>
            </w:r>
            <w:r w:rsidRPr="0004625A">
              <w:rPr>
                <w:color w:val="000000"/>
                <w:szCs w:val="28"/>
              </w:rPr>
              <w:t xml:space="preserve"> и </w:t>
            </w:r>
            <w:r w:rsidRPr="0004625A">
              <w:rPr>
                <w:color w:val="000000"/>
                <w:szCs w:val="28"/>
                <w:lang w:val="en-US"/>
              </w:rPr>
              <w:t>Fe</w:t>
            </w:r>
            <w:r w:rsidRPr="0004625A">
              <w:rPr>
                <w:color w:val="000000"/>
                <w:szCs w:val="28"/>
                <w:vertAlign w:val="superscript"/>
              </w:rPr>
              <w:t>3+</w:t>
            </w:r>
            <w:r w:rsidRPr="0004625A">
              <w:rPr>
                <w:color w:val="000000"/>
                <w:szCs w:val="28"/>
              </w:rPr>
              <w:t>. Важнейшие соли железа. Значение железа, его соединений и сплавов в природе и народном хозяйстве.</w:t>
            </w:r>
          </w:p>
          <w:p w:rsidR="007A49EB" w:rsidRPr="0004625A" w:rsidRDefault="007A49EB" w:rsidP="0004625A">
            <w:pPr>
              <w:shd w:val="clear" w:color="auto" w:fill="FFFFFF"/>
              <w:ind w:firstLine="720"/>
              <w:jc w:val="both"/>
              <w:rPr>
                <w:szCs w:val="28"/>
              </w:rPr>
            </w:pPr>
            <w:r w:rsidRPr="0004625A">
              <w:rPr>
                <w:bCs/>
                <w:i/>
                <w:color w:val="000000"/>
                <w:szCs w:val="28"/>
              </w:rPr>
              <w:t>Демонстрации.</w:t>
            </w:r>
            <w:r w:rsidRPr="0004625A">
              <w:rPr>
                <w:b/>
                <w:bCs/>
                <w:color w:val="000000"/>
                <w:szCs w:val="28"/>
              </w:rPr>
              <w:t xml:space="preserve"> </w:t>
            </w:r>
            <w:r w:rsidRPr="0004625A">
              <w:rPr>
                <w:color w:val="000000"/>
                <w:szCs w:val="28"/>
              </w:rPr>
              <w:t>Образцы щелочных и щелочноземельных металлов. Образцы сплавов. Взаимодействие натрия, лития и кальция с водой.</w:t>
            </w:r>
            <w:r w:rsidRPr="0004625A">
              <w:rPr>
                <w:szCs w:val="28"/>
              </w:rPr>
              <w:t xml:space="preserve"> </w:t>
            </w:r>
            <w:r w:rsidRPr="0004625A">
              <w:rPr>
                <w:color w:val="000000"/>
                <w:szCs w:val="28"/>
              </w:rPr>
              <w:t>Взаимодействие натрия и магния с кислородом. Взаимодействие металлов с неметаллами. Получение гидроксидов железа (</w:t>
            </w:r>
            <w:r w:rsidRPr="0004625A">
              <w:rPr>
                <w:color w:val="000000"/>
                <w:szCs w:val="28"/>
                <w:lang w:val="en-US"/>
              </w:rPr>
              <w:t>II</w:t>
            </w:r>
            <w:r w:rsidRPr="0004625A">
              <w:rPr>
                <w:color w:val="000000"/>
                <w:szCs w:val="28"/>
              </w:rPr>
              <w:t>) и (</w:t>
            </w:r>
            <w:r w:rsidRPr="0004625A">
              <w:rPr>
                <w:color w:val="000000"/>
                <w:szCs w:val="28"/>
                <w:lang w:val="en-US"/>
              </w:rPr>
              <w:t>III</w:t>
            </w:r>
            <w:r w:rsidRPr="0004625A">
              <w:rPr>
                <w:color w:val="000000"/>
                <w:szCs w:val="28"/>
              </w:rPr>
              <w:t>).</w:t>
            </w:r>
          </w:p>
          <w:p w:rsidR="007A49EB" w:rsidRPr="0004625A" w:rsidRDefault="007A49EB" w:rsidP="0004625A">
            <w:pPr>
              <w:shd w:val="clear" w:color="auto" w:fill="FFFFFF"/>
              <w:ind w:firstLine="720"/>
              <w:jc w:val="both"/>
              <w:rPr>
                <w:szCs w:val="28"/>
              </w:rPr>
            </w:pPr>
            <w:r w:rsidRPr="0004625A">
              <w:rPr>
                <w:bCs/>
                <w:i/>
                <w:color w:val="000000"/>
                <w:szCs w:val="28"/>
              </w:rPr>
              <w:t xml:space="preserve">Лабораторные опыты. </w:t>
            </w:r>
            <w:r w:rsidRPr="0004625A">
              <w:rPr>
                <w:bCs/>
                <w:color w:val="000000"/>
                <w:szCs w:val="28"/>
              </w:rPr>
              <w:t>1</w:t>
            </w:r>
            <w:r w:rsidRPr="0004625A">
              <w:rPr>
                <w:color w:val="000000"/>
                <w:szCs w:val="28"/>
              </w:rPr>
              <w:t xml:space="preserve">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железа. 4. Получение гидроксида алюминия и его взаимодействие с растворами кислот и щелочей. 5. Качественные реакции на ионы </w:t>
            </w:r>
            <w:r w:rsidRPr="0004625A">
              <w:rPr>
                <w:color w:val="000000"/>
                <w:szCs w:val="28"/>
                <w:lang w:val="en-US"/>
              </w:rPr>
              <w:t>Fe</w:t>
            </w:r>
            <w:r w:rsidRPr="0004625A">
              <w:rPr>
                <w:color w:val="000000"/>
                <w:szCs w:val="28"/>
                <w:vertAlign w:val="superscript"/>
              </w:rPr>
              <w:t>2+</w:t>
            </w:r>
            <w:r w:rsidRPr="0004625A">
              <w:rPr>
                <w:color w:val="000000"/>
                <w:szCs w:val="28"/>
              </w:rPr>
              <w:t xml:space="preserve"> и </w:t>
            </w:r>
            <w:r w:rsidRPr="0004625A">
              <w:rPr>
                <w:color w:val="000000"/>
                <w:szCs w:val="28"/>
                <w:lang w:val="en-US"/>
              </w:rPr>
              <w:t>Fe</w:t>
            </w:r>
            <w:r w:rsidRPr="0004625A">
              <w:rPr>
                <w:color w:val="000000"/>
                <w:szCs w:val="28"/>
                <w:vertAlign w:val="superscript"/>
              </w:rPr>
              <w:t>3+</w:t>
            </w:r>
            <w:r w:rsidRPr="0004625A">
              <w:rPr>
                <w:color w:val="000000"/>
                <w:szCs w:val="28"/>
              </w:rPr>
              <w:t>.</w:t>
            </w:r>
          </w:p>
          <w:p w:rsidR="007A49EB" w:rsidRPr="0004625A" w:rsidRDefault="007A49EB" w:rsidP="0004625A">
            <w:pPr>
              <w:shd w:val="clear" w:color="auto" w:fill="FFFFFF"/>
              <w:jc w:val="both"/>
              <w:rPr>
                <w:i/>
                <w:color w:val="000000"/>
                <w:szCs w:val="28"/>
              </w:rPr>
            </w:pPr>
            <w:r w:rsidRPr="0004625A">
              <w:rPr>
                <w:i/>
                <w:color w:val="000000"/>
                <w:szCs w:val="28"/>
              </w:rPr>
              <w:t>Практическая работа</w:t>
            </w:r>
          </w:p>
          <w:p w:rsidR="007A49EB" w:rsidRPr="0004625A" w:rsidRDefault="007A49EB" w:rsidP="0004625A">
            <w:pPr>
              <w:shd w:val="clear" w:color="auto" w:fill="FFFFFF"/>
              <w:jc w:val="both"/>
              <w:rPr>
                <w:i/>
                <w:color w:val="000000"/>
                <w:szCs w:val="28"/>
              </w:rPr>
            </w:pPr>
            <w:r w:rsidRPr="0004625A">
              <w:rPr>
                <w:color w:val="000000"/>
                <w:szCs w:val="28"/>
              </w:rPr>
              <w:t>1</w:t>
            </w:r>
            <w:r w:rsidRPr="0004625A">
              <w:rPr>
                <w:i/>
                <w:color w:val="000000"/>
                <w:szCs w:val="28"/>
              </w:rPr>
              <w:t xml:space="preserve">. </w:t>
            </w:r>
            <w:r w:rsidRPr="0004625A">
              <w:rPr>
                <w:color w:val="000000"/>
                <w:szCs w:val="28"/>
              </w:rPr>
              <w:t>Осуществление цепочки химических превращений металлов</w:t>
            </w:r>
            <w:r w:rsidRPr="0004625A">
              <w:rPr>
                <w:i/>
                <w:color w:val="000000"/>
                <w:szCs w:val="28"/>
              </w:rPr>
              <w:t>.</w:t>
            </w:r>
          </w:p>
          <w:p w:rsidR="007A49EB" w:rsidRPr="0004625A" w:rsidRDefault="007A49EB" w:rsidP="0004625A">
            <w:pPr>
              <w:shd w:val="clear" w:color="auto" w:fill="FFFFFF"/>
              <w:jc w:val="both"/>
              <w:rPr>
                <w:color w:val="000000"/>
                <w:szCs w:val="28"/>
              </w:rPr>
            </w:pPr>
            <w:r w:rsidRPr="0004625A">
              <w:rPr>
                <w:color w:val="000000"/>
                <w:szCs w:val="28"/>
              </w:rPr>
              <w:t>2. Получение и свойства соединений металлов.</w:t>
            </w:r>
          </w:p>
          <w:p w:rsidR="007A49EB" w:rsidRPr="0004625A" w:rsidRDefault="007A49EB" w:rsidP="0004625A">
            <w:pPr>
              <w:shd w:val="clear" w:color="auto" w:fill="FFFFFF"/>
              <w:jc w:val="both"/>
              <w:rPr>
                <w:color w:val="000000"/>
                <w:szCs w:val="28"/>
              </w:rPr>
            </w:pPr>
            <w:r w:rsidRPr="0004625A">
              <w:rPr>
                <w:color w:val="000000"/>
                <w:szCs w:val="28"/>
              </w:rPr>
              <w:t>3.Экспериментальные задачи по распознаванию и получению веществ.</w:t>
            </w:r>
          </w:p>
        </w:tc>
        <w:tc>
          <w:tcPr>
            <w:tcW w:w="1134" w:type="dxa"/>
          </w:tcPr>
          <w:p w:rsidR="007A49EB" w:rsidRPr="0004625A" w:rsidRDefault="007A49EB" w:rsidP="0004625A">
            <w:pPr>
              <w:jc w:val="center"/>
            </w:pPr>
            <w:r w:rsidRPr="0004625A">
              <w:rPr>
                <w:szCs w:val="22"/>
              </w:rPr>
              <w:t>1</w:t>
            </w:r>
            <w:r>
              <w:rPr>
                <w:szCs w:val="22"/>
              </w:rPr>
              <w:t>8</w:t>
            </w:r>
          </w:p>
        </w:tc>
      </w:tr>
      <w:tr w:rsidR="007A49EB" w:rsidTr="0004625A">
        <w:tc>
          <w:tcPr>
            <w:tcW w:w="820" w:type="dxa"/>
          </w:tcPr>
          <w:p w:rsidR="007A49EB" w:rsidRPr="0004625A" w:rsidRDefault="007A49EB" w:rsidP="0004625A">
            <w:pPr>
              <w:jc w:val="center"/>
            </w:pPr>
            <w:r w:rsidRPr="0004625A">
              <w:rPr>
                <w:szCs w:val="22"/>
              </w:rPr>
              <w:t>3</w:t>
            </w:r>
          </w:p>
        </w:tc>
        <w:tc>
          <w:tcPr>
            <w:tcW w:w="1982" w:type="dxa"/>
          </w:tcPr>
          <w:p w:rsidR="007A49EB" w:rsidRPr="0004625A" w:rsidRDefault="007A49EB" w:rsidP="00981A1A">
            <w:r w:rsidRPr="0004625A">
              <w:rPr>
                <w:bCs/>
                <w:color w:val="000000"/>
                <w:szCs w:val="28"/>
              </w:rPr>
              <w:t xml:space="preserve">Неметаллы </w:t>
            </w:r>
          </w:p>
        </w:tc>
        <w:tc>
          <w:tcPr>
            <w:tcW w:w="11340" w:type="dxa"/>
          </w:tcPr>
          <w:p w:rsidR="007A49EB" w:rsidRPr="0004625A" w:rsidRDefault="007A49EB" w:rsidP="0004625A">
            <w:pPr>
              <w:shd w:val="clear" w:color="auto" w:fill="FFFFFF"/>
              <w:jc w:val="both"/>
              <w:rPr>
                <w:color w:val="000000"/>
                <w:szCs w:val="28"/>
              </w:rPr>
            </w:pPr>
            <w:r w:rsidRPr="0004625A">
              <w:rPr>
                <w:szCs w:val="28"/>
              </w:rPr>
              <w:t xml:space="preserve">   </w:t>
            </w:r>
            <w:r w:rsidRPr="0004625A">
              <w:rPr>
                <w:color w:val="000000"/>
                <w:szCs w:val="28"/>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7A49EB" w:rsidRPr="0004625A" w:rsidRDefault="007A49EB" w:rsidP="0004625A">
            <w:pPr>
              <w:shd w:val="clear" w:color="auto" w:fill="FFFFFF"/>
              <w:jc w:val="both"/>
              <w:rPr>
                <w:szCs w:val="28"/>
              </w:rPr>
            </w:pPr>
            <w:r w:rsidRPr="0004625A">
              <w:rPr>
                <w:color w:val="000000"/>
                <w:szCs w:val="28"/>
              </w:rPr>
              <w:t>Кислород.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аллотропные видоизменения.</w:t>
            </w:r>
          </w:p>
          <w:p w:rsidR="007A49EB" w:rsidRPr="0004625A" w:rsidRDefault="007A49EB" w:rsidP="0004625A">
            <w:pPr>
              <w:shd w:val="clear" w:color="auto" w:fill="FFFFFF"/>
              <w:ind w:firstLine="720"/>
              <w:jc w:val="both"/>
              <w:rPr>
                <w:szCs w:val="28"/>
              </w:rPr>
            </w:pPr>
            <w:r w:rsidRPr="0004625A">
              <w:rPr>
                <w:color w:val="000000"/>
                <w:spacing w:val="30"/>
                <w:szCs w:val="28"/>
              </w:rPr>
              <w:t>Водород.</w:t>
            </w:r>
            <w:r w:rsidRPr="0004625A">
              <w:rPr>
                <w:color w:val="000000"/>
                <w:szCs w:val="28"/>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A49EB" w:rsidRPr="0004625A" w:rsidRDefault="007A49EB" w:rsidP="0004625A">
            <w:pPr>
              <w:shd w:val="clear" w:color="auto" w:fill="FFFFFF"/>
              <w:ind w:firstLine="720"/>
              <w:jc w:val="both"/>
              <w:rPr>
                <w:szCs w:val="28"/>
              </w:rPr>
            </w:pPr>
            <w:r w:rsidRPr="0004625A">
              <w:rPr>
                <w:color w:val="000000"/>
                <w:spacing w:val="30"/>
                <w:szCs w:val="28"/>
              </w:rPr>
              <w:t>Общая характеристика галогенов.</w:t>
            </w:r>
            <w:r w:rsidRPr="0004625A">
              <w:rPr>
                <w:color w:val="000000"/>
                <w:szCs w:val="28"/>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7A49EB" w:rsidRPr="0004625A" w:rsidRDefault="007A49EB" w:rsidP="0004625A">
            <w:pPr>
              <w:shd w:val="clear" w:color="auto" w:fill="FFFFFF"/>
              <w:ind w:firstLine="720"/>
              <w:jc w:val="both"/>
              <w:rPr>
                <w:szCs w:val="28"/>
              </w:rPr>
            </w:pPr>
            <w:r w:rsidRPr="0004625A">
              <w:rPr>
                <w:color w:val="000000"/>
                <w:spacing w:val="30"/>
                <w:szCs w:val="28"/>
              </w:rPr>
              <w:t>Сера.</w:t>
            </w:r>
            <w:r w:rsidRPr="0004625A">
              <w:rPr>
                <w:color w:val="000000"/>
                <w:szCs w:val="28"/>
              </w:rPr>
              <w:t xml:space="preserve"> Строение атома, аллотропия, свойства и применение ромбической серы. Оксиды серы (</w:t>
            </w:r>
            <w:r w:rsidRPr="0004625A">
              <w:rPr>
                <w:color w:val="000000"/>
                <w:szCs w:val="28"/>
                <w:lang w:val="en-US"/>
              </w:rPr>
              <w:t>IV</w:t>
            </w:r>
            <w:r w:rsidRPr="0004625A">
              <w:rPr>
                <w:color w:val="000000"/>
                <w:szCs w:val="28"/>
              </w:rPr>
              <w:t>) и (</w:t>
            </w:r>
            <w:r w:rsidRPr="0004625A">
              <w:rPr>
                <w:color w:val="000000"/>
                <w:szCs w:val="28"/>
                <w:lang w:val="en-US"/>
              </w:rPr>
              <w:t>VI</w:t>
            </w:r>
            <w:r w:rsidRPr="0004625A">
              <w:rPr>
                <w:color w:val="000000"/>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7A49EB" w:rsidRPr="0004625A" w:rsidRDefault="007A49EB" w:rsidP="0004625A">
            <w:pPr>
              <w:shd w:val="clear" w:color="auto" w:fill="FFFFFF"/>
              <w:ind w:firstLine="720"/>
              <w:jc w:val="both"/>
              <w:rPr>
                <w:szCs w:val="28"/>
              </w:rPr>
            </w:pPr>
            <w:r w:rsidRPr="0004625A">
              <w:rPr>
                <w:color w:val="000000"/>
                <w:spacing w:val="30"/>
                <w:szCs w:val="28"/>
              </w:rPr>
              <w:t>Азот.</w:t>
            </w:r>
            <w:r w:rsidRPr="0004625A">
              <w:rPr>
                <w:color w:val="000000"/>
                <w:szCs w:val="28"/>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04625A">
              <w:rPr>
                <w:color w:val="000000"/>
                <w:szCs w:val="28"/>
                <w:lang w:val="en-US"/>
              </w:rPr>
              <w:t>II</w:t>
            </w:r>
            <w:r w:rsidRPr="0004625A">
              <w:rPr>
                <w:color w:val="000000"/>
                <w:szCs w:val="28"/>
              </w:rPr>
              <w:t>) и (</w:t>
            </w:r>
            <w:r w:rsidRPr="0004625A">
              <w:rPr>
                <w:color w:val="000000"/>
                <w:szCs w:val="28"/>
                <w:lang w:val="en-US"/>
              </w:rPr>
              <w:t>IV</w:t>
            </w:r>
            <w:r w:rsidRPr="0004625A">
              <w:rPr>
                <w:color w:val="000000"/>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7A49EB" w:rsidRPr="0004625A" w:rsidRDefault="007A49EB" w:rsidP="0004625A">
            <w:pPr>
              <w:shd w:val="clear" w:color="auto" w:fill="FFFFFF"/>
              <w:ind w:firstLine="720"/>
              <w:jc w:val="both"/>
              <w:rPr>
                <w:szCs w:val="28"/>
              </w:rPr>
            </w:pPr>
            <w:r w:rsidRPr="0004625A">
              <w:rPr>
                <w:color w:val="000000"/>
                <w:spacing w:val="30"/>
                <w:szCs w:val="28"/>
              </w:rPr>
              <w:t>Фосфор.</w:t>
            </w:r>
            <w:r w:rsidRPr="0004625A">
              <w:rPr>
                <w:color w:val="000000"/>
                <w:szCs w:val="28"/>
              </w:rPr>
              <w:t xml:space="preserve"> Строение атома, аллотропия, свойства белого и красного фосфора, их применение. Основные соединения: оксид фосфора (</w:t>
            </w:r>
            <w:r w:rsidRPr="0004625A">
              <w:rPr>
                <w:color w:val="000000"/>
                <w:szCs w:val="28"/>
                <w:lang w:val="en-US"/>
              </w:rPr>
              <w:t>V</w:t>
            </w:r>
            <w:r w:rsidRPr="0004625A">
              <w:rPr>
                <w:color w:val="000000"/>
                <w:szCs w:val="28"/>
              </w:rPr>
              <w:t>), ортофосфорная кислота и фосфаты. Фосфорные удобрения.</w:t>
            </w:r>
          </w:p>
          <w:p w:rsidR="007A49EB" w:rsidRPr="0004625A" w:rsidRDefault="007A49EB" w:rsidP="0004625A">
            <w:pPr>
              <w:shd w:val="clear" w:color="auto" w:fill="FFFFFF"/>
              <w:ind w:firstLine="720"/>
              <w:jc w:val="both"/>
              <w:rPr>
                <w:szCs w:val="28"/>
              </w:rPr>
            </w:pPr>
            <w:r w:rsidRPr="0004625A">
              <w:rPr>
                <w:color w:val="000000"/>
                <w:spacing w:val="30"/>
                <w:szCs w:val="28"/>
              </w:rPr>
              <w:t>Углерод.</w:t>
            </w:r>
            <w:r w:rsidRPr="0004625A">
              <w:rPr>
                <w:color w:val="000000"/>
                <w:szCs w:val="28"/>
              </w:rPr>
              <w:t xml:space="preserve"> Строение атома, аллотропия, свойства аллотропных модификаций, применение. Оксиды углерода (</w:t>
            </w:r>
            <w:r w:rsidRPr="0004625A">
              <w:rPr>
                <w:color w:val="000000"/>
                <w:szCs w:val="28"/>
                <w:lang w:val="en-US"/>
              </w:rPr>
              <w:t>II</w:t>
            </w:r>
            <w:r w:rsidRPr="0004625A">
              <w:rPr>
                <w:color w:val="000000"/>
                <w:szCs w:val="28"/>
              </w:rPr>
              <w:t>) и (</w:t>
            </w:r>
            <w:r w:rsidRPr="0004625A">
              <w:rPr>
                <w:color w:val="000000"/>
                <w:szCs w:val="28"/>
                <w:lang w:val="en-US"/>
              </w:rPr>
              <w:t>IV</w:t>
            </w:r>
            <w:r w:rsidRPr="0004625A">
              <w:rPr>
                <w:color w:val="000000"/>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7A49EB" w:rsidRPr="0004625A" w:rsidRDefault="007A49EB" w:rsidP="0004625A">
            <w:pPr>
              <w:shd w:val="clear" w:color="auto" w:fill="FFFFFF"/>
              <w:ind w:firstLine="720"/>
              <w:jc w:val="both"/>
              <w:rPr>
                <w:szCs w:val="28"/>
              </w:rPr>
            </w:pPr>
            <w:r w:rsidRPr="0004625A">
              <w:rPr>
                <w:color w:val="000000"/>
                <w:spacing w:val="30"/>
                <w:szCs w:val="28"/>
              </w:rPr>
              <w:t>Кремний.</w:t>
            </w:r>
            <w:r w:rsidRPr="0004625A">
              <w:rPr>
                <w:color w:val="000000"/>
                <w:szCs w:val="28"/>
              </w:rPr>
              <w:t xml:space="preserve"> Строение атома, кристаллический кремний, его свойства и применение. Оксид кремния (</w:t>
            </w:r>
            <w:r w:rsidRPr="0004625A">
              <w:rPr>
                <w:color w:val="000000"/>
                <w:szCs w:val="28"/>
                <w:lang w:val="en-US"/>
              </w:rPr>
              <w:t>IV</w:t>
            </w:r>
            <w:r w:rsidRPr="0004625A">
              <w:rPr>
                <w:color w:val="000000"/>
                <w:szCs w:val="28"/>
              </w:rPr>
              <w:t>), его природные разновидности. Силикаты. Значение соединений кремния в живой и неживой природе. Понятие о силикатной промышленности.</w:t>
            </w:r>
          </w:p>
          <w:p w:rsidR="007A49EB" w:rsidRPr="0004625A" w:rsidRDefault="007A49EB" w:rsidP="0004625A">
            <w:pPr>
              <w:shd w:val="clear" w:color="auto" w:fill="FFFFFF"/>
              <w:ind w:firstLine="720"/>
              <w:jc w:val="both"/>
              <w:rPr>
                <w:szCs w:val="28"/>
              </w:rPr>
            </w:pPr>
            <w:r w:rsidRPr="0004625A">
              <w:rPr>
                <w:bCs/>
                <w:i/>
                <w:color w:val="000000"/>
                <w:szCs w:val="28"/>
              </w:rPr>
              <w:t>Демонстрации.</w:t>
            </w:r>
            <w:r w:rsidRPr="0004625A">
              <w:rPr>
                <w:b/>
                <w:bCs/>
                <w:color w:val="000000"/>
                <w:szCs w:val="28"/>
              </w:rPr>
              <w:t xml:space="preserve"> </w:t>
            </w:r>
            <w:r w:rsidRPr="0004625A">
              <w:rPr>
                <w:color w:val="000000"/>
                <w:szCs w:val="28"/>
              </w:rPr>
              <w:t>Образцы галогенов — простых веществ. Взаимодействие галогенов с натрием,</w:t>
            </w:r>
            <w:r w:rsidRPr="0004625A">
              <w:rPr>
                <w:szCs w:val="28"/>
              </w:rPr>
              <w:t xml:space="preserve"> </w:t>
            </w:r>
            <w:r w:rsidRPr="0004625A">
              <w:rPr>
                <w:color w:val="000000"/>
                <w:szCs w:val="28"/>
              </w:rPr>
              <w:t>алюминием. Вытеснение хлором брома или иода из растворов их солей.</w:t>
            </w:r>
          </w:p>
          <w:p w:rsidR="007A49EB" w:rsidRPr="0004625A" w:rsidRDefault="007A49EB" w:rsidP="0004625A">
            <w:pPr>
              <w:shd w:val="clear" w:color="auto" w:fill="FFFFFF"/>
              <w:ind w:firstLine="720"/>
              <w:jc w:val="both"/>
              <w:rPr>
                <w:szCs w:val="28"/>
              </w:rPr>
            </w:pPr>
            <w:r w:rsidRPr="0004625A">
              <w:rPr>
                <w:color w:val="000000"/>
                <w:szCs w:val="28"/>
              </w:rPr>
              <w:t>Взаимодействие серы с металлами, водородом и кислородом.</w:t>
            </w:r>
          </w:p>
          <w:p w:rsidR="007A49EB" w:rsidRPr="0004625A" w:rsidRDefault="007A49EB" w:rsidP="0004625A">
            <w:pPr>
              <w:shd w:val="clear" w:color="auto" w:fill="FFFFFF"/>
              <w:ind w:firstLine="720"/>
              <w:jc w:val="both"/>
              <w:rPr>
                <w:szCs w:val="28"/>
              </w:rPr>
            </w:pPr>
            <w:r w:rsidRPr="0004625A">
              <w:rPr>
                <w:color w:val="000000"/>
                <w:szCs w:val="28"/>
              </w:rPr>
              <w:t>Взаимодействие концентрированной азотной кислоты с медью.</w:t>
            </w:r>
          </w:p>
          <w:p w:rsidR="007A49EB" w:rsidRPr="0004625A" w:rsidRDefault="007A49EB" w:rsidP="0004625A">
            <w:pPr>
              <w:shd w:val="clear" w:color="auto" w:fill="FFFFFF"/>
              <w:ind w:firstLine="720"/>
              <w:jc w:val="both"/>
              <w:rPr>
                <w:szCs w:val="28"/>
              </w:rPr>
            </w:pPr>
            <w:r w:rsidRPr="0004625A">
              <w:rPr>
                <w:color w:val="000000"/>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A49EB" w:rsidRPr="0004625A" w:rsidRDefault="007A49EB" w:rsidP="0004625A">
            <w:pPr>
              <w:shd w:val="clear" w:color="auto" w:fill="FFFFFF"/>
              <w:ind w:firstLine="720"/>
              <w:jc w:val="both"/>
              <w:rPr>
                <w:szCs w:val="28"/>
              </w:rPr>
            </w:pPr>
            <w:r w:rsidRPr="0004625A">
              <w:rPr>
                <w:bCs/>
                <w:i/>
                <w:color w:val="000000"/>
                <w:szCs w:val="28"/>
              </w:rPr>
              <w:t>Лабораторные опыты.</w:t>
            </w:r>
            <w:r w:rsidRPr="0004625A">
              <w:rPr>
                <w:b/>
                <w:bCs/>
                <w:color w:val="000000"/>
                <w:szCs w:val="28"/>
              </w:rPr>
              <w:t xml:space="preserve"> </w:t>
            </w:r>
            <w:r w:rsidRPr="0004625A">
              <w:rPr>
                <w:color w:val="000000"/>
                <w:szCs w:val="28"/>
              </w:rPr>
              <w:t>1.Качественная реакция на хлорид-ион. 2. Качественная реакция на сульфат-ион. 3. Распознавание солей аммония. 4. Получение углекислого газа и его распознавание. 5. Качественная реакция на карбонат-ион. 6. Ознакомление с природными силикатами. 7. Ознакомление с продукцией силикатной промышленности.</w:t>
            </w:r>
          </w:p>
          <w:p w:rsidR="007A49EB" w:rsidRPr="0004625A" w:rsidRDefault="007A49EB" w:rsidP="0004625A">
            <w:pPr>
              <w:shd w:val="clear" w:color="auto" w:fill="FFFFFF"/>
              <w:jc w:val="both"/>
              <w:rPr>
                <w:i/>
                <w:color w:val="000000"/>
                <w:szCs w:val="28"/>
              </w:rPr>
            </w:pPr>
            <w:r w:rsidRPr="0004625A">
              <w:rPr>
                <w:i/>
                <w:color w:val="000000"/>
                <w:szCs w:val="28"/>
              </w:rPr>
              <w:t>Практическая работа</w:t>
            </w:r>
          </w:p>
          <w:p w:rsidR="007A49EB" w:rsidRPr="0004625A" w:rsidRDefault="007A49EB" w:rsidP="0004625A">
            <w:pPr>
              <w:pStyle w:val="ListParagraph"/>
              <w:numPr>
                <w:ilvl w:val="0"/>
                <w:numId w:val="3"/>
              </w:numPr>
              <w:shd w:val="clear" w:color="auto" w:fill="FFFFFF"/>
              <w:jc w:val="both"/>
              <w:rPr>
                <w:color w:val="000000"/>
              </w:rPr>
            </w:pPr>
            <w:r w:rsidRPr="0004625A">
              <w:rPr>
                <w:color w:val="000000"/>
              </w:rPr>
              <w:t>Экспериментальные задачи по теме «Подгруппа кислорода».</w:t>
            </w:r>
          </w:p>
          <w:p w:rsidR="007A49EB" w:rsidRPr="0004625A" w:rsidRDefault="007A49EB" w:rsidP="0004625A">
            <w:pPr>
              <w:pStyle w:val="ListParagraph"/>
              <w:numPr>
                <w:ilvl w:val="0"/>
                <w:numId w:val="3"/>
              </w:numPr>
              <w:shd w:val="clear" w:color="auto" w:fill="FFFFFF"/>
              <w:jc w:val="both"/>
              <w:rPr>
                <w:color w:val="000000"/>
              </w:rPr>
            </w:pPr>
            <w:r w:rsidRPr="0004625A">
              <w:rPr>
                <w:color w:val="000000"/>
              </w:rPr>
              <w:t>Экспериментальные задачи по теме «Подгруппа азота и углерода».</w:t>
            </w:r>
          </w:p>
          <w:p w:rsidR="007A49EB" w:rsidRPr="0004625A" w:rsidRDefault="007A49EB" w:rsidP="0004625A">
            <w:pPr>
              <w:pStyle w:val="ListParagraph"/>
              <w:numPr>
                <w:ilvl w:val="0"/>
                <w:numId w:val="3"/>
              </w:numPr>
              <w:rPr>
                <w:b/>
              </w:rPr>
            </w:pPr>
            <w:r w:rsidRPr="0004625A">
              <w:rPr>
                <w:color w:val="000000"/>
              </w:rPr>
              <w:t>Получение, собирание  и распознавание газов.</w:t>
            </w:r>
            <w:r w:rsidRPr="0004625A">
              <w:rPr>
                <w:color w:val="000000"/>
                <w:sz w:val="22"/>
                <w:szCs w:val="28"/>
              </w:rPr>
              <w:t xml:space="preserve"> </w:t>
            </w:r>
          </w:p>
        </w:tc>
        <w:tc>
          <w:tcPr>
            <w:tcW w:w="1134" w:type="dxa"/>
          </w:tcPr>
          <w:p w:rsidR="007A49EB" w:rsidRPr="0004625A" w:rsidRDefault="007A49EB" w:rsidP="0004625A">
            <w:pPr>
              <w:jc w:val="center"/>
            </w:pPr>
            <w:r w:rsidRPr="0004625A">
              <w:rPr>
                <w:szCs w:val="22"/>
              </w:rPr>
              <w:t>2</w:t>
            </w:r>
            <w:r>
              <w:rPr>
                <w:szCs w:val="22"/>
              </w:rPr>
              <w:t>6</w:t>
            </w:r>
          </w:p>
        </w:tc>
      </w:tr>
      <w:tr w:rsidR="007A49EB" w:rsidTr="0004625A">
        <w:tc>
          <w:tcPr>
            <w:tcW w:w="820" w:type="dxa"/>
          </w:tcPr>
          <w:p w:rsidR="007A49EB" w:rsidRPr="0004625A" w:rsidRDefault="007A49EB" w:rsidP="0004625A">
            <w:pPr>
              <w:jc w:val="center"/>
            </w:pPr>
            <w:r w:rsidRPr="0004625A">
              <w:rPr>
                <w:szCs w:val="22"/>
              </w:rPr>
              <w:t>4</w:t>
            </w:r>
          </w:p>
        </w:tc>
        <w:tc>
          <w:tcPr>
            <w:tcW w:w="1982" w:type="dxa"/>
          </w:tcPr>
          <w:p w:rsidR="007A49EB" w:rsidRPr="0004625A" w:rsidRDefault="007A49EB" w:rsidP="0004625A">
            <w:pPr>
              <w:shd w:val="clear" w:color="auto" w:fill="FFFFFF"/>
              <w:ind w:left="-111"/>
              <w:rPr>
                <w:szCs w:val="28"/>
              </w:rPr>
            </w:pPr>
            <w:r w:rsidRPr="0004625A">
              <w:rPr>
                <w:bCs/>
                <w:color w:val="000000"/>
                <w:szCs w:val="28"/>
              </w:rPr>
              <w:t xml:space="preserve">Органические соединения </w:t>
            </w:r>
          </w:p>
          <w:p w:rsidR="007A49EB" w:rsidRPr="0004625A" w:rsidRDefault="007A49EB" w:rsidP="0004625A">
            <w:pPr>
              <w:jc w:val="center"/>
              <w:rPr>
                <w:b/>
              </w:rPr>
            </w:pPr>
          </w:p>
        </w:tc>
        <w:tc>
          <w:tcPr>
            <w:tcW w:w="11340" w:type="dxa"/>
          </w:tcPr>
          <w:p w:rsidR="007A49EB" w:rsidRPr="0004625A" w:rsidRDefault="007A49EB" w:rsidP="0004625A">
            <w:pPr>
              <w:shd w:val="clear" w:color="auto" w:fill="FFFFFF"/>
              <w:ind w:firstLine="720"/>
              <w:rPr>
                <w:szCs w:val="28"/>
              </w:rPr>
            </w:pPr>
            <w:r w:rsidRPr="0004625A">
              <w:rPr>
                <w:color w:val="000000"/>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7A49EB" w:rsidRPr="0004625A" w:rsidRDefault="007A49EB" w:rsidP="0004625A">
            <w:pPr>
              <w:shd w:val="clear" w:color="auto" w:fill="FFFFFF"/>
              <w:ind w:firstLine="720"/>
              <w:rPr>
                <w:szCs w:val="28"/>
              </w:rPr>
            </w:pPr>
            <w:r w:rsidRPr="0004625A">
              <w:rPr>
                <w:color w:val="000000"/>
                <w:szCs w:val="28"/>
              </w:rPr>
              <w:t>Метан и этан: строение молекул. Горение метана и этана. Дегидрирование этана. Применение метана.</w:t>
            </w:r>
          </w:p>
          <w:p w:rsidR="007A49EB" w:rsidRPr="0004625A" w:rsidRDefault="007A49EB" w:rsidP="0004625A">
            <w:pPr>
              <w:shd w:val="clear" w:color="auto" w:fill="FFFFFF"/>
              <w:ind w:firstLine="720"/>
              <w:rPr>
                <w:szCs w:val="28"/>
              </w:rPr>
            </w:pPr>
            <w:r w:rsidRPr="0004625A">
              <w:rPr>
                <w:color w:val="000000"/>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7A49EB" w:rsidRPr="0004625A" w:rsidRDefault="007A49EB" w:rsidP="0004625A">
            <w:pPr>
              <w:shd w:val="clear" w:color="auto" w:fill="FFFFFF"/>
              <w:ind w:firstLine="720"/>
              <w:rPr>
                <w:szCs w:val="28"/>
              </w:rPr>
            </w:pPr>
            <w:r w:rsidRPr="0004625A">
              <w:rPr>
                <w:color w:val="000000"/>
                <w:szCs w:val="28"/>
              </w:rPr>
              <w:t>Понятие о предельных одноатомных спиртах на примерах метанола и этанола. Трехатомный спирт — глицерин.</w:t>
            </w:r>
          </w:p>
          <w:p w:rsidR="007A49EB" w:rsidRPr="0004625A" w:rsidRDefault="007A49EB" w:rsidP="0004625A">
            <w:pPr>
              <w:shd w:val="clear" w:color="auto" w:fill="FFFFFF"/>
              <w:ind w:firstLine="720"/>
              <w:rPr>
                <w:szCs w:val="28"/>
              </w:rPr>
            </w:pPr>
            <w:r w:rsidRPr="0004625A">
              <w:rPr>
                <w:color w:val="000000"/>
                <w:szCs w:val="28"/>
              </w:rPr>
              <w:t>Понятие об альдегидах на примере уксусного альдегида. Окисление альдегида в кислоту.</w:t>
            </w:r>
          </w:p>
          <w:p w:rsidR="007A49EB" w:rsidRPr="0004625A" w:rsidRDefault="007A49EB" w:rsidP="0004625A">
            <w:pPr>
              <w:shd w:val="clear" w:color="auto" w:fill="FFFFFF"/>
              <w:ind w:firstLine="720"/>
              <w:rPr>
                <w:szCs w:val="28"/>
              </w:rPr>
            </w:pPr>
            <w:r w:rsidRPr="0004625A">
              <w:rPr>
                <w:color w:val="000000"/>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7A49EB" w:rsidRPr="0004625A" w:rsidRDefault="007A49EB" w:rsidP="0004625A">
            <w:pPr>
              <w:shd w:val="clear" w:color="auto" w:fill="FFFFFF"/>
              <w:ind w:firstLine="720"/>
              <w:rPr>
                <w:szCs w:val="28"/>
              </w:rPr>
            </w:pPr>
            <w:r w:rsidRPr="0004625A">
              <w:rPr>
                <w:color w:val="000000"/>
                <w:szCs w:val="28"/>
              </w:rPr>
              <w:t>Реакции этерификации и понятие о сложных эфирах. Жиры как сложные эфиры глицерина и жирных кислот.</w:t>
            </w:r>
          </w:p>
          <w:p w:rsidR="007A49EB" w:rsidRPr="0004625A" w:rsidRDefault="007A49EB" w:rsidP="0004625A">
            <w:pPr>
              <w:shd w:val="clear" w:color="auto" w:fill="FFFFFF"/>
              <w:ind w:firstLine="720"/>
              <w:rPr>
                <w:szCs w:val="28"/>
              </w:rPr>
            </w:pPr>
            <w:r w:rsidRPr="0004625A">
              <w:rPr>
                <w:color w:val="000000"/>
                <w:szCs w:val="28"/>
              </w:rPr>
              <w:t>Понятие об аминокислотах. Реакции поликонденсации. Белки, их строение и биологическая роль.</w:t>
            </w:r>
          </w:p>
          <w:p w:rsidR="007A49EB" w:rsidRPr="0004625A" w:rsidRDefault="007A49EB" w:rsidP="0004625A">
            <w:pPr>
              <w:shd w:val="clear" w:color="auto" w:fill="FFFFFF"/>
              <w:ind w:firstLine="720"/>
              <w:rPr>
                <w:szCs w:val="28"/>
              </w:rPr>
            </w:pPr>
            <w:r w:rsidRPr="0004625A">
              <w:rPr>
                <w:color w:val="000000"/>
                <w:szCs w:val="28"/>
              </w:rPr>
              <w:t>Понятие об углеводах. Глюкоза, ее свойства и значение. Крахмал и целлюлоза (в сравнении), их биологическая роль.</w:t>
            </w:r>
          </w:p>
          <w:p w:rsidR="007A49EB" w:rsidRPr="0004625A" w:rsidRDefault="007A49EB" w:rsidP="0004625A">
            <w:pPr>
              <w:shd w:val="clear" w:color="auto" w:fill="FFFFFF"/>
              <w:ind w:firstLine="720"/>
              <w:rPr>
                <w:szCs w:val="28"/>
              </w:rPr>
            </w:pPr>
            <w:r w:rsidRPr="0004625A">
              <w:rPr>
                <w:bCs/>
                <w:i/>
                <w:color w:val="000000"/>
                <w:szCs w:val="28"/>
              </w:rPr>
              <w:t>Демонстрации.</w:t>
            </w:r>
            <w:r w:rsidRPr="0004625A">
              <w:rPr>
                <w:b/>
                <w:bCs/>
                <w:color w:val="000000"/>
                <w:szCs w:val="28"/>
              </w:rPr>
              <w:t xml:space="preserve"> </w:t>
            </w:r>
            <w:r w:rsidRPr="0004625A">
              <w:rPr>
                <w:color w:val="000000"/>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7A49EB" w:rsidRPr="0004625A" w:rsidRDefault="007A49EB" w:rsidP="0004625A">
            <w:pPr>
              <w:shd w:val="clear" w:color="auto" w:fill="FFFFFF"/>
              <w:ind w:firstLine="720"/>
              <w:rPr>
                <w:szCs w:val="28"/>
              </w:rPr>
            </w:pPr>
            <w:r w:rsidRPr="0004625A">
              <w:rPr>
                <w:bCs/>
                <w:i/>
                <w:color w:val="000000"/>
                <w:szCs w:val="28"/>
              </w:rPr>
              <w:t>Лабораторные опыты.</w:t>
            </w:r>
            <w:r w:rsidRPr="0004625A">
              <w:rPr>
                <w:b/>
                <w:bCs/>
                <w:color w:val="000000"/>
                <w:szCs w:val="28"/>
              </w:rPr>
              <w:t xml:space="preserve"> </w:t>
            </w:r>
            <w:r w:rsidRPr="0004625A">
              <w:rPr>
                <w:color w:val="000000"/>
                <w:szCs w:val="28"/>
              </w:rPr>
              <w:t>1. Изготовление моделей молекул углеводородов. 2. Взаимодействие глюкозы с гидроксидом меди (</w:t>
            </w:r>
            <w:r w:rsidRPr="0004625A">
              <w:rPr>
                <w:color w:val="000000"/>
                <w:szCs w:val="28"/>
                <w:lang w:val="en-US"/>
              </w:rPr>
              <w:t>II</w:t>
            </w:r>
            <w:r w:rsidRPr="0004625A">
              <w:rPr>
                <w:color w:val="000000"/>
                <w:szCs w:val="28"/>
              </w:rPr>
              <w:t>) без нагревания и при нагревании. 3. Взаимодействие крахмала с иодом.</w:t>
            </w:r>
          </w:p>
          <w:p w:rsidR="007A49EB" w:rsidRPr="0004625A" w:rsidRDefault="007A49EB" w:rsidP="0004625A">
            <w:pPr>
              <w:shd w:val="clear" w:color="auto" w:fill="FFFFFF"/>
              <w:jc w:val="both"/>
              <w:rPr>
                <w:i/>
                <w:color w:val="000000"/>
                <w:szCs w:val="28"/>
              </w:rPr>
            </w:pPr>
            <w:r w:rsidRPr="0004625A">
              <w:rPr>
                <w:i/>
                <w:color w:val="000000"/>
                <w:szCs w:val="28"/>
              </w:rPr>
              <w:t xml:space="preserve">     Практическая работа</w:t>
            </w:r>
          </w:p>
          <w:p w:rsidR="007A49EB" w:rsidRPr="0004625A" w:rsidRDefault="007A49EB" w:rsidP="0004625A">
            <w:pPr>
              <w:shd w:val="clear" w:color="auto" w:fill="FFFFFF"/>
              <w:jc w:val="both"/>
              <w:rPr>
                <w:color w:val="000000"/>
                <w:szCs w:val="28"/>
              </w:rPr>
            </w:pPr>
            <w:r w:rsidRPr="0004625A">
              <w:rPr>
                <w:color w:val="000000"/>
                <w:szCs w:val="28"/>
              </w:rPr>
              <w:t>Изготовление моделей водородов</w:t>
            </w:r>
          </w:p>
        </w:tc>
        <w:tc>
          <w:tcPr>
            <w:tcW w:w="1134" w:type="dxa"/>
          </w:tcPr>
          <w:p w:rsidR="007A49EB" w:rsidRPr="0004625A" w:rsidRDefault="007A49EB" w:rsidP="0004625A">
            <w:pPr>
              <w:jc w:val="center"/>
            </w:pPr>
            <w:r w:rsidRPr="0004625A">
              <w:rPr>
                <w:szCs w:val="22"/>
              </w:rPr>
              <w:t>1</w:t>
            </w:r>
            <w:r>
              <w:rPr>
                <w:szCs w:val="22"/>
              </w:rPr>
              <w:t>0</w:t>
            </w:r>
          </w:p>
        </w:tc>
      </w:tr>
      <w:tr w:rsidR="007A49EB" w:rsidTr="0004625A">
        <w:tc>
          <w:tcPr>
            <w:tcW w:w="820" w:type="dxa"/>
          </w:tcPr>
          <w:p w:rsidR="007A49EB" w:rsidRPr="0004625A" w:rsidRDefault="007A49EB" w:rsidP="0004625A">
            <w:pPr>
              <w:jc w:val="center"/>
            </w:pPr>
            <w:r w:rsidRPr="0004625A">
              <w:rPr>
                <w:szCs w:val="22"/>
              </w:rPr>
              <w:t>5</w:t>
            </w:r>
          </w:p>
        </w:tc>
        <w:tc>
          <w:tcPr>
            <w:tcW w:w="1982" w:type="dxa"/>
          </w:tcPr>
          <w:p w:rsidR="007A49EB" w:rsidRPr="0004625A" w:rsidRDefault="007A49EB" w:rsidP="0004625A">
            <w:pPr>
              <w:shd w:val="clear" w:color="auto" w:fill="FFFFFF"/>
              <w:ind w:left="-111"/>
              <w:jc w:val="both"/>
            </w:pPr>
            <w:r w:rsidRPr="0004625A">
              <w:rPr>
                <w:bCs/>
                <w:color w:val="000000"/>
                <w:szCs w:val="28"/>
              </w:rPr>
              <w:t xml:space="preserve">Обобщение </w:t>
            </w:r>
          </w:p>
        </w:tc>
        <w:tc>
          <w:tcPr>
            <w:tcW w:w="11340" w:type="dxa"/>
          </w:tcPr>
          <w:p w:rsidR="007A49EB" w:rsidRPr="00A275C9" w:rsidRDefault="007A49EB" w:rsidP="0004625A">
            <w:pPr>
              <w:shd w:val="clear" w:color="auto" w:fill="FFFFFF"/>
              <w:ind w:left="720"/>
              <w:jc w:val="both"/>
            </w:pPr>
            <w:r w:rsidRPr="0004625A">
              <w:rPr>
                <w:b/>
                <w:bCs/>
                <w:color w:val="000000"/>
              </w:rPr>
              <w:t>Обобщение знаний по химии</w:t>
            </w:r>
            <w:r w:rsidRPr="00A275C9">
              <w:t xml:space="preserve"> </w:t>
            </w:r>
            <w:r w:rsidRPr="0004625A">
              <w:rPr>
                <w:b/>
                <w:bCs/>
                <w:color w:val="000000"/>
              </w:rPr>
              <w:t xml:space="preserve">за курс основной школы </w:t>
            </w:r>
          </w:p>
          <w:p w:rsidR="007A49EB" w:rsidRPr="00A275C9" w:rsidRDefault="007A49EB" w:rsidP="0004625A">
            <w:pPr>
              <w:shd w:val="clear" w:color="auto" w:fill="FFFFFF"/>
              <w:ind w:firstLine="720"/>
              <w:jc w:val="both"/>
            </w:pPr>
            <w:r w:rsidRPr="0004625A">
              <w:rPr>
                <w:color w:val="000000"/>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7A49EB" w:rsidRPr="00A275C9" w:rsidRDefault="007A49EB" w:rsidP="0004625A">
            <w:pPr>
              <w:shd w:val="clear" w:color="auto" w:fill="FFFFFF"/>
              <w:ind w:firstLine="720"/>
              <w:jc w:val="both"/>
            </w:pPr>
            <w:r w:rsidRPr="0004625A">
              <w:rPr>
                <w:color w:val="000000"/>
              </w:rPr>
              <w:t>Типы химических связей и типы кристаллических решеток. Взаимосвязь строения и свойств веществ.</w:t>
            </w:r>
          </w:p>
          <w:p w:rsidR="007A49EB" w:rsidRPr="00A275C9" w:rsidRDefault="007A49EB" w:rsidP="0004625A">
            <w:pPr>
              <w:shd w:val="clear" w:color="auto" w:fill="FFFFFF"/>
              <w:ind w:firstLine="720"/>
              <w:jc w:val="both"/>
            </w:pPr>
            <w:r w:rsidRPr="0004625A">
              <w:rPr>
                <w:color w:val="000000"/>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7A49EB" w:rsidRPr="00A275C9" w:rsidRDefault="007A49EB" w:rsidP="0004625A">
            <w:pPr>
              <w:widowControl w:val="0"/>
              <w:spacing w:before="60"/>
              <w:jc w:val="both"/>
            </w:pPr>
            <w:r w:rsidRPr="0004625A">
              <w:rPr>
                <w:color w:val="000000"/>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7A49EB" w:rsidRPr="0004625A" w:rsidRDefault="007A49EB" w:rsidP="0004625A">
            <w:pPr>
              <w:widowControl w:val="0"/>
              <w:spacing w:before="60"/>
              <w:jc w:val="both"/>
              <w:rPr>
                <w:color w:val="000000"/>
                <w:szCs w:val="28"/>
              </w:rPr>
            </w:pPr>
          </w:p>
        </w:tc>
        <w:tc>
          <w:tcPr>
            <w:tcW w:w="1134" w:type="dxa"/>
          </w:tcPr>
          <w:p w:rsidR="007A49EB" w:rsidRPr="0004625A" w:rsidRDefault="007A49EB" w:rsidP="0004625A">
            <w:pPr>
              <w:jc w:val="center"/>
            </w:pPr>
            <w:r>
              <w:rPr>
                <w:szCs w:val="22"/>
              </w:rPr>
              <w:t>8</w:t>
            </w:r>
          </w:p>
        </w:tc>
      </w:tr>
    </w:tbl>
    <w:p w:rsidR="007A49EB" w:rsidRPr="00CA2A01" w:rsidRDefault="007A49EB" w:rsidP="00A275C9">
      <w:pPr>
        <w:jc w:val="center"/>
        <w:rPr>
          <w:b/>
        </w:rPr>
      </w:pPr>
    </w:p>
    <w:p w:rsidR="007A49EB" w:rsidRDefault="007A49EB" w:rsidP="00A275C9">
      <w:pPr>
        <w:pStyle w:val="Title"/>
        <w:jc w:val="both"/>
        <w:rPr>
          <w:sz w:val="24"/>
          <w:szCs w:val="24"/>
        </w:rPr>
      </w:pPr>
    </w:p>
    <w:p w:rsidR="007A49EB" w:rsidRDefault="007A49EB" w:rsidP="00A275C9">
      <w:pPr>
        <w:pStyle w:val="Title"/>
        <w:jc w:val="both"/>
        <w:rPr>
          <w:sz w:val="24"/>
          <w:szCs w:val="24"/>
        </w:rPr>
      </w:pPr>
    </w:p>
    <w:p w:rsidR="007A49EB" w:rsidRDefault="007A49EB" w:rsidP="00A275C9">
      <w:pPr>
        <w:pStyle w:val="Title"/>
        <w:jc w:val="both"/>
        <w:rPr>
          <w:sz w:val="24"/>
          <w:szCs w:val="24"/>
        </w:rPr>
      </w:pPr>
    </w:p>
    <w:p w:rsidR="007A49EB" w:rsidRDefault="007A49EB" w:rsidP="00A275C9">
      <w:pPr>
        <w:pStyle w:val="Title"/>
        <w:jc w:val="both"/>
        <w:rPr>
          <w:sz w:val="24"/>
          <w:szCs w:val="24"/>
        </w:rPr>
      </w:pPr>
    </w:p>
    <w:p w:rsidR="007A49EB" w:rsidRDefault="007A49EB" w:rsidP="00A275C9">
      <w:pPr>
        <w:pStyle w:val="Title"/>
        <w:jc w:val="both"/>
        <w:rPr>
          <w:sz w:val="24"/>
          <w:szCs w:val="24"/>
        </w:rPr>
      </w:pPr>
      <w:r w:rsidRPr="00F13CF2">
        <w:rPr>
          <w:sz w:val="24"/>
          <w:szCs w:val="24"/>
        </w:rPr>
        <w:t>В авторскую программу внесены следующие изменения:</w:t>
      </w:r>
    </w:p>
    <w:p w:rsidR="007A49EB" w:rsidRDefault="007A49EB" w:rsidP="00A275C9">
      <w:pPr>
        <w:pStyle w:val="Title"/>
        <w:jc w:val="both"/>
        <w:rPr>
          <w:sz w:val="24"/>
          <w:szCs w:val="24"/>
        </w:rPr>
      </w:pPr>
      <w:r>
        <w:rPr>
          <w:sz w:val="24"/>
          <w:szCs w:val="24"/>
        </w:rPr>
        <w:t xml:space="preserve">1 </w:t>
      </w:r>
      <w:r w:rsidRPr="00C94274">
        <w:rPr>
          <w:b/>
          <w:sz w:val="24"/>
          <w:szCs w:val="24"/>
        </w:rPr>
        <w:t>Увеличено</w:t>
      </w:r>
      <w:r>
        <w:rPr>
          <w:sz w:val="24"/>
          <w:szCs w:val="24"/>
        </w:rPr>
        <w:t xml:space="preserve"> количество часов на изучение темы «Неметаллы», «Металлы».</w:t>
      </w:r>
    </w:p>
    <w:p w:rsidR="007A49EB" w:rsidRDefault="007A49EB" w:rsidP="00A275C9">
      <w:pPr>
        <w:pStyle w:val="Title"/>
        <w:jc w:val="both"/>
        <w:rPr>
          <w:sz w:val="24"/>
          <w:szCs w:val="24"/>
        </w:rPr>
      </w:pPr>
      <w:r>
        <w:rPr>
          <w:sz w:val="24"/>
          <w:szCs w:val="24"/>
        </w:rPr>
        <w:t xml:space="preserve">2 </w:t>
      </w:r>
      <w:r w:rsidRPr="00F13CF2">
        <w:rPr>
          <w:sz w:val="24"/>
          <w:szCs w:val="24"/>
        </w:rPr>
        <w:t>В тему «Неметаллы» включен урок «Кислород», т.к. этот материал входит в обязательный минимум  содержания основных образовательных программ.</w:t>
      </w:r>
    </w:p>
    <w:p w:rsidR="007A49EB" w:rsidRPr="00F13CF2" w:rsidRDefault="007A49EB" w:rsidP="00C94274">
      <w:pPr>
        <w:pStyle w:val="Title"/>
        <w:jc w:val="both"/>
        <w:rPr>
          <w:sz w:val="24"/>
          <w:szCs w:val="24"/>
        </w:rPr>
      </w:pPr>
      <w:r>
        <w:rPr>
          <w:sz w:val="24"/>
          <w:szCs w:val="24"/>
        </w:rPr>
        <w:t>3</w:t>
      </w:r>
      <w:r w:rsidRPr="00F13CF2">
        <w:rPr>
          <w:b/>
          <w:sz w:val="24"/>
          <w:szCs w:val="24"/>
        </w:rPr>
        <w:t xml:space="preserve">.Сокращено </w:t>
      </w:r>
      <w:r w:rsidRPr="00F13CF2">
        <w:rPr>
          <w:sz w:val="24"/>
          <w:szCs w:val="24"/>
        </w:rPr>
        <w:t>число часов</w:t>
      </w:r>
    </w:p>
    <w:p w:rsidR="007A49EB" w:rsidRPr="00F13CF2" w:rsidRDefault="007A49EB" w:rsidP="00C94274">
      <w:pPr>
        <w:pStyle w:val="Title"/>
        <w:jc w:val="both"/>
        <w:rPr>
          <w:sz w:val="24"/>
          <w:szCs w:val="24"/>
        </w:rPr>
      </w:pPr>
      <w:r w:rsidRPr="00F13CF2">
        <w:rPr>
          <w:sz w:val="24"/>
          <w:szCs w:val="24"/>
        </w:rPr>
        <w:t xml:space="preserve">- на повторение « Основных вопросов  курса химии 8 класса и введение в курс </w:t>
      </w:r>
      <w:r>
        <w:rPr>
          <w:sz w:val="24"/>
          <w:szCs w:val="24"/>
        </w:rPr>
        <w:t xml:space="preserve">9 класса» </w:t>
      </w:r>
      <w:r w:rsidRPr="00F13CF2">
        <w:rPr>
          <w:sz w:val="24"/>
          <w:szCs w:val="24"/>
        </w:rPr>
        <w:t>, т. к. этот матер</w:t>
      </w:r>
      <w:r>
        <w:rPr>
          <w:sz w:val="24"/>
          <w:szCs w:val="24"/>
        </w:rPr>
        <w:t xml:space="preserve">иал  </w:t>
      </w:r>
      <w:r w:rsidRPr="00F13CF2">
        <w:rPr>
          <w:sz w:val="24"/>
          <w:szCs w:val="24"/>
        </w:rPr>
        <w:t xml:space="preserve"> повторяется при дальнейшем изучении курса химии 9 класса.</w:t>
      </w:r>
    </w:p>
    <w:p w:rsidR="007A49EB" w:rsidRPr="00F13CF2" w:rsidRDefault="007A49EB" w:rsidP="00C94274">
      <w:pPr>
        <w:pStyle w:val="Title"/>
        <w:jc w:val="both"/>
        <w:rPr>
          <w:sz w:val="24"/>
          <w:szCs w:val="24"/>
        </w:rPr>
      </w:pPr>
      <w:r>
        <w:rPr>
          <w:sz w:val="24"/>
          <w:szCs w:val="24"/>
        </w:rPr>
        <w:t xml:space="preserve">-на тему </w:t>
      </w:r>
      <w:r w:rsidRPr="00F13CF2">
        <w:rPr>
          <w:sz w:val="24"/>
          <w:szCs w:val="24"/>
        </w:rPr>
        <w:t xml:space="preserve">«Обобщение знаний по химии за курс основной школы» . </w:t>
      </w:r>
    </w:p>
    <w:p w:rsidR="007A49EB" w:rsidRPr="00F13CF2" w:rsidRDefault="007A49EB" w:rsidP="00A275C9">
      <w:pPr>
        <w:pStyle w:val="Title"/>
        <w:jc w:val="both"/>
        <w:rPr>
          <w:sz w:val="24"/>
          <w:szCs w:val="24"/>
        </w:rPr>
      </w:pPr>
    </w:p>
    <w:p w:rsidR="007A49EB" w:rsidRPr="00F13CF2" w:rsidRDefault="007A49EB" w:rsidP="00A275C9">
      <w:pPr>
        <w:pStyle w:val="Title"/>
        <w:jc w:val="both"/>
        <w:rPr>
          <w:sz w:val="24"/>
          <w:szCs w:val="24"/>
        </w:rPr>
      </w:pPr>
    </w:p>
    <w:p w:rsidR="007A49EB" w:rsidRPr="00F13CF2" w:rsidRDefault="007A49EB" w:rsidP="00A275C9">
      <w:pPr>
        <w:pStyle w:val="Title"/>
        <w:jc w:val="both"/>
        <w:rPr>
          <w:sz w:val="24"/>
          <w:szCs w:val="24"/>
        </w:rPr>
      </w:pPr>
      <w:r w:rsidRPr="00F13CF2">
        <w:rPr>
          <w:sz w:val="24"/>
          <w:szCs w:val="24"/>
        </w:rPr>
        <w:t xml:space="preserve">   Конкретные требования к уровню подготовки выпускников определены для каждого урока и включены в поурочное планирование. </w:t>
      </w:r>
    </w:p>
    <w:p w:rsidR="007A49EB" w:rsidRDefault="007A49EB" w:rsidP="00A275C9">
      <w:pPr>
        <w:rPr>
          <w:b/>
          <w:i/>
          <w:sz w:val="36"/>
          <w:szCs w:val="36"/>
        </w:rPr>
      </w:pPr>
      <w:r>
        <w:rPr>
          <w:b/>
          <w:i/>
          <w:sz w:val="36"/>
          <w:szCs w:val="36"/>
        </w:rPr>
        <w:t xml:space="preserve">                               </w:t>
      </w:r>
    </w:p>
    <w:p w:rsidR="007A49EB" w:rsidRDefault="007A49EB" w:rsidP="00A275C9">
      <w:pPr>
        <w:jc w:val="center"/>
        <w:rPr>
          <w:b/>
        </w:rPr>
      </w:pPr>
    </w:p>
    <w:p w:rsidR="007A49EB" w:rsidRDefault="007A49EB" w:rsidP="00A275C9">
      <w:pPr>
        <w:jc w:val="center"/>
        <w:rPr>
          <w:b/>
        </w:rPr>
      </w:pPr>
      <w:r w:rsidRPr="00210321">
        <w:rPr>
          <w:b/>
        </w:rPr>
        <w:t>П</w:t>
      </w:r>
      <w:r>
        <w:rPr>
          <w:b/>
        </w:rPr>
        <w:t>рактическая часть  (состоит из 7</w:t>
      </w:r>
      <w:r w:rsidRPr="00210321">
        <w:rPr>
          <w:b/>
        </w:rPr>
        <w:t xml:space="preserve"> практических работ)</w:t>
      </w:r>
    </w:p>
    <w:p w:rsidR="007A49EB" w:rsidRPr="00051D22" w:rsidRDefault="007A49EB" w:rsidP="00A275C9">
      <w:pPr>
        <w:shd w:val="clear" w:color="auto" w:fill="FFFFFF"/>
        <w:adjustRightInd w:val="0"/>
        <w:ind w:left="-120" w:firstLine="900"/>
        <w:jc w:val="both"/>
        <w:rPr>
          <w:szCs w:val="28"/>
        </w:rPr>
      </w:pPr>
      <w:r w:rsidRPr="00051D22">
        <w:rPr>
          <w:color w:val="000000"/>
          <w:szCs w:val="28"/>
        </w:rPr>
        <w:t xml:space="preserve">Основная цель </w:t>
      </w:r>
      <w:r w:rsidRPr="00051D22">
        <w:rPr>
          <w:i/>
          <w:color w:val="000000"/>
          <w:szCs w:val="28"/>
        </w:rPr>
        <w:t>практического</w:t>
      </w:r>
      <w:r w:rsidRPr="00051D22">
        <w:rPr>
          <w:color w:val="000000"/>
          <w:szCs w:val="28"/>
        </w:rPr>
        <w:t xml:space="preserve"> раздела программы — формирование у обучающихся умений, связанных с использованием полученных знаний,</w:t>
      </w:r>
      <w:r w:rsidRPr="00051D22">
        <w:rPr>
          <w:szCs w:val="28"/>
        </w:rPr>
        <w:t xml:space="preserve"> повышения образовательного уровня, расширения кругозора учащихся</w:t>
      </w:r>
      <w:r w:rsidRPr="00051D22">
        <w:rPr>
          <w:color w:val="000000"/>
          <w:szCs w:val="28"/>
        </w:rPr>
        <w:t xml:space="preserve"> закрепление и совершенствование практических навыков.</w:t>
      </w:r>
    </w:p>
    <w:p w:rsidR="007A49EB" w:rsidRDefault="007A49EB" w:rsidP="00EC0B09">
      <w:pPr>
        <w:ind w:left="-120" w:firstLine="900"/>
        <w:jc w:val="both"/>
        <w:rPr>
          <w:szCs w:val="28"/>
        </w:rPr>
      </w:pPr>
      <w:r w:rsidRPr="00051D22">
        <w:rPr>
          <w:szCs w:val="28"/>
        </w:rPr>
        <w:t>Представленные в рабочей программе практические работы</w:t>
      </w:r>
      <w:r>
        <w:rPr>
          <w:szCs w:val="28"/>
        </w:rPr>
        <w:t xml:space="preserve"> проводятся на отдельных урока</w:t>
      </w: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EC0B09">
      <w:pPr>
        <w:ind w:left="-120" w:firstLine="900"/>
        <w:jc w:val="both"/>
        <w:rPr>
          <w:szCs w:val="28"/>
        </w:rPr>
      </w:pPr>
    </w:p>
    <w:p w:rsidR="007A49EB" w:rsidRDefault="007A49EB" w:rsidP="007A2757">
      <w:pPr>
        <w:tabs>
          <w:tab w:val="left" w:pos="2780"/>
        </w:tabs>
      </w:pPr>
    </w:p>
    <w:p w:rsidR="007A49EB" w:rsidRDefault="007A49EB" w:rsidP="007A2757">
      <w:pPr>
        <w:tabs>
          <w:tab w:val="left" w:pos="2780"/>
        </w:tabs>
      </w:pPr>
    </w:p>
    <w:p w:rsidR="007A49EB" w:rsidRDefault="007A49EB" w:rsidP="007A2757">
      <w:pPr>
        <w:tabs>
          <w:tab w:val="left" w:pos="2780"/>
        </w:tabs>
      </w:pPr>
    </w:p>
    <w:p w:rsidR="007A49EB" w:rsidRDefault="007A49EB" w:rsidP="007A2757">
      <w:pPr>
        <w:tabs>
          <w:tab w:val="left" w:pos="2780"/>
        </w:tabs>
      </w:pPr>
    </w:p>
    <w:p w:rsidR="007A49EB" w:rsidRPr="007F2437" w:rsidRDefault="007A49EB" w:rsidP="00F5414D">
      <w:pPr>
        <w:tabs>
          <w:tab w:val="left" w:pos="2780"/>
        </w:tabs>
        <w:jc w:val="center"/>
        <w:rPr>
          <w:b/>
          <w:bCs/>
          <w:sz w:val="28"/>
          <w:szCs w:val="28"/>
        </w:rPr>
      </w:pPr>
      <w:r w:rsidRPr="007F2437">
        <w:rPr>
          <w:b/>
          <w:bCs/>
          <w:sz w:val="28"/>
          <w:szCs w:val="28"/>
        </w:rPr>
        <w:t xml:space="preserve">Годовой календарный график текущего контроля по </w:t>
      </w:r>
      <w:r>
        <w:rPr>
          <w:b/>
          <w:bCs/>
          <w:sz w:val="28"/>
          <w:szCs w:val="28"/>
        </w:rPr>
        <w:t>хим</w:t>
      </w:r>
      <w:r w:rsidRPr="007F2437">
        <w:rPr>
          <w:b/>
          <w:bCs/>
          <w:sz w:val="28"/>
          <w:szCs w:val="28"/>
        </w:rPr>
        <w:t>ии</w:t>
      </w:r>
    </w:p>
    <w:p w:rsidR="007A49EB" w:rsidRPr="007F2437" w:rsidRDefault="007A49EB" w:rsidP="007A2757">
      <w:pPr>
        <w:tabs>
          <w:tab w:val="left" w:pos="2780"/>
        </w:tabs>
        <w:jc w:val="center"/>
        <w:rPr>
          <w:b/>
          <w:bCs/>
          <w:sz w:val="28"/>
          <w:szCs w:val="28"/>
        </w:rPr>
      </w:pPr>
      <w:r w:rsidRPr="007F2437">
        <w:rPr>
          <w:b/>
          <w:bCs/>
          <w:sz w:val="28"/>
          <w:szCs w:val="28"/>
        </w:rPr>
        <w:t>на 201</w:t>
      </w:r>
      <w:r>
        <w:rPr>
          <w:b/>
          <w:bCs/>
          <w:sz w:val="28"/>
          <w:szCs w:val="28"/>
        </w:rPr>
        <w:t>2-2013</w:t>
      </w:r>
      <w:r w:rsidRPr="007F2437">
        <w:rPr>
          <w:b/>
          <w:bCs/>
          <w:sz w:val="28"/>
          <w:szCs w:val="28"/>
        </w:rPr>
        <w:t xml:space="preserve"> учебный год</w:t>
      </w:r>
    </w:p>
    <w:p w:rsidR="007A49EB" w:rsidRPr="007F2437" w:rsidRDefault="007A49EB" w:rsidP="007A2757">
      <w:pPr>
        <w:tabs>
          <w:tab w:val="left" w:pos="2780"/>
        </w:tabs>
        <w:jc w:val="center"/>
        <w:rPr>
          <w:b/>
          <w:bCs/>
          <w:sz w:val="28"/>
          <w:szCs w:val="28"/>
        </w:rPr>
      </w:pPr>
      <w:r>
        <w:rPr>
          <w:b/>
          <w:bCs/>
          <w:sz w:val="28"/>
          <w:szCs w:val="28"/>
        </w:rPr>
        <w:t>9</w:t>
      </w:r>
      <w:r w:rsidRPr="007F2437">
        <w:rPr>
          <w:b/>
          <w:bCs/>
          <w:sz w:val="28"/>
          <w:szCs w:val="28"/>
        </w:rPr>
        <w:t xml:space="preserve"> класс, учите</w:t>
      </w:r>
      <w:r>
        <w:rPr>
          <w:b/>
          <w:bCs/>
          <w:sz w:val="28"/>
          <w:szCs w:val="28"/>
        </w:rPr>
        <w:t>ль Ляхова Дина Ивановна</w:t>
      </w:r>
    </w:p>
    <w:p w:rsidR="007A49EB" w:rsidRPr="007F2437" w:rsidRDefault="007A49EB" w:rsidP="007A2757">
      <w:pPr>
        <w:tabs>
          <w:tab w:val="left" w:pos="2780"/>
        </w:tabs>
        <w:jc w:val="center"/>
        <w:rPr>
          <w:b/>
          <w:bCs/>
          <w:sz w:val="28"/>
          <w:szCs w:val="28"/>
        </w:rPr>
      </w:pPr>
    </w:p>
    <w:tbl>
      <w:tblPr>
        <w:tblW w:w="864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77"/>
        <w:gridCol w:w="850"/>
        <w:gridCol w:w="1689"/>
        <w:gridCol w:w="1856"/>
      </w:tblGrid>
      <w:tr w:rsidR="007A49EB" w:rsidRPr="00D43EF3" w:rsidTr="00F5414D">
        <w:trPr>
          <w:jc w:val="center"/>
        </w:trPr>
        <w:tc>
          <w:tcPr>
            <w:tcW w:w="674" w:type="dxa"/>
          </w:tcPr>
          <w:p w:rsidR="007A49EB" w:rsidRPr="00D43EF3" w:rsidRDefault="007A49EB" w:rsidP="00AD5AE7">
            <w:pPr>
              <w:tabs>
                <w:tab w:val="left" w:pos="2780"/>
              </w:tabs>
              <w:jc w:val="center"/>
              <w:rPr>
                <w:b/>
                <w:bCs/>
              </w:rPr>
            </w:pPr>
            <w:r w:rsidRPr="00D43EF3">
              <w:rPr>
                <w:b/>
                <w:bCs/>
              </w:rPr>
              <w:t>№</w:t>
            </w:r>
          </w:p>
        </w:tc>
        <w:tc>
          <w:tcPr>
            <w:tcW w:w="3577" w:type="dxa"/>
          </w:tcPr>
          <w:p w:rsidR="007A49EB" w:rsidRPr="00D43EF3" w:rsidRDefault="007A49EB" w:rsidP="00AD5AE7">
            <w:pPr>
              <w:tabs>
                <w:tab w:val="left" w:pos="2780"/>
              </w:tabs>
              <w:jc w:val="center"/>
              <w:rPr>
                <w:b/>
                <w:bCs/>
              </w:rPr>
            </w:pPr>
            <w:r w:rsidRPr="00D43EF3">
              <w:rPr>
                <w:b/>
                <w:bCs/>
              </w:rPr>
              <w:t>Раздел (тема) курса</w:t>
            </w:r>
          </w:p>
        </w:tc>
        <w:tc>
          <w:tcPr>
            <w:tcW w:w="850" w:type="dxa"/>
          </w:tcPr>
          <w:p w:rsidR="007A49EB" w:rsidRPr="00D43EF3" w:rsidRDefault="007A49EB" w:rsidP="00AD5AE7">
            <w:pPr>
              <w:tabs>
                <w:tab w:val="left" w:pos="2780"/>
              </w:tabs>
              <w:jc w:val="center"/>
              <w:rPr>
                <w:b/>
                <w:bCs/>
              </w:rPr>
            </w:pPr>
            <w:r w:rsidRPr="00D43EF3">
              <w:rPr>
                <w:b/>
                <w:bCs/>
              </w:rPr>
              <w:t>Кол-во часов</w:t>
            </w:r>
          </w:p>
        </w:tc>
        <w:tc>
          <w:tcPr>
            <w:tcW w:w="1689" w:type="dxa"/>
          </w:tcPr>
          <w:p w:rsidR="007A49EB" w:rsidRPr="00D43EF3" w:rsidRDefault="007A49EB" w:rsidP="00AD5AE7">
            <w:pPr>
              <w:tabs>
                <w:tab w:val="left" w:pos="2780"/>
              </w:tabs>
              <w:jc w:val="center"/>
              <w:rPr>
                <w:b/>
                <w:bCs/>
              </w:rPr>
            </w:pPr>
            <w:r w:rsidRPr="00D43EF3">
              <w:rPr>
                <w:b/>
                <w:bCs/>
              </w:rPr>
              <w:t>Контрольная работа, дата проведения</w:t>
            </w:r>
          </w:p>
        </w:tc>
        <w:tc>
          <w:tcPr>
            <w:tcW w:w="1856" w:type="dxa"/>
          </w:tcPr>
          <w:p w:rsidR="007A49EB" w:rsidRPr="00D43EF3" w:rsidRDefault="007A49EB" w:rsidP="00AD5AE7">
            <w:pPr>
              <w:tabs>
                <w:tab w:val="left" w:pos="2780"/>
              </w:tabs>
              <w:jc w:val="center"/>
              <w:rPr>
                <w:b/>
                <w:bCs/>
              </w:rPr>
            </w:pPr>
            <w:r w:rsidRPr="00D43EF3">
              <w:rPr>
                <w:b/>
                <w:bCs/>
              </w:rPr>
              <w:t>Практическая работа, дата проведения</w:t>
            </w:r>
          </w:p>
        </w:tc>
      </w:tr>
      <w:tr w:rsidR="007A49EB" w:rsidRPr="00D43EF3" w:rsidTr="00F5414D">
        <w:trPr>
          <w:jc w:val="center"/>
        </w:trPr>
        <w:tc>
          <w:tcPr>
            <w:tcW w:w="674" w:type="dxa"/>
          </w:tcPr>
          <w:p w:rsidR="007A49EB" w:rsidRPr="00D43EF3" w:rsidRDefault="007A49EB" w:rsidP="00AD5AE7">
            <w:pPr>
              <w:tabs>
                <w:tab w:val="left" w:pos="2780"/>
              </w:tabs>
              <w:jc w:val="center"/>
              <w:rPr>
                <w:bCs/>
              </w:rPr>
            </w:pPr>
            <w:r w:rsidRPr="00D43EF3">
              <w:rPr>
                <w:bCs/>
              </w:rPr>
              <w:t>1.</w:t>
            </w:r>
          </w:p>
        </w:tc>
        <w:tc>
          <w:tcPr>
            <w:tcW w:w="3577" w:type="dxa"/>
          </w:tcPr>
          <w:p w:rsidR="007A49EB" w:rsidRDefault="007A49EB" w:rsidP="00AD5AE7">
            <w:pPr>
              <w:pStyle w:val="a"/>
              <w:rPr>
                <w:rFonts w:ascii="Times New Roman" w:hAnsi="Times New Roman"/>
                <w:sz w:val="24"/>
                <w:szCs w:val="24"/>
              </w:rPr>
            </w:pPr>
            <w:r w:rsidRPr="00D43EF3">
              <w:rPr>
                <w:rFonts w:ascii="Times New Roman" w:hAnsi="Times New Roman"/>
                <w:sz w:val="24"/>
                <w:szCs w:val="24"/>
              </w:rPr>
              <w:t>Введение.</w:t>
            </w:r>
          </w:p>
          <w:p w:rsidR="007A49EB" w:rsidRPr="00D43EF3" w:rsidRDefault="007A49EB" w:rsidP="00AD5AE7">
            <w:pPr>
              <w:pStyle w:val="a"/>
              <w:rPr>
                <w:rFonts w:ascii="Times New Roman" w:hAnsi="Times New Roman"/>
                <w:sz w:val="24"/>
                <w:szCs w:val="24"/>
              </w:rPr>
            </w:pPr>
            <w:r>
              <w:rPr>
                <w:rFonts w:ascii="Times New Roman" w:hAnsi="Times New Roman"/>
                <w:sz w:val="24"/>
                <w:szCs w:val="24"/>
              </w:rPr>
              <w:t>Повторение</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6</w:t>
            </w:r>
          </w:p>
        </w:tc>
        <w:tc>
          <w:tcPr>
            <w:tcW w:w="1689" w:type="dxa"/>
          </w:tcPr>
          <w:p w:rsidR="007A49EB" w:rsidRPr="00D43EF3" w:rsidRDefault="007A49EB" w:rsidP="00AD5AE7">
            <w:pPr>
              <w:tabs>
                <w:tab w:val="left" w:pos="2780"/>
              </w:tabs>
              <w:jc w:val="center"/>
              <w:rPr>
                <w:bCs/>
              </w:rPr>
            </w:pPr>
            <w:r>
              <w:rPr>
                <w:color w:val="000000"/>
              </w:rPr>
              <w:t>Самостоятельная работа № 1</w:t>
            </w:r>
          </w:p>
        </w:tc>
        <w:tc>
          <w:tcPr>
            <w:tcW w:w="1856" w:type="dxa"/>
          </w:tcPr>
          <w:p w:rsidR="007A49EB" w:rsidRPr="00D43EF3" w:rsidRDefault="007A49EB" w:rsidP="00AD5AE7">
            <w:pPr>
              <w:tabs>
                <w:tab w:val="left" w:pos="2780"/>
              </w:tabs>
              <w:jc w:val="center"/>
              <w:rPr>
                <w:b/>
                <w:bCs/>
                <w:sz w:val="28"/>
                <w:szCs w:val="28"/>
              </w:rPr>
            </w:pPr>
          </w:p>
          <w:p w:rsidR="007A49EB" w:rsidRPr="00D43EF3" w:rsidRDefault="007A49EB" w:rsidP="00AD5AE7">
            <w:pPr>
              <w:tabs>
                <w:tab w:val="left" w:pos="2780"/>
              </w:tabs>
              <w:jc w:val="center"/>
              <w:rPr>
                <w:b/>
                <w:bCs/>
                <w:sz w:val="28"/>
                <w:szCs w:val="28"/>
              </w:rPr>
            </w:pPr>
          </w:p>
          <w:p w:rsidR="007A49EB" w:rsidRPr="00D43EF3" w:rsidRDefault="007A49EB" w:rsidP="00AD5AE7">
            <w:pPr>
              <w:tabs>
                <w:tab w:val="left" w:pos="2780"/>
              </w:tabs>
              <w:jc w:val="center"/>
              <w:rPr>
                <w:b/>
                <w:bCs/>
                <w:sz w:val="28"/>
                <w:szCs w:val="28"/>
              </w:rPr>
            </w:pPr>
          </w:p>
        </w:tc>
      </w:tr>
      <w:tr w:rsidR="007A49EB" w:rsidRPr="00D43EF3" w:rsidTr="00F5414D">
        <w:trPr>
          <w:trHeight w:val="179"/>
          <w:jc w:val="center"/>
        </w:trPr>
        <w:tc>
          <w:tcPr>
            <w:tcW w:w="674" w:type="dxa"/>
          </w:tcPr>
          <w:p w:rsidR="007A49EB" w:rsidRPr="00D43EF3" w:rsidRDefault="007A49EB" w:rsidP="00AD5AE7">
            <w:pPr>
              <w:tabs>
                <w:tab w:val="left" w:pos="2780"/>
              </w:tabs>
              <w:jc w:val="center"/>
              <w:rPr>
                <w:bCs/>
              </w:rPr>
            </w:pPr>
            <w:r w:rsidRPr="00D43EF3">
              <w:rPr>
                <w:bCs/>
              </w:rPr>
              <w:t>2.</w:t>
            </w: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Металлы</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15</w:t>
            </w:r>
          </w:p>
        </w:tc>
        <w:tc>
          <w:tcPr>
            <w:tcW w:w="1689" w:type="dxa"/>
          </w:tcPr>
          <w:p w:rsidR="007A49EB" w:rsidRPr="00D43EF3" w:rsidRDefault="007A49EB" w:rsidP="00AD5AE7">
            <w:pPr>
              <w:tabs>
                <w:tab w:val="left" w:pos="2780"/>
              </w:tabs>
              <w:jc w:val="center"/>
              <w:rPr>
                <w:bCs/>
              </w:rPr>
            </w:pPr>
            <w:r w:rsidRPr="00D43EF3">
              <w:rPr>
                <w:bCs/>
              </w:rPr>
              <w:t>Тест. № 1</w:t>
            </w: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tc>
        <w:tc>
          <w:tcPr>
            <w:tcW w:w="1856" w:type="dxa"/>
          </w:tcPr>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rPr>
                <w:b/>
                <w:bCs/>
                <w:sz w:val="28"/>
                <w:szCs w:val="28"/>
              </w:rPr>
            </w:pPr>
          </w:p>
        </w:tc>
      </w:tr>
      <w:tr w:rsidR="007A49EB" w:rsidRPr="00D43EF3" w:rsidTr="00F5414D">
        <w:trPr>
          <w:jc w:val="center"/>
        </w:trPr>
        <w:tc>
          <w:tcPr>
            <w:tcW w:w="674" w:type="dxa"/>
          </w:tcPr>
          <w:p w:rsidR="007A49EB" w:rsidRPr="00D43EF3" w:rsidRDefault="007A49EB" w:rsidP="00AD5AE7">
            <w:pPr>
              <w:tabs>
                <w:tab w:val="left" w:pos="2780"/>
              </w:tabs>
              <w:jc w:val="center"/>
              <w:rPr>
                <w:bCs/>
              </w:rPr>
            </w:pPr>
            <w:r w:rsidRPr="00D43EF3">
              <w:rPr>
                <w:bCs/>
              </w:rPr>
              <w:t>3.</w:t>
            </w: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Практикум №1</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3</w:t>
            </w:r>
          </w:p>
        </w:tc>
        <w:tc>
          <w:tcPr>
            <w:tcW w:w="1689" w:type="dxa"/>
          </w:tcPr>
          <w:p w:rsidR="007A49EB" w:rsidRPr="00D43EF3" w:rsidRDefault="007A49EB" w:rsidP="00F5414D">
            <w:pPr>
              <w:tabs>
                <w:tab w:val="left" w:pos="2780"/>
              </w:tabs>
              <w:jc w:val="center"/>
              <w:rPr>
                <w:bCs/>
              </w:rPr>
            </w:pPr>
          </w:p>
        </w:tc>
        <w:tc>
          <w:tcPr>
            <w:tcW w:w="1856" w:type="dxa"/>
          </w:tcPr>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r>
              <w:rPr>
                <w:bCs/>
              </w:rPr>
              <w:t>Практическая работа № 1, 2, 3</w:t>
            </w: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tc>
      </w:tr>
      <w:tr w:rsidR="007A49EB" w:rsidRPr="00D43EF3" w:rsidTr="00F5414D">
        <w:trPr>
          <w:jc w:val="center"/>
        </w:trPr>
        <w:tc>
          <w:tcPr>
            <w:tcW w:w="674" w:type="dxa"/>
          </w:tcPr>
          <w:p w:rsidR="007A49EB" w:rsidRPr="00D43EF3" w:rsidRDefault="007A49EB" w:rsidP="00AD5AE7">
            <w:pPr>
              <w:tabs>
                <w:tab w:val="left" w:pos="2780"/>
              </w:tabs>
              <w:jc w:val="center"/>
              <w:rPr>
                <w:bCs/>
              </w:rPr>
            </w:pPr>
            <w:r w:rsidRPr="00D43EF3">
              <w:rPr>
                <w:bCs/>
              </w:rPr>
              <w:t>4.</w:t>
            </w: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Неметаллы</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23</w:t>
            </w:r>
          </w:p>
        </w:tc>
        <w:tc>
          <w:tcPr>
            <w:tcW w:w="1689" w:type="dxa"/>
          </w:tcPr>
          <w:p w:rsidR="007A49EB" w:rsidRDefault="007A49EB" w:rsidP="00AD5AE7">
            <w:pPr>
              <w:tabs>
                <w:tab w:val="left" w:pos="2780"/>
              </w:tabs>
              <w:jc w:val="center"/>
              <w:rPr>
                <w:bCs/>
              </w:rPr>
            </w:pPr>
            <w:r>
              <w:rPr>
                <w:bCs/>
              </w:rPr>
              <w:t>К.р. № 1</w:t>
            </w:r>
          </w:p>
          <w:p w:rsidR="007A49EB" w:rsidRPr="00D43EF3" w:rsidRDefault="007A49EB" w:rsidP="00AD5AE7">
            <w:pPr>
              <w:tabs>
                <w:tab w:val="left" w:pos="2780"/>
              </w:tabs>
              <w:jc w:val="center"/>
              <w:rPr>
                <w:bCs/>
              </w:rPr>
            </w:pPr>
            <w:r w:rsidRPr="00D43EF3">
              <w:rPr>
                <w:bCs/>
              </w:rPr>
              <w:t>К.р. № 2</w:t>
            </w:r>
          </w:p>
          <w:p w:rsidR="007A49EB" w:rsidRPr="00D43EF3" w:rsidRDefault="007A49EB" w:rsidP="00AD5AE7">
            <w:pPr>
              <w:tabs>
                <w:tab w:val="left" w:pos="2780"/>
              </w:tabs>
              <w:rPr>
                <w:bCs/>
              </w:rPr>
            </w:pPr>
          </w:p>
          <w:p w:rsidR="007A49EB" w:rsidRPr="00D43EF3" w:rsidRDefault="007A49EB" w:rsidP="00AD5AE7">
            <w:pPr>
              <w:tabs>
                <w:tab w:val="left" w:pos="2780"/>
              </w:tabs>
              <w:rPr>
                <w:bCs/>
              </w:rPr>
            </w:pPr>
          </w:p>
          <w:p w:rsidR="007A49EB" w:rsidRPr="00D43EF3" w:rsidRDefault="007A49EB" w:rsidP="00AD5AE7">
            <w:pPr>
              <w:tabs>
                <w:tab w:val="left" w:pos="2780"/>
              </w:tabs>
              <w:rPr>
                <w:bCs/>
              </w:rPr>
            </w:pPr>
          </w:p>
        </w:tc>
        <w:tc>
          <w:tcPr>
            <w:tcW w:w="1856" w:type="dxa"/>
          </w:tcPr>
          <w:p w:rsidR="007A49EB" w:rsidRPr="00D43EF3" w:rsidRDefault="007A49EB" w:rsidP="00AD5AE7">
            <w:pPr>
              <w:tabs>
                <w:tab w:val="left" w:pos="2780"/>
              </w:tabs>
              <w:rPr>
                <w:bCs/>
              </w:rPr>
            </w:pPr>
          </w:p>
          <w:p w:rsidR="007A49EB" w:rsidRPr="00D43EF3" w:rsidRDefault="007A49EB" w:rsidP="00AD5AE7">
            <w:pPr>
              <w:tabs>
                <w:tab w:val="left" w:pos="2780"/>
              </w:tabs>
              <w:rPr>
                <w:bCs/>
              </w:rPr>
            </w:pPr>
          </w:p>
        </w:tc>
      </w:tr>
      <w:tr w:rsidR="007A49EB" w:rsidRPr="00D43EF3" w:rsidTr="00F5414D">
        <w:trPr>
          <w:trHeight w:val="287"/>
          <w:jc w:val="center"/>
        </w:trPr>
        <w:tc>
          <w:tcPr>
            <w:tcW w:w="674" w:type="dxa"/>
          </w:tcPr>
          <w:p w:rsidR="007A49EB" w:rsidRPr="00D43EF3" w:rsidRDefault="007A49EB" w:rsidP="00AD5AE7">
            <w:pPr>
              <w:tabs>
                <w:tab w:val="left" w:pos="2780"/>
              </w:tabs>
              <w:jc w:val="center"/>
              <w:rPr>
                <w:bCs/>
              </w:rPr>
            </w:pPr>
            <w:r w:rsidRPr="00D43EF3">
              <w:rPr>
                <w:bCs/>
              </w:rPr>
              <w:t>5.</w:t>
            </w: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Практикум №2</w:t>
            </w:r>
            <w:r w:rsidRPr="00D43EF3">
              <w:rPr>
                <w:rFonts w:ascii="Times New Roman" w:hAnsi="Times New Roman"/>
                <w:sz w:val="24"/>
                <w:szCs w:val="24"/>
              </w:rPr>
              <w:t>.</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3</w:t>
            </w:r>
          </w:p>
        </w:tc>
        <w:tc>
          <w:tcPr>
            <w:tcW w:w="1689" w:type="dxa"/>
          </w:tcPr>
          <w:p w:rsidR="007A49EB" w:rsidRPr="00D43EF3" w:rsidRDefault="007A49EB" w:rsidP="00AD5AE7">
            <w:pPr>
              <w:tabs>
                <w:tab w:val="left" w:pos="2780"/>
              </w:tabs>
              <w:jc w:val="center"/>
              <w:rPr>
                <w:bCs/>
              </w:rPr>
            </w:pPr>
          </w:p>
          <w:p w:rsidR="007A49EB" w:rsidRPr="00EA6A31" w:rsidRDefault="007A49EB" w:rsidP="00AD5AE7">
            <w:pPr>
              <w:tabs>
                <w:tab w:val="left" w:pos="2780"/>
              </w:tabs>
              <w:jc w:val="center"/>
              <w:rPr>
                <w:bCs/>
                <w:sz w:val="28"/>
                <w:szCs w:val="28"/>
              </w:rPr>
            </w:pPr>
          </w:p>
        </w:tc>
        <w:tc>
          <w:tcPr>
            <w:tcW w:w="1856" w:type="dxa"/>
          </w:tcPr>
          <w:p w:rsidR="007A49EB" w:rsidRPr="00D43EF3" w:rsidRDefault="007A49EB" w:rsidP="00AD5AE7">
            <w:pPr>
              <w:tabs>
                <w:tab w:val="left" w:pos="2780"/>
              </w:tabs>
              <w:jc w:val="center"/>
              <w:rPr>
                <w:bCs/>
              </w:rPr>
            </w:pPr>
            <w:r>
              <w:rPr>
                <w:bCs/>
              </w:rPr>
              <w:t>П.р. №  4, 5, 6</w:t>
            </w: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jc w:val="center"/>
              <w:rPr>
                <w:bCs/>
              </w:rPr>
            </w:pPr>
          </w:p>
          <w:p w:rsidR="007A49EB" w:rsidRPr="00D43EF3" w:rsidRDefault="007A49EB" w:rsidP="00AD5AE7">
            <w:pPr>
              <w:tabs>
                <w:tab w:val="left" w:pos="2780"/>
              </w:tabs>
              <w:rPr>
                <w:bCs/>
              </w:rPr>
            </w:pPr>
          </w:p>
          <w:p w:rsidR="007A49EB" w:rsidRPr="00D43EF3" w:rsidRDefault="007A49EB" w:rsidP="00AD5AE7">
            <w:pPr>
              <w:tabs>
                <w:tab w:val="left" w:pos="2780"/>
              </w:tabs>
              <w:jc w:val="center"/>
              <w:rPr>
                <w:bCs/>
              </w:rPr>
            </w:pPr>
          </w:p>
        </w:tc>
      </w:tr>
      <w:tr w:rsidR="007A49EB" w:rsidRPr="00D43EF3" w:rsidTr="00F5414D">
        <w:trPr>
          <w:trHeight w:val="287"/>
          <w:jc w:val="center"/>
        </w:trPr>
        <w:tc>
          <w:tcPr>
            <w:tcW w:w="674" w:type="dxa"/>
          </w:tcPr>
          <w:p w:rsidR="007A49EB" w:rsidRPr="00D43EF3" w:rsidRDefault="007A49EB" w:rsidP="00AD5AE7">
            <w:pPr>
              <w:tabs>
                <w:tab w:val="left" w:pos="2780"/>
              </w:tabs>
              <w:jc w:val="center"/>
              <w:rPr>
                <w:bCs/>
              </w:rPr>
            </w:pPr>
            <w:r w:rsidRPr="00D43EF3">
              <w:rPr>
                <w:bCs/>
              </w:rPr>
              <w:t>6.</w:t>
            </w: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Органические соединения</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10</w:t>
            </w:r>
          </w:p>
        </w:tc>
        <w:tc>
          <w:tcPr>
            <w:tcW w:w="1689" w:type="dxa"/>
          </w:tcPr>
          <w:p w:rsidR="007A49EB" w:rsidRPr="00D43EF3" w:rsidRDefault="007A49EB" w:rsidP="00AD5AE7">
            <w:pPr>
              <w:tabs>
                <w:tab w:val="left" w:pos="2780"/>
              </w:tabs>
              <w:jc w:val="center"/>
              <w:rPr>
                <w:bCs/>
              </w:rPr>
            </w:pPr>
            <w:r>
              <w:rPr>
                <w:bCs/>
              </w:rPr>
              <w:t>К.р. №3</w:t>
            </w:r>
          </w:p>
        </w:tc>
        <w:tc>
          <w:tcPr>
            <w:tcW w:w="1856" w:type="dxa"/>
          </w:tcPr>
          <w:p w:rsidR="007A49EB" w:rsidRPr="00D43EF3" w:rsidRDefault="007A49EB" w:rsidP="00AD5AE7">
            <w:pPr>
              <w:tabs>
                <w:tab w:val="left" w:pos="2780"/>
              </w:tabs>
              <w:jc w:val="center"/>
              <w:rPr>
                <w:bCs/>
              </w:rPr>
            </w:pPr>
          </w:p>
        </w:tc>
      </w:tr>
      <w:tr w:rsidR="007A49EB" w:rsidRPr="00D43EF3" w:rsidTr="00F5414D">
        <w:trPr>
          <w:trHeight w:val="287"/>
          <w:jc w:val="center"/>
        </w:trPr>
        <w:tc>
          <w:tcPr>
            <w:tcW w:w="674" w:type="dxa"/>
          </w:tcPr>
          <w:p w:rsidR="007A49EB" w:rsidRPr="00D43EF3" w:rsidRDefault="007A49EB" w:rsidP="00AD5AE7">
            <w:pPr>
              <w:tabs>
                <w:tab w:val="left" w:pos="2780"/>
              </w:tabs>
              <w:jc w:val="center"/>
              <w:rPr>
                <w:bCs/>
              </w:rPr>
            </w:pPr>
          </w:p>
        </w:tc>
        <w:tc>
          <w:tcPr>
            <w:tcW w:w="3577" w:type="dxa"/>
          </w:tcPr>
          <w:p w:rsidR="007A49EB" w:rsidRPr="00D43EF3" w:rsidRDefault="007A49EB" w:rsidP="00AD5AE7">
            <w:pPr>
              <w:pStyle w:val="a"/>
              <w:rPr>
                <w:rFonts w:ascii="Times New Roman" w:hAnsi="Times New Roman"/>
                <w:sz w:val="24"/>
                <w:szCs w:val="24"/>
              </w:rPr>
            </w:pPr>
            <w:r>
              <w:rPr>
                <w:rFonts w:ascii="Times New Roman" w:hAnsi="Times New Roman"/>
                <w:sz w:val="24"/>
                <w:szCs w:val="24"/>
              </w:rPr>
              <w:t>Обобщение знаний  по химии за курс  основной школы</w:t>
            </w:r>
          </w:p>
        </w:tc>
        <w:tc>
          <w:tcPr>
            <w:tcW w:w="850" w:type="dxa"/>
          </w:tcPr>
          <w:p w:rsidR="007A49EB" w:rsidRPr="00D43EF3" w:rsidRDefault="007A49EB" w:rsidP="00AD5AE7">
            <w:pPr>
              <w:pStyle w:val="a"/>
              <w:jc w:val="center"/>
              <w:rPr>
                <w:rFonts w:ascii="Times New Roman" w:hAnsi="Times New Roman"/>
                <w:sz w:val="24"/>
                <w:szCs w:val="24"/>
              </w:rPr>
            </w:pPr>
            <w:r>
              <w:rPr>
                <w:rFonts w:ascii="Times New Roman" w:hAnsi="Times New Roman"/>
                <w:sz w:val="24"/>
                <w:szCs w:val="24"/>
              </w:rPr>
              <w:t>8</w:t>
            </w:r>
          </w:p>
        </w:tc>
        <w:tc>
          <w:tcPr>
            <w:tcW w:w="1689" w:type="dxa"/>
          </w:tcPr>
          <w:p w:rsidR="007A49EB" w:rsidRPr="00D43EF3" w:rsidRDefault="007A49EB" w:rsidP="00AD5AE7">
            <w:pPr>
              <w:tabs>
                <w:tab w:val="left" w:pos="2780"/>
              </w:tabs>
              <w:jc w:val="center"/>
              <w:rPr>
                <w:bCs/>
              </w:rPr>
            </w:pPr>
            <w:r>
              <w:rPr>
                <w:bCs/>
              </w:rPr>
              <w:t>К.р. №4</w:t>
            </w:r>
          </w:p>
        </w:tc>
        <w:tc>
          <w:tcPr>
            <w:tcW w:w="1856" w:type="dxa"/>
          </w:tcPr>
          <w:p w:rsidR="007A49EB" w:rsidRPr="00D43EF3" w:rsidRDefault="007A49EB" w:rsidP="00AD5AE7">
            <w:pPr>
              <w:tabs>
                <w:tab w:val="left" w:pos="2780"/>
              </w:tabs>
              <w:jc w:val="center"/>
              <w:rPr>
                <w:bCs/>
              </w:rPr>
            </w:pPr>
          </w:p>
        </w:tc>
      </w:tr>
    </w:tbl>
    <w:p w:rsidR="007A49EB" w:rsidRDefault="007A49EB" w:rsidP="007A2757">
      <w:pPr>
        <w:tabs>
          <w:tab w:val="left" w:pos="2780"/>
        </w:tabs>
        <w:jc w:val="center"/>
        <w:rPr>
          <w:b/>
          <w:bCs/>
          <w:sz w:val="28"/>
          <w:szCs w:val="28"/>
        </w:rPr>
      </w:pPr>
    </w:p>
    <w:p w:rsidR="007A49EB" w:rsidRPr="0035113F" w:rsidRDefault="007A49EB" w:rsidP="007A2757">
      <w:pPr>
        <w:pStyle w:val="a0"/>
        <w:ind w:left="0"/>
        <w:jc w:val="center"/>
        <w:rPr>
          <w:b/>
          <w:sz w:val="28"/>
          <w:szCs w:val="28"/>
        </w:rPr>
      </w:pPr>
      <w:r w:rsidRPr="0035113F">
        <w:rPr>
          <w:b/>
          <w:sz w:val="28"/>
          <w:szCs w:val="28"/>
        </w:rPr>
        <w:t>Перечень практических работ</w:t>
      </w:r>
    </w:p>
    <w:p w:rsidR="007A49EB" w:rsidRPr="00491939" w:rsidRDefault="007A49EB" w:rsidP="007A2757">
      <w:pPr>
        <w:ind w:left="360"/>
        <w:jc w:val="center"/>
        <w:rPr>
          <w:b/>
          <w:sz w:val="28"/>
          <w:szCs w:val="28"/>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9213"/>
      </w:tblGrid>
      <w:tr w:rsidR="007A49EB" w:rsidRPr="00D43EF3" w:rsidTr="00F5414D">
        <w:trPr>
          <w:trHeight w:val="167"/>
          <w:jc w:val="center"/>
        </w:trPr>
        <w:tc>
          <w:tcPr>
            <w:tcW w:w="1277" w:type="dxa"/>
          </w:tcPr>
          <w:p w:rsidR="007A49EB" w:rsidRPr="00491939" w:rsidRDefault="007A49EB" w:rsidP="00AD5AE7">
            <w:pPr>
              <w:jc w:val="center"/>
              <w:rPr>
                <w:b/>
              </w:rPr>
            </w:pPr>
            <w:r w:rsidRPr="00491939">
              <w:rPr>
                <w:b/>
              </w:rPr>
              <w:t>№</w:t>
            </w:r>
          </w:p>
        </w:tc>
        <w:tc>
          <w:tcPr>
            <w:tcW w:w="9213" w:type="dxa"/>
          </w:tcPr>
          <w:p w:rsidR="007A49EB" w:rsidRDefault="007A49EB" w:rsidP="00AD5AE7">
            <w:pPr>
              <w:jc w:val="center"/>
              <w:rPr>
                <w:b/>
              </w:rPr>
            </w:pPr>
            <w:r w:rsidRPr="00491939">
              <w:rPr>
                <w:b/>
              </w:rPr>
              <w:t>Тема</w:t>
            </w:r>
          </w:p>
          <w:p w:rsidR="007A49EB" w:rsidRPr="00491939" w:rsidRDefault="007A49EB" w:rsidP="00AD5AE7">
            <w:pPr>
              <w:jc w:val="center"/>
              <w:rPr>
                <w:b/>
              </w:rPr>
            </w:pPr>
          </w:p>
        </w:tc>
      </w:tr>
      <w:tr w:rsidR="007A49EB" w:rsidRPr="00D43EF3" w:rsidTr="00F5414D">
        <w:trPr>
          <w:trHeight w:val="285"/>
          <w:jc w:val="center"/>
        </w:trPr>
        <w:tc>
          <w:tcPr>
            <w:tcW w:w="1277" w:type="dxa"/>
          </w:tcPr>
          <w:p w:rsidR="007A49EB" w:rsidRPr="00491939" w:rsidRDefault="007A49EB" w:rsidP="00AD5AE7">
            <w:pPr>
              <w:jc w:val="center"/>
            </w:pPr>
            <w:r w:rsidRPr="00491939">
              <w:t>1.</w:t>
            </w:r>
          </w:p>
        </w:tc>
        <w:tc>
          <w:tcPr>
            <w:tcW w:w="9213" w:type="dxa"/>
          </w:tcPr>
          <w:p w:rsidR="007A49EB" w:rsidRPr="00491939" w:rsidRDefault="007A49EB" w:rsidP="00AD5AE7">
            <w:r>
              <w:t>П</w:t>
            </w:r>
            <w:r w:rsidRPr="00491939">
              <w:t>рактическ</w:t>
            </w:r>
            <w:r>
              <w:t>ая</w:t>
            </w:r>
            <w:r w:rsidRPr="00491939">
              <w:t xml:space="preserve"> работ</w:t>
            </w:r>
            <w:r>
              <w:t>а № 1.</w:t>
            </w:r>
            <w:r w:rsidRPr="00E748F7">
              <w:rPr>
                <w:color w:val="000000"/>
              </w:rPr>
              <w:t xml:space="preserve"> «Осуществление цепочки химических превращений металлов»</w:t>
            </w:r>
          </w:p>
        </w:tc>
      </w:tr>
      <w:tr w:rsidR="007A49EB" w:rsidRPr="00D43EF3" w:rsidTr="00F5414D">
        <w:trPr>
          <w:trHeight w:val="315"/>
          <w:jc w:val="center"/>
        </w:trPr>
        <w:tc>
          <w:tcPr>
            <w:tcW w:w="1277" w:type="dxa"/>
          </w:tcPr>
          <w:p w:rsidR="007A49EB" w:rsidRPr="00491939" w:rsidRDefault="007A49EB" w:rsidP="00AD5AE7">
            <w:pPr>
              <w:jc w:val="center"/>
            </w:pPr>
            <w:r w:rsidRPr="00491939">
              <w:t>2.</w:t>
            </w:r>
          </w:p>
        </w:tc>
        <w:tc>
          <w:tcPr>
            <w:tcW w:w="9213" w:type="dxa"/>
          </w:tcPr>
          <w:p w:rsidR="007A49EB" w:rsidRDefault="007A49EB" w:rsidP="00AD5AE7">
            <w:r>
              <w:t>П</w:t>
            </w:r>
            <w:r w:rsidRPr="00491939">
              <w:t>рактическ</w:t>
            </w:r>
            <w:r>
              <w:t>ая</w:t>
            </w:r>
            <w:r w:rsidRPr="00491939">
              <w:t xml:space="preserve"> работ</w:t>
            </w:r>
            <w:r>
              <w:t>а № 2.</w:t>
            </w:r>
            <w:r w:rsidRPr="00E748F7">
              <w:rPr>
                <w:color w:val="000000"/>
              </w:rPr>
              <w:t xml:space="preserve"> «Решение экспериментальных задач на распознавание и получение веществ»</w:t>
            </w:r>
          </w:p>
          <w:p w:rsidR="007A49EB" w:rsidRPr="00491939" w:rsidRDefault="007A49EB" w:rsidP="00AD5AE7"/>
        </w:tc>
      </w:tr>
      <w:tr w:rsidR="007A49EB" w:rsidRPr="00D43EF3" w:rsidTr="00F5414D">
        <w:trPr>
          <w:trHeight w:val="315"/>
          <w:jc w:val="center"/>
        </w:trPr>
        <w:tc>
          <w:tcPr>
            <w:tcW w:w="1277" w:type="dxa"/>
          </w:tcPr>
          <w:p w:rsidR="007A49EB" w:rsidRPr="00491939" w:rsidRDefault="007A49EB" w:rsidP="00AD5AE7">
            <w:pPr>
              <w:jc w:val="center"/>
            </w:pPr>
            <w:r>
              <w:t>3.</w:t>
            </w:r>
          </w:p>
        </w:tc>
        <w:tc>
          <w:tcPr>
            <w:tcW w:w="9213" w:type="dxa"/>
          </w:tcPr>
          <w:p w:rsidR="007A49EB" w:rsidRDefault="007A49EB" w:rsidP="00AD5AE7">
            <w:r>
              <w:rPr>
                <w:color w:val="000000"/>
              </w:rPr>
              <w:t xml:space="preserve"> Практическая работа № 3 </w:t>
            </w:r>
            <w:r w:rsidRPr="00E748F7">
              <w:rPr>
                <w:color w:val="000000"/>
              </w:rPr>
              <w:t>«Решение экспериментальных задач на распознавание и получение веществ»</w:t>
            </w:r>
          </w:p>
        </w:tc>
      </w:tr>
      <w:tr w:rsidR="007A49EB" w:rsidRPr="00D43EF3" w:rsidTr="00F5414D">
        <w:trPr>
          <w:trHeight w:val="315"/>
          <w:jc w:val="center"/>
        </w:trPr>
        <w:tc>
          <w:tcPr>
            <w:tcW w:w="1277" w:type="dxa"/>
          </w:tcPr>
          <w:p w:rsidR="007A49EB" w:rsidRDefault="007A49EB" w:rsidP="00AD5AE7">
            <w:pPr>
              <w:jc w:val="center"/>
            </w:pPr>
            <w:r>
              <w:t>4.</w:t>
            </w:r>
          </w:p>
        </w:tc>
        <w:tc>
          <w:tcPr>
            <w:tcW w:w="9213" w:type="dxa"/>
          </w:tcPr>
          <w:p w:rsidR="007A49EB" w:rsidRDefault="007A49EB" w:rsidP="00AD5AE7">
            <w:pPr>
              <w:rPr>
                <w:color w:val="000000"/>
              </w:rPr>
            </w:pPr>
            <w:r>
              <w:rPr>
                <w:color w:val="000000"/>
              </w:rPr>
              <w:t xml:space="preserve"> Практическая работа № 4 </w:t>
            </w:r>
            <w:r w:rsidRPr="00E748F7">
              <w:rPr>
                <w:color w:val="000000"/>
              </w:rPr>
              <w:t>«Решение экспериментальных задач по теме «Подгруппа кислорода»</w:t>
            </w:r>
            <w:r>
              <w:rPr>
                <w:color w:val="000000"/>
              </w:rPr>
              <w:t>.</w:t>
            </w:r>
          </w:p>
        </w:tc>
      </w:tr>
      <w:tr w:rsidR="007A49EB" w:rsidRPr="00D43EF3" w:rsidTr="00F5414D">
        <w:trPr>
          <w:trHeight w:val="315"/>
          <w:jc w:val="center"/>
        </w:trPr>
        <w:tc>
          <w:tcPr>
            <w:tcW w:w="1277" w:type="dxa"/>
          </w:tcPr>
          <w:p w:rsidR="007A49EB" w:rsidRDefault="007A49EB" w:rsidP="00AD5AE7">
            <w:pPr>
              <w:jc w:val="center"/>
            </w:pPr>
            <w:r>
              <w:t>5.</w:t>
            </w:r>
          </w:p>
        </w:tc>
        <w:tc>
          <w:tcPr>
            <w:tcW w:w="9213" w:type="dxa"/>
          </w:tcPr>
          <w:p w:rsidR="007A49EB" w:rsidRDefault="007A49EB" w:rsidP="00AD5AE7">
            <w:pPr>
              <w:rPr>
                <w:color w:val="000000"/>
              </w:rPr>
            </w:pPr>
            <w:r w:rsidRPr="00E748F7">
              <w:rPr>
                <w:color w:val="000000"/>
              </w:rPr>
              <w:t>Практическая работа №5 «Решение экспериментальных задач по теме «Подгруппа азота и углерода»</w:t>
            </w:r>
          </w:p>
        </w:tc>
      </w:tr>
      <w:tr w:rsidR="007A49EB" w:rsidRPr="00D43EF3" w:rsidTr="00F5414D">
        <w:trPr>
          <w:trHeight w:val="315"/>
          <w:jc w:val="center"/>
        </w:trPr>
        <w:tc>
          <w:tcPr>
            <w:tcW w:w="1277" w:type="dxa"/>
          </w:tcPr>
          <w:p w:rsidR="007A49EB" w:rsidRDefault="007A49EB" w:rsidP="00AD5AE7">
            <w:pPr>
              <w:jc w:val="center"/>
            </w:pPr>
            <w:r>
              <w:t>6.</w:t>
            </w:r>
          </w:p>
        </w:tc>
        <w:tc>
          <w:tcPr>
            <w:tcW w:w="9213" w:type="dxa"/>
          </w:tcPr>
          <w:p w:rsidR="007A49EB" w:rsidRDefault="007A49EB" w:rsidP="00AD5AE7">
            <w:pPr>
              <w:rPr>
                <w:color w:val="000000"/>
              </w:rPr>
            </w:pPr>
            <w:r>
              <w:rPr>
                <w:color w:val="000000"/>
              </w:rPr>
              <w:t>Практическая работа № 6</w:t>
            </w:r>
            <w:r w:rsidRPr="00E748F7">
              <w:rPr>
                <w:color w:val="000000"/>
              </w:rPr>
              <w:t xml:space="preserve"> «Получение, собирание и распознавание газов»</w:t>
            </w:r>
          </w:p>
        </w:tc>
      </w:tr>
    </w:tbl>
    <w:p w:rsidR="007A49EB" w:rsidRDefault="007A49EB" w:rsidP="007A2757">
      <w:pPr>
        <w:tabs>
          <w:tab w:val="left" w:pos="2780"/>
        </w:tabs>
        <w:jc w:val="center"/>
        <w:rPr>
          <w:b/>
          <w:bCs/>
          <w:sz w:val="28"/>
          <w:szCs w:val="28"/>
        </w:rPr>
      </w:pPr>
    </w:p>
    <w:p w:rsidR="007A49EB" w:rsidRDefault="007A49EB" w:rsidP="007A2757">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Default="007A49EB" w:rsidP="00174FB4">
      <w:pPr>
        <w:tabs>
          <w:tab w:val="left" w:pos="2780"/>
        </w:tabs>
        <w:jc w:val="center"/>
        <w:rPr>
          <w:b/>
          <w:bCs/>
          <w:sz w:val="28"/>
          <w:szCs w:val="28"/>
        </w:rPr>
      </w:pPr>
    </w:p>
    <w:p w:rsidR="007A49EB" w:rsidRPr="007F2437" w:rsidRDefault="007A49EB" w:rsidP="00174FB4">
      <w:pPr>
        <w:tabs>
          <w:tab w:val="left" w:pos="2780"/>
        </w:tabs>
        <w:jc w:val="center"/>
        <w:rPr>
          <w:b/>
          <w:bCs/>
          <w:sz w:val="28"/>
          <w:szCs w:val="28"/>
        </w:rPr>
      </w:pPr>
      <w:r w:rsidRPr="007F2437">
        <w:rPr>
          <w:b/>
          <w:bCs/>
          <w:sz w:val="28"/>
          <w:szCs w:val="28"/>
        </w:rPr>
        <w:t xml:space="preserve">Перечень лабораторных </w:t>
      </w:r>
      <w:r>
        <w:rPr>
          <w:b/>
          <w:bCs/>
          <w:sz w:val="28"/>
          <w:szCs w:val="28"/>
        </w:rPr>
        <w:t>опытов</w:t>
      </w:r>
    </w:p>
    <w:p w:rsidR="007A49EB" w:rsidRPr="007F2437" w:rsidRDefault="007A49EB" w:rsidP="007A2757">
      <w:pPr>
        <w:tabs>
          <w:tab w:val="left" w:pos="2780"/>
        </w:tabs>
        <w:jc w:val="center"/>
        <w:rPr>
          <w:b/>
          <w:bCs/>
          <w:sz w:val="28"/>
          <w:szCs w:val="28"/>
        </w:rPr>
      </w:pPr>
    </w:p>
    <w:tbl>
      <w:tblPr>
        <w:tblpPr w:leftFromText="180" w:rightFromText="180" w:bottomFromText="200" w:vertAnchor="text" w:horzAnchor="margin" w:tblpXSpec="center" w:tblpY="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781"/>
      </w:tblGrid>
      <w:tr w:rsidR="007A49EB" w:rsidRPr="00D43EF3" w:rsidTr="00F5414D">
        <w:trPr>
          <w:trHeight w:val="173"/>
        </w:trPr>
        <w:tc>
          <w:tcPr>
            <w:tcW w:w="675" w:type="dxa"/>
          </w:tcPr>
          <w:p w:rsidR="007A49EB" w:rsidRPr="007F2437" w:rsidRDefault="007A49EB" w:rsidP="00AD5AE7">
            <w:pPr>
              <w:tabs>
                <w:tab w:val="left" w:pos="2780"/>
              </w:tabs>
              <w:rPr>
                <w:b/>
                <w:bCs/>
              </w:rPr>
            </w:pPr>
            <w:r w:rsidRPr="007F2437">
              <w:rPr>
                <w:b/>
                <w:bCs/>
              </w:rPr>
              <w:t>№</w:t>
            </w:r>
          </w:p>
        </w:tc>
        <w:tc>
          <w:tcPr>
            <w:tcW w:w="9781" w:type="dxa"/>
          </w:tcPr>
          <w:p w:rsidR="007A49EB" w:rsidRDefault="007A49EB" w:rsidP="00AD5AE7">
            <w:pPr>
              <w:tabs>
                <w:tab w:val="left" w:pos="2780"/>
              </w:tabs>
              <w:jc w:val="center"/>
              <w:rPr>
                <w:b/>
                <w:bCs/>
              </w:rPr>
            </w:pPr>
            <w:r w:rsidRPr="007F2437">
              <w:rPr>
                <w:b/>
                <w:bCs/>
              </w:rPr>
              <w:t>Тема</w:t>
            </w:r>
          </w:p>
          <w:p w:rsidR="007A49EB" w:rsidRPr="007F2437" w:rsidRDefault="007A49EB" w:rsidP="00AD5AE7">
            <w:pPr>
              <w:tabs>
                <w:tab w:val="left" w:pos="2780"/>
              </w:tabs>
              <w:jc w:val="center"/>
              <w:rPr>
                <w:b/>
                <w:bCs/>
              </w:rPr>
            </w:pPr>
          </w:p>
        </w:tc>
      </w:tr>
      <w:tr w:rsidR="007A49EB" w:rsidRPr="00D43EF3" w:rsidTr="00F5414D">
        <w:trPr>
          <w:trHeight w:val="281"/>
        </w:trPr>
        <w:tc>
          <w:tcPr>
            <w:tcW w:w="675" w:type="dxa"/>
          </w:tcPr>
          <w:p w:rsidR="007A49EB" w:rsidRPr="007F2437" w:rsidRDefault="007A49EB" w:rsidP="00AD5AE7">
            <w:pPr>
              <w:tabs>
                <w:tab w:val="left" w:pos="2780"/>
              </w:tabs>
              <w:jc w:val="center"/>
              <w:rPr>
                <w:bCs/>
              </w:rPr>
            </w:pPr>
            <w:r w:rsidRPr="007F2437">
              <w:rPr>
                <w:bCs/>
              </w:rPr>
              <w:t>1.</w:t>
            </w:r>
          </w:p>
        </w:tc>
        <w:tc>
          <w:tcPr>
            <w:tcW w:w="9781" w:type="dxa"/>
          </w:tcPr>
          <w:p w:rsidR="007A49EB" w:rsidRDefault="007A49EB" w:rsidP="00F5414D">
            <w:pPr>
              <w:rPr>
                <w:color w:val="000000"/>
              </w:rPr>
            </w:pPr>
            <w:r w:rsidRPr="00D43EF3">
              <w:t xml:space="preserve">Лабораторный опыт № 1.  </w:t>
            </w:r>
            <w:r w:rsidRPr="00E748F7">
              <w:rPr>
                <w:color w:val="000000"/>
              </w:rPr>
              <w:t>«Получение гидроксида цинка и исследование его свойств»</w:t>
            </w:r>
          </w:p>
          <w:p w:rsidR="007A49EB" w:rsidRPr="00D43EF3" w:rsidRDefault="007A49EB" w:rsidP="00AD5AE7"/>
        </w:tc>
      </w:tr>
      <w:tr w:rsidR="007A49EB" w:rsidRPr="00D43EF3" w:rsidTr="00F5414D">
        <w:trPr>
          <w:trHeight w:val="319"/>
        </w:trPr>
        <w:tc>
          <w:tcPr>
            <w:tcW w:w="675" w:type="dxa"/>
          </w:tcPr>
          <w:p w:rsidR="007A49EB" w:rsidRPr="007F2437" w:rsidRDefault="007A49EB" w:rsidP="00AD5AE7">
            <w:pPr>
              <w:tabs>
                <w:tab w:val="left" w:pos="2780"/>
              </w:tabs>
              <w:jc w:val="center"/>
              <w:rPr>
                <w:bCs/>
              </w:rPr>
            </w:pPr>
            <w:r w:rsidRPr="007F2437">
              <w:rPr>
                <w:bCs/>
              </w:rPr>
              <w:t>2.</w:t>
            </w:r>
          </w:p>
        </w:tc>
        <w:tc>
          <w:tcPr>
            <w:tcW w:w="9781" w:type="dxa"/>
          </w:tcPr>
          <w:p w:rsidR="007A49EB" w:rsidRPr="00D43EF3" w:rsidRDefault="007A49EB" w:rsidP="00AD5AE7">
            <w:r w:rsidRPr="00D43EF3">
              <w:t xml:space="preserve">Лабораторный опыт № 2.  </w:t>
            </w:r>
            <w:r w:rsidRPr="00E748F7">
              <w:rPr>
                <w:color w:val="000000"/>
              </w:rPr>
              <w:t>« Ознакомление с образцами металлов</w:t>
            </w:r>
            <w:r w:rsidRPr="00D43EF3">
              <w:t xml:space="preserve"> </w:t>
            </w:r>
          </w:p>
        </w:tc>
      </w:tr>
      <w:tr w:rsidR="007A49EB" w:rsidRPr="00D43EF3" w:rsidTr="00F5414D">
        <w:trPr>
          <w:trHeight w:val="280"/>
        </w:trPr>
        <w:tc>
          <w:tcPr>
            <w:tcW w:w="675" w:type="dxa"/>
          </w:tcPr>
          <w:p w:rsidR="007A49EB" w:rsidRPr="007F2437" w:rsidRDefault="007A49EB" w:rsidP="00AD5AE7">
            <w:pPr>
              <w:tabs>
                <w:tab w:val="left" w:pos="2780"/>
              </w:tabs>
              <w:jc w:val="center"/>
              <w:rPr>
                <w:bCs/>
              </w:rPr>
            </w:pPr>
            <w:r w:rsidRPr="007F2437">
              <w:rPr>
                <w:bCs/>
              </w:rPr>
              <w:t>3.</w:t>
            </w:r>
          </w:p>
        </w:tc>
        <w:tc>
          <w:tcPr>
            <w:tcW w:w="9781" w:type="dxa"/>
          </w:tcPr>
          <w:p w:rsidR="007A49EB" w:rsidRPr="00D43EF3" w:rsidRDefault="007A49EB" w:rsidP="00AD5AE7">
            <w:r w:rsidRPr="00D43EF3">
              <w:t xml:space="preserve">Лабораторный опыт № 3.  </w:t>
            </w:r>
            <w:r w:rsidRPr="00E748F7">
              <w:rPr>
                <w:color w:val="000000"/>
              </w:rPr>
              <w:t>«Взаимодействие металлов с растворами кислот и солей»</w:t>
            </w:r>
            <w:r w:rsidRPr="00D43EF3">
              <w:t xml:space="preserve"> </w:t>
            </w:r>
          </w:p>
        </w:tc>
      </w:tr>
      <w:tr w:rsidR="007A49EB" w:rsidRPr="00D43EF3" w:rsidTr="00F5414D">
        <w:trPr>
          <w:trHeight w:val="604"/>
        </w:trPr>
        <w:tc>
          <w:tcPr>
            <w:tcW w:w="675" w:type="dxa"/>
          </w:tcPr>
          <w:p w:rsidR="007A49EB" w:rsidRPr="007F2437" w:rsidRDefault="007A49EB" w:rsidP="00AD5AE7">
            <w:pPr>
              <w:tabs>
                <w:tab w:val="left" w:pos="2780"/>
              </w:tabs>
              <w:jc w:val="center"/>
              <w:rPr>
                <w:bCs/>
              </w:rPr>
            </w:pPr>
            <w:r w:rsidRPr="007F2437">
              <w:rPr>
                <w:bCs/>
              </w:rPr>
              <w:t>4.</w:t>
            </w:r>
          </w:p>
        </w:tc>
        <w:tc>
          <w:tcPr>
            <w:tcW w:w="9781" w:type="dxa"/>
          </w:tcPr>
          <w:p w:rsidR="007A49EB" w:rsidRPr="00D43EF3" w:rsidRDefault="007A49EB" w:rsidP="00AD5AE7">
            <w:r w:rsidRPr="00D43EF3">
              <w:t xml:space="preserve">Лабораторный опыт № 4.  </w:t>
            </w:r>
            <w:r w:rsidRPr="00E748F7">
              <w:rPr>
                <w:color w:val="000000"/>
              </w:rPr>
              <w:t>«Ознакомление с образцами природных соединений: А) натрия, Б) кальция, В) алюминия, Г) железа»</w:t>
            </w:r>
          </w:p>
        </w:tc>
      </w:tr>
      <w:tr w:rsidR="007A49EB" w:rsidRPr="00D43EF3" w:rsidTr="00F5414D">
        <w:trPr>
          <w:trHeight w:val="496"/>
        </w:trPr>
        <w:tc>
          <w:tcPr>
            <w:tcW w:w="675" w:type="dxa"/>
          </w:tcPr>
          <w:p w:rsidR="007A49EB" w:rsidRPr="007F2437" w:rsidRDefault="007A49EB" w:rsidP="00AD5AE7">
            <w:pPr>
              <w:tabs>
                <w:tab w:val="left" w:pos="2780"/>
              </w:tabs>
              <w:jc w:val="center"/>
              <w:rPr>
                <w:bCs/>
              </w:rPr>
            </w:pPr>
            <w:r>
              <w:rPr>
                <w:bCs/>
              </w:rPr>
              <w:t>5</w:t>
            </w:r>
            <w:r w:rsidRPr="007F2437">
              <w:rPr>
                <w:bCs/>
              </w:rPr>
              <w:t>.</w:t>
            </w:r>
          </w:p>
        </w:tc>
        <w:tc>
          <w:tcPr>
            <w:tcW w:w="9781" w:type="dxa"/>
          </w:tcPr>
          <w:p w:rsidR="007A49EB" w:rsidRPr="00E748F7" w:rsidRDefault="007A49EB" w:rsidP="00F5414D">
            <w:pPr>
              <w:rPr>
                <w:color w:val="000000"/>
              </w:rPr>
            </w:pPr>
            <w:r w:rsidRPr="00D43EF3">
              <w:t xml:space="preserve">Лабораторный опыт № 5. </w:t>
            </w:r>
            <w:r w:rsidRPr="00E748F7">
              <w:rPr>
                <w:color w:val="000000"/>
              </w:rPr>
              <w:t>«Получение гидроксида алюминия и его взаимодействие с растворами кислот и щелочей»</w:t>
            </w:r>
          </w:p>
          <w:p w:rsidR="007A49EB" w:rsidRPr="00D43EF3" w:rsidRDefault="007A49EB" w:rsidP="00AD5AE7">
            <w:r w:rsidRPr="00D43EF3">
              <w:t xml:space="preserve"> </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6</w:t>
            </w:r>
            <w:r w:rsidRPr="007F2437">
              <w:rPr>
                <w:bCs/>
              </w:rPr>
              <w:t>.</w:t>
            </w:r>
          </w:p>
        </w:tc>
        <w:tc>
          <w:tcPr>
            <w:tcW w:w="9781" w:type="dxa"/>
          </w:tcPr>
          <w:p w:rsidR="007A49EB" w:rsidRPr="00E748F7" w:rsidRDefault="007A49EB" w:rsidP="00F5414D">
            <w:pPr>
              <w:rPr>
                <w:color w:val="000000"/>
              </w:rPr>
            </w:pPr>
            <w:r w:rsidRPr="00D43EF3">
              <w:t>Лабораторный опыт № 6.</w:t>
            </w:r>
            <w:r w:rsidRPr="00E748F7">
              <w:rPr>
                <w:color w:val="000000"/>
              </w:rPr>
              <w:t xml:space="preserve"> «Качественные реакции на ионы </w:t>
            </w:r>
            <w:r w:rsidRPr="00E748F7">
              <w:rPr>
                <w:color w:val="000000"/>
                <w:lang w:val="en-US"/>
              </w:rPr>
              <w:t>Fe</w:t>
            </w:r>
            <w:r w:rsidRPr="00E748F7">
              <w:rPr>
                <w:color w:val="000000"/>
                <w:vertAlign w:val="superscript"/>
              </w:rPr>
              <w:t>2+</w:t>
            </w:r>
            <w:r w:rsidRPr="00E748F7">
              <w:rPr>
                <w:color w:val="000000"/>
              </w:rPr>
              <w:t xml:space="preserve"> </w:t>
            </w:r>
            <w:r w:rsidRPr="00E748F7">
              <w:rPr>
                <w:color w:val="000000"/>
                <w:lang w:val="en-US"/>
              </w:rPr>
              <w:t>Fe</w:t>
            </w:r>
            <w:r w:rsidRPr="00E748F7">
              <w:rPr>
                <w:color w:val="000000"/>
                <w:vertAlign w:val="superscript"/>
              </w:rPr>
              <w:t>3+</w:t>
            </w:r>
            <w:r w:rsidRPr="00E748F7">
              <w:rPr>
                <w:color w:val="000000"/>
              </w:rPr>
              <w:t>»</w:t>
            </w:r>
          </w:p>
          <w:p w:rsidR="007A49EB" w:rsidRPr="00D43EF3" w:rsidRDefault="007A49EB" w:rsidP="00AD5AE7"/>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7</w:t>
            </w:r>
            <w:r w:rsidRPr="007F2437">
              <w:rPr>
                <w:bCs/>
              </w:rPr>
              <w:t>.</w:t>
            </w:r>
          </w:p>
        </w:tc>
        <w:tc>
          <w:tcPr>
            <w:tcW w:w="9781" w:type="dxa"/>
          </w:tcPr>
          <w:p w:rsidR="007A49EB" w:rsidRPr="00D43EF3" w:rsidRDefault="007A49EB" w:rsidP="00AD5AE7">
            <w:r w:rsidRPr="00D43EF3">
              <w:t xml:space="preserve">Лабораторный опыт № 7.  </w:t>
            </w:r>
            <w:r w:rsidRPr="00E748F7">
              <w:rPr>
                <w:color w:val="000000"/>
              </w:rPr>
              <w:t>«Качественная реакция на хлорид-ион»</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8</w:t>
            </w:r>
            <w:r w:rsidRPr="007F2437">
              <w:rPr>
                <w:bCs/>
              </w:rPr>
              <w:t>.</w:t>
            </w:r>
          </w:p>
        </w:tc>
        <w:tc>
          <w:tcPr>
            <w:tcW w:w="9781" w:type="dxa"/>
          </w:tcPr>
          <w:p w:rsidR="007A49EB" w:rsidRPr="00D43EF3" w:rsidRDefault="007A49EB" w:rsidP="00AD5AE7">
            <w:r w:rsidRPr="00D43EF3">
              <w:t xml:space="preserve">Лабораторный опыт № 8. </w:t>
            </w:r>
            <w:r w:rsidRPr="00E748F7">
              <w:rPr>
                <w:color w:val="000000"/>
              </w:rPr>
              <w:t>«Качественная реакция на сульфат-ион»</w:t>
            </w:r>
            <w:r w:rsidRPr="00D43EF3">
              <w:t xml:space="preserve"> </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9</w:t>
            </w:r>
            <w:r w:rsidRPr="007F2437">
              <w:rPr>
                <w:bCs/>
              </w:rPr>
              <w:t>.</w:t>
            </w:r>
          </w:p>
        </w:tc>
        <w:tc>
          <w:tcPr>
            <w:tcW w:w="9781" w:type="dxa"/>
          </w:tcPr>
          <w:p w:rsidR="007A49EB" w:rsidRPr="00D43EF3" w:rsidRDefault="007A49EB" w:rsidP="00AD5AE7">
            <w:r w:rsidRPr="00D43EF3">
              <w:t xml:space="preserve">Лабораторный опыт № 9.  </w:t>
            </w:r>
            <w:r w:rsidRPr="00E748F7">
              <w:rPr>
                <w:color w:val="000000"/>
              </w:rPr>
              <w:t>«Распознавание солей аммония»</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10.</w:t>
            </w:r>
          </w:p>
        </w:tc>
        <w:tc>
          <w:tcPr>
            <w:tcW w:w="9781" w:type="dxa"/>
          </w:tcPr>
          <w:p w:rsidR="007A49EB" w:rsidRPr="00D43EF3" w:rsidRDefault="007A49EB" w:rsidP="00AD5AE7">
            <w:r w:rsidRPr="00D43EF3">
              <w:t xml:space="preserve">Лабораторный опыт № 10.  </w:t>
            </w:r>
            <w:r w:rsidRPr="00E748F7">
              <w:rPr>
                <w:color w:val="000000"/>
              </w:rPr>
              <w:t>«Получение углекислого газа и его распознавание»</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11.</w:t>
            </w:r>
          </w:p>
        </w:tc>
        <w:tc>
          <w:tcPr>
            <w:tcW w:w="9781" w:type="dxa"/>
          </w:tcPr>
          <w:p w:rsidR="007A49EB" w:rsidRPr="00D43EF3" w:rsidRDefault="007A49EB" w:rsidP="00AD5AE7">
            <w:r w:rsidRPr="00D43EF3">
              <w:t xml:space="preserve">Лабораторный опыт № 11. </w:t>
            </w:r>
            <w:r w:rsidRPr="00E748F7">
              <w:rPr>
                <w:color w:val="000000"/>
              </w:rPr>
              <w:t>«Качественная реакция на карбонат-ион»</w:t>
            </w:r>
            <w:r w:rsidRPr="00D43EF3">
              <w:t xml:space="preserve"> </w:t>
            </w:r>
          </w:p>
        </w:tc>
      </w:tr>
      <w:tr w:rsidR="007A49EB" w:rsidRPr="00D43EF3" w:rsidTr="00F5414D">
        <w:trPr>
          <w:trHeight w:val="337"/>
        </w:trPr>
        <w:tc>
          <w:tcPr>
            <w:tcW w:w="675" w:type="dxa"/>
          </w:tcPr>
          <w:p w:rsidR="007A49EB" w:rsidRDefault="007A49EB" w:rsidP="00AD5AE7">
            <w:pPr>
              <w:tabs>
                <w:tab w:val="left" w:pos="2780"/>
              </w:tabs>
              <w:jc w:val="center"/>
              <w:rPr>
                <w:bCs/>
              </w:rPr>
            </w:pPr>
            <w:r>
              <w:rPr>
                <w:bCs/>
              </w:rPr>
              <w:t>12</w:t>
            </w:r>
          </w:p>
        </w:tc>
        <w:tc>
          <w:tcPr>
            <w:tcW w:w="9781" w:type="dxa"/>
          </w:tcPr>
          <w:p w:rsidR="007A49EB" w:rsidRPr="00D43EF3" w:rsidRDefault="007A49EB" w:rsidP="00AD5AE7">
            <w:r w:rsidRPr="00D43EF3">
              <w:t>Лабораторный опыт № 12</w:t>
            </w:r>
            <w:r>
              <w:t>,13</w:t>
            </w:r>
            <w:r w:rsidRPr="00D43EF3">
              <w:t xml:space="preserve"> </w:t>
            </w:r>
            <w:r w:rsidRPr="00E748F7">
              <w:rPr>
                <w:color w:val="000000"/>
              </w:rPr>
              <w:t>«Ознакомление с природными силикатами, ознакомление с продукцией силикатной промышленности»</w:t>
            </w:r>
            <w:r w:rsidRPr="00D43EF3">
              <w:t xml:space="preserve"> </w:t>
            </w:r>
          </w:p>
        </w:tc>
      </w:tr>
      <w:tr w:rsidR="007A49EB" w:rsidRPr="00D43EF3" w:rsidTr="00F5414D">
        <w:trPr>
          <w:trHeight w:val="337"/>
        </w:trPr>
        <w:tc>
          <w:tcPr>
            <w:tcW w:w="675" w:type="dxa"/>
          </w:tcPr>
          <w:p w:rsidR="007A49EB" w:rsidRDefault="007A49EB" w:rsidP="00AD5AE7">
            <w:pPr>
              <w:tabs>
                <w:tab w:val="left" w:pos="2780"/>
              </w:tabs>
              <w:jc w:val="center"/>
              <w:rPr>
                <w:bCs/>
              </w:rPr>
            </w:pPr>
            <w:r>
              <w:rPr>
                <w:bCs/>
              </w:rPr>
              <w:t>13</w:t>
            </w:r>
          </w:p>
        </w:tc>
        <w:tc>
          <w:tcPr>
            <w:tcW w:w="9781" w:type="dxa"/>
          </w:tcPr>
          <w:p w:rsidR="007A49EB" w:rsidRPr="00D43EF3" w:rsidRDefault="007A49EB" w:rsidP="00AD5AE7">
            <w:r>
              <w:t>Лабораторный опыт № 14</w:t>
            </w:r>
            <w:r w:rsidRPr="00D43EF3">
              <w:t xml:space="preserve"> </w:t>
            </w:r>
            <w:r w:rsidRPr="00E748F7">
              <w:rPr>
                <w:color w:val="000000"/>
              </w:rPr>
              <w:t xml:space="preserve">  « Изготовление моделей молекул углеводородов»</w:t>
            </w:r>
            <w:r w:rsidRPr="00D43EF3">
              <w:t xml:space="preserve"> </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14.</w:t>
            </w:r>
          </w:p>
        </w:tc>
        <w:tc>
          <w:tcPr>
            <w:tcW w:w="9781" w:type="dxa"/>
          </w:tcPr>
          <w:p w:rsidR="007A49EB" w:rsidRPr="00D43EF3" w:rsidRDefault="007A49EB" w:rsidP="00AD5AE7">
            <w:r w:rsidRPr="00E748F7">
              <w:rPr>
                <w:color w:val="000000"/>
              </w:rPr>
              <w:t xml:space="preserve"> Лабораторный опыт №15 «Свойства глицерина»</w:t>
            </w:r>
            <w:r>
              <w:t xml:space="preserve">  </w:t>
            </w:r>
          </w:p>
        </w:tc>
      </w:tr>
      <w:tr w:rsidR="007A49EB" w:rsidRPr="00D43EF3" w:rsidTr="00F5414D">
        <w:trPr>
          <w:trHeight w:val="337"/>
        </w:trPr>
        <w:tc>
          <w:tcPr>
            <w:tcW w:w="675" w:type="dxa"/>
          </w:tcPr>
          <w:p w:rsidR="007A49EB" w:rsidRPr="007F2437" w:rsidRDefault="007A49EB" w:rsidP="00AD5AE7">
            <w:pPr>
              <w:tabs>
                <w:tab w:val="left" w:pos="2780"/>
              </w:tabs>
              <w:jc w:val="center"/>
              <w:rPr>
                <w:bCs/>
              </w:rPr>
            </w:pPr>
            <w:r>
              <w:rPr>
                <w:bCs/>
              </w:rPr>
              <w:t>15.</w:t>
            </w:r>
          </w:p>
        </w:tc>
        <w:tc>
          <w:tcPr>
            <w:tcW w:w="9781" w:type="dxa"/>
          </w:tcPr>
          <w:p w:rsidR="007A49EB" w:rsidRPr="00D43EF3" w:rsidRDefault="007A49EB" w:rsidP="00AD5AE7">
            <w:r>
              <w:t>Лабораторный опыт № 16,17</w:t>
            </w:r>
            <w:r w:rsidRPr="00E748F7">
              <w:rPr>
                <w:color w:val="000000"/>
              </w:rPr>
              <w:t xml:space="preserve"> «Взаимодействие глюкозы с гидроксидом меди (11) без нагревания и нагревании, взаимодействие крахмала с иодом».</w:t>
            </w:r>
            <w:r w:rsidRPr="00D43EF3">
              <w:t xml:space="preserve">. </w:t>
            </w:r>
          </w:p>
        </w:tc>
      </w:tr>
    </w:tbl>
    <w:p w:rsidR="007A49EB" w:rsidRDefault="007A49EB" w:rsidP="003F6F4F">
      <w:pPr>
        <w:shd w:val="clear" w:color="auto" w:fill="FFFFFF"/>
        <w:jc w:val="center"/>
        <w:rPr>
          <w:b/>
          <w:bCs/>
          <w:color w:val="000000"/>
        </w:rPr>
      </w:pPr>
    </w:p>
    <w:p w:rsidR="007A49EB" w:rsidRPr="006364D0" w:rsidRDefault="007A49EB" w:rsidP="00C217CA">
      <w:pPr>
        <w:rPr>
          <w:color w:val="000000"/>
        </w:rPr>
        <w:sectPr w:rsidR="007A49EB" w:rsidRPr="006364D0" w:rsidSect="00F5414D">
          <w:pgSz w:w="16838" w:h="11906" w:orient="landscape"/>
          <w:pgMar w:top="1701" w:right="1134" w:bottom="851" w:left="1134" w:header="709" w:footer="709" w:gutter="0"/>
          <w:cols w:space="708"/>
          <w:docGrid w:linePitch="360"/>
        </w:sectPr>
      </w:pPr>
    </w:p>
    <w:tbl>
      <w:tblPr>
        <w:tblpPr w:leftFromText="180" w:rightFromText="180" w:horzAnchor="margin" w:tblpY="912"/>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400"/>
        <w:gridCol w:w="1440"/>
        <w:gridCol w:w="1800"/>
        <w:gridCol w:w="1980"/>
        <w:gridCol w:w="1363"/>
      </w:tblGrid>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Введение. Общая характеристика химических элементов</w:t>
            </w:r>
          </w:p>
        </w:tc>
        <w:tc>
          <w:tcPr>
            <w:tcW w:w="1440" w:type="dxa"/>
          </w:tcPr>
          <w:p w:rsidR="007A49EB" w:rsidRPr="00E748F7" w:rsidRDefault="007A49EB" w:rsidP="007A2757">
            <w:pPr>
              <w:rPr>
                <w:b/>
                <w:color w:val="000000"/>
              </w:rPr>
            </w:pPr>
            <w:r>
              <w:rPr>
                <w:b/>
                <w:color w:val="000000"/>
              </w:rPr>
              <w:t>6</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w:t>
            </w:r>
          </w:p>
        </w:tc>
        <w:tc>
          <w:tcPr>
            <w:tcW w:w="2400" w:type="dxa"/>
          </w:tcPr>
          <w:p w:rsidR="007A49EB" w:rsidRPr="00E748F7" w:rsidRDefault="007A49EB" w:rsidP="007A2757">
            <w:pPr>
              <w:rPr>
                <w:color w:val="000000"/>
              </w:rPr>
            </w:pPr>
            <w:r w:rsidRPr="00E748F7">
              <w:rPr>
                <w:color w:val="000000"/>
              </w:rPr>
              <w:t>Характеристика химического элемента на основании его положения в периодической системе Д.И. Менделеева (металла)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w:t>
            </w:r>
          </w:p>
        </w:tc>
        <w:tc>
          <w:tcPr>
            <w:tcW w:w="2400" w:type="dxa"/>
          </w:tcPr>
          <w:p w:rsidR="007A49EB" w:rsidRPr="00E748F7" w:rsidRDefault="007A49EB" w:rsidP="007A2757">
            <w:pPr>
              <w:rPr>
                <w:color w:val="000000"/>
              </w:rPr>
            </w:pPr>
            <w:r w:rsidRPr="00E748F7">
              <w:rPr>
                <w:color w:val="000000"/>
              </w:rPr>
              <w:t xml:space="preserve">Характеристика химического элемента на основании его положения в периодической системе Д.И. Менделеева (неметалл). </w:t>
            </w:r>
          </w:p>
          <w:p w:rsidR="007A49EB" w:rsidRPr="00E748F7" w:rsidRDefault="007A49EB" w:rsidP="007A2757">
            <w:pPr>
              <w:rPr>
                <w:color w:val="000000"/>
              </w:rPr>
            </w:pP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w:t>
            </w:r>
          </w:p>
        </w:tc>
        <w:tc>
          <w:tcPr>
            <w:tcW w:w="2400" w:type="dxa"/>
          </w:tcPr>
          <w:p w:rsidR="007A49EB" w:rsidRPr="00E748F7" w:rsidRDefault="007A49EB" w:rsidP="007A2757">
            <w:pPr>
              <w:rPr>
                <w:color w:val="000000"/>
              </w:rPr>
            </w:pPr>
            <w:r w:rsidRPr="00E748F7">
              <w:rPr>
                <w:color w:val="000000"/>
              </w:rPr>
              <w:t>Характеристика химического элемента по кислотно-основным свойствам и образуемых им соединений. Амфотерные оксиды и гидроксиды.</w:t>
            </w:r>
          </w:p>
          <w:p w:rsidR="007A49EB" w:rsidRDefault="007A49EB" w:rsidP="007A2757">
            <w:pPr>
              <w:rPr>
                <w:color w:val="000000"/>
              </w:rPr>
            </w:pPr>
            <w:r w:rsidRPr="00E748F7">
              <w:rPr>
                <w:color w:val="000000"/>
              </w:rPr>
              <w:t>Лабораторный опыт №1 «Получение гидроксида цинка и исследование его свойств»</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color w:val="000000"/>
              </w:rPr>
            </w:pPr>
            <w:r>
              <w:rPr>
                <w:color w:val="000000"/>
              </w:rPr>
              <w:t>Решение упражнений</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w:t>
            </w:r>
          </w:p>
        </w:tc>
        <w:tc>
          <w:tcPr>
            <w:tcW w:w="2400" w:type="dxa"/>
          </w:tcPr>
          <w:p w:rsidR="007A49EB" w:rsidRPr="00E748F7" w:rsidRDefault="007A49EB" w:rsidP="007A2757">
            <w:pPr>
              <w:rPr>
                <w:color w:val="000000"/>
              </w:rPr>
            </w:pPr>
            <w:r w:rsidRPr="00E748F7">
              <w:rPr>
                <w:color w:val="000000"/>
              </w:rPr>
              <w:t>Периодический закон и Периодическая система химических элементов Д.И. Менделеева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color w:val="000000"/>
              </w:rPr>
            </w:pPr>
            <w:r>
              <w:rPr>
                <w:color w:val="000000"/>
              </w:rPr>
              <w:t>Самостоятельная работа № 1</w:t>
            </w:r>
          </w:p>
        </w:tc>
        <w:tc>
          <w:tcPr>
            <w:tcW w:w="1440" w:type="dxa"/>
          </w:tcPr>
          <w:p w:rsidR="007A49EB" w:rsidRPr="00E748F7" w:rsidRDefault="007A49EB" w:rsidP="007A2757">
            <w:pPr>
              <w:rPr>
                <w:color w:val="000000"/>
              </w:rPr>
            </w:pP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Металлы</w:t>
            </w:r>
          </w:p>
        </w:tc>
        <w:tc>
          <w:tcPr>
            <w:tcW w:w="1440" w:type="dxa"/>
          </w:tcPr>
          <w:p w:rsidR="007A49EB" w:rsidRPr="00E748F7" w:rsidRDefault="007A49EB" w:rsidP="007A2757">
            <w:pPr>
              <w:rPr>
                <w:b/>
                <w:color w:val="000000"/>
              </w:rPr>
            </w:pPr>
            <w:r>
              <w:rPr>
                <w:b/>
                <w:color w:val="000000"/>
              </w:rPr>
              <w:t>15</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w:t>
            </w:r>
          </w:p>
        </w:tc>
        <w:tc>
          <w:tcPr>
            <w:tcW w:w="2400" w:type="dxa"/>
          </w:tcPr>
          <w:p w:rsidR="007A49EB" w:rsidRPr="00E748F7" w:rsidRDefault="007A49EB" w:rsidP="007A2757">
            <w:pPr>
              <w:rPr>
                <w:color w:val="000000"/>
              </w:rPr>
            </w:pPr>
            <w:r w:rsidRPr="00E748F7">
              <w:rPr>
                <w:color w:val="000000"/>
              </w:rPr>
              <w:t xml:space="preserve">Самостоятельная работа по пройденной главе. </w:t>
            </w:r>
          </w:p>
          <w:p w:rsidR="007A49EB" w:rsidRPr="00E748F7" w:rsidRDefault="007A49EB" w:rsidP="007A2757">
            <w:pPr>
              <w:rPr>
                <w:color w:val="000000"/>
              </w:rPr>
            </w:pPr>
            <w:r w:rsidRPr="00E748F7">
              <w:rPr>
                <w:color w:val="000000"/>
              </w:rPr>
              <w:t>Положение металлов в периодической системе Д.И. Менделеева, строение их атомов. Физические свойства металлов</w:t>
            </w:r>
          </w:p>
          <w:p w:rsidR="007A49EB" w:rsidRPr="00E748F7" w:rsidRDefault="007A49EB" w:rsidP="007A2757">
            <w:pPr>
              <w:rPr>
                <w:color w:val="000000"/>
              </w:rPr>
            </w:pPr>
            <w:r w:rsidRPr="00E748F7">
              <w:rPr>
                <w:color w:val="000000"/>
              </w:rPr>
              <w:t>Лабораторный опыт № 2 « Ознакомление с образцами металлов»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w:t>
            </w:r>
          </w:p>
        </w:tc>
        <w:tc>
          <w:tcPr>
            <w:tcW w:w="2400" w:type="dxa"/>
          </w:tcPr>
          <w:p w:rsidR="007A49EB" w:rsidRPr="00E748F7" w:rsidRDefault="007A49EB" w:rsidP="007A2757">
            <w:pPr>
              <w:rPr>
                <w:color w:val="000000"/>
              </w:rPr>
            </w:pPr>
            <w:r w:rsidRPr="00E748F7">
              <w:rPr>
                <w:color w:val="000000"/>
              </w:rPr>
              <w:t>Химические свойства металлов</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r w:rsidRPr="00E748F7">
              <w:rPr>
                <w:color w:val="000000"/>
              </w:rPr>
              <w:t>Лабораторный опыт №3 «Взаимодействие металлов с растворами кислот и солей»</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7</w:t>
            </w:r>
          </w:p>
        </w:tc>
        <w:tc>
          <w:tcPr>
            <w:tcW w:w="2400" w:type="dxa"/>
          </w:tcPr>
          <w:p w:rsidR="007A49EB" w:rsidRPr="00E748F7" w:rsidRDefault="007A49EB" w:rsidP="007A2757">
            <w:pPr>
              <w:rPr>
                <w:color w:val="000000"/>
              </w:rPr>
            </w:pPr>
            <w:r w:rsidRPr="00E748F7">
              <w:rPr>
                <w:color w:val="000000"/>
              </w:rPr>
              <w:t>Получение металлов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8</w:t>
            </w:r>
          </w:p>
        </w:tc>
        <w:tc>
          <w:tcPr>
            <w:tcW w:w="2400" w:type="dxa"/>
          </w:tcPr>
          <w:p w:rsidR="007A49EB" w:rsidRPr="00E748F7" w:rsidRDefault="007A49EB" w:rsidP="007A2757">
            <w:pPr>
              <w:rPr>
                <w:color w:val="000000"/>
              </w:rPr>
            </w:pPr>
            <w:r w:rsidRPr="00E748F7">
              <w:rPr>
                <w:color w:val="000000"/>
              </w:rPr>
              <w:t>Коррозия металлов. Сплавы</w:t>
            </w:r>
          </w:p>
          <w:p w:rsidR="007A49EB" w:rsidRPr="00E748F7" w:rsidRDefault="007A49EB" w:rsidP="007A2757">
            <w:pPr>
              <w:rPr>
                <w:color w:val="000000"/>
              </w:rPr>
            </w:pPr>
            <w:r w:rsidRPr="00E748F7">
              <w:rPr>
                <w:color w:val="000000"/>
              </w:rPr>
              <w:t>Демонстрация</w:t>
            </w:r>
          </w:p>
          <w:p w:rsidR="007A49EB" w:rsidRPr="00E748F7" w:rsidRDefault="007A49EB" w:rsidP="007A2757">
            <w:pPr>
              <w:rPr>
                <w:color w:val="000000"/>
              </w:rPr>
            </w:pPr>
            <w:r w:rsidRPr="00E748F7">
              <w:rPr>
                <w:color w:val="000000"/>
              </w:rPr>
              <w:t>Лабораторный опыт №4 «Ознакомление с образцами природных соединений: А) натрия, Б) кальция, В) алюминия, Г) железа»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9</w:t>
            </w:r>
          </w:p>
        </w:tc>
        <w:tc>
          <w:tcPr>
            <w:tcW w:w="2400" w:type="dxa"/>
          </w:tcPr>
          <w:p w:rsidR="007A49EB" w:rsidRPr="00E748F7" w:rsidRDefault="007A49EB" w:rsidP="007A2757">
            <w:pPr>
              <w:rPr>
                <w:color w:val="000000"/>
              </w:rPr>
            </w:pPr>
            <w:r w:rsidRPr="00E748F7">
              <w:rPr>
                <w:color w:val="000000"/>
              </w:rPr>
              <w:t>Щелочные металлы</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10</w:t>
            </w:r>
          </w:p>
        </w:tc>
        <w:tc>
          <w:tcPr>
            <w:tcW w:w="2400" w:type="dxa"/>
          </w:tcPr>
          <w:p w:rsidR="007A49EB" w:rsidRPr="00E748F7" w:rsidRDefault="007A49EB" w:rsidP="007A2757">
            <w:pPr>
              <w:rPr>
                <w:color w:val="000000"/>
              </w:rPr>
            </w:pPr>
            <w:r w:rsidRPr="00E748F7">
              <w:rPr>
                <w:color w:val="000000"/>
              </w:rPr>
              <w:t>Бериллий, магний и щелочноземельные металлы.</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11</w:t>
            </w:r>
          </w:p>
        </w:tc>
        <w:tc>
          <w:tcPr>
            <w:tcW w:w="2400" w:type="dxa"/>
          </w:tcPr>
          <w:p w:rsidR="007A49EB" w:rsidRPr="00E748F7" w:rsidRDefault="007A49EB" w:rsidP="007A2757">
            <w:pPr>
              <w:rPr>
                <w:color w:val="000000"/>
              </w:rPr>
            </w:pPr>
            <w:r w:rsidRPr="00E748F7">
              <w:rPr>
                <w:color w:val="000000"/>
              </w:rPr>
              <w:t>Щелочноземельные металлы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12</w:t>
            </w:r>
          </w:p>
        </w:tc>
        <w:tc>
          <w:tcPr>
            <w:tcW w:w="2400" w:type="dxa"/>
          </w:tcPr>
          <w:p w:rsidR="007A49EB" w:rsidRPr="00E748F7" w:rsidRDefault="007A49EB" w:rsidP="007A2757">
            <w:pPr>
              <w:rPr>
                <w:color w:val="000000"/>
              </w:rPr>
            </w:pPr>
            <w:r w:rsidRPr="00E748F7">
              <w:rPr>
                <w:color w:val="000000"/>
              </w:rPr>
              <w:t>Алюминий</w:t>
            </w:r>
          </w:p>
          <w:p w:rsidR="007A49EB" w:rsidRPr="00E748F7" w:rsidRDefault="007A49EB" w:rsidP="007A2757">
            <w:pPr>
              <w:rPr>
                <w:color w:val="000000"/>
              </w:rPr>
            </w:pPr>
            <w:r w:rsidRPr="00E748F7">
              <w:rPr>
                <w:color w:val="000000"/>
              </w:rPr>
              <w:t>Лабораторный опыт № 5 «Получение гидроксида алюминия и его взаимодействие с растворами кислот и щелочей»</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2ч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13</w:t>
            </w:r>
          </w:p>
        </w:tc>
        <w:tc>
          <w:tcPr>
            <w:tcW w:w="2400" w:type="dxa"/>
          </w:tcPr>
          <w:p w:rsidR="007A49EB" w:rsidRPr="00E748F7" w:rsidRDefault="007A49EB" w:rsidP="007A2757">
            <w:pPr>
              <w:rPr>
                <w:color w:val="000000"/>
              </w:rPr>
            </w:pPr>
            <w:r w:rsidRPr="00E748F7">
              <w:rPr>
                <w:color w:val="000000"/>
              </w:rPr>
              <w:t>Железо</w:t>
            </w:r>
          </w:p>
          <w:p w:rsidR="007A49EB" w:rsidRPr="00E748F7" w:rsidRDefault="007A49EB" w:rsidP="007A2757">
            <w:pPr>
              <w:rPr>
                <w:color w:val="000000"/>
              </w:rPr>
            </w:pPr>
            <w:r w:rsidRPr="00E748F7">
              <w:rPr>
                <w:color w:val="000000"/>
              </w:rPr>
              <w:t xml:space="preserve">Лабораторная опыт № 6 «Качественные реакции на ионы </w:t>
            </w:r>
            <w:r w:rsidRPr="00E748F7">
              <w:rPr>
                <w:color w:val="000000"/>
                <w:lang w:val="en-US"/>
              </w:rPr>
              <w:t>Fe</w:t>
            </w:r>
            <w:r w:rsidRPr="00E748F7">
              <w:rPr>
                <w:color w:val="000000"/>
                <w:vertAlign w:val="superscript"/>
              </w:rPr>
              <w:t>2+</w:t>
            </w:r>
            <w:r w:rsidRPr="00E748F7">
              <w:rPr>
                <w:color w:val="000000"/>
              </w:rPr>
              <w:t xml:space="preserve"> </w:t>
            </w:r>
            <w:r w:rsidRPr="00E748F7">
              <w:rPr>
                <w:color w:val="000000"/>
                <w:lang w:val="en-US"/>
              </w:rPr>
              <w:t>Fe</w:t>
            </w:r>
            <w:r w:rsidRPr="00E748F7">
              <w:rPr>
                <w:color w:val="000000"/>
                <w:vertAlign w:val="superscript"/>
              </w:rPr>
              <w:t>3+</w:t>
            </w:r>
            <w:r w:rsidRPr="00E748F7">
              <w:rPr>
                <w:color w:val="000000"/>
              </w:rPr>
              <w:t>»</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2ч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Практикум №1</w:t>
            </w:r>
          </w:p>
        </w:tc>
        <w:tc>
          <w:tcPr>
            <w:tcW w:w="1440" w:type="dxa"/>
          </w:tcPr>
          <w:p w:rsidR="007A49EB" w:rsidRPr="00E748F7" w:rsidRDefault="007A49EB" w:rsidP="007A2757">
            <w:pPr>
              <w:rPr>
                <w:b/>
                <w:color w:val="000000"/>
              </w:rPr>
            </w:pPr>
            <w:r>
              <w:rPr>
                <w:b/>
                <w:color w:val="000000"/>
              </w:rPr>
              <w:t>3</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14</w:t>
            </w:r>
          </w:p>
        </w:tc>
        <w:tc>
          <w:tcPr>
            <w:tcW w:w="2400" w:type="dxa"/>
          </w:tcPr>
          <w:p w:rsidR="007A49EB" w:rsidRPr="00E748F7" w:rsidRDefault="007A49EB" w:rsidP="007A2757">
            <w:pPr>
              <w:rPr>
                <w:color w:val="000000"/>
              </w:rPr>
            </w:pPr>
            <w:r w:rsidRPr="00E748F7">
              <w:rPr>
                <w:color w:val="000000"/>
              </w:rPr>
              <w:t>Практическая работа №1 «Осуществление цепочки химических превращений металлов»</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15</w:t>
            </w:r>
          </w:p>
        </w:tc>
        <w:tc>
          <w:tcPr>
            <w:tcW w:w="2400" w:type="dxa"/>
          </w:tcPr>
          <w:p w:rsidR="007A49EB" w:rsidRPr="00E748F7" w:rsidRDefault="007A49EB" w:rsidP="007A2757">
            <w:pPr>
              <w:rPr>
                <w:color w:val="000000"/>
              </w:rPr>
            </w:pPr>
            <w:r w:rsidRPr="00E748F7">
              <w:rPr>
                <w:color w:val="000000"/>
              </w:rPr>
              <w:t>Практическая работа № 2 «Получение и свойства соединений металлов»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16</w:t>
            </w:r>
          </w:p>
        </w:tc>
        <w:tc>
          <w:tcPr>
            <w:tcW w:w="2400" w:type="dxa"/>
          </w:tcPr>
          <w:p w:rsidR="007A49EB" w:rsidRPr="00E748F7" w:rsidRDefault="007A49EB" w:rsidP="007A2757">
            <w:pPr>
              <w:rPr>
                <w:color w:val="000000"/>
              </w:rPr>
            </w:pPr>
            <w:r w:rsidRPr="00E748F7">
              <w:rPr>
                <w:color w:val="000000"/>
              </w:rPr>
              <w:t>Практическая работа № 3 «Решение экспериментальных задач на распознавание и получение веществ»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Неметаллы</w:t>
            </w:r>
          </w:p>
        </w:tc>
        <w:tc>
          <w:tcPr>
            <w:tcW w:w="1440" w:type="dxa"/>
          </w:tcPr>
          <w:p w:rsidR="007A49EB" w:rsidRPr="00E748F7" w:rsidRDefault="007A49EB" w:rsidP="007A2757">
            <w:pPr>
              <w:rPr>
                <w:b/>
                <w:color w:val="000000"/>
              </w:rPr>
            </w:pPr>
            <w:r>
              <w:rPr>
                <w:b/>
                <w:color w:val="000000"/>
              </w:rPr>
              <w:t>23</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color w:val="000000"/>
              </w:rPr>
              <w:t>Контрольная работа по теме «Металлы»</w:t>
            </w:r>
          </w:p>
        </w:tc>
        <w:tc>
          <w:tcPr>
            <w:tcW w:w="1440" w:type="dxa"/>
          </w:tcPr>
          <w:p w:rsidR="007A49EB" w:rsidRPr="00AE14E7" w:rsidRDefault="007A49EB" w:rsidP="007A2757">
            <w:pPr>
              <w:rPr>
                <w:color w:val="000000"/>
              </w:rPr>
            </w:pPr>
            <w:r w:rsidRPr="00AE14E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18</w:t>
            </w:r>
          </w:p>
        </w:tc>
        <w:tc>
          <w:tcPr>
            <w:tcW w:w="2400" w:type="dxa"/>
          </w:tcPr>
          <w:p w:rsidR="007A49EB" w:rsidRPr="00E748F7" w:rsidRDefault="007A49EB" w:rsidP="007A2757">
            <w:pPr>
              <w:rPr>
                <w:color w:val="000000"/>
              </w:rPr>
            </w:pPr>
            <w:r w:rsidRPr="00E748F7">
              <w:rPr>
                <w:color w:val="000000"/>
              </w:rPr>
              <w:t>Общая характеристика неметаллов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19</w:t>
            </w:r>
          </w:p>
        </w:tc>
        <w:tc>
          <w:tcPr>
            <w:tcW w:w="2400" w:type="dxa"/>
          </w:tcPr>
          <w:p w:rsidR="007A49EB" w:rsidRPr="00E748F7" w:rsidRDefault="007A49EB" w:rsidP="007A2757">
            <w:pPr>
              <w:rPr>
                <w:color w:val="000000"/>
              </w:rPr>
            </w:pPr>
            <w:r w:rsidRPr="00E748F7">
              <w:rPr>
                <w:color w:val="000000"/>
              </w:rPr>
              <w:t>Водород. Строение молекулы. Физические и химические свойства, его поучение и применение.</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20</w:t>
            </w:r>
          </w:p>
        </w:tc>
        <w:tc>
          <w:tcPr>
            <w:tcW w:w="2400" w:type="dxa"/>
          </w:tcPr>
          <w:p w:rsidR="007A49EB" w:rsidRPr="00E748F7" w:rsidRDefault="007A49EB" w:rsidP="007A2757">
            <w:pPr>
              <w:rPr>
                <w:color w:val="000000"/>
              </w:rPr>
            </w:pPr>
            <w:r w:rsidRPr="00E748F7">
              <w:rPr>
                <w:color w:val="000000"/>
              </w:rPr>
              <w:t>Кислород</w:t>
            </w:r>
          </w:p>
          <w:p w:rsidR="007A49EB" w:rsidRPr="00E748F7" w:rsidRDefault="007A49EB" w:rsidP="007A2757">
            <w:pPr>
              <w:rPr>
                <w:color w:val="000000"/>
              </w:rPr>
            </w:pPr>
            <w:r w:rsidRPr="00E748F7">
              <w:rPr>
                <w:color w:val="000000"/>
              </w:rPr>
              <w:t>Строение молекулы. Физические и химические свойства, его поучение и применение.</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21</w:t>
            </w:r>
          </w:p>
        </w:tc>
        <w:tc>
          <w:tcPr>
            <w:tcW w:w="2400" w:type="dxa"/>
          </w:tcPr>
          <w:p w:rsidR="007A49EB" w:rsidRPr="00E748F7" w:rsidRDefault="007A49EB" w:rsidP="007A2757">
            <w:pPr>
              <w:rPr>
                <w:color w:val="000000"/>
              </w:rPr>
            </w:pPr>
            <w:r w:rsidRPr="00E748F7">
              <w:rPr>
                <w:color w:val="000000"/>
              </w:rPr>
              <w:t>Галогены. Соединения галогенов.</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r w:rsidRPr="00E748F7">
              <w:rPr>
                <w:color w:val="000000"/>
              </w:rPr>
              <w:t>Лабораторный опыт № 7 «Качественная реакция на хлорид-ион»</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22</w:t>
            </w:r>
          </w:p>
        </w:tc>
        <w:tc>
          <w:tcPr>
            <w:tcW w:w="2400" w:type="dxa"/>
          </w:tcPr>
          <w:p w:rsidR="007A49EB" w:rsidRPr="00E748F7" w:rsidRDefault="007A49EB" w:rsidP="007A2757">
            <w:pPr>
              <w:rPr>
                <w:color w:val="000000"/>
              </w:rPr>
            </w:pPr>
            <w:r w:rsidRPr="00E748F7">
              <w:rPr>
                <w:color w:val="000000"/>
              </w:rPr>
              <w:t>Получение галогенов. Применение галогенов.</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23</w:t>
            </w:r>
          </w:p>
        </w:tc>
        <w:tc>
          <w:tcPr>
            <w:tcW w:w="2400" w:type="dxa"/>
          </w:tcPr>
          <w:p w:rsidR="007A49EB" w:rsidRPr="00E748F7" w:rsidRDefault="007A49EB" w:rsidP="007A2757">
            <w:pPr>
              <w:rPr>
                <w:color w:val="000000"/>
              </w:rPr>
            </w:pPr>
            <w:r w:rsidRPr="00E748F7">
              <w:rPr>
                <w:color w:val="000000"/>
              </w:rPr>
              <w:t>Сера-простое вещество (Демонстрационный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24</w:t>
            </w:r>
          </w:p>
        </w:tc>
        <w:tc>
          <w:tcPr>
            <w:tcW w:w="2400" w:type="dxa"/>
          </w:tcPr>
          <w:p w:rsidR="007A49EB" w:rsidRPr="00E748F7" w:rsidRDefault="007A49EB" w:rsidP="007A2757">
            <w:pPr>
              <w:rPr>
                <w:color w:val="000000"/>
              </w:rPr>
            </w:pPr>
            <w:r w:rsidRPr="00E748F7">
              <w:rPr>
                <w:color w:val="000000"/>
              </w:rPr>
              <w:t>Соединение серы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25</w:t>
            </w:r>
          </w:p>
        </w:tc>
        <w:tc>
          <w:tcPr>
            <w:tcW w:w="2400" w:type="dxa"/>
          </w:tcPr>
          <w:p w:rsidR="007A49EB" w:rsidRPr="00E748F7" w:rsidRDefault="007A49EB" w:rsidP="007A2757">
            <w:pPr>
              <w:rPr>
                <w:color w:val="000000"/>
              </w:rPr>
            </w:pPr>
            <w:r w:rsidRPr="00E748F7">
              <w:rPr>
                <w:color w:val="000000"/>
              </w:rPr>
              <w:t>Серная кислота  (Демонстрационный эксперимент)</w:t>
            </w:r>
          </w:p>
          <w:p w:rsidR="007A49EB" w:rsidRPr="00E748F7" w:rsidRDefault="007A49EB" w:rsidP="007A2757">
            <w:pPr>
              <w:rPr>
                <w:color w:val="000000"/>
              </w:rPr>
            </w:pPr>
            <w:r w:rsidRPr="00E748F7">
              <w:rPr>
                <w:color w:val="000000"/>
              </w:rPr>
              <w:t>Лабораторная опыт № 8 «Качественная реакция на сульфат-ион»</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26</w:t>
            </w:r>
          </w:p>
        </w:tc>
        <w:tc>
          <w:tcPr>
            <w:tcW w:w="2400" w:type="dxa"/>
          </w:tcPr>
          <w:p w:rsidR="007A49EB" w:rsidRPr="00E748F7" w:rsidRDefault="007A49EB" w:rsidP="007A2757">
            <w:pPr>
              <w:rPr>
                <w:color w:val="000000"/>
              </w:rPr>
            </w:pPr>
            <w:r w:rsidRPr="00E748F7">
              <w:rPr>
                <w:color w:val="000000"/>
              </w:rPr>
              <w:t>Азот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27</w:t>
            </w:r>
          </w:p>
        </w:tc>
        <w:tc>
          <w:tcPr>
            <w:tcW w:w="2400" w:type="dxa"/>
          </w:tcPr>
          <w:p w:rsidR="007A49EB" w:rsidRPr="00E748F7" w:rsidRDefault="007A49EB" w:rsidP="007A2757">
            <w:pPr>
              <w:rPr>
                <w:color w:val="000000"/>
              </w:rPr>
            </w:pPr>
            <w:r w:rsidRPr="00E748F7">
              <w:rPr>
                <w:color w:val="000000"/>
              </w:rPr>
              <w:t>Аммиак</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28</w:t>
            </w:r>
          </w:p>
        </w:tc>
        <w:tc>
          <w:tcPr>
            <w:tcW w:w="2400" w:type="dxa"/>
          </w:tcPr>
          <w:p w:rsidR="007A49EB" w:rsidRPr="00E748F7" w:rsidRDefault="007A49EB" w:rsidP="007A2757">
            <w:pPr>
              <w:rPr>
                <w:color w:val="000000"/>
              </w:rPr>
            </w:pPr>
            <w:r w:rsidRPr="00E748F7">
              <w:rPr>
                <w:color w:val="000000"/>
              </w:rPr>
              <w:t>Соли аммония</w:t>
            </w:r>
          </w:p>
          <w:p w:rsidR="007A49EB" w:rsidRPr="00E748F7" w:rsidRDefault="007A49EB" w:rsidP="007A2757">
            <w:pPr>
              <w:rPr>
                <w:color w:val="000000"/>
              </w:rPr>
            </w:pPr>
            <w:r w:rsidRPr="00E748F7">
              <w:rPr>
                <w:color w:val="000000"/>
              </w:rPr>
              <w:t>Лабораторный опыт №9 «Распознавание солей аммония»</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29</w:t>
            </w:r>
          </w:p>
        </w:tc>
        <w:tc>
          <w:tcPr>
            <w:tcW w:w="2400" w:type="dxa"/>
          </w:tcPr>
          <w:p w:rsidR="007A49EB" w:rsidRPr="00E748F7" w:rsidRDefault="007A49EB" w:rsidP="007A2757">
            <w:pPr>
              <w:rPr>
                <w:color w:val="000000"/>
              </w:rPr>
            </w:pPr>
            <w:r w:rsidRPr="00E748F7">
              <w:rPr>
                <w:color w:val="000000"/>
              </w:rPr>
              <w:t>Кислородные соединения азота</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30</w:t>
            </w:r>
          </w:p>
        </w:tc>
        <w:tc>
          <w:tcPr>
            <w:tcW w:w="2400" w:type="dxa"/>
          </w:tcPr>
          <w:p w:rsidR="007A49EB" w:rsidRPr="00E748F7" w:rsidRDefault="007A49EB" w:rsidP="007A2757">
            <w:pPr>
              <w:rPr>
                <w:color w:val="000000"/>
              </w:rPr>
            </w:pPr>
            <w:r w:rsidRPr="00E748F7">
              <w:rPr>
                <w:color w:val="000000"/>
              </w:rPr>
              <w:t>Соли азотной кислоты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31</w:t>
            </w:r>
          </w:p>
        </w:tc>
        <w:tc>
          <w:tcPr>
            <w:tcW w:w="2400" w:type="dxa"/>
          </w:tcPr>
          <w:p w:rsidR="007A49EB" w:rsidRPr="00E748F7" w:rsidRDefault="007A49EB" w:rsidP="007A2757">
            <w:pPr>
              <w:rPr>
                <w:color w:val="000000"/>
              </w:rPr>
            </w:pPr>
            <w:r w:rsidRPr="00E748F7">
              <w:rPr>
                <w:color w:val="000000"/>
              </w:rPr>
              <w:t>Фосфор, его соединения</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32</w:t>
            </w:r>
          </w:p>
        </w:tc>
        <w:tc>
          <w:tcPr>
            <w:tcW w:w="2400" w:type="dxa"/>
          </w:tcPr>
          <w:p w:rsidR="007A49EB" w:rsidRPr="00E748F7" w:rsidRDefault="007A49EB" w:rsidP="007A2757">
            <w:pPr>
              <w:rPr>
                <w:color w:val="000000"/>
              </w:rPr>
            </w:pPr>
            <w:r w:rsidRPr="00E748F7">
              <w:rPr>
                <w:color w:val="000000"/>
              </w:rPr>
              <w:t>Биологическое значение фосфора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33</w:t>
            </w:r>
          </w:p>
        </w:tc>
        <w:tc>
          <w:tcPr>
            <w:tcW w:w="2400" w:type="dxa"/>
          </w:tcPr>
          <w:p w:rsidR="007A49EB" w:rsidRPr="00E748F7" w:rsidRDefault="007A49EB" w:rsidP="007A2757">
            <w:pPr>
              <w:rPr>
                <w:color w:val="000000"/>
              </w:rPr>
            </w:pPr>
            <w:r w:rsidRPr="00E748F7">
              <w:rPr>
                <w:color w:val="000000"/>
              </w:rPr>
              <w:t>Углерод</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34</w:t>
            </w:r>
          </w:p>
        </w:tc>
        <w:tc>
          <w:tcPr>
            <w:tcW w:w="2400" w:type="dxa"/>
          </w:tcPr>
          <w:p w:rsidR="007A49EB" w:rsidRPr="00E748F7" w:rsidRDefault="007A49EB" w:rsidP="007A2757">
            <w:pPr>
              <w:rPr>
                <w:color w:val="000000"/>
              </w:rPr>
            </w:pPr>
            <w:r w:rsidRPr="00E748F7">
              <w:rPr>
                <w:color w:val="000000"/>
              </w:rPr>
              <w:t>Оксиды углерода</w:t>
            </w:r>
          </w:p>
          <w:p w:rsidR="007A49EB" w:rsidRPr="00E748F7" w:rsidRDefault="007A49EB" w:rsidP="007A2757">
            <w:pPr>
              <w:rPr>
                <w:color w:val="000000"/>
              </w:rPr>
            </w:pPr>
            <w:r w:rsidRPr="00E748F7">
              <w:rPr>
                <w:color w:val="000000"/>
              </w:rPr>
              <w:t>Лабораторный опыт № 10 «Получение углекислого газа и его распознавание»</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35</w:t>
            </w:r>
          </w:p>
        </w:tc>
        <w:tc>
          <w:tcPr>
            <w:tcW w:w="2400" w:type="dxa"/>
          </w:tcPr>
          <w:p w:rsidR="007A49EB" w:rsidRPr="00E748F7" w:rsidRDefault="007A49EB" w:rsidP="007A2757">
            <w:pPr>
              <w:rPr>
                <w:color w:val="000000"/>
              </w:rPr>
            </w:pPr>
            <w:r w:rsidRPr="00E748F7">
              <w:rPr>
                <w:color w:val="000000"/>
              </w:rPr>
              <w:t>Угольная кислота и её соли</w:t>
            </w:r>
          </w:p>
          <w:p w:rsidR="007A49EB" w:rsidRPr="00E748F7" w:rsidRDefault="007A49EB" w:rsidP="007A2757">
            <w:pPr>
              <w:rPr>
                <w:color w:val="000000"/>
              </w:rPr>
            </w:pPr>
            <w:r w:rsidRPr="00E748F7">
              <w:rPr>
                <w:color w:val="000000"/>
              </w:rPr>
              <w:t>Лабораторный опыт № 11 «Качественная реакция на карбонат-ион»</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36</w:t>
            </w:r>
          </w:p>
        </w:tc>
        <w:tc>
          <w:tcPr>
            <w:tcW w:w="2400" w:type="dxa"/>
          </w:tcPr>
          <w:p w:rsidR="007A49EB" w:rsidRPr="00E748F7" w:rsidRDefault="007A49EB" w:rsidP="007A2757">
            <w:pPr>
              <w:rPr>
                <w:color w:val="000000"/>
              </w:rPr>
            </w:pPr>
            <w:r w:rsidRPr="00E748F7">
              <w:rPr>
                <w:color w:val="000000"/>
              </w:rPr>
              <w:t>Минеральные удобрения</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37</w:t>
            </w:r>
          </w:p>
        </w:tc>
        <w:tc>
          <w:tcPr>
            <w:tcW w:w="2400" w:type="dxa"/>
          </w:tcPr>
          <w:p w:rsidR="007A49EB" w:rsidRPr="00E748F7" w:rsidRDefault="007A49EB" w:rsidP="007A2757">
            <w:pPr>
              <w:rPr>
                <w:color w:val="000000"/>
              </w:rPr>
            </w:pPr>
            <w:r w:rsidRPr="00E748F7">
              <w:rPr>
                <w:color w:val="000000"/>
              </w:rPr>
              <w:t>Кремний</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38</w:t>
            </w:r>
          </w:p>
        </w:tc>
        <w:tc>
          <w:tcPr>
            <w:tcW w:w="2400" w:type="dxa"/>
          </w:tcPr>
          <w:p w:rsidR="007A49EB" w:rsidRPr="00E748F7" w:rsidRDefault="007A49EB" w:rsidP="007A2757">
            <w:pPr>
              <w:rPr>
                <w:color w:val="000000"/>
              </w:rPr>
            </w:pPr>
            <w:r w:rsidRPr="00E748F7">
              <w:rPr>
                <w:color w:val="000000"/>
              </w:rPr>
              <w:t>Соединения кремния и применение кремния</w:t>
            </w:r>
          </w:p>
          <w:p w:rsidR="007A49EB" w:rsidRPr="00E748F7" w:rsidRDefault="007A49EB" w:rsidP="007A2757">
            <w:pPr>
              <w:rPr>
                <w:color w:val="000000"/>
              </w:rPr>
            </w:pPr>
            <w:r w:rsidRPr="00E748F7">
              <w:rPr>
                <w:color w:val="000000"/>
              </w:rPr>
              <w:t>(Демонстрация )</w:t>
            </w:r>
          </w:p>
          <w:p w:rsidR="007A49EB" w:rsidRPr="00E748F7" w:rsidRDefault="007A49EB" w:rsidP="007A2757">
            <w:pPr>
              <w:rPr>
                <w:color w:val="000000"/>
              </w:rPr>
            </w:pPr>
            <w:r w:rsidRPr="00E748F7">
              <w:rPr>
                <w:color w:val="000000"/>
              </w:rPr>
              <w:t>Лабораторный опыт №12,13 «Ознакомление с природными силикатами, ознакомление с продукцией силикатной промышленности»</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color w:val="000000"/>
              </w:rPr>
            </w:pPr>
            <w:r w:rsidRPr="00E748F7">
              <w:rPr>
                <w:color w:val="000000"/>
              </w:rPr>
              <w:t>Контрольная работа по теме «Неметаллы»</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Практикум №2</w:t>
            </w:r>
          </w:p>
        </w:tc>
        <w:tc>
          <w:tcPr>
            <w:tcW w:w="1440" w:type="dxa"/>
          </w:tcPr>
          <w:p w:rsidR="007A49EB" w:rsidRPr="00E748F7" w:rsidRDefault="007A49EB" w:rsidP="007A2757">
            <w:pPr>
              <w:rPr>
                <w:b/>
                <w:color w:val="000000"/>
              </w:rPr>
            </w:pPr>
            <w:r>
              <w:rPr>
                <w:b/>
                <w:color w:val="000000"/>
              </w:rPr>
              <w:t>3</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39</w:t>
            </w:r>
          </w:p>
        </w:tc>
        <w:tc>
          <w:tcPr>
            <w:tcW w:w="2400" w:type="dxa"/>
          </w:tcPr>
          <w:p w:rsidR="007A49EB" w:rsidRPr="00E748F7" w:rsidRDefault="007A49EB" w:rsidP="007A2757">
            <w:pPr>
              <w:rPr>
                <w:color w:val="000000"/>
              </w:rPr>
            </w:pPr>
            <w:r w:rsidRPr="00E748F7">
              <w:rPr>
                <w:color w:val="000000"/>
              </w:rPr>
              <w:t>Практическая работа № 4 «Решение экспериментальных задач по теме «Подгруппа кислорода»»</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40</w:t>
            </w:r>
          </w:p>
        </w:tc>
        <w:tc>
          <w:tcPr>
            <w:tcW w:w="2400" w:type="dxa"/>
          </w:tcPr>
          <w:p w:rsidR="007A49EB" w:rsidRPr="00E748F7" w:rsidRDefault="007A49EB" w:rsidP="007A2757">
            <w:pPr>
              <w:rPr>
                <w:color w:val="000000"/>
              </w:rPr>
            </w:pPr>
            <w:r w:rsidRPr="00E748F7">
              <w:rPr>
                <w:color w:val="000000"/>
              </w:rPr>
              <w:t>Практическая работа №5 «Решение экспериментальных задач по теме «Подгруппа азота и углерода»</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41</w:t>
            </w:r>
          </w:p>
        </w:tc>
        <w:tc>
          <w:tcPr>
            <w:tcW w:w="2400" w:type="dxa"/>
          </w:tcPr>
          <w:p w:rsidR="007A49EB" w:rsidRPr="00E748F7" w:rsidRDefault="007A49EB" w:rsidP="007A2757">
            <w:pPr>
              <w:rPr>
                <w:color w:val="000000"/>
              </w:rPr>
            </w:pPr>
            <w:r>
              <w:rPr>
                <w:color w:val="000000"/>
              </w:rPr>
              <w:t>Практическая работа № 6</w:t>
            </w:r>
            <w:r w:rsidRPr="00E748F7">
              <w:rPr>
                <w:color w:val="000000"/>
              </w:rPr>
              <w:t xml:space="preserve"> «Получение, собирание и распознавание газов»</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Органические соединения</w:t>
            </w:r>
          </w:p>
        </w:tc>
        <w:tc>
          <w:tcPr>
            <w:tcW w:w="1440" w:type="dxa"/>
          </w:tcPr>
          <w:p w:rsidR="007A49EB" w:rsidRPr="00E748F7" w:rsidRDefault="007A49EB" w:rsidP="007A2757">
            <w:pPr>
              <w:rPr>
                <w:b/>
                <w:color w:val="000000"/>
              </w:rPr>
            </w:pPr>
            <w:r>
              <w:rPr>
                <w:b/>
                <w:color w:val="000000"/>
              </w:rPr>
              <w:t>10</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43</w:t>
            </w:r>
          </w:p>
        </w:tc>
        <w:tc>
          <w:tcPr>
            <w:tcW w:w="2400" w:type="dxa"/>
          </w:tcPr>
          <w:p w:rsidR="007A49EB" w:rsidRPr="00E748F7" w:rsidRDefault="007A49EB" w:rsidP="007A2757">
            <w:pPr>
              <w:rPr>
                <w:color w:val="000000"/>
              </w:rPr>
            </w:pPr>
            <w:r w:rsidRPr="00E748F7">
              <w:rPr>
                <w:color w:val="000000"/>
              </w:rPr>
              <w:t>Предмет органической химии</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44</w:t>
            </w:r>
          </w:p>
        </w:tc>
        <w:tc>
          <w:tcPr>
            <w:tcW w:w="2400" w:type="dxa"/>
          </w:tcPr>
          <w:p w:rsidR="007A49EB" w:rsidRPr="00E748F7" w:rsidRDefault="007A49EB" w:rsidP="007A2757">
            <w:pPr>
              <w:rPr>
                <w:color w:val="000000"/>
              </w:rPr>
            </w:pPr>
            <w:r w:rsidRPr="00E748F7">
              <w:rPr>
                <w:color w:val="000000"/>
              </w:rPr>
              <w:t>Предельные углеводороды</w:t>
            </w:r>
          </w:p>
          <w:p w:rsidR="007A49EB" w:rsidRPr="00E748F7" w:rsidRDefault="007A49EB" w:rsidP="007A2757">
            <w:pPr>
              <w:rPr>
                <w:color w:val="000000"/>
              </w:rPr>
            </w:pPr>
            <w:r w:rsidRPr="00E748F7">
              <w:rPr>
                <w:color w:val="000000"/>
              </w:rPr>
              <w:t>(Демонстрация)</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45</w:t>
            </w:r>
          </w:p>
        </w:tc>
        <w:tc>
          <w:tcPr>
            <w:tcW w:w="2400" w:type="dxa"/>
          </w:tcPr>
          <w:p w:rsidR="007A49EB" w:rsidRPr="00E748F7" w:rsidRDefault="007A49EB" w:rsidP="007A2757">
            <w:pPr>
              <w:rPr>
                <w:color w:val="000000"/>
              </w:rPr>
            </w:pPr>
            <w:r w:rsidRPr="00E748F7">
              <w:rPr>
                <w:color w:val="000000"/>
              </w:rPr>
              <w:t>Непредельные углеводороды.</w:t>
            </w:r>
          </w:p>
          <w:p w:rsidR="007A49EB" w:rsidRPr="00E748F7" w:rsidRDefault="007A49EB" w:rsidP="007A2757">
            <w:pPr>
              <w:rPr>
                <w:color w:val="000000"/>
              </w:rPr>
            </w:pPr>
            <w:r w:rsidRPr="00E748F7">
              <w:rPr>
                <w:color w:val="000000"/>
              </w:rPr>
              <w:t>Этилен и его гомологи. (Демонстрационный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46</w:t>
            </w:r>
          </w:p>
        </w:tc>
        <w:tc>
          <w:tcPr>
            <w:tcW w:w="2400" w:type="dxa"/>
          </w:tcPr>
          <w:p w:rsidR="007A49EB" w:rsidRPr="00E748F7" w:rsidRDefault="007A49EB" w:rsidP="007A2757">
            <w:pPr>
              <w:rPr>
                <w:color w:val="000000"/>
              </w:rPr>
            </w:pPr>
            <w:r w:rsidRPr="00E748F7">
              <w:rPr>
                <w:color w:val="000000"/>
              </w:rPr>
              <w:t>Ацетилен</w:t>
            </w:r>
          </w:p>
          <w:p w:rsidR="007A49EB" w:rsidRPr="00E748F7" w:rsidRDefault="007A49EB" w:rsidP="007A2757">
            <w:pPr>
              <w:rPr>
                <w:color w:val="000000"/>
              </w:rPr>
            </w:pPr>
            <w:r w:rsidRPr="00E748F7">
              <w:rPr>
                <w:color w:val="000000"/>
              </w:rPr>
              <w:t>Лабораторный опыт №14 « Изготовление моделей молекул углеводородов»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rPr>
          <w:trHeight w:val="1384"/>
        </w:trPr>
        <w:tc>
          <w:tcPr>
            <w:tcW w:w="588" w:type="dxa"/>
          </w:tcPr>
          <w:p w:rsidR="007A49EB" w:rsidRPr="00E748F7" w:rsidRDefault="007A49EB" w:rsidP="007A2757">
            <w:pPr>
              <w:rPr>
                <w:color w:val="000000"/>
              </w:rPr>
            </w:pPr>
            <w:r w:rsidRPr="00E748F7">
              <w:rPr>
                <w:color w:val="000000"/>
              </w:rPr>
              <w:t>47</w:t>
            </w:r>
          </w:p>
        </w:tc>
        <w:tc>
          <w:tcPr>
            <w:tcW w:w="2400" w:type="dxa"/>
          </w:tcPr>
          <w:p w:rsidR="007A49EB" w:rsidRPr="00E748F7" w:rsidRDefault="007A49EB" w:rsidP="007A2757">
            <w:pPr>
              <w:rPr>
                <w:color w:val="000000"/>
              </w:rPr>
            </w:pPr>
            <w:r w:rsidRPr="00E748F7">
              <w:rPr>
                <w:color w:val="000000"/>
              </w:rPr>
              <w:t>Ароматические углеводороды (Демонстрационный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48</w:t>
            </w:r>
          </w:p>
        </w:tc>
        <w:tc>
          <w:tcPr>
            <w:tcW w:w="2400" w:type="dxa"/>
          </w:tcPr>
          <w:p w:rsidR="007A49EB" w:rsidRPr="00E748F7" w:rsidRDefault="007A49EB" w:rsidP="007A2757">
            <w:pPr>
              <w:rPr>
                <w:color w:val="000000"/>
              </w:rPr>
            </w:pPr>
            <w:r w:rsidRPr="00E748F7">
              <w:rPr>
                <w:color w:val="000000"/>
              </w:rPr>
              <w:t>Одноатомные спирты</w:t>
            </w:r>
          </w:p>
          <w:p w:rsidR="007A49EB" w:rsidRPr="00E748F7" w:rsidRDefault="007A49EB" w:rsidP="007A2757">
            <w:pPr>
              <w:rPr>
                <w:color w:val="000000"/>
              </w:rPr>
            </w:pPr>
            <w:r w:rsidRPr="00E748F7">
              <w:rPr>
                <w:color w:val="000000"/>
              </w:rPr>
              <w:t>(Демонстрационный эксперимент)</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49</w:t>
            </w:r>
          </w:p>
        </w:tc>
        <w:tc>
          <w:tcPr>
            <w:tcW w:w="2400" w:type="dxa"/>
          </w:tcPr>
          <w:p w:rsidR="007A49EB" w:rsidRPr="00E748F7" w:rsidRDefault="007A49EB" w:rsidP="007A2757">
            <w:pPr>
              <w:rPr>
                <w:color w:val="000000"/>
              </w:rPr>
            </w:pPr>
            <w:r w:rsidRPr="00E748F7">
              <w:rPr>
                <w:color w:val="000000"/>
              </w:rPr>
              <w:t>Многоатомные спирты</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r w:rsidRPr="00E748F7">
              <w:rPr>
                <w:color w:val="000000"/>
              </w:rPr>
              <w:t>Лабораторный опыт №15 «Свойства глицерина»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50</w:t>
            </w:r>
          </w:p>
        </w:tc>
        <w:tc>
          <w:tcPr>
            <w:tcW w:w="2400" w:type="dxa"/>
          </w:tcPr>
          <w:p w:rsidR="007A49EB" w:rsidRPr="00E748F7" w:rsidRDefault="007A49EB" w:rsidP="007A2757">
            <w:pPr>
              <w:rPr>
                <w:color w:val="000000"/>
              </w:rPr>
            </w:pPr>
            <w:r w:rsidRPr="00E748F7">
              <w:rPr>
                <w:color w:val="000000"/>
              </w:rPr>
              <w:t>Альдегиды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rPr>
          <w:trHeight w:val="473"/>
        </w:trPr>
        <w:tc>
          <w:tcPr>
            <w:tcW w:w="588" w:type="dxa"/>
          </w:tcPr>
          <w:p w:rsidR="007A49EB" w:rsidRPr="00E748F7" w:rsidRDefault="007A49EB" w:rsidP="007A2757">
            <w:pPr>
              <w:rPr>
                <w:color w:val="000000"/>
              </w:rPr>
            </w:pPr>
            <w:r w:rsidRPr="00E748F7">
              <w:rPr>
                <w:color w:val="000000"/>
              </w:rPr>
              <w:t>51</w:t>
            </w:r>
          </w:p>
        </w:tc>
        <w:tc>
          <w:tcPr>
            <w:tcW w:w="2400" w:type="dxa"/>
          </w:tcPr>
          <w:p w:rsidR="007A49EB" w:rsidRPr="00E748F7" w:rsidRDefault="007A49EB" w:rsidP="007A2757">
            <w:pPr>
              <w:rPr>
                <w:color w:val="000000"/>
              </w:rPr>
            </w:pPr>
            <w:r w:rsidRPr="00E748F7">
              <w:rPr>
                <w:color w:val="000000"/>
              </w:rPr>
              <w:t xml:space="preserve">Карбоновые кислоты. </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52</w:t>
            </w:r>
          </w:p>
        </w:tc>
        <w:tc>
          <w:tcPr>
            <w:tcW w:w="2400" w:type="dxa"/>
          </w:tcPr>
          <w:p w:rsidR="007A49EB" w:rsidRPr="00E748F7" w:rsidRDefault="007A49EB" w:rsidP="007A2757">
            <w:pPr>
              <w:rPr>
                <w:color w:val="000000"/>
              </w:rPr>
            </w:pPr>
            <w:r w:rsidRPr="00E748F7">
              <w:rPr>
                <w:color w:val="000000"/>
              </w:rPr>
              <w:t xml:space="preserve">Жиры </w:t>
            </w:r>
          </w:p>
          <w:p w:rsidR="007A49EB" w:rsidRPr="00E748F7" w:rsidRDefault="007A49EB" w:rsidP="007A2757">
            <w:pPr>
              <w:rPr>
                <w:color w:val="000000"/>
              </w:rPr>
            </w:pPr>
            <w:r w:rsidRPr="00E748F7">
              <w:rPr>
                <w:color w:val="000000"/>
              </w:rPr>
              <w:t>Сложные эфиры</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53</w:t>
            </w:r>
          </w:p>
        </w:tc>
        <w:tc>
          <w:tcPr>
            <w:tcW w:w="2400" w:type="dxa"/>
          </w:tcPr>
          <w:p w:rsidR="007A49EB" w:rsidRPr="00E748F7" w:rsidRDefault="007A49EB" w:rsidP="007A2757">
            <w:pPr>
              <w:rPr>
                <w:color w:val="000000"/>
              </w:rPr>
            </w:pPr>
            <w:r w:rsidRPr="00E748F7">
              <w:rPr>
                <w:color w:val="000000"/>
              </w:rPr>
              <w:t>Аминокислоты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rPr>
          <w:trHeight w:val="928"/>
        </w:trPr>
        <w:tc>
          <w:tcPr>
            <w:tcW w:w="588" w:type="dxa"/>
          </w:tcPr>
          <w:p w:rsidR="007A49EB" w:rsidRPr="00E748F7" w:rsidRDefault="007A49EB" w:rsidP="007A2757">
            <w:pPr>
              <w:rPr>
                <w:color w:val="000000"/>
              </w:rPr>
            </w:pPr>
            <w:r w:rsidRPr="00E748F7">
              <w:rPr>
                <w:color w:val="000000"/>
              </w:rPr>
              <w:t>54</w:t>
            </w:r>
          </w:p>
        </w:tc>
        <w:tc>
          <w:tcPr>
            <w:tcW w:w="2400" w:type="dxa"/>
          </w:tcPr>
          <w:p w:rsidR="007A49EB" w:rsidRPr="00E748F7" w:rsidRDefault="007A49EB" w:rsidP="007A2757">
            <w:pPr>
              <w:rPr>
                <w:color w:val="000000"/>
              </w:rPr>
            </w:pPr>
            <w:r w:rsidRPr="00E748F7">
              <w:rPr>
                <w:color w:val="000000"/>
              </w:rPr>
              <w:t>Белки (Демонстрационный эксперимент)</w:t>
            </w:r>
          </w:p>
          <w:p w:rsidR="007A49EB" w:rsidRPr="00E748F7" w:rsidRDefault="007A49EB" w:rsidP="007A2757">
            <w:pPr>
              <w:rPr>
                <w:color w:val="000000"/>
              </w:rPr>
            </w:pP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55</w:t>
            </w:r>
          </w:p>
        </w:tc>
        <w:tc>
          <w:tcPr>
            <w:tcW w:w="2400" w:type="dxa"/>
          </w:tcPr>
          <w:p w:rsidR="007A49EB" w:rsidRPr="00E748F7" w:rsidRDefault="007A49EB" w:rsidP="007A2757">
            <w:pPr>
              <w:rPr>
                <w:color w:val="000000"/>
              </w:rPr>
            </w:pPr>
            <w:r w:rsidRPr="00E748F7">
              <w:rPr>
                <w:color w:val="000000"/>
              </w:rPr>
              <w:t>Углеводы</w:t>
            </w:r>
          </w:p>
          <w:p w:rsidR="007A49EB" w:rsidRPr="00E748F7" w:rsidRDefault="007A49EB" w:rsidP="007A2757">
            <w:pPr>
              <w:rPr>
                <w:color w:val="000000"/>
              </w:rPr>
            </w:pPr>
            <w:r w:rsidRPr="00E748F7">
              <w:rPr>
                <w:color w:val="000000"/>
              </w:rPr>
              <w:t>(Демонстрационный эксперимент)</w:t>
            </w:r>
          </w:p>
          <w:p w:rsidR="007A49EB" w:rsidRPr="00E748F7" w:rsidRDefault="007A49EB" w:rsidP="007A2757">
            <w:pPr>
              <w:rPr>
                <w:color w:val="000000"/>
              </w:rPr>
            </w:pPr>
            <w:r w:rsidRPr="00E748F7">
              <w:rPr>
                <w:color w:val="000000"/>
              </w:rPr>
              <w:t>Лабораторный опыт № 16,17 «Взаимодействие глюкозы с гидроксидом меди (11) без нагревания и нагревании, взаимодействие крахмала с иодом».</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56</w:t>
            </w:r>
          </w:p>
        </w:tc>
        <w:tc>
          <w:tcPr>
            <w:tcW w:w="2400" w:type="dxa"/>
          </w:tcPr>
          <w:p w:rsidR="007A49EB" w:rsidRPr="00E748F7" w:rsidRDefault="007A49EB" w:rsidP="007A2757">
            <w:pPr>
              <w:rPr>
                <w:color w:val="000000"/>
              </w:rPr>
            </w:pPr>
            <w:r w:rsidRPr="00E748F7">
              <w:rPr>
                <w:color w:val="000000"/>
              </w:rPr>
              <w:t>Контрольная работа по теме «Органическая химия»</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b/>
                <w:color w:val="000000"/>
              </w:rPr>
            </w:pPr>
            <w:r w:rsidRPr="00E748F7">
              <w:rPr>
                <w:b/>
                <w:color w:val="000000"/>
              </w:rPr>
              <w:t>Обобщение знаний по химии за курс основной школы</w:t>
            </w:r>
          </w:p>
        </w:tc>
        <w:tc>
          <w:tcPr>
            <w:tcW w:w="1440" w:type="dxa"/>
          </w:tcPr>
          <w:p w:rsidR="007A49EB" w:rsidRPr="00E748F7" w:rsidRDefault="007A49EB" w:rsidP="007A2757">
            <w:pPr>
              <w:rPr>
                <w:b/>
                <w:color w:val="000000"/>
              </w:rPr>
            </w:pPr>
            <w:r>
              <w:rPr>
                <w:b/>
                <w:color w:val="000000"/>
              </w:rPr>
              <w:t>9</w:t>
            </w:r>
            <w:r w:rsidRPr="00E748F7">
              <w:rPr>
                <w:b/>
                <w:color w:val="000000"/>
              </w:rPr>
              <w:t>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57</w:t>
            </w:r>
          </w:p>
        </w:tc>
        <w:tc>
          <w:tcPr>
            <w:tcW w:w="2400" w:type="dxa"/>
          </w:tcPr>
          <w:p w:rsidR="007A49EB" w:rsidRPr="00E748F7" w:rsidRDefault="007A49EB" w:rsidP="007A2757">
            <w:pPr>
              <w:rPr>
                <w:color w:val="000000"/>
              </w:rPr>
            </w:pPr>
            <w:r w:rsidRPr="00E748F7">
              <w:rPr>
                <w:color w:val="000000"/>
              </w:rPr>
              <w:t>Физический смысл порядкового номера элемента в П.С., номеров периода и группы. Закономерности изменения свойств элементов и их соединений в периодах и группах в свете представлений о строении атома. Значение периодического закона.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58</w:t>
            </w:r>
          </w:p>
        </w:tc>
        <w:tc>
          <w:tcPr>
            <w:tcW w:w="2400" w:type="dxa"/>
          </w:tcPr>
          <w:p w:rsidR="007A49EB" w:rsidRPr="00E748F7" w:rsidRDefault="007A49EB" w:rsidP="007A2757">
            <w:pPr>
              <w:rPr>
                <w:color w:val="000000"/>
              </w:rPr>
            </w:pPr>
            <w:r w:rsidRPr="00E748F7">
              <w:rPr>
                <w:color w:val="000000"/>
              </w:rPr>
              <w:t>Типы химических связей</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59</w:t>
            </w:r>
          </w:p>
        </w:tc>
        <w:tc>
          <w:tcPr>
            <w:tcW w:w="2400" w:type="dxa"/>
          </w:tcPr>
          <w:p w:rsidR="007A49EB" w:rsidRPr="00E748F7" w:rsidRDefault="007A49EB" w:rsidP="007A2757">
            <w:pPr>
              <w:rPr>
                <w:color w:val="000000"/>
              </w:rPr>
            </w:pPr>
            <w:r w:rsidRPr="00E748F7">
              <w:rPr>
                <w:color w:val="000000"/>
              </w:rPr>
              <w:t>Типы кристаллических решеток.</w:t>
            </w:r>
          </w:p>
          <w:p w:rsidR="007A49EB" w:rsidRPr="00E748F7" w:rsidRDefault="007A49EB" w:rsidP="007A2757">
            <w:pPr>
              <w:rPr>
                <w:color w:val="000000"/>
              </w:rPr>
            </w:pPr>
            <w:r w:rsidRPr="00E748F7">
              <w:rPr>
                <w:color w:val="000000"/>
              </w:rPr>
              <w:t>Взаимосвязь строения и свойств веществ</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60</w:t>
            </w:r>
          </w:p>
        </w:tc>
        <w:tc>
          <w:tcPr>
            <w:tcW w:w="2400" w:type="dxa"/>
          </w:tcPr>
          <w:p w:rsidR="007A49EB" w:rsidRPr="00E748F7" w:rsidRDefault="007A49EB" w:rsidP="007A2757">
            <w:pPr>
              <w:rPr>
                <w:color w:val="000000"/>
              </w:rPr>
            </w:pPr>
            <w:r w:rsidRPr="00E748F7">
              <w:rPr>
                <w:color w:val="000000"/>
              </w:rPr>
              <w:t>Классификация химических реакций по различным признакам</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61</w:t>
            </w:r>
          </w:p>
        </w:tc>
        <w:tc>
          <w:tcPr>
            <w:tcW w:w="2400" w:type="dxa"/>
          </w:tcPr>
          <w:p w:rsidR="007A49EB" w:rsidRPr="00E748F7" w:rsidRDefault="007A49EB" w:rsidP="007A2757">
            <w:pPr>
              <w:rPr>
                <w:color w:val="000000"/>
              </w:rPr>
            </w:pPr>
            <w:r w:rsidRPr="00E748F7">
              <w:rPr>
                <w:color w:val="000000"/>
              </w:rPr>
              <w:t>Простые и сложные вещества. Металлы и неметаллы.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62</w:t>
            </w:r>
          </w:p>
        </w:tc>
        <w:tc>
          <w:tcPr>
            <w:tcW w:w="2400" w:type="dxa"/>
          </w:tcPr>
          <w:p w:rsidR="007A49EB" w:rsidRPr="00E748F7" w:rsidRDefault="007A49EB" w:rsidP="007A2757">
            <w:pPr>
              <w:rPr>
                <w:color w:val="000000"/>
              </w:rPr>
            </w:pPr>
            <w:r w:rsidRPr="00E748F7">
              <w:rPr>
                <w:color w:val="000000"/>
              </w:rPr>
              <w:t>Генетические ряды металла, неметалла и переходного металла.</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63</w:t>
            </w:r>
          </w:p>
        </w:tc>
        <w:tc>
          <w:tcPr>
            <w:tcW w:w="2400" w:type="dxa"/>
          </w:tcPr>
          <w:p w:rsidR="007A49EB" w:rsidRPr="00E748F7" w:rsidRDefault="007A49EB" w:rsidP="007A2757">
            <w:pPr>
              <w:rPr>
                <w:color w:val="000000"/>
              </w:rPr>
            </w:pPr>
            <w:r w:rsidRPr="00E748F7">
              <w:rPr>
                <w:color w:val="000000"/>
              </w:rPr>
              <w:t>Оксиды (основные, кислотные, амфотерные)</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64</w:t>
            </w:r>
          </w:p>
        </w:tc>
        <w:tc>
          <w:tcPr>
            <w:tcW w:w="2400" w:type="dxa"/>
          </w:tcPr>
          <w:p w:rsidR="007A49EB" w:rsidRPr="00E748F7" w:rsidRDefault="007A49EB" w:rsidP="007A2757">
            <w:pPr>
              <w:rPr>
                <w:color w:val="000000"/>
              </w:rPr>
            </w:pPr>
            <w:r w:rsidRPr="00E748F7">
              <w:rPr>
                <w:color w:val="000000"/>
              </w:rPr>
              <w:t>Гидроксиды (Основания и кислоты)</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65</w:t>
            </w:r>
          </w:p>
        </w:tc>
        <w:tc>
          <w:tcPr>
            <w:tcW w:w="2400" w:type="dxa"/>
          </w:tcPr>
          <w:p w:rsidR="007A49EB" w:rsidRPr="00E748F7" w:rsidRDefault="007A49EB" w:rsidP="007A2757">
            <w:pPr>
              <w:rPr>
                <w:color w:val="000000"/>
              </w:rPr>
            </w:pPr>
            <w:r w:rsidRPr="00E748F7">
              <w:rPr>
                <w:color w:val="000000"/>
              </w:rPr>
              <w:t>Соли</w:t>
            </w:r>
          </w:p>
        </w:tc>
        <w:tc>
          <w:tcPr>
            <w:tcW w:w="1440" w:type="dxa"/>
          </w:tcPr>
          <w:p w:rsidR="007A49EB" w:rsidRPr="00E748F7" w:rsidRDefault="007A49EB" w:rsidP="007A2757">
            <w:pPr>
              <w:rPr>
                <w:color w:val="000000"/>
              </w:rPr>
            </w:pPr>
            <w:r w:rsidRPr="00E748F7">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174FB4" w:rsidRDefault="007A49EB" w:rsidP="007A2757">
            <w:pPr>
              <w:rPr>
                <w:b/>
                <w:color w:val="000000"/>
              </w:rPr>
            </w:pPr>
            <w:r w:rsidRPr="00174FB4">
              <w:rPr>
                <w:b/>
                <w:color w:val="000000"/>
              </w:rPr>
              <w:t>Заключение</w:t>
            </w:r>
          </w:p>
        </w:tc>
        <w:tc>
          <w:tcPr>
            <w:tcW w:w="1440" w:type="dxa"/>
          </w:tcPr>
          <w:p w:rsidR="007A49EB" w:rsidRPr="00E748F7" w:rsidRDefault="007A49EB" w:rsidP="007A2757">
            <w:pPr>
              <w:rPr>
                <w:b/>
                <w:color w:val="000000"/>
              </w:rPr>
            </w:pPr>
            <w:r>
              <w:rPr>
                <w:b/>
                <w:color w:val="000000"/>
              </w:rPr>
              <w:t>2ч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66</w:t>
            </w:r>
          </w:p>
        </w:tc>
        <w:tc>
          <w:tcPr>
            <w:tcW w:w="2400" w:type="dxa"/>
          </w:tcPr>
          <w:p w:rsidR="007A49EB" w:rsidRPr="00E748F7" w:rsidRDefault="007A49EB" w:rsidP="007A2757">
            <w:pPr>
              <w:rPr>
                <w:color w:val="000000"/>
              </w:rPr>
            </w:pPr>
            <w:r>
              <w:rPr>
                <w:color w:val="000000"/>
              </w:rPr>
              <w:t>Урок-обобщение</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r w:rsidRPr="00E748F7">
              <w:rPr>
                <w:color w:val="000000"/>
              </w:rPr>
              <w:t>67</w:t>
            </w:r>
          </w:p>
        </w:tc>
        <w:tc>
          <w:tcPr>
            <w:tcW w:w="2400" w:type="dxa"/>
          </w:tcPr>
          <w:p w:rsidR="007A49EB" w:rsidRPr="00E748F7" w:rsidRDefault="007A49EB" w:rsidP="007A2757">
            <w:pPr>
              <w:rPr>
                <w:color w:val="000000"/>
              </w:rPr>
            </w:pPr>
            <w:r>
              <w:rPr>
                <w:color w:val="000000"/>
              </w:rPr>
              <w:t>Контрольная работа за год</w:t>
            </w:r>
          </w:p>
        </w:tc>
        <w:tc>
          <w:tcPr>
            <w:tcW w:w="1440" w:type="dxa"/>
          </w:tcPr>
          <w:p w:rsidR="007A49EB" w:rsidRPr="00E748F7" w:rsidRDefault="007A49EB" w:rsidP="007A2757">
            <w:pPr>
              <w:rPr>
                <w:color w:val="000000"/>
              </w:rPr>
            </w:pPr>
            <w:r>
              <w:rPr>
                <w:color w:val="000000"/>
              </w:rPr>
              <w:t>1ч</w:t>
            </w: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r w:rsidR="007A49EB" w:rsidRPr="006364D0" w:rsidTr="007A2757">
        <w:tc>
          <w:tcPr>
            <w:tcW w:w="588" w:type="dxa"/>
          </w:tcPr>
          <w:p w:rsidR="007A49EB" w:rsidRPr="00E748F7" w:rsidRDefault="007A49EB" w:rsidP="007A2757">
            <w:pPr>
              <w:rPr>
                <w:color w:val="000000"/>
              </w:rPr>
            </w:pPr>
          </w:p>
        </w:tc>
        <w:tc>
          <w:tcPr>
            <w:tcW w:w="2400" w:type="dxa"/>
          </w:tcPr>
          <w:p w:rsidR="007A49EB" w:rsidRPr="00E748F7" w:rsidRDefault="007A49EB" w:rsidP="007A2757">
            <w:pPr>
              <w:rPr>
                <w:color w:val="000000"/>
              </w:rPr>
            </w:pPr>
          </w:p>
        </w:tc>
        <w:tc>
          <w:tcPr>
            <w:tcW w:w="1440" w:type="dxa"/>
          </w:tcPr>
          <w:p w:rsidR="007A49EB" w:rsidRPr="00E748F7" w:rsidRDefault="007A49EB" w:rsidP="007A2757">
            <w:pPr>
              <w:rPr>
                <w:color w:val="000000"/>
              </w:rPr>
            </w:pPr>
          </w:p>
        </w:tc>
        <w:tc>
          <w:tcPr>
            <w:tcW w:w="1800" w:type="dxa"/>
          </w:tcPr>
          <w:p w:rsidR="007A49EB" w:rsidRPr="00E748F7" w:rsidRDefault="007A49EB" w:rsidP="007A2757">
            <w:pPr>
              <w:rPr>
                <w:color w:val="000000"/>
              </w:rPr>
            </w:pPr>
          </w:p>
        </w:tc>
        <w:tc>
          <w:tcPr>
            <w:tcW w:w="1980" w:type="dxa"/>
          </w:tcPr>
          <w:p w:rsidR="007A49EB" w:rsidRPr="00E748F7" w:rsidRDefault="007A49EB" w:rsidP="007A2757">
            <w:pPr>
              <w:rPr>
                <w:color w:val="000000"/>
              </w:rPr>
            </w:pPr>
          </w:p>
        </w:tc>
        <w:tc>
          <w:tcPr>
            <w:tcW w:w="1363" w:type="dxa"/>
          </w:tcPr>
          <w:p w:rsidR="007A49EB" w:rsidRPr="00E748F7" w:rsidRDefault="007A49EB" w:rsidP="007A2757">
            <w:pPr>
              <w:rPr>
                <w:color w:val="000000"/>
              </w:rPr>
            </w:pPr>
          </w:p>
        </w:tc>
      </w:tr>
    </w:tbl>
    <w:p w:rsidR="007A49EB" w:rsidRPr="0059251D" w:rsidRDefault="007A49EB" w:rsidP="003F6F4F">
      <w:pPr>
        <w:rPr>
          <w:color w:val="000000"/>
          <w:sz w:val="32"/>
          <w:szCs w:val="32"/>
        </w:rPr>
      </w:pPr>
    </w:p>
    <w:p w:rsidR="007A49EB" w:rsidRDefault="007A49EB" w:rsidP="006364D0">
      <w:pPr>
        <w:ind w:left="-120" w:firstLine="900"/>
        <w:jc w:val="center"/>
        <w:rPr>
          <w:b/>
        </w:rPr>
      </w:pPr>
    </w:p>
    <w:p w:rsidR="007A49EB" w:rsidRDefault="007A49EB" w:rsidP="006364D0">
      <w:pPr>
        <w:ind w:left="-120" w:firstLine="900"/>
        <w:jc w:val="center"/>
        <w:rPr>
          <w:b/>
        </w:rPr>
      </w:pPr>
    </w:p>
    <w:p w:rsidR="007A49EB" w:rsidRDefault="007A49EB" w:rsidP="006364D0">
      <w:pPr>
        <w:ind w:left="-120" w:firstLine="900"/>
        <w:jc w:val="center"/>
        <w:rPr>
          <w:b/>
        </w:rPr>
      </w:pPr>
    </w:p>
    <w:p w:rsidR="007A49EB" w:rsidRPr="001C668F" w:rsidRDefault="007A49EB" w:rsidP="00174FB4">
      <w:pPr>
        <w:jc w:val="center"/>
        <w:rPr>
          <w:b/>
          <w:sz w:val="28"/>
          <w:szCs w:val="28"/>
        </w:rPr>
      </w:pPr>
      <w:r w:rsidRPr="001C668F">
        <w:rPr>
          <w:b/>
          <w:sz w:val="32"/>
          <w:szCs w:val="28"/>
        </w:rPr>
        <w:t>Учебно-методическое обеспечение</w:t>
      </w:r>
    </w:p>
    <w:p w:rsidR="007A49EB" w:rsidRDefault="007A49EB" w:rsidP="00174FB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92"/>
        <w:gridCol w:w="1795"/>
        <w:gridCol w:w="1443"/>
        <w:gridCol w:w="1611"/>
        <w:gridCol w:w="1689"/>
      </w:tblGrid>
      <w:tr w:rsidR="007A49EB" w:rsidTr="00AD5AE7">
        <w:tc>
          <w:tcPr>
            <w:tcW w:w="287" w:type="pct"/>
          </w:tcPr>
          <w:p w:rsidR="007A49EB" w:rsidRDefault="007A49EB" w:rsidP="00AD5AE7">
            <w:pPr>
              <w:widowControl w:val="0"/>
              <w:autoSpaceDE w:val="0"/>
              <w:autoSpaceDN w:val="0"/>
              <w:adjustRightInd w:val="0"/>
            </w:pPr>
            <w:r>
              <w:t>№ п/п</w:t>
            </w:r>
          </w:p>
        </w:tc>
        <w:tc>
          <w:tcPr>
            <w:tcW w:w="1450" w:type="pct"/>
            <w:vAlign w:val="center"/>
          </w:tcPr>
          <w:p w:rsidR="007A49EB" w:rsidRDefault="007A49EB" w:rsidP="00AD5AE7">
            <w:pPr>
              <w:widowControl w:val="0"/>
              <w:autoSpaceDE w:val="0"/>
              <w:autoSpaceDN w:val="0"/>
              <w:adjustRightInd w:val="0"/>
              <w:jc w:val="center"/>
            </w:pPr>
            <w:r>
              <w:t>Содержание</w:t>
            </w:r>
          </w:p>
        </w:tc>
        <w:tc>
          <w:tcPr>
            <w:tcW w:w="556" w:type="pct"/>
            <w:vAlign w:val="center"/>
          </w:tcPr>
          <w:p w:rsidR="007A49EB" w:rsidRDefault="007A49EB" w:rsidP="00AD5AE7">
            <w:pPr>
              <w:widowControl w:val="0"/>
              <w:autoSpaceDE w:val="0"/>
              <w:autoSpaceDN w:val="0"/>
              <w:adjustRightInd w:val="0"/>
              <w:jc w:val="center"/>
            </w:pPr>
            <w:r>
              <w:t>Класс</w:t>
            </w:r>
          </w:p>
        </w:tc>
        <w:tc>
          <w:tcPr>
            <w:tcW w:w="764" w:type="pct"/>
            <w:vAlign w:val="center"/>
          </w:tcPr>
          <w:p w:rsidR="007A49EB" w:rsidRDefault="007A49EB" w:rsidP="00AD5AE7">
            <w:pPr>
              <w:widowControl w:val="0"/>
              <w:autoSpaceDE w:val="0"/>
              <w:autoSpaceDN w:val="0"/>
              <w:adjustRightInd w:val="0"/>
              <w:jc w:val="center"/>
            </w:pPr>
            <w:r>
              <w:t>Автор</w:t>
            </w:r>
          </w:p>
        </w:tc>
        <w:tc>
          <w:tcPr>
            <w:tcW w:w="973" w:type="pct"/>
            <w:vAlign w:val="center"/>
          </w:tcPr>
          <w:p w:rsidR="007A49EB" w:rsidRDefault="007A49EB" w:rsidP="00AD5AE7">
            <w:pPr>
              <w:widowControl w:val="0"/>
              <w:autoSpaceDE w:val="0"/>
              <w:autoSpaceDN w:val="0"/>
              <w:adjustRightInd w:val="0"/>
              <w:jc w:val="center"/>
            </w:pPr>
            <w:r>
              <w:t>Издательство</w:t>
            </w:r>
          </w:p>
        </w:tc>
        <w:tc>
          <w:tcPr>
            <w:tcW w:w="969" w:type="pct"/>
            <w:vAlign w:val="center"/>
          </w:tcPr>
          <w:p w:rsidR="007A49EB" w:rsidRDefault="007A49EB" w:rsidP="00AD5AE7">
            <w:pPr>
              <w:widowControl w:val="0"/>
              <w:autoSpaceDE w:val="0"/>
              <w:autoSpaceDN w:val="0"/>
              <w:adjustRightInd w:val="0"/>
              <w:jc w:val="center"/>
            </w:pPr>
            <w:r>
              <w:t>Год издания</w:t>
            </w:r>
          </w:p>
        </w:tc>
      </w:tr>
      <w:tr w:rsidR="007A49EB" w:rsidTr="00AD5AE7">
        <w:tc>
          <w:tcPr>
            <w:tcW w:w="287" w:type="pct"/>
          </w:tcPr>
          <w:p w:rsidR="007A49EB" w:rsidRDefault="007A49EB" w:rsidP="00AD5AE7">
            <w:pPr>
              <w:widowControl w:val="0"/>
              <w:autoSpaceDE w:val="0"/>
              <w:autoSpaceDN w:val="0"/>
              <w:adjustRightInd w:val="0"/>
            </w:pPr>
            <w:r>
              <w:t>1</w:t>
            </w:r>
          </w:p>
        </w:tc>
        <w:tc>
          <w:tcPr>
            <w:tcW w:w="1450" w:type="pct"/>
          </w:tcPr>
          <w:p w:rsidR="007A49EB" w:rsidRDefault="007A49EB" w:rsidP="00AD5AE7">
            <w:pPr>
              <w:widowControl w:val="0"/>
              <w:autoSpaceDE w:val="0"/>
              <w:autoSpaceDN w:val="0"/>
              <w:adjustRightInd w:val="0"/>
            </w:pPr>
            <w:r>
              <w:t>Программа (вид)</w:t>
            </w:r>
          </w:p>
        </w:tc>
        <w:tc>
          <w:tcPr>
            <w:tcW w:w="556" w:type="pct"/>
          </w:tcPr>
          <w:p w:rsidR="007A49EB" w:rsidRDefault="007A49EB" w:rsidP="00AD5AE7">
            <w:pPr>
              <w:widowControl w:val="0"/>
              <w:autoSpaceDE w:val="0"/>
              <w:autoSpaceDN w:val="0"/>
              <w:adjustRightInd w:val="0"/>
            </w:pPr>
            <w:r>
              <w:t>9</w:t>
            </w:r>
          </w:p>
        </w:tc>
        <w:tc>
          <w:tcPr>
            <w:tcW w:w="764" w:type="pct"/>
          </w:tcPr>
          <w:p w:rsidR="007A49EB" w:rsidRDefault="007A49EB" w:rsidP="00AD5AE7">
            <w:pPr>
              <w:widowControl w:val="0"/>
              <w:autoSpaceDE w:val="0"/>
              <w:autoSpaceDN w:val="0"/>
              <w:adjustRightInd w:val="0"/>
            </w:pPr>
            <w:r>
              <w:t>О.С. Габриелян</w:t>
            </w:r>
          </w:p>
        </w:tc>
        <w:tc>
          <w:tcPr>
            <w:tcW w:w="973" w:type="pct"/>
          </w:tcPr>
          <w:p w:rsidR="007A49EB" w:rsidRDefault="007A49EB" w:rsidP="00AD5AE7">
            <w:pPr>
              <w:widowControl w:val="0"/>
              <w:autoSpaceDE w:val="0"/>
              <w:autoSpaceDN w:val="0"/>
              <w:adjustRightInd w:val="0"/>
            </w:pPr>
            <w:r>
              <w:t>Дрофа</w:t>
            </w:r>
          </w:p>
        </w:tc>
        <w:tc>
          <w:tcPr>
            <w:tcW w:w="969" w:type="pct"/>
          </w:tcPr>
          <w:p w:rsidR="007A49EB" w:rsidRDefault="007A49EB" w:rsidP="00AD5AE7">
            <w:pPr>
              <w:widowControl w:val="0"/>
              <w:autoSpaceDE w:val="0"/>
              <w:autoSpaceDN w:val="0"/>
              <w:adjustRightInd w:val="0"/>
            </w:pPr>
            <w:r>
              <w:t>2010</w:t>
            </w:r>
          </w:p>
        </w:tc>
      </w:tr>
      <w:tr w:rsidR="007A49EB" w:rsidTr="00AD5AE7">
        <w:tc>
          <w:tcPr>
            <w:tcW w:w="287" w:type="pct"/>
          </w:tcPr>
          <w:p w:rsidR="007A49EB" w:rsidRDefault="007A49EB" w:rsidP="00AD5AE7">
            <w:pPr>
              <w:widowControl w:val="0"/>
              <w:autoSpaceDE w:val="0"/>
              <w:autoSpaceDN w:val="0"/>
              <w:adjustRightInd w:val="0"/>
            </w:pPr>
            <w:r>
              <w:t>2</w:t>
            </w:r>
          </w:p>
        </w:tc>
        <w:tc>
          <w:tcPr>
            <w:tcW w:w="1450" w:type="pct"/>
          </w:tcPr>
          <w:p w:rsidR="007A49EB" w:rsidRDefault="007A49EB" w:rsidP="00AD5AE7">
            <w:pPr>
              <w:widowControl w:val="0"/>
              <w:autoSpaceDE w:val="0"/>
              <w:autoSpaceDN w:val="0"/>
              <w:adjustRightInd w:val="0"/>
            </w:pPr>
            <w:r>
              <w:t>Учебник (основной)</w:t>
            </w:r>
          </w:p>
        </w:tc>
        <w:tc>
          <w:tcPr>
            <w:tcW w:w="556" w:type="pct"/>
          </w:tcPr>
          <w:p w:rsidR="007A49EB" w:rsidRDefault="007A49EB" w:rsidP="00AD5AE7">
            <w:pPr>
              <w:widowControl w:val="0"/>
              <w:autoSpaceDE w:val="0"/>
              <w:autoSpaceDN w:val="0"/>
              <w:adjustRightInd w:val="0"/>
            </w:pPr>
            <w:r>
              <w:t>9</w:t>
            </w:r>
          </w:p>
        </w:tc>
        <w:tc>
          <w:tcPr>
            <w:tcW w:w="764" w:type="pct"/>
          </w:tcPr>
          <w:p w:rsidR="007A49EB" w:rsidRDefault="007A49EB" w:rsidP="00AD5AE7">
            <w:pPr>
              <w:widowControl w:val="0"/>
              <w:autoSpaceDE w:val="0"/>
              <w:autoSpaceDN w:val="0"/>
              <w:adjustRightInd w:val="0"/>
            </w:pPr>
            <w:r>
              <w:t>О.С. Габриелян</w:t>
            </w:r>
          </w:p>
        </w:tc>
        <w:tc>
          <w:tcPr>
            <w:tcW w:w="973" w:type="pct"/>
          </w:tcPr>
          <w:p w:rsidR="007A49EB" w:rsidRDefault="007A49EB" w:rsidP="00AD5AE7">
            <w:pPr>
              <w:widowControl w:val="0"/>
              <w:autoSpaceDE w:val="0"/>
              <w:autoSpaceDN w:val="0"/>
              <w:adjustRightInd w:val="0"/>
            </w:pPr>
            <w:r>
              <w:t>Дрофа</w:t>
            </w:r>
          </w:p>
        </w:tc>
        <w:tc>
          <w:tcPr>
            <w:tcW w:w="969" w:type="pct"/>
          </w:tcPr>
          <w:p w:rsidR="007A49EB" w:rsidRDefault="007A49EB" w:rsidP="00AD5AE7">
            <w:pPr>
              <w:widowControl w:val="0"/>
              <w:autoSpaceDE w:val="0"/>
              <w:autoSpaceDN w:val="0"/>
              <w:adjustRightInd w:val="0"/>
            </w:pPr>
            <w:r>
              <w:t>2009</w:t>
            </w:r>
          </w:p>
        </w:tc>
      </w:tr>
      <w:tr w:rsidR="007A49EB" w:rsidTr="00AD5AE7">
        <w:tc>
          <w:tcPr>
            <w:tcW w:w="287" w:type="pct"/>
          </w:tcPr>
          <w:p w:rsidR="007A49EB" w:rsidRDefault="007A49EB" w:rsidP="00AD5AE7">
            <w:pPr>
              <w:widowControl w:val="0"/>
              <w:autoSpaceDE w:val="0"/>
              <w:autoSpaceDN w:val="0"/>
              <w:adjustRightInd w:val="0"/>
            </w:pPr>
            <w:r>
              <w:t>3</w:t>
            </w:r>
          </w:p>
        </w:tc>
        <w:tc>
          <w:tcPr>
            <w:tcW w:w="1450" w:type="pct"/>
          </w:tcPr>
          <w:p w:rsidR="007A49EB" w:rsidRDefault="007A49EB" w:rsidP="00AD5AE7">
            <w:pPr>
              <w:widowControl w:val="0"/>
              <w:autoSpaceDE w:val="0"/>
              <w:autoSpaceDN w:val="0"/>
              <w:adjustRightInd w:val="0"/>
            </w:pPr>
            <w:r>
              <w:t>Учебники (Дополнительные)</w:t>
            </w:r>
          </w:p>
        </w:tc>
        <w:tc>
          <w:tcPr>
            <w:tcW w:w="556" w:type="pct"/>
          </w:tcPr>
          <w:p w:rsidR="007A49EB" w:rsidRDefault="007A49EB" w:rsidP="00AD5AE7">
            <w:pPr>
              <w:widowControl w:val="0"/>
              <w:autoSpaceDE w:val="0"/>
              <w:autoSpaceDN w:val="0"/>
              <w:adjustRightInd w:val="0"/>
            </w:pPr>
          </w:p>
        </w:tc>
        <w:tc>
          <w:tcPr>
            <w:tcW w:w="764" w:type="pct"/>
          </w:tcPr>
          <w:p w:rsidR="007A49EB" w:rsidRDefault="007A49EB" w:rsidP="00AD5AE7">
            <w:pPr>
              <w:widowControl w:val="0"/>
              <w:autoSpaceDE w:val="0"/>
              <w:autoSpaceDN w:val="0"/>
              <w:adjustRightInd w:val="0"/>
            </w:pPr>
          </w:p>
        </w:tc>
        <w:tc>
          <w:tcPr>
            <w:tcW w:w="973" w:type="pct"/>
          </w:tcPr>
          <w:p w:rsidR="007A49EB" w:rsidRDefault="007A49EB" w:rsidP="00AD5AE7">
            <w:pPr>
              <w:widowControl w:val="0"/>
              <w:autoSpaceDE w:val="0"/>
              <w:autoSpaceDN w:val="0"/>
              <w:adjustRightInd w:val="0"/>
            </w:pPr>
          </w:p>
        </w:tc>
        <w:tc>
          <w:tcPr>
            <w:tcW w:w="969" w:type="pct"/>
          </w:tcPr>
          <w:p w:rsidR="007A49EB" w:rsidRDefault="007A49EB" w:rsidP="00AD5AE7">
            <w:pPr>
              <w:widowControl w:val="0"/>
              <w:autoSpaceDE w:val="0"/>
              <w:autoSpaceDN w:val="0"/>
              <w:adjustRightInd w:val="0"/>
            </w:pPr>
          </w:p>
        </w:tc>
      </w:tr>
      <w:tr w:rsidR="007A49EB" w:rsidTr="00AD5AE7">
        <w:tc>
          <w:tcPr>
            <w:tcW w:w="287" w:type="pct"/>
          </w:tcPr>
          <w:p w:rsidR="007A49EB" w:rsidRDefault="007A49EB" w:rsidP="00AD5AE7">
            <w:pPr>
              <w:widowControl w:val="0"/>
              <w:autoSpaceDE w:val="0"/>
              <w:autoSpaceDN w:val="0"/>
              <w:adjustRightInd w:val="0"/>
            </w:pPr>
            <w:r>
              <w:t>4</w:t>
            </w:r>
          </w:p>
        </w:tc>
        <w:tc>
          <w:tcPr>
            <w:tcW w:w="1450" w:type="pct"/>
          </w:tcPr>
          <w:p w:rsidR="007A49EB" w:rsidRDefault="007A49EB" w:rsidP="00AD5AE7">
            <w:pPr>
              <w:widowControl w:val="0"/>
              <w:autoSpaceDE w:val="0"/>
              <w:autoSpaceDN w:val="0"/>
              <w:adjustRightInd w:val="0"/>
            </w:pPr>
            <w:r>
              <w:t>Учебные пособия: задачники, сборники дидактических материалов, пособия по проведению практических и лабораторных работ и т.д.</w:t>
            </w:r>
          </w:p>
        </w:tc>
        <w:tc>
          <w:tcPr>
            <w:tcW w:w="556" w:type="pct"/>
          </w:tcPr>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Полезная химия: задачи и стории</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Занимательные задания и эффективные опыты по химии</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 xml:space="preserve"> Химия</w:t>
            </w:r>
          </w:p>
          <w:p w:rsidR="007A49EB" w:rsidRDefault="007A49EB" w:rsidP="00AD5AE7">
            <w:pPr>
              <w:widowControl w:val="0"/>
              <w:autoSpaceDE w:val="0"/>
              <w:autoSpaceDN w:val="0"/>
              <w:adjustRightInd w:val="0"/>
            </w:pPr>
            <w:r>
              <w:t>Рабочая тетрадь</w:t>
            </w:r>
          </w:p>
          <w:p w:rsidR="007A49EB" w:rsidRDefault="007A49EB" w:rsidP="00AD5AE7">
            <w:r>
              <w:t>.</w:t>
            </w:r>
          </w:p>
          <w:p w:rsidR="007A49EB" w:rsidRDefault="007A49EB" w:rsidP="00AD5AE7"/>
          <w:p w:rsidR="007A49EB" w:rsidRDefault="007A49EB" w:rsidP="00AD5AE7">
            <w:r>
              <w:t>Химия. Настольная книга учителя.</w:t>
            </w:r>
          </w:p>
          <w:p w:rsidR="007A49EB" w:rsidRDefault="007A49EB" w:rsidP="00AD5AE7"/>
          <w:p w:rsidR="007A49EB" w:rsidRDefault="007A49EB" w:rsidP="00AD5AE7"/>
          <w:p w:rsidR="007A49EB" w:rsidRDefault="007A49EB" w:rsidP="00AD5AE7">
            <w:r>
              <w:t>Поурочные разработки по химии</w:t>
            </w:r>
          </w:p>
          <w:p w:rsidR="007A49EB" w:rsidRDefault="007A49EB" w:rsidP="00413564"/>
          <w:p w:rsidR="007A49EB" w:rsidRDefault="007A49EB" w:rsidP="00413564"/>
          <w:p w:rsidR="007A49EB" w:rsidRDefault="007A49EB" w:rsidP="00413564">
            <w:r>
              <w:t>Проверочные работы по химии</w:t>
            </w:r>
          </w:p>
          <w:p w:rsidR="007A49EB" w:rsidRDefault="007A49EB" w:rsidP="00413564"/>
          <w:p w:rsidR="007A49EB" w:rsidRPr="00413564" w:rsidRDefault="007A49EB" w:rsidP="00413564">
            <w:r>
              <w:t>Тесты по химии 9 класс</w:t>
            </w:r>
          </w:p>
        </w:tc>
        <w:tc>
          <w:tcPr>
            <w:tcW w:w="764" w:type="pct"/>
          </w:tcPr>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Аликберова Л.Ю.</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Аликберова Л.Ю.</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О.С. Габриелян</w:t>
            </w:r>
          </w:p>
          <w:p w:rsidR="007A49EB" w:rsidRDefault="007A49EB" w:rsidP="00AD5AE7">
            <w:pPr>
              <w:widowControl w:val="0"/>
              <w:autoSpaceDE w:val="0"/>
              <w:autoSpaceDN w:val="0"/>
              <w:adjustRightInd w:val="0"/>
            </w:pPr>
          </w:p>
          <w:p w:rsidR="007A49EB" w:rsidRDefault="007A49EB" w:rsidP="00AD5AE7"/>
          <w:p w:rsidR="007A49EB" w:rsidRPr="00413564" w:rsidRDefault="007A49EB" w:rsidP="00413564"/>
          <w:p w:rsidR="007A49EB" w:rsidRDefault="007A49EB" w:rsidP="00413564"/>
          <w:p w:rsidR="007A49EB" w:rsidRDefault="007A49EB" w:rsidP="00413564">
            <w:pPr>
              <w:widowControl w:val="0"/>
              <w:autoSpaceDE w:val="0"/>
              <w:autoSpaceDN w:val="0"/>
              <w:adjustRightInd w:val="0"/>
            </w:pPr>
            <w:r>
              <w:t>О.С. Габриелян</w:t>
            </w:r>
          </w:p>
          <w:p w:rsidR="007A49EB" w:rsidRDefault="007A49EB" w:rsidP="00413564"/>
          <w:p w:rsidR="007A49EB" w:rsidRPr="00413564" w:rsidRDefault="007A49EB" w:rsidP="00413564"/>
          <w:p w:rsidR="007A49EB" w:rsidRDefault="007A49EB" w:rsidP="00413564"/>
          <w:p w:rsidR="007A49EB" w:rsidRDefault="007A49EB" w:rsidP="00413564">
            <w:r>
              <w:t>Горковенко М.Ю.</w:t>
            </w:r>
          </w:p>
          <w:p w:rsidR="007A49EB" w:rsidRDefault="007A49EB" w:rsidP="00413564"/>
          <w:p w:rsidR="007A49EB" w:rsidRDefault="007A49EB" w:rsidP="00413564"/>
          <w:p w:rsidR="007A49EB" w:rsidRDefault="007A49EB" w:rsidP="00413564"/>
          <w:p w:rsidR="007A49EB" w:rsidRDefault="007A49EB" w:rsidP="00413564">
            <w:r>
              <w:t>Радецкий А.М.</w:t>
            </w:r>
          </w:p>
          <w:p w:rsidR="007A49EB" w:rsidRDefault="007A49EB" w:rsidP="00413564"/>
          <w:p w:rsidR="007A49EB" w:rsidRPr="00413564" w:rsidRDefault="007A49EB" w:rsidP="00413564">
            <w:r>
              <w:t>Рябов. М.А.</w:t>
            </w:r>
          </w:p>
        </w:tc>
        <w:tc>
          <w:tcPr>
            <w:tcW w:w="973" w:type="pct"/>
          </w:tcPr>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Дрофа</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Дрофа</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Дрофа</w:t>
            </w:r>
          </w:p>
          <w:p w:rsidR="007A49EB" w:rsidRDefault="007A49EB" w:rsidP="00AD5AE7"/>
          <w:p w:rsidR="007A49EB" w:rsidRPr="00413564" w:rsidRDefault="007A49EB" w:rsidP="00413564"/>
          <w:p w:rsidR="007A49EB" w:rsidRPr="00413564" w:rsidRDefault="007A49EB" w:rsidP="00413564"/>
          <w:p w:rsidR="007A49EB" w:rsidRDefault="007A49EB" w:rsidP="00413564"/>
          <w:p w:rsidR="007A49EB" w:rsidRDefault="007A49EB" w:rsidP="00413564">
            <w:r>
              <w:t>Дрофа</w:t>
            </w:r>
          </w:p>
          <w:p w:rsidR="007A49EB" w:rsidRPr="00413564" w:rsidRDefault="007A49EB" w:rsidP="00413564"/>
          <w:p w:rsidR="007A49EB" w:rsidRPr="00413564" w:rsidRDefault="007A49EB" w:rsidP="00413564"/>
          <w:p w:rsidR="007A49EB" w:rsidRPr="00413564" w:rsidRDefault="007A49EB" w:rsidP="00413564"/>
          <w:p w:rsidR="007A49EB" w:rsidRDefault="007A49EB" w:rsidP="00413564"/>
          <w:p w:rsidR="007A49EB" w:rsidRDefault="007A49EB" w:rsidP="00413564">
            <w:r>
              <w:t>Вако</w:t>
            </w:r>
          </w:p>
          <w:p w:rsidR="007A49EB" w:rsidRPr="00413564" w:rsidRDefault="007A49EB" w:rsidP="00413564"/>
          <w:p w:rsidR="007A49EB" w:rsidRPr="00413564" w:rsidRDefault="007A49EB" w:rsidP="00413564"/>
          <w:p w:rsidR="007A49EB" w:rsidRPr="00413564" w:rsidRDefault="007A49EB" w:rsidP="00413564"/>
          <w:p w:rsidR="007A49EB" w:rsidRDefault="007A49EB" w:rsidP="00413564"/>
          <w:p w:rsidR="007A49EB" w:rsidRDefault="007A49EB" w:rsidP="00413564">
            <w:r>
              <w:t>Просвещение</w:t>
            </w:r>
          </w:p>
          <w:p w:rsidR="007A49EB" w:rsidRDefault="007A49EB" w:rsidP="00413564"/>
          <w:p w:rsidR="007A49EB" w:rsidRDefault="007A49EB" w:rsidP="00413564"/>
          <w:p w:rsidR="007A49EB" w:rsidRPr="00413564" w:rsidRDefault="007A49EB" w:rsidP="00413564">
            <w:r>
              <w:t>Экзаменн</w:t>
            </w:r>
          </w:p>
        </w:tc>
        <w:tc>
          <w:tcPr>
            <w:tcW w:w="969" w:type="pct"/>
          </w:tcPr>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2008</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2008</w:t>
            </w: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p>
          <w:p w:rsidR="007A49EB" w:rsidRDefault="007A49EB" w:rsidP="00AD5AE7">
            <w:pPr>
              <w:widowControl w:val="0"/>
              <w:autoSpaceDE w:val="0"/>
              <w:autoSpaceDN w:val="0"/>
              <w:adjustRightInd w:val="0"/>
            </w:pPr>
            <w:r>
              <w:t xml:space="preserve"> 2011</w:t>
            </w:r>
          </w:p>
          <w:p w:rsidR="007A49EB" w:rsidRDefault="007A49EB" w:rsidP="00174FB4"/>
          <w:p w:rsidR="007A49EB" w:rsidRPr="00413564" w:rsidRDefault="007A49EB" w:rsidP="00413564"/>
          <w:p w:rsidR="007A49EB" w:rsidRPr="00413564" w:rsidRDefault="007A49EB" w:rsidP="00413564"/>
          <w:p w:rsidR="007A49EB" w:rsidRDefault="007A49EB" w:rsidP="00413564"/>
          <w:p w:rsidR="007A49EB" w:rsidRDefault="007A49EB" w:rsidP="00413564">
            <w:r>
              <w:t>2003</w:t>
            </w:r>
          </w:p>
          <w:p w:rsidR="007A49EB" w:rsidRPr="00413564" w:rsidRDefault="007A49EB" w:rsidP="00413564"/>
          <w:p w:rsidR="007A49EB" w:rsidRPr="00413564" w:rsidRDefault="007A49EB" w:rsidP="00413564"/>
          <w:p w:rsidR="007A49EB" w:rsidRPr="00413564" w:rsidRDefault="007A49EB" w:rsidP="00413564"/>
          <w:p w:rsidR="007A49EB" w:rsidRDefault="007A49EB" w:rsidP="00413564"/>
          <w:p w:rsidR="007A49EB" w:rsidRDefault="007A49EB" w:rsidP="00413564">
            <w:r>
              <w:t>2005</w:t>
            </w:r>
          </w:p>
          <w:p w:rsidR="007A49EB" w:rsidRPr="00413564" w:rsidRDefault="007A49EB" w:rsidP="00413564"/>
          <w:p w:rsidR="007A49EB" w:rsidRPr="00413564" w:rsidRDefault="007A49EB" w:rsidP="00413564"/>
          <w:p w:rsidR="007A49EB" w:rsidRPr="00413564" w:rsidRDefault="007A49EB" w:rsidP="00413564"/>
          <w:p w:rsidR="007A49EB" w:rsidRDefault="007A49EB" w:rsidP="00413564"/>
          <w:p w:rsidR="007A49EB" w:rsidRDefault="007A49EB" w:rsidP="00413564">
            <w:r>
              <w:t>200</w:t>
            </w:r>
          </w:p>
          <w:p w:rsidR="007A49EB" w:rsidRDefault="007A49EB" w:rsidP="00413564"/>
          <w:p w:rsidR="007A49EB" w:rsidRDefault="007A49EB" w:rsidP="00413564"/>
          <w:p w:rsidR="007A49EB" w:rsidRPr="00413564" w:rsidRDefault="007A49EB" w:rsidP="00413564">
            <w:r>
              <w:t>2010</w:t>
            </w:r>
          </w:p>
        </w:tc>
      </w:tr>
    </w:tbl>
    <w:p w:rsidR="007A49EB" w:rsidRPr="00FB57A1" w:rsidRDefault="007A49EB" w:rsidP="00174FB4">
      <w:pPr>
        <w:pStyle w:val="NormalWeb"/>
        <w:ind w:firstLine="720"/>
        <w:jc w:val="both"/>
      </w:pPr>
      <w:r>
        <w:t>Учитель:_Ляхова Дина Ивановна__________________________</w:t>
      </w:r>
    </w:p>
    <w:p w:rsidR="007A49EB" w:rsidRDefault="007A49EB" w:rsidP="00174FB4"/>
    <w:p w:rsidR="007A49EB" w:rsidRDefault="007A49EB" w:rsidP="00174FB4">
      <w:pPr>
        <w:tabs>
          <w:tab w:val="left" w:pos="785"/>
        </w:tabs>
        <w:spacing w:before="60"/>
        <w:ind w:left="567"/>
        <w:jc w:val="center"/>
        <w:rPr>
          <w:sz w:val="52"/>
          <w:szCs w:val="52"/>
        </w:rPr>
      </w:pPr>
    </w:p>
    <w:p w:rsidR="007A49EB" w:rsidRDefault="007A49EB" w:rsidP="006364D0">
      <w:pPr>
        <w:rPr>
          <w:sz w:val="52"/>
          <w:szCs w:val="52"/>
        </w:rPr>
      </w:pPr>
    </w:p>
    <w:p w:rsidR="007A49EB" w:rsidRPr="009E259D" w:rsidRDefault="007A49EB" w:rsidP="00413564">
      <w:pPr>
        <w:tabs>
          <w:tab w:val="left" w:pos="785"/>
        </w:tabs>
        <w:spacing w:before="60"/>
        <w:ind w:left="567"/>
        <w:jc w:val="center"/>
        <w:rPr>
          <w:sz w:val="52"/>
          <w:szCs w:val="52"/>
        </w:rPr>
      </w:pPr>
      <w:r>
        <w:rPr>
          <w:sz w:val="52"/>
          <w:szCs w:val="52"/>
        </w:rPr>
        <w:t>М</w:t>
      </w:r>
      <w:r w:rsidRPr="009E259D">
        <w:rPr>
          <w:sz w:val="52"/>
          <w:szCs w:val="52"/>
        </w:rPr>
        <w:t>атериально-техническое и информ</w:t>
      </w:r>
      <w:r>
        <w:rPr>
          <w:sz w:val="52"/>
          <w:szCs w:val="52"/>
        </w:rPr>
        <w:t>ационно-техническое обеспечение</w:t>
      </w:r>
    </w:p>
    <w:p w:rsidR="007A49EB" w:rsidRDefault="007A49EB" w:rsidP="00413564">
      <w:pPr>
        <w:spacing w:before="60"/>
        <w:ind w:left="567"/>
        <w:jc w:val="center"/>
        <w:rPr>
          <w:sz w:val="28"/>
          <w:szCs w:val="28"/>
        </w:rPr>
      </w:pPr>
    </w:p>
    <w:p w:rsidR="007A49EB" w:rsidRDefault="007A49EB" w:rsidP="00413564">
      <w:pPr>
        <w:spacing w:before="60"/>
        <w:ind w:left="567"/>
        <w:jc w:val="center"/>
        <w:rPr>
          <w:sz w:val="28"/>
          <w:szCs w:val="28"/>
        </w:rPr>
      </w:pPr>
    </w:p>
    <w:p w:rsidR="007A49EB" w:rsidRDefault="007A49EB" w:rsidP="00413564">
      <w:pPr>
        <w:spacing w:before="60"/>
        <w:ind w:left="567"/>
        <w:jc w:val="center"/>
        <w:rPr>
          <w:sz w:val="28"/>
          <w:szCs w:val="28"/>
        </w:rPr>
      </w:pPr>
    </w:p>
    <w:p w:rsidR="007A49EB" w:rsidRPr="009E259D" w:rsidRDefault="007A49EB" w:rsidP="00413564">
      <w:pPr>
        <w:numPr>
          <w:ilvl w:val="0"/>
          <w:numId w:val="4"/>
        </w:numPr>
        <w:contextualSpacing/>
      </w:pPr>
      <w:r>
        <w:t xml:space="preserve">  </w:t>
      </w:r>
      <w:hyperlink r:id="rId5" w:history="1">
        <w:r w:rsidRPr="009E259D">
          <w:rPr>
            <w:rStyle w:val="Hyperlink"/>
            <w:lang w:val="en-US"/>
          </w:rPr>
          <w:t>http</w:t>
        </w:r>
        <w:r w:rsidRPr="009E259D">
          <w:rPr>
            <w:rStyle w:val="Hyperlink"/>
          </w:rPr>
          <w:t>://</w:t>
        </w:r>
        <w:r w:rsidRPr="009E259D">
          <w:rPr>
            <w:rStyle w:val="Hyperlink"/>
            <w:lang w:val="en-US"/>
          </w:rPr>
          <w:t>him</w:t>
        </w:r>
        <w:r w:rsidRPr="009E259D">
          <w:rPr>
            <w:rStyle w:val="Hyperlink"/>
          </w:rPr>
          <w:t>.1</w:t>
        </w:r>
        <w:r w:rsidRPr="009E259D">
          <w:rPr>
            <w:rStyle w:val="Hyperlink"/>
            <w:lang w:val="en-US"/>
          </w:rPr>
          <w:t>september</w:t>
        </w:r>
        <w:r w:rsidRPr="009E259D">
          <w:rPr>
            <w:rStyle w:val="Hyperlink"/>
          </w:rPr>
          <w:t>.</w:t>
        </w:r>
        <w:r w:rsidRPr="009E259D">
          <w:rPr>
            <w:rStyle w:val="Hyperlink"/>
            <w:lang w:val="en-US"/>
          </w:rPr>
          <w:t>ru</w:t>
        </w:r>
        <w:r w:rsidRPr="009E259D">
          <w:rPr>
            <w:rStyle w:val="Hyperlink"/>
          </w:rPr>
          <w:t>/</w:t>
        </w:r>
        <w:r w:rsidRPr="009E259D">
          <w:rPr>
            <w:rStyle w:val="Hyperlink"/>
            <w:lang w:val="en-US"/>
          </w:rPr>
          <w:t>index</w:t>
        </w:r>
        <w:r w:rsidRPr="009E259D">
          <w:rPr>
            <w:rStyle w:val="Hyperlink"/>
          </w:rPr>
          <w:t>.</w:t>
        </w:r>
        <w:r w:rsidRPr="009E259D">
          <w:rPr>
            <w:rStyle w:val="Hyperlink"/>
            <w:lang w:val="en-US"/>
          </w:rPr>
          <w:t>php</w:t>
        </w:r>
      </w:hyperlink>
      <w:r w:rsidRPr="009E259D">
        <w:t>– журнал «Химия».</w:t>
      </w:r>
    </w:p>
    <w:p w:rsidR="007A49EB" w:rsidRPr="009E259D" w:rsidRDefault="007A49EB" w:rsidP="00413564">
      <w:pPr>
        <w:numPr>
          <w:ilvl w:val="0"/>
          <w:numId w:val="4"/>
        </w:numPr>
        <w:ind w:left="709"/>
        <w:contextualSpacing/>
      </w:pPr>
      <w:hyperlink r:id="rId6" w:history="1">
        <w:r w:rsidRPr="009E259D">
          <w:rPr>
            <w:rStyle w:val="Hyperlink"/>
          </w:rPr>
          <w:t>http://him.1september.ru/urok/</w:t>
        </w:r>
      </w:hyperlink>
      <w:r w:rsidRPr="009E259D">
        <w:t>-</w:t>
      </w:r>
      <w:r w:rsidRPr="009E259D">
        <w:rPr>
          <w:color w:val="FF0000"/>
        </w:rPr>
        <w:t xml:space="preserve">Материалы к уроку. </w:t>
      </w:r>
      <w:r w:rsidRPr="009E259D">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7A49EB" w:rsidRPr="009E259D" w:rsidRDefault="007A49EB" w:rsidP="00413564">
      <w:r w:rsidRPr="009E259D">
        <w:t xml:space="preserve">    </w:t>
      </w:r>
      <w:r>
        <w:t xml:space="preserve"> </w:t>
      </w:r>
      <w:r w:rsidRPr="009E259D">
        <w:t xml:space="preserve"> 3.</w:t>
      </w:r>
      <w:r>
        <w:t xml:space="preserve"> </w:t>
      </w:r>
      <w:r w:rsidRPr="009E259D">
        <w:t xml:space="preserve"> </w:t>
      </w:r>
      <w:hyperlink r:id="rId7" w:history="1">
        <w:r w:rsidRPr="009E259D">
          <w:rPr>
            <w:color w:val="0000FF"/>
            <w:u w:val="single"/>
            <w:lang w:val="en-US"/>
          </w:rPr>
          <w:t>www</w:t>
        </w:r>
        <w:r w:rsidRPr="009E259D">
          <w:rPr>
            <w:color w:val="0000FF"/>
            <w:u w:val="single"/>
          </w:rPr>
          <w:t>.</w:t>
        </w:r>
        <w:r w:rsidRPr="009E259D">
          <w:rPr>
            <w:color w:val="0000FF"/>
            <w:u w:val="single"/>
            <w:lang w:val="en-US"/>
          </w:rPr>
          <w:t>edios</w:t>
        </w:r>
        <w:r w:rsidRPr="009E259D">
          <w:rPr>
            <w:color w:val="0000FF"/>
            <w:u w:val="single"/>
          </w:rPr>
          <w:t>.</w:t>
        </w:r>
        <w:r w:rsidRPr="009E259D">
          <w:rPr>
            <w:color w:val="0000FF"/>
            <w:u w:val="single"/>
            <w:lang w:val="en-US"/>
          </w:rPr>
          <w:t>ru</w:t>
        </w:r>
      </w:hyperlink>
      <w:r w:rsidRPr="009E259D">
        <w:t xml:space="preserve"> – Эйдос – центр дистанционного образования</w:t>
      </w:r>
    </w:p>
    <w:p w:rsidR="007A49EB" w:rsidRPr="009E259D" w:rsidRDefault="007A49EB" w:rsidP="00413564">
      <w:r>
        <w:t xml:space="preserve">      </w:t>
      </w:r>
      <w:r w:rsidRPr="009E259D">
        <w:t xml:space="preserve">4.  </w:t>
      </w:r>
      <w:hyperlink r:id="rId8" w:history="1">
        <w:r w:rsidRPr="009E259D">
          <w:rPr>
            <w:color w:val="0000FF"/>
            <w:u w:val="single"/>
            <w:lang w:val="en-US"/>
          </w:rPr>
          <w:t>www</w:t>
        </w:r>
        <w:r w:rsidRPr="009E259D">
          <w:rPr>
            <w:color w:val="0000FF"/>
            <w:u w:val="single"/>
          </w:rPr>
          <w:t>.</w:t>
        </w:r>
        <w:r w:rsidRPr="009E259D">
          <w:rPr>
            <w:color w:val="0000FF"/>
            <w:u w:val="single"/>
            <w:lang w:val="en-US"/>
          </w:rPr>
          <w:t>km</w:t>
        </w:r>
        <w:r w:rsidRPr="009E259D">
          <w:rPr>
            <w:color w:val="0000FF"/>
            <w:u w:val="single"/>
          </w:rPr>
          <w:t>.</w:t>
        </w:r>
        <w:r w:rsidRPr="009E259D">
          <w:rPr>
            <w:color w:val="0000FF"/>
            <w:u w:val="single"/>
            <w:lang w:val="en-US"/>
          </w:rPr>
          <w:t>ru</w:t>
        </w:r>
        <w:r w:rsidRPr="009E259D">
          <w:rPr>
            <w:color w:val="0000FF"/>
            <w:u w:val="single"/>
          </w:rPr>
          <w:t>/</w:t>
        </w:r>
        <w:r w:rsidRPr="009E259D">
          <w:rPr>
            <w:color w:val="0000FF"/>
            <w:u w:val="single"/>
            <w:lang w:val="en-US"/>
          </w:rPr>
          <w:t>education</w:t>
        </w:r>
      </w:hyperlink>
      <w:r w:rsidRPr="009E259D">
        <w:t xml:space="preserve"> - учебные материалы и словари на сайте «Кирилл и Мефодий»</w:t>
      </w:r>
    </w:p>
    <w:p w:rsidR="007A49EB" w:rsidRPr="009E259D" w:rsidRDefault="007A49EB" w:rsidP="00413564">
      <w:pPr>
        <w:pStyle w:val="ListParagraph"/>
        <w:tabs>
          <w:tab w:val="left" w:pos="709"/>
          <w:tab w:val="left" w:pos="851"/>
        </w:tabs>
        <w:ind w:left="0"/>
      </w:pPr>
      <w:r>
        <w:t xml:space="preserve">      </w:t>
      </w:r>
      <w:r w:rsidRPr="009E259D">
        <w:t xml:space="preserve">5. </w:t>
      </w:r>
      <w:hyperlink r:id="rId9" w:history="1">
        <w:r w:rsidRPr="009E259D">
          <w:rPr>
            <w:rStyle w:val="Hyperlink"/>
          </w:rPr>
          <w:t>http://djvu-inf.narod.ru/</w:t>
        </w:r>
      </w:hyperlink>
      <w:r w:rsidRPr="009E259D">
        <w:t xml:space="preserve"> - электронная библиотека</w:t>
      </w:r>
    </w:p>
    <w:p w:rsidR="007A49EB" w:rsidRPr="009E259D" w:rsidRDefault="007A49EB" w:rsidP="00413564">
      <w:pPr>
        <w:tabs>
          <w:tab w:val="left" w:pos="430"/>
        </w:tabs>
      </w:pPr>
      <w:r>
        <w:t xml:space="preserve">      </w:t>
      </w:r>
      <w:r w:rsidRPr="009E259D">
        <w:t>6. Образовательная коллекция (компьютерные диски):</w:t>
      </w:r>
    </w:p>
    <w:p w:rsidR="007A49EB" w:rsidRDefault="007A49EB" w:rsidP="00413564">
      <w:pPr>
        <w:tabs>
          <w:tab w:val="left" w:pos="430"/>
        </w:tabs>
      </w:pPr>
      <w:r w:rsidRPr="009E259D">
        <w:t>Самоучитель. Химия для всех. Решение задач.</w:t>
      </w:r>
    </w:p>
    <w:p w:rsidR="007A49EB" w:rsidRDefault="007A49EB" w:rsidP="00413564">
      <w:pPr>
        <w:tabs>
          <w:tab w:val="left" w:pos="430"/>
        </w:tabs>
      </w:pPr>
      <w:r>
        <w:t>Органическая  и неорганическая химия. 8-9 класс</w:t>
      </w:r>
    </w:p>
    <w:p w:rsidR="007A49EB" w:rsidRPr="009E259D" w:rsidRDefault="007A49EB" w:rsidP="00413564">
      <w:pPr>
        <w:tabs>
          <w:tab w:val="left" w:pos="430"/>
        </w:tabs>
      </w:pPr>
      <w:r>
        <w:t>Опыты со взрывами и без.</w:t>
      </w:r>
    </w:p>
    <w:p w:rsidR="007A49EB" w:rsidRDefault="007A49EB" w:rsidP="006364D0">
      <w:pPr>
        <w:pStyle w:val="NoSpacing"/>
        <w:ind w:left="567"/>
        <w:jc w:val="both"/>
        <w:rPr>
          <w:color w:val="000000"/>
        </w:rPr>
      </w:pPr>
    </w:p>
    <w:p w:rsidR="007A49EB" w:rsidRPr="005956A7" w:rsidRDefault="007A49EB" w:rsidP="006364D0">
      <w:pPr>
        <w:pStyle w:val="NoSpacing"/>
        <w:ind w:left="567"/>
        <w:jc w:val="both"/>
        <w:rPr>
          <w:b/>
          <w:i/>
        </w:rPr>
      </w:pPr>
      <w:r w:rsidRPr="00032A2E">
        <w:rPr>
          <w:color w:val="000000"/>
        </w:rPr>
        <w:t xml:space="preserve">  2.</w:t>
      </w:r>
      <w:bookmarkStart w:id="0" w:name="_Toc169705943"/>
      <w:r w:rsidRPr="005956A7">
        <w:rPr>
          <w:b/>
          <w:i/>
        </w:rPr>
        <w:t xml:space="preserve"> Дидактическое обеспечение учебного процесса наряду с учебной литературой включает:</w:t>
      </w:r>
    </w:p>
    <w:p w:rsidR="007A49EB" w:rsidRDefault="007A49EB" w:rsidP="006364D0">
      <w:pPr>
        <w:pStyle w:val="ListParagraph"/>
        <w:ind w:left="567"/>
        <w:jc w:val="both"/>
      </w:pPr>
      <w:r>
        <w:t>- учебные материалы иллюстративного характера (опорные конспекты, схемы, таблицы, диаграммы, модели и др.);</w:t>
      </w:r>
    </w:p>
    <w:p w:rsidR="007A49EB" w:rsidRDefault="007A49EB" w:rsidP="006364D0">
      <w:pPr>
        <w:pStyle w:val="ListParagraph"/>
        <w:ind w:left="567"/>
        <w:jc w:val="both"/>
      </w:pPr>
      <w:r>
        <w:t>- учебные материалы инструктивного характера (инструкции по организации самостоятельной работы учащихся,)</w:t>
      </w:r>
    </w:p>
    <w:p w:rsidR="007A49EB" w:rsidRDefault="007A49EB" w:rsidP="006364D0">
      <w:pPr>
        <w:pStyle w:val="ListParagraph"/>
        <w:ind w:left="567"/>
        <w:jc w:val="both"/>
      </w:pPr>
      <w:r>
        <w:t>- 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rsidR="007A49EB" w:rsidRDefault="007A49EB" w:rsidP="006364D0">
      <w:pPr>
        <w:pStyle w:val="ListParagraph"/>
        <w:ind w:left="567"/>
        <w:jc w:val="both"/>
      </w:pPr>
      <w:r>
        <w:t>- варианты разноуровневых и творческих домашних заданий;</w:t>
      </w:r>
    </w:p>
    <w:p w:rsidR="007A49EB" w:rsidRDefault="007A49EB" w:rsidP="006364D0">
      <w:pPr>
        <w:pStyle w:val="ListParagraph"/>
        <w:ind w:left="567"/>
        <w:jc w:val="both"/>
      </w:pPr>
      <w:r>
        <w:t>- материалы внеклассной и научно-исследовательской работы по предмету (перечень тем рефератов и исследований по учебной дисциплине, требования к НИР, рекомендуемая литература).</w:t>
      </w:r>
    </w:p>
    <w:bookmarkEnd w:id="0"/>
    <w:p w:rsidR="007A49EB" w:rsidRPr="00762EB7" w:rsidRDefault="007A49EB" w:rsidP="001C1EC1">
      <w:pPr>
        <w:pStyle w:val="PlainText"/>
        <w:rPr>
          <w:rFonts w:ascii="Times New Roman" w:eastAsia="MS Mincho" w:hAnsi="Times New Roman" w:cs="Times New Roman"/>
          <w:b/>
          <w:sz w:val="24"/>
          <w:szCs w:val="24"/>
        </w:rPr>
      </w:pPr>
      <w:r w:rsidRPr="00CA2A01">
        <w:rPr>
          <w:rFonts w:ascii="Times New Roman" w:eastAsia="MS Mincho" w:hAnsi="Times New Roman" w:cs="Times New Roman"/>
          <w:b/>
          <w:sz w:val="24"/>
          <w:szCs w:val="24"/>
        </w:rPr>
        <w:t>Интернет-ресурсы</w:t>
      </w:r>
    </w:p>
    <w:p w:rsidR="007A49EB" w:rsidRPr="00762EB7" w:rsidRDefault="007A49EB" w:rsidP="006364D0">
      <w:pPr>
        <w:rPr>
          <w:rFonts w:ascii="Arial" w:hAnsi="Arial" w:cs="Arial"/>
        </w:rPr>
      </w:pPr>
      <w:r w:rsidRPr="00762EB7">
        <w:rPr>
          <w:rFonts w:ascii="Arial" w:hAnsi="Arial" w:cs="Arial"/>
        </w:rPr>
        <w:t xml:space="preserve">● </w:t>
      </w:r>
      <w:hyperlink r:id="rId10" w:tgtFrame="_blank" w:history="1">
        <w:r w:rsidRPr="00047CAB">
          <w:rPr>
            <w:rStyle w:val="Hyperlink"/>
            <w:bCs/>
            <w:lang w:val="en-US"/>
          </w:rPr>
          <w:t>chem</w:t>
        </w:r>
        <w:r w:rsidRPr="00762EB7">
          <w:rPr>
            <w:rStyle w:val="Hyperlink"/>
            <w:bCs/>
          </w:rPr>
          <w:t>.</w:t>
        </w:r>
        <w:r w:rsidRPr="00047CAB">
          <w:rPr>
            <w:rStyle w:val="Hyperlink"/>
            <w:bCs/>
            <w:lang w:val="en-US"/>
          </w:rPr>
          <w:t>msu</w:t>
        </w:r>
        <w:r w:rsidRPr="00762EB7">
          <w:rPr>
            <w:rStyle w:val="Hyperlink"/>
            <w:bCs/>
          </w:rPr>
          <w:t>.</w:t>
        </w:r>
        <w:r w:rsidRPr="00047CAB">
          <w:rPr>
            <w:rStyle w:val="Hyperlink"/>
            <w:bCs/>
            <w:lang w:val="en-US"/>
          </w:rPr>
          <w:t>su</w:t>
        </w:r>
      </w:hyperlink>
    </w:p>
    <w:p w:rsidR="007A49EB" w:rsidRPr="00762EB7" w:rsidRDefault="007A49EB" w:rsidP="006364D0">
      <w:pPr>
        <w:rPr>
          <w:rFonts w:ascii="Arial" w:hAnsi="Arial" w:cs="Arial"/>
        </w:rPr>
      </w:pPr>
      <w:r w:rsidRPr="00762EB7">
        <w:rPr>
          <w:rFonts w:ascii="Arial" w:hAnsi="Arial" w:cs="Arial"/>
        </w:rPr>
        <w:t xml:space="preserve">● </w:t>
      </w:r>
      <w:hyperlink r:id="rId11" w:tgtFrame="_blank" w:history="1">
        <w:r w:rsidRPr="001C1EC1">
          <w:rPr>
            <w:rStyle w:val="Hyperlink"/>
            <w:bCs/>
            <w:lang w:val="en-US"/>
          </w:rPr>
          <w:t>hemi</w:t>
        </w:r>
        <w:r w:rsidRPr="00762EB7">
          <w:rPr>
            <w:rStyle w:val="Hyperlink"/>
            <w:bCs/>
          </w:rPr>
          <w:t>.</w:t>
        </w:r>
        <w:r w:rsidRPr="001C1EC1">
          <w:rPr>
            <w:rStyle w:val="Hyperlink"/>
            <w:bCs/>
            <w:lang w:val="en-US"/>
          </w:rPr>
          <w:t>nsu</w:t>
        </w:r>
        <w:r w:rsidRPr="00762EB7">
          <w:rPr>
            <w:rStyle w:val="Hyperlink"/>
            <w:bCs/>
          </w:rPr>
          <w:t>.</w:t>
        </w:r>
        <w:r w:rsidRPr="001C1EC1">
          <w:rPr>
            <w:rStyle w:val="Hyperlink"/>
            <w:bCs/>
            <w:lang w:val="en-US"/>
          </w:rPr>
          <w:t>ru</w:t>
        </w:r>
      </w:hyperlink>
      <w:r w:rsidRPr="00762EB7">
        <w:rPr>
          <w:rFonts w:ascii="Arial" w:hAnsi="Arial" w:cs="Arial"/>
        </w:rPr>
        <w:t xml:space="preserve"> </w:t>
      </w:r>
      <w:r w:rsidRPr="001C1EC1">
        <w:rPr>
          <w:rFonts w:ascii="Arial" w:hAnsi="Arial" w:cs="Arial"/>
          <w:lang w:val="en-US"/>
        </w:rPr>
        <w:t> </w:t>
      </w:r>
    </w:p>
    <w:p w:rsidR="007A49EB" w:rsidRPr="00005F48" w:rsidRDefault="007A49EB" w:rsidP="006364D0">
      <w:pPr>
        <w:rPr>
          <w:rFonts w:ascii="Arial" w:hAnsi="Arial" w:cs="Arial"/>
          <w:lang w:val="en-US"/>
        </w:rPr>
      </w:pPr>
      <w:r w:rsidRPr="00005F48">
        <w:rPr>
          <w:rFonts w:ascii="Arial" w:hAnsi="Arial" w:cs="Arial"/>
          <w:lang w:val="en-US"/>
        </w:rPr>
        <w:t xml:space="preserve">● </w:t>
      </w:r>
      <w:hyperlink r:id="rId12" w:tgtFrame="_blank" w:history="1">
        <w:r w:rsidRPr="00005F48">
          <w:rPr>
            <w:rStyle w:val="Hyperlink"/>
            <w:bCs/>
            <w:lang w:val="en-US"/>
          </w:rPr>
          <w:t>college.ru</w:t>
        </w:r>
      </w:hyperlink>
    </w:p>
    <w:p w:rsidR="007A49EB" w:rsidRPr="00005F48" w:rsidRDefault="007A49EB" w:rsidP="006364D0">
      <w:pPr>
        <w:rPr>
          <w:rFonts w:ascii="Arial" w:hAnsi="Arial" w:cs="Arial"/>
          <w:lang w:val="en-US"/>
        </w:rPr>
      </w:pPr>
      <w:r w:rsidRPr="00005F48">
        <w:rPr>
          <w:rFonts w:ascii="Arial" w:hAnsi="Arial" w:cs="Arial"/>
          <w:lang w:val="en-US"/>
        </w:rPr>
        <w:t xml:space="preserve">● </w:t>
      </w:r>
      <w:hyperlink r:id="rId13" w:tgtFrame="_blank" w:history="1">
        <w:r w:rsidRPr="00005F48">
          <w:rPr>
            <w:rStyle w:val="Hyperlink"/>
            <w:bCs/>
            <w:lang w:val="en-US"/>
          </w:rPr>
          <w:t>school-sector.relarn.ru</w:t>
        </w:r>
      </w:hyperlink>
    </w:p>
    <w:p w:rsidR="007A49EB" w:rsidRPr="00296395" w:rsidRDefault="007A49EB" w:rsidP="006364D0">
      <w:pPr>
        <w:rPr>
          <w:rFonts w:ascii="Arial" w:hAnsi="Arial" w:cs="Arial"/>
          <w:lang w:val="en-US"/>
        </w:rPr>
      </w:pPr>
      <w:r w:rsidRPr="00296395">
        <w:rPr>
          <w:rFonts w:ascii="Arial" w:hAnsi="Arial" w:cs="Arial"/>
          <w:lang w:val="en-US"/>
        </w:rPr>
        <w:t xml:space="preserve">● </w:t>
      </w:r>
      <w:hyperlink r:id="rId14" w:tgtFrame="_blank" w:history="1">
        <w:r w:rsidRPr="00047CAB">
          <w:rPr>
            <w:rStyle w:val="Hyperlink"/>
            <w:bCs/>
            <w:lang w:val="en-US"/>
          </w:rPr>
          <w:t>alhimikov</w:t>
        </w:r>
        <w:r w:rsidRPr="00296395">
          <w:rPr>
            <w:rStyle w:val="Hyperlink"/>
            <w:bCs/>
            <w:lang w:val="en-US"/>
          </w:rPr>
          <w:t>.</w:t>
        </w:r>
        <w:r w:rsidRPr="00047CAB">
          <w:rPr>
            <w:rStyle w:val="Hyperlink"/>
            <w:bCs/>
            <w:lang w:val="en-US"/>
          </w:rPr>
          <w:t>net</w:t>
        </w:r>
      </w:hyperlink>
    </w:p>
    <w:p w:rsidR="007A49EB" w:rsidRPr="00296395" w:rsidRDefault="007A49EB" w:rsidP="006364D0">
      <w:pPr>
        <w:rPr>
          <w:rFonts w:ascii="Arial" w:hAnsi="Arial" w:cs="Arial"/>
          <w:lang w:val="en-US"/>
        </w:rPr>
      </w:pPr>
      <w:r w:rsidRPr="00296395">
        <w:rPr>
          <w:rFonts w:ascii="Arial" w:hAnsi="Arial" w:cs="Arial"/>
          <w:lang w:val="en-US"/>
        </w:rPr>
        <w:t xml:space="preserve">● </w:t>
      </w:r>
      <w:hyperlink r:id="rId15" w:tgtFrame="_blank" w:history="1">
        <w:r w:rsidRPr="00296395">
          <w:rPr>
            <w:rStyle w:val="Hyperlink"/>
            <w:bCs/>
            <w:lang w:val="en-US"/>
          </w:rPr>
          <w:t>alhimik.ru</w:t>
        </w:r>
      </w:hyperlink>
    </w:p>
    <w:p w:rsidR="007A49EB" w:rsidRPr="00296395" w:rsidRDefault="007A49EB" w:rsidP="006364D0">
      <w:pPr>
        <w:jc w:val="both"/>
        <w:rPr>
          <w:szCs w:val="28"/>
          <w:lang w:val="en-US"/>
        </w:rPr>
      </w:pPr>
      <w:r w:rsidRPr="00296395">
        <w:rPr>
          <w:rFonts w:ascii="Arial" w:hAnsi="Arial" w:cs="Arial"/>
          <w:lang w:val="en-US"/>
        </w:rPr>
        <w:t>●</w:t>
      </w:r>
      <w:r w:rsidRPr="00296395">
        <w:rPr>
          <w:rFonts w:ascii="Arial" w:hAnsi="Arial" w:cs="Arial"/>
          <w:bCs/>
          <w:lang w:val="en-US"/>
        </w:rPr>
        <w:t xml:space="preserve"> </w:t>
      </w:r>
      <w:hyperlink r:id="rId16" w:tgtFrame="_blank" w:history="1">
        <w:r w:rsidRPr="00047CAB">
          <w:rPr>
            <w:rStyle w:val="Hyperlink"/>
            <w:bCs/>
            <w:lang w:val="en-US"/>
          </w:rPr>
          <w:t>chemworld</w:t>
        </w:r>
        <w:r w:rsidRPr="00296395">
          <w:rPr>
            <w:rStyle w:val="Hyperlink"/>
            <w:bCs/>
            <w:lang w:val="en-US"/>
          </w:rPr>
          <w:t>.</w:t>
        </w:r>
        <w:r w:rsidRPr="00047CAB">
          <w:rPr>
            <w:rStyle w:val="Hyperlink"/>
            <w:bCs/>
            <w:lang w:val="en-US"/>
          </w:rPr>
          <w:t>narod</w:t>
        </w:r>
        <w:r w:rsidRPr="00296395">
          <w:rPr>
            <w:rStyle w:val="Hyperlink"/>
            <w:bCs/>
            <w:lang w:val="en-US"/>
          </w:rPr>
          <w:t>.</w:t>
        </w:r>
        <w:r w:rsidRPr="00047CAB">
          <w:rPr>
            <w:rStyle w:val="Hyperlink"/>
            <w:bCs/>
            <w:lang w:val="en-US"/>
          </w:rPr>
          <w:t>ru</w:t>
        </w:r>
      </w:hyperlink>
    </w:p>
    <w:p w:rsidR="007A49EB" w:rsidRPr="006364D0" w:rsidRDefault="007A49EB" w:rsidP="00A275C9">
      <w:pPr>
        <w:shd w:val="clear" w:color="auto" w:fill="FFFFFF"/>
        <w:jc w:val="both"/>
        <w:rPr>
          <w:b/>
          <w:bCs/>
          <w:color w:val="000000"/>
          <w:lang w:val="en-US"/>
        </w:rPr>
      </w:pPr>
    </w:p>
    <w:p w:rsidR="007A49EB" w:rsidRPr="006364D0" w:rsidRDefault="007A49EB">
      <w:pPr>
        <w:rPr>
          <w:lang w:val="en-US"/>
        </w:rPr>
      </w:pPr>
    </w:p>
    <w:p w:rsidR="007A49EB" w:rsidRPr="006364D0" w:rsidRDefault="007A49EB">
      <w:pPr>
        <w:rPr>
          <w:lang w:val="en-US"/>
        </w:rPr>
      </w:pPr>
    </w:p>
    <w:sectPr w:rsidR="007A49EB" w:rsidRPr="006364D0" w:rsidSect="003F6F4F">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B0485A"/>
    <w:multiLevelType w:val="hybridMultilevel"/>
    <w:tmpl w:val="6BBA41F6"/>
    <w:lvl w:ilvl="0" w:tplc="F170E2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4F9"/>
    <w:rsid w:val="00005F48"/>
    <w:rsid w:val="00032A2E"/>
    <w:rsid w:val="0004625A"/>
    <w:rsid w:val="00047CAB"/>
    <w:rsid w:val="00051D22"/>
    <w:rsid w:val="000B7115"/>
    <w:rsid w:val="000C1830"/>
    <w:rsid w:val="00174FB4"/>
    <w:rsid w:val="001C1EC1"/>
    <w:rsid w:val="001C668F"/>
    <w:rsid w:val="001D64F9"/>
    <w:rsid w:val="00210321"/>
    <w:rsid w:val="00296395"/>
    <w:rsid w:val="00296C3A"/>
    <w:rsid w:val="00307579"/>
    <w:rsid w:val="0035113F"/>
    <w:rsid w:val="0037583A"/>
    <w:rsid w:val="003C19D7"/>
    <w:rsid w:val="003E524A"/>
    <w:rsid w:val="003F2383"/>
    <w:rsid w:val="003F6F4F"/>
    <w:rsid w:val="00413564"/>
    <w:rsid w:val="004255A4"/>
    <w:rsid w:val="00473834"/>
    <w:rsid w:val="00491939"/>
    <w:rsid w:val="004A2BCB"/>
    <w:rsid w:val="004A5289"/>
    <w:rsid w:val="004C6F8F"/>
    <w:rsid w:val="0059251D"/>
    <w:rsid w:val="005956A7"/>
    <w:rsid w:val="005C1A4F"/>
    <w:rsid w:val="005C703B"/>
    <w:rsid w:val="006364D0"/>
    <w:rsid w:val="00762EB7"/>
    <w:rsid w:val="00795E8D"/>
    <w:rsid w:val="007A2757"/>
    <w:rsid w:val="007A49EB"/>
    <w:rsid w:val="007D3B73"/>
    <w:rsid w:val="007F2437"/>
    <w:rsid w:val="00814305"/>
    <w:rsid w:val="008A4D55"/>
    <w:rsid w:val="00924870"/>
    <w:rsid w:val="00981A1A"/>
    <w:rsid w:val="009E259D"/>
    <w:rsid w:val="00A05EC0"/>
    <w:rsid w:val="00A23CF4"/>
    <w:rsid w:val="00A275C9"/>
    <w:rsid w:val="00A416B9"/>
    <w:rsid w:val="00AD5AE7"/>
    <w:rsid w:val="00AE14E7"/>
    <w:rsid w:val="00B304AF"/>
    <w:rsid w:val="00B7498A"/>
    <w:rsid w:val="00B843D4"/>
    <w:rsid w:val="00C217CA"/>
    <w:rsid w:val="00C85258"/>
    <w:rsid w:val="00C94274"/>
    <w:rsid w:val="00CA2A01"/>
    <w:rsid w:val="00D43EF3"/>
    <w:rsid w:val="00DD2DAC"/>
    <w:rsid w:val="00E422A9"/>
    <w:rsid w:val="00E748F7"/>
    <w:rsid w:val="00E74B0D"/>
    <w:rsid w:val="00EA6A31"/>
    <w:rsid w:val="00EC0B09"/>
    <w:rsid w:val="00F13CF2"/>
    <w:rsid w:val="00F5414D"/>
    <w:rsid w:val="00FB57A1"/>
    <w:rsid w:val="00FF3A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D64F9"/>
    <w:pPr>
      <w:jc w:val="center"/>
    </w:pPr>
    <w:rPr>
      <w:sz w:val="28"/>
      <w:szCs w:val="20"/>
    </w:rPr>
  </w:style>
  <w:style w:type="character" w:customStyle="1" w:styleId="TitleChar">
    <w:name w:val="Title Char"/>
    <w:basedOn w:val="DefaultParagraphFont"/>
    <w:link w:val="Title"/>
    <w:uiPriority w:val="99"/>
    <w:locked/>
    <w:rsid w:val="001D64F9"/>
    <w:rPr>
      <w:rFonts w:ascii="Times New Roman" w:hAnsi="Times New Roman" w:cs="Times New Roman"/>
      <w:sz w:val="20"/>
      <w:szCs w:val="20"/>
      <w:lang w:eastAsia="ru-RU"/>
    </w:rPr>
  </w:style>
  <w:style w:type="table" w:styleId="TableGrid">
    <w:name w:val="Table Grid"/>
    <w:basedOn w:val="TableNormal"/>
    <w:uiPriority w:val="99"/>
    <w:rsid w:val="003F23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275C9"/>
    <w:pPr>
      <w:ind w:left="720"/>
      <w:contextualSpacing/>
    </w:pPr>
  </w:style>
  <w:style w:type="paragraph" w:styleId="PlainText">
    <w:name w:val="Plain Text"/>
    <w:basedOn w:val="Normal"/>
    <w:link w:val="PlainTextChar"/>
    <w:uiPriority w:val="99"/>
    <w:rsid w:val="006364D0"/>
    <w:rPr>
      <w:rFonts w:ascii="Courier New" w:hAnsi="Courier New" w:cs="Courier New"/>
      <w:sz w:val="20"/>
      <w:szCs w:val="20"/>
    </w:rPr>
  </w:style>
  <w:style w:type="character" w:customStyle="1" w:styleId="PlainTextChar">
    <w:name w:val="Plain Text Char"/>
    <w:basedOn w:val="DefaultParagraphFont"/>
    <w:link w:val="PlainText"/>
    <w:uiPriority w:val="99"/>
    <w:locked/>
    <w:rsid w:val="006364D0"/>
    <w:rPr>
      <w:rFonts w:ascii="Courier New" w:hAnsi="Courier New" w:cs="Courier New"/>
      <w:lang w:val="ru-RU" w:eastAsia="ru-RU" w:bidi="ar-SA"/>
    </w:rPr>
  </w:style>
  <w:style w:type="paragraph" w:styleId="NoSpacing">
    <w:name w:val="No Spacing"/>
    <w:uiPriority w:val="99"/>
    <w:qFormat/>
    <w:rsid w:val="006364D0"/>
    <w:rPr>
      <w:rFonts w:ascii="Times New Roman" w:eastAsia="Times New Roman" w:hAnsi="Times New Roman"/>
      <w:sz w:val="24"/>
      <w:szCs w:val="24"/>
    </w:rPr>
  </w:style>
  <w:style w:type="character" w:styleId="Hyperlink">
    <w:name w:val="Hyperlink"/>
    <w:basedOn w:val="DefaultParagraphFont"/>
    <w:uiPriority w:val="99"/>
    <w:rsid w:val="006364D0"/>
    <w:rPr>
      <w:rFonts w:cs="Times New Roman"/>
      <w:color w:val="0000FF"/>
      <w:u w:val="single"/>
    </w:rPr>
  </w:style>
  <w:style w:type="paragraph" w:customStyle="1" w:styleId="a">
    <w:name w:val="Без интервала"/>
    <w:uiPriority w:val="99"/>
    <w:rsid w:val="007A2757"/>
    <w:rPr>
      <w:rFonts w:eastAsia="Times New Roman"/>
      <w:lang w:eastAsia="en-US"/>
    </w:rPr>
  </w:style>
  <w:style w:type="paragraph" w:customStyle="1" w:styleId="a0">
    <w:name w:val="Абзац списка"/>
    <w:basedOn w:val="Normal"/>
    <w:uiPriority w:val="99"/>
    <w:rsid w:val="007A2757"/>
    <w:pPr>
      <w:ind w:left="720"/>
      <w:contextualSpacing/>
    </w:pPr>
    <w:rPr>
      <w:rFonts w:eastAsia="Calibri"/>
    </w:rPr>
  </w:style>
  <w:style w:type="paragraph" w:styleId="NormalWeb">
    <w:name w:val="Normal (Web)"/>
    <w:basedOn w:val="Normal"/>
    <w:uiPriority w:val="99"/>
    <w:rsid w:val="00174FB4"/>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u/education" TargetMode="External"/><Relationship Id="rId13" Type="http://schemas.openxmlformats.org/officeDocument/2006/relationships/hyperlink" Target="http://school-sector.relarn.ru/nsm/chemistry/STAR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os.ru" TargetMode="External"/><Relationship Id="rId12" Type="http://schemas.openxmlformats.org/officeDocument/2006/relationships/hyperlink" Target="http://college.ru/chemis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emworld.narod.ru/" TargetMode="External"/><Relationship Id="rId1" Type="http://schemas.openxmlformats.org/officeDocument/2006/relationships/numbering" Target="numbering.xml"/><Relationship Id="rId6" Type="http://schemas.openxmlformats.org/officeDocument/2006/relationships/hyperlink" Target="http://him.1september.ru/urok/" TargetMode="External"/><Relationship Id="rId11" Type="http://schemas.openxmlformats.org/officeDocument/2006/relationships/hyperlink" Target="http://www.hemi.nsu.ru/" TargetMode="External"/><Relationship Id="rId5" Type="http://schemas.openxmlformats.org/officeDocument/2006/relationships/hyperlink" Target="http://him.1september.ru/index.php" TargetMode="External"/><Relationship Id="rId15" Type="http://schemas.openxmlformats.org/officeDocument/2006/relationships/hyperlink" Target="http://www.alhimik.ru" TargetMode="External"/><Relationship Id="rId10" Type="http://schemas.openxmlformats.org/officeDocument/2006/relationships/hyperlink" Target="http://www.chem.msu.su/rus/" TargetMode="External"/><Relationship Id="rId4" Type="http://schemas.openxmlformats.org/officeDocument/2006/relationships/webSettings" Target="webSettings.xml"/><Relationship Id="rId9" Type="http://schemas.openxmlformats.org/officeDocument/2006/relationships/hyperlink" Target="http://djvu-inf.narod.ru/" TargetMode="External"/><Relationship Id="rId14" Type="http://schemas.openxmlformats.org/officeDocument/2006/relationships/hyperlink" Target="http://www.alhimik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22</Pages>
  <Words>5025</Words>
  <Characters>28644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u</cp:lastModifiedBy>
  <cp:revision>9</cp:revision>
  <cp:lastPrinted>2011-10-12T12:07:00Z</cp:lastPrinted>
  <dcterms:created xsi:type="dcterms:W3CDTF">2011-08-18T20:55:00Z</dcterms:created>
  <dcterms:modified xsi:type="dcterms:W3CDTF">2012-09-11T22:36:00Z</dcterms:modified>
</cp:coreProperties>
</file>