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AD9DC" w14:textId="77777777" w:rsidR="00777DFB" w:rsidRPr="006C0572" w:rsidRDefault="006C0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7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Проект:  «Мастерская Деда М</w:t>
      </w:r>
      <w:r w:rsidR="00777DFB" w:rsidRPr="006C0572">
        <w:rPr>
          <w:rFonts w:ascii="Times New Roman" w:hAnsi="Times New Roman" w:cs="Times New Roman"/>
          <w:sz w:val="28"/>
          <w:szCs w:val="28"/>
        </w:rPr>
        <w:t>ороза».</w:t>
      </w:r>
    </w:p>
    <w:p w14:paraId="42248FE8" w14:textId="77777777" w:rsidR="00EF3554" w:rsidRPr="006C0572" w:rsidRDefault="006C0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Проблема: п</w:t>
      </w:r>
      <w:r w:rsidR="00777DFB" w:rsidRPr="006C0572">
        <w:rPr>
          <w:rFonts w:ascii="Times New Roman" w:hAnsi="Times New Roman" w:cs="Times New Roman"/>
          <w:sz w:val="28"/>
          <w:szCs w:val="28"/>
        </w:rPr>
        <w:t>одготовка к Новому Году.</w:t>
      </w:r>
    </w:p>
    <w:p w14:paraId="0FB19FF6" w14:textId="77777777" w:rsidR="00777DFB" w:rsidRPr="006C0572" w:rsidRDefault="00777DFB">
      <w:pPr>
        <w:rPr>
          <w:rFonts w:ascii="Times New Roman" w:hAnsi="Times New Roman" w:cs="Times New Roman"/>
          <w:sz w:val="28"/>
          <w:szCs w:val="28"/>
        </w:rPr>
      </w:pPr>
      <w:r w:rsidRPr="006C0572">
        <w:rPr>
          <w:rFonts w:ascii="Times New Roman" w:hAnsi="Times New Roman" w:cs="Times New Roman"/>
          <w:sz w:val="28"/>
          <w:szCs w:val="28"/>
        </w:rPr>
        <w:t>3.</w:t>
      </w:r>
      <w:r w:rsidR="00467E8B">
        <w:rPr>
          <w:rFonts w:ascii="Times New Roman" w:hAnsi="Times New Roman" w:cs="Times New Roman"/>
          <w:sz w:val="28"/>
          <w:szCs w:val="28"/>
        </w:rPr>
        <w:t xml:space="preserve"> </w:t>
      </w:r>
      <w:r w:rsidRPr="006C0572">
        <w:rPr>
          <w:rFonts w:ascii="Times New Roman" w:hAnsi="Times New Roman" w:cs="Times New Roman"/>
          <w:sz w:val="28"/>
          <w:szCs w:val="28"/>
        </w:rPr>
        <w:t>Цель:  Совместная деятельность детей и взрослых по подготовке к Новому Году.</w:t>
      </w:r>
      <w:r w:rsidR="006C0572">
        <w:rPr>
          <w:rFonts w:ascii="Times New Roman" w:hAnsi="Times New Roman" w:cs="Times New Roman"/>
          <w:sz w:val="28"/>
          <w:szCs w:val="28"/>
        </w:rPr>
        <w:t xml:space="preserve"> </w:t>
      </w:r>
      <w:r w:rsidRPr="006C0572">
        <w:rPr>
          <w:rFonts w:ascii="Times New Roman" w:hAnsi="Times New Roman" w:cs="Times New Roman"/>
          <w:sz w:val="28"/>
          <w:szCs w:val="28"/>
        </w:rPr>
        <w:t>Развитие познавательных и творческих способностей детей.</w:t>
      </w:r>
    </w:p>
    <w:p w14:paraId="2C524A54" w14:textId="77777777" w:rsidR="00467E8B" w:rsidRDefault="00777DFB" w:rsidP="00467E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572">
        <w:rPr>
          <w:rFonts w:ascii="Times New Roman" w:hAnsi="Times New Roman" w:cs="Times New Roman"/>
          <w:sz w:val="28"/>
          <w:szCs w:val="28"/>
        </w:rPr>
        <w:t>4.</w:t>
      </w:r>
      <w:r w:rsidR="00467E8B">
        <w:rPr>
          <w:rFonts w:ascii="Times New Roman" w:hAnsi="Times New Roman" w:cs="Times New Roman"/>
          <w:sz w:val="28"/>
          <w:szCs w:val="28"/>
        </w:rPr>
        <w:t xml:space="preserve"> </w:t>
      </w:r>
      <w:r w:rsidRPr="006C0572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14:paraId="6BFA4790" w14:textId="77777777" w:rsidR="00EF3011" w:rsidRDefault="00777DFB" w:rsidP="003F098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E8B">
        <w:rPr>
          <w:rFonts w:ascii="Times New Roman" w:hAnsi="Times New Roman" w:cs="Times New Roman"/>
          <w:sz w:val="28"/>
          <w:szCs w:val="28"/>
        </w:rPr>
        <w:t>Д</w:t>
      </w:r>
      <w:r w:rsidR="00467E8B">
        <w:rPr>
          <w:rFonts w:ascii="Times New Roman" w:hAnsi="Times New Roman" w:cs="Times New Roman"/>
          <w:sz w:val="28"/>
          <w:szCs w:val="28"/>
        </w:rPr>
        <w:t>ать представление детям о новогодних праздниках</w:t>
      </w:r>
      <w:r w:rsidRPr="00467E8B">
        <w:rPr>
          <w:rFonts w:ascii="Times New Roman" w:hAnsi="Times New Roman" w:cs="Times New Roman"/>
          <w:sz w:val="28"/>
          <w:szCs w:val="28"/>
        </w:rPr>
        <w:t>,</w:t>
      </w:r>
      <w:r w:rsidR="00467E8B">
        <w:rPr>
          <w:rFonts w:ascii="Times New Roman" w:hAnsi="Times New Roman" w:cs="Times New Roman"/>
          <w:sz w:val="28"/>
          <w:szCs w:val="28"/>
        </w:rPr>
        <w:t xml:space="preserve"> </w:t>
      </w:r>
      <w:r w:rsidRPr="00467E8B">
        <w:rPr>
          <w:rFonts w:ascii="Times New Roman" w:hAnsi="Times New Roman" w:cs="Times New Roman"/>
          <w:sz w:val="28"/>
          <w:szCs w:val="28"/>
        </w:rPr>
        <w:t xml:space="preserve">о старинных народных традициях </w:t>
      </w:r>
      <w:r w:rsidR="00467E8B">
        <w:rPr>
          <w:rFonts w:ascii="Times New Roman" w:hAnsi="Times New Roman" w:cs="Times New Roman"/>
          <w:sz w:val="28"/>
          <w:szCs w:val="28"/>
        </w:rPr>
        <w:t>в России</w:t>
      </w:r>
      <w:r w:rsidRPr="00467E8B">
        <w:rPr>
          <w:rFonts w:ascii="Times New Roman" w:hAnsi="Times New Roman" w:cs="Times New Roman"/>
          <w:sz w:val="28"/>
          <w:szCs w:val="28"/>
        </w:rPr>
        <w:t>.</w:t>
      </w:r>
      <w:r w:rsidR="00467E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98515A" w14:textId="77777777" w:rsidR="00540730" w:rsidRDefault="00D841F3" w:rsidP="003F098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E8B">
        <w:rPr>
          <w:rFonts w:ascii="Times New Roman" w:hAnsi="Times New Roman" w:cs="Times New Roman"/>
          <w:sz w:val="28"/>
          <w:szCs w:val="28"/>
        </w:rPr>
        <w:t>Расширят</w:t>
      </w:r>
      <w:r w:rsidR="00EF3011">
        <w:rPr>
          <w:rFonts w:ascii="Times New Roman" w:hAnsi="Times New Roman" w:cs="Times New Roman"/>
          <w:sz w:val="28"/>
          <w:szCs w:val="28"/>
        </w:rPr>
        <w:t>ь знания детей о головных уборах, масках</w:t>
      </w:r>
      <w:r w:rsidRPr="00467E8B">
        <w:rPr>
          <w:rFonts w:ascii="Times New Roman" w:hAnsi="Times New Roman" w:cs="Times New Roman"/>
          <w:sz w:val="28"/>
          <w:szCs w:val="28"/>
        </w:rPr>
        <w:t>, о</w:t>
      </w:r>
      <w:r w:rsidR="00EF3011">
        <w:rPr>
          <w:rFonts w:ascii="Times New Roman" w:hAnsi="Times New Roman" w:cs="Times New Roman"/>
          <w:sz w:val="28"/>
          <w:szCs w:val="28"/>
        </w:rPr>
        <w:t>б</w:t>
      </w:r>
      <w:r w:rsidRPr="00467E8B">
        <w:rPr>
          <w:rFonts w:ascii="Times New Roman" w:hAnsi="Times New Roman" w:cs="Times New Roman"/>
          <w:sz w:val="28"/>
          <w:szCs w:val="28"/>
        </w:rPr>
        <w:t xml:space="preserve"> их назначении и разнообразии</w:t>
      </w:r>
      <w:r w:rsidR="001451CE" w:rsidRPr="00467E8B">
        <w:rPr>
          <w:rFonts w:ascii="Times New Roman" w:hAnsi="Times New Roman" w:cs="Times New Roman"/>
          <w:sz w:val="28"/>
          <w:szCs w:val="28"/>
        </w:rPr>
        <w:t>.</w:t>
      </w:r>
    </w:p>
    <w:p w14:paraId="1D75D538" w14:textId="77777777" w:rsidR="00EF3011" w:rsidRDefault="00540730" w:rsidP="003F098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изготавливать из бумаги объёмные ёлочки,  открытки, символ нового года – дракона, вырезывать из бумаги снежинки, </w:t>
      </w:r>
      <w:r w:rsidR="001451CE" w:rsidRPr="00467E8B">
        <w:rPr>
          <w:rFonts w:ascii="Times New Roman" w:hAnsi="Times New Roman" w:cs="Times New Roman"/>
          <w:sz w:val="28"/>
          <w:szCs w:val="28"/>
        </w:rPr>
        <w:t xml:space="preserve"> </w:t>
      </w:r>
      <w:r w:rsidR="0024789D">
        <w:rPr>
          <w:rFonts w:ascii="Times New Roman" w:hAnsi="Times New Roman" w:cs="Times New Roman"/>
          <w:sz w:val="28"/>
          <w:szCs w:val="28"/>
        </w:rPr>
        <w:t xml:space="preserve">украшения для групповой комнаты – </w:t>
      </w:r>
      <w:r w:rsidR="007A4B87">
        <w:rPr>
          <w:rFonts w:ascii="Times New Roman" w:hAnsi="Times New Roman" w:cs="Times New Roman"/>
          <w:sz w:val="28"/>
          <w:szCs w:val="28"/>
        </w:rPr>
        <w:t xml:space="preserve">новогодние </w:t>
      </w:r>
      <w:r w:rsidR="0024789D">
        <w:rPr>
          <w:rFonts w:ascii="Times New Roman" w:hAnsi="Times New Roman" w:cs="Times New Roman"/>
          <w:sz w:val="28"/>
          <w:szCs w:val="28"/>
        </w:rPr>
        <w:t xml:space="preserve">сапожки, </w:t>
      </w:r>
      <w:r w:rsidR="007A4B87">
        <w:rPr>
          <w:rFonts w:ascii="Times New Roman" w:hAnsi="Times New Roman" w:cs="Times New Roman"/>
          <w:sz w:val="28"/>
          <w:szCs w:val="28"/>
        </w:rPr>
        <w:t>коллажи, варежки.</w:t>
      </w:r>
    </w:p>
    <w:p w14:paraId="4C8191FF" w14:textId="77777777" w:rsidR="00F64B4F" w:rsidRDefault="001451CE" w:rsidP="003F098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E8B">
        <w:rPr>
          <w:rFonts w:ascii="Times New Roman" w:hAnsi="Times New Roman" w:cs="Times New Roman"/>
          <w:sz w:val="28"/>
          <w:szCs w:val="28"/>
        </w:rPr>
        <w:t>Закреплять умение вырезывать и наклеивать изображения,</w:t>
      </w:r>
      <w:r w:rsidR="00F64B4F">
        <w:rPr>
          <w:rFonts w:ascii="Times New Roman" w:hAnsi="Times New Roman" w:cs="Times New Roman"/>
          <w:sz w:val="28"/>
          <w:szCs w:val="28"/>
        </w:rPr>
        <w:t xml:space="preserve"> </w:t>
      </w:r>
      <w:r w:rsidRPr="00467E8B">
        <w:rPr>
          <w:rFonts w:ascii="Times New Roman" w:hAnsi="Times New Roman" w:cs="Times New Roman"/>
          <w:sz w:val="28"/>
          <w:szCs w:val="28"/>
        </w:rPr>
        <w:t>соразмерять изображения с величиной листа,</w:t>
      </w:r>
      <w:r w:rsidR="00F64B4F">
        <w:rPr>
          <w:rFonts w:ascii="Times New Roman" w:hAnsi="Times New Roman" w:cs="Times New Roman"/>
          <w:sz w:val="28"/>
          <w:szCs w:val="28"/>
        </w:rPr>
        <w:t xml:space="preserve"> красиво располагать их.</w:t>
      </w:r>
    </w:p>
    <w:p w14:paraId="21CAB682" w14:textId="77777777" w:rsidR="00F64B4F" w:rsidRDefault="001451CE" w:rsidP="003F098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E8B">
        <w:rPr>
          <w:rFonts w:ascii="Times New Roman" w:hAnsi="Times New Roman" w:cs="Times New Roman"/>
          <w:sz w:val="28"/>
          <w:szCs w:val="28"/>
        </w:rPr>
        <w:t>Совершенствовать технику конструирования и вырезывания с опорой на схему.</w:t>
      </w:r>
      <w:r w:rsidR="00F64B4F">
        <w:rPr>
          <w:rFonts w:ascii="Times New Roman" w:hAnsi="Times New Roman" w:cs="Times New Roman"/>
          <w:sz w:val="28"/>
          <w:szCs w:val="28"/>
        </w:rPr>
        <w:t xml:space="preserve"> </w:t>
      </w:r>
      <w:r w:rsidRPr="00467E8B">
        <w:rPr>
          <w:rFonts w:ascii="Times New Roman" w:hAnsi="Times New Roman" w:cs="Times New Roman"/>
          <w:sz w:val="28"/>
          <w:szCs w:val="28"/>
        </w:rPr>
        <w:t>Инициировать поиск способов их изготовления и украшения,</w:t>
      </w:r>
      <w:r w:rsidR="00F64B4F">
        <w:rPr>
          <w:rFonts w:ascii="Times New Roman" w:hAnsi="Times New Roman" w:cs="Times New Roman"/>
          <w:sz w:val="28"/>
          <w:szCs w:val="28"/>
        </w:rPr>
        <w:t xml:space="preserve"> </w:t>
      </w:r>
      <w:r w:rsidRPr="00467E8B">
        <w:rPr>
          <w:rFonts w:ascii="Times New Roman" w:hAnsi="Times New Roman" w:cs="Times New Roman"/>
          <w:sz w:val="28"/>
          <w:szCs w:val="28"/>
        </w:rPr>
        <w:t>самостоятельный поиск способов украшения объёмн</w:t>
      </w:r>
      <w:r w:rsidR="00F64B4F">
        <w:rPr>
          <w:rFonts w:ascii="Times New Roman" w:hAnsi="Times New Roman" w:cs="Times New Roman"/>
          <w:sz w:val="28"/>
          <w:szCs w:val="28"/>
        </w:rPr>
        <w:t xml:space="preserve">ых изделий. </w:t>
      </w:r>
    </w:p>
    <w:p w14:paraId="78C86F04" w14:textId="77777777" w:rsidR="00F64B4F" w:rsidRDefault="00DE3045" w:rsidP="003F098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E8B">
        <w:rPr>
          <w:rFonts w:ascii="Times New Roman" w:hAnsi="Times New Roman" w:cs="Times New Roman"/>
          <w:sz w:val="28"/>
          <w:szCs w:val="28"/>
        </w:rPr>
        <w:t>Вызвать у детей желание создать коллективную композ</w:t>
      </w:r>
      <w:r w:rsidR="001451CE" w:rsidRPr="00467E8B">
        <w:rPr>
          <w:rFonts w:ascii="Times New Roman" w:hAnsi="Times New Roman" w:cs="Times New Roman"/>
          <w:sz w:val="28"/>
          <w:szCs w:val="28"/>
        </w:rPr>
        <w:t xml:space="preserve">ицию из вырезанных снежинок для </w:t>
      </w:r>
      <w:r w:rsidR="00F64B4F">
        <w:rPr>
          <w:rFonts w:ascii="Times New Roman" w:hAnsi="Times New Roman" w:cs="Times New Roman"/>
          <w:sz w:val="28"/>
          <w:szCs w:val="28"/>
        </w:rPr>
        <w:t xml:space="preserve"> украшения интерьер</w:t>
      </w:r>
      <w:r w:rsidR="003F098B">
        <w:rPr>
          <w:rFonts w:ascii="Times New Roman" w:hAnsi="Times New Roman" w:cs="Times New Roman"/>
          <w:sz w:val="28"/>
          <w:szCs w:val="28"/>
        </w:rPr>
        <w:t>а</w:t>
      </w:r>
      <w:r w:rsidRPr="00467E8B">
        <w:rPr>
          <w:rFonts w:ascii="Times New Roman" w:hAnsi="Times New Roman" w:cs="Times New Roman"/>
          <w:sz w:val="28"/>
          <w:szCs w:val="28"/>
        </w:rPr>
        <w:t>.</w:t>
      </w:r>
      <w:r w:rsidR="00F64B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57EBD5" w14:textId="77777777" w:rsidR="002D2482" w:rsidRDefault="00DE3045" w:rsidP="003F098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E8B">
        <w:rPr>
          <w:rFonts w:ascii="Times New Roman" w:hAnsi="Times New Roman" w:cs="Times New Roman"/>
          <w:sz w:val="28"/>
          <w:szCs w:val="28"/>
        </w:rPr>
        <w:t>Фор</w:t>
      </w:r>
      <w:r w:rsidR="002D2482">
        <w:rPr>
          <w:rFonts w:ascii="Times New Roman" w:hAnsi="Times New Roman" w:cs="Times New Roman"/>
          <w:sz w:val="28"/>
          <w:szCs w:val="28"/>
        </w:rPr>
        <w:t>м</w:t>
      </w:r>
      <w:r w:rsidRPr="00467E8B">
        <w:rPr>
          <w:rFonts w:ascii="Times New Roman" w:hAnsi="Times New Roman" w:cs="Times New Roman"/>
          <w:sz w:val="28"/>
          <w:szCs w:val="28"/>
        </w:rPr>
        <w:t>ировать к</w:t>
      </w:r>
      <w:r w:rsidR="002D2482">
        <w:rPr>
          <w:rFonts w:ascii="Times New Roman" w:hAnsi="Times New Roman" w:cs="Times New Roman"/>
          <w:sz w:val="28"/>
          <w:szCs w:val="28"/>
        </w:rPr>
        <w:t>омпозиционные умения, р</w:t>
      </w:r>
      <w:r w:rsidR="00014B37" w:rsidRPr="00467E8B">
        <w:rPr>
          <w:rFonts w:ascii="Times New Roman" w:hAnsi="Times New Roman" w:cs="Times New Roman"/>
          <w:sz w:val="28"/>
          <w:szCs w:val="28"/>
        </w:rPr>
        <w:t xml:space="preserve">азвивать у </w:t>
      </w:r>
      <w:r w:rsidRPr="00467E8B">
        <w:rPr>
          <w:rFonts w:ascii="Times New Roman" w:hAnsi="Times New Roman" w:cs="Times New Roman"/>
          <w:sz w:val="28"/>
          <w:szCs w:val="28"/>
        </w:rPr>
        <w:t xml:space="preserve"> детей  чувство цвета,</w:t>
      </w:r>
      <w:r w:rsidR="002D2482">
        <w:rPr>
          <w:rFonts w:ascii="Times New Roman" w:hAnsi="Times New Roman" w:cs="Times New Roman"/>
          <w:sz w:val="28"/>
          <w:szCs w:val="28"/>
        </w:rPr>
        <w:t xml:space="preserve"> </w:t>
      </w:r>
      <w:r w:rsidRPr="00467E8B">
        <w:rPr>
          <w:rFonts w:ascii="Times New Roman" w:hAnsi="Times New Roman" w:cs="Times New Roman"/>
          <w:sz w:val="28"/>
          <w:szCs w:val="28"/>
        </w:rPr>
        <w:t>воображение,</w:t>
      </w:r>
      <w:r w:rsidR="002D2482">
        <w:rPr>
          <w:rFonts w:ascii="Times New Roman" w:hAnsi="Times New Roman" w:cs="Times New Roman"/>
          <w:sz w:val="28"/>
          <w:szCs w:val="28"/>
        </w:rPr>
        <w:t xml:space="preserve"> </w:t>
      </w:r>
      <w:r w:rsidRPr="00467E8B">
        <w:rPr>
          <w:rFonts w:ascii="Times New Roman" w:hAnsi="Times New Roman" w:cs="Times New Roman"/>
          <w:sz w:val="28"/>
          <w:szCs w:val="28"/>
        </w:rPr>
        <w:t>творчество.</w:t>
      </w:r>
    </w:p>
    <w:p w14:paraId="13FF1C21" w14:textId="77777777" w:rsidR="00777DFB" w:rsidRDefault="00014B37" w:rsidP="003F098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E8B">
        <w:rPr>
          <w:rFonts w:ascii="Times New Roman" w:hAnsi="Times New Roman" w:cs="Times New Roman"/>
          <w:sz w:val="28"/>
          <w:szCs w:val="28"/>
        </w:rPr>
        <w:t>Воспитывать аккуратность,</w:t>
      </w:r>
      <w:r w:rsidR="002D2482">
        <w:rPr>
          <w:rFonts w:ascii="Times New Roman" w:hAnsi="Times New Roman" w:cs="Times New Roman"/>
          <w:sz w:val="28"/>
          <w:szCs w:val="28"/>
        </w:rPr>
        <w:t xml:space="preserve"> худо</w:t>
      </w:r>
      <w:r w:rsidRPr="00467E8B">
        <w:rPr>
          <w:rFonts w:ascii="Times New Roman" w:hAnsi="Times New Roman" w:cs="Times New Roman"/>
          <w:sz w:val="28"/>
          <w:szCs w:val="28"/>
        </w:rPr>
        <w:t>жественный вкус</w:t>
      </w:r>
      <w:r w:rsidR="002D2482">
        <w:rPr>
          <w:rFonts w:ascii="Times New Roman" w:hAnsi="Times New Roman" w:cs="Times New Roman"/>
          <w:sz w:val="28"/>
          <w:szCs w:val="28"/>
        </w:rPr>
        <w:t xml:space="preserve">, </w:t>
      </w:r>
      <w:r w:rsidRPr="00467E8B">
        <w:rPr>
          <w:rFonts w:ascii="Times New Roman" w:hAnsi="Times New Roman" w:cs="Times New Roman"/>
          <w:sz w:val="28"/>
          <w:szCs w:val="28"/>
        </w:rPr>
        <w:t>самостоятельность,</w:t>
      </w:r>
      <w:r w:rsidR="002D2482">
        <w:rPr>
          <w:rFonts w:ascii="Times New Roman" w:hAnsi="Times New Roman" w:cs="Times New Roman"/>
          <w:sz w:val="28"/>
          <w:szCs w:val="28"/>
        </w:rPr>
        <w:t xml:space="preserve"> творческую инициативу</w:t>
      </w:r>
      <w:r w:rsidRPr="00467E8B">
        <w:rPr>
          <w:rFonts w:ascii="Times New Roman" w:hAnsi="Times New Roman" w:cs="Times New Roman"/>
          <w:sz w:val="28"/>
          <w:szCs w:val="28"/>
        </w:rPr>
        <w:t>.</w:t>
      </w:r>
    </w:p>
    <w:p w14:paraId="3CE6D7FC" w14:textId="77777777" w:rsidR="003F098B" w:rsidRPr="00467E8B" w:rsidRDefault="003F098B" w:rsidP="003F098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F8A8A6" w14:textId="77777777" w:rsidR="00014B37" w:rsidRPr="00D93E7B" w:rsidRDefault="00D93E7B" w:rsidP="00D93E7B">
      <w:pPr>
        <w:rPr>
          <w:rFonts w:ascii="Times New Roman" w:hAnsi="Times New Roman" w:cs="Times New Roman"/>
          <w:sz w:val="28"/>
          <w:szCs w:val="28"/>
        </w:rPr>
      </w:pPr>
      <w:r w:rsidRPr="00D93E7B">
        <w:rPr>
          <w:rFonts w:ascii="Times New Roman" w:hAnsi="Times New Roman" w:cs="Times New Roman"/>
          <w:sz w:val="28"/>
          <w:szCs w:val="28"/>
        </w:rPr>
        <w:t xml:space="preserve">5.Вид проекта: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4B37" w:rsidRPr="00D93E7B">
        <w:rPr>
          <w:rFonts w:ascii="Times New Roman" w:hAnsi="Times New Roman" w:cs="Times New Roman"/>
          <w:sz w:val="28"/>
          <w:szCs w:val="28"/>
        </w:rPr>
        <w:t>Познавательно-творческий</w:t>
      </w:r>
    </w:p>
    <w:p w14:paraId="246ADACC" w14:textId="77777777" w:rsidR="00014B37" w:rsidRPr="006C0572" w:rsidRDefault="00D9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- </w:t>
      </w:r>
      <w:r w:rsidR="00014B37" w:rsidRPr="006C0572">
        <w:rPr>
          <w:rFonts w:ascii="Times New Roman" w:hAnsi="Times New Roman" w:cs="Times New Roman"/>
          <w:sz w:val="28"/>
          <w:szCs w:val="28"/>
        </w:rPr>
        <w:t>Мастерская Деда Мороза</w:t>
      </w:r>
    </w:p>
    <w:p w14:paraId="32588C91" w14:textId="77777777" w:rsidR="00014B37" w:rsidRPr="006C0572" w:rsidRDefault="00D9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- Д</w:t>
      </w:r>
      <w:r w:rsidR="00014B37" w:rsidRPr="006C0572">
        <w:rPr>
          <w:rFonts w:ascii="Times New Roman" w:hAnsi="Times New Roman" w:cs="Times New Roman"/>
          <w:sz w:val="28"/>
          <w:szCs w:val="28"/>
        </w:rPr>
        <w:t>олгосрочный</w:t>
      </w:r>
    </w:p>
    <w:p w14:paraId="0A1562F5" w14:textId="77777777" w:rsidR="00467211" w:rsidRPr="006C0572" w:rsidRDefault="00467211" w:rsidP="00467211">
      <w:pPr>
        <w:rPr>
          <w:rFonts w:ascii="Times New Roman" w:hAnsi="Times New Roman" w:cs="Times New Roman"/>
          <w:sz w:val="28"/>
          <w:szCs w:val="28"/>
        </w:rPr>
      </w:pPr>
      <w:r w:rsidRPr="006C0572">
        <w:rPr>
          <w:rFonts w:ascii="Times New Roman" w:hAnsi="Times New Roman" w:cs="Times New Roman"/>
          <w:sz w:val="28"/>
          <w:szCs w:val="28"/>
        </w:rPr>
        <w:t xml:space="preserve">6.Участники проекта: </w:t>
      </w:r>
    </w:p>
    <w:p w14:paraId="71820108" w14:textId="77777777" w:rsidR="00467211" w:rsidRPr="006C0572" w:rsidRDefault="00467211" w:rsidP="00467211">
      <w:pPr>
        <w:rPr>
          <w:rFonts w:ascii="Times New Roman" w:hAnsi="Times New Roman" w:cs="Times New Roman"/>
          <w:sz w:val="28"/>
          <w:szCs w:val="28"/>
        </w:rPr>
      </w:pPr>
      <w:r w:rsidRPr="006C0572">
        <w:rPr>
          <w:rFonts w:ascii="Times New Roman" w:hAnsi="Times New Roman" w:cs="Times New Roman"/>
          <w:sz w:val="28"/>
          <w:szCs w:val="28"/>
        </w:rPr>
        <w:t>-</w:t>
      </w:r>
      <w:r w:rsidR="00D93E7B">
        <w:rPr>
          <w:rFonts w:ascii="Times New Roman" w:hAnsi="Times New Roman" w:cs="Times New Roman"/>
          <w:sz w:val="28"/>
          <w:szCs w:val="28"/>
        </w:rPr>
        <w:t xml:space="preserve"> </w:t>
      </w:r>
      <w:r w:rsidRPr="006C0572">
        <w:rPr>
          <w:rFonts w:ascii="Times New Roman" w:hAnsi="Times New Roman" w:cs="Times New Roman"/>
          <w:sz w:val="28"/>
          <w:szCs w:val="28"/>
        </w:rPr>
        <w:t>Дети</w:t>
      </w:r>
    </w:p>
    <w:p w14:paraId="236E7A4E" w14:textId="77777777" w:rsidR="00467211" w:rsidRPr="006C0572" w:rsidRDefault="00467211" w:rsidP="00467211">
      <w:pPr>
        <w:rPr>
          <w:rFonts w:ascii="Times New Roman" w:hAnsi="Times New Roman" w:cs="Times New Roman"/>
          <w:sz w:val="28"/>
          <w:szCs w:val="28"/>
        </w:rPr>
      </w:pPr>
      <w:r w:rsidRPr="006C0572">
        <w:rPr>
          <w:rFonts w:ascii="Times New Roman" w:hAnsi="Times New Roman" w:cs="Times New Roman"/>
          <w:sz w:val="28"/>
          <w:szCs w:val="28"/>
        </w:rPr>
        <w:t>-</w:t>
      </w:r>
      <w:r w:rsidR="00D93E7B">
        <w:rPr>
          <w:rFonts w:ascii="Times New Roman" w:hAnsi="Times New Roman" w:cs="Times New Roman"/>
          <w:sz w:val="28"/>
          <w:szCs w:val="28"/>
        </w:rPr>
        <w:t xml:space="preserve"> </w:t>
      </w:r>
      <w:r w:rsidRPr="006C0572">
        <w:rPr>
          <w:rFonts w:ascii="Times New Roman" w:hAnsi="Times New Roman" w:cs="Times New Roman"/>
          <w:sz w:val="28"/>
          <w:szCs w:val="28"/>
        </w:rPr>
        <w:t>Педагоги</w:t>
      </w:r>
    </w:p>
    <w:p w14:paraId="6056D97A" w14:textId="77777777" w:rsidR="00467211" w:rsidRPr="006C0572" w:rsidRDefault="00467211" w:rsidP="00467211">
      <w:pPr>
        <w:rPr>
          <w:rFonts w:ascii="Times New Roman" w:hAnsi="Times New Roman" w:cs="Times New Roman"/>
          <w:sz w:val="28"/>
          <w:szCs w:val="28"/>
        </w:rPr>
      </w:pPr>
      <w:r w:rsidRPr="006C0572">
        <w:rPr>
          <w:rFonts w:ascii="Times New Roman" w:hAnsi="Times New Roman" w:cs="Times New Roman"/>
          <w:sz w:val="28"/>
          <w:szCs w:val="28"/>
        </w:rPr>
        <w:t>-</w:t>
      </w:r>
      <w:r w:rsidR="00D93E7B">
        <w:rPr>
          <w:rFonts w:ascii="Times New Roman" w:hAnsi="Times New Roman" w:cs="Times New Roman"/>
          <w:sz w:val="28"/>
          <w:szCs w:val="28"/>
        </w:rPr>
        <w:t xml:space="preserve"> </w:t>
      </w:r>
      <w:r w:rsidRPr="006C0572">
        <w:rPr>
          <w:rFonts w:ascii="Times New Roman" w:hAnsi="Times New Roman" w:cs="Times New Roman"/>
          <w:sz w:val="28"/>
          <w:szCs w:val="28"/>
        </w:rPr>
        <w:t>Родители.</w:t>
      </w:r>
    </w:p>
    <w:p w14:paraId="7EE200AC" w14:textId="77777777" w:rsidR="00467211" w:rsidRPr="006C0572" w:rsidRDefault="00467211" w:rsidP="00467211">
      <w:pPr>
        <w:rPr>
          <w:rFonts w:ascii="Times New Roman" w:hAnsi="Times New Roman" w:cs="Times New Roman"/>
          <w:sz w:val="28"/>
          <w:szCs w:val="28"/>
        </w:rPr>
      </w:pPr>
      <w:r w:rsidRPr="006C0572">
        <w:rPr>
          <w:rFonts w:ascii="Times New Roman" w:hAnsi="Times New Roman" w:cs="Times New Roman"/>
          <w:sz w:val="28"/>
          <w:szCs w:val="28"/>
        </w:rPr>
        <w:t>7.Формы реализации:</w:t>
      </w:r>
    </w:p>
    <w:p w14:paraId="3F40C124" w14:textId="77777777" w:rsidR="00467211" w:rsidRPr="006C0572" w:rsidRDefault="00D93E7B" w:rsidP="00467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211" w:rsidRPr="006C0572">
        <w:rPr>
          <w:rFonts w:ascii="Times New Roman" w:hAnsi="Times New Roman" w:cs="Times New Roman"/>
          <w:sz w:val="28"/>
          <w:szCs w:val="28"/>
        </w:rPr>
        <w:t>Познавательное занятие.</w:t>
      </w:r>
    </w:p>
    <w:p w14:paraId="323E6941" w14:textId="77777777" w:rsidR="00467211" w:rsidRPr="006C0572" w:rsidRDefault="00D93E7B" w:rsidP="00467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67211" w:rsidRPr="006C0572">
        <w:rPr>
          <w:rFonts w:ascii="Times New Roman" w:hAnsi="Times New Roman" w:cs="Times New Roman"/>
          <w:sz w:val="28"/>
          <w:szCs w:val="28"/>
        </w:rPr>
        <w:t>Беседы с детьми.</w:t>
      </w:r>
    </w:p>
    <w:p w14:paraId="1F58C106" w14:textId="77777777" w:rsidR="00467211" w:rsidRPr="006C0572" w:rsidRDefault="00D93E7B" w:rsidP="00467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0572">
        <w:rPr>
          <w:rFonts w:ascii="Times New Roman" w:hAnsi="Times New Roman" w:cs="Times New Roman"/>
          <w:sz w:val="28"/>
          <w:szCs w:val="28"/>
        </w:rPr>
        <w:t>Игровая</w:t>
      </w:r>
      <w:r w:rsidR="00467211" w:rsidRPr="006C0572"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14:paraId="2AF1D7ED" w14:textId="77777777" w:rsidR="00467211" w:rsidRPr="006C0572" w:rsidRDefault="00D93E7B" w:rsidP="00467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211" w:rsidRPr="006C0572">
        <w:rPr>
          <w:rFonts w:ascii="Times New Roman" w:hAnsi="Times New Roman" w:cs="Times New Roman"/>
          <w:sz w:val="28"/>
          <w:szCs w:val="28"/>
        </w:rPr>
        <w:t>Выпо</w:t>
      </w:r>
      <w:r w:rsidR="000B3AE3" w:rsidRPr="006C0572">
        <w:rPr>
          <w:rFonts w:ascii="Times New Roman" w:hAnsi="Times New Roman" w:cs="Times New Roman"/>
          <w:sz w:val="28"/>
          <w:szCs w:val="28"/>
        </w:rPr>
        <w:t>лнение работ по изодеятельности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F56349" w14:textId="77777777" w:rsidR="000B3AE3" w:rsidRPr="006C0572" w:rsidRDefault="00D93E7B" w:rsidP="00467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3AE3" w:rsidRPr="006C0572">
        <w:rPr>
          <w:rFonts w:ascii="Times New Roman" w:hAnsi="Times New Roman" w:cs="Times New Roman"/>
          <w:sz w:val="28"/>
          <w:szCs w:val="28"/>
        </w:rPr>
        <w:t>Выставка детского творчества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EEA63C" w14:textId="77777777" w:rsidR="00D93E7B" w:rsidRDefault="00D93E7B" w:rsidP="00467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3AE3" w:rsidRPr="006C0572">
        <w:rPr>
          <w:rFonts w:ascii="Times New Roman" w:hAnsi="Times New Roman" w:cs="Times New Roman"/>
          <w:sz w:val="28"/>
          <w:szCs w:val="28"/>
        </w:rPr>
        <w:t xml:space="preserve">Развлечение.   </w:t>
      </w:r>
    </w:p>
    <w:p w14:paraId="286C26E9" w14:textId="77777777" w:rsidR="00973F88" w:rsidRDefault="000B3AE3" w:rsidP="00467211">
      <w:pPr>
        <w:rPr>
          <w:rFonts w:ascii="Times New Roman" w:hAnsi="Times New Roman" w:cs="Times New Roman"/>
          <w:sz w:val="28"/>
          <w:szCs w:val="28"/>
        </w:rPr>
      </w:pPr>
      <w:r w:rsidRPr="006C05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D93E7B">
        <w:rPr>
          <w:rFonts w:ascii="Times New Roman" w:hAnsi="Times New Roman" w:cs="Times New Roman"/>
          <w:sz w:val="28"/>
          <w:szCs w:val="28"/>
        </w:rPr>
        <w:t xml:space="preserve">                    8. Средства:</w:t>
      </w:r>
      <w:r w:rsidRPr="006C05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D93E7B">
        <w:rPr>
          <w:rFonts w:ascii="Times New Roman" w:hAnsi="Times New Roman" w:cs="Times New Roman"/>
          <w:sz w:val="28"/>
          <w:szCs w:val="28"/>
        </w:rPr>
        <w:t xml:space="preserve">- </w:t>
      </w:r>
      <w:r w:rsidRPr="006C0572">
        <w:rPr>
          <w:rFonts w:ascii="Times New Roman" w:hAnsi="Times New Roman" w:cs="Times New Roman"/>
          <w:sz w:val="28"/>
          <w:szCs w:val="28"/>
        </w:rPr>
        <w:t>Информирование и вовлечение в совместную работу проекта</w:t>
      </w:r>
      <w:r w:rsidR="00D93E7B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6C0572">
        <w:rPr>
          <w:rFonts w:ascii="Times New Roman" w:hAnsi="Times New Roman" w:cs="Times New Roman"/>
          <w:sz w:val="28"/>
          <w:szCs w:val="28"/>
        </w:rPr>
        <w:t xml:space="preserve">.                                     </w:t>
      </w:r>
      <w:r w:rsidR="00D93E7B">
        <w:rPr>
          <w:rFonts w:ascii="Times New Roman" w:hAnsi="Times New Roman" w:cs="Times New Roman"/>
          <w:sz w:val="28"/>
          <w:szCs w:val="28"/>
        </w:rPr>
        <w:t xml:space="preserve">- </w:t>
      </w:r>
      <w:r w:rsidRPr="006C0572">
        <w:rPr>
          <w:rFonts w:ascii="Times New Roman" w:hAnsi="Times New Roman" w:cs="Times New Roman"/>
          <w:sz w:val="28"/>
          <w:szCs w:val="28"/>
        </w:rPr>
        <w:t xml:space="preserve">Подготовка оборудования и инструментов.                                                                        </w:t>
      </w:r>
      <w:r w:rsidR="00973F88">
        <w:rPr>
          <w:rFonts w:ascii="Times New Roman" w:hAnsi="Times New Roman" w:cs="Times New Roman"/>
          <w:sz w:val="28"/>
          <w:szCs w:val="28"/>
        </w:rPr>
        <w:t xml:space="preserve">- </w:t>
      </w:r>
      <w:r w:rsidR="00973F88" w:rsidRPr="006C0572">
        <w:rPr>
          <w:rFonts w:ascii="Times New Roman" w:hAnsi="Times New Roman" w:cs="Times New Roman"/>
          <w:sz w:val="28"/>
          <w:szCs w:val="28"/>
        </w:rPr>
        <w:t>Обогащение</w:t>
      </w:r>
      <w:r w:rsidRPr="006C0572">
        <w:rPr>
          <w:rFonts w:ascii="Times New Roman" w:hAnsi="Times New Roman" w:cs="Times New Roman"/>
          <w:sz w:val="28"/>
          <w:szCs w:val="28"/>
        </w:rPr>
        <w:t xml:space="preserve"> развивающей среды.                                                                                              </w:t>
      </w:r>
    </w:p>
    <w:p w14:paraId="581D8DB0" w14:textId="77777777" w:rsidR="00466D48" w:rsidRDefault="000B3AE3" w:rsidP="00467211">
      <w:pPr>
        <w:rPr>
          <w:rFonts w:ascii="Times New Roman" w:hAnsi="Times New Roman" w:cs="Times New Roman"/>
          <w:sz w:val="28"/>
          <w:szCs w:val="28"/>
        </w:rPr>
      </w:pPr>
      <w:r w:rsidRPr="006C0572">
        <w:rPr>
          <w:rFonts w:ascii="Times New Roman" w:hAnsi="Times New Roman" w:cs="Times New Roman"/>
          <w:sz w:val="28"/>
          <w:szCs w:val="28"/>
        </w:rPr>
        <w:t>9.</w:t>
      </w:r>
      <w:r w:rsidR="00973F88">
        <w:rPr>
          <w:rFonts w:ascii="Times New Roman" w:hAnsi="Times New Roman" w:cs="Times New Roman"/>
          <w:sz w:val="28"/>
          <w:szCs w:val="28"/>
        </w:rPr>
        <w:t xml:space="preserve"> </w:t>
      </w:r>
      <w:r w:rsidR="00466D48">
        <w:rPr>
          <w:rFonts w:ascii="Times New Roman" w:hAnsi="Times New Roman" w:cs="Times New Roman"/>
          <w:sz w:val="28"/>
          <w:szCs w:val="28"/>
        </w:rPr>
        <w:t>Ожидаемый результат</w:t>
      </w:r>
      <w:r w:rsidRPr="006C0572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00D17900" w14:textId="77777777" w:rsidR="007F2F1B" w:rsidRDefault="00466D48" w:rsidP="007F2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творческой личности, активного участника проекта, </w:t>
      </w:r>
      <w:r w:rsidR="001B6511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развития ребенка, раскрытие творческого потенциала ребенка, обогащение знаниями </w:t>
      </w:r>
      <w:r w:rsidR="007F2F1B">
        <w:rPr>
          <w:rFonts w:ascii="Times New Roman" w:hAnsi="Times New Roman" w:cs="Times New Roman"/>
          <w:sz w:val="28"/>
          <w:szCs w:val="28"/>
        </w:rPr>
        <w:t>о праздновании  Нового Года.</w:t>
      </w:r>
    </w:p>
    <w:p w14:paraId="7F1BA33A" w14:textId="77777777" w:rsidR="000B3AE3" w:rsidRPr="006C0572" w:rsidRDefault="000B3AE3" w:rsidP="007F2F1B">
      <w:pPr>
        <w:jc w:val="both"/>
        <w:rPr>
          <w:rFonts w:ascii="Times New Roman" w:hAnsi="Times New Roman" w:cs="Times New Roman"/>
          <w:sz w:val="28"/>
          <w:szCs w:val="28"/>
        </w:rPr>
      </w:pPr>
      <w:r w:rsidRPr="006C0572">
        <w:rPr>
          <w:rFonts w:ascii="Times New Roman" w:hAnsi="Times New Roman" w:cs="Times New Roman"/>
          <w:sz w:val="28"/>
          <w:szCs w:val="28"/>
        </w:rPr>
        <w:t xml:space="preserve">  </w:t>
      </w:r>
      <w:r w:rsidR="007F2F1B">
        <w:rPr>
          <w:rFonts w:ascii="Times New Roman" w:hAnsi="Times New Roman" w:cs="Times New Roman"/>
          <w:sz w:val="28"/>
          <w:szCs w:val="28"/>
        </w:rPr>
        <w:t xml:space="preserve">10.Итоговое мероприятие: </w:t>
      </w:r>
      <w:r w:rsidRPr="006C05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proofErr w:type="gramStart"/>
      <w:r w:rsidR="007F2F1B">
        <w:rPr>
          <w:rFonts w:ascii="Times New Roman" w:hAnsi="Times New Roman" w:cs="Times New Roman"/>
          <w:sz w:val="28"/>
          <w:szCs w:val="28"/>
        </w:rPr>
        <w:t>-</w:t>
      </w:r>
      <w:r w:rsidRPr="006C057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C0572">
        <w:rPr>
          <w:rFonts w:ascii="Times New Roman" w:hAnsi="Times New Roman" w:cs="Times New Roman"/>
          <w:sz w:val="28"/>
          <w:szCs w:val="28"/>
        </w:rPr>
        <w:t xml:space="preserve">формление мини-музея Деда Мороза.                                                                                  </w:t>
      </w:r>
      <w:r w:rsidR="00973F88">
        <w:rPr>
          <w:rFonts w:ascii="Times New Roman" w:hAnsi="Times New Roman" w:cs="Times New Roman"/>
          <w:sz w:val="28"/>
          <w:szCs w:val="28"/>
        </w:rPr>
        <w:t xml:space="preserve">- </w:t>
      </w:r>
      <w:r w:rsidRPr="006C0572">
        <w:rPr>
          <w:rFonts w:ascii="Times New Roman" w:hAnsi="Times New Roman" w:cs="Times New Roman"/>
          <w:sz w:val="28"/>
          <w:szCs w:val="28"/>
        </w:rPr>
        <w:t xml:space="preserve">Праздник Новогодней ёлки.                                          </w:t>
      </w:r>
    </w:p>
    <w:p w14:paraId="6251EB0B" w14:textId="77777777" w:rsidR="004B559F" w:rsidRDefault="00174675" w:rsidP="009E28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E2809" w:rsidRPr="009E2809">
        <w:rPr>
          <w:rFonts w:ascii="Times New Roman" w:hAnsi="Times New Roman" w:cs="Times New Roman"/>
          <w:sz w:val="28"/>
          <w:szCs w:val="28"/>
        </w:rPr>
        <w:t>. Этапы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проекта</w:t>
      </w:r>
      <w:r w:rsidR="009E2809" w:rsidRPr="009E2809">
        <w:rPr>
          <w:rFonts w:ascii="Times New Roman" w:hAnsi="Times New Roman" w:cs="Times New Roman"/>
          <w:sz w:val="28"/>
          <w:szCs w:val="28"/>
        </w:rPr>
        <w:t>:</w:t>
      </w:r>
      <w:r w:rsidR="0060486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BB2FDDA" w14:textId="77777777" w:rsidR="009E2809" w:rsidRDefault="004B559F" w:rsidP="009E280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604866">
        <w:rPr>
          <w:rFonts w:ascii="Times New Roman" w:hAnsi="Times New Roman" w:cs="Times New Roman"/>
          <w:sz w:val="28"/>
          <w:szCs w:val="28"/>
        </w:rPr>
        <w:t>одготовительный</w:t>
      </w:r>
      <w:r w:rsidR="000B3AE3" w:rsidRPr="009E28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1.</w:t>
      </w:r>
      <w:proofErr w:type="gramEnd"/>
      <w:r w:rsidR="000B3AE3" w:rsidRPr="009E2809">
        <w:rPr>
          <w:rFonts w:ascii="Times New Roman" w:hAnsi="Times New Roman" w:cs="Times New Roman"/>
          <w:sz w:val="28"/>
          <w:szCs w:val="28"/>
        </w:rPr>
        <w:t xml:space="preserve"> Подбор методической,</w:t>
      </w:r>
      <w:r w:rsidR="00973F88" w:rsidRPr="009E2809">
        <w:rPr>
          <w:rFonts w:ascii="Times New Roman" w:hAnsi="Times New Roman" w:cs="Times New Roman"/>
          <w:sz w:val="28"/>
          <w:szCs w:val="28"/>
        </w:rPr>
        <w:t xml:space="preserve"> </w:t>
      </w:r>
      <w:r w:rsidR="000B3AE3" w:rsidRPr="009E2809">
        <w:rPr>
          <w:rFonts w:ascii="Times New Roman" w:hAnsi="Times New Roman" w:cs="Times New Roman"/>
          <w:sz w:val="28"/>
          <w:szCs w:val="28"/>
        </w:rPr>
        <w:t>справочной,</w:t>
      </w:r>
      <w:r w:rsidR="00973F88" w:rsidRPr="009E2809">
        <w:rPr>
          <w:rFonts w:ascii="Times New Roman" w:hAnsi="Times New Roman" w:cs="Times New Roman"/>
          <w:sz w:val="28"/>
          <w:szCs w:val="28"/>
        </w:rPr>
        <w:t xml:space="preserve"> </w:t>
      </w:r>
      <w:r w:rsidR="000B3AE3" w:rsidRPr="009E2809">
        <w:rPr>
          <w:rFonts w:ascii="Times New Roman" w:hAnsi="Times New Roman" w:cs="Times New Roman"/>
          <w:sz w:val="28"/>
          <w:szCs w:val="28"/>
        </w:rPr>
        <w:t xml:space="preserve">энциклопедической и художественной литературы по выбранной тематике проекта.   </w:t>
      </w:r>
    </w:p>
    <w:p w14:paraId="1CC193E0" w14:textId="77777777" w:rsidR="00880423" w:rsidRPr="009E2809" w:rsidRDefault="009E2809" w:rsidP="009E28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73F88" w:rsidRPr="009E2809">
        <w:rPr>
          <w:rFonts w:ascii="Times New Roman" w:hAnsi="Times New Roman" w:cs="Times New Roman"/>
          <w:sz w:val="28"/>
          <w:szCs w:val="28"/>
        </w:rPr>
        <w:t xml:space="preserve">Анализ проблемы: что уже есть и что нужно сделать.                                                     </w:t>
      </w:r>
      <w:r w:rsidR="000B3AE3" w:rsidRPr="009E28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880423" w:rsidRPr="009E2809">
        <w:rPr>
          <w:rFonts w:ascii="Times New Roman" w:hAnsi="Times New Roman" w:cs="Times New Roman"/>
          <w:sz w:val="28"/>
          <w:szCs w:val="28"/>
        </w:rPr>
        <w:t xml:space="preserve">. Составление и обсуждение со всеми участниками проекта </w:t>
      </w:r>
      <w:r w:rsidR="00973F88" w:rsidRPr="009E2809">
        <w:rPr>
          <w:rFonts w:ascii="Times New Roman" w:hAnsi="Times New Roman" w:cs="Times New Roman"/>
          <w:sz w:val="28"/>
          <w:szCs w:val="28"/>
        </w:rPr>
        <w:t>поэтапного</w:t>
      </w:r>
      <w:r w:rsidR="00880423" w:rsidRPr="009E2809">
        <w:rPr>
          <w:rFonts w:ascii="Times New Roman" w:hAnsi="Times New Roman" w:cs="Times New Roman"/>
          <w:sz w:val="28"/>
          <w:szCs w:val="28"/>
        </w:rPr>
        <w:t xml:space="preserve"> плана работы.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80423" w:rsidRPr="009E2809">
        <w:rPr>
          <w:rFonts w:ascii="Times New Roman" w:hAnsi="Times New Roman" w:cs="Times New Roman"/>
          <w:sz w:val="28"/>
          <w:szCs w:val="28"/>
        </w:rPr>
        <w:t>4. Создание банка идей и предложений.                                                                             5. Подбор необходимого оборудования и пособий.</w:t>
      </w:r>
    </w:p>
    <w:p w14:paraId="4952BFA2" w14:textId="77777777" w:rsidR="004B559F" w:rsidRDefault="004B559F" w:rsidP="009E280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068E79BB" w14:textId="77777777" w:rsidR="004B559F" w:rsidRDefault="004B559F" w:rsidP="009E280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22E0A02D" w14:textId="77777777" w:rsidR="004B559F" w:rsidRDefault="004B559F" w:rsidP="009E280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1E6D9C64" w14:textId="77777777" w:rsidR="004B559F" w:rsidRDefault="004B559F" w:rsidP="009E280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6E156B16" w14:textId="77777777" w:rsidR="004B559F" w:rsidRDefault="004B559F" w:rsidP="009E280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46BA2520" w14:textId="77777777" w:rsidR="004B559F" w:rsidRDefault="004B559F" w:rsidP="009E280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6E2F1975" w14:textId="77777777" w:rsidR="004B559F" w:rsidRDefault="004B559F" w:rsidP="009E280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1FF09FBB" w14:textId="77777777" w:rsidR="004B559F" w:rsidRDefault="004B559F" w:rsidP="009E280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6D2C9715" w14:textId="77777777" w:rsidR="004B559F" w:rsidRPr="004B559F" w:rsidRDefault="004B559F" w:rsidP="009E280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="00880423" w:rsidRPr="006C0572">
        <w:rPr>
          <w:rFonts w:ascii="Times New Roman" w:hAnsi="Times New Roman" w:cs="Times New Roman"/>
          <w:sz w:val="28"/>
          <w:szCs w:val="28"/>
        </w:rPr>
        <w:t xml:space="preserve">. Практический.                                                                                                                                      </w:t>
      </w:r>
    </w:p>
    <w:p w14:paraId="62ACEBC6" w14:textId="77777777" w:rsidR="000B3AE3" w:rsidRPr="006C0572" w:rsidRDefault="00880423" w:rsidP="009E28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572">
        <w:rPr>
          <w:rFonts w:ascii="Times New Roman" w:hAnsi="Times New Roman" w:cs="Times New Roman"/>
          <w:sz w:val="28"/>
          <w:szCs w:val="28"/>
        </w:rPr>
        <w:t>Игровая</w:t>
      </w:r>
      <w:r w:rsidR="00174675">
        <w:rPr>
          <w:rFonts w:ascii="Times New Roman" w:hAnsi="Times New Roman" w:cs="Times New Roman"/>
          <w:sz w:val="28"/>
          <w:szCs w:val="28"/>
        </w:rPr>
        <w:t xml:space="preserve">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36087" w:rsidRPr="006C0572" w14:paraId="0813E950" w14:textId="77777777" w:rsidTr="00036087">
        <w:tc>
          <w:tcPr>
            <w:tcW w:w="3190" w:type="dxa"/>
          </w:tcPr>
          <w:p w14:paraId="1EDE018B" w14:textId="77777777" w:rsidR="00036087" w:rsidRPr="006C0572" w:rsidRDefault="00036087" w:rsidP="009E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72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</w:tc>
        <w:tc>
          <w:tcPr>
            <w:tcW w:w="3190" w:type="dxa"/>
          </w:tcPr>
          <w:p w14:paraId="45EDF994" w14:textId="77777777" w:rsidR="00036087" w:rsidRPr="006C0572" w:rsidRDefault="00036087" w:rsidP="009E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72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</w:t>
            </w:r>
          </w:p>
        </w:tc>
        <w:tc>
          <w:tcPr>
            <w:tcW w:w="3191" w:type="dxa"/>
          </w:tcPr>
          <w:p w14:paraId="558C7290" w14:textId="77777777" w:rsidR="00036087" w:rsidRPr="006C0572" w:rsidRDefault="00036087" w:rsidP="009E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72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</w:tr>
      <w:tr w:rsidR="000408FF" w:rsidRPr="006C0572" w14:paraId="6E6EB12E" w14:textId="77777777" w:rsidTr="00C80C6B">
        <w:trPr>
          <w:trHeight w:val="3230"/>
        </w:trPr>
        <w:tc>
          <w:tcPr>
            <w:tcW w:w="3190" w:type="dxa"/>
          </w:tcPr>
          <w:p w14:paraId="7EEA6438" w14:textId="77777777" w:rsidR="000408FF" w:rsidRPr="006C0572" w:rsidRDefault="000408FF" w:rsidP="009E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72">
              <w:rPr>
                <w:rFonts w:ascii="Times New Roman" w:hAnsi="Times New Roman" w:cs="Times New Roman"/>
                <w:sz w:val="28"/>
                <w:szCs w:val="28"/>
              </w:rPr>
              <w:t>Настольные игры: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«Собери новогоднюю картинку»</w:t>
            </w:r>
            <w:r w:rsidRPr="006C05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113C776" w14:textId="77777777" w:rsidR="000408FF" w:rsidRPr="006C0572" w:rsidRDefault="000408FF" w:rsidP="009E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0572">
              <w:rPr>
                <w:rFonts w:ascii="Times New Roman" w:hAnsi="Times New Roman" w:cs="Times New Roman"/>
                <w:sz w:val="28"/>
                <w:szCs w:val="28"/>
              </w:rPr>
              <w:t>Таинственный портрет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Снегурочки» </w:t>
            </w:r>
          </w:p>
          <w:p w14:paraId="6ED7AAF1" w14:textId="77777777" w:rsidR="000408FF" w:rsidRPr="006C0572" w:rsidRDefault="000408FF" w:rsidP="009E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0572">
              <w:rPr>
                <w:rFonts w:ascii="Times New Roman" w:hAnsi="Times New Roman" w:cs="Times New Roman"/>
                <w:sz w:val="28"/>
                <w:szCs w:val="28"/>
              </w:rPr>
              <w:t>Наряд для петрушки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2C5DEC7" w14:textId="77777777" w:rsidR="000408FF" w:rsidRPr="006C0572" w:rsidRDefault="000408FF" w:rsidP="00815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0572">
              <w:rPr>
                <w:rFonts w:ascii="Times New Roman" w:hAnsi="Times New Roman" w:cs="Times New Roman"/>
                <w:sz w:val="28"/>
                <w:szCs w:val="28"/>
              </w:rPr>
              <w:t>Найди 5 ошибок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C006E01" w14:textId="77777777" w:rsidR="000408FF" w:rsidRPr="006C0572" w:rsidRDefault="00040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0572">
              <w:rPr>
                <w:rFonts w:ascii="Times New Roman" w:hAnsi="Times New Roman" w:cs="Times New Roman"/>
                <w:sz w:val="28"/>
                <w:szCs w:val="28"/>
              </w:rPr>
              <w:t>Сколько варежек на рисунке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78903EB" w14:textId="77777777" w:rsidR="000408FF" w:rsidRPr="006C0572" w:rsidRDefault="000408FF" w:rsidP="00784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0572">
              <w:rPr>
                <w:rFonts w:ascii="Times New Roman" w:hAnsi="Times New Roman" w:cs="Times New Roman"/>
                <w:sz w:val="28"/>
                <w:szCs w:val="28"/>
              </w:rPr>
              <w:t>Наряди ёлочку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14:paraId="7E6802E4" w14:textId="77777777" w:rsidR="000408FF" w:rsidRPr="002C4BC5" w:rsidRDefault="000408FF" w:rsidP="009E28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-М</w:t>
            </w:r>
            <w:r w:rsidRPr="002C4B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агазин одежды,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C4B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украшений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7743F1B1" w14:textId="77777777" w:rsidR="000408FF" w:rsidRPr="002C4BC5" w:rsidRDefault="000408FF" w:rsidP="009E28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М</w:t>
            </w:r>
            <w:r w:rsidRPr="002C4B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астерская художника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049BFFBA" w14:textId="77777777" w:rsidR="000408FF" w:rsidRPr="002C4BC5" w:rsidRDefault="000408FF" w:rsidP="00116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</w:t>
            </w:r>
            <w:r w:rsidRPr="002C4B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арикмахерская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14:paraId="6FAE2FC0" w14:textId="77777777" w:rsidR="000408FF" w:rsidRPr="002C4BC5" w:rsidRDefault="000408FF" w:rsidP="00A10D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0572">
              <w:rPr>
                <w:rFonts w:ascii="Times New Roman" w:hAnsi="Times New Roman" w:cs="Times New Roman"/>
                <w:sz w:val="28"/>
                <w:szCs w:val="28"/>
              </w:rPr>
              <w:t>Книжный магазин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14:paraId="086AC6E6" w14:textId="77777777" w:rsidR="000408FF" w:rsidRPr="006C0572" w:rsidRDefault="000408FF" w:rsidP="009E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C0572">
              <w:rPr>
                <w:rFonts w:ascii="Times New Roman" w:hAnsi="Times New Roman" w:cs="Times New Roman"/>
                <w:sz w:val="28"/>
                <w:szCs w:val="28"/>
              </w:rPr>
              <w:t>Малечина-колечина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35D19A2" w14:textId="77777777" w:rsidR="000408FF" w:rsidRPr="006C0572" w:rsidRDefault="000408FF" w:rsidP="009E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0572">
              <w:rPr>
                <w:rFonts w:ascii="Times New Roman" w:hAnsi="Times New Roman" w:cs="Times New Roman"/>
                <w:sz w:val="28"/>
                <w:szCs w:val="28"/>
              </w:rPr>
              <w:t>Мороз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5AD188C" w14:textId="77777777" w:rsidR="000408FF" w:rsidRDefault="000408FF" w:rsidP="007C6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0572">
              <w:rPr>
                <w:rFonts w:ascii="Times New Roman" w:hAnsi="Times New Roman" w:cs="Times New Roman"/>
                <w:sz w:val="28"/>
                <w:szCs w:val="28"/>
              </w:rPr>
              <w:t>Два мороза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C936B47" w14:textId="77777777" w:rsidR="000408FF" w:rsidRPr="006C0572" w:rsidRDefault="000408FF" w:rsidP="00C9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Pr="006C0572">
              <w:rPr>
                <w:rFonts w:ascii="Times New Roman" w:hAnsi="Times New Roman" w:cs="Times New Roman"/>
                <w:sz w:val="28"/>
                <w:szCs w:val="28"/>
              </w:rPr>
              <w:t>нежинка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E877A61" w14:textId="77777777" w:rsidR="000408FF" w:rsidRPr="006C0572" w:rsidRDefault="000408FF" w:rsidP="00C9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0572">
              <w:rPr>
                <w:rFonts w:ascii="Times New Roman" w:hAnsi="Times New Roman" w:cs="Times New Roman"/>
                <w:sz w:val="28"/>
                <w:szCs w:val="28"/>
              </w:rPr>
              <w:t>Колпак на колпаке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279018AA" w14:textId="77777777" w:rsidR="00036087" w:rsidRPr="006C0572" w:rsidRDefault="00036087">
      <w:pPr>
        <w:rPr>
          <w:rFonts w:ascii="Times New Roman" w:hAnsi="Times New Roman" w:cs="Times New Roman"/>
          <w:sz w:val="28"/>
          <w:szCs w:val="28"/>
        </w:rPr>
      </w:pPr>
    </w:p>
    <w:p w14:paraId="5E0EFB69" w14:textId="77777777" w:rsidR="00014B37" w:rsidRPr="006C0572" w:rsidRDefault="00C90A46" w:rsidP="00880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Коммуникация</w:t>
      </w:r>
      <w:r w:rsidR="006A76D8" w:rsidRPr="006C057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A76D8" w:rsidRPr="006C0572" w14:paraId="78347DC6" w14:textId="77777777" w:rsidTr="006A76D8">
        <w:tc>
          <w:tcPr>
            <w:tcW w:w="3190" w:type="dxa"/>
          </w:tcPr>
          <w:p w14:paraId="7FCFDA2F" w14:textId="77777777" w:rsidR="006A76D8" w:rsidRPr="006C0572" w:rsidRDefault="006A76D8" w:rsidP="006A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572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3190" w:type="dxa"/>
          </w:tcPr>
          <w:p w14:paraId="63F2449E" w14:textId="77777777" w:rsidR="006A76D8" w:rsidRPr="006C0572" w:rsidRDefault="006A76D8" w:rsidP="006A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572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191" w:type="dxa"/>
          </w:tcPr>
          <w:p w14:paraId="603F51DD" w14:textId="77777777" w:rsidR="006A76D8" w:rsidRPr="006C0572" w:rsidRDefault="006A76D8" w:rsidP="006A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572">
              <w:rPr>
                <w:rFonts w:ascii="Times New Roman" w:hAnsi="Times New Roman" w:cs="Times New Roman"/>
                <w:sz w:val="28"/>
                <w:szCs w:val="28"/>
              </w:rPr>
              <w:t>Заучивание</w:t>
            </w:r>
          </w:p>
        </w:tc>
      </w:tr>
      <w:tr w:rsidR="006A76D8" w:rsidRPr="006C0572" w14:paraId="0A99600E" w14:textId="77777777" w:rsidTr="006A76D8">
        <w:tc>
          <w:tcPr>
            <w:tcW w:w="3190" w:type="dxa"/>
          </w:tcPr>
          <w:p w14:paraId="10CA03C0" w14:textId="77777777" w:rsidR="006A76D8" w:rsidRPr="006C0572" w:rsidRDefault="006A76D8" w:rsidP="00880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72">
              <w:rPr>
                <w:rFonts w:ascii="Times New Roman" w:hAnsi="Times New Roman" w:cs="Times New Roman"/>
                <w:sz w:val="28"/>
                <w:szCs w:val="28"/>
              </w:rPr>
              <w:t xml:space="preserve">Как появился </w:t>
            </w:r>
            <w:r w:rsidR="00C90A4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C0572">
              <w:rPr>
                <w:rFonts w:ascii="Times New Roman" w:hAnsi="Times New Roman" w:cs="Times New Roman"/>
                <w:sz w:val="28"/>
                <w:szCs w:val="28"/>
              </w:rPr>
              <w:t>овый год</w:t>
            </w:r>
          </w:p>
        </w:tc>
        <w:tc>
          <w:tcPr>
            <w:tcW w:w="3190" w:type="dxa"/>
          </w:tcPr>
          <w:p w14:paraId="30FEA91A" w14:textId="77777777" w:rsidR="006A76D8" w:rsidRPr="006C0572" w:rsidRDefault="00523DA2" w:rsidP="00880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72">
              <w:rPr>
                <w:rFonts w:ascii="Times New Roman" w:hAnsi="Times New Roman" w:cs="Times New Roman"/>
                <w:sz w:val="28"/>
                <w:szCs w:val="28"/>
              </w:rPr>
              <w:t>«Старик-годовик»,</w:t>
            </w:r>
            <w:r w:rsidR="00C90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572">
              <w:rPr>
                <w:rFonts w:ascii="Times New Roman" w:hAnsi="Times New Roman" w:cs="Times New Roman"/>
                <w:sz w:val="28"/>
                <w:szCs w:val="28"/>
              </w:rPr>
              <w:t>В.И.Даль</w:t>
            </w:r>
            <w:proofErr w:type="spellEnd"/>
            <w:r w:rsidRPr="006C05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14:paraId="34AA27CF" w14:textId="77777777" w:rsidR="006A76D8" w:rsidRPr="006C0572" w:rsidRDefault="00523DA2" w:rsidP="00880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72">
              <w:rPr>
                <w:rFonts w:ascii="Times New Roman" w:hAnsi="Times New Roman" w:cs="Times New Roman"/>
                <w:sz w:val="28"/>
                <w:szCs w:val="28"/>
              </w:rPr>
              <w:t>«Зима»</w:t>
            </w:r>
            <w:r w:rsidR="00AC37A6" w:rsidRPr="006C0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37A6" w:rsidRPr="006C0572">
              <w:rPr>
                <w:rFonts w:ascii="Times New Roman" w:hAnsi="Times New Roman" w:cs="Times New Roman"/>
                <w:sz w:val="28"/>
                <w:szCs w:val="28"/>
              </w:rPr>
              <w:t>С.Д</w:t>
            </w:r>
            <w:r w:rsidR="001C19DB">
              <w:rPr>
                <w:rFonts w:ascii="Times New Roman" w:hAnsi="Times New Roman" w:cs="Times New Roman"/>
                <w:sz w:val="28"/>
                <w:szCs w:val="28"/>
              </w:rPr>
              <w:t>рожжин</w:t>
            </w:r>
            <w:proofErr w:type="spellEnd"/>
          </w:p>
          <w:p w14:paraId="7EC5F01C" w14:textId="77777777" w:rsidR="00AC37A6" w:rsidRPr="006C0572" w:rsidRDefault="001C19DB" w:rsidP="001C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«Зима» </w:t>
            </w:r>
            <w:r w:rsidRPr="006C0572">
              <w:rPr>
                <w:rFonts w:ascii="Times New Roman" w:hAnsi="Times New Roman" w:cs="Times New Roman"/>
                <w:sz w:val="28"/>
                <w:szCs w:val="28"/>
              </w:rPr>
              <w:t>И.З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6C0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C37A6" w:rsidRPr="006C0572">
              <w:rPr>
                <w:rFonts w:ascii="Times New Roman" w:hAnsi="Times New Roman" w:cs="Times New Roman"/>
                <w:sz w:val="28"/>
                <w:szCs w:val="28"/>
              </w:rPr>
              <w:t>уриков.</w:t>
            </w:r>
          </w:p>
        </w:tc>
      </w:tr>
      <w:tr w:rsidR="006A76D8" w:rsidRPr="006C0572" w14:paraId="2CA82AA3" w14:textId="77777777" w:rsidTr="006A76D8">
        <w:tc>
          <w:tcPr>
            <w:tcW w:w="3190" w:type="dxa"/>
          </w:tcPr>
          <w:p w14:paraId="3906B28F" w14:textId="77777777" w:rsidR="006A76D8" w:rsidRPr="006C0572" w:rsidRDefault="00523DA2" w:rsidP="00880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72">
              <w:rPr>
                <w:rFonts w:ascii="Times New Roman" w:hAnsi="Times New Roman" w:cs="Times New Roman"/>
                <w:sz w:val="28"/>
                <w:szCs w:val="28"/>
              </w:rPr>
              <w:t>Обычай украшать ёлку</w:t>
            </w:r>
          </w:p>
        </w:tc>
        <w:tc>
          <w:tcPr>
            <w:tcW w:w="3190" w:type="dxa"/>
          </w:tcPr>
          <w:p w14:paraId="50FCD7A3" w14:textId="77777777" w:rsidR="006A76D8" w:rsidRPr="006C0572" w:rsidRDefault="00C90A46" w:rsidP="00880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«Шёпот снегов» </w:t>
            </w:r>
            <w:proofErr w:type="spellStart"/>
            <w:r w:rsidR="00523DA2" w:rsidRPr="006C0572">
              <w:rPr>
                <w:rFonts w:ascii="Times New Roman" w:hAnsi="Times New Roman" w:cs="Times New Roman"/>
                <w:sz w:val="28"/>
                <w:szCs w:val="28"/>
              </w:rPr>
              <w:t>И.Полуянов</w:t>
            </w:r>
            <w:proofErr w:type="spellEnd"/>
            <w:r w:rsidR="00523DA2" w:rsidRPr="006C05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14:paraId="0EE97131" w14:textId="77777777" w:rsidR="006A76D8" w:rsidRPr="006C0572" w:rsidRDefault="00AC37A6" w:rsidP="00880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72">
              <w:rPr>
                <w:rFonts w:ascii="Times New Roman" w:hAnsi="Times New Roman" w:cs="Times New Roman"/>
                <w:sz w:val="28"/>
                <w:szCs w:val="28"/>
              </w:rPr>
              <w:t>«Белая берёза» И.З. Суриков.</w:t>
            </w:r>
          </w:p>
        </w:tc>
      </w:tr>
      <w:tr w:rsidR="006A76D8" w:rsidRPr="006C0572" w14:paraId="63A2CF11" w14:textId="77777777" w:rsidTr="006A76D8">
        <w:tc>
          <w:tcPr>
            <w:tcW w:w="3190" w:type="dxa"/>
          </w:tcPr>
          <w:p w14:paraId="4A786DC8" w14:textId="77777777" w:rsidR="006A76D8" w:rsidRPr="006C0572" w:rsidRDefault="00C90A46" w:rsidP="00880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встречают Н</w:t>
            </w:r>
            <w:r w:rsidR="002C1EAE" w:rsidRPr="006C0572">
              <w:rPr>
                <w:rFonts w:ascii="Times New Roman" w:hAnsi="Times New Roman" w:cs="Times New Roman"/>
                <w:sz w:val="28"/>
                <w:szCs w:val="28"/>
              </w:rPr>
              <w:t>овый год в разных странах</w:t>
            </w:r>
          </w:p>
        </w:tc>
        <w:tc>
          <w:tcPr>
            <w:tcW w:w="3190" w:type="dxa"/>
          </w:tcPr>
          <w:p w14:paraId="09185ED6" w14:textId="77777777" w:rsidR="006A76D8" w:rsidRPr="006C0572" w:rsidRDefault="00C90A46" w:rsidP="00880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23DA2" w:rsidRPr="006C0572">
              <w:rPr>
                <w:rFonts w:ascii="Times New Roman" w:hAnsi="Times New Roman" w:cs="Times New Roman"/>
                <w:sz w:val="28"/>
                <w:szCs w:val="28"/>
              </w:rPr>
              <w:t>Роса,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3DA2" w:rsidRPr="006C0572">
              <w:rPr>
                <w:rFonts w:ascii="Times New Roman" w:hAnsi="Times New Roman" w:cs="Times New Roman"/>
                <w:sz w:val="28"/>
                <w:szCs w:val="28"/>
              </w:rPr>
              <w:t>иней,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снег и град» </w:t>
            </w:r>
            <w:proofErr w:type="spellStart"/>
            <w:r w:rsidR="00523DA2" w:rsidRPr="006C0572">
              <w:rPr>
                <w:rFonts w:ascii="Times New Roman" w:hAnsi="Times New Roman" w:cs="Times New Roman"/>
                <w:sz w:val="28"/>
                <w:szCs w:val="28"/>
              </w:rPr>
              <w:t>К.Д.Ушинский</w:t>
            </w:r>
            <w:proofErr w:type="spellEnd"/>
            <w:r w:rsidR="00523DA2" w:rsidRPr="006C05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14:paraId="06FAEEAB" w14:textId="77777777" w:rsidR="006A76D8" w:rsidRPr="006C0572" w:rsidRDefault="001C19DB" w:rsidP="00880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«Мороз» </w:t>
            </w:r>
            <w:proofErr w:type="spellStart"/>
            <w:r w:rsidR="00AC37A6" w:rsidRPr="006C0572">
              <w:rPr>
                <w:rFonts w:ascii="Times New Roman" w:hAnsi="Times New Roman" w:cs="Times New Roman"/>
                <w:sz w:val="28"/>
                <w:szCs w:val="28"/>
              </w:rPr>
              <w:t>Л.Мей</w:t>
            </w:r>
            <w:proofErr w:type="spellEnd"/>
            <w:r w:rsidR="00AC37A6" w:rsidRPr="006C05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76D8" w:rsidRPr="006C0572" w14:paraId="32DA9D4A" w14:textId="77777777" w:rsidTr="006A76D8">
        <w:tc>
          <w:tcPr>
            <w:tcW w:w="3190" w:type="dxa"/>
          </w:tcPr>
          <w:p w14:paraId="77EE9ACF" w14:textId="77777777" w:rsidR="006A76D8" w:rsidRPr="006C0572" w:rsidRDefault="002C1EAE" w:rsidP="00880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72">
              <w:rPr>
                <w:rFonts w:ascii="Times New Roman" w:hAnsi="Times New Roman" w:cs="Times New Roman"/>
                <w:sz w:val="28"/>
                <w:szCs w:val="28"/>
              </w:rPr>
              <w:t>Новогодние поверья и традиции</w:t>
            </w:r>
          </w:p>
        </w:tc>
        <w:tc>
          <w:tcPr>
            <w:tcW w:w="3190" w:type="dxa"/>
          </w:tcPr>
          <w:p w14:paraId="17B5FD06" w14:textId="77777777" w:rsidR="006A76D8" w:rsidRPr="006C0572" w:rsidRDefault="00C90A46" w:rsidP="00880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«Детство </w:t>
            </w:r>
            <w:r w:rsidR="00523DA2" w:rsidRPr="006C0572">
              <w:rPr>
                <w:rFonts w:ascii="Times New Roman" w:hAnsi="Times New Roman" w:cs="Times New Roman"/>
                <w:sz w:val="28"/>
                <w:szCs w:val="28"/>
              </w:rPr>
              <w:t>Никиты»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3DA2" w:rsidRPr="006C0572">
              <w:rPr>
                <w:rFonts w:ascii="Times New Roman" w:hAnsi="Times New Roman" w:cs="Times New Roman"/>
                <w:sz w:val="28"/>
                <w:szCs w:val="28"/>
              </w:rPr>
              <w:t>А.Толстой</w:t>
            </w:r>
            <w:proofErr w:type="spellEnd"/>
            <w:r w:rsidR="00523DA2" w:rsidRPr="006C05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14:paraId="3BB8928A" w14:textId="77777777" w:rsidR="006A76D8" w:rsidRPr="006C0572" w:rsidRDefault="00AC37A6" w:rsidP="00880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72">
              <w:rPr>
                <w:rFonts w:ascii="Times New Roman" w:hAnsi="Times New Roman" w:cs="Times New Roman"/>
                <w:sz w:val="28"/>
                <w:szCs w:val="28"/>
              </w:rPr>
              <w:t>«Зимняя песенка»</w:t>
            </w:r>
            <w:r w:rsidR="001C1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572">
              <w:rPr>
                <w:rFonts w:ascii="Times New Roman" w:hAnsi="Times New Roman" w:cs="Times New Roman"/>
                <w:sz w:val="28"/>
                <w:szCs w:val="28"/>
              </w:rPr>
              <w:t>Р.Кудашева</w:t>
            </w:r>
            <w:proofErr w:type="spellEnd"/>
            <w:r w:rsidRPr="006C05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07D0DB9B" w14:textId="77777777" w:rsidR="006A76D8" w:rsidRPr="006C0572" w:rsidRDefault="006A76D8" w:rsidP="00880423">
      <w:pPr>
        <w:rPr>
          <w:rFonts w:ascii="Times New Roman" w:hAnsi="Times New Roman" w:cs="Times New Roman"/>
          <w:sz w:val="28"/>
          <w:szCs w:val="28"/>
        </w:rPr>
      </w:pPr>
    </w:p>
    <w:p w14:paraId="728573DD" w14:textId="77777777" w:rsidR="00AC37A6" w:rsidRPr="006C0572" w:rsidRDefault="00F55A60" w:rsidP="00880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C37A6" w:rsidRPr="006C0572" w14:paraId="03A65AC8" w14:textId="77777777" w:rsidTr="00AC37A6">
        <w:tc>
          <w:tcPr>
            <w:tcW w:w="3190" w:type="dxa"/>
          </w:tcPr>
          <w:p w14:paraId="04BAEC16" w14:textId="77777777" w:rsidR="00AC37A6" w:rsidRPr="006C0572" w:rsidRDefault="00DE2748" w:rsidP="00DE2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572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3190" w:type="dxa"/>
          </w:tcPr>
          <w:p w14:paraId="11FFB2C8" w14:textId="77777777" w:rsidR="00AC37A6" w:rsidRPr="006C0572" w:rsidRDefault="00DE2748" w:rsidP="00DE2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572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3191" w:type="dxa"/>
          </w:tcPr>
          <w:p w14:paraId="197A4B45" w14:textId="77777777" w:rsidR="00AC37A6" w:rsidRPr="006C0572" w:rsidRDefault="00DE2748" w:rsidP="00DE2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572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</w:tr>
      <w:tr w:rsidR="00AC37A6" w:rsidRPr="006C0572" w14:paraId="760EC50B" w14:textId="77777777" w:rsidTr="00AC37A6">
        <w:tc>
          <w:tcPr>
            <w:tcW w:w="3190" w:type="dxa"/>
          </w:tcPr>
          <w:p w14:paraId="1FF54D6D" w14:textId="77777777" w:rsidR="00AC37A6" w:rsidRPr="006C0572" w:rsidRDefault="00DE2748" w:rsidP="00880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72">
              <w:rPr>
                <w:rFonts w:ascii="Times New Roman" w:hAnsi="Times New Roman" w:cs="Times New Roman"/>
                <w:sz w:val="28"/>
                <w:szCs w:val="28"/>
              </w:rPr>
              <w:t>Морозные узоры</w:t>
            </w:r>
          </w:p>
        </w:tc>
        <w:tc>
          <w:tcPr>
            <w:tcW w:w="3190" w:type="dxa"/>
          </w:tcPr>
          <w:p w14:paraId="20A80CDE" w14:textId="77777777" w:rsidR="00AC37A6" w:rsidRPr="006C0572" w:rsidRDefault="00CE5F9B" w:rsidP="00880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72">
              <w:rPr>
                <w:rFonts w:ascii="Times New Roman" w:hAnsi="Times New Roman" w:cs="Times New Roman"/>
                <w:sz w:val="28"/>
                <w:szCs w:val="28"/>
              </w:rPr>
              <w:t>Цветочные снежинки</w:t>
            </w:r>
          </w:p>
        </w:tc>
        <w:tc>
          <w:tcPr>
            <w:tcW w:w="3191" w:type="dxa"/>
          </w:tcPr>
          <w:p w14:paraId="6A0251F3" w14:textId="77777777" w:rsidR="00AC37A6" w:rsidRPr="006C0572" w:rsidRDefault="00AC37A6" w:rsidP="00880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8FF" w:rsidRPr="006C0572" w14:paraId="5175C258" w14:textId="77777777" w:rsidTr="00AC37A6">
        <w:tc>
          <w:tcPr>
            <w:tcW w:w="3190" w:type="dxa"/>
          </w:tcPr>
          <w:p w14:paraId="2FAA3B2C" w14:textId="77777777" w:rsidR="000408FF" w:rsidRPr="006C0572" w:rsidRDefault="000408FF" w:rsidP="00880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72">
              <w:rPr>
                <w:rFonts w:ascii="Times New Roman" w:hAnsi="Times New Roman" w:cs="Times New Roman"/>
                <w:sz w:val="28"/>
                <w:szCs w:val="28"/>
              </w:rPr>
              <w:t>Волшебная снежинка</w:t>
            </w:r>
          </w:p>
        </w:tc>
        <w:tc>
          <w:tcPr>
            <w:tcW w:w="3190" w:type="dxa"/>
          </w:tcPr>
          <w:p w14:paraId="30ACCA59" w14:textId="77777777" w:rsidR="000408FF" w:rsidRPr="006C0572" w:rsidRDefault="000408FF" w:rsidP="004F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72">
              <w:rPr>
                <w:rFonts w:ascii="Times New Roman" w:hAnsi="Times New Roman" w:cs="Times New Roman"/>
                <w:sz w:val="28"/>
                <w:szCs w:val="28"/>
              </w:rPr>
              <w:t>Шляпы,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572">
              <w:rPr>
                <w:rFonts w:ascii="Times New Roman" w:hAnsi="Times New Roman" w:cs="Times New Roman"/>
                <w:sz w:val="28"/>
                <w:szCs w:val="28"/>
              </w:rPr>
              <w:t>короны и маски</w:t>
            </w:r>
          </w:p>
        </w:tc>
        <w:tc>
          <w:tcPr>
            <w:tcW w:w="3191" w:type="dxa"/>
          </w:tcPr>
          <w:p w14:paraId="6FDB771F" w14:textId="77777777" w:rsidR="000408FF" w:rsidRPr="006C0572" w:rsidRDefault="000408FF" w:rsidP="00880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572">
              <w:rPr>
                <w:rFonts w:ascii="Times New Roman" w:hAnsi="Times New Roman" w:cs="Times New Roman"/>
                <w:sz w:val="28"/>
                <w:szCs w:val="28"/>
              </w:rPr>
              <w:t>Ёлкины</w:t>
            </w:r>
            <w:proofErr w:type="spellEnd"/>
            <w:r w:rsidRPr="006C0572">
              <w:rPr>
                <w:rFonts w:ascii="Times New Roman" w:hAnsi="Times New Roman" w:cs="Times New Roman"/>
                <w:sz w:val="28"/>
                <w:szCs w:val="28"/>
              </w:rPr>
              <w:t xml:space="preserve"> игрушки,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572">
              <w:rPr>
                <w:rFonts w:ascii="Times New Roman" w:hAnsi="Times New Roman" w:cs="Times New Roman"/>
                <w:sz w:val="28"/>
                <w:szCs w:val="28"/>
              </w:rPr>
              <w:t>шишки,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572">
              <w:rPr>
                <w:rFonts w:ascii="Times New Roman" w:hAnsi="Times New Roman" w:cs="Times New Roman"/>
                <w:sz w:val="28"/>
                <w:szCs w:val="28"/>
              </w:rPr>
              <w:t>мишки и хлопушки.</w:t>
            </w:r>
          </w:p>
        </w:tc>
      </w:tr>
      <w:tr w:rsidR="000408FF" w:rsidRPr="006C0572" w14:paraId="1BFA8ECB" w14:textId="77777777" w:rsidTr="00AC37A6">
        <w:tc>
          <w:tcPr>
            <w:tcW w:w="3190" w:type="dxa"/>
          </w:tcPr>
          <w:p w14:paraId="2DAD7AF8" w14:textId="77777777" w:rsidR="000408FF" w:rsidRPr="006C0572" w:rsidRDefault="000408FF" w:rsidP="00880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72">
              <w:rPr>
                <w:rFonts w:ascii="Times New Roman" w:hAnsi="Times New Roman" w:cs="Times New Roman"/>
                <w:sz w:val="28"/>
                <w:szCs w:val="28"/>
              </w:rPr>
              <w:t>Дремлет лес под сказку сна</w:t>
            </w:r>
          </w:p>
        </w:tc>
        <w:tc>
          <w:tcPr>
            <w:tcW w:w="3190" w:type="dxa"/>
          </w:tcPr>
          <w:p w14:paraId="73533D21" w14:textId="77777777" w:rsidR="000408FF" w:rsidRPr="006C0572" w:rsidRDefault="000408FF" w:rsidP="004F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72">
              <w:rPr>
                <w:rFonts w:ascii="Times New Roman" w:hAnsi="Times New Roman" w:cs="Times New Roman"/>
                <w:sz w:val="28"/>
                <w:szCs w:val="28"/>
              </w:rPr>
              <w:t>Забавный дракон</w:t>
            </w:r>
          </w:p>
        </w:tc>
        <w:tc>
          <w:tcPr>
            <w:tcW w:w="3191" w:type="dxa"/>
          </w:tcPr>
          <w:p w14:paraId="5B5D0E4D" w14:textId="77777777" w:rsidR="000408FF" w:rsidRPr="006C0572" w:rsidRDefault="000408FF" w:rsidP="00880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72">
              <w:rPr>
                <w:rFonts w:ascii="Times New Roman" w:hAnsi="Times New Roman" w:cs="Times New Roman"/>
                <w:sz w:val="28"/>
                <w:szCs w:val="28"/>
              </w:rPr>
              <w:t>Звонкие колокольчики</w:t>
            </w:r>
          </w:p>
        </w:tc>
      </w:tr>
      <w:tr w:rsidR="000408FF" w:rsidRPr="006C0572" w14:paraId="20C2E0B4" w14:textId="77777777" w:rsidTr="00AC37A6">
        <w:tc>
          <w:tcPr>
            <w:tcW w:w="3190" w:type="dxa"/>
          </w:tcPr>
          <w:p w14:paraId="7644CE05" w14:textId="77777777" w:rsidR="000408FF" w:rsidRPr="006C0572" w:rsidRDefault="000408FF" w:rsidP="00880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72">
              <w:rPr>
                <w:rFonts w:ascii="Times New Roman" w:hAnsi="Times New Roman" w:cs="Times New Roman"/>
                <w:sz w:val="28"/>
                <w:szCs w:val="28"/>
              </w:rPr>
              <w:t>Зимний пейзаж</w:t>
            </w:r>
          </w:p>
        </w:tc>
        <w:tc>
          <w:tcPr>
            <w:tcW w:w="3190" w:type="dxa"/>
          </w:tcPr>
          <w:p w14:paraId="48A09292" w14:textId="77777777" w:rsidR="000408FF" w:rsidRPr="006C0572" w:rsidRDefault="000408FF" w:rsidP="00880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5323D583" w14:textId="77777777" w:rsidR="000408FF" w:rsidRPr="006C0572" w:rsidRDefault="000408FF" w:rsidP="00880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8FF" w:rsidRPr="006C0572" w14:paraId="54B03A47" w14:textId="77777777" w:rsidTr="00AC37A6">
        <w:tc>
          <w:tcPr>
            <w:tcW w:w="3190" w:type="dxa"/>
          </w:tcPr>
          <w:p w14:paraId="6F331242" w14:textId="77777777" w:rsidR="000408FF" w:rsidRPr="006C0572" w:rsidRDefault="000408FF" w:rsidP="00880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72">
              <w:rPr>
                <w:rFonts w:ascii="Times New Roman" w:hAnsi="Times New Roman" w:cs="Times New Roman"/>
                <w:sz w:val="28"/>
                <w:szCs w:val="28"/>
              </w:rPr>
              <w:t>Белая береза под моим окном.</w:t>
            </w:r>
          </w:p>
        </w:tc>
        <w:tc>
          <w:tcPr>
            <w:tcW w:w="3190" w:type="dxa"/>
          </w:tcPr>
          <w:p w14:paraId="15506903" w14:textId="77777777" w:rsidR="000408FF" w:rsidRPr="006C0572" w:rsidRDefault="000408FF" w:rsidP="00880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48D95575" w14:textId="77777777" w:rsidR="000408FF" w:rsidRPr="006C0572" w:rsidRDefault="000408FF" w:rsidP="00880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8FF" w:rsidRPr="006C0572" w14:paraId="644DE5E4" w14:textId="77777777" w:rsidTr="00CE5F9B">
        <w:trPr>
          <w:trHeight w:val="589"/>
        </w:trPr>
        <w:tc>
          <w:tcPr>
            <w:tcW w:w="3190" w:type="dxa"/>
          </w:tcPr>
          <w:p w14:paraId="07B8884B" w14:textId="77777777" w:rsidR="000408FF" w:rsidRPr="006C0572" w:rsidRDefault="000408FF" w:rsidP="00880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72">
              <w:rPr>
                <w:rFonts w:ascii="Times New Roman" w:hAnsi="Times New Roman" w:cs="Times New Roman"/>
                <w:sz w:val="28"/>
                <w:szCs w:val="28"/>
              </w:rPr>
              <w:t>Еловые веточки.</w:t>
            </w:r>
          </w:p>
        </w:tc>
        <w:tc>
          <w:tcPr>
            <w:tcW w:w="3190" w:type="dxa"/>
          </w:tcPr>
          <w:p w14:paraId="4D515832" w14:textId="77777777" w:rsidR="000408FF" w:rsidRPr="006C0572" w:rsidRDefault="000408FF" w:rsidP="00880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44B163C9" w14:textId="77777777" w:rsidR="000408FF" w:rsidRPr="006C0572" w:rsidRDefault="000408FF" w:rsidP="00880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8FF" w:rsidRPr="006C0572" w14:paraId="7766C13A" w14:textId="77777777" w:rsidTr="00AC37A6">
        <w:tc>
          <w:tcPr>
            <w:tcW w:w="3190" w:type="dxa"/>
          </w:tcPr>
          <w:p w14:paraId="1B794DCC" w14:textId="77777777" w:rsidR="000408FF" w:rsidRPr="006C0572" w:rsidRDefault="000408FF" w:rsidP="00880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72">
              <w:rPr>
                <w:rFonts w:ascii="Times New Roman" w:hAnsi="Times New Roman" w:cs="Times New Roman"/>
                <w:sz w:val="28"/>
                <w:szCs w:val="28"/>
              </w:rPr>
              <w:t>Веселые снеговики</w:t>
            </w:r>
          </w:p>
        </w:tc>
        <w:tc>
          <w:tcPr>
            <w:tcW w:w="3190" w:type="dxa"/>
          </w:tcPr>
          <w:p w14:paraId="17AA4927" w14:textId="77777777" w:rsidR="000408FF" w:rsidRPr="006C0572" w:rsidRDefault="000408FF" w:rsidP="001C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14:paraId="7AC51FED" w14:textId="77777777" w:rsidR="000408FF" w:rsidRPr="006C0572" w:rsidRDefault="000408FF" w:rsidP="00880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0FD145" w14:textId="77777777" w:rsidR="00AC37A6" w:rsidRDefault="00AC37A6" w:rsidP="00880423">
      <w:pPr>
        <w:rPr>
          <w:rFonts w:ascii="Times New Roman" w:hAnsi="Times New Roman" w:cs="Times New Roman"/>
          <w:sz w:val="28"/>
          <w:szCs w:val="28"/>
        </w:rPr>
      </w:pPr>
    </w:p>
    <w:p w14:paraId="45DC2001" w14:textId="77777777" w:rsidR="00560425" w:rsidRDefault="00560425" w:rsidP="00880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Музыка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560425" w14:paraId="0D67D6D0" w14:textId="77777777" w:rsidTr="00560425">
        <w:tc>
          <w:tcPr>
            <w:tcW w:w="534" w:type="dxa"/>
          </w:tcPr>
          <w:p w14:paraId="28C49B55" w14:textId="77777777" w:rsidR="00560425" w:rsidRDefault="00560425" w:rsidP="00880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7" w:type="dxa"/>
          </w:tcPr>
          <w:p w14:paraId="1987E4F9" w14:textId="77777777" w:rsidR="00560425" w:rsidRDefault="00ED7621" w:rsidP="00880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песенка»</w:t>
            </w:r>
            <w:r w:rsidR="00EC787F">
              <w:rPr>
                <w:rFonts w:ascii="Times New Roman" w:hAnsi="Times New Roman" w:cs="Times New Roman"/>
                <w:sz w:val="28"/>
                <w:szCs w:val="28"/>
              </w:rPr>
              <w:t xml:space="preserve"> П. Синявский</w:t>
            </w:r>
          </w:p>
        </w:tc>
      </w:tr>
      <w:tr w:rsidR="00560425" w14:paraId="366B783A" w14:textId="77777777" w:rsidTr="00560425">
        <w:tc>
          <w:tcPr>
            <w:tcW w:w="534" w:type="dxa"/>
          </w:tcPr>
          <w:p w14:paraId="63A89F6F" w14:textId="77777777" w:rsidR="00560425" w:rsidRDefault="00560425" w:rsidP="00880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7" w:type="dxa"/>
          </w:tcPr>
          <w:p w14:paraId="56F9562A" w14:textId="77777777" w:rsidR="00560425" w:rsidRDefault="00EC787F" w:rsidP="00880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танец» С. Королева</w:t>
            </w:r>
          </w:p>
        </w:tc>
      </w:tr>
      <w:tr w:rsidR="00EC787F" w14:paraId="475D0C45" w14:textId="77777777" w:rsidTr="00560425">
        <w:tc>
          <w:tcPr>
            <w:tcW w:w="534" w:type="dxa"/>
          </w:tcPr>
          <w:p w14:paraId="53F02348" w14:textId="77777777" w:rsidR="00EC787F" w:rsidRDefault="00EC787F" w:rsidP="00880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7" w:type="dxa"/>
          </w:tcPr>
          <w:p w14:paraId="3E8675AC" w14:textId="77777777" w:rsidR="00EC787F" w:rsidRDefault="00EC787F" w:rsidP="00880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«Наша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С. Степанова</w:t>
            </w:r>
          </w:p>
        </w:tc>
      </w:tr>
      <w:tr w:rsidR="00EC787F" w14:paraId="39ACB13F" w14:textId="77777777" w:rsidTr="00560425">
        <w:tc>
          <w:tcPr>
            <w:tcW w:w="534" w:type="dxa"/>
          </w:tcPr>
          <w:p w14:paraId="57AC832A" w14:textId="77777777" w:rsidR="00EC787F" w:rsidRDefault="00EC787F" w:rsidP="00880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7" w:type="dxa"/>
          </w:tcPr>
          <w:p w14:paraId="1030C2C5" w14:textId="77777777" w:rsidR="00EC787F" w:rsidRDefault="00EC787F" w:rsidP="00880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Хоровод «Новый год» С. Балакин</w:t>
            </w:r>
          </w:p>
        </w:tc>
      </w:tr>
      <w:tr w:rsidR="00EC787F" w14:paraId="2956CDF3" w14:textId="77777777" w:rsidTr="00560425">
        <w:tc>
          <w:tcPr>
            <w:tcW w:w="534" w:type="dxa"/>
          </w:tcPr>
          <w:p w14:paraId="311881C6" w14:textId="77777777" w:rsidR="00EC787F" w:rsidRDefault="00EC787F" w:rsidP="00880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7" w:type="dxa"/>
          </w:tcPr>
          <w:p w14:paraId="14375223" w14:textId="77777777" w:rsidR="00EC787F" w:rsidRDefault="00EC787F" w:rsidP="00880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«Серебристые снежинки»</w:t>
            </w:r>
          </w:p>
        </w:tc>
      </w:tr>
      <w:tr w:rsidR="00EC787F" w14:paraId="5DEE709D" w14:textId="77777777" w:rsidTr="00560425">
        <w:tc>
          <w:tcPr>
            <w:tcW w:w="534" w:type="dxa"/>
          </w:tcPr>
          <w:p w14:paraId="0227B6D4" w14:textId="77777777" w:rsidR="00EC787F" w:rsidRDefault="00EC787F" w:rsidP="00880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37" w:type="dxa"/>
          </w:tcPr>
          <w:p w14:paraId="489D846F" w14:textId="77777777" w:rsidR="00EC787F" w:rsidRDefault="00EC787F" w:rsidP="00880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Танец разбойников</w:t>
            </w:r>
            <w:bookmarkStart w:id="0" w:name="_GoBack"/>
            <w:bookmarkEnd w:id="0"/>
          </w:p>
        </w:tc>
      </w:tr>
    </w:tbl>
    <w:p w14:paraId="1F632329" w14:textId="77777777" w:rsidR="00560425" w:rsidRPr="006C0572" w:rsidRDefault="00560425" w:rsidP="00880423">
      <w:pPr>
        <w:rPr>
          <w:rFonts w:ascii="Times New Roman" w:hAnsi="Times New Roman" w:cs="Times New Roman"/>
          <w:sz w:val="28"/>
          <w:szCs w:val="28"/>
        </w:rPr>
      </w:pPr>
    </w:p>
    <w:p w14:paraId="3948937E" w14:textId="77777777" w:rsidR="00F62803" w:rsidRPr="006C0572" w:rsidRDefault="001C19DB" w:rsidP="00880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Познание</w:t>
      </w:r>
    </w:p>
    <w:tbl>
      <w:tblPr>
        <w:tblStyle w:val="a3"/>
        <w:tblW w:w="9660" w:type="dxa"/>
        <w:tblLook w:val="04A0" w:firstRow="1" w:lastRow="0" w:firstColumn="1" w:lastColumn="0" w:noHBand="0" w:noVBand="1"/>
      </w:tblPr>
      <w:tblGrid>
        <w:gridCol w:w="356"/>
        <w:gridCol w:w="9304"/>
      </w:tblGrid>
      <w:tr w:rsidR="00F62803" w:rsidRPr="006C0572" w14:paraId="65A80173" w14:textId="77777777" w:rsidTr="00AA11FF">
        <w:tc>
          <w:tcPr>
            <w:tcW w:w="9660" w:type="dxa"/>
            <w:gridSpan w:val="2"/>
          </w:tcPr>
          <w:p w14:paraId="304F1A12" w14:textId="77777777" w:rsidR="00F62803" w:rsidRPr="006C0572" w:rsidRDefault="00F62803" w:rsidP="00AA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572">
              <w:rPr>
                <w:rFonts w:ascii="Times New Roman" w:hAnsi="Times New Roman" w:cs="Times New Roman"/>
                <w:sz w:val="28"/>
                <w:szCs w:val="28"/>
              </w:rPr>
              <w:t>Явления общественной жизни</w:t>
            </w:r>
          </w:p>
        </w:tc>
      </w:tr>
      <w:tr w:rsidR="000408FF" w:rsidRPr="006C0572" w14:paraId="4E5CD3F5" w14:textId="77777777" w:rsidTr="002F1E82">
        <w:trPr>
          <w:trHeight w:val="337"/>
        </w:trPr>
        <w:tc>
          <w:tcPr>
            <w:tcW w:w="356" w:type="dxa"/>
          </w:tcPr>
          <w:p w14:paraId="794C7B9B" w14:textId="77777777" w:rsidR="000408FF" w:rsidRPr="00EC787F" w:rsidRDefault="000408FF" w:rsidP="00AA1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8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04" w:type="dxa"/>
          </w:tcPr>
          <w:p w14:paraId="062ED98E" w14:textId="77777777" w:rsidR="000408FF" w:rsidRPr="006C0572" w:rsidRDefault="000408FF" w:rsidP="00AA1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72">
              <w:rPr>
                <w:rFonts w:ascii="Times New Roman" w:hAnsi="Times New Roman" w:cs="Times New Roman"/>
                <w:sz w:val="28"/>
                <w:szCs w:val="28"/>
              </w:rPr>
              <w:t>Экскурсии в ДЮЦ «Новогодняя игрушка своими руками».</w:t>
            </w:r>
          </w:p>
        </w:tc>
      </w:tr>
      <w:tr w:rsidR="000408FF" w:rsidRPr="006C0572" w14:paraId="493A1675" w14:textId="77777777" w:rsidTr="002F1E82">
        <w:trPr>
          <w:trHeight w:val="654"/>
        </w:trPr>
        <w:tc>
          <w:tcPr>
            <w:tcW w:w="356" w:type="dxa"/>
          </w:tcPr>
          <w:p w14:paraId="5A3C40C2" w14:textId="77777777" w:rsidR="000408FF" w:rsidRPr="00EC787F" w:rsidRDefault="000408FF" w:rsidP="0091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8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04" w:type="dxa"/>
          </w:tcPr>
          <w:p w14:paraId="548D3BC0" w14:textId="77777777" w:rsidR="000408FF" w:rsidRPr="006C0572" w:rsidRDefault="000408FF" w:rsidP="0091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F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экспозицией исторического краеведческого музея</w:t>
            </w:r>
            <w:r w:rsidRPr="006C0572">
              <w:rPr>
                <w:rFonts w:ascii="Times New Roman" w:hAnsi="Times New Roman" w:cs="Times New Roman"/>
                <w:sz w:val="28"/>
                <w:szCs w:val="28"/>
              </w:rPr>
              <w:t xml:space="preserve"> «Российский Дед Мороз»</w:t>
            </w:r>
          </w:p>
        </w:tc>
      </w:tr>
      <w:tr w:rsidR="000408FF" w:rsidRPr="006C0572" w14:paraId="147761D8" w14:textId="77777777" w:rsidTr="002F1E82">
        <w:trPr>
          <w:trHeight w:val="299"/>
        </w:trPr>
        <w:tc>
          <w:tcPr>
            <w:tcW w:w="356" w:type="dxa"/>
          </w:tcPr>
          <w:p w14:paraId="547C5AF2" w14:textId="77777777" w:rsidR="000408FF" w:rsidRPr="000408FF" w:rsidRDefault="000408FF" w:rsidP="00AA11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304" w:type="dxa"/>
          </w:tcPr>
          <w:p w14:paraId="41B9EAF4" w14:textId="77777777" w:rsidR="000408FF" w:rsidRDefault="000408FF" w:rsidP="000408FF">
            <w:pPr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 в ДЭБЦ «Новогодний переполох»</w:t>
            </w:r>
          </w:p>
        </w:tc>
      </w:tr>
    </w:tbl>
    <w:p w14:paraId="42F14EB8" w14:textId="77777777" w:rsidR="00AA3025" w:rsidRPr="002F1E82" w:rsidRDefault="00AA3025" w:rsidP="00880423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E65CBF9" w14:textId="77777777" w:rsidR="004D5503" w:rsidRPr="006C0572" w:rsidRDefault="004D5503" w:rsidP="00880423">
      <w:pPr>
        <w:rPr>
          <w:rFonts w:ascii="Times New Roman" w:hAnsi="Times New Roman" w:cs="Times New Roman"/>
          <w:sz w:val="28"/>
          <w:szCs w:val="28"/>
        </w:rPr>
      </w:pPr>
      <w:r w:rsidRPr="006C0572">
        <w:rPr>
          <w:rFonts w:ascii="Times New Roman" w:hAnsi="Times New Roman" w:cs="Times New Roman"/>
          <w:sz w:val="28"/>
          <w:szCs w:val="28"/>
        </w:rPr>
        <w:t>Взаимодействие с родителями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9179"/>
      </w:tblGrid>
      <w:tr w:rsidR="00AA3025" w:rsidRPr="006C0572" w14:paraId="51769A29" w14:textId="77777777" w:rsidTr="00AA3025">
        <w:tc>
          <w:tcPr>
            <w:tcW w:w="392" w:type="dxa"/>
          </w:tcPr>
          <w:p w14:paraId="624EF535" w14:textId="77777777" w:rsidR="00AA3025" w:rsidRPr="006C0572" w:rsidRDefault="00AA3025" w:rsidP="00AA3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</w:tcPr>
          <w:p w14:paraId="0A21E5B9" w14:textId="77777777" w:rsidR="00AA3025" w:rsidRPr="002F1E82" w:rsidRDefault="002F1E82" w:rsidP="00AA30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проекте</w:t>
            </w:r>
          </w:p>
        </w:tc>
      </w:tr>
      <w:tr w:rsidR="00AA3025" w:rsidRPr="006C0572" w14:paraId="28E94E7D" w14:textId="77777777" w:rsidTr="00F55A60">
        <w:trPr>
          <w:trHeight w:val="498"/>
        </w:trPr>
        <w:tc>
          <w:tcPr>
            <w:tcW w:w="392" w:type="dxa"/>
          </w:tcPr>
          <w:p w14:paraId="4E04FA53" w14:textId="77777777" w:rsidR="00AA3025" w:rsidRPr="006C0572" w:rsidRDefault="00AA3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</w:tcPr>
          <w:p w14:paraId="30041D6B" w14:textId="77777777" w:rsidR="00AA3025" w:rsidRPr="002F1E82" w:rsidRDefault="002F1E82" w:rsidP="002F1E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развивающей среды</w:t>
            </w:r>
          </w:p>
        </w:tc>
      </w:tr>
      <w:tr w:rsidR="00AA3025" w:rsidRPr="006C0572" w14:paraId="47A25713" w14:textId="77777777" w:rsidTr="00AA3025">
        <w:tc>
          <w:tcPr>
            <w:tcW w:w="392" w:type="dxa"/>
          </w:tcPr>
          <w:p w14:paraId="1974E93B" w14:textId="77777777" w:rsidR="00AA3025" w:rsidRPr="006C0572" w:rsidRDefault="00AA3025" w:rsidP="00AA3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9179" w:type="dxa"/>
          </w:tcPr>
          <w:p w14:paraId="35242B6A" w14:textId="77777777" w:rsidR="00AA3025" w:rsidRPr="006C0572" w:rsidRDefault="00AA3025" w:rsidP="00F55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родительского клуба «</w:t>
            </w:r>
            <w:r w:rsidR="00F55A60">
              <w:rPr>
                <w:rFonts w:ascii="Times New Roman" w:hAnsi="Times New Roman" w:cs="Times New Roman"/>
                <w:sz w:val="28"/>
                <w:szCs w:val="28"/>
              </w:rPr>
              <w:t>Студия семейного творчества»</w:t>
            </w:r>
          </w:p>
        </w:tc>
      </w:tr>
    </w:tbl>
    <w:p w14:paraId="39F35E60" w14:textId="77777777" w:rsidR="00042297" w:rsidRPr="006C0572" w:rsidRDefault="00042297">
      <w:pPr>
        <w:rPr>
          <w:rFonts w:ascii="Times New Roman" w:hAnsi="Times New Roman" w:cs="Times New Roman"/>
          <w:sz w:val="28"/>
          <w:szCs w:val="28"/>
        </w:rPr>
      </w:pPr>
    </w:p>
    <w:p w14:paraId="487866FC" w14:textId="77777777" w:rsidR="00042297" w:rsidRPr="006C0572" w:rsidRDefault="00BC6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Презентация проекта:</w:t>
      </w:r>
    </w:p>
    <w:p w14:paraId="4E13B0C8" w14:textId="77777777" w:rsidR="00042297" w:rsidRPr="006C0572" w:rsidRDefault="00BC6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42297" w:rsidRPr="006C0572">
        <w:rPr>
          <w:rFonts w:ascii="Times New Roman" w:hAnsi="Times New Roman" w:cs="Times New Roman"/>
          <w:sz w:val="28"/>
          <w:szCs w:val="28"/>
        </w:rPr>
        <w:t xml:space="preserve">Оформление мини-музея Деда Мороза.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2. Праздник Новогодней ёлки</w:t>
      </w:r>
      <w:r w:rsidR="00042297" w:rsidRPr="006C0572">
        <w:rPr>
          <w:rFonts w:ascii="Times New Roman" w:hAnsi="Times New Roman" w:cs="Times New Roman"/>
          <w:sz w:val="28"/>
          <w:szCs w:val="28"/>
        </w:rPr>
        <w:t>.</w:t>
      </w:r>
    </w:p>
    <w:p w14:paraId="6471BD53" w14:textId="77777777" w:rsidR="00E541D9" w:rsidRPr="006C0572" w:rsidRDefault="00E541D9">
      <w:pPr>
        <w:rPr>
          <w:rFonts w:ascii="Times New Roman" w:hAnsi="Times New Roman" w:cs="Times New Roman"/>
          <w:sz w:val="28"/>
          <w:szCs w:val="28"/>
        </w:rPr>
      </w:pPr>
    </w:p>
    <w:p w14:paraId="7A78FCBB" w14:textId="77777777" w:rsidR="00E541D9" w:rsidRPr="006C0572" w:rsidRDefault="00E541D9">
      <w:pPr>
        <w:rPr>
          <w:rFonts w:ascii="Times New Roman" w:hAnsi="Times New Roman" w:cs="Times New Roman"/>
          <w:sz w:val="28"/>
          <w:szCs w:val="28"/>
        </w:rPr>
      </w:pPr>
    </w:p>
    <w:p w14:paraId="0E847B23" w14:textId="77777777" w:rsidR="00E541D9" w:rsidRPr="006C0572" w:rsidRDefault="00E541D9">
      <w:pPr>
        <w:rPr>
          <w:rFonts w:ascii="Times New Roman" w:hAnsi="Times New Roman" w:cs="Times New Roman"/>
          <w:sz w:val="28"/>
          <w:szCs w:val="28"/>
        </w:rPr>
      </w:pPr>
    </w:p>
    <w:p w14:paraId="0B74A218" w14:textId="77777777" w:rsidR="00E541D9" w:rsidRPr="006C0572" w:rsidRDefault="00E541D9">
      <w:pPr>
        <w:rPr>
          <w:rFonts w:ascii="Times New Roman" w:hAnsi="Times New Roman" w:cs="Times New Roman"/>
          <w:sz w:val="28"/>
          <w:szCs w:val="28"/>
        </w:rPr>
      </w:pPr>
    </w:p>
    <w:p w14:paraId="147B24EC" w14:textId="77777777" w:rsidR="00E541D9" w:rsidRPr="006C0572" w:rsidRDefault="00E541D9">
      <w:pPr>
        <w:rPr>
          <w:rFonts w:ascii="Times New Roman" w:hAnsi="Times New Roman" w:cs="Times New Roman"/>
          <w:sz w:val="28"/>
          <w:szCs w:val="28"/>
        </w:rPr>
      </w:pPr>
    </w:p>
    <w:p w14:paraId="53444009" w14:textId="77777777" w:rsidR="00E541D9" w:rsidRPr="006C0572" w:rsidRDefault="00E541D9">
      <w:pPr>
        <w:rPr>
          <w:rFonts w:ascii="Times New Roman" w:hAnsi="Times New Roman" w:cs="Times New Roman"/>
          <w:sz w:val="28"/>
          <w:szCs w:val="28"/>
        </w:rPr>
      </w:pPr>
    </w:p>
    <w:p w14:paraId="7C596BFD" w14:textId="77777777" w:rsidR="00E541D9" w:rsidRPr="006C0572" w:rsidRDefault="00E541D9">
      <w:pPr>
        <w:rPr>
          <w:rFonts w:ascii="Times New Roman" w:hAnsi="Times New Roman" w:cs="Times New Roman"/>
          <w:sz w:val="28"/>
          <w:szCs w:val="28"/>
        </w:rPr>
      </w:pPr>
    </w:p>
    <w:p w14:paraId="0D90B722" w14:textId="77777777" w:rsidR="00E541D9" w:rsidRPr="006C0572" w:rsidRDefault="00E541D9">
      <w:pPr>
        <w:rPr>
          <w:rFonts w:ascii="Times New Roman" w:hAnsi="Times New Roman" w:cs="Times New Roman"/>
          <w:sz w:val="28"/>
          <w:szCs w:val="28"/>
        </w:rPr>
      </w:pPr>
    </w:p>
    <w:p w14:paraId="03CE4E53" w14:textId="77777777" w:rsidR="00E541D9" w:rsidRPr="006C0572" w:rsidRDefault="00E541D9">
      <w:pPr>
        <w:rPr>
          <w:rFonts w:ascii="Times New Roman" w:hAnsi="Times New Roman" w:cs="Times New Roman"/>
          <w:sz w:val="28"/>
          <w:szCs w:val="28"/>
        </w:rPr>
      </w:pPr>
    </w:p>
    <w:p w14:paraId="1C9F77C2" w14:textId="77777777" w:rsidR="00E541D9" w:rsidRPr="006C0572" w:rsidRDefault="00E541D9">
      <w:pPr>
        <w:rPr>
          <w:rFonts w:ascii="Times New Roman" w:hAnsi="Times New Roman" w:cs="Times New Roman"/>
          <w:sz w:val="28"/>
          <w:szCs w:val="28"/>
        </w:rPr>
      </w:pPr>
    </w:p>
    <w:p w14:paraId="2CC20A65" w14:textId="77777777" w:rsidR="00E541D9" w:rsidRPr="006C0572" w:rsidRDefault="00E541D9">
      <w:pPr>
        <w:rPr>
          <w:rFonts w:ascii="Times New Roman" w:hAnsi="Times New Roman" w:cs="Times New Roman"/>
          <w:sz w:val="28"/>
          <w:szCs w:val="28"/>
        </w:rPr>
      </w:pPr>
    </w:p>
    <w:p w14:paraId="2B159205" w14:textId="77777777" w:rsidR="00E541D9" w:rsidRPr="006C0572" w:rsidRDefault="00E541D9">
      <w:pPr>
        <w:rPr>
          <w:rFonts w:ascii="Times New Roman" w:hAnsi="Times New Roman" w:cs="Times New Roman"/>
          <w:sz w:val="28"/>
          <w:szCs w:val="28"/>
        </w:rPr>
      </w:pPr>
    </w:p>
    <w:p w14:paraId="758F8EAC" w14:textId="77777777" w:rsidR="00E541D9" w:rsidRPr="006C0572" w:rsidRDefault="00E541D9">
      <w:pPr>
        <w:rPr>
          <w:rFonts w:ascii="Times New Roman" w:hAnsi="Times New Roman" w:cs="Times New Roman"/>
          <w:sz w:val="28"/>
          <w:szCs w:val="28"/>
        </w:rPr>
      </w:pPr>
    </w:p>
    <w:p w14:paraId="1F6159EB" w14:textId="77777777" w:rsidR="00E541D9" w:rsidRPr="006C0572" w:rsidRDefault="00E541D9">
      <w:pPr>
        <w:rPr>
          <w:rFonts w:ascii="Times New Roman" w:hAnsi="Times New Roman" w:cs="Times New Roman"/>
          <w:sz w:val="28"/>
          <w:szCs w:val="28"/>
        </w:rPr>
      </w:pPr>
    </w:p>
    <w:p w14:paraId="74C3428B" w14:textId="77777777" w:rsidR="00E541D9" w:rsidRPr="006C0572" w:rsidRDefault="00E541D9">
      <w:pPr>
        <w:rPr>
          <w:rFonts w:ascii="Times New Roman" w:hAnsi="Times New Roman" w:cs="Times New Roman"/>
          <w:sz w:val="28"/>
          <w:szCs w:val="28"/>
        </w:rPr>
      </w:pPr>
    </w:p>
    <w:p w14:paraId="01DCB4DA" w14:textId="77777777" w:rsidR="00E541D9" w:rsidRPr="006C0572" w:rsidRDefault="00E541D9">
      <w:pPr>
        <w:rPr>
          <w:rFonts w:ascii="Times New Roman" w:hAnsi="Times New Roman" w:cs="Times New Roman"/>
          <w:sz w:val="28"/>
          <w:szCs w:val="28"/>
        </w:rPr>
      </w:pPr>
    </w:p>
    <w:p w14:paraId="0B12C778" w14:textId="77777777" w:rsidR="00E541D9" w:rsidRPr="006C0572" w:rsidRDefault="00E541D9">
      <w:pPr>
        <w:rPr>
          <w:rFonts w:ascii="Times New Roman" w:hAnsi="Times New Roman" w:cs="Times New Roman"/>
          <w:sz w:val="28"/>
          <w:szCs w:val="28"/>
        </w:rPr>
      </w:pPr>
    </w:p>
    <w:p w14:paraId="6A7B09E1" w14:textId="77777777" w:rsidR="00E541D9" w:rsidRPr="006C0572" w:rsidRDefault="00E541D9">
      <w:pPr>
        <w:rPr>
          <w:rFonts w:ascii="Times New Roman" w:hAnsi="Times New Roman" w:cs="Times New Roman"/>
          <w:sz w:val="28"/>
          <w:szCs w:val="28"/>
        </w:rPr>
      </w:pPr>
    </w:p>
    <w:p w14:paraId="0D36F1EC" w14:textId="77777777" w:rsidR="00E541D9" w:rsidRPr="006C0572" w:rsidRDefault="00E541D9">
      <w:pPr>
        <w:rPr>
          <w:rFonts w:ascii="Times New Roman" w:hAnsi="Times New Roman" w:cs="Times New Roman"/>
          <w:sz w:val="28"/>
          <w:szCs w:val="28"/>
        </w:rPr>
      </w:pPr>
    </w:p>
    <w:p w14:paraId="0FEB923A" w14:textId="77777777" w:rsidR="00E541D9" w:rsidRPr="006C0572" w:rsidRDefault="00E541D9">
      <w:pPr>
        <w:rPr>
          <w:rFonts w:ascii="Times New Roman" w:hAnsi="Times New Roman" w:cs="Times New Roman"/>
          <w:sz w:val="28"/>
          <w:szCs w:val="28"/>
        </w:rPr>
      </w:pPr>
    </w:p>
    <w:p w14:paraId="5B5563FB" w14:textId="77777777" w:rsidR="00E541D9" w:rsidRPr="006C0572" w:rsidRDefault="00E541D9">
      <w:pPr>
        <w:rPr>
          <w:rFonts w:ascii="Times New Roman" w:hAnsi="Times New Roman" w:cs="Times New Roman"/>
          <w:i/>
          <w:sz w:val="28"/>
          <w:szCs w:val="28"/>
        </w:rPr>
      </w:pPr>
    </w:p>
    <w:p w14:paraId="75E974C3" w14:textId="77777777" w:rsidR="00E541D9" w:rsidRPr="007A2A89" w:rsidRDefault="00E541D9" w:rsidP="007A2A89">
      <w:pPr>
        <w:rPr>
          <w:rFonts w:ascii="Times New Roman" w:hAnsi="Times New Roman" w:cs="Times New Roman"/>
          <w:i/>
          <w:sz w:val="40"/>
          <w:szCs w:val="40"/>
        </w:rPr>
      </w:pPr>
    </w:p>
    <w:p w14:paraId="18316237" w14:textId="77777777" w:rsidR="00E541D9" w:rsidRPr="007A2A89" w:rsidRDefault="00E541D9" w:rsidP="00E541D9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7A2A89">
        <w:rPr>
          <w:rFonts w:ascii="Times New Roman" w:hAnsi="Times New Roman" w:cs="Times New Roman"/>
          <w:i/>
          <w:sz w:val="40"/>
          <w:szCs w:val="40"/>
        </w:rPr>
        <w:t>ПРОЕКТ</w:t>
      </w:r>
    </w:p>
    <w:p w14:paraId="399197BF" w14:textId="77777777" w:rsidR="00E541D9" w:rsidRPr="007A2A89" w:rsidRDefault="00E541D9" w:rsidP="00E541D9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14:paraId="217743F8" w14:textId="77777777" w:rsidR="00E541D9" w:rsidRPr="007A2A89" w:rsidRDefault="00E541D9" w:rsidP="00E541D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A2A89">
        <w:rPr>
          <w:rFonts w:ascii="Times New Roman" w:hAnsi="Times New Roman" w:cs="Times New Roman"/>
          <w:b/>
          <w:i/>
          <w:sz w:val="40"/>
          <w:szCs w:val="40"/>
        </w:rPr>
        <w:t>«Мастерская Деда Мороза»</w:t>
      </w:r>
    </w:p>
    <w:sectPr w:rsidR="00E541D9" w:rsidRPr="007A2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45C5F"/>
    <w:multiLevelType w:val="hybridMultilevel"/>
    <w:tmpl w:val="DEE6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D0219"/>
    <w:multiLevelType w:val="hybridMultilevel"/>
    <w:tmpl w:val="2E803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05B0D"/>
    <w:multiLevelType w:val="hybridMultilevel"/>
    <w:tmpl w:val="81FE6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FB"/>
    <w:rsid w:val="00014B37"/>
    <w:rsid w:val="00021242"/>
    <w:rsid w:val="00036087"/>
    <w:rsid w:val="000408FF"/>
    <w:rsid w:val="00042297"/>
    <w:rsid w:val="000B3AE3"/>
    <w:rsid w:val="001255D4"/>
    <w:rsid w:val="00132CA3"/>
    <w:rsid w:val="001451CE"/>
    <w:rsid w:val="00174675"/>
    <w:rsid w:val="001B6511"/>
    <w:rsid w:val="001B6D53"/>
    <w:rsid w:val="001C19DB"/>
    <w:rsid w:val="0024789D"/>
    <w:rsid w:val="002647D0"/>
    <w:rsid w:val="00292823"/>
    <w:rsid w:val="002C1EAE"/>
    <w:rsid w:val="002C4BC5"/>
    <w:rsid w:val="002D2482"/>
    <w:rsid w:val="002F1E82"/>
    <w:rsid w:val="00361D38"/>
    <w:rsid w:val="003A7CBF"/>
    <w:rsid w:val="003F098B"/>
    <w:rsid w:val="00466D48"/>
    <w:rsid w:val="00467211"/>
    <w:rsid w:val="00467E8B"/>
    <w:rsid w:val="004B559F"/>
    <w:rsid w:val="004D5503"/>
    <w:rsid w:val="004D6F7D"/>
    <w:rsid w:val="00523DA2"/>
    <w:rsid w:val="00540730"/>
    <w:rsid w:val="00556DF2"/>
    <w:rsid w:val="00560425"/>
    <w:rsid w:val="00604866"/>
    <w:rsid w:val="00681CB1"/>
    <w:rsid w:val="006A76D8"/>
    <w:rsid w:val="006C0572"/>
    <w:rsid w:val="006F219B"/>
    <w:rsid w:val="00751CB2"/>
    <w:rsid w:val="00777DFB"/>
    <w:rsid w:val="007A2A89"/>
    <w:rsid w:val="007A4B87"/>
    <w:rsid w:val="007C6B12"/>
    <w:rsid w:val="007F2F1B"/>
    <w:rsid w:val="00803726"/>
    <w:rsid w:val="00822DD3"/>
    <w:rsid w:val="00843F41"/>
    <w:rsid w:val="00880423"/>
    <w:rsid w:val="00916FB2"/>
    <w:rsid w:val="00930BBD"/>
    <w:rsid w:val="00973F88"/>
    <w:rsid w:val="009D7810"/>
    <w:rsid w:val="009E2809"/>
    <w:rsid w:val="00AA11FF"/>
    <w:rsid w:val="00AA3025"/>
    <w:rsid w:val="00AC37A6"/>
    <w:rsid w:val="00BC6A06"/>
    <w:rsid w:val="00BF2E87"/>
    <w:rsid w:val="00C60852"/>
    <w:rsid w:val="00C90A46"/>
    <w:rsid w:val="00CE5F9B"/>
    <w:rsid w:val="00D02537"/>
    <w:rsid w:val="00D841F3"/>
    <w:rsid w:val="00D93E7B"/>
    <w:rsid w:val="00DE2748"/>
    <w:rsid w:val="00DE3045"/>
    <w:rsid w:val="00E541D9"/>
    <w:rsid w:val="00E84D63"/>
    <w:rsid w:val="00EC787F"/>
    <w:rsid w:val="00ED7621"/>
    <w:rsid w:val="00EF3011"/>
    <w:rsid w:val="00EF3554"/>
    <w:rsid w:val="00F55A60"/>
    <w:rsid w:val="00F62803"/>
    <w:rsid w:val="00F64B4F"/>
    <w:rsid w:val="00F8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B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7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7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0D939-CD4B-48C8-8909-D992C6976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IT_EXPERT</cp:lastModifiedBy>
  <cp:revision>7</cp:revision>
  <cp:lastPrinted>2012-01-16T02:41:00Z</cp:lastPrinted>
  <dcterms:created xsi:type="dcterms:W3CDTF">2012-01-14T09:02:00Z</dcterms:created>
  <dcterms:modified xsi:type="dcterms:W3CDTF">2012-01-16T02:43:00Z</dcterms:modified>
</cp:coreProperties>
</file>