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C9" w:rsidRPr="008C4D85" w:rsidRDefault="00B77EC9" w:rsidP="0082262C">
      <w:pPr>
        <w:jc w:val="center"/>
      </w:pPr>
    </w:p>
    <w:p w:rsidR="00B77EC9" w:rsidRPr="0079162D" w:rsidRDefault="00B77EC9" w:rsidP="0082262C">
      <w:pPr>
        <w:jc w:val="center"/>
        <w:rPr>
          <w:b/>
        </w:rPr>
      </w:pPr>
      <w:r w:rsidRPr="00F12663">
        <w:rPr>
          <w:b/>
          <w:sz w:val="28"/>
          <w:szCs w:val="28"/>
        </w:rPr>
        <w:t>С</w:t>
      </w:r>
      <w:r w:rsidRPr="0079162D">
        <w:rPr>
          <w:b/>
        </w:rPr>
        <w:t>ОЗДАНИЕ КЛАССНОГО КОЛЛЕКТИВА –</w:t>
      </w:r>
    </w:p>
    <w:p w:rsidR="00B77EC9" w:rsidRPr="0079162D" w:rsidRDefault="00B77EC9" w:rsidP="0082262C">
      <w:pPr>
        <w:jc w:val="center"/>
        <w:rPr>
          <w:b/>
        </w:rPr>
      </w:pPr>
      <w:r w:rsidRPr="0079162D">
        <w:rPr>
          <w:b/>
        </w:rPr>
        <w:t>ЗАЛОГ УСПЕШНОЙ СОЦИАЛИЗАЦИИ</w:t>
      </w:r>
    </w:p>
    <w:p w:rsidR="00B77EC9" w:rsidRPr="0079162D" w:rsidRDefault="00B77EC9" w:rsidP="0082262C">
      <w:pPr>
        <w:jc w:val="center"/>
        <w:rPr>
          <w:b/>
        </w:rPr>
      </w:pPr>
      <w:r w:rsidRPr="0079162D">
        <w:rPr>
          <w:b/>
        </w:rPr>
        <w:t>ВОСПИТ</w:t>
      </w:r>
      <w:r>
        <w:rPr>
          <w:b/>
        </w:rPr>
        <w:t>АННИКОВ КОРРЕКЦИОННОГО КЛАССА</w:t>
      </w:r>
    </w:p>
    <w:p w:rsidR="00B77EC9" w:rsidRPr="00F12663" w:rsidRDefault="00B77EC9" w:rsidP="0079162D">
      <w:pPr>
        <w:jc w:val="both"/>
        <w:rPr>
          <w:b/>
        </w:rPr>
      </w:pPr>
      <w:r>
        <w:t xml:space="preserve">  Я классный руководитель коррекционного класса, в котором  7</w:t>
      </w:r>
      <w:r w:rsidRPr="00F12663">
        <w:t>человек. Все дети с разными уровнями интеллектуального, физического и псих</w:t>
      </w:r>
      <w:r>
        <w:t>ологического развития.</w:t>
      </w:r>
      <w:r w:rsidRPr="00F12663">
        <w:rPr>
          <w:b/>
        </w:rPr>
        <w:t xml:space="preserve"> </w:t>
      </w:r>
    </w:p>
    <w:p w:rsidR="00B77EC9" w:rsidRPr="00F12663" w:rsidRDefault="00B77EC9" w:rsidP="0079162D">
      <w:pPr>
        <w:jc w:val="both"/>
      </w:pPr>
      <w:r w:rsidRPr="00F12663">
        <w:rPr>
          <w:b/>
        </w:rPr>
        <w:t xml:space="preserve">  </w:t>
      </w:r>
      <w:r w:rsidRPr="00F12663">
        <w:t>Познакомившись с индивидуальными особенностями детей, понаблюдав за их нравственно-этическими проявлениями в поведении и в отношении друг с другом и с окружающими людьми, я поняла, что главной задачей является создание классного коллектива, в котором было бы комфортно каждому ребёнку.</w:t>
      </w:r>
      <w:r>
        <w:t xml:space="preserve"> </w:t>
      </w:r>
    </w:p>
    <w:p w:rsidR="00B77EC9" w:rsidRPr="00F12663" w:rsidRDefault="00B77EC9" w:rsidP="0079162D">
      <w:pPr>
        <w:jc w:val="both"/>
      </w:pPr>
      <w:r w:rsidRPr="00F12663">
        <w:t xml:space="preserve">          Основной целью, которую я поставила перед собой, как классный руководитель, было создание благоприятных условий для формирования личности ребёнка. Определила </w:t>
      </w:r>
      <w:r>
        <w:t xml:space="preserve">для себя </w:t>
      </w:r>
      <w:r w:rsidRPr="00F12663">
        <w:t>основные задачи, содержание, формы и методы работы</w:t>
      </w:r>
      <w:r>
        <w:t xml:space="preserve">. </w:t>
      </w:r>
      <w:r w:rsidRPr="00F12663">
        <w:t xml:space="preserve"> </w:t>
      </w:r>
    </w:p>
    <w:p w:rsidR="00B77EC9" w:rsidRPr="00F12663" w:rsidRDefault="00B77EC9" w:rsidP="0079162D">
      <w:pPr>
        <w:jc w:val="both"/>
      </w:pPr>
      <w:r w:rsidRPr="00F12663">
        <w:t xml:space="preserve">          Добиваясь решения поставленной задачи, я использовала различные формы и методы работы. Это  классные часы и коллективные творческие дела, беседы о культуре общения и поведения, о соблюдениях норм элементарной нравственно</w:t>
      </w:r>
      <w:r>
        <w:t xml:space="preserve">сти во взаимоотношениях </w:t>
      </w:r>
      <w:r w:rsidRPr="00F12663">
        <w:t xml:space="preserve">,  соревнования и коммуникативные </w:t>
      </w:r>
      <w:r>
        <w:t>тренинги</w:t>
      </w:r>
      <w:r w:rsidRPr="00F12663">
        <w:t>. Наиболее эффективным средством развития детского коллектива считаю коллективную творческую деятельность. Именно через неё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к окружающему миру.</w:t>
      </w:r>
    </w:p>
    <w:p w:rsidR="00B77EC9" w:rsidRPr="00F12663" w:rsidRDefault="00B77EC9" w:rsidP="0079162D">
      <w:pPr>
        <w:jc w:val="both"/>
      </w:pPr>
      <w:r w:rsidRPr="00F12663">
        <w:t xml:space="preserve">          </w:t>
      </w:r>
      <w:r>
        <w:t>«</w:t>
      </w:r>
      <w:r w:rsidRPr="00F12663">
        <w:t xml:space="preserve"> Воспитательная работа немыслима без педагогической диагностики. Чтобы воспитать человека во всех отношениях, нужно знать его во всех отношениях</w:t>
      </w:r>
      <w:r>
        <w:t>-</w:t>
      </w:r>
      <w:r w:rsidRPr="00F12663">
        <w:t xml:space="preserve"> так писал К.Д.Ушинский. Педагогическую диагностику можно определить как совокупность методов изучения детей в педагогических целях.     Она  позволяет объективно представить себе воспитательный процесс в целом, подвести определённые итоги и внести коррективы в дальнейшую деятельность педагога. Очевидно, что без систематического изучения детей, условий их семейного воспитания, взаимоотношений со сверстниками никакой эффективной помощи в воспитании детей классный руководитель ока</w:t>
      </w:r>
      <w:r>
        <w:t xml:space="preserve">зать не сможет. </w:t>
      </w:r>
    </w:p>
    <w:p w:rsidR="00B77EC9" w:rsidRPr="00F12663" w:rsidRDefault="00B77EC9" w:rsidP="0079162D">
      <w:pPr>
        <w:jc w:val="both"/>
      </w:pPr>
      <w:r w:rsidRPr="00F12663">
        <w:t xml:space="preserve">         </w:t>
      </w:r>
      <w:r>
        <w:t xml:space="preserve">В своей практике я использую </w:t>
      </w:r>
      <w:r w:rsidRPr="00F12663">
        <w:t>наблюдения, бесед</w:t>
      </w:r>
      <w:r>
        <w:t>ы, мониторинг, опросы, провожу</w:t>
      </w:r>
      <w:r w:rsidRPr="00F12663">
        <w:t xml:space="preserve"> анкетирование и тестирование учащихся.</w:t>
      </w:r>
      <w:r>
        <w:t xml:space="preserve"> </w:t>
      </w:r>
      <w:r w:rsidRPr="00F12663">
        <w:t xml:space="preserve"> Учащимся предлагалось оценить по 6-бальной шкале такие качества коллектива, как ответственность, коллективизм, сплочённость, организованность, контактность и открытость. Результаты полученных данных показали, что все члены коллектива облад</w:t>
      </w:r>
      <w:r>
        <w:t xml:space="preserve">ают этими качествами. </w:t>
      </w:r>
    </w:p>
    <w:p w:rsidR="00B77EC9" w:rsidRPr="00F12663" w:rsidRDefault="00B77EC9" w:rsidP="0079162D">
      <w:pPr>
        <w:jc w:val="both"/>
      </w:pPr>
      <w:r>
        <w:t xml:space="preserve">           Мои</w:t>
      </w:r>
      <w:r w:rsidRPr="00F12663">
        <w:t xml:space="preserve"> воспитанники стали взрослее и самостоятельнее,  уважительнее, великодушнее и доброжелательнее  стали относиться друг к другу, научились контролировать своё поведение.  Нам удалось сформировать у них чувство любви и добросовестного отношения к труду, ответственности за порученное дело. Ребята  начали понимать роль человека в обществе и жизни, у них появился интерес к профессии и общественно полезной трудовой деятельности. И, хотя в силу своей неопытности, импульсивности, возбудимости, в трудный подростковый период они находились порой в дисгармонии с окружающим миром, с другими людьми и сами с собой, мы всё-таки старались приучить их быть воспитанными людьми, соответствовать модели выпускника, дающей возможность им успешно адаптироваться в социуме. </w:t>
      </w:r>
    </w:p>
    <w:p w:rsidR="00B77EC9" w:rsidRPr="00F12663" w:rsidRDefault="00B77EC9" w:rsidP="0079162D">
      <w:pPr>
        <w:jc w:val="both"/>
      </w:pPr>
      <w:r w:rsidRPr="00F12663">
        <w:t xml:space="preserve">          Труды наши не пропали даром.</w:t>
      </w:r>
      <w:r>
        <w:t xml:space="preserve">  Прошёл год.</w:t>
      </w:r>
      <w:r w:rsidRPr="00F12663">
        <w:t xml:space="preserve"> Ребята встречаются</w:t>
      </w:r>
      <w:r>
        <w:t xml:space="preserve"> после уроков</w:t>
      </w:r>
      <w:r w:rsidRPr="00F12663">
        <w:t>, часто зв</w:t>
      </w:r>
      <w:r>
        <w:t xml:space="preserve">онят друг другу </w:t>
      </w:r>
      <w:r w:rsidRPr="00F12663">
        <w:t>: делятся радостями, просят совета, интересуются жизнью в школе. Радостно сознавать</w:t>
      </w:r>
      <w:r>
        <w:t xml:space="preserve"> и надеясь</w:t>
      </w:r>
      <w:r w:rsidRPr="00F12663">
        <w:t xml:space="preserve">, что в успешной социализации </w:t>
      </w:r>
      <w:r>
        <w:t xml:space="preserve"> будущих </w:t>
      </w:r>
      <w:r w:rsidRPr="00F12663">
        <w:t>выпускников школы есть частица и твоего труда – труда учителя, воспитателя, классного руководителя.</w:t>
      </w:r>
    </w:p>
    <w:p w:rsidR="00B77EC9" w:rsidRDefault="00B77EC9" w:rsidP="00F65A51"/>
    <w:p w:rsidR="00B77EC9" w:rsidRDefault="00B77EC9" w:rsidP="00F65A51"/>
    <w:p w:rsidR="00B77EC9" w:rsidRPr="00F65A51" w:rsidRDefault="00B77EC9" w:rsidP="00F65A51">
      <w:r w:rsidRPr="00F65A51">
        <w:t>Педагогическое кредо классного руководителя.</w:t>
      </w:r>
    </w:p>
    <w:p w:rsidR="00B77EC9" w:rsidRPr="00F65A51" w:rsidRDefault="00B77EC9" w:rsidP="00F65A51"/>
    <w:p w:rsidR="00B77EC9" w:rsidRPr="00F65A51" w:rsidRDefault="00B77EC9" w:rsidP="00F65A51">
      <w:r w:rsidRPr="00F65A51">
        <w:t>Судьбе своей я очень благодарна:</w:t>
      </w:r>
    </w:p>
    <w:p w:rsidR="00B77EC9" w:rsidRPr="00F65A51" w:rsidRDefault="00B77EC9" w:rsidP="00F65A51">
      <w:r w:rsidRPr="00F65A51">
        <w:t>С детьми позволила мне быть она.</w:t>
      </w:r>
    </w:p>
    <w:p w:rsidR="00B77EC9" w:rsidRPr="00F65A51" w:rsidRDefault="00B77EC9" w:rsidP="00F65A51">
      <w:r w:rsidRPr="00F65A51">
        <w:t>И вроде началось-то все совсем недавно,</w:t>
      </w:r>
    </w:p>
    <w:p w:rsidR="00B77EC9" w:rsidRPr="00F65A51" w:rsidRDefault="00B77EC9" w:rsidP="00F65A51">
      <w:r>
        <w:t>Но уж 22года</w:t>
      </w:r>
      <w:r w:rsidRPr="00F65A51">
        <w:t xml:space="preserve"> на вахте я.</w:t>
      </w:r>
    </w:p>
    <w:p w:rsidR="00B77EC9" w:rsidRPr="00F65A51" w:rsidRDefault="00B77EC9" w:rsidP="00F65A51">
      <w:r w:rsidRPr="00F65A51">
        <w:t>Тороплюсь к урокам в школу,</w:t>
      </w:r>
    </w:p>
    <w:p w:rsidR="00B77EC9" w:rsidRPr="00F65A51" w:rsidRDefault="00B77EC9" w:rsidP="00F65A51">
      <w:r w:rsidRPr="00F65A51">
        <w:t>С радостью заглядываю в класс.</w:t>
      </w:r>
    </w:p>
    <w:p w:rsidR="00B77EC9" w:rsidRPr="00F65A51" w:rsidRDefault="00B77EC9" w:rsidP="00F65A51">
      <w:r w:rsidRPr="00F65A51">
        <w:t>- Здравствуйте, родные дети,</w:t>
      </w:r>
    </w:p>
    <w:p w:rsidR="00B77EC9" w:rsidRPr="00F65A51" w:rsidRDefault="00B77EC9" w:rsidP="00F65A51">
      <w:r w:rsidRPr="00F65A51">
        <w:t>Как дела с учебою у вас?</w:t>
      </w:r>
    </w:p>
    <w:p w:rsidR="00B77EC9" w:rsidRPr="00F65A51" w:rsidRDefault="00B77EC9" w:rsidP="00F65A51">
      <w:r w:rsidRPr="00F65A51">
        <w:t>А иногда наступит вдруг момент,</w:t>
      </w:r>
    </w:p>
    <w:p w:rsidR="00B77EC9" w:rsidRPr="00F65A51" w:rsidRDefault="00B77EC9" w:rsidP="00F65A51">
      <w:r w:rsidRPr="00F65A51">
        <w:t>Что понимаю: «Все! Устала очень-очень сильно!».</w:t>
      </w:r>
    </w:p>
    <w:p w:rsidR="00B77EC9" w:rsidRPr="00F65A51" w:rsidRDefault="00B77EC9" w:rsidP="00F65A51">
      <w:r w:rsidRPr="00F65A51">
        <w:t>Но тут же мысль другая промелькнет:</w:t>
      </w:r>
    </w:p>
    <w:p w:rsidR="00B77EC9" w:rsidRPr="00F65A51" w:rsidRDefault="00B77EC9" w:rsidP="00F65A51">
      <w:r w:rsidRPr="00F65A51">
        <w:t>«Нет! Все невзгоды будут мне по силам!».</w:t>
      </w:r>
    </w:p>
    <w:p w:rsidR="00B77EC9" w:rsidRPr="00F65A51" w:rsidRDefault="00B77EC9" w:rsidP="00F65A51">
      <w:r w:rsidRPr="00F65A51">
        <w:t>И здесь, сейчас, я всем вам говорю,</w:t>
      </w:r>
    </w:p>
    <w:p w:rsidR="00B77EC9" w:rsidRPr="00F65A51" w:rsidRDefault="00B77EC9" w:rsidP="00F65A51">
      <w:r w:rsidRPr="00F65A51">
        <w:t>С открытым сердцем гордо заявляю:</w:t>
      </w:r>
    </w:p>
    <w:p w:rsidR="00B77EC9" w:rsidRPr="00F65A51" w:rsidRDefault="00B77EC9" w:rsidP="00F65A51">
      <w:r w:rsidRPr="00F65A51">
        <w:t>Я рождена для школы, я ее люблю</w:t>
      </w:r>
    </w:p>
    <w:p w:rsidR="00B77EC9" w:rsidRPr="00F65A51" w:rsidRDefault="00B77EC9" w:rsidP="00F65A51">
      <w:r w:rsidRPr="00F65A51">
        <w:t>И жизни без детей не представляю.</w:t>
      </w:r>
    </w:p>
    <w:p w:rsidR="00B77EC9" w:rsidRPr="00F65A51" w:rsidRDefault="00B77EC9" w:rsidP="00F65A51">
      <w:r w:rsidRPr="00F65A51">
        <w:t>Я рождена, чтобы взмыть с ними в небо,</w:t>
      </w:r>
    </w:p>
    <w:p w:rsidR="00B77EC9" w:rsidRPr="00F65A51" w:rsidRDefault="00B77EC9" w:rsidP="00F65A51">
      <w:r w:rsidRPr="00F65A51">
        <w:t>За души их беспокоясь.</w:t>
      </w:r>
    </w:p>
    <w:p w:rsidR="00B77EC9" w:rsidRPr="00F65A51" w:rsidRDefault="00B77EC9" w:rsidP="00F65A51">
      <w:r w:rsidRPr="00F65A51">
        <w:t xml:space="preserve">И если кто-то сорвется вдруг – </w:t>
      </w:r>
    </w:p>
    <w:p w:rsidR="00B77EC9" w:rsidRPr="00F65A51" w:rsidRDefault="00B77EC9" w:rsidP="00F65A51">
      <w:r w:rsidRPr="00F65A51">
        <w:t>Пойду в тайгу на поиск.</w:t>
      </w:r>
    </w:p>
    <w:p w:rsidR="00B77EC9" w:rsidRPr="00F65A51" w:rsidRDefault="00B77EC9" w:rsidP="00F65A51">
      <w:r w:rsidRPr="00F65A51">
        <w:t>Я рождена, чтоб детское сердечко пробудить,</w:t>
      </w:r>
    </w:p>
    <w:p w:rsidR="00B77EC9" w:rsidRPr="00F65A51" w:rsidRDefault="00B77EC9" w:rsidP="00F65A51">
      <w:r w:rsidRPr="00F65A51">
        <w:t>Пусть жажда к доброму проснется.</w:t>
      </w:r>
    </w:p>
    <w:p w:rsidR="00B77EC9" w:rsidRPr="00F65A51" w:rsidRDefault="00B77EC9" w:rsidP="00F65A51">
      <w:r w:rsidRPr="00F65A51">
        <w:t>Потом питомцев поведу</w:t>
      </w:r>
    </w:p>
    <w:p w:rsidR="00B77EC9" w:rsidRPr="00F65A51" w:rsidRDefault="00B77EC9" w:rsidP="00F65A51">
      <w:r w:rsidRPr="00F65A51">
        <w:t>К прозрачно-чистому колодцу.</w:t>
      </w:r>
    </w:p>
    <w:p w:rsidR="00B77EC9" w:rsidRPr="00F65A51" w:rsidRDefault="00B77EC9" w:rsidP="00F65A51">
      <w:r w:rsidRPr="00F65A51">
        <w:t>Я рождена, чтоб дать родителям покой:</w:t>
      </w:r>
    </w:p>
    <w:p w:rsidR="00B77EC9" w:rsidRPr="00F65A51" w:rsidRDefault="00B77EC9" w:rsidP="00F65A51">
      <w:r w:rsidRPr="00F65A51">
        <w:t>Без повода как можно меньше их тревожу.</w:t>
      </w:r>
    </w:p>
    <w:p w:rsidR="00B77EC9" w:rsidRPr="00F65A51" w:rsidRDefault="00B77EC9" w:rsidP="00F65A51">
      <w:r w:rsidRPr="00F65A51">
        <w:t>С ребенком я поговорю, смахну слезу рукой,</w:t>
      </w:r>
    </w:p>
    <w:p w:rsidR="00B77EC9" w:rsidRPr="00F65A51" w:rsidRDefault="00B77EC9" w:rsidP="00F65A51">
      <w:r w:rsidRPr="00F65A51">
        <w:t>А он в ответ об исправлении доложит.</w:t>
      </w:r>
    </w:p>
    <w:p w:rsidR="00B77EC9" w:rsidRPr="00F65A51" w:rsidRDefault="00B77EC9" w:rsidP="00F65A51">
      <w:r w:rsidRPr="00F65A51">
        <w:t>Всем детям я кусочек сердца подарю,</w:t>
      </w:r>
    </w:p>
    <w:p w:rsidR="00B77EC9" w:rsidRPr="00F65A51" w:rsidRDefault="00B77EC9" w:rsidP="00F65A51">
      <w:r w:rsidRPr="00F65A51">
        <w:t>Чтоб в миг ненастья, в миг отчаянья и боли</w:t>
      </w:r>
    </w:p>
    <w:p w:rsidR="00B77EC9" w:rsidRPr="00F65A51" w:rsidRDefault="00B77EC9" w:rsidP="00F65A51">
      <w:r w:rsidRPr="00F65A51">
        <w:t>Теплом сердечным осветило ту тропу,</w:t>
      </w:r>
    </w:p>
    <w:p w:rsidR="00B77EC9" w:rsidRPr="00F65A51" w:rsidRDefault="00B77EC9" w:rsidP="00F65A51">
      <w:r w:rsidRPr="00F65A51">
        <w:t>Что будет правильной, доставит меньше горя.</w:t>
      </w:r>
    </w:p>
    <w:p w:rsidR="00B77EC9" w:rsidRPr="00F65A51" w:rsidRDefault="00B77EC9" w:rsidP="00F65A51">
      <w:r w:rsidRPr="00F65A51">
        <w:t>И вопреки всем признанным законам:</w:t>
      </w:r>
    </w:p>
    <w:p w:rsidR="00B77EC9" w:rsidRPr="00F65A51" w:rsidRDefault="00B77EC9" w:rsidP="00F65A51">
      <w:r w:rsidRPr="00F65A51">
        <w:t>Ребенок каждый – это самородок, это - клад.</w:t>
      </w:r>
    </w:p>
    <w:p w:rsidR="00B77EC9" w:rsidRPr="00F65A51" w:rsidRDefault="00B77EC9" w:rsidP="00F65A51">
      <w:r w:rsidRPr="00F65A51">
        <w:t>Из этих нераскрытых маленьких бутонов</w:t>
      </w:r>
    </w:p>
    <w:p w:rsidR="00B77EC9" w:rsidRPr="00F65A51" w:rsidRDefault="00B77EC9" w:rsidP="00F65A51">
      <w:r w:rsidRPr="00F65A51">
        <w:t>Я выращу красивый и цветущий сад.</w:t>
      </w:r>
    </w:p>
    <w:p w:rsidR="00B77EC9" w:rsidRPr="00F65A51" w:rsidRDefault="00B77EC9" w:rsidP="00F65A51"/>
    <w:p w:rsidR="00B77EC9" w:rsidRPr="00F65A51" w:rsidRDefault="00B77EC9" w:rsidP="00F65A51"/>
    <w:p w:rsidR="00B77EC9" w:rsidRPr="00F65A51" w:rsidRDefault="00B77EC9" w:rsidP="00F65A51"/>
    <w:p w:rsidR="00B77EC9" w:rsidRPr="00F65A51" w:rsidRDefault="00B77EC9" w:rsidP="00F65A51"/>
    <w:p w:rsidR="00B77EC9" w:rsidRPr="00F65A51" w:rsidRDefault="00B77EC9" w:rsidP="00F65A51"/>
    <w:p w:rsidR="00B77EC9" w:rsidRPr="00F65A51" w:rsidRDefault="00B77EC9" w:rsidP="00F65A51"/>
    <w:sectPr w:rsidR="00B77EC9" w:rsidRPr="00F65A51" w:rsidSect="00F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4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8AB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3C1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400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582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12D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EE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322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0A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C9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62D"/>
    <w:rsid w:val="00155C57"/>
    <w:rsid w:val="00192E41"/>
    <w:rsid w:val="001E45BF"/>
    <w:rsid w:val="00290845"/>
    <w:rsid w:val="002E1BD1"/>
    <w:rsid w:val="004F5BAE"/>
    <w:rsid w:val="005859FF"/>
    <w:rsid w:val="006061E9"/>
    <w:rsid w:val="006424A6"/>
    <w:rsid w:val="006867B8"/>
    <w:rsid w:val="006E454B"/>
    <w:rsid w:val="00722DD0"/>
    <w:rsid w:val="007772FC"/>
    <w:rsid w:val="0079162D"/>
    <w:rsid w:val="0082262C"/>
    <w:rsid w:val="008C4D85"/>
    <w:rsid w:val="00916179"/>
    <w:rsid w:val="009C0692"/>
    <w:rsid w:val="00A65E03"/>
    <w:rsid w:val="00A83400"/>
    <w:rsid w:val="00A94B91"/>
    <w:rsid w:val="00B77EC9"/>
    <w:rsid w:val="00BD79D8"/>
    <w:rsid w:val="00CB076E"/>
    <w:rsid w:val="00D03CDC"/>
    <w:rsid w:val="00DC0F43"/>
    <w:rsid w:val="00E13110"/>
    <w:rsid w:val="00E301B6"/>
    <w:rsid w:val="00E32199"/>
    <w:rsid w:val="00EF527C"/>
    <w:rsid w:val="00F07C08"/>
    <w:rsid w:val="00F12663"/>
    <w:rsid w:val="00F443C3"/>
    <w:rsid w:val="00F44FC1"/>
    <w:rsid w:val="00F65A51"/>
    <w:rsid w:val="00F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5A51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721</Words>
  <Characters>4111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2012-01-29T08:55:00Z</dcterms:created>
  <dcterms:modified xsi:type="dcterms:W3CDTF">2012-11-20T14:55:00Z</dcterms:modified>
</cp:coreProperties>
</file>