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реализации программы </w:t>
      </w: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– 2014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900"/>
        <w:gridCol w:w="2219"/>
        <w:gridCol w:w="1696"/>
        <w:gridCol w:w="1488"/>
      </w:tblGrid>
      <w:tr w:rsidR="00C46C6E" w:rsidRPr="003F3F22" w:rsidTr="009D5828">
        <w:tc>
          <w:tcPr>
            <w:tcW w:w="9571" w:type="dxa"/>
            <w:gridSpan w:val="5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Видео час «Выбери профессию»</w:t>
            </w: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1.Кл.час «Мы снова вместе и это здорово»</w:t>
            </w: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Час «Посидим за чашкой чая»</w:t>
            </w: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00" w:type="dxa"/>
          </w:tcPr>
          <w:p w:rsidR="00C46C6E" w:rsidRPr="003F3F22" w:rsidRDefault="00C46C6E" w:rsidP="0073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Турслет.</w:t>
            </w:r>
          </w:p>
          <w:p w:rsidR="00C46C6E" w:rsidRPr="003F3F22" w:rsidRDefault="00C46C6E" w:rsidP="0073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C46C6E" w:rsidRPr="003F3F22" w:rsidRDefault="00C46C6E" w:rsidP="0073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4E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День здоровья.</w:t>
            </w:r>
          </w:p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1.Организация дежурства в кабинете.</w:t>
            </w: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рамках акции «Эколог.месячник» -  работа на пришкол.участке.</w:t>
            </w: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1.Озеленеие кабинета.</w:t>
            </w: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900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900" w:type="dxa"/>
          </w:tcPr>
          <w:p w:rsidR="00C46C6E" w:rsidRDefault="00C46C6E" w:rsidP="0073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C46C6E" w:rsidRPr="009D5828" w:rsidRDefault="00C46C6E" w:rsidP="004E0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828">
              <w:rPr>
                <w:rFonts w:ascii="Times New Roman" w:hAnsi="Times New Roman"/>
              </w:rPr>
              <w:t>По правилам ПБ в школе и дома</w:t>
            </w:r>
          </w:p>
          <w:p w:rsidR="00C46C6E" w:rsidRPr="003F3F22" w:rsidRDefault="00C46C6E" w:rsidP="00734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похода</w:t>
            </w:r>
          </w:p>
          <w:p w:rsidR="00C46C6E" w:rsidRPr="003F3F22" w:rsidRDefault="00C46C6E" w:rsidP="00734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разжигании костра</w:t>
            </w:r>
          </w:p>
          <w:p w:rsidR="00C46C6E" w:rsidRPr="003F3F22" w:rsidRDefault="00C46C6E" w:rsidP="00734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сборе хвороста в лесу</w:t>
            </w:r>
          </w:p>
          <w:p w:rsidR="00C46C6E" w:rsidRPr="003F3F22" w:rsidRDefault="00C46C6E" w:rsidP="0073456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221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9D5828">
        <w:tc>
          <w:tcPr>
            <w:tcW w:w="226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7303" w:type="dxa"/>
            <w:gridSpan w:val="4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.Индивидуальные встречи по итогам триместра.</w:t>
            </w:r>
          </w:p>
          <w:p w:rsidR="00C46C6E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 xml:space="preserve">3.Родительское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«Предпрофильная подготовка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6C6E" w:rsidRDefault="00C46C6E" w:rsidP="009D582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8"/>
        <w:gridCol w:w="1877"/>
        <w:gridCol w:w="1690"/>
        <w:gridCol w:w="1620"/>
        <w:gridCol w:w="1776"/>
      </w:tblGrid>
      <w:tr w:rsidR="00C46C6E" w:rsidRPr="003F3F22" w:rsidTr="003F3F22">
        <w:tc>
          <w:tcPr>
            <w:tcW w:w="9571" w:type="dxa"/>
            <w:gridSpan w:val="5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1.Видео-экскурсия «Мой поселок, моя столица, ты начало всему начал»</w:t>
            </w: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1.День дублера.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2.Участие в концерте к Дню учителя.</w:t>
            </w: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1.Осенний бал.</w:t>
            </w: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1.Иммунизация учащихся от гриппа.</w:t>
            </w: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1.Дежурство по школе.</w:t>
            </w:r>
          </w:p>
        </w:tc>
        <w:tc>
          <w:tcPr>
            <w:tcW w:w="1690" w:type="dxa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Утепление окон.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2.Генеральная уборка кабинета.</w:t>
            </w: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.Участие в концерте к Дню пожилых людей.</w:t>
            </w: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7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877" w:type="dxa"/>
          </w:tcPr>
          <w:p w:rsidR="00C46C6E" w:rsidRPr="003F3F22" w:rsidRDefault="00C46C6E" w:rsidP="004E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C46C6E" w:rsidRPr="003F3F22" w:rsidRDefault="00C46C6E" w:rsidP="004E0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4E0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C46C6E" w:rsidRPr="003F3F22" w:rsidRDefault="00C46C6E" w:rsidP="004E0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3F3F22" w:rsidRDefault="00C46C6E" w:rsidP="004E0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C46C6E" w:rsidRPr="003F3F22" w:rsidRDefault="00C46C6E" w:rsidP="004E0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Кл.час День ненасилия.</w:t>
            </w:r>
          </w:p>
        </w:tc>
        <w:tc>
          <w:tcPr>
            <w:tcW w:w="169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63" w:type="dxa"/>
            <w:gridSpan w:val="4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</w:tc>
      </w:tr>
    </w:tbl>
    <w:p w:rsidR="00C46C6E" w:rsidRPr="00296C88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9"/>
        <w:gridCol w:w="2341"/>
        <w:gridCol w:w="2208"/>
        <w:gridCol w:w="2233"/>
      </w:tblGrid>
      <w:tr w:rsidR="00C46C6E" w:rsidRPr="003F3F22" w:rsidTr="00D2350B">
        <w:tc>
          <w:tcPr>
            <w:tcW w:w="9571" w:type="dxa"/>
            <w:gridSpan w:val="4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ябрь </w:t>
            </w: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1.Беседа-диспут «Умей сказать НЕТ дурману» Декада по ЗОЖ.</w:t>
            </w: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1.Генеральная уборка кабинета.</w:t>
            </w: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Праздничный вечер для мам – к Дню матери.</w:t>
            </w: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1.Кл.час «Праздник единства, согласия, дружбы к 4 ноября»</w:t>
            </w:r>
          </w:p>
        </w:tc>
        <w:tc>
          <w:tcPr>
            <w:tcW w:w="2208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1.Правовая игра «Ваш защитник – Декларация прав ребенка»</w:t>
            </w: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C46C6E" w:rsidRPr="003F3F22" w:rsidRDefault="00C46C6E" w:rsidP="007345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F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C46C6E" w:rsidRPr="003F3F22" w:rsidRDefault="00C46C6E" w:rsidP="00FD5D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FD5D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C46C6E" w:rsidRPr="003F3F22" w:rsidRDefault="00C46C6E" w:rsidP="00FD5D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3F3F22" w:rsidRDefault="00C46C6E" w:rsidP="00FD5D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C46C6E" w:rsidRPr="003F3F22" w:rsidRDefault="00C46C6E" w:rsidP="00FD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2.Инструктаж «О нахождении детей до 16 лет после 22.00 часов без сопровождения родителей»</w:t>
            </w:r>
          </w:p>
        </w:tc>
        <w:tc>
          <w:tcPr>
            <w:tcW w:w="2233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D2350B">
        <w:tc>
          <w:tcPr>
            <w:tcW w:w="2789" w:type="dxa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беседы.</w:t>
            </w:r>
          </w:p>
          <w:p w:rsidR="00C46C6E" w:rsidRPr="003F3F22" w:rsidRDefault="00C46C6E" w:rsidP="00D2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</w:tc>
      </w:tr>
    </w:tbl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6"/>
        <w:gridCol w:w="1711"/>
        <w:gridCol w:w="1678"/>
        <w:gridCol w:w="1625"/>
        <w:gridCol w:w="2161"/>
      </w:tblGrid>
      <w:tr w:rsidR="00C46C6E" w:rsidRPr="003F3F22" w:rsidTr="003F3F22">
        <w:tc>
          <w:tcPr>
            <w:tcW w:w="9571" w:type="dxa"/>
            <w:gridSpan w:val="5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1.Урок-размышление «Приметы времени: жизнь на свалке»</w:t>
            </w: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1.Новогодняя елка.</w:t>
            </w: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Районный слет выпускников.</w:t>
            </w:r>
          </w:p>
        </w:tc>
        <w:tc>
          <w:tcPr>
            <w:tcW w:w="1543" w:type="dxa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1.Дежурство по школе.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2.Генеральная уборка кабин.</w:t>
            </w: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001" w:type="dxa"/>
          </w:tcPr>
          <w:p w:rsidR="00C46C6E" w:rsidRPr="003F3F22" w:rsidRDefault="00C46C6E" w:rsidP="003F3F2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труктаж 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.Инструктаж о запрете на пользование пиротехническими средствами</w:t>
            </w:r>
          </w:p>
        </w:tc>
      </w:tr>
      <w:tr w:rsidR="00C46C6E" w:rsidRPr="003F3F22" w:rsidTr="003F3F22">
        <w:tc>
          <w:tcPr>
            <w:tcW w:w="24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7163" w:type="dxa"/>
            <w:gridSpan w:val="4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  <w:p w:rsidR="00C46C6E" w:rsidRPr="009D5828" w:rsidRDefault="00C46C6E" w:rsidP="009D5828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.Ро</w:t>
            </w:r>
            <w:r>
              <w:rPr>
                <w:rFonts w:ascii="Times New Roman" w:hAnsi="Times New Roman"/>
                <w:sz w:val="24"/>
                <w:szCs w:val="24"/>
              </w:rPr>
              <w:t>дительское собрание «</w:t>
            </w:r>
            <w:r w:rsidRPr="009D5828">
              <w:rPr>
                <w:rFonts w:ascii="Times New Roman" w:hAnsi="Times New Roman"/>
                <w:bCs/>
                <w:iCs/>
              </w:rPr>
              <w:t>Как подготовить себя и ребенка к будущим экзамен</w:t>
            </w:r>
            <w:r>
              <w:rPr>
                <w:rFonts w:ascii="Times New Roman" w:hAnsi="Times New Roman"/>
                <w:bCs/>
                <w:iCs/>
              </w:rPr>
              <w:t xml:space="preserve">ам. Как противостоять стрессам. </w:t>
            </w:r>
            <w:r w:rsidRPr="009D5828">
              <w:rPr>
                <w:rFonts w:ascii="Times New Roman" w:hAnsi="Times New Roman"/>
              </w:rPr>
              <w:t>Помощь семьи в правильной профессиональной ориентации ребенка.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6C6E" w:rsidRPr="00296C88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2704"/>
        <w:gridCol w:w="1639"/>
        <w:gridCol w:w="1606"/>
        <w:gridCol w:w="1161"/>
      </w:tblGrid>
      <w:tr w:rsidR="00C46C6E" w:rsidRPr="003F3F22" w:rsidTr="003F3F22">
        <w:tc>
          <w:tcPr>
            <w:tcW w:w="9571" w:type="dxa"/>
            <w:gridSpan w:val="5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1.Эко-бар «Чай пить – долго жить»</w:t>
            </w: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Кл.час «Олимпиада 2014»</w:t>
            </w: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1.Профориентационный урок «Наша служба и опасна и трудна»</w:t>
            </w: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Кл.час «Огонь мерцающий в сосуде: о красоте духовной и физической»</w:t>
            </w: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799" w:type="dxa"/>
          </w:tcPr>
          <w:p w:rsidR="00C46C6E" w:rsidRPr="003F3F22" w:rsidRDefault="00C46C6E" w:rsidP="003F3F2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1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55" w:type="dxa"/>
            <w:gridSpan w:val="4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</w:tc>
      </w:tr>
    </w:tbl>
    <w:p w:rsidR="00C46C6E" w:rsidRPr="00296C88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9"/>
        <w:gridCol w:w="2341"/>
        <w:gridCol w:w="2208"/>
        <w:gridCol w:w="2233"/>
      </w:tblGrid>
      <w:tr w:rsidR="00C46C6E" w:rsidRPr="003F3F22" w:rsidTr="003F3F22">
        <w:tc>
          <w:tcPr>
            <w:tcW w:w="9571" w:type="dxa"/>
            <w:gridSpan w:val="4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Ролевая игра «На пути к професии»</w:t>
            </w: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1.Генеральная уборка кабинета.</w:t>
            </w: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Литературно-музыкальная композиция «Мы все твои защитники, Россия»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встречи по итогам триместра.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</w:tc>
      </w:tr>
    </w:tbl>
    <w:p w:rsidR="00C46C6E" w:rsidRPr="00296C88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1227"/>
        <w:gridCol w:w="1492"/>
        <w:gridCol w:w="1813"/>
        <w:gridCol w:w="2673"/>
      </w:tblGrid>
      <w:tr w:rsidR="00C46C6E" w:rsidRPr="003F3F22" w:rsidTr="003F3F22">
        <w:tc>
          <w:tcPr>
            <w:tcW w:w="9571" w:type="dxa"/>
            <w:gridSpan w:val="5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1.Неделя образования.</w:t>
            </w: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1.Профориентационный час «Защита жизни и здоровья – приоритеты работы МЧС»</w:t>
            </w: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1.Участие в концерте к 8 марта.</w:t>
            </w: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Музыкальн-поэтический час «Авторская песня»</w:t>
            </w: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Урок нравственности «За чистоту русского языка»</w:t>
            </w: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861" w:type="dxa"/>
          </w:tcPr>
          <w:p w:rsidR="00C46C6E" w:rsidRPr="003F3F22" w:rsidRDefault="00C46C6E" w:rsidP="003F3F2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44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27" w:type="dxa"/>
            <w:gridSpan w:val="4"/>
          </w:tcPr>
          <w:p w:rsidR="00C46C6E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1.Индивидуальные беседы. 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Консультации родителей по вопросам воспитания.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3F22">
              <w:rPr>
                <w:rFonts w:ascii="Times New Roman" w:hAnsi="Times New Roman"/>
                <w:sz w:val="24"/>
                <w:szCs w:val="24"/>
              </w:rPr>
              <w:t>.Работа с социальным педагогом.</w:t>
            </w:r>
          </w:p>
        </w:tc>
      </w:tr>
    </w:tbl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Pr="00296C88" w:rsidRDefault="00C46C6E" w:rsidP="00E95AB2">
      <w:pPr>
        <w:spacing w:after="0"/>
        <w:rPr>
          <w:rFonts w:ascii="Times New Roman" w:hAnsi="Times New Roman"/>
          <w:sz w:val="28"/>
          <w:szCs w:val="28"/>
        </w:rPr>
      </w:pPr>
    </w:p>
    <w:p w:rsidR="00C46C6E" w:rsidRDefault="00C46C6E" w:rsidP="00E95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9"/>
        <w:gridCol w:w="2341"/>
        <w:gridCol w:w="2208"/>
        <w:gridCol w:w="2233"/>
      </w:tblGrid>
      <w:tr w:rsidR="00C46C6E" w:rsidRPr="003F3F22" w:rsidTr="003F3F22">
        <w:tc>
          <w:tcPr>
            <w:tcW w:w="9571" w:type="dxa"/>
            <w:gridSpan w:val="4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1.Кл.час к 12 апреля «Становится ближе нам космос бескрайний»</w:t>
            </w: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1.Генеральная уборка кабинета.</w:t>
            </w: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1.Неделя добра.</w:t>
            </w: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Час краеведения «Земский доктор» </w:t>
            </w: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341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1.Инструктаж по правилам безопасности: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гололеда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Вблизи домов при сходе снега с крыш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789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782" w:type="dxa"/>
            <w:gridSpan w:val="3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 .Консультации родителей по вопросам воспитания.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2.Работа с социальным педагогом.</w:t>
            </w:r>
          </w:p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3.Родительское собрание  «</w:t>
            </w:r>
            <w:r w:rsidRPr="009D5828">
              <w:rPr>
                <w:rFonts w:ascii="Times New Roman" w:hAnsi="Times New Roman"/>
              </w:rPr>
              <w:t>Готовность учащихся к итоговой аттестации  в форме ГИА. Приказы и положения Министерства РФ о проведении итоговой аттестации… .</w:t>
            </w:r>
            <w:r w:rsidRPr="009D58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C6E" w:rsidRDefault="00C46C6E" w:rsidP="00E95AB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2041"/>
        <w:gridCol w:w="1686"/>
        <w:gridCol w:w="1699"/>
        <w:gridCol w:w="1530"/>
      </w:tblGrid>
      <w:tr w:rsidR="00C46C6E" w:rsidRPr="003F3F22" w:rsidTr="003F3F22">
        <w:tc>
          <w:tcPr>
            <w:tcW w:w="9571" w:type="dxa"/>
            <w:gridSpan w:val="5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F2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Интеллектуально-познавательное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Досуговое 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1.Последний звонок. </w:t>
            </w: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Экологический десант на территории школы и п.Подосиновец.</w:t>
            </w: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 памяти – митинг 9 мая.</w:t>
            </w: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1.День памяти (митинг 9 мая)</w:t>
            </w: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050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Инструктаж по правилам безопасности: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Вблизи водоемов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При разжигании костра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ПБ в школе и дома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По правилам дорож. движения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Во время уборки территории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клещей</w:t>
            </w:r>
          </w:p>
          <w:p w:rsidR="00C46C6E" w:rsidRPr="003F3F22" w:rsidRDefault="00C46C6E" w:rsidP="003F3F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От укуса собак</w:t>
            </w:r>
          </w:p>
          <w:p w:rsidR="00C46C6E" w:rsidRPr="00FD5DA7" w:rsidRDefault="00C46C6E" w:rsidP="00FD5D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t>В лесу</w:t>
            </w:r>
          </w:p>
        </w:tc>
        <w:tc>
          <w:tcPr>
            <w:tcW w:w="171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6E" w:rsidRPr="003F3F22" w:rsidTr="003F3F22">
        <w:tc>
          <w:tcPr>
            <w:tcW w:w="2623" w:type="dxa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22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948" w:type="dxa"/>
            <w:gridSpan w:val="4"/>
          </w:tcPr>
          <w:p w:rsidR="00C46C6E" w:rsidRPr="003F3F22" w:rsidRDefault="00C46C6E" w:rsidP="003F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F22">
              <w:rPr>
                <w:rFonts w:ascii="Times New Roman" w:hAnsi="Times New Roman"/>
                <w:sz w:val="24"/>
                <w:szCs w:val="24"/>
              </w:rPr>
              <w:t>1.Индивидуальные беседы.</w:t>
            </w:r>
          </w:p>
        </w:tc>
      </w:tr>
    </w:tbl>
    <w:p w:rsidR="00C46C6E" w:rsidRDefault="00C46C6E"/>
    <w:sectPr w:rsidR="00C46C6E" w:rsidSect="009D582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44E"/>
    <w:multiLevelType w:val="hybridMultilevel"/>
    <w:tmpl w:val="59964A94"/>
    <w:lvl w:ilvl="0" w:tplc="6442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B2"/>
    <w:rsid w:val="000A702A"/>
    <w:rsid w:val="00145C40"/>
    <w:rsid w:val="002156D6"/>
    <w:rsid w:val="00221B85"/>
    <w:rsid w:val="00296C88"/>
    <w:rsid w:val="003249CE"/>
    <w:rsid w:val="003F3F22"/>
    <w:rsid w:val="004E0CF5"/>
    <w:rsid w:val="00623080"/>
    <w:rsid w:val="006719ED"/>
    <w:rsid w:val="006A42A5"/>
    <w:rsid w:val="006E4570"/>
    <w:rsid w:val="00707AF9"/>
    <w:rsid w:val="00734563"/>
    <w:rsid w:val="007D3F51"/>
    <w:rsid w:val="00843516"/>
    <w:rsid w:val="008A1CE5"/>
    <w:rsid w:val="008F68D3"/>
    <w:rsid w:val="0093432C"/>
    <w:rsid w:val="009D5828"/>
    <w:rsid w:val="00A043CF"/>
    <w:rsid w:val="00A725BD"/>
    <w:rsid w:val="00B528B1"/>
    <w:rsid w:val="00BC72E2"/>
    <w:rsid w:val="00C1086A"/>
    <w:rsid w:val="00C46C6E"/>
    <w:rsid w:val="00C90116"/>
    <w:rsid w:val="00D2350B"/>
    <w:rsid w:val="00D24926"/>
    <w:rsid w:val="00D304ED"/>
    <w:rsid w:val="00DC02EB"/>
    <w:rsid w:val="00DE6664"/>
    <w:rsid w:val="00E871CC"/>
    <w:rsid w:val="00E95AB2"/>
    <w:rsid w:val="00ED50B3"/>
    <w:rsid w:val="00F90AB5"/>
    <w:rsid w:val="00F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AB2"/>
    <w:pPr>
      <w:ind w:left="720"/>
      <w:contextualSpacing/>
    </w:pPr>
  </w:style>
  <w:style w:type="table" w:styleId="TableGrid">
    <w:name w:val="Table Grid"/>
    <w:basedOn w:val="TableNormal"/>
    <w:uiPriority w:val="99"/>
    <w:rsid w:val="00E95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9</Pages>
  <Words>972</Words>
  <Characters>5542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9</cp:revision>
  <dcterms:created xsi:type="dcterms:W3CDTF">2013-08-27T09:24:00Z</dcterms:created>
  <dcterms:modified xsi:type="dcterms:W3CDTF">2013-09-30T15:32:00Z</dcterms:modified>
</cp:coreProperties>
</file>