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9D" w:rsidRDefault="00ED459D" w:rsidP="005E1CA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61C8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Классный час 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«Доброе слово дом строит, а горькое разрушает»</w:t>
      </w:r>
    </w:p>
    <w:p w:rsidR="00ED459D" w:rsidRPr="007E2592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Цели. </w:t>
      </w:r>
      <w:r w:rsidRPr="007E2592">
        <w:rPr>
          <w:rFonts w:ascii="Times New Roman" w:hAnsi="Times New Roman"/>
          <w:sz w:val="24"/>
          <w:szCs w:val="24"/>
          <w:lang w:eastAsia="ru-RU"/>
        </w:rPr>
        <w:t>Формировать нравственные качества, развивать у детей чувство товарищества, взаимопомощи; воспитывать вежливость, внимательность, уважение к людям.</w:t>
      </w:r>
    </w:p>
    <w:p w:rsidR="00ED459D" w:rsidRPr="007E2592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Оборудование.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Пословицы о доброте; </w:t>
      </w:r>
    </w:p>
    <w:p w:rsidR="00ED459D" w:rsidRPr="007E2592" w:rsidRDefault="00ED459D" w:rsidP="005E1C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sz w:val="24"/>
          <w:szCs w:val="24"/>
          <w:lang w:eastAsia="ru-RU"/>
        </w:rPr>
        <w:t>ХОД ЗАНЯТИЯ</w:t>
      </w:r>
    </w:p>
    <w:p w:rsidR="00ED459D" w:rsidRPr="007E2592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7E25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Доброе утро! </w:t>
      </w:r>
      <w:r w:rsidRPr="007E2592">
        <w:rPr>
          <w:rFonts w:ascii="Times New Roman" w:hAnsi="Times New Roman"/>
          <w:sz w:val="24"/>
          <w:szCs w:val="24"/>
          <w:lang w:eastAsia="ru-RU"/>
        </w:rPr>
        <w:t>Сегодня мы с вами поговорим о важном, нужном качестве, без которого человек не может называться человеком. Послушайте стихотворение и скажите, о чем будет разговор.</w:t>
      </w:r>
    </w:p>
    <w:p w:rsidR="00ED459D" w:rsidRPr="007E2592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Ученик 1.</w:t>
      </w:r>
    </w:p>
    <w:p w:rsidR="00ED459D" w:rsidRPr="007E2592" w:rsidRDefault="00ED459D" w:rsidP="005E1CA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sz w:val="24"/>
          <w:szCs w:val="24"/>
          <w:lang w:eastAsia="ru-RU"/>
        </w:rPr>
        <w:t>Слово это серьезное,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Главное, важное.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То, что значит оно,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Очень нужно для каждого.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В нем забота и ласка,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Тепло и любовь.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В нем стремленье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На помощь прийти вновь и вновь.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Это качество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В сердце у многих живет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И о боли других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Позабыть не дает.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И оно поважнее,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Чем лица красота.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Догадались, что это?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Сердец ДОБРОТА.</w:t>
      </w:r>
    </w:p>
    <w:p w:rsidR="00ED459D" w:rsidRPr="007E2592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У. </w:t>
      </w:r>
      <w:r w:rsidRPr="007E2592">
        <w:rPr>
          <w:rFonts w:ascii="Times New Roman" w:hAnsi="Times New Roman"/>
          <w:sz w:val="24"/>
          <w:szCs w:val="24"/>
          <w:lang w:eastAsia="ru-RU"/>
        </w:rPr>
        <w:t>О каком качестве пойдет речь?</w:t>
      </w:r>
    </w:p>
    <w:p w:rsidR="00ED459D" w:rsidRDefault="00ED459D" w:rsidP="005A14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Дети.</w:t>
      </w:r>
      <w:r w:rsidRPr="007E2592">
        <w:rPr>
          <w:rFonts w:ascii="Times New Roman" w:hAnsi="Times New Roman"/>
          <w:sz w:val="24"/>
          <w:szCs w:val="24"/>
          <w:lang w:eastAsia="ru-RU"/>
        </w:rPr>
        <w:t xml:space="preserve"> О доброте.</w:t>
      </w:r>
    </w:p>
    <w:p w:rsidR="00ED459D" w:rsidRPr="007E2592" w:rsidRDefault="00ED459D" w:rsidP="005A14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Декабрь месяц  в нашей школе объявлен месяцем добра.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 - Доброта... Что означает это слово?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(Объяснение детей, как они понимают это слово)</w:t>
      </w:r>
    </w:p>
    <w:p w:rsidR="00ED459D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 - Какого человека можно назвать добрым? (добрый человек – это тот, кто любит людей и готов в трудную минуту прийти им на помощь. Добрый человек бережёт природу, любит птиц и зверей, помогает им выжить в зимнюю стужу. Добрый человек старается быть аккуратным, вежливым и уважительным в общении с товарищами и взрослыми.)</w:t>
      </w:r>
    </w:p>
    <w:p w:rsidR="00ED459D" w:rsidRPr="002815E8" w:rsidRDefault="00ED459D" w:rsidP="002815E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61C8F">
        <w:rPr>
          <w:rFonts w:ascii="Times New Roman" w:hAnsi="Times New Roman"/>
          <w:b/>
          <w:bCs/>
          <w:sz w:val="27"/>
          <w:szCs w:val="27"/>
          <w:lang w:eastAsia="ru-RU"/>
        </w:rPr>
        <w:t>Беседа о вежливых слов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ах. 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У. - Подумайте и ответьте, что в общении друг с другом помогает делать наши отношения теплее, добрее, искреннее?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(ответы детей)</w:t>
      </w:r>
    </w:p>
    <w:p w:rsidR="00ED459D" w:rsidRPr="00E61C8F" w:rsidRDefault="00ED459D" w:rsidP="00823F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- 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Конечно же, это добрые, теплые слова. Какие?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(Ответы детей: “доброго здоровья”, “счастливого дня”, “будьте добры” и т. д.) </w:t>
      </w:r>
    </w:p>
    <w:p w:rsidR="00ED459D" w:rsidRPr="00E61C8F" w:rsidRDefault="00ED459D" w:rsidP="00823F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- 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Скажите, а как можно усилить красоту и обаяние эти слов?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(С помощью улыбки, доброжелательного взгляда.) </w:t>
      </w:r>
    </w:p>
    <w:p w:rsidR="00ED459D" w:rsidRPr="00E61C8F" w:rsidRDefault="00ED459D" w:rsidP="00823F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Добрые слова - это цветы человеческой души. И не скупитесь раздавать эти цветы окружающим.</w:t>
      </w:r>
    </w:p>
    <w:p w:rsidR="00ED459D" w:rsidRPr="00E61C8F" w:rsidRDefault="00ED459D" w:rsidP="00823FB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Слова чудеснейшие эти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Услышать каждый очень рад; 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Добреют взрослые и дети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И улыбнуться всем спешат.</w:t>
      </w:r>
    </w:p>
    <w:p w:rsidR="00ED459D" w:rsidRPr="00E61C8F" w:rsidRDefault="00ED459D" w:rsidP="00823FB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1C8F">
        <w:rPr>
          <w:rFonts w:ascii="Times New Roman" w:hAnsi="Times New Roman"/>
          <w:b/>
          <w:bCs/>
          <w:sz w:val="24"/>
          <w:szCs w:val="24"/>
          <w:lang w:eastAsia="ru-RU"/>
        </w:rPr>
        <w:t>Игра:</w:t>
      </w:r>
    </w:p>
    <w:p w:rsidR="00ED459D" w:rsidRPr="00E61C8F" w:rsidRDefault="00ED459D" w:rsidP="00823F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E61C8F">
        <w:rPr>
          <w:rFonts w:ascii="Times New Roman" w:hAnsi="Times New Roman"/>
          <w:sz w:val="24"/>
          <w:szCs w:val="24"/>
          <w:lang w:eastAsia="ru-RU"/>
        </w:rPr>
        <w:t>Давайте мы немного поиграем. Я прочту стихотворение, а ваша задача - досказать подходящее по смыслу доброе слово.</w:t>
      </w:r>
    </w:p>
    <w:p w:rsidR="00ED459D" w:rsidRPr="00E61C8F" w:rsidRDefault="00ED459D" w:rsidP="00823FB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Придумано кем-то просто и мудро -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При встрече здороваться ...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(“Доброе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утро!”)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Зазеленеет старый пень,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Когда услышит: ...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(“Добрый день!”)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Мальчик вежливый и развитый,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Говорит, встречаясь: ...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(“Здравствуйте!”)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Растает ледяная глыба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От слова доброго ...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(“Спасибо!”) 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Когда бранят за шалости, Мы говорим: ...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(“Прости, пожалуйста!”)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И во Франции, и в Дании Говорят, прощаясь: ...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(“До свидания!”)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Всем вам с большой любовью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Желаю…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(Крепкого здоровья.)</w:t>
      </w:r>
    </w:p>
    <w:p w:rsidR="00ED459D" w:rsidRPr="00E61C8F" w:rsidRDefault="00ED459D" w:rsidP="00823F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Вывод учителя: 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много тёплых добрых слов в нашей речи. Доброе слово может нас приободрить. Вселить </w:t>
      </w:r>
      <w:r>
        <w:rPr>
          <w:rFonts w:ascii="Times New Roman" w:hAnsi="Times New Roman"/>
          <w:sz w:val="24"/>
          <w:szCs w:val="24"/>
          <w:lang w:eastAsia="ru-RU"/>
        </w:rPr>
        <w:t>в нас уверенность, согреть душу, поднять настроение, хочется горы свернуть.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«Доброе слово дом строит, а горькое разрушает»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 xml:space="preserve">- Мне кажется, в вашей жизни были случаи, когда вас обижали.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(ответы детей) 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 xml:space="preserve">У. - Скажите, какие чувства вы при этом испытывали?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>(Боль, горечь, обиду, досаду, чувство одиночества, несправедливость к вам, незащищенность.)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 xml:space="preserve">У. - А сейчас расскажите, были ли в вашей жизни ситуации, когда вы сами обидели кого-то?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(Ответы детей.) 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 xml:space="preserve">У. 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А теперь поставьте себя мысленно на место обиженного вами и подумайте: захотели бы вы, чтобы с вами обошлись так же? 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61C8F">
        <w:rPr>
          <w:rFonts w:ascii="Times New Roman" w:hAnsi="Times New Roman"/>
          <w:sz w:val="24"/>
          <w:szCs w:val="24"/>
          <w:lang w:eastAsia="ru-RU"/>
        </w:rPr>
        <w:t>“...во всем, как хотите, чтобы с вами поступали люди, так по</w:t>
      </w:r>
      <w:r>
        <w:rPr>
          <w:rFonts w:ascii="Times New Roman" w:hAnsi="Times New Roman"/>
          <w:sz w:val="24"/>
          <w:szCs w:val="24"/>
          <w:lang w:eastAsia="ru-RU"/>
        </w:rPr>
        <w:t>ступайте и вы с ними”.</w:t>
      </w:r>
    </w:p>
    <w:p w:rsidR="00ED459D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Пусть эти золотые слова определяют все ваши поступки в жизни. Каждый ребенок хочет, чтобы окружающие его любили, заботились о нем. Но мало только желать этого. Надо самому все делать так, чтобы твои поступки не вызывали у других обиду, горечь, досаду и чувство несправедливости.</w:t>
      </w:r>
    </w:p>
    <w:p w:rsidR="00ED459D" w:rsidRPr="007E2592" w:rsidRDefault="00ED459D" w:rsidP="001644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У. </w:t>
      </w:r>
      <w:r w:rsidRPr="007E2592">
        <w:rPr>
          <w:rFonts w:ascii="Times New Roman" w:hAnsi="Times New Roman"/>
          <w:sz w:val="24"/>
          <w:szCs w:val="24"/>
          <w:lang w:eastAsia="ru-RU"/>
        </w:rPr>
        <w:t>Доброта – это стремление человека дать счастье всем людям. Сейчас я вам прочитаю отрывки из двух рассказов. Послушайте их внимательно.</w:t>
      </w:r>
    </w:p>
    <w:p w:rsidR="00ED459D" w:rsidRPr="007E2592" w:rsidRDefault="00ED459D" w:rsidP="0016443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Ситуация 1.</w:t>
      </w:r>
    </w:p>
    <w:p w:rsidR="00ED459D" w:rsidRPr="007E2592" w:rsidRDefault="00ED459D" w:rsidP="0016443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sz w:val="24"/>
          <w:szCs w:val="24"/>
          <w:lang w:eastAsia="ru-RU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</w:t>
      </w:r>
      <w:r w:rsidRPr="007E2592">
        <w:rPr>
          <w:rFonts w:ascii="Times New Roman" w:hAnsi="Times New Roman"/>
          <w:sz w:val="24"/>
          <w:szCs w:val="24"/>
          <w:lang w:eastAsia="ru-RU"/>
        </w:rPr>
        <w:br/>
        <w:t>В следующий раз, торопясь в школу, он увидел на перекрестке старика, который 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</w:p>
    <w:p w:rsidR="00ED459D" w:rsidRPr="007E2592" w:rsidRDefault="00ED459D" w:rsidP="0016443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Ситуация 2.</w:t>
      </w:r>
    </w:p>
    <w:p w:rsidR="00ED459D" w:rsidRPr="007E2592" w:rsidRDefault="00ED459D" w:rsidP="0016443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sz w:val="24"/>
          <w:szCs w:val="24"/>
          <w:lang w:eastAsia="ru-RU"/>
        </w:rPr>
        <w:t>Когда старушка-соседка попросила мальчика отнести и сдать в магазин бутылки из-под кефира, он согласился, но сказал, что за это она должна чем-то отблагодарить его.</w:t>
      </w:r>
    </w:p>
    <w:p w:rsidR="00ED459D" w:rsidRPr="007E2592" w:rsidRDefault="00ED459D" w:rsidP="001644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sz w:val="24"/>
          <w:szCs w:val="24"/>
          <w:lang w:eastAsia="ru-RU"/>
        </w:rPr>
        <w:t>– Проанализируйте эти ситуации и скажите: по каким мотивам совершилось доброе дело?</w:t>
      </w:r>
    </w:p>
    <w:p w:rsidR="00ED459D" w:rsidRPr="007E2592" w:rsidRDefault="00ED459D" w:rsidP="001644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Д.</w:t>
      </w:r>
      <w:r w:rsidRPr="007E2592">
        <w:rPr>
          <w:rFonts w:ascii="Times New Roman" w:hAnsi="Times New Roman"/>
          <w:sz w:val="24"/>
          <w:szCs w:val="24"/>
          <w:lang w:eastAsia="ru-RU"/>
        </w:rPr>
        <w:t> В первом случае – бескорыстно, а во втором – с выгодой для себя.</w:t>
      </w:r>
    </w:p>
    <w:p w:rsidR="00ED459D" w:rsidRPr="007E2592" w:rsidRDefault="00ED459D" w:rsidP="001644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У. </w:t>
      </w:r>
      <w:r w:rsidRPr="007E2592">
        <w:rPr>
          <w:rFonts w:ascii="Times New Roman" w:hAnsi="Times New Roman"/>
          <w:sz w:val="24"/>
          <w:szCs w:val="24"/>
          <w:lang w:eastAsia="ru-RU"/>
        </w:rPr>
        <w:t>Как вы полагаете, сможет ли второй мальчик бескорыстно делать добро людям?</w:t>
      </w:r>
    </w:p>
    <w:p w:rsidR="00ED459D" w:rsidRPr="007E2592" w:rsidRDefault="00ED459D" w:rsidP="001644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Д.</w:t>
      </w:r>
      <w:r w:rsidRPr="007E2592">
        <w:rPr>
          <w:rFonts w:ascii="Times New Roman" w:hAnsi="Times New Roman"/>
          <w:sz w:val="24"/>
          <w:szCs w:val="24"/>
          <w:lang w:eastAsia="ru-RU"/>
        </w:rPr>
        <w:t> Нет.</w:t>
      </w:r>
    </w:p>
    <w:p w:rsidR="00ED459D" w:rsidRPr="007E2592" w:rsidRDefault="00ED459D" w:rsidP="001644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592">
        <w:rPr>
          <w:rFonts w:ascii="Times New Roman" w:hAnsi="Times New Roman"/>
          <w:b/>
          <w:bCs/>
          <w:sz w:val="24"/>
          <w:szCs w:val="24"/>
          <w:lang w:eastAsia="ru-RU"/>
        </w:rPr>
        <w:t>У. </w:t>
      </w:r>
      <w:r w:rsidRPr="007E2592">
        <w:rPr>
          <w:rFonts w:ascii="Times New Roman" w:hAnsi="Times New Roman"/>
          <w:sz w:val="24"/>
          <w:szCs w:val="24"/>
          <w:lang w:eastAsia="ru-RU"/>
        </w:rPr>
        <w:t>Как бы вы поступили на месте мальчиков? Какие пословицы вы отнесете к этим ситуациям? Где и как проявляете доброту? Творите добро ради самого добра, будьте в этом бескорыстны!</w:t>
      </w:r>
    </w:p>
    <w:p w:rsidR="00ED459D" w:rsidRPr="00E61C8F" w:rsidRDefault="00ED459D" w:rsidP="005E1CA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61C8F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 xml:space="preserve"> Игра: Сказочный герой – добрый или злой?”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Все вы любите сказки. Одной из главных тем русских народных сказок была тема добра и зла. В сказках встречаются добрые и злые герои. Сейчас поиграем в игру. Я буду называть сказочного героя, а вы будете отвечать, добрый он или злой. Если добрый , вы радостно хлопаете в ладоши , ели злой – закрываете лицо ладошками. 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Иван – царевич, Дюймовочка, Карабас –Барабас, Красная шапочка, Баба – яга, Золушка, Мальвина.</w:t>
      </w:r>
    </w:p>
    <w:p w:rsidR="00ED459D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 - Как вы думаете, ребята, чего на земле больше: добра или зла?</w:t>
      </w:r>
    </w:p>
    <w:p w:rsidR="00ED459D" w:rsidRPr="00E61C8F" w:rsidRDefault="00ED459D" w:rsidP="005E1CA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Работа со словами 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 xml:space="preserve">- А сейчас давайте попробуем слова первого столбика заменить словами противоположными по значению: 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 xml:space="preserve">Плохо - хорошо 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Зло – добро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Война - мир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Жадность- щедрость 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Грубость – вежливость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Жестокость – ласка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>Ложь - правда</w:t>
      </w:r>
      <w:r w:rsidRPr="00E61C8F">
        <w:rPr>
          <w:rFonts w:ascii="Times New Roman" w:hAnsi="Times New Roman"/>
          <w:sz w:val="24"/>
          <w:szCs w:val="24"/>
          <w:lang w:eastAsia="ru-RU"/>
        </w:rPr>
        <w:br/>
        <w:t xml:space="preserve">Предательство - преданность 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 - Чтобы победить зло, надо чтобы добра было больше.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 xml:space="preserve">В жизни капельки добра, сливаясь превращаются в ручеёк , ручейки в реку, реки - в море добра. Хорошо, когда человек оставляет после себя добрый след. Один мудрец заметил: человек прожил жизнь не зря , если построил дом, вырастил сад и воспитал ребёнка.” 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 - Значит не только слова должны быть добрыми , но и дела.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У. - Подумайте и скажите, какие добрые дела вы можете сделать в классе, дома, на улице, в транспорте, в природе? (ответы детей)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Доброта</w:t>
      </w:r>
      <w:r w:rsidRPr="00E61C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61C8F">
        <w:rPr>
          <w:rFonts w:ascii="Times New Roman" w:hAnsi="Times New Roman"/>
          <w:sz w:val="24"/>
          <w:szCs w:val="24"/>
          <w:lang w:eastAsia="ru-RU"/>
        </w:rPr>
        <w:t>- это самое ценно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е нравственное качество 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 народа. Сколько пословиц и пог</w:t>
      </w:r>
      <w:r>
        <w:rPr>
          <w:rFonts w:ascii="Times New Roman" w:hAnsi="Times New Roman"/>
          <w:sz w:val="24"/>
          <w:szCs w:val="24"/>
          <w:lang w:eastAsia="ru-RU"/>
        </w:rPr>
        <w:t xml:space="preserve">оворок о доброте создала 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 народная мудрость! Вспомните некоторые из них: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sz w:val="24"/>
          <w:szCs w:val="24"/>
          <w:lang w:eastAsia="ru-RU"/>
        </w:rPr>
        <w:t>Вам даны карточки, в них 2 столбика, вы к началу пословицы из второго столбика должны подобрать продолжение, соединить стрелками. Кто быстрее.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45"/>
        <w:gridCol w:w="2781"/>
      </w:tblGrid>
      <w:tr w:rsidR="00ED459D" w:rsidRPr="002642C4" w:rsidTr="00B5460D">
        <w:trPr>
          <w:tblCellSpacing w:w="7" w:type="dxa"/>
        </w:trPr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1. Доброе слово </w:t>
            </w:r>
          </w:p>
        </w:tc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 кошке приятно.</w:t>
            </w:r>
          </w:p>
        </w:tc>
      </w:tr>
      <w:tr w:rsidR="00ED459D" w:rsidRPr="002642C4" w:rsidTr="00B5460D">
        <w:trPr>
          <w:tblCellSpacing w:w="7" w:type="dxa"/>
        </w:trPr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2. Не одежда красит человека, </w:t>
            </w:r>
          </w:p>
        </w:tc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его добрые дела.</w:t>
            </w:r>
          </w:p>
        </w:tc>
      </w:tr>
      <w:tr w:rsidR="00ED459D" w:rsidRPr="002642C4" w:rsidTr="00B5460D">
        <w:trPr>
          <w:tblCellSpacing w:w="7" w:type="dxa"/>
        </w:trPr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 Торопись на до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брое дело,</w:t>
            </w:r>
          </w:p>
        </w:tc>
        <w:tc>
          <w:tcPr>
            <w:tcW w:w="0" w:type="auto"/>
          </w:tcPr>
          <w:p w:rsidR="00ED459D" w:rsidRPr="00E61C8F" w:rsidRDefault="00ED459D" w:rsidP="00B5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худое само приспеет.</w:t>
            </w:r>
          </w:p>
        </w:tc>
      </w:tr>
      <w:tr w:rsidR="00ED459D" w:rsidRPr="002642C4" w:rsidTr="00B5460D">
        <w:trPr>
          <w:tblCellSpacing w:w="7" w:type="dxa"/>
        </w:trPr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4. Не хвались серебром, </w:t>
            </w:r>
          </w:p>
        </w:tc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хвались добром.</w:t>
            </w:r>
          </w:p>
        </w:tc>
      </w:tr>
      <w:tr w:rsidR="00ED459D" w:rsidRPr="002642C4" w:rsidTr="00B5460D">
        <w:trPr>
          <w:tblCellSpacing w:w="7" w:type="dxa"/>
        </w:trPr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5. Кто добро творит., </w:t>
            </w:r>
          </w:p>
        </w:tc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того Бог отблагодарит.</w:t>
            </w:r>
          </w:p>
        </w:tc>
      </w:tr>
      <w:tr w:rsidR="00ED459D" w:rsidRPr="002642C4" w:rsidTr="00B5460D">
        <w:trPr>
          <w:tblCellSpacing w:w="7" w:type="dxa"/>
        </w:trPr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6. В ком добра нет., </w:t>
            </w:r>
          </w:p>
        </w:tc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и правды мало.</w:t>
            </w:r>
          </w:p>
        </w:tc>
      </w:tr>
      <w:tr w:rsidR="00ED459D" w:rsidRPr="002642C4" w:rsidTr="00B5460D">
        <w:trPr>
          <w:tblCellSpacing w:w="7" w:type="dxa"/>
        </w:trPr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7. Не ищи красоты - </w:t>
            </w:r>
          </w:p>
        </w:tc>
        <w:tc>
          <w:tcPr>
            <w:tcW w:w="0" w:type="auto"/>
          </w:tcPr>
          <w:p w:rsidR="00ED459D" w:rsidRPr="00E61C8F" w:rsidRDefault="00ED459D" w:rsidP="00B5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C8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ищи доброты.</w:t>
            </w:r>
          </w:p>
        </w:tc>
      </w:tr>
    </w:tbl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итога</w:t>
      </w:r>
      <w:r w:rsidRPr="00E61C8F">
        <w:rPr>
          <w:rFonts w:ascii="Times New Roman" w:hAnsi="Times New Roman"/>
          <w:sz w:val="24"/>
          <w:szCs w:val="24"/>
          <w:lang w:eastAsia="ru-RU"/>
        </w:rPr>
        <w:t xml:space="preserve"> - Вы ещё дети, но впереди вас ждёт много славных дел. Вы сделаете нашу планету Земля красивой. Но прежде вы должны вырасти настоящими людьми – смелыми, добрыми, трудолюбивыми. Ведь делать добро – это здорово.</w:t>
      </w:r>
    </w:p>
    <w:p w:rsidR="00ED459D" w:rsidRPr="00E61C8F" w:rsidRDefault="00ED459D" w:rsidP="005E1C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C8F">
        <w:rPr>
          <w:rFonts w:ascii="Times New Roman" w:hAnsi="Times New Roman"/>
          <w:b/>
          <w:bCs/>
          <w:sz w:val="24"/>
          <w:szCs w:val="24"/>
          <w:lang w:eastAsia="ru-RU"/>
        </w:rPr>
        <w:t>Всего вам доброго!</w:t>
      </w:r>
    </w:p>
    <w:p w:rsidR="00ED459D" w:rsidRDefault="00ED459D" w:rsidP="005E1CA4"/>
    <w:p w:rsidR="00ED459D" w:rsidRDefault="00ED459D"/>
    <w:sectPr w:rsidR="00ED459D" w:rsidSect="00C2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CA4"/>
    <w:rsid w:val="00001FBA"/>
    <w:rsid w:val="00164431"/>
    <w:rsid w:val="00232625"/>
    <w:rsid w:val="002642C4"/>
    <w:rsid w:val="002815E8"/>
    <w:rsid w:val="003802ED"/>
    <w:rsid w:val="003D643C"/>
    <w:rsid w:val="005A1469"/>
    <w:rsid w:val="005B526B"/>
    <w:rsid w:val="005E1CA4"/>
    <w:rsid w:val="00734B8A"/>
    <w:rsid w:val="007E2592"/>
    <w:rsid w:val="00823FB2"/>
    <w:rsid w:val="00A420E4"/>
    <w:rsid w:val="00B5460D"/>
    <w:rsid w:val="00C2213B"/>
    <w:rsid w:val="00CF23EC"/>
    <w:rsid w:val="00E61C8F"/>
    <w:rsid w:val="00E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1019</Words>
  <Characters>5812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2011-12-13T17:21:00Z</cp:lastPrinted>
  <dcterms:created xsi:type="dcterms:W3CDTF">2011-12-13T16:18:00Z</dcterms:created>
  <dcterms:modified xsi:type="dcterms:W3CDTF">2012-09-20T00:16:00Z</dcterms:modified>
</cp:coreProperties>
</file>