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39" w:rsidRDefault="00E01739" w:rsidP="00DA63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организацию управления империей Карла Великого.</w:t>
      </w:r>
    </w:p>
    <w:p w:rsidR="00E01739" w:rsidRDefault="00E01739" w:rsidP="00DA63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«Каролингское возрождение» и в чем оно выразилось?</w:t>
      </w:r>
    </w:p>
    <w:p w:rsidR="00E01739" w:rsidRDefault="00E01739" w:rsidP="00DA63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63DE">
        <w:rPr>
          <w:rFonts w:ascii="Times New Roman" w:hAnsi="Times New Roman"/>
          <w:sz w:val="24"/>
          <w:szCs w:val="24"/>
        </w:rPr>
        <w:t>На какие государства разделилась империя Карла Великого? Почему это произошло?</w:t>
      </w:r>
    </w:p>
    <w:p w:rsidR="00E01739" w:rsidRDefault="00E01739" w:rsidP="00DA63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посетим сразу несколько европейских народов и узнаем, какие невзгоды и опасности постигли их в 9-11 веках. Тема урока: </w:t>
      </w:r>
      <w:r w:rsidRPr="00DA63DE">
        <w:rPr>
          <w:rFonts w:ascii="Times New Roman" w:hAnsi="Times New Roman"/>
          <w:b/>
          <w:sz w:val="24"/>
          <w:szCs w:val="24"/>
        </w:rPr>
        <w:t xml:space="preserve">Западная Европа в </w:t>
      </w:r>
      <w:r w:rsidRPr="00DA63DE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AE5CC2">
        <w:rPr>
          <w:rFonts w:ascii="Times New Roman" w:hAnsi="Times New Roman"/>
          <w:b/>
          <w:sz w:val="24"/>
          <w:szCs w:val="24"/>
        </w:rPr>
        <w:t>-</w:t>
      </w:r>
      <w:r w:rsidRPr="00DA63DE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DA63DE">
        <w:rPr>
          <w:rFonts w:ascii="Times New Roman" w:hAnsi="Times New Roman"/>
          <w:b/>
          <w:sz w:val="24"/>
          <w:szCs w:val="24"/>
        </w:rPr>
        <w:t xml:space="preserve"> веках.</w:t>
      </w:r>
    </w:p>
    <w:p w:rsidR="00E01739" w:rsidRDefault="00E01739" w:rsidP="00DF4D8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A75FE">
        <w:rPr>
          <w:rFonts w:ascii="Times New Roman" w:hAnsi="Times New Roman"/>
          <w:b/>
          <w:sz w:val="24"/>
          <w:szCs w:val="24"/>
        </w:rPr>
        <w:t>1. Ярость норманнов.</w:t>
      </w:r>
      <w:r w:rsidRPr="00DA6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Сегодня мы познакомимся еще с одним европейским народом – норманнами. Это древние скандинавы, предки современных датчан, шведов, норвежцев и исландцев. Норманнами – «северными людьми» - их называли жители Зап. Европы, на Руси они были известны как варяги. </w:t>
      </w:r>
    </w:p>
    <w:p w:rsidR="00E01739" w:rsidRPr="00DF4D8D" w:rsidRDefault="00E01739" w:rsidP="00DF4D8D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можно сказать о климате в Скандинавии? Очень суровый </w:t>
      </w:r>
      <w:r w:rsidRPr="00DF4D8D">
        <w:rPr>
          <w:rFonts w:ascii="Times New Roman" w:hAnsi="Times New Roman"/>
          <w:sz w:val="24"/>
          <w:szCs w:val="24"/>
        </w:rPr>
        <w:t>климат, неблагоприятные природные условия не способствовали занятиям земледелием. Потому норманны предпочитали заниматься морским промыслом, корабль для них был вторым домом, кусочком земли в безбрежном океане.</w:t>
      </w:r>
      <w:r w:rsidRPr="00DF4D8D">
        <w:t xml:space="preserve"> </w:t>
      </w:r>
      <w:r>
        <w:rPr>
          <w:rFonts w:ascii="Times New Roman" w:hAnsi="Times New Roman"/>
          <w:sz w:val="24"/>
          <w:szCs w:val="24"/>
        </w:rPr>
        <w:t>Тех, кто отправлялся в дальние плавания, в Скандинавии называли викингами.</w:t>
      </w:r>
    </w:p>
    <w:p w:rsidR="00E01739" w:rsidRDefault="00E01739" w:rsidP="00DF4D8D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4D8D">
        <w:rPr>
          <w:rFonts w:ascii="Times New Roman" w:hAnsi="Times New Roman"/>
          <w:sz w:val="24"/>
          <w:szCs w:val="24"/>
        </w:rPr>
        <w:t xml:space="preserve">Об их кораблях </w:t>
      </w:r>
      <w:r>
        <w:rPr>
          <w:rFonts w:ascii="Times New Roman" w:hAnsi="Times New Roman"/>
          <w:sz w:val="24"/>
          <w:szCs w:val="24"/>
        </w:rPr>
        <w:t xml:space="preserve">(рис. на с.41) </w:t>
      </w:r>
      <w:r w:rsidRPr="00DF4D8D">
        <w:rPr>
          <w:rFonts w:ascii="Times New Roman" w:hAnsi="Times New Roman"/>
          <w:sz w:val="24"/>
          <w:szCs w:val="24"/>
        </w:rPr>
        <w:t>мы можем судить не только по изображениям и словесным описаниям: раскапывая погребальные курганы в Норвегии, археологи обнаружили три великолепных корабля эпохи викингов. Длиной 20—23 м при ширине в 4—5 м, эти корабли имели от 11 до 16 пар весел и мачту с парусом. Маневренные, устойчивые, с небольшой осадкой, они свободно плавали по мелководью и поднимались по течению рек, но выдерживали и океанские штормы.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DF4D8D">
        <w:rPr>
          <w:rFonts w:ascii="Times New Roman" w:hAnsi="Times New Roman"/>
          <w:sz w:val="24"/>
          <w:szCs w:val="24"/>
        </w:rPr>
        <w:t xml:space="preserve">ченые решили проверить мореходные качества кораблей викингов. Построили точную копию </w:t>
      </w:r>
      <w:r>
        <w:rPr>
          <w:rFonts w:ascii="Times New Roman" w:hAnsi="Times New Roman"/>
          <w:sz w:val="24"/>
          <w:szCs w:val="24"/>
        </w:rPr>
        <w:t xml:space="preserve">такого </w:t>
      </w:r>
      <w:r w:rsidRPr="00DF4D8D">
        <w:rPr>
          <w:rFonts w:ascii="Times New Roman" w:hAnsi="Times New Roman"/>
          <w:sz w:val="24"/>
          <w:szCs w:val="24"/>
        </w:rPr>
        <w:t>корабля, и на нем команда в штормовую погоду меньше чем за месяц благополучно пересекла Атлантическ</w:t>
      </w:r>
      <w:r>
        <w:rPr>
          <w:rFonts w:ascii="Times New Roman" w:hAnsi="Times New Roman"/>
          <w:sz w:val="24"/>
          <w:szCs w:val="24"/>
        </w:rPr>
        <w:t>и</w:t>
      </w:r>
      <w:r w:rsidRPr="00DF4D8D">
        <w:rPr>
          <w:rFonts w:ascii="Times New Roman" w:hAnsi="Times New Roman"/>
          <w:sz w:val="24"/>
          <w:szCs w:val="24"/>
        </w:rPr>
        <w:t>й океан.</w:t>
      </w:r>
    </w:p>
    <w:p w:rsidR="00E01739" w:rsidRDefault="00E01739" w:rsidP="00DF4D8D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8-10 веках в Скандинавии усилилось влияние вождей, образовались сильные дружины, стремившиеся к завоеваниям. Норманны начали нападать на прибрежные районы Западной Европы и основывать свои государства. Так было в Шотландии, Ирландии, Англии. А, например, во Франции король вынужден был отдать им обширные земли на севере страны, так возникло герцогство Нормандия. Норманны, как некогда и германцы, принимали христианство, перенимали местный язык и обычаи.</w:t>
      </w:r>
    </w:p>
    <w:p w:rsidR="00E01739" w:rsidRDefault="00E01739" w:rsidP="00DF4D8D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Хотя их самобытная культура тоже была достаточно развитой. Они пользовались особой письменностью – рунами (рис. на с. 41). Очень интересны их эпические сказания – саги. Например о боге Торе, может быть вы смотрели фильм.</w:t>
      </w:r>
    </w:p>
    <w:p w:rsidR="00E01739" w:rsidRDefault="00E01739" w:rsidP="00DF4D8D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5FE">
        <w:rPr>
          <w:rFonts w:ascii="Times New Roman" w:hAnsi="Times New Roman"/>
          <w:b/>
          <w:sz w:val="24"/>
          <w:szCs w:val="24"/>
        </w:rPr>
        <w:t>2. Норманны и Англия.</w:t>
      </w:r>
      <w:r>
        <w:rPr>
          <w:rFonts w:ascii="Times New Roman" w:hAnsi="Times New Roman"/>
          <w:sz w:val="24"/>
          <w:szCs w:val="24"/>
        </w:rPr>
        <w:t xml:space="preserve"> В конце 8 века норманны появились у берегов Англии, на территории которой существовало несколько королевств, основанных германскими племенами англов и саксов.</w:t>
      </w:r>
      <w:r w:rsidRPr="00B25629">
        <w:t xml:space="preserve"> </w:t>
      </w:r>
      <w:r w:rsidRPr="00B25629">
        <w:rPr>
          <w:rFonts w:ascii="Times New Roman" w:hAnsi="Times New Roman"/>
          <w:sz w:val="24"/>
          <w:szCs w:val="24"/>
        </w:rPr>
        <w:t xml:space="preserve">Борьбу англосаксов против </w:t>
      </w:r>
      <w:r>
        <w:rPr>
          <w:rFonts w:ascii="Times New Roman" w:hAnsi="Times New Roman"/>
          <w:sz w:val="24"/>
          <w:szCs w:val="24"/>
        </w:rPr>
        <w:t>норманнов</w:t>
      </w:r>
      <w:r w:rsidRPr="00B25629">
        <w:rPr>
          <w:rFonts w:ascii="Times New Roman" w:hAnsi="Times New Roman"/>
          <w:sz w:val="24"/>
          <w:szCs w:val="24"/>
        </w:rPr>
        <w:t xml:space="preserve"> возглавил король Альфред Великий. </w:t>
      </w:r>
      <w:r>
        <w:rPr>
          <w:rFonts w:ascii="Times New Roman" w:hAnsi="Times New Roman"/>
          <w:sz w:val="24"/>
          <w:szCs w:val="24"/>
        </w:rPr>
        <w:t>Но после смерти короля встал вопрос о наследнике. И одним из претендентов на престол выступил нормандский герцог Вильгельм. В 1066 году он одержал победу над английскими войсками в битве при Гастингсе. И герцог Нормандии стал английским королем, известным как Вильгельм Завоеватель.</w:t>
      </w:r>
    </w:p>
    <w:p w:rsidR="00E01739" w:rsidRDefault="00E01739" w:rsidP="00DF4D8D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9D0E4A">
        <w:rPr>
          <w:rFonts w:ascii="Times New Roman" w:hAnsi="Times New Roman"/>
          <w:sz w:val="24"/>
          <w:szCs w:val="24"/>
        </w:rPr>
        <w:t xml:space="preserve">обытия </w:t>
      </w:r>
      <w:r w:rsidRPr="003A47DD">
        <w:rPr>
          <w:rFonts w:ascii="Times New Roman" w:hAnsi="Times New Roman"/>
          <w:b/>
          <w:sz w:val="24"/>
          <w:szCs w:val="24"/>
        </w:rPr>
        <w:t>1066 г.</w:t>
      </w:r>
      <w:r w:rsidRPr="009D0E4A">
        <w:rPr>
          <w:rFonts w:ascii="Times New Roman" w:hAnsi="Times New Roman"/>
          <w:sz w:val="24"/>
          <w:szCs w:val="24"/>
        </w:rPr>
        <w:t xml:space="preserve"> подвели черту под англосаксонским периодом в истории Англии, а отчасти и под всей эпохой викингов</w:t>
      </w:r>
      <w:r>
        <w:rPr>
          <w:rFonts w:ascii="Times New Roman" w:hAnsi="Times New Roman"/>
          <w:sz w:val="24"/>
          <w:szCs w:val="24"/>
        </w:rPr>
        <w:t>. Так как к</w:t>
      </w:r>
      <w:r w:rsidRPr="009D0E4A">
        <w:rPr>
          <w:rFonts w:ascii="Times New Roman" w:hAnsi="Times New Roman"/>
          <w:sz w:val="24"/>
          <w:szCs w:val="24"/>
        </w:rPr>
        <w:t xml:space="preserve"> концу XI в. возникли не только государства, основанные норманнами в Западной Европе (герцогство Нормандия, в Англии и Ирландии, основан</w:t>
      </w:r>
      <w:r>
        <w:rPr>
          <w:rFonts w:ascii="Times New Roman" w:hAnsi="Times New Roman"/>
          <w:sz w:val="24"/>
          <w:szCs w:val="24"/>
        </w:rPr>
        <w:t>ное</w:t>
      </w:r>
      <w:r w:rsidRPr="009D0E4A">
        <w:rPr>
          <w:rFonts w:ascii="Times New Roman" w:hAnsi="Times New Roman"/>
          <w:sz w:val="24"/>
          <w:szCs w:val="24"/>
        </w:rPr>
        <w:t xml:space="preserve"> выходцами из Нормандии Сицилийско</w:t>
      </w:r>
      <w:r>
        <w:rPr>
          <w:rFonts w:ascii="Times New Roman" w:hAnsi="Times New Roman"/>
          <w:sz w:val="24"/>
          <w:szCs w:val="24"/>
        </w:rPr>
        <w:t>е</w:t>
      </w:r>
      <w:r w:rsidRPr="009D0E4A">
        <w:rPr>
          <w:rFonts w:ascii="Times New Roman" w:hAnsi="Times New Roman"/>
          <w:sz w:val="24"/>
          <w:szCs w:val="24"/>
        </w:rPr>
        <w:t xml:space="preserve"> королевств</w:t>
      </w:r>
      <w:r>
        <w:rPr>
          <w:rFonts w:ascii="Times New Roman" w:hAnsi="Times New Roman"/>
          <w:sz w:val="24"/>
          <w:szCs w:val="24"/>
        </w:rPr>
        <w:t>о</w:t>
      </w:r>
      <w:r w:rsidRPr="009D0E4A">
        <w:rPr>
          <w:rFonts w:ascii="Times New Roman" w:hAnsi="Times New Roman"/>
          <w:sz w:val="24"/>
          <w:szCs w:val="24"/>
        </w:rPr>
        <w:t>), но и государства в самой Скандинавии.</w:t>
      </w:r>
      <w:r>
        <w:rPr>
          <w:rFonts w:ascii="Times New Roman" w:hAnsi="Times New Roman"/>
          <w:sz w:val="24"/>
          <w:szCs w:val="24"/>
        </w:rPr>
        <w:t xml:space="preserve"> Эпоха нашествий и дальних плаваний завершилась. С</w:t>
      </w:r>
      <w:r w:rsidRPr="009D0E4A">
        <w:rPr>
          <w:rFonts w:ascii="Times New Roman" w:hAnsi="Times New Roman"/>
          <w:sz w:val="24"/>
          <w:szCs w:val="24"/>
        </w:rPr>
        <w:t xml:space="preserve"> чего начались и чем завершились нормандские завоевания?</w:t>
      </w:r>
      <w:bookmarkStart w:id="0" w:name="_GoBack"/>
      <w:bookmarkEnd w:id="0"/>
    </w:p>
    <w:p w:rsidR="00E01739" w:rsidRPr="00993C04" w:rsidRDefault="00E01739" w:rsidP="00806E36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5FE">
        <w:rPr>
          <w:rFonts w:ascii="Times New Roman" w:hAnsi="Times New Roman"/>
          <w:b/>
          <w:sz w:val="24"/>
          <w:szCs w:val="24"/>
        </w:rPr>
        <w:t>3. Торжество раздробленности во Франции</w:t>
      </w:r>
      <w:r w:rsidRPr="00DA63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теперь отправимся в уже знакомую нам Францию. </w:t>
      </w:r>
      <w:r w:rsidRPr="00806E36">
        <w:rPr>
          <w:rFonts w:ascii="Times New Roman" w:hAnsi="Times New Roman"/>
          <w:sz w:val="24"/>
          <w:szCs w:val="24"/>
        </w:rPr>
        <w:t>Власть последних королей из династии Каролингов во Франции существенно ослабела. Современники давали королям унизительные прозвища: Карл Толстый, Карл Простоватый, Людовик Заика, Людовик Ленивый. В конце X века крупные феодалы Франции избрали королём богатого и влиятельного графа Парижского  - Гуго Капета, который получил такое прозвище из-за головного убора – капюшона.</w:t>
      </w:r>
      <w:r>
        <w:rPr>
          <w:rFonts w:ascii="Times New Roman" w:hAnsi="Times New Roman"/>
          <w:sz w:val="24"/>
          <w:szCs w:val="24"/>
        </w:rPr>
        <w:t xml:space="preserve"> Так была образована новая династия – Капетинги.</w:t>
      </w:r>
    </w:p>
    <w:p w:rsidR="00E01739" w:rsidRDefault="00E01739" w:rsidP="00AE5CC2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вспомним, что такое бенефиций? Что такое феод? Владельцев феодов называли феодалы. Короли, стремясь привлечь знать на свою сторону, жаловали ей все новые привилегии: судить местное население, собирать налоги. Во время нападения врагов местное население могло рассчитывать только на феодалов, так как у королей не было возможности быстро организовать сопротивление.</w:t>
      </w:r>
      <w:r w:rsidRPr="00993C04">
        <w:t xml:space="preserve"> </w:t>
      </w:r>
      <w:r>
        <w:rPr>
          <w:rFonts w:ascii="Times New Roman" w:hAnsi="Times New Roman"/>
          <w:sz w:val="24"/>
          <w:szCs w:val="24"/>
        </w:rPr>
        <w:t xml:space="preserve">Так </w:t>
      </w:r>
      <w:r w:rsidRPr="00993C04">
        <w:rPr>
          <w:rFonts w:ascii="Times New Roman" w:hAnsi="Times New Roman"/>
          <w:sz w:val="24"/>
          <w:szCs w:val="24"/>
        </w:rPr>
        <w:t>в процессе развития феодальной собственности усиливается раздробленность.</w:t>
      </w:r>
    </w:p>
    <w:p w:rsidR="00E01739" w:rsidRDefault="00E01739" w:rsidP="00AE5CC2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обратимся к учебнику – с. 44 «Король официально…». Какие функции остались в руках короля? </w:t>
      </w:r>
      <w:r w:rsidRPr="00AE5CC2">
        <w:rPr>
          <w:rFonts w:ascii="Times New Roman" w:hAnsi="Times New Roman"/>
          <w:sz w:val="24"/>
          <w:szCs w:val="24"/>
        </w:rPr>
        <w:t>Король не имел власти над всей страной, не издавал общих законов, не мог собирать налог со всего населения. У него не было ни постоянного войска, ни оплачиваемых чиновников. Управлял он лишь при помощи своих придворных ( знатные господа, состоявшие при дворе короля в его свите).</w:t>
      </w:r>
      <w:r>
        <w:rPr>
          <w:rFonts w:ascii="Times New Roman" w:hAnsi="Times New Roman"/>
          <w:sz w:val="24"/>
          <w:szCs w:val="24"/>
        </w:rPr>
        <w:t xml:space="preserve"> Что такое домен? (карта на с. 151). </w:t>
      </w:r>
      <w:r w:rsidRPr="00AE5CC2">
        <w:rPr>
          <w:rFonts w:ascii="Times New Roman" w:hAnsi="Times New Roman"/>
          <w:sz w:val="24"/>
          <w:szCs w:val="24"/>
        </w:rPr>
        <w:t>Многие феодалы имели более обширные земли, чем сам король и считали его лишь первым среди равных</w:t>
      </w:r>
      <w:r>
        <w:rPr>
          <w:rFonts w:ascii="Times New Roman" w:hAnsi="Times New Roman"/>
          <w:sz w:val="24"/>
          <w:szCs w:val="24"/>
        </w:rPr>
        <w:t>. Как мы видим, раздробленность была неизбежной. И раздробленность эту принято называть феодальной.</w:t>
      </w:r>
    </w:p>
    <w:p w:rsidR="00E01739" w:rsidRDefault="00E01739" w:rsidP="00D1759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E5CC2">
        <w:rPr>
          <w:rFonts w:ascii="Times New Roman" w:hAnsi="Times New Roman"/>
          <w:sz w:val="24"/>
          <w:szCs w:val="24"/>
        </w:rPr>
        <w:t xml:space="preserve"> </w:t>
      </w:r>
      <w:r w:rsidRPr="00D17595">
        <w:rPr>
          <w:rFonts w:ascii="Times New Roman" w:hAnsi="Times New Roman"/>
          <w:b/>
          <w:sz w:val="24"/>
          <w:szCs w:val="24"/>
        </w:rPr>
        <w:t>4. Образование Священно-Римской империи.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D7565">
        <w:rPr>
          <w:rFonts w:ascii="Times New Roman" w:hAnsi="Times New Roman"/>
          <w:sz w:val="24"/>
          <w:szCs w:val="24"/>
        </w:rPr>
        <w:t xml:space="preserve"> Восточно-Франкском королевстве династи</w:t>
      </w:r>
      <w:r>
        <w:rPr>
          <w:rFonts w:ascii="Times New Roman" w:hAnsi="Times New Roman"/>
          <w:sz w:val="24"/>
          <w:szCs w:val="24"/>
        </w:rPr>
        <w:t>я</w:t>
      </w:r>
      <w:r w:rsidRPr="009D7565">
        <w:rPr>
          <w:rFonts w:ascii="Times New Roman" w:hAnsi="Times New Roman"/>
          <w:sz w:val="24"/>
          <w:szCs w:val="24"/>
        </w:rPr>
        <w:t xml:space="preserve"> Каролингов </w:t>
      </w:r>
      <w:r>
        <w:rPr>
          <w:rFonts w:ascii="Times New Roman" w:hAnsi="Times New Roman"/>
          <w:sz w:val="24"/>
          <w:szCs w:val="24"/>
        </w:rPr>
        <w:t xml:space="preserve">пресеклась </w:t>
      </w:r>
      <w:r w:rsidRPr="009D7565">
        <w:rPr>
          <w:rFonts w:ascii="Times New Roman" w:hAnsi="Times New Roman"/>
          <w:sz w:val="24"/>
          <w:szCs w:val="24"/>
        </w:rPr>
        <w:t xml:space="preserve">в 911 г., </w:t>
      </w:r>
      <w:r>
        <w:rPr>
          <w:rFonts w:ascii="Times New Roman" w:hAnsi="Times New Roman"/>
          <w:sz w:val="24"/>
          <w:szCs w:val="24"/>
        </w:rPr>
        <w:t>знать</w:t>
      </w:r>
      <w:r w:rsidRPr="009D7565">
        <w:rPr>
          <w:rFonts w:ascii="Times New Roman" w:hAnsi="Times New Roman"/>
          <w:sz w:val="24"/>
          <w:szCs w:val="24"/>
        </w:rPr>
        <w:t xml:space="preserve"> избра</w:t>
      </w:r>
      <w:r>
        <w:rPr>
          <w:rFonts w:ascii="Times New Roman" w:hAnsi="Times New Roman"/>
          <w:sz w:val="24"/>
          <w:szCs w:val="24"/>
        </w:rPr>
        <w:t>ла</w:t>
      </w:r>
      <w:r w:rsidRPr="009D7565">
        <w:rPr>
          <w:rFonts w:ascii="Times New Roman" w:hAnsi="Times New Roman"/>
          <w:sz w:val="24"/>
          <w:szCs w:val="24"/>
        </w:rPr>
        <w:t xml:space="preserve"> королем представителя местной знати — саксонского короля Генриха. Именно с этого момента принято называть бывшее Восточно-Франкское королевство Германским. Первой задачей нового короля было организовать достойный отпор </w:t>
      </w:r>
      <w:r>
        <w:rPr>
          <w:rFonts w:ascii="Times New Roman" w:hAnsi="Times New Roman"/>
          <w:sz w:val="24"/>
          <w:szCs w:val="24"/>
        </w:rPr>
        <w:t xml:space="preserve">кочевникам </w:t>
      </w:r>
      <w:r w:rsidRPr="009D7565">
        <w:rPr>
          <w:rFonts w:ascii="Times New Roman" w:hAnsi="Times New Roman"/>
          <w:sz w:val="24"/>
          <w:szCs w:val="24"/>
        </w:rPr>
        <w:t>венграм, регулярно нарушавшим границы королевства.</w:t>
      </w:r>
    </w:p>
    <w:p w:rsidR="00E01739" w:rsidRDefault="00E01739" w:rsidP="00AE5CC2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Венгры </w:t>
      </w:r>
      <w:r w:rsidRPr="009D7565">
        <w:rPr>
          <w:rFonts w:ascii="Times New Roman" w:hAnsi="Times New Roman"/>
          <w:sz w:val="24"/>
          <w:szCs w:val="24"/>
        </w:rPr>
        <w:t>принадлежат к финно-угорской языковой семье и пришли в Среднее Подунавье с востока, из далекого Приуралья, вслед за гуннами и аварами. Кардинальные языковые и культурные различия отделяли их от всех других народов Западной Европы, которые не могли не видеть в них «чужих» и сравнивали с гуннами и аварами.</w:t>
      </w:r>
    </w:p>
    <w:p w:rsidR="00E01739" w:rsidRDefault="00E01739" w:rsidP="00AE5CC2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Сокрушительное поражение нанес венграм уже сын Генриха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Оттон</w:t>
      </w:r>
      <w:r w:rsidRPr="009D7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С этого времени венгры прекратили грабительские набеги. </w:t>
      </w:r>
      <w:r w:rsidRPr="009D7565">
        <w:rPr>
          <w:rFonts w:ascii="Times New Roman" w:hAnsi="Times New Roman"/>
          <w:sz w:val="24"/>
          <w:szCs w:val="24"/>
        </w:rPr>
        <w:t xml:space="preserve">Венгры в данном случае вели себя очень прагматично: пока они не встречали отпора, они совершали набеги; столкнувшись с серьезным сопротивлением, почти полностью и сразу отказались от них. </w:t>
      </w:r>
      <w:r>
        <w:rPr>
          <w:rFonts w:ascii="Times New Roman" w:hAnsi="Times New Roman"/>
          <w:sz w:val="24"/>
          <w:szCs w:val="24"/>
        </w:rPr>
        <w:t xml:space="preserve">Они перешли к оседлому образу жизни и приняли христианство, и вскоре создали свое государство. В </w:t>
      </w:r>
      <w:r w:rsidRPr="009D7565">
        <w:rPr>
          <w:rFonts w:ascii="Times New Roman" w:hAnsi="Times New Roman"/>
          <w:sz w:val="24"/>
          <w:szCs w:val="24"/>
        </w:rPr>
        <w:t xml:space="preserve">то же время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9D7565">
        <w:rPr>
          <w:rFonts w:ascii="Times New Roman" w:hAnsi="Times New Roman"/>
          <w:sz w:val="24"/>
          <w:szCs w:val="24"/>
        </w:rPr>
        <w:t>не ассимилировались, сохранив свою идентичность и свой особый язык.</w:t>
      </w:r>
    </w:p>
    <w:p w:rsidR="00E01739" w:rsidRDefault="00E01739" w:rsidP="00AE5CC2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Победив венгров и укрепив свою власть, Оттон стал самым могущественным монархом в Западной Европе. </w:t>
      </w:r>
      <w:r w:rsidRPr="00391034">
        <w:rPr>
          <w:rFonts w:ascii="Times New Roman" w:hAnsi="Times New Roman"/>
          <w:sz w:val="24"/>
          <w:szCs w:val="24"/>
        </w:rPr>
        <w:t xml:space="preserve">В </w:t>
      </w:r>
      <w:r w:rsidRPr="003A47DD">
        <w:rPr>
          <w:rFonts w:ascii="Times New Roman" w:hAnsi="Times New Roman"/>
          <w:b/>
          <w:sz w:val="24"/>
          <w:szCs w:val="24"/>
        </w:rPr>
        <w:t xml:space="preserve">962 </w:t>
      </w:r>
      <w:r w:rsidRPr="00391034">
        <w:rPr>
          <w:rFonts w:ascii="Times New Roman" w:hAnsi="Times New Roman"/>
          <w:sz w:val="24"/>
          <w:szCs w:val="24"/>
        </w:rPr>
        <w:t xml:space="preserve">году Оттон I совершил поход на Рим, и папа провозгласил его императором. </w:t>
      </w:r>
      <w:r w:rsidRPr="009921C2">
        <w:rPr>
          <w:rFonts w:ascii="Times New Roman" w:hAnsi="Times New Roman"/>
          <w:sz w:val="24"/>
          <w:szCs w:val="24"/>
        </w:rPr>
        <w:t xml:space="preserve">Считая свою державу, народ достойными продолжателями традиций Римской империи, Оттон назвал </w:t>
      </w:r>
      <w:r>
        <w:rPr>
          <w:rFonts w:ascii="Times New Roman" w:hAnsi="Times New Roman"/>
          <w:sz w:val="24"/>
          <w:szCs w:val="24"/>
        </w:rPr>
        <w:t xml:space="preserve">свое </w:t>
      </w:r>
      <w:r w:rsidRPr="009921C2">
        <w:rPr>
          <w:rFonts w:ascii="Times New Roman" w:hAnsi="Times New Roman"/>
          <w:sz w:val="24"/>
          <w:szCs w:val="24"/>
        </w:rPr>
        <w:t>государство Римской империей, назначением которой было объединить под властью императора весь христианский мир.</w:t>
      </w:r>
    </w:p>
    <w:p w:rsidR="00E01739" w:rsidRPr="00391034" w:rsidRDefault="00E01739" w:rsidP="00391034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34">
        <w:rPr>
          <w:rFonts w:ascii="Times New Roman" w:hAnsi="Times New Roman"/>
          <w:sz w:val="24"/>
          <w:szCs w:val="24"/>
        </w:rPr>
        <w:t xml:space="preserve">Под его власть, кроме Германии, попала ещё и  часть Италии. Так Римская империя была восстановлена ещё раз и </w:t>
      </w:r>
      <w:r>
        <w:rPr>
          <w:rFonts w:ascii="Times New Roman" w:hAnsi="Times New Roman"/>
          <w:sz w:val="24"/>
          <w:szCs w:val="24"/>
        </w:rPr>
        <w:t xml:space="preserve">впоследствии </w:t>
      </w:r>
      <w:r w:rsidRPr="00391034">
        <w:rPr>
          <w:rFonts w:ascii="Times New Roman" w:hAnsi="Times New Roman"/>
          <w:sz w:val="24"/>
          <w:szCs w:val="24"/>
        </w:rPr>
        <w:t>стала называться Священная Римская империя германской нации. Император хотел, чтобы его считали главой всех правителей Европы, но реальная власть его была ограничен</w:t>
      </w:r>
      <w:r>
        <w:rPr>
          <w:rFonts w:ascii="Times New Roman" w:hAnsi="Times New Roman"/>
          <w:sz w:val="24"/>
          <w:szCs w:val="24"/>
        </w:rPr>
        <w:t>а</w:t>
      </w:r>
      <w:r w:rsidRPr="00391034">
        <w:rPr>
          <w:rFonts w:ascii="Times New Roman" w:hAnsi="Times New Roman"/>
          <w:sz w:val="24"/>
          <w:szCs w:val="24"/>
        </w:rPr>
        <w:t>:</w:t>
      </w:r>
    </w:p>
    <w:p w:rsidR="00E01739" w:rsidRPr="00391034" w:rsidRDefault="00E01739" w:rsidP="00391034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34">
        <w:rPr>
          <w:rFonts w:ascii="Times New Roman" w:hAnsi="Times New Roman"/>
          <w:sz w:val="24"/>
          <w:szCs w:val="24"/>
        </w:rPr>
        <w:tab/>
        <w:t>1) германские князья доби</w:t>
      </w:r>
      <w:r>
        <w:rPr>
          <w:rFonts w:ascii="Times New Roman" w:hAnsi="Times New Roman"/>
          <w:sz w:val="24"/>
          <w:szCs w:val="24"/>
        </w:rPr>
        <w:t>ва</w:t>
      </w:r>
      <w:r w:rsidRPr="00391034">
        <w:rPr>
          <w:rFonts w:ascii="Times New Roman" w:hAnsi="Times New Roman"/>
          <w:sz w:val="24"/>
          <w:szCs w:val="24"/>
        </w:rPr>
        <w:t>лись независимости</w:t>
      </w:r>
    </w:p>
    <w:p w:rsidR="00E01739" w:rsidRPr="00391034" w:rsidRDefault="00E01739" w:rsidP="00391034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34">
        <w:rPr>
          <w:rFonts w:ascii="Times New Roman" w:hAnsi="Times New Roman"/>
          <w:sz w:val="24"/>
          <w:szCs w:val="24"/>
        </w:rPr>
        <w:tab/>
        <w:t>2) население Италии не прекращало борьбы с захватчиками</w:t>
      </w:r>
    </w:p>
    <w:p w:rsidR="00E01739" w:rsidRDefault="00E01739" w:rsidP="00391034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34">
        <w:rPr>
          <w:rFonts w:ascii="Times New Roman" w:hAnsi="Times New Roman"/>
          <w:sz w:val="24"/>
          <w:szCs w:val="24"/>
        </w:rPr>
        <w:t>И Германия, и Италия так же не были едиными государствами, состояли из множества самостоятельных графств</w:t>
      </w:r>
      <w:r>
        <w:rPr>
          <w:rFonts w:ascii="Times New Roman" w:hAnsi="Times New Roman"/>
          <w:sz w:val="24"/>
          <w:szCs w:val="24"/>
        </w:rPr>
        <w:t>, г</w:t>
      </w:r>
      <w:r w:rsidRPr="00391034">
        <w:rPr>
          <w:rFonts w:ascii="Times New Roman" w:hAnsi="Times New Roman"/>
          <w:sz w:val="24"/>
          <w:szCs w:val="24"/>
        </w:rPr>
        <w:t>ерцогств, баронств и т.д. Имели свои гербы, флаги, главный город и т.п. Феодальная раздробленность в этих государствах существовала на всём протяжении Средневековья.</w:t>
      </w:r>
    </w:p>
    <w:p w:rsidR="00E01739" w:rsidRPr="009D7565" w:rsidRDefault="00E01739" w:rsidP="00391034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Д.з. § 4, № 2, 3, 4, 5.</w:t>
      </w:r>
    </w:p>
    <w:p w:rsidR="00E01739" w:rsidRPr="00AE5CC2" w:rsidRDefault="00E01739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E01739" w:rsidRPr="00AE5CC2" w:rsidSect="00D17595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784"/>
    <w:multiLevelType w:val="hybridMultilevel"/>
    <w:tmpl w:val="20E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1EF"/>
    <w:rsid w:val="00072187"/>
    <w:rsid w:val="00147441"/>
    <w:rsid w:val="00150D21"/>
    <w:rsid w:val="001A47F9"/>
    <w:rsid w:val="002071EF"/>
    <w:rsid w:val="00236673"/>
    <w:rsid w:val="002E08D8"/>
    <w:rsid w:val="00391034"/>
    <w:rsid w:val="003A47DD"/>
    <w:rsid w:val="004A305F"/>
    <w:rsid w:val="005468CF"/>
    <w:rsid w:val="00806E36"/>
    <w:rsid w:val="0097124C"/>
    <w:rsid w:val="009921C2"/>
    <w:rsid w:val="00993C04"/>
    <w:rsid w:val="009D0E4A"/>
    <w:rsid w:val="009D7565"/>
    <w:rsid w:val="00A64B22"/>
    <w:rsid w:val="00AA4127"/>
    <w:rsid w:val="00AA75FE"/>
    <w:rsid w:val="00AE5CC2"/>
    <w:rsid w:val="00B25629"/>
    <w:rsid w:val="00BB1EAC"/>
    <w:rsid w:val="00C34B62"/>
    <w:rsid w:val="00D17595"/>
    <w:rsid w:val="00D6468D"/>
    <w:rsid w:val="00DA63DE"/>
    <w:rsid w:val="00DF4D8D"/>
    <w:rsid w:val="00E01739"/>
    <w:rsid w:val="00F8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6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2</Pages>
  <Words>1068</Words>
  <Characters>6088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8</cp:revision>
  <dcterms:created xsi:type="dcterms:W3CDTF">2012-08-10T11:50:00Z</dcterms:created>
  <dcterms:modified xsi:type="dcterms:W3CDTF">2013-09-17T16:51:00Z</dcterms:modified>
</cp:coreProperties>
</file>