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0D" w:rsidRDefault="00C50E0D" w:rsidP="003173C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Церковная иерархия – схема.</w:t>
      </w:r>
    </w:p>
    <w:p w:rsidR="00C50E0D" w:rsidRDefault="00C50E0D" w:rsidP="003173C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Монашество – что это?</w:t>
      </w:r>
    </w:p>
    <w:p w:rsidR="00C50E0D" w:rsidRDefault="00C50E0D" w:rsidP="003173C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нового появилось в христианской церкви?</w:t>
      </w:r>
    </w:p>
    <w:p w:rsidR="00C50E0D" w:rsidRDefault="00C50E0D" w:rsidP="003173C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ком сказано: 1. Племена захватившие и разграбившие Рим? Вестготы, вандалы</w:t>
      </w:r>
    </w:p>
    <w:p w:rsidR="00C50E0D" w:rsidRDefault="00C50E0D" w:rsidP="003173C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Император, признавший христианское учение? Константин Великий</w:t>
      </w:r>
    </w:p>
    <w:p w:rsidR="00C50E0D" w:rsidRDefault="00C50E0D" w:rsidP="003173C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Первая династия франкских королей? Меровинги</w:t>
      </w:r>
    </w:p>
    <w:p w:rsidR="00C50E0D" w:rsidRDefault="00C50E0D" w:rsidP="003173C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Священнослужитель высшей ступени христианской иерархии на Западе? Папа Римский</w:t>
      </w:r>
    </w:p>
    <w:p w:rsidR="00C50E0D" w:rsidRDefault="00C50E0D" w:rsidP="003173C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Люди в уединении посвятившие себя общению с Богом через молитвы? Монахи</w:t>
      </w:r>
    </w:p>
    <w:p w:rsidR="00C50E0D" w:rsidRDefault="00C50E0D" w:rsidP="003173C8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C50E0D" w:rsidRDefault="00C50E0D" w:rsidP="003173C8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Сегодня мы вновь отправимся во Франкское королевство. Тема урока: </w:t>
      </w:r>
      <w:r w:rsidRPr="0045094C">
        <w:rPr>
          <w:rFonts w:ascii="Times New Roman" w:hAnsi="Times New Roman"/>
          <w:b/>
          <w:sz w:val="24"/>
          <w:szCs w:val="24"/>
        </w:rPr>
        <w:t>Империя Карла Великого: возникновение, расцвет и распад.</w:t>
      </w:r>
    </w:p>
    <w:p w:rsidR="00C50E0D" w:rsidRDefault="00C50E0D" w:rsidP="004509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45094C">
        <w:rPr>
          <w:rFonts w:ascii="Times New Roman" w:hAnsi="Times New Roman"/>
          <w:b/>
          <w:sz w:val="24"/>
          <w:szCs w:val="24"/>
        </w:rPr>
        <w:t>Бенефициальная реформа Карла Мартелла.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После смерти мудрого Хлодвига во Франкском королевстве настали тяжелые времена. Кровавые усобицы его потомков разоряли страну. Власть Меровингов слабела, а знать усиливалась. Особенно влиятельными стали управляющие дворцом – </w:t>
      </w:r>
      <w:r w:rsidRPr="00C14786">
        <w:rPr>
          <w:rFonts w:ascii="Times New Roman" w:hAnsi="Times New Roman"/>
          <w:b/>
          <w:sz w:val="24"/>
          <w:szCs w:val="24"/>
        </w:rPr>
        <w:t>майордомы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власть которых простиралась далеко за пределы дворца. К внутренним проблемам прибавилась и внешняя угроза: арабы, завоевав Пиренейский полуостров, угрожали франкам. В такой момент страна нуждалась в сильной власти, и ее взял на себя майордом Карл. Он разбил арабов в битве при Пуатье, за что получил прозвище «Мартелл» (молот). Но преследовать врага и захватить богатую добычу он не смог, поскольку для этого была нужна тяжелая конница. К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онница стала к тому времени самой грозной военной силой.</w:t>
      </w:r>
    </w:p>
    <w:p w:rsidR="00C50E0D" w:rsidRDefault="00C50E0D" w:rsidP="0045094C">
      <w:pPr>
        <w:jc w:val="both"/>
        <w:rPr>
          <w:rFonts w:ascii="Times New Roman" w:hAnsi="Times New Roman"/>
          <w:sz w:val="24"/>
          <w:szCs w:val="24"/>
        </w:rPr>
      </w:pPr>
      <w:r w:rsidRPr="00C14786">
        <w:rPr>
          <w:rFonts w:ascii="Times New Roman" w:hAnsi="Times New Roman"/>
          <w:sz w:val="24"/>
          <w:szCs w:val="24"/>
        </w:rPr>
        <w:t>Однако снарядить достаточно многочисленную конницу стоило очень дорого. Данные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786">
        <w:rPr>
          <w:rFonts w:ascii="Times New Roman" w:hAnsi="Times New Roman"/>
          <w:sz w:val="24"/>
          <w:szCs w:val="24"/>
        </w:rPr>
        <w:t>стоимост</w:t>
      </w:r>
      <w:r>
        <w:rPr>
          <w:rFonts w:ascii="Times New Roman" w:hAnsi="Times New Roman"/>
          <w:sz w:val="24"/>
          <w:szCs w:val="24"/>
        </w:rPr>
        <w:t>и</w:t>
      </w:r>
      <w:r w:rsidRPr="00C14786">
        <w:rPr>
          <w:rFonts w:ascii="Times New Roman" w:hAnsi="Times New Roman"/>
          <w:sz w:val="24"/>
          <w:szCs w:val="24"/>
        </w:rPr>
        <w:t xml:space="preserve"> вооружения и боевого коня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786">
        <w:rPr>
          <w:rFonts w:ascii="Times New Roman" w:hAnsi="Times New Roman"/>
          <w:sz w:val="24"/>
          <w:szCs w:val="24"/>
        </w:rPr>
        <w:t xml:space="preserve">есть в </w:t>
      </w:r>
      <w:r>
        <w:rPr>
          <w:rFonts w:ascii="Times New Roman" w:hAnsi="Times New Roman"/>
          <w:sz w:val="24"/>
          <w:szCs w:val="24"/>
        </w:rPr>
        <w:t>документах от</w:t>
      </w:r>
      <w:r w:rsidRPr="00C14786">
        <w:rPr>
          <w:rFonts w:ascii="Times New Roman" w:hAnsi="Times New Roman"/>
          <w:sz w:val="24"/>
          <w:szCs w:val="24"/>
        </w:rPr>
        <w:t xml:space="preserve"> VI в.: боевой конь и полное вооружение всадника (меч, копье, щит, броня, шлем) стоили столько же, сколько 15 коров — стадо, которое могло кормить целую деревню. В VIII в., видимо, эта цена была еще больше.</w:t>
      </w:r>
      <w:r>
        <w:rPr>
          <w:rFonts w:ascii="Times New Roman" w:hAnsi="Times New Roman"/>
          <w:sz w:val="24"/>
          <w:szCs w:val="24"/>
        </w:rPr>
        <w:t xml:space="preserve"> И вот перед Карлом встали такие проблемы:</w:t>
      </w:r>
    </w:p>
    <w:p w:rsidR="00C50E0D" w:rsidRDefault="00C50E0D" w:rsidP="00BD5144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Достоинства тяжеловооруженной конницы очевидны, но содержать коня под силу только крупному землевладельцу.</w:t>
      </w:r>
    </w:p>
    <w:p w:rsidR="00C50E0D" w:rsidRDefault="00C50E0D" w:rsidP="00BD5144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Землевладельцы, получившие земли от Меровингов, служить майордому не хотят.</w:t>
      </w:r>
    </w:p>
    <w:p w:rsidR="00C50E0D" w:rsidRDefault="00C50E0D" w:rsidP="00BD5144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Меровинги, раздав все земли, утратили власть. </w:t>
      </w:r>
    </w:p>
    <w:p w:rsidR="00C50E0D" w:rsidRDefault="00C50E0D" w:rsidP="00C9216F">
      <w:pPr>
        <w:pStyle w:val="ListParagraph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C50E0D" w:rsidRDefault="00C50E0D" w:rsidP="00C9216F">
      <w:pPr>
        <w:pStyle w:val="ListParagraph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делать? Карл Мартелл стал раздавать своим воинам земли вместе с обрабатывавшими их крестьянами. На доход от этих земель владелец мог приобрести боевого коня, дорогостоящее вооружение и заниматься военным делом, не отвлекаясь на ведение хозяйства. Земли для раздачи майордом отобрал у знати и у церкви. Проблема была в том, что землевладельцы могли со временем отказаться нести за нее военную службу. </w:t>
      </w:r>
    </w:p>
    <w:p w:rsidR="00C50E0D" w:rsidRDefault="00C50E0D" w:rsidP="00C9216F">
      <w:pPr>
        <w:pStyle w:val="ListParagraph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Карл нашел выход. Он стал отдавать землю не в полную собственность, но лишь пожизненно и при условии, что владелец будет нести военную службу – на коне и в полном вооружении. У тех, кто нарушал эти условия, землю отбирали. </w:t>
      </w:r>
      <w:r>
        <w:t xml:space="preserve">Это </w:t>
      </w:r>
      <w:r w:rsidRPr="00C9216F">
        <w:rPr>
          <w:rFonts w:ascii="Times New Roman" w:hAnsi="Times New Roman"/>
          <w:sz w:val="24"/>
          <w:szCs w:val="24"/>
        </w:rPr>
        <w:t>служило определенной гарантией долговременной службы тех, кого правитель наделял землей.</w:t>
      </w:r>
    </w:p>
    <w:p w:rsidR="00C50E0D" w:rsidRDefault="00C50E0D" w:rsidP="00C9216F">
      <w:pPr>
        <w:pStyle w:val="ListParagraph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C50E0D" w:rsidRDefault="00C50E0D" w:rsidP="00C9216F">
      <w:pPr>
        <w:pStyle w:val="ListParagraph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Такое земельное пожалование получило название </w:t>
      </w:r>
      <w:r w:rsidRPr="00C9216F">
        <w:rPr>
          <w:rFonts w:ascii="Times New Roman" w:hAnsi="Times New Roman"/>
          <w:b/>
          <w:sz w:val="24"/>
          <w:szCs w:val="24"/>
        </w:rPr>
        <w:t>бенефиций</w:t>
      </w:r>
      <w:r>
        <w:rPr>
          <w:rFonts w:ascii="Times New Roman" w:hAnsi="Times New Roman"/>
          <w:sz w:val="24"/>
          <w:szCs w:val="24"/>
        </w:rPr>
        <w:t xml:space="preserve"> (с лат. благодеяние). Давайте запишем определение: пожалование земли пожизненно и на условии несения военной службы. Военную реформу Карла Мартелла часто называют бенефициальной. </w:t>
      </w:r>
    </w:p>
    <w:p w:rsidR="00C50E0D" w:rsidRDefault="00C50E0D" w:rsidP="00C9216F">
      <w:pPr>
        <w:pStyle w:val="ListParagraph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 временем бенефиции стали передаваться по наследству при условии, что новый владелец несет ту же службу. Такое земельное владение стало называться </w:t>
      </w:r>
      <w:r w:rsidRPr="00214EA1">
        <w:rPr>
          <w:rFonts w:ascii="Times New Roman" w:hAnsi="Times New Roman"/>
          <w:b/>
          <w:sz w:val="24"/>
          <w:szCs w:val="24"/>
        </w:rPr>
        <w:t>феод</w:t>
      </w:r>
      <w:r>
        <w:rPr>
          <w:rFonts w:ascii="Times New Roman" w:hAnsi="Times New Roman"/>
          <w:sz w:val="24"/>
          <w:szCs w:val="24"/>
        </w:rPr>
        <w:t xml:space="preserve"> – земельное владение на условии несения военной службы. Такое землевладение называется условным.</w:t>
      </w:r>
    </w:p>
    <w:p w:rsidR="00C50E0D" w:rsidRDefault="00C50E0D" w:rsidP="00C9216F">
      <w:pPr>
        <w:pStyle w:val="ListParagraph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C50E0D" w:rsidRDefault="00C50E0D" w:rsidP="00C9216F">
      <w:pPr>
        <w:pStyle w:val="ListParagraph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Сын Карла Мартелла Пипин, прозванный за маленький рост Коротким, пошел еще дальше. Заручившись поддержкой папы Римского, он в 751 году был провозглашен королем франков. Т.о. закончилась династия Меровингов. А </w:t>
      </w:r>
      <w:r w:rsidRPr="00214EA1">
        <w:rPr>
          <w:rFonts w:ascii="Times New Roman" w:hAnsi="Times New Roman"/>
          <w:sz w:val="24"/>
          <w:szCs w:val="24"/>
        </w:rPr>
        <w:t>для новой династии, могущественной, но не обладавшей авторитетом потомков Хлодвига, важно было создать дополнительные опоры своей власти, и здесь огромную роль сыграла санкция папы римского, а также церемония помазания на царство, которой во Франкском королевстве впервые удостоился именно Пипин.</w:t>
      </w:r>
      <w:r>
        <w:rPr>
          <w:rFonts w:ascii="Times New Roman" w:hAnsi="Times New Roman"/>
          <w:sz w:val="24"/>
          <w:szCs w:val="24"/>
        </w:rPr>
        <w:t xml:space="preserve"> Но Пипин Короткий не остался в долгу. Победив напавших на Рим лангобардов, он передал их земли папе </w:t>
      </w:r>
      <w:r w:rsidRPr="000465A1">
        <w:rPr>
          <w:rFonts w:ascii="Times New Roman" w:hAnsi="Times New Roman"/>
          <w:i/>
          <w:sz w:val="24"/>
          <w:szCs w:val="24"/>
        </w:rPr>
        <w:t>(показать на карте</w:t>
      </w:r>
      <w:r>
        <w:rPr>
          <w:rFonts w:ascii="Times New Roman" w:hAnsi="Times New Roman"/>
          <w:sz w:val="24"/>
          <w:szCs w:val="24"/>
        </w:rPr>
        <w:t>). Эта сделка получила название «Пипинов дар». Так возникло Папское государство, которое просуществовало более 1000 лет, а его осколком сегодня является Ватикан в Риме.</w:t>
      </w:r>
    </w:p>
    <w:p w:rsidR="00C50E0D" w:rsidRDefault="00C50E0D" w:rsidP="00C9216F">
      <w:pPr>
        <w:pStyle w:val="ListParagraph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C50E0D" w:rsidRDefault="00C50E0D" w:rsidP="00C9216F">
      <w:pPr>
        <w:pStyle w:val="ListParagraph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45094C">
        <w:rPr>
          <w:rFonts w:ascii="Times New Roman" w:hAnsi="Times New Roman"/>
          <w:b/>
          <w:sz w:val="24"/>
          <w:szCs w:val="24"/>
        </w:rPr>
        <w:t>Войны Карла Великого.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Сын короля Пипина Карл Великий почти всю жизнь провел в войнах. Он </w:t>
      </w:r>
      <w:r w:rsidRPr="000465A1">
        <w:rPr>
          <w:rFonts w:ascii="Times New Roman" w:hAnsi="Times New Roman"/>
          <w:sz w:val="24"/>
          <w:szCs w:val="24"/>
        </w:rPr>
        <w:t>присоедин</w:t>
      </w:r>
      <w:r>
        <w:rPr>
          <w:rFonts w:ascii="Times New Roman" w:hAnsi="Times New Roman"/>
          <w:sz w:val="24"/>
          <w:szCs w:val="24"/>
        </w:rPr>
        <w:t>ил</w:t>
      </w:r>
      <w:r w:rsidRPr="000465A1">
        <w:rPr>
          <w:rFonts w:ascii="Times New Roman" w:hAnsi="Times New Roman"/>
          <w:sz w:val="24"/>
          <w:szCs w:val="24"/>
        </w:rPr>
        <w:t xml:space="preserve"> королевств</w:t>
      </w:r>
      <w:r>
        <w:rPr>
          <w:rFonts w:ascii="Times New Roman" w:hAnsi="Times New Roman"/>
          <w:sz w:val="24"/>
          <w:szCs w:val="24"/>
        </w:rPr>
        <w:t>о</w:t>
      </w:r>
      <w:r w:rsidRPr="000465A1">
        <w:rPr>
          <w:rFonts w:ascii="Times New Roman" w:hAnsi="Times New Roman"/>
          <w:sz w:val="24"/>
          <w:szCs w:val="24"/>
        </w:rPr>
        <w:t xml:space="preserve"> лангобардов, Саксони</w:t>
      </w:r>
      <w:r>
        <w:rPr>
          <w:rFonts w:ascii="Times New Roman" w:hAnsi="Times New Roman"/>
          <w:sz w:val="24"/>
          <w:szCs w:val="24"/>
        </w:rPr>
        <w:t>ю</w:t>
      </w:r>
      <w:r w:rsidRPr="000465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воевал</w:t>
      </w:r>
      <w:r w:rsidRPr="000465A1">
        <w:rPr>
          <w:rFonts w:ascii="Times New Roman" w:hAnsi="Times New Roman"/>
          <w:sz w:val="24"/>
          <w:szCs w:val="24"/>
        </w:rPr>
        <w:t xml:space="preserve"> с аварами, которые до этого на протяжении двух веков грабили многие страны Западной Европы, с </w:t>
      </w:r>
      <w:r>
        <w:rPr>
          <w:rFonts w:ascii="Times New Roman" w:hAnsi="Times New Roman"/>
          <w:sz w:val="24"/>
          <w:szCs w:val="24"/>
        </w:rPr>
        <w:t xml:space="preserve">арабами, захватившими Испанию. </w:t>
      </w:r>
      <w:r w:rsidRPr="000465A1">
        <w:rPr>
          <w:rFonts w:ascii="Times New Roman" w:hAnsi="Times New Roman"/>
          <w:sz w:val="24"/>
          <w:szCs w:val="24"/>
        </w:rPr>
        <w:t xml:space="preserve">Военные успехи Карла были бы невозможны без сильного войска, созданного еще Карлом Мартеллом и Пипином. Ядром войска была прослойка служилых людей, возникшая в результате бенефициальной реформы Карла Мартелла (следовательно, для укрепления войска требовалось постоянное расширение земельного фонда для новых раздач, т. е. новые завоевания), но при этом Карл практиковал и старинную систему </w:t>
      </w:r>
      <w:r>
        <w:rPr>
          <w:rFonts w:ascii="Times New Roman" w:hAnsi="Times New Roman"/>
          <w:sz w:val="24"/>
          <w:szCs w:val="24"/>
        </w:rPr>
        <w:t>созыва ополчения</w:t>
      </w:r>
      <w:r w:rsidRPr="000465A1">
        <w:rPr>
          <w:rFonts w:ascii="Times New Roman" w:hAnsi="Times New Roman"/>
          <w:sz w:val="24"/>
          <w:szCs w:val="24"/>
        </w:rPr>
        <w:t>.</w:t>
      </w:r>
    </w:p>
    <w:p w:rsidR="00C50E0D" w:rsidRDefault="00C50E0D" w:rsidP="00C9216F">
      <w:pPr>
        <w:pStyle w:val="ListParagraph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C50E0D" w:rsidRDefault="00C50E0D" w:rsidP="00C9216F">
      <w:pPr>
        <w:pStyle w:val="ListParagraph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многолетних завоеваний королевство Карла увеличилось чуть ли не вдвое. Он стал самым знаменитым государем Средневековья. От его имени происходит название династии королей, основанной его отцом – Каролинги, и даже само слово король.</w:t>
      </w:r>
    </w:p>
    <w:p w:rsidR="00C50E0D" w:rsidRPr="00C9216F" w:rsidRDefault="00C50E0D" w:rsidP="00221544">
      <w:pPr>
        <w:pStyle w:val="ListParagraph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</w:t>
      </w:r>
      <w:r w:rsidRPr="0045094C">
        <w:rPr>
          <w:rFonts w:ascii="Times New Roman" w:hAnsi="Times New Roman"/>
          <w:b/>
          <w:sz w:val="24"/>
          <w:szCs w:val="24"/>
        </w:rPr>
        <w:t>Первое восстановление империи на Западе.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Новое положение короля франков увенчал новый титул: </w:t>
      </w:r>
      <w:r w:rsidRPr="004A2F81">
        <w:rPr>
          <w:rFonts w:ascii="Times New Roman" w:hAnsi="Times New Roman"/>
          <w:sz w:val="24"/>
          <w:szCs w:val="24"/>
        </w:rPr>
        <w:t>на Рождество 800 г. папа римский возложил на Карла императорскую корону</w:t>
      </w:r>
      <w:r>
        <w:rPr>
          <w:rFonts w:ascii="Times New Roman" w:hAnsi="Times New Roman"/>
          <w:sz w:val="24"/>
          <w:szCs w:val="24"/>
        </w:rPr>
        <w:t>. В западной Европе вновь возродилась империя. К</w:t>
      </w:r>
      <w:r w:rsidRPr="004A2F81">
        <w:rPr>
          <w:rFonts w:ascii="Times New Roman" w:hAnsi="Times New Roman"/>
          <w:sz w:val="24"/>
          <w:szCs w:val="24"/>
        </w:rPr>
        <w:t>ак долго продолжался разрыв с имперской традицией</w:t>
      </w:r>
      <w:r>
        <w:rPr>
          <w:rFonts w:ascii="Times New Roman" w:hAnsi="Times New Roman"/>
          <w:sz w:val="24"/>
          <w:szCs w:val="24"/>
        </w:rPr>
        <w:t xml:space="preserve">? Более 3-х веков. </w:t>
      </w:r>
    </w:p>
    <w:p w:rsidR="00C50E0D" w:rsidRDefault="00C50E0D" w:rsidP="002C11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Завоевания </w:t>
      </w:r>
      <w:r w:rsidRPr="004A2F81">
        <w:rPr>
          <w:rFonts w:ascii="Times New Roman" w:hAnsi="Times New Roman"/>
          <w:sz w:val="24"/>
          <w:szCs w:val="24"/>
        </w:rPr>
        <w:t xml:space="preserve">Карла Великого, его талант </w:t>
      </w:r>
      <w:r>
        <w:rPr>
          <w:rFonts w:ascii="Times New Roman" w:hAnsi="Times New Roman"/>
          <w:sz w:val="24"/>
          <w:szCs w:val="24"/>
        </w:rPr>
        <w:t>и мудрость</w:t>
      </w:r>
      <w:r w:rsidRPr="004A2F81">
        <w:rPr>
          <w:rFonts w:ascii="Times New Roman" w:hAnsi="Times New Roman"/>
          <w:sz w:val="24"/>
          <w:szCs w:val="24"/>
        </w:rPr>
        <w:t xml:space="preserve"> принесли Франкскому государству могущество и огромные богатства. Задачей его потомков должно было стать в первую очередь сохранение этих завоеваний. Но возможно ли было сохранить и приумножить эти достижения?</w:t>
      </w:r>
    </w:p>
    <w:p w:rsidR="00C50E0D" w:rsidRPr="001C2420" w:rsidRDefault="00C50E0D" w:rsidP="002215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«Каролингское возрождение»</w:t>
      </w:r>
      <w:r>
        <w:rPr>
          <w:rFonts w:ascii="Times New Roman" w:hAnsi="Times New Roman"/>
          <w:sz w:val="24"/>
          <w:szCs w:val="24"/>
        </w:rPr>
        <w:t xml:space="preserve"> - самостоятельно.</w:t>
      </w:r>
    </w:p>
    <w:p w:rsidR="00C50E0D" w:rsidRDefault="00C50E0D" w:rsidP="002C11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45094C">
        <w:rPr>
          <w:rFonts w:ascii="Times New Roman" w:hAnsi="Times New Roman"/>
          <w:b/>
          <w:sz w:val="24"/>
          <w:szCs w:val="24"/>
        </w:rPr>
        <w:t>Верденский раздел.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Уже после смерти Карла три его внука заключили в 843 году в Вердене договор о разделе территории империи. Старший брат Лотарь стал императором. Он получил богатые земли от Северного моря до Средиземного (Лотарингия), включая Рим и Ахен.</w:t>
      </w:r>
      <w:r w:rsidRPr="00CE54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Средний брат получил земли к востоку от владений старшего – Восточно-Франкское королевство (сейчас? Германия), младший – к западу – Западно-Франкское королевство (сейчас? Франция). К</w:t>
      </w:r>
      <w:r w:rsidRPr="00CE542A">
        <w:rPr>
          <w:rFonts w:ascii="Times New Roman" w:hAnsi="Times New Roman"/>
          <w:sz w:val="24"/>
          <w:szCs w:val="24"/>
        </w:rPr>
        <w:t>акое из трех государств выглядит наименее устойчивым и почему</w:t>
      </w:r>
      <w:r>
        <w:rPr>
          <w:rFonts w:ascii="Times New Roman" w:hAnsi="Times New Roman"/>
          <w:sz w:val="24"/>
          <w:szCs w:val="24"/>
        </w:rPr>
        <w:t>.</w:t>
      </w:r>
      <w:r w:rsidRPr="00CE542A">
        <w:rPr>
          <w:rFonts w:ascii="Times New Roman" w:hAnsi="Times New Roman"/>
          <w:sz w:val="24"/>
          <w:szCs w:val="24"/>
        </w:rPr>
        <w:t xml:space="preserve"> Италия была отделена от остальной территории Альпами, а Рейн был естественной границей между германцами романизированными и не очень. 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CE542A">
        <w:rPr>
          <w:rFonts w:ascii="Times New Roman" w:hAnsi="Times New Roman"/>
          <w:sz w:val="24"/>
          <w:szCs w:val="24"/>
        </w:rPr>
        <w:t>Лотарингии как целого не было никаких шансов: при первых же потрясениях ее северная часть была обречена на отделение от южной и раздел между западным и восточным соседями.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50E0D" w:rsidRDefault="00C50E0D" w:rsidP="002215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Потомки Лотаря не смогли сохранить его наследство, земли продолжали дробиться. Империи не стало, и императорский титул вскоре тоже вышел из употребления.</w:t>
      </w:r>
    </w:p>
    <w:p w:rsidR="00C50E0D" w:rsidRDefault="00C50E0D" w:rsidP="00F616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F6165A">
        <w:rPr>
          <w:rFonts w:ascii="Times New Roman" w:hAnsi="Times New Roman"/>
          <w:sz w:val="24"/>
          <w:szCs w:val="24"/>
        </w:rPr>
        <w:t>епосредственно к разделу империи привела борьба за власть между внуками Карла Великого. Подлинные причины распада коренятся гораздо глубже</w:t>
      </w:r>
      <w:r>
        <w:rPr>
          <w:rFonts w:ascii="Times New Roman" w:hAnsi="Times New Roman"/>
          <w:sz w:val="24"/>
          <w:szCs w:val="24"/>
        </w:rPr>
        <w:t xml:space="preserve"> (читаем с. 37). </w:t>
      </w:r>
    </w:p>
    <w:p w:rsidR="00C50E0D" w:rsidRDefault="00C50E0D" w:rsidP="00F6165A">
      <w:pPr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Огромная территория империи была населена разными народами</w:t>
      </w:r>
    </w:p>
    <w:p w:rsidR="00C50E0D" w:rsidRDefault="00C50E0D" w:rsidP="00F6165A">
      <w:pPr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165A">
        <w:rPr>
          <w:rFonts w:ascii="Times New Roman" w:hAnsi="Times New Roman"/>
          <w:sz w:val="24"/>
          <w:szCs w:val="24"/>
        </w:rPr>
        <w:t xml:space="preserve">слабость экономических связей </w:t>
      </w:r>
    </w:p>
    <w:p w:rsidR="00C50E0D" w:rsidRDefault="00C50E0D" w:rsidP="00F6165A">
      <w:pPr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короли жаловали знати все новые земли и права над их населением, передавая таким образом собственную власть</w:t>
      </w:r>
      <w:r w:rsidRPr="00F6165A">
        <w:rPr>
          <w:rFonts w:ascii="Times New Roman" w:hAnsi="Times New Roman"/>
          <w:sz w:val="24"/>
          <w:szCs w:val="24"/>
        </w:rPr>
        <w:t xml:space="preserve">. </w:t>
      </w:r>
    </w:p>
    <w:p w:rsidR="00C50E0D" w:rsidRDefault="00C50E0D" w:rsidP="00F6165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F6165A">
        <w:rPr>
          <w:rFonts w:ascii="Times New Roman" w:hAnsi="Times New Roman"/>
          <w:sz w:val="24"/>
          <w:szCs w:val="24"/>
        </w:rPr>
        <w:t>Современники болезненно воспринимали крушение империи, но Верденск</w:t>
      </w:r>
      <w:r>
        <w:rPr>
          <w:rFonts w:ascii="Times New Roman" w:hAnsi="Times New Roman"/>
          <w:sz w:val="24"/>
          <w:szCs w:val="24"/>
        </w:rPr>
        <w:t>ий</w:t>
      </w:r>
      <w:r w:rsidRPr="00F6165A">
        <w:rPr>
          <w:rFonts w:ascii="Times New Roman" w:hAnsi="Times New Roman"/>
          <w:sz w:val="24"/>
          <w:szCs w:val="24"/>
        </w:rPr>
        <w:t xml:space="preserve"> раздел</w:t>
      </w:r>
      <w:r>
        <w:rPr>
          <w:rFonts w:ascii="Times New Roman" w:hAnsi="Times New Roman"/>
          <w:sz w:val="24"/>
          <w:szCs w:val="24"/>
        </w:rPr>
        <w:t xml:space="preserve"> был неизбежен. А его</w:t>
      </w:r>
      <w:r w:rsidRPr="00F6165A">
        <w:rPr>
          <w:rFonts w:ascii="Times New Roman" w:hAnsi="Times New Roman"/>
          <w:sz w:val="24"/>
          <w:szCs w:val="24"/>
        </w:rPr>
        <w:t xml:space="preserve"> огромное историческое значение</w:t>
      </w:r>
      <w:r>
        <w:rPr>
          <w:rFonts w:ascii="Times New Roman" w:hAnsi="Times New Roman"/>
          <w:sz w:val="24"/>
          <w:szCs w:val="24"/>
        </w:rPr>
        <w:t xml:space="preserve"> в том</w:t>
      </w:r>
      <w:r w:rsidRPr="00F6165A">
        <w:rPr>
          <w:rFonts w:ascii="Times New Roman" w:hAnsi="Times New Roman"/>
          <w:sz w:val="24"/>
          <w:szCs w:val="24"/>
        </w:rPr>
        <w:t>, что он послужил основой для становления и развития трех государств современной Европы: Франции, Германии и Италии.</w:t>
      </w:r>
    </w:p>
    <w:p w:rsidR="00C50E0D" w:rsidRDefault="00C50E0D" w:rsidP="00F6165A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C50E0D" w:rsidRPr="00BD5144" w:rsidRDefault="00C50E0D" w:rsidP="004A192B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Д.з. § 3, раб. тетрадь  § 3, № 1, 6. Если не успели – выписать в тетрадь причины распада империи.</w:t>
      </w:r>
    </w:p>
    <w:sectPr w:rsidR="00C50E0D" w:rsidRPr="00BD5144" w:rsidSect="00403457">
      <w:pgSz w:w="11906" w:h="16838"/>
      <w:pgMar w:top="567" w:right="566" w:bottom="53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30789"/>
    <w:multiLevelType w:val="hybridMultilevel"/>
    <w:tmpl w:val="9DBCAF6E"/>
    <w:lvl w:ilvl="0" w:tplc="1D5A44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946A9A"/>
    <w:multiLevelType w:val="hybridMultilevel"/>
    <w:tmpl w:val="ABD827D0"/>
    <w:lvl w:ilvl="0" w:tplc="1D5A44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DCE5496"/>
    <w:multiLevelType w:val="hybridMultilevel"/>
    <w:tmpl w:val="691E3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32E7B"/>
    <w:multiLevelType w:val="hybridMultilevel"/>
    <w:tmpl w:val="F228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E32"/>
    <w:rsid w:val="000465A1"/>
    <w:rsid w:val="00147441"/>
    <w:rsid w:val="001B673C"/>
    <w:rsid w:val="001C2420"/>
    <w:rsid w:val="00214EA1"/>
    <w:rsid w:val="00221544"/>
    <w:rsid w:val="002C1152"/>
    <w:rsid w:val="002F13D6"/>
    <w:rsid w:val="003173C8"/>
    <w:rsid w:val="00322E13"/>
    <w:rsid w:val="00403457"/>
    <w:rsid w:val="0045094C"/>
    <w:rsid w:val="004A192B"/>
    <w:rsid w:val="004A2F81"/>
    <w:rsid w:val="005427FB"/>
    <w:rsid w:val="00766EC7"/>
    <w:rsid w:val="008A7B25"/>
    <w:rsid w:val="008F61BA"/>
    <w:rsid w:val="009555AC"/>
    <w:rsid w:val="009B75B3"/>
    <w:rsid w:val="009E5E32"/>
    <w:rsid w:val="00B02007"/>
    <w:rsid w:val="00BD5144"/>
    <w:rsid w:val="00BE2DF5"/>
    <w:rsid w:val="00C14786"/>
    <w:rsid w:val="00C34B62"/>
    <w:rsid w:val="00C50E0D"/>
    <w:rsid w:val="00C9216F"/>
    <w:rsid w:val="00CE542A"/>
    <w:rsid w:val="00DD38FA"/>
    <w:rsid w:val="00F6165A"/>
    <w:rsid w:val="00FA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5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73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220</TotalTime>
  <Pages>3</Pages>
  <Words>1067</Words>
  <Characters>6083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Alexey</cp:lastModifiedBy>
  <cp:revision>6</cp:revision>
  <dcterms:created xsi:type="dcterms:W3CDTF">2012-08-09T12:13:00Z</dcterms:created>
  <dcterms:modified xsi:type="dcterms:W3CDTF">2013-09-10T17:42:00Z</dcterms:modified>
</cp:coreProperties>
</file>