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9"/>
      </w:tblGrid>
      <w:tr w:rsidR="008F283D" w:rsidRPr="008300CD">
        <w:trPr>
          <w:trHeight w:val="15023"/>
        </w:trPr>
        <w:tc>
          <w:tcPr>
            <w:tcW w:w="8769" w:type="dxa"/>
          </w:tcPr>
          <w:p w:rsidR="008F283D" w:rsidRPr="008300CD" w:rsidRDefault="008F283D" w:rsidP="003A545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школа-интернат </w:t>
            </w:r>
          </w:p>
          <w:p w:rsidR="008F283D" w:rsidRPr="008300CD" w:rsidRDefault="008F283D" w:rsidP="003A545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30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«VIII вида»  р/п  Магнитка</w:t>
            </w:r>
          </w:p>
          <w:p w:rsidR="008F283D" w:rsidRPr="008300CD" w:rsidRDefault="008F283D" w:rsidP="003A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 xml:space="preserve">456950, Челябинская область, Кусинский Муниципальный район, р/п  Магнитка тел. 8 (35154) 3-54-80 </w:t>
            </w:r>
          </w:p>
          <w:p w:rsidR="008F283D" w:rsidRPr="008300CD" w:rsidRDefault="008F283D" w:rsidP="003A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mskou</w:t>
            </w: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 xml:space="preserve"> @ </w:t>
            </w:r>
            <w:r w:rsidRPr="0083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300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F283D" w:rsidRPr="008300CD" w:rsidRDefault="008F283D" w:rsidP="003A545E">
            <w:pPr>
              <w:rPr>
                <w:rFonts w:ascii="Times New Roman" w:hAnsi="Times New Roman" w:cs="Times New Roman"/>
              </w:rPr>
            </w:pPr>
          </w:p>
          <w:p w:rsidR="008F283D" w:rsidRPr="008300CD" w:rsidRDefault="008F283D" w:rsidP="003A545E">
            <w:pPr>
              <w:rPr>
                <w:rFonts w:ascii="Times New Roman" w:hAnsi="Times New Roman" w:cs="Times New Roman"/>
              </w:rPr>
            </w:pPr>
          </w:p>
          <w:p w:rsidR="008F283D" w:rsidRPr="00A93F0E" w:rsidRDefault="008F283D" w:rsidP="00A93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                                                           Утверждаю:</w:t>
            </w:r>
          </w:p>
          <w:p w:rsidR="008F283D" w:rsidRDefault="008F283D" w:rsidP="00A9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ВР: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F283D" w:rsidRPr="008300CD" w:rsidRDefault="008F283D" w:rsidP="00A9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>_________О.Х. Фаткулина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 xml:space="preserve">школы-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>интерната:</w:t>
            </w:r>
          </w:p>
          <w:p w:rsidR="008F283D" w:rsidRPr="008300CD" w:rsidRDefault="008F283D" w:rsidP="00A9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>_________Р.Б. Тарусова</w:t>
            </w:r>
          </w:p>
          <w:p w:rsidR="008F283D" w:rsidRPr="008300CD" w:rsidRDefault="008F283D" w:rsidP="00A9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8F283D" w:rsidRPr="008300CD" w:rsidRDefault="008F283D" w:rsidP="005001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Мы и природа</w:t>
            </w:r>
          </w:p>
          <w:p w:rsidR="008F283D" w:rsidRDefault="008F283D" w:rsidP="003A54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0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(воспитательный час, посвященный Году охраны окружающей среды)</w:t>
            </w:r>
          </w:p>
          <w:p w:rsidR="008F283D" w:rsidRPr="008300CD" w:rsidRDefault="008F283D" w:rsidP="005001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Методическая часть: в</w:t>
            </w:r>
            <w:r w:rsidRPr="00830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оспитатель:</w:t>
            </w:r>
          </w:p>
          <w:p w:rsidR="008F283D" w:rsidRDefault="008F283D" w:rsidP="00A93F0E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0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Негребецких Светлана Николаевна</w:t>
            </w:r>
          </w:p>
          <w:p w:rsidR="008F283D" w:rsidRDefault="008F283D" w:rsidP="00A93F0E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Технологическая часть: воспитатель</w:t>
            </w:r>
          </w:p>
          <w:p w:rsidR="008F283D" w:rsidRPr="008300CD" w:rsidRDefault="008F283D" w:rsidP="00A93F0E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Копылова Наталья Александровна</w:t>
            </w:r>
          </w:p>
          <w:p w:rsidR="008F283D" w:rsidRDefault="008F283D" w:rsidP="00A93F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83D" w:rsidRDefault="008F283D" w:rsidP="00A93F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83D" w:rsidRDefault="008F283D" w:rsidP="00A93F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83D" w:rsidRPr="008300CD" w:rsidRDefault="008F283D" w:rsidP="00A93F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83D" w:rsidRPr="008300CD" w:rsidRDefault="008F283D" w:rsidP="003A545E">
            <w:pPr>
              <w:rPr>
                <w:b/>
                <w:bCs/>
                <w:sz w:val="32"/>
                <w:szCs w:val="32"/>
              </w:rPr>
            </w:pPr>
            <w:r w:rsidRPr="00830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р/п Магнитка, 2012</w:t>
            </w:r>
          </w:p>
        </w:tc>
      </w:tr>
    </w:tbl>
    <w:p w:rsidR="008F283D" w:rsidRPr="002159D1" w:rsidRDefault="008F283D" w:rsidP="002159D1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Мы и природа</w:t>
      </w: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8F283D" w:rsidRDefault="008F283D" w:rsidP="0030125B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Цели</w:t>
      </w: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8F283D" w:rsidRPr="00481E1C" w:rsidRDefault="008F283D" w:rsidP="0030125B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481E1C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Образовательные:</w:t>
      </w:r>
    </w:p>
    <w:p w:rsidR="008F283D" w:rsidRPr="002159D1" w:rsidRDefault="008F283D" w:rsidP="0030125B">
      <w:pPr>
        <w:shd w:val="clear" w:color="auto" w:fill="FFFFFF"/>
        <w:spacing w:after="0" w:line="240" w:lineRule="auto"/>
        <w:ind w:left="4" w:right="10"/>
        <w:rPr>
          <w:rFonts w:ascii="Arial" w:hAnsi="Arial" w:cs="Arial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прививать любовь к природе, </w:t>
      </w:r>
      <w:r>
        <w:rPr>
          <w:rFonts w:ascii="Times New Roman" w:hAnsi="Times New Roman" w:cs="Times New Roman"/>
          <w:color w:val="444444"/>
          <w:sz w:val="28"/>
          <w:szCs w:val="28"/>
        </w:rPr>
        <w:t>добиваться усвоения того, что в  природе все взаимосвязано;</w:t>
      </w:r>
    </w:p>
    <w:p w:rsidR="008F283D" w:rsidRDefault="008F283D" w:rsidP="00481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E1C">
        <w:rPr>
          <w:rFonts w:ascii="Times New Roman" w:hAnsi="Times New Roman" w:cs="Times New Roman"/>
          <w:sz w:val="28"/>
          <w:szCs w:val="28"/>
        </w:rPr>
        <w:t>формировать экологическое сознание и чувство уважения к планете Земля;</w:t>
      </w:r>
    </w:p>
    <w:p w:rsidR="008F283D" w:rsidRPr="00481E1C" w:rsidRDefault="008F283D" w:rsidP="00481E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1E1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8F283D" w:rsidRPr="002159D1" w:rsidRDefault="008F283D" w:rsidP="00481E1C">
      <w:pPr>
        <w:shd w:val="clear" w:color="auto" w:fill="FFFFFF"/>
        <w:spacing w:after="0" w:line="240" w:lineRule="auto"/>
        <w:ind w:left="4" w:right="10"/>
        <w:rPr>
          <w:rFonts w:ascii="Arial" w:hAnsi="Arial" w:cs="Arial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 воспитывать активных граждан, готовых сохранять и защищать природу, </w:t>
      </w:r>
    </w:p>
    <w:p w:rsidR="008F283D" w:rsidRDefault="008F283D" w:rsidP="00481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E1C">
        <w:rPr>
          <w:rFonts w:ascii="Times New Roman" w:hAnsi="Times New Roman" w:cs="Times New Roman"/>
          <w:sz w:val="28"/>
          <w:szCs w:val="28"/>
        </w:rPr>
        <w:t>воспитывать у учащихся стремление к распространению экологических знаний и личному участию в практических де</w:t>
      </w:r>
      <w:r>
        <w:rPr>
          <w:rFonts w:ascii="Times New Roman" w:hAnsi="Times New Roman" w:cs="Times New Roman"/>
          <w:sz w:val="28"/>
          <w:szCs w:val="28"/>
        </w:rPr>
        <w:t>лах по защите окружающей среды;</w:t>
      </w:r>
    </w:p>
    <w:p w:rsidR="008F283D" w:rsidRPr="00481E1C" w:rsidRDefault="008F283D" w:rsidP="00481E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1E1C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Коррекционно- развивающие:</w:t>
      </w:r>
    </w:p>
    <w:p w:rsidR="008F283D" w:rsidRPr="00481E1C" w:rsidRDefault="008F283D" w:rsidP="00481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E1C">
        <w:rPr>
          <w:rFonts w:ascii="Times New Roman" w:hAnsi="Times New Roman" w:cs="Times New Roman"/>
          <w:sz w:val="28"/>
          <w:szCs w:val="28"/>
        </w:rPr>
        <w:t>развивать познавательный интерес, бережное отношение и любовь к окружающему миру.</w:t>
      </w:r>
    </w:p>
    <w:p w:rsidR="008F283D" w:rsidRDefault="008F283D" w:rsidP="0030125B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2159D1" w:rsidRDefault="008F283D" w:rsidP="0030125B">
      <w:pPr>
        <w:shd w:val="clear" w:color="auto" w:fill="FFFFFF"/>
        <w:spacing w:after="0" w:line="36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Форма мероприятия: </w:t>
      </w:r>
      <w:r w:rsidRPr="00D66158">
        <w:rPr>
          <w:rFonts w:ascii="Times New Roman" w:hAnsi="Times New Roman" w:cs="Times New Roman"/>
          <w:color w:val="000000"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30125B">
        <w:rPr>
          <w:rFonts w:ascii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тательный час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для учащихся 5-8 классов </w:t>
      </w:r>
    </w:p>
    <w:p w:rsidR="008F283D" w:rsidRPr="0030125B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и оформление</w:t>
      </w: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  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Компьютер, экран, презентация, фотоаппарат.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- Костюм для человека из будущего :(противогаз, бутылка, наполненная     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водой  с этикеткой «Чистая вода», мяч с этикеткой «Кислород»).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Костюм для доктора Айболита (медицинский халат и головной убор).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Сухие лекарственные травы Урала, стол для их демонстрации).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Магниты, скотч,  кнопки, лист ватмана, оформленный лозунгами:</w:t>
      </w:r>
    </w:p>
    <w:p w:rsidR="008F283D" w:rsidRDefault="008F283D" w:rsidP="009F12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9F120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Человек- часть природы!</w:t>
      </w:r>
    </w:p>
    <w:p w:rsidR="008F283D" w:rsidRDefault="008F283D" w:rsidP="009F12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Челов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ек – сын или покоритель природы?  </w:t>
      </w:r>
    </w:p>
    <w:p w:rsidR="008F283D" w:rsidRDefault="008F283D" w:rsidP="009F12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Экология –наука о том, как сберечь наш дом(жизнь) </w:t>
      </w:r>
    </w:p>
    <w:p w:rsidR="008F283D" w:rsidRDefault="008F283D" w:rsidP="009F12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М</w:t>
      </w:r>
      <w:r>
        <w:rPr>
          <w:rFonts w:ascii="Times New Roman" w:hAnsi="Times New Roman" w:cs="Times New Roman"/>
          <w:color w:val="444444"/>
          <w:sz w:val="28"/>
          <w:szCs w:val="28"/>
        </w:rPr>
        <w:t>ы должны беречь все вокруг нас!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  </w:t>
      </w:r>
    </w:p>
    <w:p w:rsidR="008F283D" w:rsidRDefault="008F283D" w:rsidP="009F12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Красна</w:t>
      </w:r>
      <w:r>
        <w:rPr>
          <w:rFonts w:ascii="Times New Roman" w:hAnsi="Times New Roman" w:cs="Times New Roman"/>
          <w:color w:val="444444"/>
          <w:sz w:val="28"/>
          <w:szCs w:val="28"/>
        </w:rPr>
        <w:t>я книга – это сигнал опасности!</w:t>
      </w:r>
    </w:p>
    <w:p w:rsidR="008F283D" w:rsidRDefault="008F283D" w:rsidP="009F1206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Цветные  картинки (формат А-4)на тему:</w:t>
      </w:r>
      <w:r w:rsidRPr="00C42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83D" w:rsidRDefault="008F283D" w:rsidP="009F1206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«Что загрязняет окружающую среду?»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«Что восстанавливает окружающую среду?»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Экологические плакаты.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Мяч для физкульминутки.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Конфеты для призов.</w:t>
      </w:r>
    </w:p>
    <w:p w:rsidR="008F283D" w:rsidRPr="00C427E9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t xml:space="preserve">- </w:t>
      </w:r>
      <w:r w:rsidRPr="00C427E9">
        <w:rPr>
          <w:rFonts w:ascii="Times New Roman" w:hAnsi="Times New Roman" w:cs="Times New Roman"/>
          <w:color w:val="444444"/>
          <w:sz w:val="28"/>
          <w:szCs w:val="28"/>
        </w:rPr>
        <w:t>Газета «Патриот Южного Урала», №4,2012г.</w:t>
      </w:r>
    </w:p>
    <w:p w:rsidR="008F283D" w:rsidRPr="00C427E9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C427E9">
        <w:rPr>
          <w:rFonts w:ascii="Times New Roman" w:hAnsi="Times New Roman" w:cs="Times New Roman"/>
          <w:color w:val="444444"/>
          <w:sz w:val="28"/>
          <w:szCs w:val="28"/>
        </w:rPr>
        <w:t>Фотографии из личного архива Негребецких А.Ю.</w:t>
      </w:r>
    </w:p>
    <w:p w:rsidR="008F283D" w:rsidRPr="00C427E9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C427E9">
        <w:rPr>
          <w:rFonts w:ascii="Times New Roman" w:hAnsi="Times New Roman" w:cs="Times New Roman"/>
          <w:color w:val="444444"/>
          <w:sz w:val="28"/>
          <w:szCs w:val="28"/>
        </w:rPr>
        <w:t>Интернет- ресурсы.</w:t>
      </w:r>
    </w:p>
    <w:p w:rsidR="008F283D" w:rsidRDefault="008F283D" w:rsidP="002159D1">
      <w:pPr>
        <w:shd w:val="clear" w:color="auto" w:fill="FFFFFF"/>
        <w:spacing w:after="0" w:line="240" w:lineRule="auto"/>
        <w:ind w:left="4" w:right="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ind w:left="4" w:right="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637DC4">
      <w:pPr>
        <w:shd w:val="clear" w:color="auto" w:fill="FFFFFF"/>
        <w:spacing w:after="0" w:line="240" w:lineRule="auto"/>
        <w:ind w:left="4" w:right="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воспитательного </w:t>
      </w:r>
      <w:r w:rsidRPr="002159D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часа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C06877">
      <w:pPr>
        <w:shd w:val="clear" w:color="auto" w:fill="FFFFFF"/>
        <w:spacing w:after="0" w:line="240" w:lineRule="auto"/>
        <w:ind w:left="4" w:right="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Оргмомент: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</w:t>
      </w:r>
      <w:r w:rsidRPr="00685804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83D" w:rsidRPr="00C427E9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C427E9">
        <w:rPr>
          <w:rFonts w:ascii="Times New Roman" w:hAnsi="Times New Roman" w:cs="Times New Roman"/>
          <w:color w:val="000000"/>
          <w:sz w:val="28"/>
          <w:szCs w:val="28"/>
        </w:rPr>
        <w:t xml:space="preserve">За дверью кабинета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 в костюме человека из будущего.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Pr="00637DC4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7E9">
        <w:rPr>
          <w:rFonts w:ascii="Times New Roman" w:hAnsi="Times New Roman" w:cs="Times New Roman"/>
          <w:color w:val="000000"/>
          <w:sz w:val="28"/>
          <w:szCs w:val="28"/>
        </w:rPr>
        <w:t>Воспитанники сидят в кабинете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учитель  начинает говорить о том, что сегодня мы проводим воспитательный час на тему: </w:t>
      </w:r>
      <w:r w:rsidRPr="00637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8F283D" w:rsidRDefault="008F283D" w:rsidP="00005BC3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005BC3" w:rsidRDefault="008F283D" w:rsidP="00C06877">
      <w:pPr>
        <w:shd w:val="clear" w:color="auto" w:fill="FFFFFF"/>
        <w:spacing w:after="0" w:line="240" w:lineRule="auto"/>
        <w:ind w:left="4" w:right="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Основная часть: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Раздается стук в дверь и входит человек из будущего.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смеются над его внешним видом, он подходит к нескольким из них и предлагает попробовать воду и кислород, потом снимает противогаз и говорит: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вы смеетесь, я- ваше будущее! Посмотрите, что вы делаете с природой!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2:</w:t>
      </w:r>
    </w:p>
    <w:p w:rsidR="008F283D" w:rsidRPr="001144AC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1144AC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1144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144AC">
        <w:rPr>
          <w:rFonts w:ascii="Times New Roman" w:hAnsi="Times New Roman" w:cs="Times New Roman"/>
          <w:color w:val="000000"/>
          <w:sz w:val="28"/>
          <w:szCs w:val="28"/>
        </w:rPr>
        <w:t>комментир</w:t>
      </w:r>
      <w:r>
        <w:rPr>
          <w:rFonts w:ascii="Times New Roman" w:hAnsi="Times New Roman" w:cs="Times New Roman"/>
          <w:color w:val="000000"/>
          <w:sz w:val="28"/>
          <w:szCs w:val="28"/>
        </w:rPr>
        <w:t>ует картину замечательной уральской осени в национальном парке «Таганай» и говорит о том, что хотелось бы, чтобы наша природа такой и оставалась, но…</w:t>
      </w:r>
    </w:p>
    <w:p w:rsidR="008F283D" w:rsidRPr="0016259E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6259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Слайд 3: </w:t>
      </w:r>
    </w:p>
    <w:p w:rsidR="008F283D" w:rsidRPr="001144AC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1144AC">
        <w:rPr>
          <w:rFonts w:ascii="Times New Roman" w:hAnsi="Times New Roman" w:cs="Times New Roman"/>
          <w:color w:val="000000"/>
          <w:sz w:val="28"/>
          <w:szCs w:val="28"/>
        </w:rPr>
        <w:t>Учитель (обращаясь к человеку из будущего): Да, ты прав, вот что человек может сделать с природой!!!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C427E9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Уважаемый человек из будущего, ты пришел на воспитательный час </w:t>
      </w:r>
      <w:r>
        <w:rPr>
          <w:rFonts w:ascii="Times New Roman" w:hAnsi="Times New Roman" w:cs="Times New Roman"/>
          <w:color w:val="000000"/>
          <w:sz w:val="28"/>
          <w:szCs w:val="28"/>
        </w:rPr>
        <w:t>«Мы и природа»</w:t>
      </w:r>
    </w:p>
    <w:p w:rsidR="008F283D" w:rsidRDefault="008F283D" w:rsidP="00685804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4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685804">
        <w:rPr>
          <w:rFonts w:ascii="Times New Roman" w:hAnsi="Times New Roman" w:cs="Times New Roman"/>
          <w:color w:val="000000"/>
          <w:sz w:val="28"/>
          <w:szCs w:val="28"/>
        </w:rPr>
        <w:t xml:space="preserve">назв. темы </w:t>
      </w:r>
    </w:p>
    <w:p w:rsidR="008F283D" w:rsidRPr="0016259E" w:rsidRDefault="008F283D" w:rsidP="00685804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sz w:val="28"/>
          <w:szCs w:val="28"/>
        </w:rPr>
      </w:pPr>
      <w:r w:rsidRPr="0016259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8F283D" w:rsidRDefault="008F283D" w:rsidP="0016259E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сейчас мы попробуем разобраться, как надо себя вести, чтобы воздух и вода на планете Земля всегда оставались чистыми! Может быть так: сажать деревья, чистить реки и леса…?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162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(обращается к человеку из будущего):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«Присоединяйся к нам!»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5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Pr="00C427E9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C4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воспитательного часа</w:t>
      </w: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427E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283D" w:rsidRPr="002159D1" w:rsidRDefault="008F283D" w:rsidP="00C427E9">
      <w:pPr>
        <w:shd w:val="clear" w:color="auto" w:fill="FFFFFF"/>
        <w:spacing w:after="0" w:line="240" w:lineRule="auto"/>
        <w:ind w:left="4" w:right="10"/>
        <w:rPr>
          <w:rFonts w:ascii="Arial" w:hAnsi="Arial" w:cs="Arial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прививать любовь к природе, </w:t>
      </w:r>
      <w:r>
        <w:rPr>
          <w:rFonts w:ascii="Times New Roman" w:hAnsi="Times New Roman" w:cs="Times New Roman"/>
          <w:color w:val="444444"/>
          <w:sz w:val="28"/>
          <w:szCs w:val="28"/>
        </w:rPr>
        <w:t>добиваться усвоения того, что в  природе все взаимосвязано;</w:t>
      </w:r>
    </w:p>
    <w:p w:rsidR="008F283D" w:rsidRPr="002159D1" w:rsidRDefault="008F283D" w:rsidP="00C427E9">
      <w:pPr>
        <w:shd w:val="clear" w:color="auto" w:fill="FFFFFF"/>
        <w:spacing w:after="0" w:line="240" w:lineRule="auto"/>
        <w:ind w:left="4" w:right="10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- воспитывать активных граждан, готовых сохранять и защищать природу, </w:t>
      </w:r>
    </w:p>
    <w:p w:rsidR="008F283D" w:rsidRDefault="008F283D" w:rsidP="00685804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(предлагает человеку из будущего занять место в кабинете и приглашает 2-х учеников, предлагает им имитировать драку)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вы видите, если один человек обидит другого, тот может  ответить тем же.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6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– природное существо, о</w:t>
      </w:r>
      <w:r w:rsidRPr="00E66C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может жить и развиваться только в природных условиях,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обращает внимание на высказывание на планшете «Человек- часть природы!») природа дает нам все необходимое для жизни, а вот человек  может и обидеть природу.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7E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человек может обидеть природу?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7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4A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отвечают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обобщает их ответы:  устраивать свалки, оставлять непотушенные костры в лесу, вырубать леса, загрязнять реки, уничтожать лекарственные растения, вылавливать ценные породы рыбы, убивать животных и т.д.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8: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предлагает ученикам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набора разных картинок выбрать и поместить на доску и укрепить магнитами картинки на тему «Что загрязняет окружающую среду?», комментирует их.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E66CA4">
        <w:rPr>
          <w:rFonts w:ascii="Times New Roman" w:hAnsi="Times New Roman" w:cs="Times New Roman"/>
          <w:color w:val="000000"/>
          <w:sz w:val="28"/>
          <w:szCs w:val="28"/>
        </w:rPr>
        <w:t xml:space="preserve">Рост населения и технический прогресс оказывают мощное влияние на землю, воздействует на ландшафт, флору и фауну. Нужно принимать срочные меры по сохранению этих природных богатств. </w:t>
      </w:r>
      <w:r>
        <w:rPr>
          <w:rFonts w:ascii="Times New Roman" w:hAnsi="Times New Roman" w:cs="Times New Roman"/>
          <w:color w:val="000000"/>
          <w:sz w:val="28"/>
          <w:szCs w:val="28"/>
        </w:rPr>
        <w:t>Мы уже не можем отказаться ни от машин, ни от заводских изделий, ни от бытовой химии, но мы должны возместить природе вред, который это все приносит.</w:t>
      </w:r>
    </w:p>
    <w:p w:rsidR="008F283D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встречаемся  с понятием </w:t>
      </w: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«экология»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(найдите его на ватмане с лозунгами)</w:t>
      </w:r>
    </w:p>
    <w:p w:rsidR="008F283D" w:rsidRPr="00C427E9" w:rsidRDefault="008F283D" w:rsidP="00C427E9">
      <w:pPr>
        <w:shd w:val="clear" w:color="auto" w:fill="FFFFFF"/>
        <w:spacing w:after="0" w:line="240" w:lineRule="auto"/>
        <w:ind w:left="4" w:right="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9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Pr="00C427E9" w:rsidRDefault="008F283D" w:rsidP="002159D1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Экология –наука о том, как сберечь наш дом(жизнь),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F283D" w:rsidRDefault="008F283D" w:rsidP="00C427E9">
      <w:pPr>
        <w:shd w:val="clear" w:color="auto" w:fill="FFFFFF"/>
        <w:spacing w:after="0" w:line="240" w:lineRule="auto"/>
        <w:ind w:left="10" w:right="34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E66CA4" w:rsidRDefault="008F283D" w:rsidP="00C427E9">
      <w:pPr>
        <w:shd w:val="clear" w:color="auto" w:fill="FFFFFF"/>
        <w:spacing w:after="0" w:line="240" w:lineRule="auto"/>
        <w:ind w:left="10" w:right="3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66C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наши предки понимали, как важна природа для жизни человека. Охотничьи племена прерывали охоту на отдельных землях, чтобы животные могли восстановить свою численность и не исчезли с лица Земли.</w:t>
      </w:r>
    </w:p>
    <w:p w:rsidR="008F283D" w:rsidRPr="00E66CA4" w:rsidRDefault="008F283D" w:rsidP="00C427E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A4">
        <w:rPr>
          <w:rFonts w:ascii="Times New Roman" w:hAnsi="Times New Roman" w:cs="Times New Roman"/>
          <w:color w:val="000000"/>
          <w:sz w:val="28"/>
          <w:szCs w:val="28"/>
        </w:rPr>
        <w:t>Это были первые на земле заказники. Они возникали, чтобы сохранить природные ресурсы.</w:t>
      </w:r>
    </w:p>
    <w:p w:rsidR="008F283D" w:rsidRDefault="008F283D" w:rsidP="00C427E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CA4">
        <w:rPr>
          <w:rFonts w:ascii="Times New Roman" w:hAnsi="Times New Roman" w:cs="Times New Roman"/>
          <w:color w:val="000000"/>
          <w:sz w:val="28"/>
          <w:szCs w:val="28"/>
        </w:rPr>
        <w:t xml:space="preserve">В наши дни число особо охраняемых природных территорий постоянно увеличивается. </w:t>
      </w:r>
    </w:p>
    <w:p w:rsidR="008F283D" w:rsidRPr="00685804" w:rsidRDefault="008F283D" w:rsidP="00685804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10:</w:t>
      </w:r>
    </w:p>
    <w:p w:rsidR="008F283D" w:rsidRDefault="008F283D" w:rsidP="0013191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Предлагаю на стенды, с которыми уже работали, укрепить картинки на тему, «Что восстанавливает окружающую среду?» :Особо охраняемые природные территории Ч</w:t>
      </w:r>
      <w:r w:rsidRPr="00C427E9">
        <w:rPr>
          <w:rFonts w:ascii="Times New Roman" w:hAnsi="Times New Roman" w:cs="Times New Roman"/>
          <w:color w:val="000000"/>
          <w:sz w:val="28"/>
          <w:szCs w:val="28"/>
        </w:rPr>
        <w:t>елябинской области (Ильменский государственный заповедник с филиалом "Аркаим", Южно-Уральский государственный заповедник, Восточно-Уральский государственный заповедник, Национальные парки "Таганай" и "Зюраткуль").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83D" w:rsidRPr="0016259E" w:rsidRDefault="008F283D" w:rsidP="00131913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2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поместить стенды на доску как наглядность)</w:t>
      </w:r>
    </w:p>
    <w:p w:rsidR="008F283D" w:rsidRDefault="008F283D" w:rsidP="0013191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11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«Таганай»( по ходу рассказа несколько кадров)</w:t>
      </w:r>
    </w:p>
    <w:p w:rsidR="008F283D" w:rsidRDefault="008F283D" w:rsidP="0013191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1913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131913">
        <w:rPr>
          <w:rFonts w:ascii="Times New Roman" w:hAnsi="Times New Roman" w:cs="Times New Roman"/>
          <w:color w:val="000000"/>
          <w:sz w:val="28"/>
          <w:szCs w:val="28"/>
        </w:rPr>
        <w:t>ациональный парк Таганай организован 6 марта 1991 года. Располагается на территории города Златоуста и Кусинского района. Его площадь составляет 56,1 тыс. га. Это природные комплексы, имеющие особую экологическую, историко-культурную и эстетическую ценность. На территории парка более 10 памятников природы, произрастает свыше 900 видов растений, обитает более 190 видов птиц и 40 видов млекопитающих.</w:t>
      </w:r>
    </w:p>
    <w:p w:rsidR="008F283D" w:rsidRDefault="008F283D" w:rsidP="0016259E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12</w:t>
      </w:r>
      <w:r w:rsidRPr="006858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Pr="0016259E" w:rsidRDefault="008F283D" w:rsidP="0016259E">
      <w:pPr>
        <w:pStyle w:val="NormalWeb"/>
        <w:shd w:val="clear" w:color="auto" w:fill="FFFFFF"/>
        <w:jc w:val="both"/>
        <w:rPr>
          <w:rFonts w:ascii="Verdana" w:hAnsi="Verdana" w:cs="Verdana"/>
          <w:color w:val="000000"/>
          <w:sz w:val="22"/>
          <w:szCs w:val="22"/>
        </w:rPr>
      </w:pP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color w:val="000000"/>
          <w:sz w:val="28"/>
          <w:szCs w:val="28"/>
        </w:rPr>
        <w:t xml:space="preserve">Земля- наш общий дом и мы живем в этом доме одной большой и дружной семьей с кем?.... Если в семье кто-то умирает- это горе, так вот в нашем общем доме 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вымирающих, исчезающих с лица Земли</w:t>
      </w:r>
      <w:r w:rsidRPr="00C427E9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растений, они занесены в Красную книгу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83D" w:rsidRPr="005670E0" w:rsidRDefault="008F283D" w:rsidP="00C427E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13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Pr="00C427E9" w:rsidRDefault="008F283D" w:rsidP="00C427E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34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кадр</w:t>
      </w:r>
      <w:r>
        <w:rPr>
          <w:rFonts w:ascii="Times New Roman" w:hAnsi="Times New Roman" w:cs="Times New Roman"/>
          <w:color w:val="000000"/>
          <w:sz w:val="28"/>
          <w:szCs w:val="28"/>
        </w:rPr>
        <w:t>: Красная книга есть в каждом регионе, есть она и в Челябинской области.</w:t>
      </w:r>
    </w:p>
    <w:p w:rsidR="008F283D" w:rsidRPr="00C427E9" w:rsidRDefault="008F283D" w:rsidP="00C427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Default="008F283D" w:rsidP="00C7180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9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34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 кадр:</w:t>
      </w:r>
      <w:r w:rsidRPr="00131913">
        <w:rPr>
          <w:rFonts w:ascii="Times New Roman" w:hAnsi="Times New Roman" w:cs="Times New Roman"/>
          <w:color w:val="000000"/>
          <w:sz w:val="28"/>
          <w:szCs w:val="28"/>
        </w:rPr>
        <w:t xml:space="preserve"> Экспедиция, в составе которой были ученые Ильменского государственного заповедника, и другие работала в том числе и на территории  Кусинского района.</w:t>
      </w:r>
    </w:p>
    <w:p w:rsidR="008F283D" w:rsidRDefault="008F283D" w:rsidP="00C7180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913">
        <w:rPr>
          <w:rFonts w:ascii="Times New Roman" w:hAnsi="Times New Roman" w:cs="Times New Roman"/>
          <w:color w:val="000000"/>
          <w:sz w:val="28"/>
          <w:szCs w:val="28"/>
        </w:rPr>
        <w:t xml:space="preserve"> Ботаники - директор Ботанического сада ЧелГУ Вера Меркер и старший научный сотрудник Ильменского заповедника Лариса Снитько </w:t>
      </w:r>
      <w:r w:rsidRPr="0013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обнаружили местообитания множества краснокнижных растений,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это не должно нас радовать.</w:t>
      </w:r>
      <w:r w:rsidRPr="0013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804">
        <w:rPr>
          <w:rFonts w:ascii="Times New Roman" w:hAnsi="Times New Roman" w:cs="Times New Roman"/>
          <w:color w:val="000000"/>
          <w:sz w:val="28"/>
          <w:szCs w:val="28"/>
        </w:rPr>
        <w:t xml:space="preserve">Из указанных видов для обследованной территории ранее приводились только гнездовка настоящая, отмеченная на горе Протопоп в окр. п. Магнитка. </w:t>
      </w:r>
    </w:p>
    <w:p w:rsidR="008F283D" w:rsidRPr="006834D0" w:rsidRDefault="008F283D" w:rsidP="00C7180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3 кадр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растения из Красной книги- мякотница одноместная, гнездовка настоящая, гроздовка полулунная.</w:t>
      </w:r>
    </w:p>
    <w:p w:rsidR="008F283D" w:rsidRDefault="008F283D" w:rsidP="006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14: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283D" w:rsidRDefault="008F283D" w:rsidP="00C71804">
      <w:pPr>
        <w:shd w:val="clear" w:color="auto" w:fill="FFFFFF"/>
        <w:spacing w:after="0" w:line="240" w:lineRule="auto"/>
        <w:ind w:right="34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34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кадр</w:t>
      </w:r>
      <w:r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7180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F283D" w:rsidRDefault="008F283D" w:rsidP="00C71804">
      <w:pPr>
        <w:shd w:val="clear" w:color="auto" w:fill="FFFFFF"/>
        <w:spacing w:after="0" w:line="240" w:lineRule="auto"/>
        <w:ind w:right="3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80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C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природа всегда находились в тесной взаимосвязи, влияли друг на друга. Человек издревле заботился о сохранени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той природы, в которой он жил</w:t>
      </w:r>
      <w:r w:rsidRPr="00E66C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мы, в наше время, приходим к пониманию того, что те места, где мы живём, требуют нашего внимания и заботы. Без этого человек не сможет нормально существовать.</w:t>
      </w:r>
    </w:p>
    <w:p w:rsidR="008F283D" w:rsidRPr="006834D0" w:rsidRDefault="008F283D" w:rsidP="00C7180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6834D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 кадр</w:t>
      </w:r>
      <w:r w:rsidRPr="006834D0"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</w:t>
      </w:r>
    </w:p>
    <w:p w:rsidR="008F283D" w:rsidRDefault="008F283D" w:rsidP="00C7180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111111"/>
          <w:kern w:val="36"/>
          <w:sz w:val="28"/>
          <w:szCs w:val="28"/>
        </w:rPr>
      </w:pPr>
      <w:r w:rsidRPr="00C71804">
        <w:rPr>
          <w:rFonts w:ascii="Times New Roman" w:hAnsi="Times New Roman" w:cs="Times New Roman"/>
          <w:color w:val="111111"/>
          <w:kern w:val="36"/>
          <w:sz w:val="28"/>
          <w:szCs w:val="28"/>
        </w:rPr>
        <w:t>Поэтому в России объявлен Год охраны окружающей среды</w:t>
      </w:r>
      <w:r>
        <w:rPr>
          <w:rFonts w:ascii="Times New Roman" w:hAnsi="Times New Roman" w:cs="Times New Roman"/>
          <w:color w:val="111111"/>
          <w:kern w:val="36"/>
          <w:sz w:val="28"/>
          <w:szCs w:val="28"/>
        </w:rPr>
        <w:t>.</w:t>
      </w:r>
    </w:p>
    <w:p w:rsidR="008F283D" w:rsidRDefault="008F283D" w:rsidP="00C71804">
      <w:pPr>
        <w:shd w:val="clear" w:color="auto" w:fill="FFFFFF"/>
        <w:spacing w:before="240" w:after="0" w:line="324" w:lineRule="atLeast"/>
        <w:textAlignment w:val="baseline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804">
        <w:rPr>
          <w:rFonts w:ascii="Times New Roman" w:hAnsi="Times New Roman" w:cs="Times New Roman"/>
          <w:color w:val="000000"/>
          <w:sz w:val="28"/>
          <w:szCs w:val="28"/>
        </w:rPr>
        <w:t>2013 год в России будет посвящен охране окружающей среды. 11 августа президент России Владимир Путин подписал указ «О проведении в Российской Федерации Года охраны окружающей среды». Цель такого решения — обеспечить «права каждого человека на благоприятную окружающую среду»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83D" w:rsidRDefault="008F283D" w:rsidP="00C71804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283D" w:rsidRPr="006834D0" w:rsidRDefault="008F283D" w:rsidP="00C71804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15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</w:p>
    <w:p w:rsidR="008F283D" w:rsidRPr="001144AC" w:rsidRDefault="008F283D" w:rsidP="002159D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1144AC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Учитель </w:t>
      </w:r>
      <w:r w:rsidRPr="001144AC">
        <w:rPr>
          <w:rFonts w:ascii="Times New Roman" w:hAnsi="Times New Roman" w:cs="Times New Roman"/>
          <w:color w:val="444444"/>
          <w:sz w:val="28"/>
          <w:szCs w:val="28"/>
        </w:rPr>
        <w:t>обращает внимание детей</w:t>
      </w:r>
      <w:r w:rsidRPr="001144AC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1144AC">
        <w:rPr>
          <w:rFonts w:ascii="Times New Roman" w:hAnsi="Times New Roman" w:cs="Times New Roman"/>
          <w:color w:val="444444"/>
          <w:sz w:val="28"/>
          <w:szCs w:val="28"/>
        </w:rPr>
        <w:t>на стихотворение, которое поможет ответить на последующие вопросы:</w:t>
      </w:r>
    </w:p>
    <w:p w:rsidR="008F283D" w:rsidRDefault="008F283D" w:rsidP="002159D1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Ученик : </w:t>
      </w:r>
    </w:p>
    <w:p w:rsidR="008F283D" w:rsidRDefault="008F283D" w:rsidP="002159D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Мы рубим лес, устраиваем свалки.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Но кто же под защиту всё возьмёт?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Пусты ручьи, в лесу одни лишь палки.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Подумайте, а что нас дальше ждёт?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Пора бы человечеству понять,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Богатство у Природы отбирая,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Что Землю нужно тоже охранять: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Она, как мы, такая же - живая!</w:t>
      </w:r>
    </w:p>
    <w:p w:rsidR="008F283D" w:rsidRDefault="008F283D" w:rsidP="002159D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6834D0" w:rsidRDefault="008F283D" w:rsidP="002159D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6834D0">
        <w:rPr>
          <w:rFonts w:ascii="Times New Roman" w:hAnsi="Times New Roman" w:cs="Times New Roman"/>
          <w:b/>
          <w:bCs/>
          <w:color w:val="444444"/>
          <w:sz w:val="28"/>
          <w:szCs w:val="28"/>
        </w:rPr>
        <w:t>Остается кадр: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З</w:t>
      </w:r>
      <w:r w:rsidRPr="006834D0">
        <w:rPr>
          <w:rFonts w:ascii="Times New Roman" w:hAnsi="Times New Roman" w:cs="Times New Roman"/>
          <w:color w:val="444444"/>
          <w:sz w:val="28"/>
          <w:szCs w:val="28"/>
        </w:rPr>
        <w:t xml:space="preserve">емной шар </w:t>
      </w:r>
      <w:r>
        <w:rPr>
          <w:rFonts w:ascii="Times New Roman" w:hAnsi="Times New Roman" w:cs="Times New Roman"/>
          <w:color w:val="444444"/>
          <w:sz w:val="28"/>
          <w:szCs w:val="28"/>
        </w:rPr>
        <w:t>в руках человека.</w:t>
      </w:r>
    </w:p>
    <w:p w:rsidR="008F283D" w:rsidRDefault="008F283D" w:rsidP="00005BC3">
      <w:pPr>
        <w:shd w:val="clear" w:color="auto" w:fill="FFFFFF"/>
        <w:spacing w:before="5" w:line="264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8F283D" w:rsidRPr="00581628" w:rsidRDefault="008F283D" w:rsidP="00005BC3">
      <w:pPr>
        <w:shd w:val="clear" w:color="auto" w:fill="FFFFFF"/>
        <w:spacing w:before="5" w:line="264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  <w:r w:rsidRPr="0058162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Учитель:</w:t>
      </w:r>
    </w:p>
    <w:p w:rsidR="008F283D" w:rsidRPr="00581628" w:rsidRDefault="008F283D" w:rsidP="00581628">
      <w:pPr>
        <w:shd w:val="clear" w:color="auto" w:fill="FFFFFF"/>
        <w:spacing w:before="5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2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Экология </w:t>
      </w:r>
      <w:r w:rsidRPr="00581628">
        <w:rPr>
          <w:rFonts w:ascii="Times New Roman" w:hAnsi="Times New Roman" w:cs="Times New Roman"/>
          <w:color w:val="000000"/>
          <w:spacing w:val="-8"/>
          <w:sz w:val="28"/>
          <w:szCs w:val="28"/>
        </w:rPr>
        <w:t>— наука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которая </w:t>
      </w:r>
      <w:r w:rsidRPr="005816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занимается сохранением растений, животных, то </w:t>
      </w:r>
      <w:r w:rsidRPr="00581628">
        <w:rPr>
          <w:rFonts w:ascii="Times New Roman" w:hAnsi="Times New Roman" w:cs="Times New Roman"/>
          <w:color w:val="000000"/>
          <w:spacing w:val="-9"/>
          <w:sz w:val="28"/>
          <w:szCs w:val="28"/>
        </w:rPr>
        <w:t>есть сохранением жизни на Земле. Она учит нас бережно относить</w:t>
      </w:r>
      <w:r w:rsidRPr="0058162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581628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ся к окружающему миру.</w:t>
      </w:r>
    </w:p>
    <w:p w:rsidR="008F283D" w:rsidRDefault="008F283D" w:rsidP="00005B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 Сегодня мы узнаем, насколько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вы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грамотны и воспитаны с точки зрения экологии. </w:t>
      </w: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D66158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16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58162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8F283D" w:rsidRDefault="008F283D" w:rsidP="00005B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A71DA6">
        <w:rPr>
          <w:rFonts w:ascii="Times New Roman" w:hAnsi="Times New Roman" w:cs="Times New Roman"/>
          <w:color w:val="444444"/>
          <w:sz w:val="28"/>
          <w:szCs w:val="28"/>
        </w:rPr>
        <w:t>Ученик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одевает костюм Айболита- белый халат и белую шапочку, раскладывает лекарственные травы)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6834D0" w:rsidRDefault="008F283D" w:rsidP="006834D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44444"/>
          <w:sz w:val="24"/>
          <w:szCs w:val="24"/>
          <w:u w:val="single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Ученик  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Вот заданье Айболита,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Врачевания урок: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И ромашку, и малину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Собирайте летом впрок,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находите листья мяты,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валерьяну, Иван - чай,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травам скажем мы, ребята: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«От болезней выручай!».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Лечит ландыш, подорожник, от недугов всевозможных, потому что Айболит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Запасать их вам велит.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Займитесь все полезным делом,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Пусть каждый станет сильным, смелым!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А у кого что заболит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Так вам поможет Айболит!</w:t>
      </w:r>
      <w:r w:rsidRPr="006834D0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(показывает рукой на себя)</w:t>
      </w: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17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58162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1 . Какие растения  нужно собирать летом впрок? (ромашка, малина, мята, валерьяна, Иван - чай, ландыш, подорожник)</w:t>
      </w: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2.Почему нужно собирать эти растения?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18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58162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8F283D" w:rsidRDefault="008F283D" w:rsidP="00DC4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Default="008F283D" w:rsidP="00DC4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t>А что вы знаете о мире животных?</w:t>
      </w:r>
    </w:p>
    <w:p w:rsidR="008F283D" w:rsidRDefault="008F283D" w:rsidP="006858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6834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19</w:t>
      </w:r>
      <w:r w:rsidRPr="005670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Pr="0058162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8F283D" w:rsidRDefault="008F283D" w:rsidP="00DC4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8F283D" w:rsidRDefault="008F283D" w:rsidP="00DC4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8F283D" w:rsidRPr="002159D1" w:rsidRDefault="008F283D" w:rsidP="00DC430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 Щади зверей и птиц, 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Деревья и кусты.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Ведь это всё слова,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Что царь природы ты. 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Ты только часть её, 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Зависимая часть.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Что без неё 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br/>
        <w:t>И мощь твоя, и власть.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20:</w:t>
      </w:r>
    </w:p>
    <w:p w:rsidR="008F283D" w:rsidRPr="00A71DA6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D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Pr="00A71DA6">
        <w:rPr>
          <w:rFonts w:ascii="Times New Roman" w:hAnsi="Times New Roman" w:cs="Times New Roman"/>
          <w:color w:val="000000"/>
          <w:sz w:val="28"/>
          <w:szCs w:val="28"/>
        </w:rPr>
        <w:t xml:space="preserve">обращает 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 учеников на то, что будут приведены два примера, которые помогут разобраться в том, что в природе все взаимосвязано.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 говорит от имени совы: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СОВА: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 « Ох, и не любят же меня люди. Голос, видите ли, мой им не нравится, и глаза, говорят, у меня некрасивые. Считают, что я беду приношу. А так ли это? Если бы не я, пришлось бы некоторым сидеть без хлеба»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 Учитель: 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  Ребята, а какую пользу приносят совы? 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DC430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 w:rsidRPr="00DC430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Сова за лето съедает 1000 мышей, а 1 мышь съедает 1 кг. Зерна, значит она сова сохраняет  в год 1 тонну хлеба.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21: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 говорит от имени жабы: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ЖАБА: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 «Сама знаю, что не красавица. А окажись я рядом, многие шарахаются в сторону, а то еще и камнем бросят или ногой пнут. А за что? Польза от меня большая»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  </w:t>
      </w: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 Какая польза от жаб?   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Жабы охраняют от гусениц и червей целый огород. Если в доме завелись тараканы, принеси в дом жабу – и они исчезнут. </w:t>
      </w:r>
    </w:p>
    <w:p w:rsidR="008F283D" w:rsidRDefault="008F283D" w:rsidP="0081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Pr="00DC4301" w:rsidRDefault="008F283D" w:rsidP="0081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22</w:t>
      </w: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- </w:t>
      </w:r>
      <w:r w:rsidRPr="00DC4301">
        <w:rPr>
          <w:rFonts w:ascii="Times New Roman" w:hAnsi="Times New Roman" w:cs="Times New Roman"/>
          <w:b/>
          <w:bCs/>
          <w:color w:val="444444"/>
          <w:sz w:val="28"/>
          <w:szCs w:val="28"/>
        </w:rPr>
        <w:t> Каких ещё полезных животных вы знаете? Какую пользу они приносят?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Pr="00816890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23</w:t>
      </w: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Pr="00C06877" w:rsidRDefault="008F283D" w:rsidP="00DC4301">
      <w:pPr>
        <w:spacing w:before="120" w:after="24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06877">
        <w:rPr>
          <w:rFonts w:ascii="Times New Roman" w:hAnsi="Times New Roman" w:cs="Times New Roman"/>
          <w:b/>
          <w:bCs/>
          <w:color w:val="C00000"/>
          <w:sz w:val="32"/>
          <w:szCs w:val="32"/>
        </w:rPr>
        <w:t>Физкультминутка</w:t>
      </w:r>
    </w:p>
    <w:p w:rsidR="008F283D" w:rsidRPr="00DC4301" w:rsidRDefault="008F283D" w:rsidP="00DC4301">
      <w:pPr>
        <w:spacing w:before="120" w:after="24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хотите поиграть с макетом Земли – глобусом? </w:t>
      </w:r>
      <w:r w:rsidRPr="00DC4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Проводится </w:t>
      </w:r>
      <w:r w:rsidRPr="00DC43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мячом</w:t>
      </w:r>
      <w:r w:rsidRPr="00DC43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(</w:t>
      </w:r>
      <w:r w:rsidRPr="00DC4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 встают в круг,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DC4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читель задает вопрос и бросает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мяч</w:t>
      </w:r>
      <w:r w:rsidRPr="00DC4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F283D" w:rsidRPr="00DC4301" w:rsidRDefault="008F283D" w:rsidP="00DC4301">
      <w:pPr>
        <w:numPr>
          <w:ilvl w:val="0"/>
          <w:numId w:val="4"/>
        </w:numPr>
        <w:spacing w:after="0" w:line="315" w:lineRule="atLeast"/>
        <w:ind w:left="4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Кто живет на земле? (животные, насекомые, цветы т.д.)</w:t>
      </w:r>
    </w:p>
    <w:p w:rsidR="008F283D" w:rsidRPr="00DC4301" w:rsidRDefault="008F283D" w:rsidP="00DC4301">
      <w:pPr>
        <w:numPr>
          <w:ilvl w:val="0"/>
          <w:numId w:val="4"/>
        </w:numPr>
        <w:spacing w:after="0" w:line="315" w:lineRule="atLeast"/>
        <w:ind w:left="4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Кто живет под землей? (червяки, кроты, жуки т.д)</w:t>
      </w:r>
    </w:p>
    <w:p w:rsidR="008F283D" w:rsidRPr="00DC4301" w:rsidRDefault="008F283D" w:rsidP="00DC4301">
      <w:pPr>
        <w:numPr>
          <w:ilvl w:val="0"/>
          <w:numId w:val="4"/>
        </w:numPr>
        <w:spacing w:after="0" w:line="315" w:lineRule="atLeast"/>
        <w:ind w:left="4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Кто летает над Землей? (птицы, насекомые) </w:t>
      </w:r>
    </w:p>
    <w:p w:rsidR="008F283D" w:rsidRPr="00DC4301" w:rsidRDefault="008F283D" w:rsidP="00DC4301">
      <w:pPr>
        <w:numPr>
          <w:ilvl w:val="0"/>
          <w:numId w:val="4"/>
        </w:numPr>
        <w:spacing w:after="0" w:line="315" w:lineRule="atLeast"/>
        <w:ind w:left="4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Зачем нужна вода? (пить, купаться, поливать растения т.д )</w:t>
      </w:r>
    </w:p>
    <w:p w:rsidR="008F283D" w:rsidRPr="00DC4301" w:rsidRDefault="008F283D" w:rsidP="00DC4301">
      <w:pPr>
        <w:numPr>
          <w:ilvl w:val="0"/>
          <w:numId w:val="4"/>
        </w:numPr>
        <w:spacing w:after="0" w:line="315" w:lineRule="atLeast"/>
        <w:ind w:left="4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Для чего нужен воздух? (необходим для дыхания)</w:t>
      </w:r>
    </w:p>
    <w:p w:rsidR="008F283D" w:rsidRPr="005F08AA" w:rsidRDefault="008F283D" w:rsidP="00DC4301">
      <w:pPr>
        <w:rPr>
          <w:color w:val="FF0000"/>
        </w:rPr>
      </w:pPr>
    </w:p>
    <w:p w:rsidR="008F283D" w:rsidRPr="00DC4301" w:rsidRDefault="008F283D" w:rsidP="0081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ы 24- 28</w:t>
      </w: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  А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сейчас- 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 загадки о природе? (</w:t>
      </w:r>
      <w:r>
        <w:rPr>
          <w:rFonts w:ascii="Times New Roman" w:hAnsi="Times New Roman" w:cs="Times New Roman"/>
          <w:color w:val="444444"/>
          <w:sz w:val="28"/>
          <w:szCs w:val="28"/>
        </w:rPr>
        <w:t>Отвечают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 xml:space="preserve"> дети)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1. Стоят в поле сестрички: Желтый глазок, белые реснички, (ромашка)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2. Гудит, а не мотор, Летит, а не птица, Жалит, а не змея, (шмель)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3. Висит милашка, Красная рубашка, Брюшко сыто, Зернами набито, (шиповник)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4. Маленький да толстенький, С амбаром за щекой, Зёрна собирает, Запасы ест зимой, (хомяк)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5</w:t>
      </w:r>
      <w:r w:rsidRPr="002159D1">
        <w:rPr>
          <w:rFonts w:ascii="Times New Roman" w:hAnsi="Times New Roman" w:cs="Times New Roman"/>
          <w:color w:val="444444"/>
          <w:sz w:val="28"/>
          <w:szCs w:val="28"/>
        </w:rPr>
        <w:t>. Стоят столбики белёные, На них шапочки зелёные, (берёзы)</w:t>
      </w: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29:</w:t>
      </w:r>
    </w:p>
    <w:p w:rsidR="008F283D" w:rsidRDefault="008F283D" w:rsidP="00DC4301">
      <w:pPr>
        <w:rPr>
          <w:rFonts w:ascii="Times New Roman" w:hAnsi="Times New Roman" w:cs="Times New Roman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C4301">
        <w:rPr>
          <w:rFonts w:ascii="Times New Roman" w:hAnsi="Times New Roman" w:cs="Times New Roman"/>
          <w:sz w:val="28"/>
          <w:szCs w:val="28"/>
        </w:rPr>
        <w:t xml:space="preserve">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 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я приду в лесок</w:t>
      </w:r>
      <w:r w:rsidRPr="00DC4301">
        <w:rPr>
          <w:rFonts w:ascii="Times New Roman" w:hAnsi="Times New Roman" w:cs="Times New Roman"/>
          <w:sz w:val="28"/>
          <w:szCs w:val="28"/>
        </w:rPr>
        <w:br/>
        <w:t>И сорву ромашку? (нет)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съем я пирожок</w:t>
      </w:r>
      <w:r w:rsidRPr="00DC4301">
        <w:rPr>
          <w:rFonts w:ascii="Times New Roman" w:hAnsi="Times New Roman" w:cs="Times New Roman"/>
          <w:sz w:val="28"/>
          <w:szCs w:val="28"/>
        </w:rPr>
        <w:br/>
        <w:t>И выброшу бумажку? (нет)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хлебушка кусок</w:t>
      </w:r>
      <w:r w:rsidRPr="00DC4301">
        <w:rPr>
          <w:rFonts w:ascii="Times New Roman" w:hAnsi="Times New Roman" w:cs="Times New Roman"/>
          <w:sz w:val="28"/>
          <w:szCs w:val="28"/>
        </w:rPr>
        <w:br/>
        <w:t>На пеньке оставлю? (да)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ветку подвяжу,</w:t>
      </w:r>
      <w:r w:rsidRPr="00DC4301">
        <w:rPr>
          <w:rFonts w:ascii="Times New Roman" w:hAnsi="Times New Roman" w:cs="Times New Roman"/>
          <w:sz w:val="28"/>
          <w:szCs w:val="28"/>
        </w:rPr>
        <w:br/>
        <w:t>Колышек подставлю? (да)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разведу костер,</w:t>
      </w:r>
      <w:r w:rsidRPr="00DC4301">
        <w:rPr>
          <w:rFonts w:ascii="Times New Roman" w:hAnsi="Times New Roman" w:cs="Times New Roman"/>
          <w:sz w:val="28"/>
          <w:szCs w:val="28"/>
        </w:rPr>
        <w:br/>
        <w:t>А тушить не буду? (нет)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Если сильно насорю</w:t>
      </w:r>
      <w:r w:rsidRPr="00DC4301">
        <w:rPr>
          <w:rFonts w:ascii="Times New Roman" w:hAnsi="Times New Roman" w:cs="Times New Roman"/>
          <w:sz w:val="28"/>
          <w:szCs w:val="28"/>
        </w:rPr>
        <w:br/>
        <w:t>И убрать забуду. (не</w:t>
      </w:r>
      <w:r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Если мусор уберу,</w:t>
      </w:r>
      <w:r>
        <w:rPr>
          <w:rFonts w:ascii="Times New Roman" w:hAnsi="Times New Roman" w:cs="Times New Roman"/>
          <w:sz w:val="28"/>
          <w:szCs w:val="28"/>
        </w:rPr>
        <w:br/>
        <w:t>Банку зако</w:t>
      </w:r>
      <w:r w:rsidRPr="00DC4301">
        <w:rPr>
          <w:rFonts w:ascii="Times New Roman" w:hAnsi="Times New Roman" w:cs="Times New Roman"/>
          <w:sz w:val="28"/>
          <w:szCs w:val="28"/>
        </w:rPr>
        <w:t>паю? (да)</w:t>
      </w:r>
      <w:r w:rsidRPr="00DC4301">
        <w:rPr>
          <w:rFonts w:ascii="Times New Roman" w:hAnsi="Times New Roman" w:cs="Times New Roman"/>
          <w:sz w:val="28"/>
          <w:szCs w:val="28"/>
        </w:rPr>
        <w:br/>
      </w:r>
      <w:r w:rsidRPr="00DC4301">
        <w:rPr>
          <w:rFonts w:ascii="Times New Roman" w:hAnsi="Times New Roman" w:cs="Times New Roman"/>
          <w:sz w:val="28"/>
          <w:szCs w:val="28"/>
        </w:rPr>
        <w:br/>
        <w:t>Я люблю свою природу,</w:t>
      </w:r>
      <w:r w:rsidRPr="00DC4301">
        <w:rPr>
          <w:rFonts w:ascii="Times New Roman" w:hAnsi="Times New Roman" w:cs="Times New Roman"/>
          <w:sz w:val="28"/>
          <w:szCs w:val="28"/>
        </w:rPr>
        <w:br/>
        <w:t>Я ей помогаю! (да)</w:t>
      </w:r>
    </w:p>
    <w:p w:rsidR="008F283D" w:rsidRDefault="008F283D" w:rsidP="00DC43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sz w:val="28"/>
          <w:szCs w:val="28"/>
        </w:rPr>
        <w:t>Учитель подводит итоги.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30</w:t>
      </w: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8F283D" w:rsidRDefault="008F283D" w:rsidP="00DC43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F283D" w:rsidRPr="00DC4301" w:rsidRDefault="008F283D" w:rsidP="00DC43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C43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«Как поступишь ты?». 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DC43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тест по </w:t>
      </w:r>
      <w:r w:rsidRPr="00DC4301">
        <w:rPr>
          <w:rFonts w:ascii="Times New Roman" w:hAnsi="Times New Roman" w:cs="Times New Roman"/>
          <w:color w:val="000000"/>
          <w:sz w:val="32"/>
          <w:szCs w:val="32"/>
        </w:rPr>
        <w:t>правила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DC4301">
        <w:rPr>
          <w:rFonts w:ascii="Times New Roman" w:hAnsi="Times New Roman" w:cs="Times New Roman"/>
          <w:color w:val="000000"/>
          <w:sz w:val="32"/>
          <w:szCs w:val="32"/>
        </w:rPr>
        <w:t xml:space="preserve"> поведения в природе:</w:t>
      </w:r>
    </w:p>
    <w:p w:rsidR="008F283D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1. В лес с собой надо брать: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-компас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-глобус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2. Костёр надо разводить: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поляне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под деревом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3. Ветки для костра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ломать с живых деревьев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подбирать с земли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4. Прежде чем уйти, костёр надо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залить водой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засыпать торфом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5. Мусор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взять с собой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оставить в лесу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6. Что не разлагается в почве: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полиэтилен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бумага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угли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7. Грибы надо есть: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жареными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сырыми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8. Увидев ежика,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взять его домой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пройти мимо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9. Как собирать в лесу ягоды: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срывать веточки с большим количеством ягод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рвать по одной только спелые ягоды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10. Увидев гнездо в траве,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пройти мимо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поглажу, покормлю птенцов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11. Обнаружив в дупле лесные орехи, грибы,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съесть их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не трогать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12. В лесу надо:</w:t>
      </w:r>
    </w:p>
    <w:p w:rsidR="008F283D" w:rsidRPr="00DC4301" w:rsidRDefault="008F283D" w:rsidP="00DC4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- слушать громкую музыку</w:t>
      </w:r>
    </w:p>
    <w:p w:rsidR="008F283D" w:rsidRPr="00816890" w:rsidRDefault="008F283D" w:rsidP="008168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3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вести себя тихо и сдержанно</w:t>
      </w:r>
    </w:p>
    <w:p w:rsidR="008F283D" w:rsidRDefault="008F283D" w:rsidP="00DC430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F283D" w:rsidRPr="00DC4301" w:rsidRDefault="008F283D" w:rsidP="00DC430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подводит итоги и говорит о том, что все живое мы сможем сохранить, если будем соблюдать правила поведения в лесу !</w:t>
      </w:r>
    </w:p>
    <w:p w:rsidR="008F283D" w:rsidRDefault="008F283D" w:rsidP="00DC430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DC4301" w:rsidRDefault="008F283D" w:rsidP="00DC4301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Учитель: </w:t>
      </w:r>
    </w:p>
    <w:p w:rsidR="008F283D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DC4301">
        <w:rPr>
          <w:rFonts w:ascii="Times New Roman" w:hAnsi="Times New Roman" w:cs="Times New Roman"/>
          <w:sz w:val="28"/>
          <w:szCs w:val="28"/>
        </w:rPr>
        <w:t xml:space="preserve">Какова же </w:t>
      </w:r>
      <w:r>
        <w:rPr>
          <w:rFonts w:ascii="Times New Roman" w:hAnsi="Times New Roman" w:cs="Times New Roman"/>
          <w:sz w:val="28"/>
          <w:szCs w:val="28"/>
        </w:rPr>
        <w:t>экологическая обстановка вокруг нас</w:t>
      </w:r>
      <w:r w:rsidRPr="00DC4301">
        <w:rPr>
          <w:rFonts w:ascii="Times New Roman" w:hAnsi="Times New Roman" w:cs="Times New Roman"/>
          <w:sz w:val="28"/>
          <w:szCs w:val="28"/>
        </w:rPr>
        <w:t>?</w:t>
      </w:r>
    </w:p>
    <w:p w:rsidR="008F283D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31:</w:t>
      </w:r>
    </w:p>
    <w:p w:rsidR="008F283D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816890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кадр: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3D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познакомлю вас со статьей «Жители Златоуста и депутат- коммунист спасли парк Таганай от вырубки». </w:t>
      </w:r>
    </w:p>
    <w:p w:rsidR="008F283D" w:rsidRDefault="008F283D" w:rsidP="00DC4301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DC4301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31:</w:t>
      </w:r>
      <w:r w:rsidRPr="00DC430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8F283D" w:rsidRPr="00DC4301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6890">
        <w:rPr>
          <w:rFonts w:ascii="Times New Roman" w:hAnsi="Times New Roman" w:cs="Times New Roman"/>
          <w:sz w:val="28"/>
          <w:szCs w:val="28"/>
        </w:rPr>
        <w:t>читель комментирует остальные кадры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вырубках в Таганае:</w:t>
      </w:r>
    </w:p>
    <w:p w:rsidR="008F283D" w:rsidRDefault="008F283D" w:rsidP="00DC430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DC4301" w:rsidRDefault="008F283D" w:rsidP="00DC4301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подводит учеников к выводу о том, </w:t>
      </w:r>
      <w:r w:rsidRPr="00DC4301">
        <w:rPr>
          <w:rFonts w:ascii="Times New Roman" w:hAnsi="Times New Roman" w:cs="Times New Roman"/>
          <w:color w:val="444444"/>
          <w:sz w:val="28"/>
          <w:szCs w:val="28"/>
        </w:rPr>
        <w:t xml:space="preserve">что </w:t>
      </w:r>
      <w:r w:rsidRPr="00DC4301">
        <w:rPr>
          <w:rFonts w:ascii="Times New Roman" w:hAnsi="Times New Roman" w:cs="Times New Roman"/>
          <w:sz w:val="28"/>
          <w:szCs w:val="28"/>
        </w:rPr>
        <w:t xml:space="preserve"> все  граждане нашей страны должны быть  активн</w:t>
      </w:r>
      <w:r>
        <w:rPr>
          <w:rFonts w:ascii="Times New Roman" w:hAnsi="Times New Roman" w:cs="Times New Roman"/>
          <w:sz w:val="28"/>
          <w:szCs w:val="28"/>
        </w:rPr>
        <w:t>ыми защитниками природной среды.</w:t>
      </w:r>
    </w:p>
    <w:p w:rsidR="008F283D" w:rsidRPr="00DC4301" w:rsidRDefault="008F283D" w:rsidP="00DC430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Default="008F283D" w:rsidP="00CD4AE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DC430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с</w:t>
      </w:r>
      <w:r w:rsidRPr="00DC4301">
        <w:rPr>
          <w:rFonts w:ascii="Times New Roman" w:hAnsi="Times New Roman" w:cs="Times New Roman"/>
          <w:sz w:val="28"/>
          <w:szCs w:val="28"/>
        </w:rPr>
        <w:t>делать для сохранения природы?</w:t>
      </w:r>
    </w:p>
    <w:p w:rsidR="008F283D" w:rsidRDefault="008F283D" w:rsidP="00CD4AE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8F283D" w:rsidRDefault="008F283D" w:rsidP="00CD4AED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32:</w:t>
      </w:r>
    </w:p>
    <w:p w:rsidR="008F283D" w:rsidRDefault="008F283D" w:rsidP="00CD4AED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F283D" w:rsidRDefault="008F283D" w:rsidP="00816890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33:</w:t>
      </w:r>
    </w:p>
    <w:p w:rsidR="008F283D" w:rsidRPr="00CD4AED" w:rsidRDefault="008F283D" w:rsidP="00CD4AE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8F283D" w:rsidRPr="00DC4301" w:rsidRDefault="008F283D" w:rsidP="00DC4301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DC4301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2375"/>
        <w:gridCol w:w="2375"/>
        <w:gridCol w:w="2375"/>
      </w:tblGrid>
      <w:tr w:rsidR="008F283D" w:rsidRPr="00DC4301">
        <w:trPr>
          <w:trHeight w:val="1596"/>
        </w:trPr>
        <w:tc>
          <w:tcPr>
            <w:tcW w:w="2374" w:type="dxa"/>
            <w:vAlign w:val="center"/>
          </w:tcPr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лесу, </w:t>
            </w:r>
          </w:p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>на берегу водоемов…</w:t>
            </w:r>
          </w:p>
        </w:tc>
        <w:tc>
          <w:tcPr>
            <w:tcW w:w="2375" w:type="dxa"/>
            <w:vAlign w:val="center"/>
          </w:tcPr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сбора даров леса (грибов, лекарственных растений…) </w:t>
            </w:r>
          </w:p>
        </w:tc>
        <w:tc>
          <w:tcPr>
            <w:tcW w:w="2375" w:type="dxa"/>
            <w:vAlign w:val="center"/>
          </w:tcPr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</w:t>
            </w: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 </w:t>
            </w:r>
          </w:p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>(муравьях, птицах, ежиках …)</w:t>
            </w:r>
          </w:p>
        </w:tc>
        <w:tc>
          <w:tcPr>
            <w:tcW w:w="2375" w:type="dxa"/>
            <w:vAlign w:val="center"/>
          </w:tcPr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 xml:space="preserve">в зеленый наряд </w:t>
            </w:r>
          </w:p>
          <w:p w:rsidR="008F283D" w:rsidRPr="00DC4301" w:rsidRDefault="008F283D" w:rsidP="00B60892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01">
              <w:rPr>
                <w:rFonts w:ascii="Times New Roman" w:hAnsi="Times New Roman" w:cs="Times New Roman"/>
                <w:sz w:val="28"/>
                <w:szCs w:val="28"/>
              </w:rPr>
              <w:t>города и села</w:t>
            </w:r>
          </w:p>
        </w:tc>
      </w:tr>
    </w:tbl>
    <w:p w:rsidR="008F283D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Default="008F283D" w:rsidP="00FD15D5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34:</w:t>
      </w:r>
    </w:p>
    <w:p w:rsidR="008F283D" w:rsidRDefault="008F283D" w:rsidP="00FD15D5">
      <w:pPr>
        <w:pStyle w:val="Body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3D" w:rsidRPr="00C64B83" w:rsidRDefault="008F283D" w:rsidP="00FD15D5">
      <w:pPr>
        <w:pStyle w:val="Body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Звучит лирическая музыка.</w:t>
      </w:r>
    </w:p>
    <w:p w:rsidR="008F283D" w:rsidRDefault="008F283D" w:rsidP="00FD15D5">
      <w:pPr>
        <w:pStyle w:val="Body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3D" w:rsidRPr="00D66158" w:rsidRDefault="008F283D" w:rsidP="00FD15D5">
      <w:pPr>
        <w:pStyle w:val="BodyText"/>
        <w:rPr>
          <w:rFonts w:ascii="Times New Roman" w:hAnsi="Times New Roman" w:cs="Times New Roman"/>
          <w:color w:val="000000"/>
          <w:sz w:val="28"/>
          <w:szCs w:val="28"/>
        </w:rPr>
      </w:pPr>
      <w:r w:rsidRPr="00D66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D66158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color w:val="000000"/>
          <w:sz w:val="28"/>
          <w:szCs w:val="28"/>
        </w:rPr>
        <w:t>к доске 8 учеников, семь из них с экологическими плакатами , которые они  озвучивают, один читает стихотворение:</w:t>
      </w:r>
    </w:p>
    <w:p w:rsidR="008F283D" w:rsidRPr="00DC4301" w:rsidRDefault="008F283D" w:rsidP="00215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8F283D" w:rsidRPr="002159D1" w:rsidRDefault="008F283D" w:rsidP="002159D1">
      <w:pPr>
        <w:shd w:val="clear" w:color="auto" w:fill="FFFFFF"/>
        <w:spacing w:after="0" w:line="360" w:lineRule="atLeast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: 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Давайте будем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Беречь планету.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Во всей Вселенной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Похожей нету,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Во всей Вселенной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Совсем одна,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Что будет делать</w:t>
      </w:r>
    </w:p>
    <w:p w:rsidR="008F283D" w:rsidRPr="002159D1" w:rsidRDefault="008F283D" w:rsidP="002159D1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2159D1">
        <w:rPr>
          <w:rFonts w:ascii="Times New Roman" w:hAnsi="Times New Roman" w:cs="Times New Roman"/>
          <w:color w:val="444444"/>
          <w:sz w:val="28"/>
          <w:szCs w:val="28"/>
        </w:rPr>
        <w:t>Без нас она</w:t>
      </w:r>
      <w:r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8F283D" w:rsidRDefault="008F283D" w:rsidP="002159D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Ученики у доски громко хором говорят, обращаясь к участникам мероприятия:</w:t>
      </w:r>
    </w:p>
    <w:p w:rsidR="008F283D" w:rsidRDefault="008F283D" w:rsidP="00816890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35:</w:t>
      </w:r>
    </w:p>
    <w:p w:rsidR="008F283D" w:rsidRDefault="008F283D" w:rsidP="002159D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D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AED">
        <w:rPr>
          <w:rFonts w:ascii="Times New Roman" w:hAnsi="Times New Roman" w:cs="Times New Roman"/>
          <w:color w:val="000000"/>
          <w:sz w:val="36"/>
          <w:szCs w:val="36"/>
        </w:rPr>
        <w:t xml:space="preserve">Мы должны беречь все вокруг нас! </w:t>
      </w:r>
    </w:p>
    <w:p w:rsidR="008F283D" w:rsidRDefault="008F283D" w:rsidP="00816890">
      <w:pPr>
        <w:pStyle w:val="BodyTex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36:</w:t>
      </w:r>
    </w:p>
    <w:p w:rsidR="008F283D" w:rsidRPr="00CD4AED" w:rsidRDefault="008F283D" w:rsidP="002159D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F283D" w:rsidRPr="00AC4C27" w:rsidRDefault="008F283D" w:rsidP="00AC4C2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Подведение итогов, поощрение участников сладкими призами.</w:t>
      </w:r>
    </w:p>
    <w:p w:rsidR="008F283D" w:rsidRDefault="008F283D"/>
    <w:p w:rsidR="008F283D" w:rsidRDefault="008F283D"/>
    <w:p w:rsidR="008F283D" w:rsidRDefault="008F283D"/>
    <w:p w:rsidR="008F283D" w:rsidRDefault="008F283D"/>
    <w:p w:rsidR="008F283D" w:rsidRDefault="008F283D"/>
    <w:p w:rsidR="008F283D" w:rsidRDefault="008F283D" w:rsidP="00BF16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1610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F283D" w:rsidRPr="00C32E86" w:rsidRDefault="008F283D" w:rsidP="00C32E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32E86">
        <w:rPr>
          <w:rFonts w:ascii="Times New Roman" w:hAnsi="Times New Roman" w:cs="Times New Roman"/>
          <w:color w:val="444444"/>
          <w:sz w:val="28"/>
          <w:szCs w:val="28"/>
        </w:rPr>
        <w:t>1. Газета «Патриот Южного Урала», №4,2012г.</w:t>
      </w:r>
    </w:p>
    <w:p w:rsidR="008F283D" w:rsidRDefault="008F283D" w:rsidP="004D7042">
      <w:pPr>
        <w:keepNext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F283D" w:rsidRDefault="008F283D" w:rsidP="00194238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 интернета:</w:t>
      </w:r>
    </w:p>
    <w:p w:rsidR="008F283D" w:rsidRPr="004D7042" w:rsidRDefault="008F283D" w:rsidP="004D7042">
      <w:pPr>
        <w:keepNext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caps/>
          <w:sz w:val="28"/>
          <w:szCs w:val="28"/>
        </w:rPr>
      </w:pPr>
      <w:r w:rsidRPr="004D7042">
        <w:rPr>
          <w:rFonts w:ascii="Times New Roman" w:hAnsi="Times New Roman" w:cs="Times New Roman"/>
          <w:sz w:val="28"/>
          <w:szCs w:val="28"/>
        </w:rPr>
        <w:t xml:space="preserve">1.Театрализованный классный час: </w:t>
      </w:r>
      <w:r w:rsidRPr="004D7042">
        <w:rPr>
          <w:rFonts w:ascii="Times New Roman" w:hAnsi="Times New Roman" w:cs="Times New Roman"/>
          <w:caps/>
          <w:sz w:val="28"/>
          <w:szCs w:val="28"/>
        </w:rPr>
        <w:t>«Путешествие в город Экоград»;</w:t>
      </w:r>
    </w:p>
    <w:p w:rsidR="008F283D" w:rsidRPr="004D7042" w:rsidRDefault="008F283D" w:rsidP="004D7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042">
        <w:rPr>
          <w:rFonts w:ascii="Times New Roman" w:hAnsi="Times New Roman" w:cs="Times New Roman"/>
          <w:caps/>
          <w:sz w:val="28"/>
          <w:szCs w:val="28"/>
        </w:rPr>
        <w:t>2.</w:t>
      </w:r>
      <w:r w:rsidRPr="004D7042">
        <w:rPr>
          <w:rFonts w:ascii="Arial" w:hAnsi="Arial" w:cs="Arial"/>
          <w:color w:val="689401"/>
          <w:sz w:val="27"/>
          <w:szCs w:val="27"/>
        </w:rPr>
        <w:t xml:space="preserve"> </w:t>
      </w:r>
      <w:r w:rsidRPr="004D7042">
        <w:rPr>
          <w:rFonts w:ascii="Times New Roman" w:hAnsi="Times New Roman" w:cs="Times New Roman"/>
          <w:color w:val="000000"/>
          <w:sz w:val="28"/>
          <w:szCs w:val="28"/>
        </w:rPr>
        <w:t>Экологический праздник "Земля - слезинка на щеке Вселенной".Часть 1,2;</w:t>
      </w:r>
    </w:p>
    <w:p w:rsidR="008F283D" w:rsidRDefault="008F283D" w:rsidP="004D7042">
      <w:pPr>
        <w:rPr>
          <w:rFonts w:ascii="Times New Roman" w:hAnsi="Times New Roman" w:cs="Times New Roman"/>
          <w:sz w:val="28"/>
          <w:szCs w:val="28"/>
        </w:rPr>
      </w:pPr>
      <w:r w:rsidRPr="004D70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152AF">
        <w:rPr>
          <w:rFonts w:ascii="Comic Sans MS" w:hAnsi="Comic Sans MS" w:cs="Comic Sans MS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«Сохранить природу – сохранить жизнь»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(брифинг)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83D" w:rsidRPr="004D7042" w:rsidRDefault="008F283D" w:rsidP="004D7042">
      <w:pPr>
        <w:pBdr>
          <w:bottom w:val="single" w:sz="8" w:space="0" w:color="D6DDB9"/>
        </w:pBdr>
        <w:spacing w:before="120" w:after="100" w:line="52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7042">
        <w:rPr>
          <w:rFonts w:ascii="Trebuchet MS" w:hAnsi="Trebuchet MS" w:cs="Trebuchet MS"/>
          <w:b/>
          <w:bCs/>
          <w:kern w:val="36"/>
          <w:sz w:val="44"/>
          <w:szCs w:val="44"/>
        </w:rPr>
        <w:t xml:space="preserve"> </w:t>
      </w:r>
      <w:r w:rsidRPr="004D7042">
        <w:rPr>
          <w:rFonts w:ascii="Times New Roman" w:hAnsi="Times New Roman" w:cs="Times New Roman"/>
          <w:kern w:val="36"/>
          <w:sz w:val="28"/>
          <w:szCs w:val="28"/>
        </w:rPr>
        <w:t>Разработка классного часа "Путешествие в страну Экология"</w:t>
      </w:r>
    </w:p>
    <w:p w:rsidR="008F283D" w:rsidRPr="004D7042" w:rsidRDefault="008F283D" w:rsidP="004D70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042">
        <w:rPr>
          <w:rFonts w:ascii="Times New Roman" w:hAnsi="Times New Roman" w:cs="Times New Roman"/>
          <w:sz w:val="28"/>
          <w:szCs w:val="28"/>
        </w:rPr>
        <w:t>Опубликовано 27.03.2012 - 22:03 - </w:t>
      </w:r>
      <w:hyperlink r:id="rId5" w:tooltip="Информация о пользователе." w:history="1">
        <w:r w:rsidRPr="004D704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Краева Мария Александровна</w:t>
        </w:r>
      </w:hyperlink>
    </w:p>
    <w:p w:rsidR="008F283D" w:rsidRPr="004D7042" w:rsidRDefault="008F283D" w:rsidP="004D7042">
      <w:pPr>
        <w:numPr>
          <w:ilvl w:val="0"/>
          <w:numId w:val="1"/>
        </w:numPr>
        <w:pBdr>
          <w:top w:val="single" w:sz="8" w:space="5" w:color="DDDDDD"/>
          <w:left w:val="single" w:sz="8" w:space="7" w:color="DDDDDD"/>
          <w:bottom w:val="single" w:sz="8" w:space="5" w:color="DDDDDD"/>
          <w:right w:val="single" w:sz="8" w:space="7" w:color="DDDDDD"/>
        </w:pBdr>
        <w:spacing w:after="0" w:line="360" w:lineRule="atLeast"/>
        <w:ind w:left="4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Pr="004D704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puteshestvie_v_sranu_ekologiya.docx</w:t>
        </w:r>
      </w:hyperlink>
      <w:r w:rsidRPr="004D70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- 31.46 </w:t>
      </w:r>
      <w:r w:rsidRPr="004D7042">
        <w:rPr>
          <w:rFonts w:ascii="Times New Roman" w:hAnsi="Times New Roman" w:cs="Times New Roman"/>
          <w:color w:val="000000"/>
          <w:sz w:val="28"/>
          <w:szCs w:val="28"/>
        </w:rPr>
        <w:t>КБ</w:t>
      </w:r>
    </w:p>
    <w:p w:rsidR="008F283D" w:rsidRPr="004D7042" w:rsidRDefault="008F283D" w:rsidP="004D7042">
      <w:pPr>
        <w:keepNext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7042">
        <w:rPr>
          <w:b/>
          <w:bCs/>
          <w:sz w:val="36"/>
          <w:szCs w:val="36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Сценарий праздника «День Земли»,Автор: Бондаренко Татьяна Викторовна  учитель начальных классов  МОУ</w:t>
      </w:r>
      <w:r w:rsidRPr="004D70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D7042">
        <w:rPr>
          <w:rFonts w:ascii="Times New Roman" w:hAnsi="Times New Roman" w:cs="Times New Roman"/>
          <w:sz w:val="28"/>
          <w:szCs w:val="28"/>
        </w:rPr>
        <w:t xml:space="preserve">Соболевская основная </w:t>
      </w:r>
    </w:p>
    <w:p w:rsidR="008F283D" w:rsidRDefault="008F283D" w:rsidP="004D7042">
      <w:pPr>
        <w:keepNext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D704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4D704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Соболевка, 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83D" w:rsidRPr="004D7042" w:rsidRDefault="008F283D" w:rsidP="004D70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34A1D">
        <w:rPr>
          <w:rFonts w:ascii="Times New Roman" w:hAnsi="Times New Roman" w:cs="Times New Roman"/>
          <w:sz w:val="28"/>
          <w:szCs w:val="28"/>
        </w:rPr>
        <w:t>Сценарий праздника «День окружающей среды</w:t>
      </w:r>
      <w:r w:rsidRPr="004D704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F283D" w:rsidRPr="004D7042" w:rsidRDefault="008F283D" w:rsidP="004D7042">
      <w:pPr>
        <w:rPr>
          <w:rFonts w:ascii="Times New Roman" w:hAnsi="Times New Roman" w:cs="Times New Roman"/>
          <w:sz w:val="28"/>
          <w:szCs w:val="28"/>
        </w:rPr>
      </w:pPr>
      <w:r w:rsidRPr="004D7042">
        <w:rPr>
          <w:rFonts w:ascii="Times New Roman" w:hAnsi="Times New Roman" w:cs="Times New Roman"/>
          <w:sz w:val="28"/>
          <w:szCs w:val="28"/>
        </w:rPr>
        <w:t>Кирстюк 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Ореховского учебно-воспитательного комплекса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имени академика В.А. Лазаряна</w:t>
      </w:r>
    </w:p>
    <w:p w:rsidR="008F283D" w:rsidRDefault="008F283D" w:rsidP="004D7042">
      <w:pPr>
        <w:rPr>
          <w:rFonts w:ascii="Times New Roman" w:hAnsi="Times New Roman" w:cs="Times New Roman"/>
          <w:sz w:val="28"/>
          <w:szCs w:val="28"/>
        </w:rPr>
      </w:pPr>
      <w:r w:rsidRPr="004D7042">
        <w:rPr>
          <w:rFonts w:ascii="Times New Roman" w:hAnsi="Times New Roman" w:cs="Times New Roman"/>
          <w:sz w:val="28"/>
          <w:szCs w:val="28"/>
        </w:rPr>
        <w:t>70500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Улица Шевченка,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>г. Орехов, Запорожская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42">
        <w:rPr>
          <w:rFonts w:ascii="Times New Roman" w:hAnsi="Times New Roman" w:cs="Times New Roman"/>
          <w:sz w:val="28"/>
          <w:szCs w:val="28"/>
        </w:rPr>
        <w:t xml:space="preserve">Украина </w:t>
      </w:r>
    </w:p>
    <w:p w:rsidR="008F283D" w:rsidRPr="004D7042" w:rsidRDefault="008F283D" w:rsidP="000D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Фото из личного архива Негребецких А.Ю (сайт в социальных сетях  «Мой мир»)</w:t>
      </w:r>
    </w:p>
    <w:p w:rsidR="008F283D" w:rsidRPr="004D7042" w:rsidRDefault="008F283D" w:rsidP="004D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3D" w:rsidRPr="004D7042" w:rsidRDefault="008F283D" w:rsidP="004D7042">
      <w:pPr>
        <w:keepNext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83D" w:rsidRPr="004D7042" w:rsidRDefault="008F283D" w:rsidP="004D7042">
      <w:pPr>
        <w:rPr>
          <w:rFonts w:ascii="Times New Roman" w:hAnsi="Times New Roman" w:cs="Times New Roman"/>
          <w:sz w:val="28"/>
          <w:szCs w:val="28"/>
        </w:rPr>
      </w:pPr>
    </w:p>
    <w:sectPr w:rsidR="008F283D" w:rsidRPr="004D7042" w:rsidSect="00C427E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C4"/>
    <w:multiLevelType w:val="multilevel"/>
    <w:tmpl w:val="7FE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0C43F84"/>
    <w:multiLevelType w:val="multilevel"/>
    <w:tmpl w:val="FD2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BC6D7A"/>
    <w:multiLevelType w:val="hybridMultilevel"/>
    <w:tmpl w:val="7C0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3611"/>
    <w:multiLevelType w:val="multilevel"/>
    <w:tmpl w:val="C73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D1"/>
    <w:rsid w:val="000013FF"/>
    <w:rsid w:val="00005BC3"/>
    <w:rsid w:val="00006789"/>
    <w:rsid w:val="00072407"/>
    <w:rsid w:val="000D4923"/>
    <w:rsid w:val="000D5BF1"/>
    <w:rsid w:val="00106260"/>
    <w:rsid w:val="001144AC"/>
    <w:rsid w:val="00126F98"/>
    <w:rsid w:val="00131913"/>
    <w:rsid w:val="0016259E"/>
    <w:rsid w:val="00194238"/>
    <w:rsid w:val="001A40F6"/>
    <w:rsid w:val="001F2366"/>
    <w:rsid w:val="002159D1"/>
    <w:rsid w:val="00237A74"/>
    <w:rsid w:val="0030125B"/>
    <w:rsid w:val="00334A1D"/>
    <w:rsid w:val="003A545E"/>
    <w:rsid w:val="003C1014"/>
    <w:rsid w:val="00481E1C"/>
    <w:rsid w:val="004A4087"/>
    <w:rsid w:val="004D7042"/>
    <w:rsid w:val="00500147"/>
    <w:rsid w:val="00505FBC"/>
    <w:rsid w:val="0051693D"/>
    <w:rsid w:val="005670E0"/>
    <w:rsid w:val="00581628"/>
    <w:rsid w:val="005B7B05"/>
    <w:rsid w:val="005F08AA"/>
    <w:rsid w:val="00624E8E"/>
    <w:rsid w:val="00637DC4"/>
    <w:rsid w:val="00666917"/>
    <w:rsid w:val="00666A19"/>
    <w:rsid w:val="006834D0"/>
    <w:rsid w:val="00684C16"/>
    <w:rsid w:val="00685804"/>
    <w:rsid w:val="00714A6A"/>
    <w:rsid w:val="00727EDE"/>
    <w:rsid w:val="008152AF"/>
    <w:rsid w:val="00815A65"/>
    <w:rsid w:val="008165F7"/>
    <w:rsid w:val="00816890"/>
    <w:rsid w:val="008300CD"/>
    <w:rsid w:val="00835BD9"/>
    <w:rsid w:val="00843035"/>
    <w:rsid w:val="008B66B5"/>
    <w:rsid w:val="008F283D"/>
    <w:rsid w:val="009826A0"/>
    <w:rsid w:val="009D003D"/>
    <w:rsid w:val="009F1206"/>
    <w:rsid w:val="00A0661D"/>
    <w:rsid w:val="00A71DA6"/>
    <w:rsid w:val="00A93F0E"/>
    <w:rsid w:val="00AC4C27"/>
    <w:rsid w:val="00AC5D29"/>
    <w:rsid w:val="00B0271D"/>
    <w:rsid w:val="00B25DBC"/>
    <w:rsid w:val="00B60892"/>
    <w:rsid w:val="00BA31F8"/>
    <w:rsid w:val="00BD228E"/>
    <w:rsid w:val="00BF1610"/>
    <w:rsid w:val="00C06877"/>
    <w:rsid w:val="00C13B36"/>
    <w:rsid w:val="00C32E86"/>
    <w:rsid w:val="00C427E9"/>
    <w:rsid w:val="00C64B83"/>
    <w:rsid w:val="00C71804"/>
    <w:rsid w:val="00C731ED"/>
    <w:rsid w:val="00CC5CDC"/>
    <w:rsid w:val="00CD07DD"/>
    <w:rsid w:val="00CD3176"/>
    <w:rsid w:val="00CD41B6"/>
    <w:rsid w:val="00CD4AED"/>
    <w:rsid w:val="00CE0E13"/>
    <w:rsid w:val="00D66158"/>
    <w:rsid w:val="00DA1EF3"/>
    <w:rsid w:val="00DC1246"/>
    <w:rsid w:val="00DC4301"/>
    <w:rsid w:val="00E66CA4"/>
    <w:rsid w:val="00E85B7B"/>
    <w:rsid w:val="00EF4FA8"/>
    <w:rsid w:val="00F37015"/>
    <w:rsid w:val="00F504FB"/>
    <w:rsid w:val="00F94FFC"/>
    <w:rsid w:val="00FB3546"/>
    <w:rsid w:val="00FD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159D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159D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2159D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9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9D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9D1"/>
    <w:rPr>
      <w:rFonts w:ascii="Times New Roman" w:hAnsi="Times New Roman" w:cs="Times New Roman"/>
      <w:b/>
      <w:bCs/>
      <w:sz w:val="24"/>
      <w:szCs w:val="24"/>
    </w:rPr>
  </w:style>
  <w:style w:type="character" w:customStyle="1" w:styleId="submitted">
    <w:name w:val="submitted"/>
    <w:basedOn w:val="DefaultParagraphFont"/>
    <w:uiPriority w:val="99"/>
    <w:rsid w:val="002159D1"/>
  </w:style>
  <w:style w:type="character" w:customStyle="1" w:styleId="apple-converted-space">
    <w:name w:val="apple-converted-space"/>
    <w:basedOn w:val="DefaultParagraphFont"/>
    <w:uiPriority w:val="99"/>
    <w:rsid w:val="002159D1"/>
  </w:style>
  <w:style w:type="character" w:styleId="Hyperlink">
    <w:name w:val="Hyperlink"/>
    <w:basedOn w:val="DefaultParagraphFont"/>
    <w:uiPriority w:val="99"/>
    <w:semiHidden/>
    <w:rsid w:val="002159D1"/>
    <w:rPr>
      <w:color w:val="0000FF"/>
      <w:u w:val="single"/>
    </w:rPr>
  </w:style>
  <w:style w:type="paragraph" w:styleId="NormalWeb">
    <w:name w:val="Normal (Web)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2159D1"/>
  </w:style>
  <w:style w:type="paragraph" w:customStyle="1" w:styleId="c10">
    <w:name w:val="c10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2">
    <w:name w:val="c22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">
    <w:name w:val="c5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">
    <w:name w:val="c16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DefaultParagraphFont"/>
    <w:uiPriority w:val="99"/>
    <w:rsid w:val="002159D1"/>
  </w:style>
  <w:style w:type="paragraph" w:customStyle="1" w:styleId="c21">
    <w:name w:val="c21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7">
    <w:name w:val="c17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0">
    <w:name w:val="c30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">
    <w:name w:val="c2"/>
    <w:basedOn w:val="Normal"/>
    <w:uiPriority w:val="99"/>
    <w:rsid w:val="002159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08AA"/>
    <w:pPr>
      <w:spacing w:after="0" w:line="24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08AA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F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08A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F08AA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6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54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405">
              <w:marLeft w:val="0"/>
              <w:marRight w:val="0"/>
              <w:marTop w:val="0"/>
              <w:marBottom w:val="0"/>
              <w:divBdr>
                <w:top w:val="dotted" w:sz="8" w:space="10" w:color="666666"/>
                <w:left w:val="dotted" w:sz="8" w:space="10" w:color="666666"/>
                <w:bottom w:val="dotted" w:sz="8" w:space="10" w:color="666666"/>
                <w:right w:val="dotted" w:sz="8" w:space="1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s/default/files/2012/3/puteshestvie_v_sranu_ekologiya.docx" TargetMode="External"/><Relationship Id="rId5" Type="http://schemas.openxmlformats.org/officeDocument/2006/relationships/hyperlink" Target="http://nsportal.ru/kraeva-mari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752</TotalTime>
  <Pages>12</Pages>
  <Words>2349</Words>
  <Characters>13395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Аболмазов</cp:lastModifiedBy>
  <cp:revision>39</cp:revision>
  <cp:lastPrinted>2001-12-31T21:35:00Z</cp:lastPrinted>
  <dcterms:created xsi:type="dcterms:W3CDTF">2012-08-27T15:39:00Z</dcterms:created>
  <dcterms:modified xsi:type="dcterms:W3CDTF">2001-12-31T21:36:00Z</dcterms:modified>
</cp:coreProperties>
</file>