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                                  Сценарий праздничной линейки, посвященной 20-летию Конституции РФ.</w:t>
      </w:r>
    </w:p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4F2EEB" w:rsidRPr="008F4B67" w:rsidRDefault="004F2EEB" w:rsidP="008F4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Девочка- К</w:t>
      </w:r>
      <w:r w:rsidRPr="008F4B67">
        <w:rPr>
          <w:rFonts w:ascii="Times New Roman" w:hAnsi="Times New Roman" w:cs="Times New Roman"/>
          <w:sz w:val="24"/>
          <w:szCs w:val="24"/>
        </w:rPr>
        <w:t>онституция</w:t>
      </w:r>
    </w:p>
    <w:p w:rsidR="004F2EEB" w:rsidRPr="008F4B67" w:rsidRDefault="004F2EEB" w:rsidP="008F4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Богатырь</w:t>
      </w:r>
    </w:p>
    <w:p w:rsidR="004F2EEB" w:rsidRPr="008F4B67" w:rsidRDefault="004F2EEB" w:rsidP="008F4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Воин  19 века ( гусар) </w:t>
      </w:r>
    </w:p>
    <w:p w:rsidR="004F2EEB" w:rsidRPr="008F4B67" w:rsidRDefault="004F2EEB" w:rsidP="008F4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</w:t>
      </w:r>
      <w:r w:rsidRPr="008F4B67">
        <w:rPr>
          <w:rFonts w:ascii="Times New Roman" w:hAnsi="Times New Roman" w:cs="Times New Roman"/>
          <w:sz w:val="24"/>
          <w:szCs w:val="24"/>
        </w:rPr>
        <w:t>еец</w:t>
      </w:r>
    </w:p>
    <w:p w:rsidR="004F2EEB" w:rsidRPr="008F4B67" w:rsidRDefault="004F2EEB" w:rsidP="008F4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2 чтеца</w:t>
      </w:r>
    </w:p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На сцену с песней</w:t>
      </w:r>
      <w:r>
        <w:rPr>
          <w:rFonts w:ascii="Times New Roman" w:hAnsi="Times New Roman" w:cs="Times New Roman"/>
          <w:sz w:val="24"/>
          <w:szCs w:val="24"/>
        </w:rPr>
        <w:t xml:space="preserve"> о России </w:t>
      </w:r>
      <w:r w:rsidRPr="008F4B67">
        <w:rPr>
          <w:rFonts w:ascii="Times New Roman" w:hAnsi="Times New Roman" w:cs="Times New Roman"/>
          <w:sz w:val="24"/>
          <w:szCs w:val="24"/>
        </w:rPr>
        <w:t xml:space="preserve"> выходят две девочки, одна из которых одета в костюм Конституции ( на груди символическая книга с надписью Конституция). Исполнив 1 куплет песни о России, вокалистка уходит, а девочка-Конституция подходит к микрофону.</w:t>
      </w:r>
    </w:p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Здравствуйте, ребята! Как я рада вас видеть сегодня . Большое спасибо вам за то, что пришли поздравить меня с наступающим днем рождения.  12 декабря мне исполняется 20 лет. По историческим меркам я еще совсем ребенок. Но поверьте, ценнее меня нет книги в государстве. А это значит, что я нуждаюсь в надежном и верном защитнике.</w:t>
      </w:r>
    </w:p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( На последние слова на сцене под музыкальное сопровождение выходит богатырь)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Б. Кто тут защитника кликал? Я могу любого врага уничтожить! Меч мой хоть сейчас ненавистную голову отсечет! Кто ты, дитя?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 Я – самый главный закон.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Б. Закон? Что  это за зверь такой невиданный?  ( рассуждает) Змея Горыныча бил, басурманов с земли русской сгонял, а вот с законами, да еще  и главными не знаком. ( поникает головой) Ты уж прости меня, не смогу я тебя защитить.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 ( на последние слова музыкальный фон меняется, на сцену выходит герой  19 века)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Г. Кто бы сомневался! На врага да с мечом! Здесь не щит, а картечь, да пушка всему голова! От кого защищать тебя, малая?!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 От неравенства среди людей, несправедливости, экономической зависимости, беззакония и произвола власти.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Г.  Постой-постой. Это что же получается, значит по-твоему и самодержец российский мне равен должен быть? Прости, но  на это я пойти не смогу, присягу давал, честь имею. Не ко времени ты появилась. ( поникает головой)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  ( Вновь меняется музыкальный фон, на сцене «герой октябрьской революции»)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4B67">
        <w:rPr>
          <w:rFonts w:ascii="Times New Roman" w:hAnsi="Times New Roman" w:cs="Times New Roman"/>
          <w:sz w:val="24"/>
          <w:szCs w:val="24"/>
        </w:rPr>
        <w:t>.   Детям и женщинам, пролетариям и рабочим – всем равные права!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Здравствуйте! Так значит, это вы моим защитником будете?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4B67">
        <w:rPr>
          <w:rFonts w:ascii="Times New Roman" w:hAnsi="Times New Roman" w:cs="Times New Roman"/>
          <w:sz w:val="24"/>
          <w:szCs w:val="24"/>
        </w:rPr>
        <w:t>.  Буду! Не сомневайся! Дети – будущие строители коммунизма! Им строить светлое будущее!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Коммунизм?  А чем же другие идеологии плохи? По мне ( указывает на себя) всем людям гарантируется право выбирать свои убеждения. Главное, чтобы они порядок, честь и достоинство человека и гражданина не нарушали.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4B67">
        <w:rPr>
          <w:rFonts w:ascii="Times New Roman" w:hAnsi="Times New Roman" w:cs="Times New Roman"/>
          <w:sz w:val="24"/>
          <w:szCs w:val="24"/>
        </w:rPr>
        <w:t>.  Нет! Не может такого быть!  Ведь ты же – Конституция?! За тебя мы боролись и кровь свою проливали!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Да, я Конституция. Но самое главное сегодня в жизни – это человек, его права и свободы. А цвет кожи и социальное происхождение значения не имеют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4B67">
        <w:rPr>
          <w:rFonts w:ascii="Times New Roman" w:hAnsi="Times New Roman" w:cs="Times New Roman"/>
          <w:sz w:val="24"/>
          <w:szCs w:val="24"/>
        </w:rPr>
        <w:t xml:space="preserve">. Да, видать отстал я от жизни, далеко ты шагнула. Прости, но ты хоть и молода, но глубокие ценности в тебе. Не смогу я тебе служить достойно. ( поникает головой) 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Д. Ничего, не будь вас,  вашей  чести, преданности и гражданственности – и меня бы не было.  Но все же, кто  сможет защитить нашу историю и меня, как ценное наследие и очень важное завоевание. Может вы, ребята, знаете?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                     ( Выключается свет, вместе с презентацией на сцену выходят чтецы)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 1  Россия. Российская Федерация.  Величайшая страна мира!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Ч2. Государство с величайшей историей и традициями.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Ч1. Где как не в России должна существовать самая доступная и простая в понимании. Самая демократическая Конституция!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Ч2. Она провозглашает наше мирное, свободное, достойное и равное существование. 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Ч1. Мы, народ  России, сами выбираем себе власть. А власть гарантирует нам исполнение Конституции.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Ч2. Поэтому  гарантом Конституции РФ является президент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Ч1. И совсем не случайно  атрибутами президентской власти стали: Конституция, штандарт и нагрудный знак.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Ч2. Как символы народной власти и непрерывности российской истории.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Ч1 А мы, граждане большой России и маленького села Шаркан, должны знать, ценить и исполнять нашу Конституцию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Ч2. Помогает нам в этом созданный специально для юных граждан Шарканского района – Кодекс чести.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Ч1. В нем мы видим понятные правила, объясняющие значение слов «гражданин», «гражданственность»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Ч2. Одно из них гласит: Все юные шарканцы должны знать слова гимна РФ.</w:t>
      </w:r>
    </w:p>
    <w:p w:rsidR="004F2EEB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Ч1. В честь Дня Конституции, во исполнение Кодекса</w:t>
      </w:r>
      <w:r>
        <w:rPr>
          <w:rFonts w:ascii="Times New Roman" w:hAnsi="Times New Roman" w:cs="Times New Roman"/>
          <w:sz w:val="24"/>
          <w:szCs w:val="24"/>
        </w:rPr>
        <w:t xml:space="preserve"> чести </w:t>
      </w:r>
      <w:r w:rsidRPr="008F4B67">
        <w:rPr>
          <w:rFonts w:ascii="Times New Roman" w:hAnsi="Times New Roman" w:cs="Times New Roman"/>
          <w:sz w:val="24"/>
          <w:szCs w:val="24"/>
        </w:rPr>
        <w:t xml:space="preserve"> юного шарканца всем стоять смирно! Приготовиться к исполнению Гимна РФ!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 исполняется Гимн РФ ведущими и еще несколькими учениками школы)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>Завуч: Сегодня, 10 декабря, во Всемирный день прав человека, накануне Дня Конституции РФ, мне очень приятно  поздравить некоторых учеников, которым  наше государство расширило возможность самостоятельной реализации гражданских прав. В подтверждение моих слов, они сегодня получают паспорт гражданина РФ.  Для торжественного вручения я приглашаю на сцену …..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                                          ( вариант без вручения паспортов)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Завуч:  Ко Дню Конституции в нашей школе проходят различные мероприятия. Одним из них была викторина знатоков Конституции. Мне хотелось бы назвать имена победителей: …..  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B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B67">
        <w:rPr>
          <w:rFonts w:ascii="Times New Roman" w:hAnsi="Times New Roman" w:cs="Times New Roman"/>
          <w:sz w:val="24"/>
          <w:szCs w:val="24"/>
        </w:rPr>
        <w:t xml:space="preserve"> Танец.</w:t>
      </w:r>
      <w:r>
        <w:rPr>
          <w:rFonts w:ascii="Times New Roman" w:hAnsi="Times New Roman" w:cs="Times New Roman"/>
          <w:sz w:val="24"/>
          <w:szCs w:val="24"/>
        </w:rPr>
        <w:t xml:space="preserve"> ( символический танец с полотнами  цветов российского флага)</w:t>
      </w:r>
    </w:p>
    <w:p w:rsidR="004F2EEB" w:rsidRPr="008F4B67" w:rsidRDefault="004F2EEB" w:rsidP="00EF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</w:p>
    <w:p w:rsidR="004F2EEB" w:rsidRPr="008F4B67" w:rsidRDefault="004F2EEB">
      <w:pPr>
        <w:rPr>
          <w:rFonts w:ascii="Times New Roman" w:hAnsi="Times New Roman" w:cs="Times New Roman"/>
          <w:sz w:val="24"/>
          <w:szCs w:val="24"/>
        </w:rPr>
      </w:pPr>
    </w:p>
    <w:sectPr w:rsidR="004F2EEB" w:rsidRPr="008F4B67" w:rsidSect="0092693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34"/>
    <w:rsid w:val="000E0E31"/>
    <w:rsid w:val="001622FB"/>
    <w:rsid w:val="00411C46"/>
    <w:rsid w:val="004F2EEB"/>
    <w:rsid w:val="00585F19"/>
    <w:rsid w:val="007345AC"/>
    <w:rsid w:val="008360CE"/>
    <w:rsid w:val="008F4B67"/>
    <w:rsid w:val="00926934"/>
    <w:rsid w:val="00933144"/>
    <w:rsid w:val="00C52776"/>
    <w:rsid w:val="00C73AC5"/>
    <w:rsid w:val="00CB6BA8"/>
    <w:rsid w:val="00EF0DA0"/>
    <w:rsid w:val="00F0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740</Words>
  <Characters>4221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Перевозчикова</cp:lastModifiedBy>
  <cp:revision>5</cp:revision>
  <cp:lastPrinted>2013-12-03T10:49:00Z</cp:lastPrinted>
  <dcterms:created xsi:type="dcterms:W3CDTF">2013-11-29T17:58:00Z</dcterms:created>
  <dcterms:modified xsi:type="dcterms:W3CDTF">2013-12-10T13:24:00Z</dcterms:modified>
</cp:coreProperties>
</file>