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Pr="0083388A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72"/>
          <w:szCs w:val="72"/>
          <w:u w:val="single"/>
        </w:rPr>
      </w:pPr>
      <w:r w:rsidRPr="0083388A">
        <w:rPr>
          <w:rFonts w:ascii="Times New Roman" w:hAnsi="Times New Roman"/>
          <w:b/>
          <w:i/>
          <w:sz w:val="72"/>
          <w:szCs w:val="72"/>
          <w:u w:val="single"/>
        </w:rPr>
        <w:t>Основные нравственные законы моей семьи.</w:t>
      </w: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Pr="0083388A" w:rsidRDefault="00F859F4" w:rsidP="0083388A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>
        <w:rPr>
          <w:sz w:val="24"/>
          <w:szCs w:val="24"/>
        </w:rPr>
        <w:tab/>
        <w:t xml:space="preserve">                                                                        </w:t>
      </w:r>
      <w:r w:rsidRPr="0083388A">
        <w:rPr>
          <w:rFonts w:ascii="Times New Roman" w:hAnsi="Times New Roman"/>
          <w:b/>
          <w:i/>
          <w:sz w:val="32"/>
          <w:szCs w:val="32"/>
        </w:rPr>
        <w:t>Составила:</w:t>
      </w:r>
    </w:p>
    <w:p w:rsidR="00F859F4" w:rsidRPr="0083388A" w:rsidRDefault="00F859F4" w:rsidP="0083388A">
      <w:pPr>
        <w:pStyle w:val="NoSpacing"/>
        <w:rPr>
          <w:rFonts w:ascii="Times New Roman" w:hAnsi="Times New Roman"/>
          <w:b/>
          <w:i/>
          <w:sz w:val="32"/>
          <w:szCs w:val="32"/>
          <w:u w:val="single"/>
        </w:rPr>
      </w:pPr>
      <w:r w:rsidRPr="0083388A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Глотова Нина Константиновна                                                                                             </w:t>
      </w:r>
    </w:p>
    <w:p w:rsidR="00F859F4" w:rsidRPr="0083388A" w:rsidRDefault="00F859F4" w:rsidP="0083388A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 w:rsidRPr="0083388A"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</w:t>
      </w:r>
      <w:r w:rsidRPr="0083388A">
        <w:rPr>
          <w:rFonts w:ascii="Times New Roman" w:hAnsi="Times New Roman"/>
          <w:b/>
          <w:i/>
          <w:sz w:val="32"/>
          <w:szCs w:val="32"/>
        </w:rPr>
        <w:t>Учитель Географии</w:t>
      </w:r>
    </w:p>
    <w:p w:rsidR="00F859F4" w:rsidRPr="0083388A" w:rsidRDefault="00F859F4" w:rsidP="0083388A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 w:rsidRPr="0083388A"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</w:t>
      </w:r>
      <w:r w:rsidRPr="0083388A">
        <w:rPr>
          <w:rFonts w:ascii="Times New Roman" w:hAnsi="Times New Roman"/>
          <w:b/>
          <w:i/>
          <w:sz w:val="32"/>
          <w:szCs w:val="32"/>
        </w:rPr>
        <w:t>МБОУ «СОШ №</w:t>
      </w:r>
      <w:r>
        <w:rPr>
          <w:rFonts w:ascii="Times New Roman" w:hAnsi="Times New Roman"/>
          <w:b/>
          <w:i/>
          <w:sz w:val="32"/>
          <w:szCs w:val="32"/>
        </w:rPr>
        <w:t>79</w:t>
      </w:r>
      <w:r w:rsidRPr="0083388A">
        <w:rPr>
          <w:rFonts w:ascii="Times New Roman" w:hAnsi="Times New Roman"/>
          <w:b/>
          <w:i/>
          <w:sz w:val="32"/>
          <w:szCs w:val="32"/>
        </w:rPr>
        <w:t>»</w:t>
      </w:r>
    </w:p>
    <w:p w:rsidR="00F859F4" w:rsidRPr="0083388A" w:rsidRDefault="00F859F4" w:rsidP="0083388A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r w:rsidRPr="0083388A"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</w:t>
      </w:r>
      <w:r w:rsidRPr="0083388A">
        <w:rPr>
          <w:rFonts w:ascii="Times New Roman" w:hAnsi="Times New Roman"/>
          <w:b/>
          <w:i/>
          <w:sz w:val="32"/>
          <w:szCs w:val="32"/>
        </w:rPr>
        <w:t>г.Новокузнецка</w:t>
      </w:r>
    </w:p>
    <w:p w:rsidR="00F859F4" w:rsidRPr="0083388A" w:rsidRDefault="00F859F4" w:rsidP="0083388A">
      <w:pPr>
        <w:tabs>
          <w:tab w:val="left" w:pos="216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59F4" w:rsidRPr="00DD4BF3" w:rsidRDefault="00F859F4" w:rsidP="0083388A">
      <w:pPr>
        <w:tabs>
          <w:tab w:val="left" w:pos="2160"/>
          <w:tab w:val="center" w:pos="4677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D4BF3">
        <w:rPr>
          <w:rFonts w:ascii="Times New Roman" w:hAnsi="Times New Roman"/>
          <w:b/>
          <w:i/>
          <w:sz w:val="24"/>
          <w:szCs w:val="24"/>
          <w:u w:val="single"/>
        </w:rPr>
        <w:t>Основные нравственные законы моей семьи.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О времена! О нравы!  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  Цицерон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Вся нравственность человека заключается в его намерениях.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Руссо Ж.Ж.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Один только урок нравственности годен для детства и в высшей степени важен для всякого возраста — это не делать никому зла. </w:t>
      </w:r>
    </w:p>
    <w:p w:rsidR="00F859F4" w:rsidRPr="00633BAD" w:rsidRDefault="00F859F4" w:rsidP="0083388A">
      <w:pPr>
        <w:jc w:val="right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Руссо Ж. Ж</w:t>
      </w:r>
    </w:p>
    <w:p w:rsidR="00F859F4" w:rsidRPr="00371045" w:rsidRDefault="00F859F4" w:rsidP="0083388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71045">
        <w:rPr>
          <w:rFonts w:ascii="Times New Roman" w:hAnsi="Times New Roman"/>
          <w:b/>
          <w:i/>
          <w:sz w:val="24"/>
          <w:szCs w:val="24"/>
          <w:u w:val="single"/>
        </w:rPr>
        <w:t>Задачи собрания:</w:t>
      </w:r>
    </w:p>
    <w:p w:rsidR="00F859F4" w:rsidRPr="00633BAD" w:rsidRDefault="00F859F4" w:rsidP="0083388A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Показать родителям значимость нравственного воспитания детей в семье.</w:t>
      </w:r>
    </w:p>
    <w:p w:rsidR="00F859F4" w:rsidRPr="00633BAD" w:rsidRDefault="00F859F4" w:rsidP="0083388A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Формировать культуру общения родителей и детей, умение родителей  видеть отрицательные моменты в воспитании  собственных детей.</w:t>
      </w:r>
    </w:p>
    <w:p w:rsidR="00F859F4" w:rsidRPr="00633BAD" w:rsidRDefault="00F859F4" w:rsidP="0083388A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633BAD">
        <w:rPr>
          <w:rFonts w:ascii="Times New Roman" w:hAnsi="Times New Roman"/>
          <w:i/>
          <w:sz w:val="24"/>
          <w:szCs w:val="24"/>
        </w:rPr>
        <w:t>овышение педагогической культуры родителей, их ответственности и активности жизнедеятельности класса;</w:t>
      </w:r>
    </w:p>
    <w:p w:rsidR="00F859F4" w:rsidRPr="00633BAD" w:rsidRDefault="00F859F4" w:rsidP="0083388A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633BAD">
        <w:rPr>
          <w:rFonts w:ascii="Times New Roman" w:hAnsi="Times New Roman"/>
          <w:i/>
          <w:sz w:val="24"/>
          <w:szCs w:val="24"/>
        </w:rPr>
        <w:t>оздание сплоченного родительского и детского коллектива</w:t>
      </w:r>
      <w:r w:rsidRPr="00633BAD">
        <w:rPr>
          <w:rFonts w:ascii="Times New Roman" w:hAnsi="Times New Roman"/>
          <w:b/>
          <w:i/>
          <w:sz w:val="24"/>
          <w:szCs w:val="24"/>
        </w:rPr>
        <w:t>;</w:t>
      </w:r>
    </w:p>
    <w:p w:rsidR="00F859F4" w:rsidRPr="00633BAD" w:rsidRDefault="00F859F4" w:rsidP="0083388A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D4BF3">
        <w:rPr>
          <w:rFonts w:ascii="Times New Roman" w:hAnsi="Times New Roman"/>
          <w:i/>
          <w:sz w:val="24"/>
          <w:szCs w:val="24"/>
          <w:u w:val="single"/>
        </w:rPr>
        <w:t>Форма проведения</w:t>
      </w:r>
      <w:r w:rsidRPr="00633BAD">
        <w:rPr>
          <w:rFonts w:ascii="Times New Roman" w:hAnsi="Times New Roman"/>
          <w:i/>
          <w:sz w:val="24"/>
          <w:szCs w:val="24"/>
        </w:rPr>
        <w:t>: форум детей и родителей</w:t>
      </w:r>
      <w:r>
        <w:rPr>
          <w:rFonts w:ascii="Times New Roman" w:hAnsi="Times New Roman"/>
          <w:i/>
          <w:sz w:val="24"/>
          <w:szCs w:val="24"/>
        </w:rPr>
        <w:t>, выступление социального педагога</w:t>
      </w:r>
    </w:p>
    <w:p w:rsidR="00F859F4" w:rsidRPr="00371045" w:rsidRDefault="00F859F4" w:rsidP="0083388A">
      <w:pPr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71045">
        <w:rPr>
          <w:rFonts w:ascii="Times New Roman" w:hAnsi="Times New Roman"/>
          <w:b/>
          <w:i/>
          <w:sz w:val="24"/>
          <w:szCs w:val="24"/>
          <w:u w:val="single"/>
        </w:rPr>
        <w:t>Ход собрания</w:t>
      </w:r>
    </w:p>
    <w:p w:rsidR="00F859F4" w:rsidRPr="00633BAD" w:rsidRDefault="00F859F4" w:rsidP="0083388A">
      <w:pPr>
        <w:ind w:left="360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Учащиеся и родители делятся на группы. Группы образуют взрослые и дети отдельно. На доске вывешены плакаты с эпиграфами собрания,</w:t>
      </w:r>
      <w:r>
        <w:rPr>
          <w:rFonts w:ascii="Times New Roman" w:hAnsi="Times New Roman"/>
          <w:i/>
          <w:sz w:val="24"/>
          <w:szCs w:val="24"/>
        </w:rPr>
        <w:t xml:space="preserve"> рисунки детей (тема «Что такое хорошо и что такое плохо?».</w:t>
      </w:r>
    </w:p>
    <w:p w:rsidR="00F859F4" w:rsidRDefault="00F859F4" w:rsidP="0083388A">
      <w:pPr>
        <w:rPr>
          <w:rFonts w:ascii="Times New Roman" w:hAnsi="Times New Roman"/>
          <w:i/>
          <w:color w:val="FF0000"/>
          <w:sz w:val="24"/>
          <w:szCs w:val="24"/>
        </w:rPr>
      </w:pPr>
      <w:r w:rsidRPr="002F7563">
        <w:rPr>
          <w:rFonts w:ascii="Times New Roman" w:hAnsi="Times New Roman"/>
          <w:i/>
          <w:color w:val="FF0000"/>
          <w:sz w:val="24"/>
          <w:szCs w:val="24"/>
          <w:lang w:val="en-US"/>
        </w:rPr>
        <w:t>I</w:t>
      </w:r>
      <w:r w:rsidRPr="002F7563">
        <w:rPr>
          <w:rFonts w:ascii="Times New Roman" w:hAnsi="Times New Roman"/>
          <w:i/>
          <w:color w:val="FF0000"/>
          <w:sz w:val="24"/>
          <w:szCs w:val="24"/>
        </w:rPr>
        <w:t>.Классный руководитель:</w:t>
      </w:r>
    </w:p>
    <w:p w:rsidR="00F859F4" w:rsidRPr="002F7563" w:rsidRDefault="00F859F4" w:rsidP="002F756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F7563">
        <w:rPr>
          <w:rFonts w:ascii="Times New Roman" w:hAnsi="Times New Roman"/>
          <w:i/>
          <w:sz w:val="24"/>
          <w:szCs w:val="24"/>
        </w:rPr>
        <w:t xml:space="preserve">Здравствуйте! </w:t>
      </w:r>
    </w:p>
    <w:p w:rsidR="00F859F4" w:rsidRPr="002F7563" w:rsidRDefault="00F859F4" w:rsidP="002F756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F7563">
        <w:rPr>
          <w:rFonts w:ascii="Times New Roman" w:hAnsi="Times New Roman"/>
          <w:i/>
          <w:sz w:val="24"/>
          <w:szCs w:val="24"/>
        </w:rPr>
        <w:t xml:space="preserve">Я благодарна вам за то, что вы пришли на эту встречу. Рассчитываю на вашу поддержку, помощь и взаимопонимание. Уверена, что наше сотрудничество будет успешным.  </w:t>
      </w:r>
      <w:r w:rsidRPr="002F7563">
        <w:rPr>
          <w:rFonts w:ascii="Times New Roman" w:hAnsi="Times New Roman"/>
          <w:b/>
          <w:i/>
          <w:sz w:val="24"/>
          <w:szCs w:val="24"/>
        </w:rPr>
        <w:t>(повестка собрания)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 - Итак, мы начинаем наше родительское собрание</w:t>
      </w:r>
      <w:r w:rsidRPr="00633BAD">
        <w:rPr>
          <w:rFonts w:ascii="Times New Roman" w:hAnsi="Times New Roman"/>
          <w:sz w:val="24"/>
          <w:szCs w:val="24"/>
        </w:rPr>
        <w:t xml:space="preserve"> «Нравственные законы нашей семьи»</w:t>
      </w:r>
      <w:r w:rsidRPr="00633BAD">
        <w:rPr>
          <w:rFonts w:ascii="Times New Roman" w:hAnsi="Times New Roman"/>
          <w:i/>
          <w:sz w:val="24"/>
          <w:szCs w:val="24"/>
        </w:rPr>
        <w:t>, посвященную теме нравственного воспитания.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 Проблема нравственного воспитания остается сегодня очень актуальной. Семья – главный институт воспитания. То, что ребенок приобретает в семье в детские годы, он сохраняет в течение всей последующей жизни. Важность семьи как института воспитания обусловлена тем, что в ней ребенок находится значительную часть своей жизни. Семья может выступать в качестве как положительного, так и отрицательного фактора воспитания.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 </w:t>
      </w:r>
      <w:r w:rsidRPr="00371045">
        <w:rPr>
          <w:rFonts w:ascii="Times New Roman" w:hAnsi="Times New Roman"/>
          <w:b/>
          <w:i/>
          <w:sz w:val="24"/>
          <w:szCs w:val="24"/>
          <w:u w:val="single"/>
        </w:rPr>
        <w:t>Цель нашего разговора</w:t>
      </w:r>
      <w:r w:rsidRPr="00633BAD">
        <w:rPr>
          <w:rFonts w:ascii="Times New Roman" w:hAnsi="Times New Roman"/>
          <w:i/>
          <w:sz w:val="24"/>
          <w:szCs w:val="24"/>
        </w:rPr>
        <w:t xml:space="preserve"> – 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в семье.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Давайте сегодня поговорим о том, как мы строим свою жизнь, какие поступки совершаем, чем платим за любовь и тепло человеческого сердца.</w:t>
      </w:r>
    </w:p>
    <w:p w:rsidR="00F859F4" w:rsidRPr="00633BAD" w:rsidRDefault="00F859F4" w:rsidP="0083388A">
      <w:pPr>
        <w:rPr>
          <w:rFonts w:ascii="Times New Roman" w:hAnsi="Times New Roman"/>
          <w:b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Наш разговор необычен тем, что в нем активное участие принимают и наши дети.</w:t>
      </w:r>
      <w:r w:rsidRPr="00633BAD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859F4" w:rsidRPr="00633BAD" w:rsidRDefault="00F859F4" w:rsidP="0083388A">
      <w:pPr>
        <w:rPr>
          <w:rFonts w:ascii="Times New Roman" w:hAnsi="Times New Roman"/>
          <w:b/>
          <w:i/>
          <w:sz w:val="24"/>
          <w:szCs w:val="24"/>
        </w:rPr>
      </w:pPr>
      <w:r w:rsidRPr="00633BAD">
        <w:rPr>
          <w:rFonts w:ascii="Times New Roman" w:hAnsi="Times New Roman"/>
          <w:b/>
          <w:i/>
          <w:sz w:val="24"/>
          <w:szCs w:val="24"/>
        </w:rPr>
        <w:t>Начнем мы наше родительское собрание с решения проблемных ситуаций.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Одновременно в каждой группе детей и родителей решают одну и ту же ситуацию. Вначале ответ дает группа детей, а затем группа родителей. Далее идет обсуждение ответов.</w:t>
      </w:r>
    </w:p>
    <w:p w:rsidR="00F859F4" w:rsidRPr="00EA0C20" w:rsidRDefault="00F859F4" w:rsidP="0083388A">
      <w:pPr>
        <w:rPr>
          <w:rFonts w:ascii="Times New Roman" w:hAnsi="Times New Roman"/>
          <w:i/>
          <w:sz w:val="24"/>
          <w:szCs w:val="24"/>
          <w:u w:val="single"/>
        </w:rPr>
      </w:pPr>
      <w:r w:rsidRPr="00EA0C20">
        <w:rPr>
          <w:rFonts w:ascii="Times New Roman" w:hAnsi="Times New Roman"/>
          <w:i/>
          <w:sz w:val="24"/>
          <w:szCs w:val="24"/>
          <w:u w:val="single"/>
        </w:rPr>
        <w:t>Ситуация 1.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Ребята подрались, в результате драки одному мальчику стало плохо, пришлось вызвать врача. Тот, кто затеял драку, не признался, что он виноват, и сбежал домой.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Ребята долго думали, как поступить  в такой ситуации , и решили рассказать обо всем родителям мальчика, затеявшего драку. Родители ответили ребятам: «Сами подрались,  сами разберутся».</w:t>
      </w:r>
    </w:p>
    <w:p w:rsidR="00F859F4" w:rsidRPr="00EA0C20" w:rsidRDefault="00F859F4" w:rsidP="0083388A">
      <w:pPr>
        <w:rPr>
          <w:rFonts w:ascii="Times New Roman" w:hAnsi="Times New Roman"/>
          <w:i/>
          <w:sz w:val="24"/>
          <w:szCs w:val="24"/>
          <w:u w:val="single"/>
        </w:rPr>
      </w:pPr>
      <w:r w:rsidRPr="00EA0C20">
        <w:rPr>
          <w:rFonts w:ascii="Times New Roman" w:hAnsi="Times New Roman"/>
          <w:i/>
          <w:sz w:val="24"/>
          <w:szCs w:val="24"/>
          <w:u w:val="single"/>
        </w:rPr>
        <w:t>Ситуация 2.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Группа ребят решила пропустить урок, но один из них в последний момент сообщил учителю о решении остальных. Ребята были наказаны, получили неудовлетворительные отметки за поведение.</w:t>
      </w:r>
    </w:p>
    <w:p w:rsidR="00F859F4" w:rsidRPr="00EA0C20" w:rsidRDefault="00F859F4" w:rsidP="0083388A">
      <w:pPr>
        <w:rPr>
          <w:rFonts w:ascii="Times New Roman" w:hAnsi="Times New Roman"/>
          <w:i/>
          <w:sz w:val="24"/>
          <w:szCs w:val="24"/>
          <w:u w:val="single"/>
        </w:rPr>
      </w:pPr>
      <w:r w:rsidRPr="00EA0C20">
        <w:rPr>
          <w:rFonts w:ascii="Times New Roman" w:hAnsi="Times New Roman"/>
          <w:i/>
          <w:sz w:val="24"/>
          <w:szCs w:val="24"/>
          <w:u w:val="single"/>
        </w:rPr>
        <w:t>Ситуация 3.</w:t>
      </w:r>
    </w:p>
    <w:p w:rsidR="00F859F4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Бабушка и дедушка очень хотят видеть внуков, но внуки любят лишь получать от них подарки. Ехать к ним не хотят, объясняя это тем, что им некогда.</w:t>
      </w:r>
    </w:p>
    <w:p w:rsidR="00F859F4" w:rsidRDefault="00F859F4" w:rsidP="008338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Важно, какое решение примут родители и дети, совпадут ли их нравственные позиции. </w:t>
      </w:r>
    </w:p>
    <w:p w:rsidR="00F859F4" w:rsidRPr="0083388A" w:rsidRDefault="00F859F4" w:rsidP="0083388A">
      <w:pPr>
        <w:rPr>
          <w:rFonts w:ascii="Times New Roman" w:hAnsi="Times New Roman"/>
          <w:i/>
          <w:color w:val="FF0000"/>
          <w:sz w:val="24"/>
          <w:szCs w:val="24"/>
        </w:rPr>
      </w:pPr>
      <w:r w:rsidRPr="0083388A">
        <w:rPr>
          <w:rFonts w:ascii="Times New Roman" w:hAnsi="Times New Roman"/>
          <w:i/>
          <w:color w:val="FF0000"/>
          <w:sz w:val="24"/>
          <w:szCs w:val="24"/>
          <w:lang w:val="en-US"/>
        </w:rPr>
        <w:t>II</w:t>
      </w:r>
      <w:r w:rsidRPr="0083388A">
        <w:rPr>
          <w:rFonts w:ascii="Times New Roman" w:hAnsi="Times New Roman"/>
          <w:i/>
          <w:color w:val="FF0000"/>
          <w:sz w:val="24"/>
          <w:szCs w:val="24"/>
        </w:rPr>
        <w:t>. Выступление обучающихся.</w:t>
      </w:r>
    </w:p>
    <w:p w:rsidR="00F859F4" w:rsidRDefault="00F859F4" w:rsidP="0083388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Ребята рассказывают о своих рисунках, комментируя ситуации, которые они изобразили по теме «Что такое хорошо и что такое плохо?».</w:t>
      </w:r>
    </w:p>
    <w:p w:rsidR="00F859F4" w:rsidRPr="0083388A" w:rsidRDefault="00F859F4" w:rsidP="0083388A">
      <w:pPr>
        <w:rPr>
          <w:rFonts w:ascii="Times New Roman" w:hAnsi="Times New Roman"/>
          <w:i/>
          <w:color w:val="FF0000"/>
          <w:sz w:val="24"/>
          <w:szCs w:val="24"/>
        </w:rPr>
      </w:pPr>
      <w:r w:rsidRPr="0083388A">
        <w:rPr>
          <w:rFonts w:ascii="Times New Roman" w:hAnsi="Times New Roman"/>
          <w:i/>
          <w:color w:val="FF0000"/>
          <w:sz w:val="24"/>
          <w:szCs w:val="24"/>
          <w:lang w:val="en-US"/>
        </w:rPr>
        <w:t>III</w:t>
      </w:r>
      <w:r w:rsidRPr="0083388A">
        <w:rPr>
          <w:rFonts w:ascii="Times New Roman" w:hAnsi="Times New Roman"/>
          <w:i/>
          <w:color w:val="FF0000"/>
          <w:sz w:val="24"/>
          <w:szCs w:val="24"/>
        </w:rPr>
        <w:t>. Классный руководитель:</w:t>
      </w:r>
    </w:p>
    <w:p w:rsidR="00F859F4" w:rsidRPr="00633BAD" w:rsidRDefault="00F859F4" w:rsidP="0083388A">
      <w:pPr>
        <w:rPr>
          <w:rFonts w:ascii="Times New Roman" w:hAnsi="Times New Roman"/>
          <w:i/>
          <w:color w:val="000000"/>
          <w:sz w:val="24"/>
          <w:szCs w:val="24"/>
        </w:rPr>
      </w:pPr>
      <w:r w:rsidRPr="00633BAD">
        <w:rPr>
          <w:rFonts w:ascii="Times New Roman" w:hAnsi="Times New Roman"/>
          <w:i/>
          <w:color w:val="000000"/>
          <w:sz w:val="24"/>
          <w:szCs w:val="24"/>
        </w:rPr>
        <w:t xml:space="preserve">- Что же такое </w:t>
      </w:r>
      <w:r w:rsidRPr="00585005">
        <w:rPr>
          <w:rFonts w:ascii="Times New Roman" w:hAnsi="Times New Roman"/>
          <w:i/>
          <w:color w:val="000000"/>
          <w:sz w:val="24"/>
          <w:szCs w:val="24"/>
          <w:u w:val="single"/>
        </w:rPr>
        <w:t>мораль (нравственность</w:t>
      </w:r>
      <w:r w:rsidRPr="00633BAD">
        <w:rPr>
          <w:rFonts w:ascii="Times New Roman" w:hAnsi="Times New Roman"/>
          <w:i/>
          <w:color w:val="000000"/>
          <w:sz w:val="24"/>
          <w:szCs w:val="24"/>
        </w:rPr>
        <w:t>)?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585005">
        <w:rPr>
          <w:rFonts w:ascii="Times New Roman" w:hAnsi="Times New Roman"/>
          <w:i/>
          <w:color w:val="000000"/>
          <w:sz w:val="24"/>
          <w:szCs w:val="24"/>
          <w:u w:val="single"/>
        </w:rPr>
        <w:t>Мораль (нравственность</w:t>
      </w:r>
      <w:r w:rsidRPr="00633BAD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633BAD">
        <w:rPr>
          <w:rFonts w:ascii="Times New Roman" w:hAnsi="Times New Roman"/>
          <w:i/>
          <w:sz w:val="24"/>
          <w:szCs w:val="24"/>
        </w:rPr>
        <w:t xml:space="preserve"> — особый тип нормативной регуляции, представленный совокупностью норм и принципов, распространяющих свое влияние на всех и каждого и воплощающих в себе нравственные ценности (добро, милосердие, спасение, всеобщее счастье). Справедливо замечено, что общечеловеческое содержание морали в обобщенном виде выражено в «золотом правиле»: «поступай по отношению к другим так, как ты хотел бы, чтобы они поступали по отношению к тебе». Мораль (нравственность) воплощает в своих нормах абсолютные ценности, в силу чего моральные нормы и оценки являются высшим критерием правомерного поведения. Мораль по этой причине правомочна оценивать право с точки зрения его соответствия требованиям справедливости и моральным ожиданиям. (Яндекс.Словари › Элементарные начала общей теории права, 2003)</w:t>
      </w:r>
    </w:p>
    <w:p w:rsidR="00F859F4" w:rsidRPr="00633BAD" w:rsidRDefault="00F859F4" w:rsidP="0083388A">
      <w:pPr>
        <w:rPr>
          <w:rFonts w:ascii="Times New Roman" w:hAnsi="Times New Roman"/>
          <w:b/>
          <w:i/>
          <w:sz w:val="24"/>
          <w:szCs w:val="24"/>
        </w:rPr>
      </w:pPr>
      <w:r w:rsidRPr="00633BAD">
        <w:rPr>
          <w:rFonts w:ascii="Times New Roman" w:hAnsi="Times New Roman"/>
          <w:b/>
          <w:i/>
          <w:sz w:val="24"/>
          <w:szCs w:val="24"/>
        </w:rPr>
        <w:t xml:space="preserve">По И.Ф. Харламову содержание нравственности заключается в следующем: </w:t>
      </w:r>
    </w:p>
    <w:p w:rsidR="00F859F4" w:rsidRPr="00371045" w:rsidRDefault="00F859F4" w:rsidP="0083388A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 xml:space="preserve">В отношение к Родине (патриотизм) – любовь к своей стране, истории, обычаям, языку, желание стать на ее защиту, если это потребуется. </w:t>
      </w:r>
    </w:p>
    <w:p w:rsidR="00F859F4" w:rsidRPr="00371045" w:rsidRDefault="00F859F4" w:rsidP="0083388A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 xml:space="preserve">В отношение к труду (трудолюбие) – предполагает наличие потребности в созидательной трудовой деятельности и ее, понимание пользы труда для себя и общества, наличие трудовых умений и навыков и потребность в их совершенствовании. </w:t>
      </w:r>
    </w:p>
    <w:p w:rsidR="00F859F4" w:rsidRPr="00371045" w:rsidRDefault="00F859F4" w:rsidP="0083388A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 xml:space="preserve">В отношение к обществу (коллективизм) – умение согласовывать свои желания с желаниями других, умение координировать свои усилия с усилиями других, умение подчинятся и умение руководить. </w:t>
      </w:r>
    </w:p>
    <w:p w:rsidR="00F859F4" w:rsidRPr="00371045" w:rsidRDefault="00F859F4" w:rsidP="0083388A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 xml:space="preserve">В отношение к себе – уважение себя при уважении других, высокое сознание общественного долга, честность и правдивость, нравственная чистота, скромность. </w:t>
      </w:r>
    </w:p>
    <w:p w:rsidR="00F859F4" w:rsidRPr="00371045" w:rsidRDefault="00F859F4" w:rsidP="0083388A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>В человеколюбие или гуманности.</w:t>
      </w:r>
    </w:p>
    <w:p w:rsidR="00F859F4" w:rsidRPr="0083388A" w:rsidRDefault="00F859F4" w:rsidP="0083388A">
      <w:pPr>
        <w:rPr>
          <w:rFonts w:ascii="Times New Roman" w:hAnsi="Times New Roman"/>
          <w:i/>
          <w:color w:val="FF0000"/>
          <w:sz w:val="24"/>
          <w:szCs w:val="24"/>
        </w:rPr>
      </w:pPr>
      <w:r w:rsidRPr="0083388A">
        <w:rPr>
          <w:rFonts w:ascii="Times New Roman" w:hAnsi="Times New Roman"/>
          <w:i/>
          <w:color w:val="FF0000"/>
          <w:sz w:val="24"/>
          <w:szCs w:val="24"/>
          <w:lang w:val="en-US"/>
        </w:rPr>
        <w:t>IV</w:t>
      </w:r>
      <w:r w:rsidRPr="0083388A">
        <w:rPr>
          <w:rFonts w:ascii="Times New Roman" w:hAnsi="Times New Roman"/>
          <w:i/>
          <w:color w:val="FF0000"/>
          <w:sz w:val="24"/>
          <w:szCs w:val="24"/>
        </w:rPr>
        <w:t>. Выступление социального педагога.</w:t>
      </w:r>
    </w:p>
    <w:p w:rsidR="00F859F4" w:rsidRPr="00633BAD" w:rsidRDefault="00F859F4" w:rsidP="0083388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33BAD">
        <w:rPr>
          <w:rFonts w:ascii="Times New Roman" w:hAnsi="Times New Roman"/>
          <w:b/>
          <w:i/>
          <w:sz w:val="24"/>
          <w:szCs w:val="24"/>
          <w:u w:val="single"/>
        </w:rPr>
        <w:t xml:space="preserve"> Методы нравственного воспитания. 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Методы нравственного воспитания - это своеобразный инструмент в руках учителя, воспитателя. Они выполняют функции организации процесса нравственного развития и совершенствования личности, управление этим процессом. При помощи методов нравственного воспитания осуществляется целенаправленное воздействие на учащихся, организуется и направляется их жизнедеятельность, обогащается их нравственный опыт. Формы организации и методы нравственного воспитания изменяются от индивидуальных особенностей детей. Воспитательная работа проводится не только со всем классом, но и принимает индивидуальные формы. Конечная цель работы с коллективом – воспитание личности каждого ребенка. Этой цели подчиняется вся воспитательная система. Создание коллектива это не самоцель, а лишь наиболее эффективный и действенный путь формирования личности. 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И.С. Марьенко назвал такие группы методов воспитания, как методы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3BAD">
        <w:rPr>
          <w:rFonts w:ascii="Times New Roman" w:hAnsi="Times New Roman"/>
          <w:i/>
          <w:sz w:val="24"/>
          <w:szCs w:val="24"/>
        </w:rPr>
        <w:t xml:space="preserve"> приучения и упражнения, стимулирования, торможения, самовоспитания, руководства, объяснительно - репродуктивные и проблемно-ситуативные. В процессе нравственного воспитания широко применяются такие методы как: упражнение и убеждение. </w:t>
      </w:r>
    </w:p>
    <w:p w:rsidR="00F859F4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</w:t>
      </w:r>
      <w:r w:rsidRPr="00EA0C20">
        <w:rPr>
          <w:rFonts w:ascii="Times New Roman" w:hAnsi="Times New Roman"/>
          <w:i/>
          <w:sz w:val="24"/>
          <w:szCs w:val="24"/>
        </w:rPr>
        <w:t>Упражнение - обеспечивает выработку и закрепление необходимых навыков и привычек, претворение навыков и привычек на практике.  Убеждение -</w:t>
      </w:r>
      <w:r w:rsidRPr="00633BAD">
        <w:rPr>
          <w:rFonts w:ascii="Times New Roman" w:hAnsi="Times New Roman"/>
          <w:i/>
          <w:sz w:val="24"/>
          <w:szCs w:val="24"/>
        </w:rPr>
        <w:t xml:space="preserve"> направлено на формирование этических понятий, на разъяснение нравственных принципов, на выработку этических идеалов.  Для активизации нравственного развития личности и проверки ее зрелости, установления единства убеждений и поведения используется метод проблемно-ситуационный. Этот метод побуждает личность систематизировать ранее усвоенные нравственные знания и соотносить их с избранными формами поведения как конечного результата решения поставленной проблемы. Метод интенсифицирует протекание процесса мышления, вызывает переживания, мобилизует волю. </w:t>
      </w:r>
    </w:p>
    <w:p w:rsidR="00F859F4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Самостоятельное решение нравственных проблем, в различных жизненных ситуациях позволяет устанавливать связь между поступками и качествами личности, прослеживать характер ее развития, определять перспективу в становлении личности, формировать положительные мотивы, обобщать нравственные знания и умения.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В системе основных методов воспитательного воздействия как составная часть, средство и прием используется положительный пример. В педагогической литературе он рассматривается как самостоятельный метод и как компонент- методов формирования нравственного сознания и поведения. </w:t>
      </w:r>
    </w:p>
    <w:p w:rsidR="00F859F4" w:rsidRPr="00633BAD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 Нравственное воспитание эффективно тогда, когда его следствием становится нравственное самовоспитание и самосовершенствование. Самовоспитание представляет собой целенаправленное воздействие индивида на самого себя с целью выработки желаемых черт характера. </w:t>
      </w:r>
    </w:p>
    <w:p w:rsidR="00F859F4" w:rsidRPr="00633BAD" w:rsidRDefault="00F859F4" w:rsidP="0083388A">
      <w:pPr>
        <w:rPr>
          <w:rFonts w:ascii="Times New Roman" w:hAnsi="Times New Roman"/>
          <w:b/>
          <w:i/>
          <w:sz w:val="24"/>
          <w:szCs w:val="24"/>
        </w:rPr>
      </w:pPr>
      <w:r w:rsidRPr="00633BAD">
        <w:rPr>
          <w:rFonts w:ascii="Times New Roman" w:hAnsi="Times New Roman"/>
          <w:b/>
          <w:i/>
          <w:sz w:val="24"/>
          <w:szCs w:val="24"/>
        </w:rPr>
        <w:t>Традиционными источниками нравственности являются: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патриотизм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социальная солидарность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гражданственность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семья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личность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труд и творчество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наука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традиционные религии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искусство и литература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природа </w:t>
      </w:r>
    </w:p>
    <w:p w:rsidR="00F859F4" w:rsidRPr="00EA0C20" w:rsidRDefault="00F859F4" w:rsidP="0083388A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EA0C20">
        <w:rPr>
          <w:rFonts w:ascii="Times New Roman" w:hAnsi="Times New Roman"/>
          <w:i/>
          <w:sz w:val="24"/>
          <w:szCs w:val="24"/>
        </w:rPr>
        <w:t xml:space="preserve">человечество </w:t>
      </w:r>
    </w:p>
    <w:p w:rsidR="00F859F4" w:rsidRPr="0083388A" w:rsidRDefault="00F859F4" w:rsidP="0083388A">
      <w:pPr>
        <w:tabs>
          <w:tab w:val="left" w:pos="3270"/>
        </w:tabs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88A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</w:t>
      </w:r>
      <w:r w:rsidRPr="0083388A">
        <w:rPr>
          <w:rFonts w:ascii="Times New Roman" w:hAnsi="Times New Roman"/>
          <w:b/>
          <w:i/>
          <w:color w:val="FF0000"/>
          <w:sz w:val="24"/>
          <w:szCs w:val="24"/>
        </w:rPr>
        <w:t>. Выступление родителей:</w:t>
      </w:r>
      <w:r w:rsidRPr="0083388A">
        <w:rPr>
          <w:rFonts w:ascii="Times New Roman" w:hAnsi="Times New Roman"/>
          <w:b/>
          <w:i/>
          <w:color w:val="FF0000"/>
          <w:sz w:val="24"/>
          <w:szCs w:val="24"/>
        </w:rPr>
        <w:tab/>
      </w:r>
    </w:p>
    <w:p w:rsidR="00F859F4" w:rsidRPr="00371045" w:rsidRDefault="00F859F4" w:rsidP="0083388A">
      <w:pPr>
        <w:rPr>
          <w:rFonts w:ascii="Times New Roman" w:hAnsi="Times New Roman"/>
          <w:i/>
          <w:sz w:val="24"/>
          <w:szCs w:val="24"/>
        </w:rPr>
      </w:pPr>
      <w:r w:rsidRPr="00371045">
        <w:rPr>
          <w:rFonts w:ascii="Times New Roman" w:hAnsi="Times New Roman"/>
          <w:i/>
          <w:sz w:val="24"/>
          <w:szCs w:val="24"/>
        </w:rPr>
        <w:t xml:space="preserve">Родителям предлагается </w:t>
      </w:r>
      <w:r>
        <w:rPr>
          <w:rFonts w:ascii="Times New Roman" w:hAnsi="Times New Roman"/>
          <w:i/>
          <w:sz w:val="24"/>
          <w:szCs w:val="24"/>
        </w:rPr>
        <w:t xml:space="preserve">составить свой список действий , который поможет им в </w:t>
      </w:r>
      <w:r w:rsidRPr="00633BAD">
        <w:rPr>
          <w:rFonts w:ascii="Times New Roman" w:hAnsi="Times New Roman"/>
          <w:i/>
          <w:sz w:val="24"/>
          <w:szCs w:val="24"/>
        </w:rPr>
        <w:t>формирования нравственности</w:t>
      </w:r>
      <w:r>
        <w:rPr>
          <w:rFonts w:ascii="Times New Roman" w:hAnsi="Times New Roman"/>
          <w:i/>
          <w:sz w:val="24"/>
          <w:szCs w:val="24"/>
        </w:rPr>
        <w:t xml:space="preserve"> их ребенка.</w:t>
      </w:r>
    </w:p>
    <w:p w:rsidR="00F859F4" w:rsidRPr="00633BAD" w:rsidRDefault="00F859F4" w:rsidP="0083388A">
      <w:pPr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«Основные пути и условия формирования нравственности».</w:t>
      </w:r>
      <w:r>
        <w:rPr>
          <w:rFonts w:ascii="Times New Roman" w:hAnsi="Times New Roman"/>
          <w:i/>
          <w:sz w:val="24"/>
          <w:szCs w:val="24"/>
        </w:rPr>
        <w:t xml:space="preserve">  (примерные ответы)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Атмосфера любви в семье.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Атмосфера искренности.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Разъяснение. Воздействие словом.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Не допускать упреков.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Наказание – крайняя мера воздействия.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Порицание.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Запрещение.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Необходимо воспитывать чувства.</w:t>
      </w:r>
    </w:p>
    <w:p w:rsidR="00F859F4" w:rsidRPr="00633BAD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Регулярный труд.</w:t>
      </w:r>
    </w:p>
    <w:p w:rsidR="00F859F4" w:rsidRDefault="00F859F4" w:rsidP="0083388A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>Ограждение ребенка от контактов с безнравственными людьми.</w:t>
      </w:r>
    </w:p>
    <w:p w:rsidR="00F859F4" w:rsidRPr="0083388A" w:rsidRDefault="00F859F4" w:rsidP="0083388A">
      <w:pPr>
        <w:pStyle w:val="NoSpacing"/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3388A">
        <w:rPr>
          <w:rFonts w:ascii="Times New Roman" w:hAnsi="Times New Roman"/>
          <w:i/>
          <w:color w:val="FF0000"/>
          <w:sz w:val="24"/>
          <w:szCs w:val="24"/>
          <w:lang w:val="en-US"/>
        </w:rPr>
        <w:t>VI</w:t>
      </w:r>
      <w:r w:rsidRPr="0083388A">
        <w:rPr>
          <w:rFonts w:ascii="Times New Roman" w:hAnsi="Times New Roman"/>
          <w:i/>
          <w:color w:val="FF0000"/>
          <w:sz w:val="24"/>
          <w:szCs w:val="24"/>
        </w:rPr>
        <w:t xml:space="preserve">.Классный руководитель:    </w:t>
      </w:r>
    </w:p>
    <w:p w:rsidR="00F859F4" w:rsidRDefault="00F859F4" w:rsidP="0083388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color w:val="C0504D"/>
          <w:sz w:val="24"/>
          <w:szCs w:val="24"/>
        </w:rPr>
        <w:t xml:space="preserve"> </w:t>
      </w:r>
      <w:r w:rsidRPr="00DD4BF3">
        <w:rPr>
          <w:rFonts w:ascii="Times New Roman" w:hAnsi="Times New Roman"/>
          <w:i/>
          <w:sz w:val="24"/>
          <w:szCs w:val="24"/>
        </w:rPr>
        <w:t xml:space="preserve">Для родителей были приготовлены специальные памятки «Кодекс истинного родителя» </w:t>
      </w:r>
      <w:r>
        <w:rPr>
          <w:rFonts w:ascii="Times New Roman" w:hAnsi="Times New Roman"/>
          <w:i/>
          <w:sz w:val="24"/>
          <w:szCs w:val="24"/>
        </w:rPr>
        <w:t>(</w:t>
      </w:r>
      <w:r w:rsidRPr="00DD4BF3">
        <w:rPr>
          <w:rFonts w:ascii="Times New Roman" w:hAnsi="Times New Roman"/>
          <w:i/>
          <w:sz w:val="24"/>
          <w:szCs w:val="24"/>
        </w:rPr>
        <w:t xml:space="preserve"> раздать не зачитывая)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требуют от ребенка, чтобы он много и с удовольствием читал, они читают само много и с удовольствием, несмотря на недостаток времени.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требуют, чтобы ребенок не лгал, они не лгут сами ни себе, ни другим, ни собственному ребенку.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хотят, чтобы их ребенок не пристрастился к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хотят, чтобы их ребенок бережно и уважительно относился к дедушкам и бабушкам, они начинают с себя и сами уважительно и бережно относятся к своим родителям.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 только в том случае, если сами родители имеют настоящих друзей и ребенок встречается с ними в своем доме.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A8793F" w:rsidRDefault="00F859F4" w:rsidP="0083388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8793F">
        <w:rPr>
          <w:rFonts w:ascii="Times New Roman" w:hAnsi="Times New Roman"/>
          <w:i/>
          <w:iCs/>
          <w:sz w:val="24"/>
          <w:szCs w:val="24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  <w:r w:rsidRPr="00A8793F">
        <w:rPr>
          <w:rFonts w:ascii="Times New Roman" w:hAnsi="Times New Roman"/>
          <w:i/>
          <w:sz w:val="24"/>
          <w:szCs w:val="24"/>
        </w:rPr>
        <w:t xml:space="preserve"> </w:t>
      </w:r>
    </w:p>
    <w:p w:rsidR="00F859F4" w:rsidRPr="0002778D" w:rsidRDefault="00F859F4" w:rsidP="0083388A">
      <w:pPr>
        <w:ind w:firstLine="480"/>
        <w:rPr>
          <w:rFonts w:ascii="Times New Roman" w:hAnsi="Times New Roman"/>
          <w:i/>
          <w:sz w:val="24"/>
          <w:szCs w:val="24"/>
        </w:rPr>
      </w:pPr>
      <w:r w:rsidRPr="0002778D">
        <w:rPr>
          <w:rFonts w:ascii="Times New Roman" w:hAnsi="Times New Roman"/>
          <w:i/>
          <w:sz w:val="24"/>
          <w:szCs w:val="24"/>
        </w:rPr>
        <w:t>После  прослушанной информации  родители и дети составляют перечень нравственных правил и законов семьи и класса. Каждая группа пишет свои предложения на листе бумаги. Лист пускают по кругу, пока каждая группа не запишет свои предложения. Выбираются основные и самые главные. Эти положения и станут отправной точкой нравственных поступков класса.</w:t>
      </w:r>
    </w:p>
    <w:p w:rsidR="00F859F4" w:rsidRPr="00633BAD" w:rsidRDefault="00F859F4" w:rsidP="0083388A">
      <w:pPr>
        <w:ind w:left="480"/>
        <w:rPr>
          <w:rFonts w:ascii="Times New Roman" w:hAnsi="Times New Roman"/>
          <w:b/>
          <w:i/>
          <w:sz w:val="24"/>
          <w:szCs w:val="24"/>
        </w:rPr>
      </w:pPr>
      <w:r w:rsidRPr="00633BAD">
        <w:rPr>
          <w:rFonts w:ascii="Times New Roman" w:hAnsi="Times New Roman"/>
          <w:b/>
          <w:i/>
          <w:sz w:val="24"/>
          <w:szCs w:val="24"/>
        </w:rPr>
        <w:t>Итог собрания.</w:t>
      </w:r>
    </w:p>
    <w:p w:rsidR="00F859F4" w:rsidRDefault="00F859F4" w:rsidP="0083388A">
      <w:pPr>
        <w:rPr>
          <w:rFonts w:ascii="Times New Roman" w:hAnsi="Times New Roman"/>
          <w:sz w:val="24"/>
          <w:szCs w:val="24"/>
        </w:rPr>
      </w:pPr>
      <w:r w:rsidRPr="00633BAD">
        <w:rPr>
          <w:rFonts w:ascii="Times New Roman" w:hAnsi="Times New Roman"/>
          <w:i/>
          <w:sz w:val="24"/>
          <w:szCs w:val="24"/>
        </w:rPr>
        <w:t xml:space="preserve">В конце собрания родители делятся впечатлениями от увиденного и услышанного. </w:t>
      </w:r>
      <w:r>
        <w:rPr>
          <w:rFonts w:ascii="Times New Roman" w:hAnsi="Times New Roman"/>
          <w:i/>
          <w:sz w:val="24"/>
          <w:szCs w:val="24"/>
        </w:rPr>
        <w:t>Исходя из результатов обмена мнениями взрослых и детей, родители определяют первостепенные меры по предупреждению безнравственного поведения и совершению безнравственных поступков учащимися класса.</w:t>
      </w:r>
    </w:p>
    <w:p w:rsidR="00F859F4" w:rsidRDefault="00F859F4" w:rsidP="00325932">
      <w:pPr>
        <w:rPr>
          <w:rFonts w:ascii="Times New Roman" w:hAnsi="Times New Roman"/>
          <w:sz w:val="24"/>
          <w:szCs w:val="24"/>
        </w:rPr>
      </w:pPr>
    </w:p>
    <w:sectPr w:rsidR="00F859F4" w:rsidSect="00DD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F4" w:rsidRDefault="00F859F4" w:rsidP="0083388A">
      <w:pPr>
        <w:spacing w:after="0" w:line="240" w:lineRule="auto"/>
      </w:pPr>
      <w:r>
        <w:separator/>
      </w:r>
    </w:p>
  </w:endnote>
  <w:endnote w:type="continuationSeparator" w:id="0">
    <w:p w:rsidR="00F859F4" w:rsidRDefault="00F859F4" w:rsidP="0083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F4" w:rsidRDefault="00F859F4" w:rsidP="0083388A">
      <w:pPr>
        <w:spacing w:after="0" w:line="240" w:lineRule="auto"/>
      </w:pPr>
      <w:r>
        <w:separator/>
      </w:r>
    </w:p>
  </w:footnote>
  <w:footnote w:type="continuationSeparator" w:id="0">
    <w:p w:rsidR="00F859F4" w:rsidRDefault="00F859F4" w:rsidP="0083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1CF"/>
    <w:multiLevelType w:val="hybridMultilevel"/>
    <w:tmpl w:val="D2325938"/>
    <w:lvl w:ilvl="0" w:tplc="AB64C50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E2000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9A6ED6B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E20000"/>
        <w:sz w:val="3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8E8AB76A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E20000"/>
        <w:sz w:val="36"/>
      </w:rPr>
    </w:lvl>
    <w:lvl w:ilvl="7" w:tplc="154A258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E20000"/>
        <w:sz w:val="36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0A255A7"/>
    <w:multiLevelType w:val="hybridMultilevel"/>
    <w:tmpl w:val="439A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894"/>
    <w:multiLevelType w:val="hybridMultilevel"/>
    <w:tmpl w:val="90FCC064"/>
    <w:lvl w:ilvl="0" w:tplc="494AF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A4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816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A3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41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27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B02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7CD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09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893006"/>
    <w:multiLevelType w:val="hybridMultilevel"/>
    <w:tmpl w:val="42DE8C3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81B1397"/>
    <w:multiLevelType w:val="hybridMultilevel"/>
    <w:tmpl w:val="C1B25BB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E2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8DA4091"/>
    <w:multiLevelType w:val="hybridMultilevel"/>
    <w:tmpl w:val="0BEE253E"/>
    <w:lvl w:ilvl="0" w:tplc="BF9AF5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47C81807"/>
    <w:multiLevelType w:val="hybridMultilevel"/>
    <w:tmpl w:val="D4E60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F7A9B"/>
    <w:multiLevelType w:val="hybridMultilevel"/>
    <w:tmpl w:val="EBBC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A5C92"/>
    <w:multiLevelType w:val="hybridMultilevel"/>
    <w:tmpl w:val="9056DA14"/>
    <w:lvl w:ilvl="0" w:tplc="EDEAAA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12292"/>
    <w:multiLevelType w:val="hybridMultilevel"/>
    <w:tmpl w:val="D284CE32"/>
    <w:lvl w:ilvl="0" w:tplc="FE325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40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CE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C8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EA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1C8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A0F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5EF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E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77B"/>
    <w:rsid w:val="00003029"/>
    <w:rsid w:val="000050E0"/>
    <w:rsid w:val="000059AF"/>
    <w:rsid w:val="00005B50"/>
    <w:rsid w:val="00010ADB"/>
    <w:rsid w:val="000118B4"/>
    <w:rsid w:val="000126DE"/>
    <w:rsid w:val="00013088"/>
    <w:rsid w:val="00016201"/>
    <w:rsid w:val="00023DC9"/>
    <w:rsid w:val="00024B9F"/>
    <w:rsid w:val="00024FD7"/>
    <w:rsid w:val="00027711"/>
    <w:rsid w:val="0002778D"/>
    <w:rsid w:val="000341C0"/>
    <w:rsid w:val="000346BF"/>
    <w:rsid w:val="00035360"/>
    <w:rsid w:val="00041141"/>
    <w:rsid w:val="00045C9E"/>
    <w:rsid w:val="00051074"/>
    <w:rsid w:val="00052D2B"/>
    <w:rsid w:val="0005489B"/>
    <w:rsid w:val="00056BAE"/>
    <w:rsid w:val="0006093D"/>
    <w:rsid w:val="00064FD5"/>
    <w:rsid w:val="00070117"/>
    <w:rsid w:val="000733C0"/>
    <w:rsid w:val="00074B56"/>
    <w:rsid w:val="0007556B"/>
    <w:rsid w:val="00077585"/>
    <w:rsid w:val="000811AA"/>
    <w:rsid w:val="000909CD"/>
    <w:rsid w:val="00091742"/>
    <w:rsid w:val="00092866"/>
    <w:rsid w:val="0009290D"/>
    <w:rsid w:val="00095309"/>
    <w:rsid w:val="0009577E"/>
    <w:rsid w:val="00096CC1"/>
    <w:rsid w:val="0009764D"/>
    <w:rsid w:val="00097873"/>
    <w:rsid w:val="00097A5A"/>
    <w:rsid w:val="00097DEC"/>
    <w:rsid w:val="000A629E"/>
    <w:rsid w:val="000B170C"/>
    <w:rsid w:val="000B3116"/>
    <w:rsid w:val="000B5827"/>
    <w:rsid w:val="000B5BF9"/>
    <w:rsid w:val="000B743A"/>
    <w:rsid w:val="000C0EC9"/>
    <w:rsid w:val="000C561E"/>
    <w:rsid w:val="000D198C"/>
    <w:rsid w:val="000D1FC0"/>
    <w:rsid w:val="000D23F6"/>
    <w:rsid w:val="000D715D"/>
    <w:rsid w:val="000D79F7"/>
    <w:rsid w:val="000E19C6"/>
    <w:rsid w:val="000E1D16"/>
    <w:rsid w:val="000E1F58"/>
    <w:rsid w:val="000E2175"/>
    <w:rsid w:val="000F0FDE"/>
    <w:rsid w:val="000F6BF6"/>
    <w:rsid w:val="000F76E1"/>
    <w:rsid w:val="00100035"/>
    <w:rsid w:val="00101717"/>
    <w:rsid w:val="00102393"/>
    <w:rsid w:val="00103C30"/>
    <w:rsid w:val="001040C2"/>
    <w:rsid w:val="00104237"/>
    <w:rsid w:val="00105136"/>
    <w:rsid w:val="00107D3A"/>
    <w:rsid w:val="00112267"/>
    <w:rsid w:val="00112A42"/>
    <w:rsid w:val="0011397A"/>
    <w:rsid w:val="00125E0B"/>
    <w:rsid w:val="00131164"/>
    <w:rsid w:val="00134946"/>
    <w:rsid w:val="00134F41"/>
    <w:rsid w:val="00135E39"/>
    <w:rsid w:val="00137A1D"/>
    <w:rsid w:val="00140F67"/>
    <w:rsid w:val="00145137"/>
    <w:rsid w:val="0014542A"/>
    <w:rsid w:val="001456AF"/>
    <w:rsid w:val="00147595"/>
    <w:rsid w:val="0015232F"/>
    <w:rsid w:val="00154972"/>
    <w:rsid w:val="001616EC"/>
    <w:rsid w:val="0016360B"/>
    <w:rsid w:val="00164769"/>
    <w:rsid w:val="0016558B"/>
    <w:rsid w:val="00167634"/>
    <w:rsid w:val="00171092"/>
    <w:rsid w:val="001728B6"/>
    <w:rsid w:val="00172D80"/>
    <w:rsid w:val="00175A41"/>
    <w:rsid w:val="001778C9"/>
    <w:rsid w:val="00180492"/>
    <w:rsid w:val="00180F6A"/>
    <w:rsid w:val="001813DE"/>
    <w:rsid w:val="00183292"/>
    <w:rsid w:val="00185BDC"/>
    <w:rsid w:val="00185C5E"/>
    <w:rsid w:val="00187DBA"/>
    <w:rsid w:val="001A0427"/>
    <w:rsid w:val="001A06A8"/>
    <w:rsid w:val="001A3E94"/>
    <w:rsid w:val="001B0941"/>
    <w:rsid w:val="001C25EF"/>
    <w:rsid w:val="001C2FB9"/>
    <w:rsid w:val="001C373A"/>
    <w:rsid w:val="001C46D8"/>
    <w:rsid w:val="001C5F74"/>
    <w:rsid w:val="001C6D5D"/>
    <w:rsid w:val="001D0A96"/>
    <w:rsid w:val="001D3157"/>
    <w:rsid w:val="001D3DCD"/>
    <w:rsid w:val="001D474D"/>
    <w:rsid w:val="001E3049"/>
    <w:rsid w:val="001E36FB"/>
    <w:rsid w:val="001E4999"/>
    <w:rsid w:val="001E4C88"/>
    <w:rsid w:val="001F17AC"/>
    <w:rsid w:val="001F1BBB"/>
    <w:rsid w:val="001F1BFF"/>
    <w:rsid w:val="001F2639"/>
    <w:rsid w:val="001F6192"/>
    <w:rsid w:val="00201039"/>
    <w:rsid w:val="00210375"/>
    <w:rsid w:val="00210C76"/>
    <w:rsid w:val="00210C89"/>
    <w:rsid w:val="00211CAA"/>
    <w:rsid w:val="00211DC2"/>
    <w:rsid w:val="00216076"/>
    <w:rsid w:val="00216C84"/>
    <w:rsid w:val="0021757F"/>
    <w:rsid w:val="00220022"/>
    <w:rsid w:val="00227E4F"/>
    <w:rsid w:val="002335E1"/>
    <w:rsid w:val="002342B2"/>
    <w:rsid w:val="00240D32"/>
    <w:rsid w:val="00241BCA"/>
    <w:rsid w:val="0024578B"/>
    <w:rsid w:val="00250B0B"/>
    <w:rsid w:val="00252BD8"/>
    <w:rsid w:val="00253196"/>
    <w:rsid w:val="00253770"/>
    <w:rsid w:val="0025379A"/>
    <w:rsid w:val="00256918"/>
    <w:rsid w:val="00256EB2"/>
    <w:rsid w:val="00260D82"/>
    <w:rsid w:val="002616F5"/>
    <w:rsid w:val="002617F1"/>
    <w:rsid w:val="00261C20"/>
    <w:rsid w:val="002655AA"/>
    <w:rsid w:val="002707E4"/>
    <w:rsid w:val="00275544"/>
    <w:rsid w:val="002834B3"/>
    <w:rsid w:val="002846C5"/>
    <w:rsid w:val="0028797E"/>
    <w:rsid w:val="0029752C"/>
    <w:rsid w:val="002A223C"/>
    <w:rsid w:val="002A4522"/>
    <w:rsid w:val="002A7B50"/>
    <w:rsid w:val="002B13B3"/>
    <w:rsid w:val="002B28FD"/>
    <w:rsid w:val="002B7E3A"/>
    <w:rsid w:val="002C1D43"/>
    <w:rsid w:val="002C3B99"/>
    <w:rsid w:val="002C60B7"/>
    <w:rsid w:val="002D1D61"/>
    <w:rsid w:val="002D33BA"/>
    <w:rsid w:val="002D5815"/>
    <w:rsid w:val="002D5C16"/>
    <w:rsid w:val="002E2AFD"/>
    <w:rsid w:val="002E54D7"/>
    <w:rsid w:val="002E733B"/>
    <w:rsid w:val="002E7C22"/>
    <w:rsid w:val="002F0C46"/>
    <w:rsid w:val="002F2EAC"/>
    <w:rsid w:val="002F39A5"/>
    <w:rsid w:val="002F6702"/>
    <w:rsid w:val="002F7563"/>
    <w:rsid w:val="002F772A"/>
    <w:rsid w:val="002F7ACC"/>
    <w:rsid w:val="003015D8"/>
    <w:rsid w:val="00301CFD"/>
    <w:rsid w:val="00302881"/>
    <w:rsid w:val="0032098A"/>
    <w:rsid w:val="00320995"/>
    <w:rsid w:val="00325932"/>
    <w:rsid w:val="00326771"/>
    <w:rsid w:val="00326B95"/>
    <w:rsid w:val="003306F9"/>
    <w:rsid w:val="00337B98"/>
    <w:rsid w:val="00342723"/>
    <w:rsid w:val="00345497"/>
    <w:rsid w:val="003466F4"/>
    <w:rsid w:val="00354CB7"/>
    <w:rsid w:val="0035585F"/>
    <w:rsid w:val="003612AE"/>
    <w:rsid w:val="003623BD"/>
    <w:rsid w:val="00367222"/>
    <w:rsid w:val="00370098"/>
    <w:rsid w:val="00371045"/>
    <w:rsid w:val="00377D58"/>
    <w:rsid w:val="003806FD"/>
    <w:rsid w:val="00384C0D"/>
    <w:rsid w:val="00391F2F"/>
    <w:rsid w:val="00393A06"/>
    <w:rsid w:val="00395527"/>
    <w:rsid w:val="00395A35"/>
    <w:rsid w:val="003A00CD"/>
    <w:rsid w:val="003A1DC7"/>
    <w:rsid w:val="003A78D9"/>
    <w:rsid w:val="003B14D5"/>
    <w:rsid w:val="003B2C58"/>
    <w:rsid w:val="003B3639"/>
    <w:rsid w:val="003B4434"/>
    <w:rsid w:val="003B4AD7"/>
    <w:rsid w:val="003B6D02"/>
    <w:rsid w:val="003B6F18"/>
    <w:rsid w:val="003C3933"/>
    <w:rsid w:val="003C430F"/>
    <w:rsid w:val="003C7369"/>
    <w:rsid w:val="003D0FD8"/>
    <w:rsid w:val="003D50EC"/>
    <w:rsid w:val="003D699D"/>
    <w:rsid w:val="003E3B9D"/>
    <w:rsid w:val="003E4F95"/>
    <w:rsid w:val="003F084E"/>
    <w:rsid w:val="003F3157"/>
    <w:rsid w:val="003F392F"/>
    <w:rsid w:val="0040394E"/>
    <w:rsid w:val="004065A1"/>
    <w:rsid w:val="004071AF"/>
    <w:rsid w:val="004077A0"/>
    <w:rsid w:val="004102F7"/>
    <w:rsid w:val="00412105"/>
    <w:rsid w:val="00412E39"/>
    <w:rsid w:val="004153A4"/>
    <w:rsid w:val="00422FF0"/>
    <w:rsid w:val="00423A56"/>
    <w:rsid w:val="00423E2C"/>
    <w:rsid w:val="00424E93"/>
    <w:rsid w:val="00424EF6"/>
    <w:rsid w:val="00426270"/>
    <w:rsid w:val="00426404"/>
    <w:rsid w:val="00426C1E"/>
    <w:rsid w:val="00427565"/>
    <w:rsid w:val="00430FD7"/>
    <w:rsid w:val="00434950"/>
    <w:rsid w:val="00434E60"/>
    <w:rsid w:val="00437814"/>
    <w:rsid w:val="0044051B"/>
    <w:rsid w:val="00441772"/>
    <w:rsid w:val="00443818"/>
    <w:rsid w:val="004448B7"/>
    <w:rsid w:val="00445412"/>
    <w:rsid w:val="00460E60"/>
    <w:rsid w:val="004622B6"/>
    <w:rsid w:val="004644DB"/>
    <w:rsid w:val="00475404"/>
    <w:rsid w:val="00475A9F"/>
    <w:rsid w:val="004804BD"/>
    <w:rsid w:val="004829CA"/>
    <w:rsid w:val="00483D2C"/>
    <w:rsid w:val="004841EF"/>
    <w:rsid w:val="00485E77"/>
    <w:rsid w:val="00487589"/>
    <w:rsid w:val="00487CE8"/>
    <w:rsid w:val="00487FE8"/>
    <w:rsid w:val="00490F3B"/>
    <w:rsid w:val="00492238"/>
    <w:rsid w:val="0049270D"/>
    <w:rsid w:val="004927D7"/>
    <w:rsid w:val="004949E5"/>
    <w:rsid w:val="00496766"/>
    <w:rsid w:val="004974B1"/>
    <w:rsid w:val="00497F4F"/>
    <w:rsid w:val="004A1D35"/>
    <w:rsid w:val="004A2D02"/>
    <w:rsid w:val="004A3E24"/>
    <w:rsid w:val="004A54EB"/>
    <w:rsid w:val="004A6123"/>
    <w:rsid w:val="004B664B"/>
    <w:rsid w:val="004B7067"/>
    <w:rsid w:val="004C16CE"/>
    <w:rsid w:val="004C7285"/>
    <w:rsid w:val="004D0721"/>
    <w:rsid w:val="004D1949"/>
    <w:rsid w:val="004D2EE3"/>
    <w:rsid w:val="004D4EBA"/>
    <w:rsid w:val="004E17EB"/>
    <w:rsid w:val="004E1DF6"/>
    <w:rsid w:val="004E3F3F"/>
    <w:rsid w:val="004E4B2C"/>
    <w:rsid w:val="004F134E"/>
    <w:rsid w:val="004F310A"/>
    <w:rsid w:val="004F49F7"/>
    <w:rsid w:val="004F5161"/>
    <w:rsid w:val="00502EF4"/>
    <w:rsid w:val="005039D0"/>
    <w:rsid w:val="005147B7"/>
    <w:rsid w:val="00514E33"/>
    <w:rsid w:val="0051521D"/>
    <w:rsid w:val="0052357F"/>
    <w:rsid w:val="00527BF0"/>
    <w:rsid w:val="00527E75"/>
    <w:rsid w:val="0053066F"/>
    <w:rsid w:val="00531937"/>
    <w:rsid w:val="00533888"/>
    <w:rsid w:val="00536A51"/>
    <w:rsid w:val="00540116"/>
    <w:rsid w:val="005404A1"/>
    <w:rsid w:val="00541641"/>
    <w:rsid w:val="005473AA"/>
    <w:rsid w:val="00551A05"/>
    <w:rsid w:val="00552DBF"/>
    <w:rsid w:val="00553020"/>
    <w:rsid w:val="00553136"/>
    <w:rsid w:val="005554B6"/>
    <w:rsid w:val="00556276"/>
    <w:rsid w:val="0055783A"/>
    <w:rsid w:val="005600E5"/>
    <w:rsid w:val="00562987"/>
    <w:rsid w:val="00567B79"/>
    <w:rsid w:val="00572E94"/>
    <w:rsid w:val="00585005"/>
    <w:rsid w:val="00586BB3"/>
    <w:rsid w:val="0059028A"/>
    <w:rsid w:val="00591C4A"/>
    <w:rsid w:val="00592A42"/>
    <w:rsid w:val="00593EB4"/>
    <w:rsid w:val="00594F79"/>
    <w:rsid w:val="005953D8"/>
    <w:rsid w:val="0059549E"/>
    <w:rsid w:val="0059644A"/>
    <w:rsid w:val="005A3669"/>
    <w:rsid w:val="005B1D50"/>
    <w:rsid w:val="005B1FB6"/>
    <w:rsid w:val="005B45D3"/>
    <w:rsid w:val="005C11BD"/>
    <w:rsid w:val="005C1275"/>
    <w:rsid w:val="005C1420"/>
    <w:rsid w:val="005C175E"/>
    <w:rsid w:val="005C7B25"/>
    <w:rsid w:val="005C7E97"/>
    <w:rsid w:val="005E1D91"/>
    <w:rsid w:val="005E20EC"/>
    <w:rsid w:val="005E4EF7"/>
    <w:rsid w:val="005E5557"/>
    <w:rsid w:val="005F0B4C"/>
    <w:rsid w:val="005F1716"/>
    <w:rsid w:val="005F5D7E"/>
    <w:rsid w:val="00600841"/>
    <w:rsid w:val="006014E0"/>
    <w:rsid w:val="00603107"/>
    <w:rsid w:val="006032F3"/>
    <w:rsid w:val="006033CF"/>
    <w:rsid w:val="00603C8F"/>
    <w:rsid w:val="006043B1"/>
    <w:rsid w:val="00604A41"/>
    <w:rsid w:val="00605103"/>
    <w:rsid w:val="00611308"/>
    <w:rsid w:val="006141A7"/>
    <w:rsid w:val="00620D0C"/>
    <w:rsid w:val="0062699E"/>
    <w:rsid w:val="00627D79"/>
    <w:rsid w:val="00632E95"/>
    <w:rsid w:val="00633BAD"/>
    <w:rsid w:val="0064028B"/>
    <w:rsid w:val="0064180F"/>
    <w:rsid w:val="00647F59"/>
    <w:rsid w:val="00647F5C"/>
    <w:rsid w:val="006539D7"/>
    <w:rsid w:val="00654D25"/>
    <w:rsid w:val="0065513B"/>
    <w:rsid w:val="00660194"/>
    <w:rsid w:val="00661355"/>
    <w:rsid w:val="00661F53"/>
    <w:rsid w:val="00662192"/>
    <w:rsid w:val="0066661C"/>
    <w:rsid w:val="00671985"/>
    <w:rsid w:val="0067592D"/>
    <w:rsid w:val="00676C8D"/>
    <w:rsid w:val="006825D8"/>
    <w:rsid w:val="0068329D"/>
    <w:rsid w:val="00683C55"/>
    <w:rsid w:val="00685F9C"/>
    <w:rsid w:val="00686E7D"/>
    <w:rsid w:val="00687946"/>
    <w:rsid w:val="00691202"/>
    <w:rsid w:val="006913EF"/>
    <w:rsid w:val="00691E4B"/>
    <w:rsid w:val="00692571"/>
    <w:rsid w:val="0069293C"/>
    <w:rsid w:val="0069293D"/>
    <w:rsid w:val="00694C4C"/>
    <w:rsid w:val="006955AF"/>
    <w:rsid w:val="006A4030"/>
    <w:rsid w:val="006A43B6"/>
    <w:rsid w:val="006B48DB"/>
    <w:rsid w:val="006B4D4F"/>
    <w:rsid w:val="006B5563"/>
    <w:rsid w:val="006B5734"/>
    <w:rsid w:val="006B6774"/>
    <w:rsid w:val="006C015E"/>
    <w:rsid w:val="006C235B"/>
    <w:rsid w:val="006C4C19"/>
    <w:rsid w:val="006D2F61"/>
    <w:rsid w:val="006D4B95"/>
    <w:rsid w:val="006D6300"/>
    <w:rsid w:val="006F3E6F"/>
    <w:rsid w:val="006F3EB8"/>
    <w:rsid w:val="006F55D7"/>
    <w:rsid w:val="006F5BA0"/>
    <w:rsid w:val="006F7450"/>
    <w:rsid w:val="007004DB"/>
    <w:rsid w:val="00703C4A"/>
    <w:rsid w:val="007156C6"/>
    <w:rsid w:val="00715EC4"/>
    <w:rsid w:val="00720EDB"/>
    <w:rsid w:val="00721619"/>
    <w:rsid w:val="00725357"/>
    <w:rsid w:val="00734271"/>
    <w:rsid w:val="00734577"/>
    <w:rsid w:val="00735983"/>
    <w:rsid w:val="00736323"/>
    <w:rsid w:val="00736AD5"/>
    <w:rsid w:val="00742B20"/>
    <w:rsid w:val="007453EF"/>
    <w:rsid w:val="00751080"/>
    <w:rsid w:val="00752229"/>
    <w:rsid w:val="0075373B"/>
    <w:rsid w:val="00754B4F"/>
    <w:rsid w:val="00757DCC"/>
    <w:rsid w:val="007632DB"/>
    <w:rsid w:val="0076384D"/>
    <w:rsid w:val="00763DB3"/>
    <w:rsid w:val="00764869"/>
    <w:rsid w:val="0076501C"/>
    <w:rsid w:val="00766750"/>
    <w:rsid w:val="00770A95"/>
    <w:rsid w:val="00771D21"/>
    <w:rsid w:val="007726A8"/>
    <w:rsid w:val="007762E5"/>
    <w:rsid w:val="007769A1"/>
    <w:rsid w:val="0078335D"/>
    <w:rsid w:val="00783531"/>
    <w:rsid w:val="00784FCE"/>
    <w:rsid w:val="00785157"/>
    <w:rsid w:val="00785424"/>
    <w:rsid w:val="0079176E"/>
    <w:rsid w:val="00792EF5"/>
    <w:rsid w:val="00795436"/>
    <w:rsid w:val="00796395"/>
    <w:rsid w:val="00796D40"/>
    <w:rsid w:val="00796DD8"/>
    <w:rsid w:val="007A1DAC"/>
    <w:rsid w:val="007A4A3E"/>
    <w:rsid w:val="007A5731"/>
    <w:rsid w:val="007A7066"/>
    <w:rsid w:val="007A70E7"/>
    <w:rsid w:val="007B4949"/>
    <w:rsid w:val="007B512C"/>
    <w:rsid w:val="007B5AA1"/>
    <w:rsid w:val="007B66AC"/>
    <w:rsid w:val="007C4BC0"/>
    <w:rsid w:val="007E48DA"/>
    <w:rsid w:val="007F5652"/>
    <w:rsid w:val="0080612A"/>
    <w:rsid w:val="008114AD"/>
    <w:rsid w:val="00811E60"/>
    <w:rsid w:val="00815A30"/>
    <w:rsid w:val="008168E3"/>
    <w:rsid w:val="00820F80"/>
    <w:rsid w:val="00825A18"/>
    <w:rsid w:val="00831339"/>
    <w:rsid w:val="00831BBB"/>
    <w:rsid w:val="0083388A"/>
    <w:rsid w:val="008426C4"/>
    <w:rsid w:val="00842780"/>
    <w:rsid w:val="00843A8C"/>
    <w:rsid w:val="00844351"/>
    <w:rsid w:val="008514D3"/>
    <w:rsid w:val="008636AA"/>
    <w:rsid w:val="00863A80"/>
    <w:rsid w:val="00865FCD"/>
    <w:rsid w:val="00866659"/>
    <w:rsid w:val="0087180E"/>
    <w:rsid w:val="0087642D"/>
    <w:rsid w:val="00882171"/>
    <w:rsid w:val="0088443C"/>
    <w:rsid w:val="0088593D"/>
    <w:rsid w:val="00887A63"/>
    <w:rsid w:val="00887A91"/>
    <w:rsid w:val="00891CF1"/>
    <w:rsid w:val="00892756"/>
    <w:rsid w:val="008928F6"/>
    <w:rsid w:val="00895339"/>
    <w:rsid w:val="008A13A7"/>
    <w:rsid w:val="008A2A62"/>
    <w:rsid w:val="008A6EE9"/>
    <w:rsid w:val="008B0368"/>
    <w:rsid w:val="008B49BE"/>
    <w:rsid w:val="008B5725"/>
    <w:rsid w:val="008B58A1"/>
    <w:rsid w:val="008B6AFD"/>
    <w:rsid w:val="008B7603"/>
    <w:rsid w:val="008C1765"/>
    <w:rsid w:val="008C62EB"/>
    <w:rsid w:val="008C665C"/>
    <w:rsid w:val="008C7009"/>
    <w:rsid w:val="008D16E9"/>
    <w:rsid w:val="008D5206"/>
    <w:rsid w:val="008D5D00"/>
    <w:rsid w:val="008D6058"/>
    <w:rsid w:val="008D76B8"/>
    <w:rsid w:val="008E2CC0"/>
    <w:rsid w:val="008E6F89"/>
    <w:rsid w:val="008E7156"/>
    <w:rsid w:val="008F0CDB"/>
    <w:rsid w:val="008F4EFB"/>
    <w:rsid w:val="008F56E1"/>
    <w:rsid w:val="008F6D1F"/>
    <w:rsid w:val="0090068D"/>
    <w:rsid w:val="00906A5A"/>
    <w:rsid w:val="00906B60"/>
    <w:rsid w:val="00913501"/>
    <w:rsid w:val="00915522"/>
    <w:rsid w:val="00915CDB"/>
    <w:rsid w:val="00915D1E"/>
    <w:rsid w:val="00916648"/>
    <w:rsid w:val="009240D7"/>
    <w:rsid w:val="00926622"/>
    <w:rsid w:val="00933773"/>
    <w:rsid w:val="00933DAE"/>
    <w:rsid w:val="009421AD"/>
    <w:rsid w:val="00942B83"/>
    <w:rsid w:val="00942CEE"/>
    <w:rsid w:val="00944FCB"/>
    <w:rsid w:val="009502CD"/>
    <w:rsid w:val="00952260"/>
    <w:rsid w:val="00954567"/>
    <w:rsid w:val="00955E7E"/>
    <w:rsid w:val="00962A04"/>
    <w:rsid w:val="00963662"/>
    <w:rsid w:val="0097095D"/>
    <w:rsid w:val="0097137C"/>
    <w:rsid w:val="00971BD4"/>
    <w:rsid w:val="0097264E"/>
    <w:rsid w:val="00977AFA"/>
    <w:rsid w:val="00980755"/>
    <w:rsid w:val="00980EF7"/>
    <w:rsid w:val="00981C49"/>
    <w:rsid w:val="00983593"/>
    <w:rsid w:val="009837C8"/>
    <w:rsid w:val="009842AD"/>
    <w:rsid w:val="0098756D"/>
    <w:rsid w:val="00990D8F"/>
    <w:rsid w:val="00993394"/>
    <w:rsid w:val="009A062D"/>
    <w:rsid w:val="009A09DC"/>
    <w:rsid w:val="009A2308"/>
    <w:rsid w:val="009A4E0A"/>
    <w:rsid w:val="009A64B1"/>
    <w:rsid w:val="009A7A4C"/>
    <w:rsid w:val="009B089E"/>
    <w:rsid w:val="009B147C"/>
    <w:rsid w:val="009B169A"/>
    <w:rsid w:val="009B45EC"/>
    <w:rsid w:val="009B5D79"/>
    <w:rsid w:val="009B6CDA"/>
    <w:rsid w:val="009C169D"/>
    <w:rsid w:val="009C287E"/>
    <w:rsid w:val="009C5939"/>
    <w:rsid w:val="009C6DC2"/>
    <w:rsid w:val="009C70CC"/>
    <w:rsid w:val="009D01B6"/>
    <w:rsid w:val="009D70A1"/>
    <w:rsid w:val="009E4823"/>
    <w:rsid w:val="009E4FC0"/>
    <w:rsid w:val="009E63BE"/>
    <w:rsid w:val="009F1F3B"/>
    <w:rsid w:val="009F2070"/>
    <w:rsid w:val="009F3FC7"/>
    <w:rsid w:val="009F6FDF"/>
    <w:rsid w:val="009F7BFD"/>
    <w:rsid w:val="00A003BB"/>
    <w:rsid w:val="00A02309"/>
    <w:rsid w:val="00A05E2F"/>
    <w:rsid w:val="00A100CE"/>
    <w:rsid w:val="00A139FD"/>
    <w:rsid w:val="00A13DC7"/>
    <w:rsid w:val="00A141B3"/>
    <w:rsid w:val="00A15753"/>
    <w:rsid w:val="00A2233B"/>
    <w:rsid w:val="00A22DBC"/>
    <w:rsid w:val="00A23FE8"/>
    <w:rsid w:val="00A256C6"/>
    <w:rsid w:val="00A31139"/>
    <w:rsid w:val="00A352C0"/>
    <w:rsid w:val="00A36E7A"/>
    <w:rsid w:val="00A37AC9"/>
    <w:rsid w:val="00A40909"/>
    <w:rsid w:val="00A40C46"/>
    <w:rsid w:val="00A44998"/>
    <w:rsid w:val="00A525A7"/>
    <w:rsid w:val="00A531EF"/>
    <w:rsid w:val="00A53B67"/>
    <w:rsid w:val="00A56B4D"/>
    <w:rsid w:val="00A60CC5"/>
    <w:rsid w:val="00A62600"/>
    <w:rsid w:val="00A64EB4"/>
    <w:rsid w:val="00A65130"/>
    <w:rsid w:val="00A67377"/>
    <w:rsid w:val="00A6741E"/>
    <w:rsid w:val="00A70B4F"/>
    <w:rsid w:val="00A71181"/>
    <w:rsid w:val="00A73A28"/>
    <w:rsid w:val="00A73B01"/>
    <w:rsid w:val="00A8154A"/>
    <w:rsid w:val="00A86867"/>
    <w:rsid w:val="00A86CBC"/>
    <w:rsid w:val="00A8793F"/>
    <w:rsid w:val="00A87D93"/>
    <w:rsid w:val="00A9218B"/>
    <w:rsid w:val="00A925CB"/>
    <w:rsid w:val="00A93567"/>
    <w:rsid w:val="00AA0606"/>
    <w:rsid w:val="00AA2159"/>
    <w:rsid w:val="00AA31F3"/>
    <w:rsid w:val="00AA3CE0"/>
    <w:rsid w:val="00AA4738"/>
    <w:rsid w:val="00AA6257"/>
    <w:rsid w:val="00AA72E8"/>
    <w:rsid w:val="00AA75C6"/>
    <w:rsid w:val="00AB08EF"/>
    <w:rsid w:val="00AB1A04"/>
    <w:rsid w:val="00AB471D"/>
    <w:rsid w:val="00AC4227"/>
    <w:rsid w:val="00AC6CA8"/>
    <w:rsid w:val="00AC6EB9"/>
    <w:rsid w:val="00AC77A5"/>
    <w:rsid w:val="00AD2629"/>
    <w:rsid w:val="00AD6343"/>
    <w:rsid w:val="00AD7D59"/>
    <w:rsid w:val="00AE033E"/>
    <w:rsid w:val="00AE1D00"/>
    <w:rsid w:val="00AE6C92"/>
    <w:rsid w:val="00AF0552"/>
    <w:rsid w:val="00AF09FA"/>
    <w:rsid w:val="00AF1365"/>
    <w:rsid w:val="00AF1A07"/>
    <w:rsid w:val="00AF3A07"/>
    <w:rsid w:val="00AF4B66"/>
    <w:rsid w:val="00AF7F15"/>
    <w:rsid w:val="00B002B9"/>
    <w:rsid w:val="00B014EC"/>
    <w:rsid w:val="00B11EDA"/>
    <w:rsid w:val="00B139BB"/>
    <w:rsid w:val="00B16F95"/>
    <w:rsid w:val="00B2014A"/>
    <w:rsid w:val="00B25F06"/>
    <w:rsid w:val="00B30491"/>
    <w:rsid w:val="00B30619"/>
    <w:rsid w:val="00B31CE4"/>
    <w:rsid w:val="00B324A4"/>
    <w:rsid w:val="00B325E0"/>
    <w:rsid w:val="00B327C8"/>
    <w:rsid w:val="00B33AB6"/>
    <w:rsid w:val="00B4038E"/>
    <w:rsid w:val="00B40728"/>
    <w:rsid w:val="00B411EC"/>
    <w:rsid w:val="00B449B0"/>
    <w:rsid w:val="00B44F48"/>
    <w:rsid w:val="00B47415"/>
    <w:rsid w:val="00B51412"/>
    <w:rsid w:val="00B52C78"/>
    <w:rsid w:val="00B721F3"/>
    <w:rsid w:val="00B7577D"/>
    <w:rsid w:val="00B7621C"/>
    <w:rsid w:val="00B766DF"/>
    <w:rsid w:val="00B8097B"/>
    <w:rsid w:val="00B8710C"/>
    <w:rsid w:val="00B92C7C"/>
    <w:rsid w:val="00B93666"/>
    <w:rsid w:val="00B95834"/>
    <w:rsid w:val="00B96898"/>
    <w:rsid w:val="00B9783F"/>
    <w:rsid w:val="00B97D20"/>
    <w:rsid w:val="00B97EE6"/>
    <w:rsid w:val="00BA12A9"/>
    <w:rsid w:val="00BA150F"/>
    <w:rsid w:val="00BA306D"/>
    <w:rsid w:val="00BB72DA"/>
    <w:rsid w:val="00BC040E"/>
    <w:rsid w:val="00BC296A"/>
    <w:rsid w:val="00BD0165"/>
    <w:rsid w:val="00BD25CB"/>
    <w:rsid w:val="00BD2E45"/>
    <w:rsid w:val="00BD333D"/>
    <w:rsid w:val="00BE53CB"/>
    <w:rsid w:val="00BF331F"/>
    <w:rsid w:val="00BF75D1"/>
    <w:rsid w:val="00C00782"/>
    <w:rsid w:val="00C02FAA"/>
    <w:rsid w:val="00C040B0"/>
    <w:rsid w:val="00C10A52"/>
    <w:rsid w:val="00C10A8D"/>
    <w:rsid w:val="00C123EB"/>
    <w:rsid w:val="00C12E45"/>
    <w:rsid w:val="00C139EE"/>
    <w:rsid w:val="00C14F38"/>
    <w:rsid w:val="00C21994"/>
    <w:rsid w:val="00C3054A"/>
    <w:rsid w:val="00C34CD1"/>
    <w:rsid w:val="00C37527"/>
    <w:rsid w:val="00C376C9"/>
    <w:rsid w:val="00C37F43"/>
    <w:rsid w:val="00C40EE8"/>
    <w:rsid w:val="00C53AFB"/>
    <w:rsid w:val="00C56979"/>
    <w:rsid w:val="00C607AD"/>
    <w:rsid w:val="00C63A1F"/>
    <w:rsid w:val="00C66143"/>
    <w:rsid w:val="00C67629"/>
    <w:rsid w:val="00C71426"/>
    <w:rsid w:val="00C72E63"/>
    <w:rsid w:val="00C72EEC"/>
    <w:rsid w:val="00C756FB"/>
    <w:rsid w:val="00C758A4"/>
    <w:rsid w:val="00C8618C"/>
    <w:rsid w:val="00C86F32"/>
    <w:rsid w:val="00C9079E"/>
    <w:rsid w:val="00C949A2"/>
    <w:rsid w:val="00C952C8"/>
    <w:rsid w:val="00C9590B"/>
    <w:rsid w:val="00C9627F"/>
    <w:rsid w:val="00C971FF"/>
    <w:rsid w:val="00CA00B5"/>
    <w:rsid w:val="00CA03D1"/>
    <w:rsid w:val="00CB077B"/>
    <w:rsid w:val="00CC37CE"/>
    <w:rsid w:val="00CC45F6"/>
    <w:rsid w:val="00CC48B8"/>
    <w:rsid w:val="00CC5ED5"/>
    <w:rsid w:val="00CC679A"/>
    <w:rsid w:val="00CC7950"/>
    <w:rsid w:val="00CD1307"/>
    <w:rsid w:val="00CD2C08"/>
    <w:rsid w:val="00CD3008"/>
    <w:rsid w:val="00CD6530"/>
    <w:rsid w:val="00CE0D70"/>
    <w:rsid w:val="00CE33DC"/>
    <w:rsid w:val="00CF09DD"/>
    <w:rsid w:val="00D003FE"/>
    <w:rsid w:val="00D00F5B"/>
    <w:rsid w:val="00D025DC"/>
    <w:rsid w:val="00D03FE8"/>
    <w:rsid w:val="00D052F3"/>
    <w:rsid w:val="00D0557A"/>
    <w:rsid w:val="00D05F8E"/>
    <w:rsid w:val="00D10735"/>
    <w:rsid w:val="00D13E45"/>
    <w:rsid w:val="00D17DB7"/>
    <w:rsid w:val="00D221E6"/>
    <w:rsid w:val="00D2296D"/>
    <w:rsid w:val="00D23081"/>
    <w:rsid w:val="00D32E19"/>
    <w:rsid w:val="00D344BB"/>
    <w:rsid w:val="00D35DC2"/>
    <w:rsid w:val="00D35E65"/>
    <w:rsid w:val="00D41041"/>
    <w:rsid w:val="00D4117C"/>
    <w:rsid w:val="00D421A7"/>
    <w:rsid w:val="00D4494C"/>
    <w:rsid w:val="00D4656D"/>
    <w:rsid w:val="00D47ACD"/>
    <w:rsid w:val="00D51F07"/>
    <w:rsid w:val="00D52179"/>
    <w:rsid w:val="00D521DD"/>
    <w:rsid w:val="00D52720"/>
    <w:rsid w:val="00D54A7C"/>
    <w:rsid w:val="00D5686C"/>
    <w:rsid w:val="00D60614"/>
    <w:rsid w:val="00D60E4B"/>
    <w:rsid w:val="00D6225B"/>
    <w:rsid w:val="00D65D23"/>
    <w:rsid w:val="00D65E82"/>
    <w:rsid w:val="00D72DD9"/>
    <w:rsid w:val="00D7487A"/>
    <w:rsid w:val="00D74B6C"/>
    <w:rsid w:val="00D75205"/>
    <w:rsid w:val="00D77243"/>
    <w:rsid w:val="00D80955"/>
    <w:rsid w:val="00D81383"/>
    <w:rsid w:val="00D84547"/>
    <w:rsid w:val="00D91E0E"/>
    <w:rsid w:val="00D922BB"/>
    <w:rsid w:val="00D92333"/>
    <w:rsid w:val="00D951D0"/>
    <w:rsid w:val="00D965A0"/>
    <w:rsid w:val="00D9741A"/>
    <w:rsid w:val="00D97B6A"/>
    <w:rsid w:val="00DA48F5"/>
    <w:rsid w:val="00DA5E1D"/>
    <w:rsid w:val="00DB10DF"/>
    <w:rsid w:val="00DB3E8D"/>
    <w:rsid w:val="00DB461C"/>
    <w:rsid w:val="00DB46E1"/>
    <w:rsid w:val="00DB56B1"/>
    <w:rsid w:val="00DD0431"/>
    <w:rsid w:val="00DD1A0D"/>
    <w:rsid w:val="00DD2E17"/>
    <w:rsid w:val="00DD47D5"/>
    <w:rsid w:val="00DD4BF3"/>
    <w:rsid w:val="00DD5AFA"/>
    <w:rsid w:val="00DD77F0"/>
    <w:rsid w:val="00DE06FC"/>
    <w:rsid w:val="00DE1EC5"/>
    <w:rsid w:val="00DE3ED3"/>
    <w:rsid w:val="00DF0E48"/>
    <w:rsid w:val="00DF127B"/>
    <w:rsid w:val="00DF57B3"/>
    <w:rsid w:val="00DF6279"/>
    <w:rsid w:val="00DF6447"/>
    <w:rsid w:val="00E020E8"/>
    <w:rsid w:val="00E03741"/>
    <w:rsid w:val="00E0383F"/>
    <w:rsid w:val="00E1151E"/>
    <w:rsid w:val="00E12DDC"/>
    <w:rsid w:val="00E20828"/>
    <w:rsid w:val="00E257B2"/>
    <w:rsid w:val="00E32843"/>
    <w:rsid w:val="00E3372D"/>
    <w:rsid w:val="00E33860"/>
    <w:rsid w:val="00E35A31"/>
    <w:rsid w:val="00E35B7F"/>
    <w:rsid w:val="00E44200"/>
    <w:rsid w:val="00E46507"/>
    <w:rsid w:val="00E46CA0"/>
    <w:rsid w:val="00E51C35"/>
    <w:rsid w:val="00E53FC4"/>
    <w:rsid w:val="00E558A5"/>
    <w:rsid w:val="00E5670E"/>
    <w:rsid w:val="00E679D0"/>
    <w:rsid w:val="00E729B6"/>
    <w:rsid w:val="00E7395D"/>
    <w:rsid w:val="00E77C7D"/>
    <w:rsid w:val="00E80494"/>
    <w:rsid w:val="00E80773"/>
    <w:rsid w:val="00E811D9"/>
    <w:rsid w:val="00E82D8E"/>
    <w:rsid w:val="00EA0627"/>
    <w:rsid w:val="00EA09BF"/>
    <w:rsid w:val="00EA0C20"/>
    <w:rsid w:val="00EA2D76"/>
    <w:rsid w:val="00EA4F96"/>
    <w:rsid w:val="00EA525D"/>
    <w:rsid w:val="00EA63AA"/>
    <w:rsid w:val="00EA6E64"/>
    <w:rsid w:val="00EC1869"/>
    <w:rsid w:val="00EC1E31"/>
    <w:rsid w:val="00EC2122"/>
    <w:rsid w:val="00EC2F5D"/>
    <w:rsid w:val="00EC2F89"/>
    <w:rsid w:val="00EC38B5"/>
    <w:rsid w:val="00EC7519"/>
    <w:rsid w:val="00ED20EC"/>
    <w:rsid w:val="00ED2433"/>
    <w:rsid w:val="00ED397F"/>
    <w:rsid w:val="00EE3654"/>
    <w:rsid w:val="00EE4CB0"/>
    <w:rsid w:val="00EE7525"/>
    <w:rsid w:val="00EE7C5F"/>
    <w:rsid w:val="00EF0E7C"/>
    <w:rsid w:val="00EF13C0"/>
    <w:rsid w:val="00F04A5D"/>
    <w:rsid w:val="00F068D6"/>
    <w:rsid w:val="00F079BF"/>
    <w:rsid w:val="00F1479E"/>
    <w:rsid w:val="00F2143B"/>
    <w:rsid w:val="00F24EC3"/>
    <w:rsid w:val="00F25891"/>
    <w:rsid w:val="00F260A7"/>
    <w:rsid w:val="00F3038E"/>
    <w:rsid w:val="00F30DC1"/>
    <w:rsid w:val="00F37B7B"/>
    <w:rsid w:val="00F41F99"/>
    <w:rsid w:val="00F4231C"/>
    <w:rsid w:val="00F4307B"/>
    <w:rsid w:val="00F45D63"/>
    <w:rsid w:val="00F47C55"/>
    <w:rsid w:val="00F545DE"/>
    <w:rsid w:val="00F65100"/>
    <w:rsid w:val="00F6576E"/>
    <w:rsid w:val="00F66477"/>
    <w:rsid w:val="00F67CA1"/>
    <w:rsid w:val="00F70918"/>
    <w:rsid w:val="00F71115"/>
    <w:rsid w:val="00F72880"/>
    <w:rsid w:val="00F7339C"/>
    <w:rsid w:val="00F746BC"/>
    <w:rsid w:val="00F7472A"/>
    <w:rsid w:val="00F823B6"/>
    <w:rsid w:val="00F834A4"/>
    <w:rsid w:val="00F841B0"/>
    <w:rsid w:val="00F84270"/>
    <w:rsid w:val="00F8499E"/>
    <w:rsid w:val="00F859F4"/>
    <w:rsid w:val="00F87D7D"/>
    <w:rsid w:val="00F95522"/>
    <w:rsid w:val="00F96C53"/>
    <w:rsid w:val="00FA0EB5"/>
    <w:rsid w:val="00FA4D6F"/>
    <w:rsid w:val="00FA69F2"/>
    <w:rsid w:val="00FA7250"/>
    <w:rsid w:val="00FA7DB4"/>
    <w:rsid w:val="00FB10D7"/>
    <w:rsid w:val="00FC375C"/>
    <w:rsid w:val="00FC6681"/>
    <w:rsid w:val="00FD24C7"/>
    <w:rsid w:val="00FD3406"/>
    <w:rsid w:val="00FD56A1"/>
    <w:rsid w:val="00FE322A"/>
    <w:rsid w:val="00FE60FC"/>
    <w:rsid w:val="00FF147F"/>
    <w:rsid w:val="00FF2047"/>
    <w:rsid w:val="00FF3944"/>
    <w:rsid w:val="00FF618A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D23"/>
    <w:pPr>
      <w:ind w:left="720"/>
      <w:contextualSpacing/>
    </w:pPr>
  </w:style>
  <w:style w:type="paragraph" w:styleId="NoSpacing">
    <w:name w:val="No Spacing"/>
    <w:uiPriority w:val="99"/>
    <w:qFormat/>
    <w:rsid w:val="00DD4BF3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3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8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9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6</Pages>
  <Words>1659</Words>
  <Characters>9460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</cp:revision>
  <dcterms:created xsi:type="dcterms:W3CDTF">2013-04-06T12:45:00Z</dcterms:created>
  <dcterms:modified xsi:type="dcterms:W3CDTF">2013-12-15T11:55:00Z</dcterms:modified>
</cp:coreProperties>
</file>