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bCs/>
          <w:color w:val="000000"/>
        </w:rPr>
        <w:t>Урок по теме «Белки</w:t>
      </w:r>
      <w:r w:rsidRPr="000E36E2">
        <w:t xml:space="preserve">  </w:t>
      </w:r>
      <w:r w:rsidRPr="000E36E2">
        <w:rPr>
          <w:b/>
          <w:bCs/>
          <w:color w:val="000000"/>
        </w:rPr>
        <w:t>и их свойства</w:t>
      </w:r>
      <w:r>
        <w:rPr>
          <w:b/>
          <w:bCs/>
          <w:color w:val="000000"/>
        </w:rPr>
        <w:t>»</w:t>
      </w:r>
      <w:r w:rsidRPr="000E36E2">
        <w:rPr>
          <w:b/>
          <w:color w:val="000000"/>
        </w:rPr>
        <w:t xml:space="preserve">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b/>
          <w:iCs/>
          <w:color w:val="000000"/>
        </w:rPr>
        <w:t>Цели урока</w:t>
      </w:r>
      <w:r w:rsidRPr="000E36E2">
        <w:rPr>
          <w:b/>
          <w:color w:val="000000"/>
        </w:rPr>
        <w:t xml:space="preserve">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0E36E2">
        <w:rPr>
          <w:b/>
          <w:i/>
          <w:iCs/>
          <w:color w:val="000000"/>
        </w:rPr>
        <w:t>(для учителя)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0E36E2">
        <w:rPr>
          <w:iCs/>
          <w:color w:val="000000"/>
        </w:rPr>
        <w:t>-организовать для учащегося специальную учебную деятельность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0E36E2">
        <w:rPr>
          <w:iCs/>
          <w:color w:val="000000"/>
        </w:rPr>
        <w:t>-выявить  содержание субьектного  опыта (познавательного опыта) и «смыслового поля» ученика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0E36E2">
        <w:rPr>
          <w:iCs/>
          <w:color w:val="000000"/>
        </w:rPr>
        <w:t xml:space="preserve">-выявить стиль и характер усвоения знаний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0E36E2">
        <w:rPr>
          <w:b/>
          <w:i/>
          <w:iCs/>
          <w:color w:val="000000"/>
        </w:rPr>
        <w:t>(для ученика)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iCs/>
          <w:color w:val="000000"/>
        </w:rPr>
        <w:t>В ходе деятельности овладеть новыми</w:t>
      </w:r>
      <w:r w:rsidRPr="000E36E2">
        <w:rPr>
          <w:color w:val="000000"/>
        </w:rPr>
        <w:t>: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-знаниями  о бел</w:t>
      </w:r>
      <w:r w:rsidRPr="000E36E2">
        <w:rPr>
          <w:color w:val="000000"/>
        </w:rPr>
        <w:softHyphen/>
        <w:t xml:space="preserve">ках ( получение, классификация, физические и химические свойства, биологическое и  практическое значение)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-умениями находить способ его познавательной деятельности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-формами взаимоотношений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b/>
          <w:color w:val="000000"/>
        </w:rPr>
        <w:t>Задачи урока</w:t>
      </w:r>
      <w:r w:rsidRPr="000E36E2">
        <w:rPr>
          <w:color w:val="000000"/>
        </w:rPr>
        <w:t>: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>-углубить знания  учащихся о природных высокомолекулярных вещест</w:t>
      </w:r>
      <w:r w:rsidRPr="002F325A">
        <w:rPr>
          <w:color w:val="000000"/>
        </w:rPr>
        <w:softHyphen/>
        <w:t>вах — белках ;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 xml:space="preserve">-организовать работу, направленную на формирование исследовательских умений учащихся; соблюдение техники безопасности при работе с реактивами; способности к самостоятельному приобретению знаний, самооценке, 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>-закрепить  умения и навыки составлять опор</w:t>
      </w:r>
      <w:r w:rsidRPr="002F325A">
        <w:rPr>
          <w:color w:val="000000"/>
        </w:rPr>
        <w:softHyphen/>
        <w:t>ный конспект, употреблять  научную  терминологию,  умение работать с таблицами, дополнительной литературой, умение  работать  с химическими  реактивами;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>-развивать творческую самостоятельность,  мышление через установление причинно-следственных связей «строение вещества — свойства веще</w:t>
      </w:r>
      <w:r w:rsidRPr="002F325A">
        <w:rPr>
          <w:color w:val="000000"/>
        </w:rPr>
        <w:softHyphen/>
        <w:t>ства — применение вещества», коммуни</w:t>
      </w:r>
      <w:r w:rsidRPr="002F325A">
        <w:rPr>
          <w:color w:val="000000"/>
        </w:rPr>
        <w:softHyphen/>
        <w:t>кативные  навыками, научить учащихся делать логические выводы, уметь слушать и воспроизводить весь материал в тетради, работать в заданном темпе;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>-продолжать направлять на  субъектные отношения, на умение высту</w:t>
      </w:r>
      <w:r w:rsidRPr="002F325A">
        <w:rPr>
          <w:color w:val="000000"/>
        </w:rPr>
        <w:softHyphen/>
        <w:t>пать перед аудиторией, бережного  отношения  к оборудова</w:t>
      </w:r>
      <w:r w:rsidRPr="002F325A">
        <w:rPr>
          <w:color w:val="000000"/>
        </w:rPr>
        <w:softHyphen/>
        <w:t>нию.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>Урок включает несколько этапов: повторе</w:t>
      </w:r>
      <w:r w:rsidRPr="002F325A">
        <w:rPr>
          <w:color w:val="000000"/>
        </w:rPr>
        <w:softHyphen/>
        <w:t>ние, изучение нового материала, лаборатор</w:t>
      </w:r>
      <w:r w:rsidRPr="002F325A">
        <w:rPr>
          <w:color w:val="000000"/>
        </w:rPr>
        <w:softHyphen/>
        <w:t>ную работу, закрепление и контроль знаний.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F325A">
        <w:rPr>
          <w:color w:val="000000"/>
        </w:rPr>
        <w:t xml:space="preserve">Один из учеников готовит сообщение «Белковое питание»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 xml:space="preserve">Девиз урока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 xml:space="preserve"> «Единственный путь, ведущий к знанию, — это деятельность»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 xml:space="preserve">                                                                                           Б. Шоу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0E36E2">
        <w:rPr>
          <w:b/>
          <w:iCs/>
          <w:color w:val="000000"/>
        </w:rPr>
        <w:t>Оборудование: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i/>
          <w:iCs/>
          <w:color w:val="000000"/>
        </w:rPr>
        <w:t xml:space="preserve"> </w:t>
      </w:r>
      <w:r w:rsidRPr="000E36E2">
        <w:rPr>
          <w:color w:val="000000"/>
        </w:rPr>
        <w:t>таблицы «Структуры бел</w:t>
      </w:r>
      <w:r w:rsidRPr="000E36E2">
        <w:rPr>
          <w:color w:val="000000"/>
        </w:rPr>
        <w:softHyphen/>
        <w:t>ка*, «Биосинтез белка в клетке*, оборудова</w:t>
      </w:r>
      <w:r w:rsidRPr="000E36E2">
        <w:rPr>
          <w:color w:val="000000"/>
        </w:rPr>
        <w:softHyphen/>
        <w:t>ние для лабораторных опытов, портреты А. Я. Данилевского,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 xml:space="preserve"> Э. Фишера, вы</w:t>
      </w:r>
      <w:r w:rsidRPr="000E36E2">
        <w:rPr>
          <w:color w:val="000000"/>
        </w:rPr>
        <w:softHyphen/>
        <w:t xml:space="preserve">ставка дополнительной литературы, раздаточный информационный материал;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b/>
          <w:color w:val="000000"/>
        </w:rPr>
        <w:t>Химические реактивы</w:t>
      </w:r>
      <w:r w:rsidRPr="000E36E2">
        <w:rPr>
          <w:color w:val="000000"/>
        </w:rPr>
        <w:t xml:space="preserve">: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солевой  раствор; раствор  белка  кури</w:t>
      </w:r>
      <w:r w:rsidRPr="000E36E2">
        <w:rPr>
          <w:color w:val="000000"/>
        </w:rPr>
        <w:softHyphen/>
        <w:t>ного яйца, клейковина пшеницы, крахмал, желудочный сок, рас</w:t>
      </w:r>
      <w:r w:rsidRPr="000E36E2">
        <w:rPr>
          <w:color w:val="000000"/>
        </w:rPr>
        <w:softHyphen/>
        <w:t>твор гидроксида калия, раствор сульфата меди (</w:t>
      </w:r>
      <w:r w:rsidRPr="000E36E2">
        <w:rPr>
          <w:color w:val="000000"/>
          <w:lang w:val="en-US"/>
        </w:rPr>
        <w:t>II</w:t>
      </w:r>
      <w:r w:rsidRPr="000E36E2">
        <w:rPr>
          <w:color w:val="000000"/>
        </w:rPr>
        <w:t>),                                  р-р  азотной кислоты, куриные перья</w:t>
      </w:r>
      <w:r w:rsidRPr="000E36E2">
        <w:rPr>
          <w:i/>
          <w:color w:val="000000"/>
        </w:rPr>
        <w:t>,</w:t>
      </w:r>
      <w:r w:rsidRPr="000E36E2">
        <w:rPr>
          <w:iCs/>
          <w:color w:val="000000"/>
        </w:rPr>
        <w:t>разбавленный этиловый спирт.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Организационный момент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А) Постановка и сообщение целей и задач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/привлекаю к данному моменту учеников/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Совместная деятельность способствует целенаправленной, продуктивной работе на уроке.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Б)Предлагаю составить девиз к уроку, самостоятельное построение этапов урока, что способствует высокому уровню усвоения материала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Получение ==образование пептидов,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т. е. продуктов конденсации двух или более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аминокислот ===@=== физические свойства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===@=== химические свойства ===@===  применение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(сообщение учащегося по теме)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В)Сообщение : условий и правил игровых моментов, лабораторной работы, критерий оценивания на уроке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b/>
          <w:color w:val="000000"/>
        </w:rPr>
        <w:t xml:space="preserve"> </w:t>
      </w:r>
      <w:r>
        <w:rPr>
          <w:b/>
          <w:color w:val="000000"/>
        </w:rPr>
        <w:t>Г)</w:t>
      </w:r>
      <w:r w:rsidRPr="00F83D7E">
        <w:rPr>
          <w:color w:val="000000"/>
        </w:rPr>
        <w:t xml:space="preserve"> </w:t>
      </w:r>
      <w:r w:rsidRPr="00E4397E">
        <w:rPr>
          <w:color w:val="000000"/>
        </w:rPr>
        <w:t xml:space="preserve">В течение всего урока по мере появления новых терминов ведем словарную работу.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 xml:space="preserve">                                        </w:t>
      </w:r>
      <w:r w:rsidRPr="000E36E2">
        <w:rPr>
          <w:b/>
          <w:color w:val="000000"/>
          <w:lang w:val="en-US"/>
        </w:rPr>
        <w:t>I</w:t>
      </w:r>
      <w:r w:rsidRPr="000E36E2">
        <w:rPr>
          <w:b/>
          <w:color w:val="000000"/>
        </w:rPr>
        <w:t xml:space="preserve">  Этап</w:t>
      </w:r>
      <w:r w:rsidRPr="000E36E2">
        <w:rPr>
          <w:color w:val="000000"/>
        </w:rPr>
        <w:t xml:space="preserve"> </w:t>
      </w:r>
      <w:r w:rsidRPr="000E36E2">
        <w:rPr>
          <w:b/>
          <w:color w:val="000000"/>
        </w:rPr>
        <w:t>(повторение)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Актуализация, обобщение и систематизация знаний учащихся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>задание составление схемы  функциональных групп аминокислот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>выявление  суточной  потребности  незаменимых  аминокислот ( индивидуальная работа)</w:t>
      </w:r>
    </w:p>
    <w:p w:rsidR="00D17767" w:rsidRPr="00D009FF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009FF">
        <w:rPr>
          <w:b/>
          <w:color w:val="000000"/>
        </w:rPr>
        <w:t>Мотивация изуче</w:t>
      </w:r>
      <w:r>
        <w:rPr>
          <w:b/>
          <w:color w:val="000000"/>
        </w:rPr>
        <w:t>н</w:t>
      </w:r>
      <w:r w:rsidRPr="00D009FF">
        <w:rPr>
          <w:b/>
          <w:color w:val="000000"/>
        </w:rPr>
        <w:t xml:space="preserve">ия данного материала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обобщение свойств  аминокислот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36E2">
        <w:rPr>
          <w:b/>
          <w:color w:val="000000"/>
          <w:lang w:val="en-US"/>
        </w:rPr>
        <w:t>II</w:t>
      </w:r>
      <w:r w:rsidRPr="000E36E2">
        <w:rPr>
          <w:b/>
          <w:color w:val="000000"/>
        </w:rPr>
        <w:t xml:space="preserve"> Этап</w:t>
      </w:r>
      <w:r w:rsidRPr="000E36E2">
        <w:rPr>
          <w:color w:val="000000"/>
        </w:rPr>
        <w:t xml:space="preserve"> (</w:t>
      </w:r>
      <w:r w:rsidRPr="000E36E2">
        <w:rPr>
          <w:b/>
          <w:color w:val="000000"/>
        </w:rPr>
        <w:t>изучение нового материала)</w:t>
      </w:r>
    </w:p>
    <w:p w:rsidR="00D17767" w:rsidRPr="00715442" w:rsidRDefault="00D17767" w:rsidP="00AD3859">
      <w:pPr>
        <w:pStyle w:val="Style1"/>
        <w:widowControl/>
        <w:spacing w:line="254" w:lineRule="exact"/>
        <w:ind w:firstLine="0"/>
        <w:rPr>
          <w:b/>
          <w:color w:val="000000"/>
        </w:rPr>
      </w:pPr>
      <w:r w:rsidRPr="00715442">
        <w:rPr>
          <w:b/>
          <w:color w:val="000000"/>
        </w:rPr>
        <w:t xml:space="preserve"> Изучение нового материала  с одновременной отработкой необходимых знаний и умений</w:t>
      </w:r>
    </w:p>
    <w:p w:rsidR="00D17767" w:rsidRPr="001A3FD7" w:rsidRDefault="00D17767" w:rsidP="001C7E32">
      <w:pPr>
        <w:pStyle w:val="Style1"/>
        <w:widowControl/>
        <w:spacing w:line="254" w:lineRule="exact"/>
        <w:ind w:firstLine="0"/>
        <w:rPr>
          <w:color w:val="000000"/>
        </w:rPr>
      </w:pPr>
      <w:r w:rsidRPr="001A3FD7">
        <w:rPr>
          <w:color w:val="000000"/>
        </w:rPr>
        <w:t xml:space="preserve">особенности строения белков 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>задание на  выявления определения и структуры белка ( работа в группах)</w:t>
      </w:r>
      <w:r w:rsidRPr="00C96A78">
        <w:rPr>
          <w:color w:val="000000"/>
          <w:sz w:val="28"/>
          <w:szCs w:val="28"/>
        </w:rPr>
        <w:t xml:space="preserve">  </w:t>
      </w:r>
      <w:r w:rsidRPr="003E63F7">
        <w:rPr>
          <w:color w:val="000000"/>
        </w:rPr>
        <w:t xml:space="preserve">классификация  белков </w:t>
      </w:r>
    </w:p>
    <w:p w:rsidR="00D17767" w:rsidRPr="00BB7E11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BB7E11">
        <w:rPr>
          <w:i/>
          <w:color w:val="000000"/>
          <w:sz w:val="28"/>
          <w:szCs w:val="28"/>
        </w:rPr>
        <w:t xml:space="preserve"> </w:t>
      </w:r>
      <w:r w:rsidRPr="00BB7E11">
        <w:rPr>
          <w:i/>
          <w:color w:val="000000"/>
        </w:rPr>
        <w:t xml:space="preserve">демонстрационный опыт   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C96A78">
        <w:rPr>
          <w:color w:val="000000"/>
        </w:rPr>
        <w:t xml:space="preserve"> </w:t>
      </w:r>
      <w:r w:rsidRPr="003E63F7">
        <w:rPr>
          <w:i/>
          <w:color w:val="000000"/>
        </w:rPr>
        <w:t>задание на  составление схем  или таблиц  по классификации свойствам белков  и озвучить ( работа в группах)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  <w:rPr>
          <w:color w:val="000000"/>
          <w:sz w:val="28"/>
          <w:szCs w:val="28"/>
        </w:rPr>
      </w:pPr>
      <w:r w:rsidRPr="00BB7E11">
        <w:rPr>
          <w:color w:val="000000"/>
          <w:sz w:val="28"/>
          <w:szCs w:val="28"/>
        </w:rPr>
        <w:t xml:space="preserve"> </w:t>
      </w:r>
      <w:r w:rsidRPr="003E63F7">
        <w:rPr>
          <w:color w:val="000000"/>
        </w:rPr>
        <w:t>химические свойства белков</w:t>
      </w:r>
      <w:r w:rsidRPr="00BB7E11">
        <w:rPr>
          <w:color w:val="000000"/>
          <w:sz w:val="28"/>
          <w:szCs w:val="28"/>
        </w:rPr>
        <w:t xml:space="preserve"> </w:t>
      </w:r>
    </w:p>
    <w:p w:rsidR="00D17767" w:rsidRPr="003E63F7" w:rsidRDefault="00D17767" w:rsidP="00AD3859">
      <w:pPr>
        <w:pStyle w:val="Style1"/>
        <w:widowControl/>
        <w:spacing w:line="254" w:lineRule="exact"/>
        <w:ind w:firstLine="0"/>
        <w:rPr>
          <w:i/>
          <w:color w:val="000000"/>
          <w:u w:val="single"/>
        </w:rPr>
      </w:pPr>
      <w:r w:rsidRPr="003E63F7">
        <w:rPr>
          <w:i/>
          <w:color w:val="000000"/>
          <w:u w:val="single"/>
        </w:rPr>
        <w:t xml:space="preserve">лабораторная работа </w:t>
      </w:r>
    </w:p>
    <w:p w:rsidR="00D17767" w:rsidRPr="003E63F7" w:rsidRDefault="00D17767" w:rsidP="00AD3859">
      <w:pPr>
        <w:pStyle w:val="Style1"/>
        <w:widowControl/>
        <w:spacing w:line="254" w:lineRule="exact"/>
        <w:ind w:firstLine="0"/>
        <w:rPr>
          <w:i/>
        </w:rPr>
      </w:pPr>
      <w:r w:rsidRPr="003E63F7">
        <w:rPr>
          <w:i/>
          <w:color w:val="000000"/>
          <w:sz w:val="28"/>
          <w:szCs w:val="28"/>
        </w:rPr>
        <w:t xml:space="preserve">- </w:t>
      </w:r>
      <w:r w:rsidRPr="003E63F7">
        <w:rPr>
          <w:i/>
          <w:color w:val="000000"/>
        </w:rPr>
        <w:t>проведение инструктажа по технике  безопасности при работе с  кислота</w:t>
      </w:r>
      <w:r w:rsidRPr="003E63F7">
        <w:rPr>
          <w:i/>
          <w:color w:val="000000"/>
        </w:rPr>
        <w:softHyphen/>
        <w:t>ми и щелочами, нагревательными приборами.</w:t>
      </w:r>
    </w:p>
    <w:p w:rsidR="00D17767" w:rsidRPr="000E36E2" w:rsidRDefault="00D17767" w:rsidP="00AD3859">
      <w:pPr>
        <w:pStyle w:val="Style1"/>
        <w:widowControl/>
        <w:spacing w:line="254" w:lineRule="exact"/>
        <w:ind w:firstLine="0"/>
        <w:rPr>
          <w:b/>
          <w:i/>
          <w:color w:val="000000"/>
        </w:rPr>
      </w:pPr>
      <w:r w:rsidRPr="003E63F7">
        <w:rPr>
          <w:i/>
          <w:color w:val="000000"/>
        </w:rPr>
        <w:t xml:space="preserve"> -  работа в группах по инструктивным карточкам. </w:t>
      </w:r>
      <w:r w:rsidRPr="000E36E2">
        <w:rPr>
          <w:b/>
          <w:i/>
          <w:color w:val="000000"/>
        </w:rPr>
        <w:t>(приложение 3)</w:t>
      </w:r>
    </w:p>
    <w:p w:rsidR="00D17767" w:rsidRPr="003E63F7" w:rsidRDefault="00D17767" w:rsidP="00AD3859">
      <w:pPr>
        <w:pStyle w:val="Style1"/>
        <w:widowControl/>
        <w:spacing w:line="254" w:lineRule="exact"/>
        <w:ind w:firstLine="0"/>
        <w:rPr>
          <w:i/>
        </w:rPr>
      </w:pPr>
      <w:r w:rsidRPr="003E63F7">
        <w:rPr>
          <w:i/>
          <w:color w:val="000000"/>
        </w:rPr>
        <w:t xml:space="preserve"> - отчет по результатам работы</w:t>
      </w:r>
    </w:p>
    <w:p w:rsidR="00D17767" w:rsidRPr="003E63F7" w:rsidRDefault="00D17767" w:rsidP="00AD3859">
      <w:pPr>
        <w:pStyle w:val="Style1"/>
        <w:widowControl/>
        <w:spacing w:line="254" w:lineRule="exact"/>
        <w:ind w:firstLine="0"/>
        <w:rPr>
          <w:i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Pr="000E36E2">
        <w:rPr>
          <w:b/>
          <w:color w:val="000000"/>
          <w:lang w:val="en-US"/>
        </w:rPr>
        <w:t>III</w:t>
      </w:r>
      <w:r w:rsidRPr="000E36E2">
        <w:rPr>
          <w:b/>
          <w:color w:val="000000"/>
        </w:rPr>
        <w:t xml:space="preserve"> Этап (закрепление и контроль знаний)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Деловая игра   « повар – кондитер»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>задание по изучению и описанию химико-технологиче</w:t>
      </w:r>
      <w:r w:rsidRPr="003E63F7">
        <w:rPr>
          <w:i/>
          <w:color w:val="000000"/>
        </w:rPr>
        <w:softHyphen/>
        <w:t>ских свойств белков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3E63F7">
        <w:rPr>
          <w:i/>
          <w:color w:val="000000"/>
        </w:rPr>
        <w:t>подготовка  заключения о значении белков  в кулинарной практике</w:t>
      </w:r>
      <w:r w:rsidRPr="003E63F7">
        <w:rPr>
          <w:b/>
          <w:i/>
          <w:color w:val="000000"/>
        </w:rPr>
        <w:t xml:space="preserve"> 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>заполнение таблицы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 xml:space="preserve"> выступления  по итогам игры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</w:rPr>
      </w:pPr>
      <w:r w:rsidRPr="003E63F7">
        <w:rPr>
          <w:i/>
          <w:color w:val="000000"/>
        </w:rPr>
        <w:t>сообщение ученика «</w:t>
      </w:r>
      <w:r w:rsidRPr="003E63F7">
        <w:rPr>
          <w:bCs/>
          <w:i/>
          <w:color w:val="000000"/>
        </w:rPr>
        <w:t xml:space="preserve">Белковое питание»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 xml:space="preserve">                                     </w:t>
      </w:r>
      <w:r w:rsidRPr="000E36E2">
        <w:rPr>
          <w:b/>
          <w:color w:val="000000"/>
          <w:lang w:val="en-US"/>
        </w:rPr>
        <w:t>IY</w:t>
      </w:r>
      <w:r w:rsidRPr="000E36E2">
        <w:rPr>
          <w:b/>
          <w:color w:val="000000"/>
        </w:rPr>
        <w:t xml:space="preserve">  Этап  (итоги  урока) 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 xml:space="preserve">Анализ  работы групп 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E63F7">
        <w:rPr>
          <w:i/>
          <w:color w:val="000000"/>
        </w:rPr>
        <w:t>Сдача оценочных листов учителю</w:t>
      </w:r>
    </w:p>
    <w:p w:rsidR="00D17767" w:rsidRPr="003E63F7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3E63F7">
        <w:rPr>
          <w:i/>
          <w:color w:val="000000"/>
        </w:rPr>
        <w:t>Домашнее задание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74E68">
        <w:rPr>
          <w:b/>
          <w:color w:val="000000"/>
          <w:sz w:val="28"/>
          <w:szCs w:val="28"/>
        </w:rPr>
        <w:t xml:space="preserve">                               </w:t>
      </w:r>
      <w:r w:rsidRPr="000E36E2">
        <w:rPr>
          <w:b/>
          <w:color w:val="000000"/>
          <w:lang w:val="en-US"/>
        </w:rPr>
        <w:t>I</w:t>
      </w:r>
      <w:r w:rsidRPr="000E36E2">
        <w:rPr>
          <w:b/>
          <w:color w:val="000000"/>
        </w:rPr>
        <w:t xml:space="preserve">  Этап</w:t>
      </w:r>
      <w:r w:rsidRPr="000E36E2">
        <w:rPr>
          <w:color w:val="000000"/>
        </w:rPr>
        <w:t xml:space="preserve"> </w:t>
      </w:r>
      <w:r w:rsidRPr="000E36E2">
        <w:rPr>
          <w:b/>
          <w:color w:val="000000"/>
        </w:rPr>
        <w:t>(повторение)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Актуализация, обобщение и систематизация знаний учащихся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7A25AD">
        <w:rPr>
          <w:color w:val="000000"/>
        </w:rPr>
        <w:t xml:space="preserve">оставление схемы </w:t>
      </w:r>
      <w:r>
        <w:rPr>
          <w:color w:val="000000"/>
        </w:rPr>
        <w:t xml:space="preserve"> функциональных групп аминокислот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выявление  суточной  потребности </w:t>
      </w:r>
      <w:r w:rsidRPr="00A302E6">
        <w:rPr>
          <w:color w:val="000000"/>
        </w:rPr>
        <w:t xml:space="preserve"> незаменимых  аминокислот</w:t>
      </w:r>
      <w:r>
        <w:rPr>
          <w:color w:val="000000"/>
        </w:rPr>
        <w:t xml:space="preserve"> ( индивидуальная работа)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свойства аминокислот 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A25AD">
        <w:rPr>
          <w:b/>
        </w:rPr>
        <w:t>Выявление «смыслового поля» (содержание смыслового опыта)</w:t>
      </w:r>
      <w:r w:rsidRPr="007A25AD">
        <w:rPr>
          <w:b/>
          <w:color w:val="000000"/>
        </w:rPr>
        <w:t xml:space="preserve"> 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4E68">
        <w:rPr>
          <w:i/>
          <w:color w:val="000000"/>
        </w:rPr>
        <w:t>Учитель</w:t>
      </w:r>
      <w:r>
        <w:rPr>
          <w:color w:val="000000"/>
        </w:rPr>
        <w:t xml:space="preserve"> </w:t>
      </w:r>
      <w:r w:rsidRPr="007A25AD">
        <w:rPr>
          <w:color w:val="000000"/>
        </w:rPr>
        <w:t>Все вы знаете  такое  мышечные волокна, кровь, инсулин, каталаза, гемоглобин, фибриноген,  называю некоторые продукты питания  (можно принести молоко, початок  кукурузы, овса, кусочек мяса и т.д.)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A25AD">
        <w:rPr>
          <w:b/>
        </w:rPr>
        <w:t xml:space="preserve"> Выявление субьективного (познавательного опыта)</w:t>
      </w:r>
      <w:r w:rsidRPr="007A25AD">
        <w:rPr>
          <w:b/>
          <w:color w:val="000000"/>
        </w:rPr>
        <w:t xml:space="preserve"> 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4E68">
        <w:rPr>
          <w:i/>
          <w:color w:val="000000"/>
        </w:rPr>
        <w:t>Учитель</w:t>
      </w:r>
      <w:r w:rsidRPr="007A25AD">
        <w:rPr>
          <w:color w:val="000000"/>
        </w:rPr>
        <w:t xml:space="preserve"> предлагает  объяснить, что это такое с биологической и химической точки зрения, их значение. Учащиеся называют, что  в их состав входят  белки, называют образование  белков, некоторые  свойства, объясняют  биологическое  и практическое значение. Выясняем, что белки состоят из аминокислот. 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A25AD">
        <w:rPr>
          <w:b/>
        </w:rPr>
        <w:t>Стиль и характер усвоения знаний</w:t>
      </w:r>
      <w:r w:rsidRPr="007A25AD">
        <w:rPr>
          <w:b/>
          <w:color w:val="000000"/>
        </w:rPr>
        <w:t xml:space="preserve"> 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4E68">
        <w:rPr>
          <w:i/>
          <w:color w:val="000000"/>
        </w:rPr>
        <w:t>Учитель</w:t>
      </w:r>
      <w:r>
        <w:rPr>
          <w:color w:val="000000"/>
        </w:rPr>
        <w:t>:</w:t>
      </w:r>
      <w:r w:rsidRPr="007A25AD">
        <w:rPr>
          <w:color w:val="000000"/>
        </w:rPr>
        <w:t xml:space="preserve"> Что такое аминокислоты? Запишите функциональные группы этих веществ, об</w:t>
      </w:r>
      <w:r w:rsidRPr="007A25AD">
        <w:rPr>
          <w:color w:val="000000"/>
        </w:rPr>
        <w:softHyphen/>
        <w:t>щую формулу данных соединений</w:t>
      </w:r>
      <w:r>
        <w:rPr>
          <w:color w:val="000000"/>
        </w:rPr>
        <w:t xml:space="preserve"> и </w:t>
      </w:r>
      <w:r w:rsidRPr="00E74E68">
        <w:rPr>
          <w:i/>
          <w:color w:val="000000"/>
        </w:rPr>
        <w:t xml:space="preserve"> </w:t>
      </w:r>
      <w:r w:rsidRPr="007A25AD">
        <w:rPr>
          <w:color w:val="000000"/>
        </w:rPr>
        <w:t>предлагает составить схему.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</w:pPr>
      <w:r w:rsidRPr="007A25AD">
        <w:rPr>
          <w:color w:val="000000"/>
        </w:rPr>
        <w:t>Составление схемы имеет большое значе</w:t>
      </w:r>
      <w:r w:rsidRPr="007A25AD">
        <w:rPr>
          <w:color w:val="000000"/>
        </w:rPr>
        <w:softHyphen/>
        <w:t>ние для усвоения нового материала, разви</w:t>
      </w:r>
      <w:r w:rsidRPr="007A25AD">
        <w:rPr>
          <w:color w:val="000000"/>
        </w:rPr>
        <w:softHyphen/>
        <w:t>вает умения самостоятельно работать с тек</w:t>
      </w:r>
      <w:r w:rsidRPr="007A25AD">
        <w:rPr>
          <w:color w:val="000000"/>
        </w:rPr>
        <w:softHyphen/>
        <w:t>стом учебника, выделять главное.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5AD">
        <w:rPr>
          <w:color w:val="000000"/>
        </w:rPr>
        <w:t xml:space="preserve">Учащиеся заполняют схему </w:t>
      </w:r>
      <w:r>
        <w:rPr>
          <w:color w:val="000000"/>
        </w:rPr>
        <w:t>и записывают формулировку.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</w:pPr>
      <w:r w:rsidRPr="007A25AD">
        <w:rPr>
          <w:color w:val="000000"/>
        </w:rPr>
        <w:t xml:space="preserve"> Один уче</w:t>
      </w:r>
      <w:r w:rsidRPr="007A25AD">
        <w:rPr>
          <w:color w:val="000000"/>
        </w:rPr>
        <w:softHyphen/>
        <w:t>ник работает у доски.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A25AD">
        <w:rPr>
          <w:b/>
          <w:color w:val="000000"/>
        </w:rPr>
        <w:t>Схема 1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</w:pPr>
      <w:r w:rsidRPr="007A25AD">
        <w:rPr>
          <w:color w:val="000000"/>
        </w:rPr>
        <w:t xml:space="preserve">      Функциональные группы аминокислот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vertAlign w:val="subscript"/>
        </w:rPr>
      </w:pPr>
      <w:r w:rsidRPr="007A25AD">
        <w:rPr>
          <w:color w:val="000000"/>
        </w:rPr>
        <w:t xml:space="preserve">   -СООН                                                       -</w:t>
      </w:r>
      <w:r w:rsidRPr="007A25AD">
        <w:rPr>
          <w:color w:val="000000"/>
          <w:lang w:val="en-US"/>
        </w:rPr>
        <w:t>NH</w:t>
      </w:r>
      <w:r w:rsidRPr="007A25AD">
        <w:rPr>
          <w:color w:val="000000"/>
          <w:vertAlign w:val="subscript"/>
        </w:rPr>
        <w:t>2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</w:pPr>
      <w:r w:rsidRPr="007A25AD">
        <w:rPr>
          <w:color w:val="000000"/>
        </w:rPr>
        <w:t xml:space="preserve">                                                                    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</w:pPr>
      <w:r w:rsidRPr="007A25AD">
        <w:rPr>
          <w:color w:val="000000"/>
          <w:vertAlign w:val="superscript"/>
        </w:rPr>
        <w:t xml:space="preserve">       1</w:t>
      </w:r>
      <w:r w:rsidRPr="007A25AD">
        <w:rPr>
          <w:color w:val="000000"/>
        </w:rPr>
        <w:t>-----------  «Общая формула «-------------'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</w:pPr>
      <w:r w:rsidRPr="007A25AD">
        <w:rPr>
          <w:color w:val="000000"/>
        </w:rPr>
        <w:t xml:space="preserve">                        </w:t>
      </w:r>
      <w:r w:rsidRPr="007A25AD">
        <w:rPr>
          <w:color w:val="000000"/>
          <w:lang w:val="en-US"/>
        </w:rPr>
        <w:t>NH</w:t>
      </w:r>
      <w:r w:rsidRPr="007A25AD">
        <w:rPr>
          <w:color w:val="000000"/>
          <w:vertAlign w:val="subscript"/>
        </w:rPr>
        <w:t>2</w:t>
      </w:r>
      <w:r w:rsidRPr="007A25AD">
        <w:rPr>
          <w:color w:val="000000"/>
        </w:rPr>
        <w:t>-</w:t>
      </w:r>
      <w:r w:rsidRPr="007A25AD">
        <w:rPr>
          <w:color w:val="000000"/>
          <w:lang w:val="en-US"/>
        </w:rPr>
        <w:t>R</w:t>
      </w:r>
      <w:r w:rsidRPr="007A25AD">
        <w:rPr>
          <w:color w:val="000000"/>
        </w:rPr>
        <w:t>-</w:t>
      </w:r>
      <w:r w:rsidRPr="007A25AD">
        <w:rPr>
          <w:color w:val="000000"/>
          <w:lang w:val="en-US"/>
        </w:rPr>
        <w:t>COOH</w:t>
      </w: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7A25AD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A25AD">
        <w:rPr>
          <w:b/>
        </w:rPr>
        <w:t>Выявление субьективного (познавательного опыта)</w:t>
      </w:r>
      <w:r w:rsidRPr="007A25AD">
        <w:rPr>
          <w:b/>
          <w:color w:val="000000"/>
        </w:rPr>
        <w:t xml:space="preserve"> </w:t>
      </w:r>
    </w:p>
    <w:p w:rsidR="00D17767" w:rsidRPr="00E74E68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4E68">
        <w:rPr>
          <w:i/>
          <w:color w:val="000000"/>
        </w:rPr>
        <w:t xml:space="preserve">Учитель </w:t>
      </w:r>
      <w:r w:rsidRPr="00E74E68">
        <w:rPr>
          <w:color w:val="000000"/>
        </w:rPr>
        <w:t>предлагает совместную деятельность</w:t>
      </w:r>
      <w:r>
        <w:rPr>
          <w:color w:val="000000"/>
        </w:rPr>
        <w:t>,</w:t>
      </w:r>
      <w:r w:rsidRPr="005B7D9A">
        <w:rPr>
          <w:color w:val="000000"/>
        </w:rPr>
        <w:t xml:space="preserve"> записывает на доске формулы аминокислот</w:t>
      </w:r>
      <w:r>
        <w:rPr>
          <w:color w:val="000000"/>
        </w:rPr>
        <w:t>.</w:t>
      </w:r>
      <w:r w:rsidRPr="008109FC">
        <w:rPr>
          <w:b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</w:rPr>
        <w:t>Выявление «смыслового поля» (содержание смыслового опыта)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  <w:color w:val="000000"/>
        </w:rPr>
        <w:t xml:space="preserve"> </w:t>
      </w:r>
      <w:r w:rsidRPr="00E74E68">
        <w:rPr>
          <w:i/>
          <w:color w:val="000000"/>
        </w:rPr>
        <w:t>Учитель</w:t>
      </w:r>
      <w:r>
        <w:rPr>
          <w:b/>
          <w:color w:val="000000"/>
        </w:rPr>
        <w:t xml:space="preserve"> </w:t>
      </w:r>
      <w:r>
        <w:rPr>
          <w:color w:val="000000"/>
        </w:rPr>
        <w:t>Каждая аминокислота имеет свое название, например глицин, аланин, лейцин, валин и т.д. Аминокислоты связываются друг с другом, образуя цепочку – белок. Большинство аминокислот, участвующих в обмене веществ, входящих в состав белков, могут синтезироваться в организме в процессе обмена  (из других аминокислот, поступающих в избытке). Они получили название заменимых аминокислот. Некоторые аминокислоты не могут синтезироваться в организме и должны поступать в наш организм с пищей. Они получили название незаменимых аминокислот. Их 8, они не способны синтезироваться в организме человека, но поступают в него с растительной пищей. Какие же это аминокислоты? Это валин, лейцин, изолейцин, треонин, метионин, лизин, фенилаланин, триптофан. Иногда в их число включают гистидин и аргинин. Две последнии не синтезируются в организме ребенка. Если количество этих аминокислот в пище будет недостаточным, нормальное функционирование и развитие организма человека нарушается. При отдельных заболеваниях организм человека не в состоянии синтезировать и некоторые другие аминокислоты</w:t>
      </w:r>
      <w:r w:rsidRPr="008109FC">
        <w:rPr>
          <w:b/>
        </w:rPr>
        <w:t xml:space="preserve">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</w:rPr>
        <w:t>Выявление субьективного (познавательного опыта)</w:t>
      </w:r>
      <w:r w:rsidRPr="000E36E2">
        <w:rPr>
          <w:b/>
          <w:color w:val="000000"/>
        </w:rPr>
        <w:t xml:space="preserve">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0E36E2">
        <w:rPr>
          <w:i/>
          <w:color w:val="000000"/>
        </w:rPr>
        <w:t xml:space="preserve">Учитель </w:t>
      </w:r>
      <w:r w:rsidRPr="000E36E2">
        <w:rPr>
          <w:color w:val="000000"/>
        </w:rPr>
        <w:t xml:space="preserve">предлагает каждому подсчитать свою суточную потребность незаменимых  аминокислот, используя  таблицы 1-3и формулы  некоторых незаменимых кислот. </w:t>
      </w:r>
      <w:r w:rsidRPr="000E36E2">
        <w:rPr>
          <w:b/>
          <w:i/>
          <w:color w:val="000000"/>
        </w:rPr>
        <w:t>(приложение 1)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</w:rPr>
        <w:t>Стиль и характер усвоения знаний</w:t>
      </w:r>
      <w:r w:rsidRPr="000E36E2">
        <w:rPr>
          <w:b/>
          <w:color w:val="000000"/>
        </w:rPr>
        <w:t xml:space="preserve"> </w:t>
      </w:r>
    </w:p>
    <w:p w:rsidR="00D17767" w:rsidRPr="000B22A0" w:rsidRDefault="00D17767" w:rsidP="00AD3859">
      <w:pPr>
        <w:shd w:val="clear" w:color="auto" w:fill="FFFFFF"/>
        <w:autoSpaceDE w:val="0"/>
        <w:autoSpaceDN w:val="0"/>
        <w:adjustRightInd w:val="0"/>
      </w:pPr>
      <w:r w:rsidRPr="000B22A0">
        <w:rPr>
          <w:color w:val="000000"/>
        </w:rPr>
        <w:t>Вместе рассматриваем связи, которые могут об</w:t>
      </w:r>
      <w:r w:rsidRPr="000B22A0">
        <w:rPr>
          <w:color w:val="000000"/>
        </w:rPr>
        <w:softHyphen/>
        <w:t>разоваться между молекулами аминокислот: ионные (образование внутренней соли — биполярного иона; характерны для кристал</w:t>
      </w:r>
      <w:r w:rsidRPr="000B22A0">
        <w:rPr>
          <w:color w:val="000000"/>
        </w:rPr>
        <w:softHyphen/>
        <w:t>лического состояния); дисульфидные (обра</w:t>
      </w:r>
      <w:r w:rsidRPr="000B22A0">
        <w:rPr>
          <w:color w:val="000000"/>
        </w:rPr>
        <w:softHyphen/>
        <w:t>зование молекулы цистина соединением двух молекул цистеина дисульфидным мос</w:t>
      </w:r>
      <w:r w:rsidRPr="000B22A0">
        <w:rPr>
          <w:color w:val="000000"/>
        </w:rPr>
        <w:softHyphen/>
        <w:t>тиком —</w:t>
      </w:r>
      <w:r w:rsidRPr="000B22A0">
        <w:rPr>
          <w:color w:val="000000"/>
          <w:lang w:val="en-US"/>
        </w:rPr>
        <w:t>S</w:t>
      </w:r>
      <w:r w:rsidRPr="000B22A0">
        <w:rPr>
          <w:color w:val="000000"/>
        </w:rPr>
        <w:t>—</w:t>
      </w:r>
      <w:r w:rsidRPr="000B22A0">
        <w:rPr>
          <w:color w:val="000000"/>
          <w:lang w:val="en-US"/>
        </w:rPr>
        <w:t>S</w:t>
      </w:r>
      <w:r w:rsidRPr="000B22A0">
        <w:rPr>
          <w:color w:val="000000"/>
        </w:rPr>
        <w:t>— с последующим окислением); водородные (возникают при растворении аминокислот в воде); пептидные (образуют</w:t>
      </w:r>
      <w:r w:rsidRPr="000B22A0">
        <w:rPr>
          <w:color w:val="000000"/>
        </w:rPr>
        <w:softHyphen/>
        <w:t>ся при конденсации молекул).</w:t>
      </w:r>
    </w:p>
    <w:p w:rsidR="00D17767" w:rsidRPr="000B22A0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B22A0">
        <w:rPr>
          <w:color w:val="000000"/>
        </w:rPr>
        <w:t>Вспоминаем де</w:t>
      </w:r>
      <w:r w:rsidRPr="000B22A0">
        <w:rPr>
          <w:color w:val="000000"/>
        </w:rPr>
        <w:softHyphen/>
        <w:t>монстрационные  опыты, доказывающие  свойства аминокислот.( к соляной ки</w:t>
      </w:r>
      <w:r w:rsidRPr="000B22A0">
        <w:rPr>
          <w:color w:val="000000"/>
        </w:rPr>
        <w:softHyphen/>
        <w:t>слоте добавляли  метилоранж, затем гли</w:t>
      </w:r>
      <w:r w:rsidRPr="000B22A0">
        <w:rPr>
          <w:color w:val="000000"/>
        </w:rPr>
        <w:softHyphen/>
        <w:t>цин — раствор обесцветился. Аналогично добавляли глицин к подкрашенному фенол</w:t>
      </w:r>
      <w:r w:rsidRPr="000B22A0">
        <w:rPr>
          <w:color w:val="000000"/>
        </w:rPr>
        <w:softHyphen/>
        <w:t>фталеином раствору гидроксида натрия, рас</w:t>
      </w:r>
      <w:r w:rsidRPr="000B22A0">
        <w:rPr>
          <w:color w:val="000000"/>
        </w:rPr>
        <w:softHyphen/>
        <w:t>твор обесцветился).</w:t>
      </w:r>
    </w:p>
    <w:p w:rsidR="00D17767" w:rsidRPr="000B22A0" w:rsidRDefault="00D17767" w:rsidP="00AD3859">
      <w:pPr>
        <w:shd w:val="clear" w:color="auto" w:fill="FFFFFF"/>
        <w:autoSpaceDE w:val="0"/>
        <w:autoSpaceDN w:val="0"/>
        <w:adjustRightInd w:val="0"/>
      </w:pPr>
      <w:r w:rsidRPr="000B22A0">
        <w:rPr>
          <w:b/>
          <w:i/>
          <w:iCs/>
          <w:color w:val="000000"/>
        </w:rPr>
        <w:t>Вывод:</w:t>
      </w:r>
      <w:r w:rsidRPr="000B22A0">
        <w:rPr>
          <w:i/>
          <w:iCs/>
          <w:color w:val="000000"/>
        </w:rPr>
        <w:t xml:space="preserve"> </w:t>
      </w:r>
      <w:r w:rsidRPr="000B22A0">
        <w:rPr>
          <w:color w:val="000000"/>
        </w:rPr>
        <w:t xml:space="preserve">амфотерность аминокислот обусловлена присутствием групп </w:t>
      </w:r>
      <w:r w:rsidRPr="000B22A0">
        <w:rPr>
          <w:color w:val="000000"/>
          <w:lang w:val="en-US"/>
        </w:rPr>
        <w:t>NH</w:t>
      </w:r>
      <w:r w:rsidRPr="000B22A0">
        <w:rPr>
          <w:color w:val="000000"/>
          <w:vertAlign w:val="subscript"/>
        </w:rPr>
        <w:t>2</w:t>
      </w:r>
      <w:r w:rsidRPr="000B22A0">
        <w:rPr>
          <w:color w:val="000000"/>
        </w:rPr>
        <w:t xml:space="preserve"> и СООН</w:t>
      </w:r>
      <w:r w:rsidRPr="00A3463A">
        <w:rPr>
          <w:rStyle w:val="FontStyle11"/>
          <w:sz w:val="24"/>
          <w:szCs w:val="24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25AD">
        <w:rPr>
          <w:color w:val="000000"/>
        </w:rPr>
        <w:t>Одно из основных свойств аминокис</w:t>
      </w:r>
      <w:r w:rsidRPr="007A25AD">
        <w:rPr>
          <w:color w:val="000000"/>
        </w:rPr>
        <w:softHyphen/>
        <w:t>лот — образование пептидов, т. е. продуктов конденс</w:t>
      </w:r>
      <w:r>
        <w:rPr>
          <w:color w:val="000000"/>
        </w:rPr>
        <w:t>ации двух или более аминокислот (полипептиды)</w:t>
      </w:r>
      <w:r w:rsidRPr="007A25AD">
        <w:rPr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4397E">
        <w:rPr>
          <w:b/>
          <w:color w:val="000000"/>
        </w:rPr>
        <w:t xml:space="preserve">                                    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36E2">
        <w:rPr>
          <w:b/>
          <w:color w:val="000000"/>
          <w:lang w:val="en-US"/>
        </w:rPr>
        <w:t>II</w:t>
      </w:r>
      <w:r w:rsidRPr="000E36E2">
        <w:rPr>
          <w:b/>
          <w:color w:val="000000"/>
        </w:rPr>
        <w:t xml:space="preserve"> Этап</w:t>
      </w:r>
      <w:r w:rsidRPr="000E36E2">
        <w:rPr>
          <w:color w:val="000000"/>
        </w:rPr>
        <w:t xml:space="preserve"> (</w:t>
      </w:r>
      <w:r w:rsidRPr="000E36E2">
        <w:rPr>
          <w:b/>
          <w:color w:val="000000"/>
        </w:rPr>
        <w:t>изучение нового материала)</w:t>
      </w:r>
    </w:p>
    <w:p w:rsidR="00D17767" w:rsidRPr="00715442" w:rsidRDefault="00D17767" w:rsidP="00AD3859">
      <w:pPr>
        <w:pStyle w:val="Style1"/>
        <w:widowControl/>
        <w:spacing w:line="254" w:lineRule="exact"/>
        <w:ind w:firstLine="0"/>
        <w:rPr>
          <w:b/>
          <w:color w:val="000000"/>
        </w:rPr>
      </w:pPr>
      <w:r w:rsidRPr="00715442">
        <w:rPr>
          <w:b/>
          <w:color w:val="000000"/>
        </w:rPr>
        <w:t xml:space="preserve"> Изучение нового материала  с одновременной отработкой необходимых знаний и умений</w:t>
      </w:r>
    </w:p>
    <w:p w:rsidR="00D17767" w:rsidRPr="000E36E2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  <w:r w:rsidRPr="000E36E2">
        <w:rPr>
          <w:color w:val="000000"/>
        </w:rPr>
        <w:t xml:space="preserve">1)особенности строения белков </w:t>
      </w:r>
    </w:p>
    <w:p w:rsidR="00D17767" w:rsidRPr="00C96A78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6A78">
        <w:rPr>
          <w:color w:val="000000"/>
        </w:rPr>
        <w:t>задание на</w:t>
      </w:r>
      <w:r w:rsidRPr="00C96A78">
        <w:rPr>
          <w:i/>
          <w:color w:val="000000"/>
        </w:rPr>
        <w:t xml:space="preserve"> </w:t>
      </w:r>
      <w:r w:rsidRPr="00C96A78">
        <w:rPr>
          <w:color w:val="000000"/>
        </w:rPr>
        <w:t xml:space="preserve"> </w:t>
      </w:r>
      <w:r>
        <w:rPr>
          <w:color w:val="000000"/>
        </w:rPr>
        <w:t xml:space="preserve">выявления определения и структуры белка </w:t>
      </w:r>
      <w:r w:rsidRPr="00C96A78">
        <w:rPr>
          <w:color w:val="000000"/>
        </w:rPr>
        <w:t>( работа в группах)</w:t>
      </w:r>
    </w:p>
    <w:p w:rsidR="00D17767" w:rsidRPr="00871347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 xml:space="preserve">2)  классификация  белков </w:t>
      </w:r>
    </w:p>
    <w:p w:rsidR="00D17767" w:rsidRPr="00BB7E11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BB7E11">
        <w:rPr>
          <w:i/>
          <w:color w:val="000000"/>
          <w:sz w:val="28"/>
          <w:szCs w:val="28"/>
        </w:rPr>
        <w:t xml:space="preserve"> </w:t>
      </w:r>
      <w:r w:rsidRPr="00BB7E11">
        <w:rPr>
          <w:i/>
          <w:color w:val="000000"/>
        </w:rPr>
        <w:t xml:space="preserve">демонстрационный опыт   </w:t>
      </w:r>
    </w:p>
    <w:p w:rsidR="00D17767" w:rsidRPr="00C96A78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6A78">
        <w:rPr>
          <w:color w:val="000000"/>
        </w:rPr>
        <w:t xml:space="preserve"> задание на</w:t>
      </w:r>
      <w:r w:rsidRPr="00C96A78">
        <w:rPr>
          <w:i/>
          <w:color w:val="000000"/>
        </w:rPr>
        <w:t xml:space="preserve"> </w:t>
      </w:r>
      <w:r w:rsidRPr="00C96A78">
        <w:rPr>
          <w:color w:val="000000"/>
        </w:rPr>
        <w:t xml:space="preserve"> составление схемы  или таблицы и озвучить( работа в группах)</w:t>
      </w:r>
    </w:p>
    <w:p w:rsidR="00D17767" w:rsidRPr="000E36E2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  <w:r w:rsidRPr="000E36E2">
        <w:rPr>
          <w:color w:val="000000"/>
        </w:rPr>
        <w:t xml:space="preserve">3) химические свойства белков 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  <w:rPr>
          <w:i/>
          <w:color w:val="000000"/>
        </w:rPr>
      </w:pPr>
      <w:r w:rsidRPr="00BB7E11">
        <w:rPr>
          <w:i/>
          <w:color w:val="000000"/>
        </w:rPr>
        <w:t xml:space="preserve">лабораторная работа 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</w:pPr>
      <w:r w:rsidRPr="00BB7E11">
        <w:rPr>
          <w:color w:val="000000"/>
          <w:sz w:val="28"/>
          <w:szCs w:val="28"/>
        </w:rPr>
        <w:t xml:space="preserve">- </w:t>
      </w:r>
      <w:r w:rsidRPr="00BB7E11">
        <w:rPr>
          <w:color w:val="000000"/>
        </w:rPr>
        <w:t xml:space="preserve">проведение инструктажа по технике  безопасности при работе с </w:t>
      </w:r>
      <w:r>
        <w:rPr>
          <w:color w:val="000000"/>
        </w:rPr>
        <w:t xml:space="preserve"> </w:t>
      </w:r>
      <w:r w:rsidRPr="00BB7E11">
        <w:rPr>
          <w:color w:val="000000"/>
        </w:rPr>
        <w:t>кислота</w:t>
      </w:r>
      <w:r w:rsidRPr="00BB7E11">
        <w:rPr>
          <w:color w:val="000000"/>
        </w:rPr>
        <w:softHyphen/>
        <w:t>ми и щелочами, нагревательными приборами.</w:t>
      </w:r>
    </w:p>
    <w:p w:rsidR="00D17767" w:rsidRPr="007D15DD" w:rsidRDefault="00D17767" w:rsidP="00AD3859">
      <w:pPr>
        <w:pStyle w:val="Style1"/>
        <w:widowControl/>
        <w:spacing w:line="254" w:lineRule="exact"/>
        <w:ind w:firstLine="0"/>
        <w:rPr>
          <w:b/>
          <w:i/>
          <w:color w:val="000000"/>
        </w:rPr>
      </w:pPr>
      <w:r w:rsidRPr="00BB7E11">
        <w:rPr>
          <w:color w:val="000000"/>
        </w:rPr>
        <w:t xml:space="preserve"> -  работа в группах по инструктивным карточкам. </w:t>
      </w:r>
      <w:r w:rsidRPr="007D15DD">
        <w:rPr>
          <w:b/>
          <w:i/>
          <w:color w:val="000000"/>
        </w:rPr>
        <w:t>(приложение 3)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</w:pPr>
      <w:r w:rsidRPr="00BB7E11">
        <w:rPr>
          <w:color w:val="000000"/>
        </w:rPr>
        <w:t xml:space="preserve"> - отчет по результатам работы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</w:p>
    <w:p w:rsidR="00D17767" w:rsidRPr="00BB7E11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</w:p>
    <w:p w:rsidR="00D17767" w:rsidRDefault="00D17767" w:rsidP="00AD3859">
      <w:pPr>
        <w:pStyle w:val="Style1"/>
        <w:widowControl/>
        <w:spacing w:line="254" w:lineRule="exact"/>
        <w:ind w:firstLine="0"/>
        <w:rPr>
          <w:b/>
          <w:color w:val="000000"/>
        </w:rPr>
      </w:pPr>
      <w:r w:rsidRPr="007A25AD">
        <w:rPr>
          <w:b/>
        </w:rPr>
        <w:t>Выявление субьективного (познавательного опыта)</w:t>
      </w:r>
      <w:r w:rsidRPr="007A25AD">
        <w:rPr>
          <w:b/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4E68">
        <w:rPr>
          <w:rStyle w:val="FontStyle14"/>
          <w:b w:val="0"/>
          <w:i/>
          <w:sz w:val="24"/>
          <w:szCs w:val="24"/>
        </w:rPr>
        <w:t xml:space="preserve"> Учитель:</w:t>
      </w:r>
      <w:r>
        <w:rPr>
          <w:rStyle w:val="FontStyle14"/>
          <w:sz w:val="24"/>
          <w:szCs w:val="24"/>
        </w:rPr>
        <w:t xml:space="preserve"> </w:t>
      </w:r>
      <w:r w:rsidRPr="007A25AD">
        <w:rPr>
          <w:color w:val="000000"/>
        </w:rPr>
        <w:t>Природные полипептиды с высокими значе</w:t>
      </w:r>
      <w:r w:rsidRPr="007A25AD">
        <w:rPr>
          <w:color w:val="000000"/>
        </w:rPr>
        <w:softHyphen/>
        <w:t>ниями молекулярной массы (от нескольких тысяч до нескольких миллионов) называют белками</w:t>
      </w:r>
      <w:r w:rsidRPr="005D4FE0">
        <w:rPr>
          <w:color w:val="000000"/>
          <w:sz w:val="28"/>
          <w:szCs w:val="28"/>
        </w:rPr>
        <w:t xml:space="preserve">. </w:t>
      </w:r>
    </w:p>
    <w:p w:rsidR="00D17767" w:rsidRPr="00380D6A" w:rsidRDefault="00D17767" w:rsidP="00AD3859">
      <w:pPr>
        <w:pStyle w:val="Style1"/>
        <w:widowControl/>
        <w:spacing w:line="254" w:lineRule="exact"/>
        <w:ind w:firstLine="0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9D4426">
        <w:rPr>
          <w:rStyle w:val="FontStyle11"/>
          <w:sz w:val="24"/>
          <w:szCs w:val="24"/>
        </w:rPr>
        <w:t>Многие органические соединения, входящие в состав клетки, характеризуются</w:t>
      </w:r>
      <w:r>
        <w:rPr>
          <w:rStyle w:val="FontStyle11"/>
          <w:sz w:val="24"/>
          <w:szCs w:val="24"/>
        </w:rPr>
        <w:t xml:space="preserve"> большими размерами молекул.  Н</w:t>
      </w:r>
      <w:r w:rsidRPr="009D4426">
        <w:rPr>
          <w:rStyle w:val="FontStyle11"/>
          <w:sz w:val="24"/>
          <w:szCs w:val="24"/>
        </w:rPr>
        <w:t>азы</w:t>
      </w:r>
      <w:r w:rsidRPr="009D4426">
        <w:rPr>
          <w:rStyle w:val="FontStyle11"/>
          <w:sz w:val="24"/>
          <w:szCs w:val="24"/>
        </w:rPr>
        <w:softHyphen/>
        <w:t>ваются такие молекулы</w:t>
      </w:r>
      <w:r>
        <w:rPr>
          <w:rStyle w:val="FontStyle12"/>
          <w:sz w:val="24"/>
          <w:szCs w:val="24"/>
        </w:rPr>
        <w:t xml:space="preserve"> – </w:t>
      </w:r>
      <w:r w:rsidRPr="00380D6A">
        <w:rPr>
          <w:rStyle w:val="FontStyle12"/>
          <w:b w:val="0"/>
          <w:sz w:val="24"/>
          <w:szCs w:val="24"/>
        </w:rPr>
        <w:t>макромолекулы.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rStyle w:val="FontStyle11"/>
          <w:sz w:val="24"/>
          <w:szCs w:val="24"/>
        </w:rPr>
      </w:pPr>
      <w:r w:rsidRPr="009D4426">
        <w:rPr>
          <w:rStyle w:val="FontStyle14"/>
          <w:sz w:val="24"/>
          <w:szCs w:val="24"/>
        </w:rPr>
        <w:t xml:space="preserve"> </w:t>
      </w:r>
      <w:r w:rsidRPr="009D4426">
        <w:rPr>
          <w:rStyle w:val="FontStyle11"/>
          <w:sz w:val="24"/>
          <w:szCs w:val="24"/>
        </w:rPr>
        <w:t xml:space="preserve">Они состоят обычно из остатков повторяющихся сходных по </w:t>
      </w:r>
      <w:r w:rsidRPr="00380D6A">
        <w:rPr>
          <w:rStyle w:val="FontStyle12"/>
          <w:b w:val="0"/>
          <w:i w:val="0"/>
          <w:sz w:val="24"/>
          <w:szCs w:val="24"/>
        </w:rPr>
        <w:t>строению низкомолекулярных</w:t>
      </w:r>
      <w:r w:rsidRPr="009D4426">
        <w:rPr>
          <w:rStyle w:val="FontStyle12"/>
          <w:sz w:val="24"/>
          <w:szCs w:val="24"/>
        </w:rPr>
        <w:t xml:space="preserve"> </w:t>
      </w:r>
      <w:r w:rsidRPr="009D4426">
        <w:rPr>
          <w:rStyle w:val="FontStyle11"/>
          <w:sz w:val="24"/>
          <w:szCs w:val="24"/>
        </w:rPr>
        <w:t>соединений, связанных ме</w:t>
      </w:r>
      <w:r>
        <w:rPr>
          <w:rStyle w:val="FontStyle11"/>
          <w:sz w:val="24"/>
          <w:szCs w:val="24"/>
        </w:rPr>
        <w:t>жду собой ковалентными связями. Э</w:t>
      </w:r>
      <w:r w:rsidRPr="009D4426">
        <w:rPr>
          <w:rStyle w:val="FontStyle11"/>
          <w:sz w:val="24"/>
          <w:szCs w:val="24"/>
        </w:rPr>
        <w:t>т</w:t>
      </w:r>
      <w:r>
        <w:rPr>
          <w:rStyle w:val="FontStyle11"/>
          <w:sz w:val="24"/>
          <w:szCs w:val="24"/>
        </w:rPr>
        <w:t>и низкомолекулярные со</w:t>
      </w:r>
      <w:r>
        <w:rPr>
          <w:rStyle w:val="FontStyle11"/>
          <w:sz w:val="24"/>
          <w:szCs w:val="24"/>
        </w:rPr>
        <w:softHyphen/>
        <w:t>единения</w:t>
      </w:r>
      <w:r w:rsidRPr="00380D6A">
        <w:rPr>
          <w:rStyle w:val="FontStyle11"/>
          <w:sz w:val="24"/>
          <w:szCs w:val="24"/>
        </w:rPr>
        <w:t xml:space="preserve"> </w:t>
      </w:r>
      <w:r w:rsidRPr="009D4426">
        <w:rPr>
          <w:rStyle w:val="FontStyle11"/>
          <w:sz w:val="24"/>
          <w:szCs w:val="24"/>
        </w:rPr>
        <w:t>называются</w:t>
      </w:r>
      <w:r>
        <w:rPr>
          <w:rStyle w:val="FontStyle12"/>
          <w:sz w:val="24"/>
          <w:szCs w:val="24"/>
        </w:rPr>
        <w:t xml:space="preserve"> </w:t>
      </w:r>
      <w:r w:rsidRPr="00380D6A">
        <w:rPr>
          <w:rStyle w:val="FontStyle12"/>
          <w:b w:val="0"/>
          <w:i w:val="0"/>
          <w:sz w:val="24"/>
          <w:szCs w:val="24"/>
        </w:rPr>
        <w:t>мономерами</w:t>
      </w:r>
      <w:r w:rsidRPr="000B22A0">
        <w:rPr>
          <w:color w:val="000000"/>
        </w:rPr>
        <w:t>.</w:t>
      </w:r>
      <w:r w:rsidRPr="00A3463A">
        <w:rPr>
          <w:rStyle w:val="FontStyle11"/>
          <w:sz w:val="24"/>
          <w:szCs w:val="24"/>
        </w:rPr>
        <w:t xml:space="preserve"> </w:t>
      </w:r>
    </w:p>
    <w:p w:rsidR="00D17767" w:rsidRPr="009D4426" w:rsidRDefault="00D17767" w:rsidP="00AD3859">
      <w:pPr>
        <w:pStyle w:val="Style1"/>
        <w:widowControl/>
        <w:spacing w:line="254" w:lineRule="exact"/>
        <w:ind w:firstLine="0"/>
        <w:rPr>
          <w:rStyle w:val="FontStyle11"/>
          <w:sz w:val="24"/>
          <w:szCs w:val="24"/>
        </w:rPr>
      </w:pPr>
      <w:r w:rsidRPr="00A3463A">
        <w:rPr>
          <w:rStyle w:val="FontStyle11"/>
          <w:sz w:val="24"/>
          <w:szCs w:val="24"/>
        </w:rPr>
        <w:t xml:space="preserve"> </w:t>
      </w:r>
      <w:r w:rsidRPr="009D4426">
        <w:rPr>
          <w:rStyle w:val="FontStyle11"/>
          <w:sz w:val="24"/>
          <w:szCs w:val="24"/>
        </w:rPr>
        <w:t>Мономеры образуют полимеры</w:t>
      </w:r>
      <w:r>
        <w:rPr>
          <w:rStyle w:val="FontStyle11"/>
          <w:sz w:val="24"/>
          <w:szCs w:val="24"/>
        </w:rPr>
        <w:t xml:space="preserve">. </w:t>
      </w:r>
      <w:r>
        <w:rPr>
          <w:color w:val="000000"/>
        </w:rPr>
        <w:t xml:space="preserve">Молекула белка напоминает нитку, унизанную разноцветными бусинами и скрученную в виде спирали. «Бусины» называются аминокислотами. </w:t>
      </w:r>
      <w:r w:rsidRPr="009D4426">
        <w:rPr>
          <w:rStyle w:val="FontStyle11"/>
          <w:sz w:val="24"/>
          <w:szCs w:val="24"/>
        </w:rPr>
        <w:t>Большинство поли</w:t>
      </w:r>
      <w:r w:rsidRPr="009D4426">
        <w:rPr>
          <w:rStyle w:val="FontStyle11"/>
          <w:sz w:val="24"/>
          <w:szCs w:val="24"/>
        </w:rPr>
        <w:softHyphen/>
        <w:t>меров построено из повторяющихся одинаковых участков. Такие мономеры называются периодическими. Например, если А - моно</w:t>
      </w:r>
      <w:r w:rsidRPr="009D4426">
        <w:rPr>
          <w:rStyle w:val="FontStyle11"/>
          <w:sz w:val="24"/>
          <w:szCs w:val="24"/>
        </w:rPr>
        <w:softHyphen/>
        <w:t>мер, то -А-А-А-...-А— полимер.</w:t>
      </w:r>
      <w:r w:rsidRPr="004F611F">
        <w:rPr>
          <w:rStyle w:val="FontStyle11"/>
          <w:sz w:val="24"/>
          <w:szCs w:val="24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rStyle w:val="FontStyle11"/>
          <w:sz w:val="24"/>
          <w:szCs w:val="24"/>
        </w:rPr>
      </w:pPr>
      <w:r w:rsidRPr="009D4426">
        <w:rPr>
          <w:rStyle w:val="FontStyle11"/>
          <w:sz w:val="24"/>
          <w:szCs w:val="24"/>
        </w:rPr>
        <w:t>Полимеры, в которых мономеры различны по строению, назы</w:t>
      </w:r>
      <w:r w:rsidRPr="009D4426">
        <w:rPr>
          <w:rStyle w:val="FontStyle11"/>
          <w:sz w:val="24"/>
          <w:szCs w:val="24"/>
        </w:rPr>
        <w:softHyphen/>
        <w:t xml:space="preserve">ваются непериодическими. Например, -А-В-Р-П-А-.. .-Г-Р-П-А-.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белках встречается, как правило, 20 аминокислот. Белки разного размера включают в себя от нескольких десятков до нескольких сотен и даже тысяч аминокислот. В среднем длина белка достигает около 300 аминокислот.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Белки содержат в среднем около 50-55% углерода, 21-23% кислорода, 15-17% азота,6-7% водорода,0,3-2,5 серы. В составе отдельных белков обнаружены также фосфор, йод, железо, медь и некоторые другие макро- и микроэлементы в различных количествах.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</w:rPr>
        <w:t>Выявление «смыслового поля» (содержание смыслового опыта)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rStyle w:val="FontStyle11"/>
          <w:sz w:val="24"/>
          <w:szCs w:val="24"/>
        </w:rPr>
      </w:pPr>
      <w:r w:rsidRPr="00DD3E83">
        <w:rPr>
          <w:rStyle w:val="FontStyle11"/>
          <w:i/>
          <w:sz w:val="24"/>
          <w:szCs w:val="24"/>
        </w:rPr>
        <w:t>Учитель</w:t>
      </w:r>
      <w:r>
        <w:rPr>
          <w:rStyle w:val="FontStyle11"/>
          <w:sz w:val="24"/>
          <w:szCs w:val="24"/>
        </w:rPr>
        <w:t>:  Как в</w:t>
      </w:r>
      <w:r w:rsidRPr="009D4426">
        <w:rPr>
          <w:rStyle w:val="FontStyle11"/>
          <w:sz w:val="24"/>
          <w:szCs w:val="24"/>
        </w:rPr>
        <w:t>ы думаете, к каким полимерам относятся белки?</w:t>
      </w:r>
      <w:r w:rsidRPr="00080991">
        <w:rPr>
          <w:rStyle w:val="FontStyle11"/>
          <w:sz w:val="24"/>
          <w:szCs w:val="24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rStyle w:val="FontStyle11"/>
          <w:sz w:val="24"/>
          <w:szCs w:val="24"/>
        </w:rPr>
      </w:pPr>
      <w:r w:rsidRPr="009D4426">
        <w:rPr>
          <w:rStyle w:val="FontStyle11"/>
          <w:sz w:val="24"/>
          <w:szCs w:val="24"/>
        </w:rPr>
        <w:t>Учащиеся высказывают свои пред</w:t>
      </w:r>
      <w:r>
        <w:rPr>
          <w:rStyle w:val="FontStyle11"/>
          <w:sz w:val="24"/>
          <w:szCs w:val="24"/>
        </w:rPr>
        <w:t>положения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D4426">
        <w:rPr>
          <w:rStyle w:val="FontStyle11"/>
          <w:sz w:val="24"/>
          <w:szCs w:val="24"/>
        </w:rPr>
        <w:t xml:space="preserve"> </w:t>
      </w:r>
      <w:r w:rsidRPr="007A25AD">
        <w:rPr>
          <w:b/>
        </w:rPr>
        <w:t>Стиль и характер усвоения знаний</w:t>
      </w:r>
      <w:r w:rsidRPr="007A25AD">
        <w:rPr>
          <w:b/>
          <w:color w:val="000000"/>
        </w:rPr>
        <w:t xml:space="preserve"> 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П</w:t>
      </w:r>
      <w:r w:rsidRPr="009D4426">
        <w:rPr>
          <w:rStyle w:val="FontStyle11"/>
          <w:sz w:val="24"/>
          <w:szCs w:val="24"/>
        </w:rPr>
        <w:t>од дик</w:t>
      </w:r>
      <w:r w:rsidRPr="009D4426">
        <w:rPr>
          <w:rStyle w:val="FontStyle11"/>
          <w:sz w:val="24"/>
          <w:szCs w:val="24"/>
        </w:rPr>
        <w:softHyphen/>
        <w:t xml:space="preserve">товку </w:t>
      </w:r>
      <w:r>
        <w:rPr>
          <w:rStyle w:val="FontStyle11"/>
          <w:sz w:val="24"/>
          <w:szCs w:val="24"/>
        </w:rPr>
        <w:t>учителя записываются определения</w:t>
      </w:r>
      <w:r w:rsidRPr="009D4426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 xml:space="preserve"> </w:t>
      </w:r>
      <w:r w:rsidRPr="009D4426">
        <w:rPr>
          <w:rStyle w:val="FontStyle11"/>
          <w:sz w:val="24"/>
          <w:szCs w:val="24"/>
        </w:rPr>
        <w:t xml:space="preserve"> </w:t>
      </w:r>
    </w:p>
    <w:p w:rsidR="00D17767" w:rsidRPr="009D4426" w:rsidRDefault="00D17767" w:rsidP="00AD3859">
      <w:pPr>
        <w:pStyle w:val="Style1"/>
        <w:widowControl/>
        <w:spacing w:line="254" w:lineRule="exact"/>
        <w:ind w:firstLine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 w:rsidRPr="009D4426">
        <w:rPr>
          <w:rStyle w:val="FontStyle11"/>
          <w:sz w:val="24"/>
          <w:szCs w:val="24"/>
        </w:rPr>
        <w:t>«Белки - непериодиче</w:t>
      </w:r>
      <w:r w:rsidRPr="009D4426">
        <w:rPr>
          <w:rStyle w:val="FontStyle11"/>
          <w:sz w:val="24"/>
          <w:szCs w:val="24"/>
        </w:rPr>
        <w:softHyphen/>
      </w:r>
      <w:r>
        <w:rPr>
          <w:rStyle w:val="FontStyle11"/>
          <w:sz w:val="24"/>
          <w:szCs w:val="24"/>
        </w:rPr>
        <w:t>ские полимеры, мономерами которых являются аминокислоты»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- </w:t>
      </w:r>
      <w:r w:rsidRPr="00431F9E">
        <w:rPr>
          <w:color w:val="000000"/>
        </w:rPr>
        <w:t>Белки –</w:t>
      </w:r>
      <w:r>
        <w:rPr>
          <w:color w:val="000000"/>
        </w:rPr>
        <w:t xml:space="preserve"> </w:t>
      </w:r>
      <w:r w:rsidRPr="00431F9E">
        <w:rPr>
          <w:color w:val="000000"/>
        </w:rPr>
        <w:t>это высокомолекулярные вещества (молекулярная масса варьирует от 5-10 тысяч до 1 млн. и более) природные соединения (полимеры), молекулы которых построены из остатков аминокислот, соединенных амидной или пептидной связью. Белки относят к азотсодержащим органическим соединениям.</w:t>
      </w:r>
    </w:p>
    <w:p w:rsidR="00D17767" w:rsidRPr="00DD3E83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5AD">
        <w:rPr>
          <w:b/>
        </w:rPr>
        <w:t>Выявление субьективного (познавательного опыта)</w:t>
      </w:r>
      <w:r w:rsidRPr="007A25AD">
        <w:rPr>
          <w:b/>
          <w:color w:val="000000"/>
        </w:rPr>
        <w:t xml:space="preserve"> </w:t>
      </w:r>
    </w:p>
    <w:p w:rsidR="00D17767" w:rsidRPr="008B6851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E83">
        <w:rPr>
          <w:i/>
          <w:color w:val="000000"/>
        </w:rPr>
        <w:t>Учитель</w:t>
      </w:r>
      <w:r w:rsidRPr="0063736F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63736F">
        <w:rPr>
          <w:color w:val="000000"/>
        </w:rPr>
        <w:t xml:space="preserve"> учащимся ра</w:t>
      </w:r>
      <w:r w:rsidRPr="0063736F">
        <w:rPr>
          <w:color w:val="000000"/>
        </w:rPr>
        <w:softHyphen/>
        <w:t>боту в группа</w:t>
      </w:r>
      <w:r>
        <w:rPr>
          <w:color w:val="000000"/>
        </w:rPr>
        <w:t>х, состоящих из 4 человек. Каждый учащийся в группах выполняет одно</w:t>
      </w:r>
      <w:r w:rsidRPr="0063736F">
        <w:rPr>
          <w:color w:val="000000"/>
        </w:rPr>
        <w:t xml:space="preserve"> задание — изучение первич</w:t>
      </w:r>
      <w:r w:rsidRPr="0063736F">
        <w:rPr>
          <w:color w:val="000000"/>
        </w:rPr>
        <w:softHyphen/>
        <w:t>ной, вторичной, третичной или четвертич</w:t>
      </w:r>
      <w:r w:rsidRPr="0063736F">
        <w:rPr>
          <w:color w:val="000000"/>
        </w:rPr>
        <w:softHyphen/>
        <w:t>ной структуры белка.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</w:rPr>
        <w:t>Стиль и характер усвоения знаний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На столах учащихся рисунки различных структур белка без под</w:t>
      </w:r>
      <w:r w:rsidRPr="0063736F">
        <w:rPr>
          <w:color w:val="000000"/>
        </w:rPr>
        <w:softHyphen/>
        <w:t>писей и карточки с заданиями.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D17767" w:rsidRPr="00DD3E83" w:rsidRDefault="00D17767" w:rsidP="00AD385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D3E83">
        <w:rPr>
          <w:color w:val="000000"/>
          <w:u w:val="single"/>
        </w:rPr>
        <w:t>Карточка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1. Проанализируйте определение структу</w:t>
      </w:r>
      <w:r w:rsidRPr="0063736F">
        <w:rPr>
          <w:color w:val="000000"/>
        </w:rPr>
        <w:softHyphen/>
        <w:t>ры белка.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color w:val="000000"/>
        </w:rPr>
        <w:t>2.  Выберите рисунок структуры белка, соответствующий данному определению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3.  Перескажите определение товарищам по группе. Докажите правильность выбора рисунка.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color w:val="000000"/>
        </w:rPr>
        <w:t xml:space="preserve">Закончив индивидуальную работу, члены группы обмениваются информацией.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Учащиеся слушают высказывания товарищей, добавляют  и вместе с учителем делают выводы:</w:t>
      </w:r>
    </w:p>
    <w:p w:rsidR="00D17767" w:rsidRPr="00DD3E83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DD3E83">
        <w:rPr>
          <w:b/>
          <w:i/>
          <w:color w:val="000000"/>
        </w:rPr>
        <w:t>Вывод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-структура белков очень сложная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-первичная структура белка представляет линейную последовательность аминокислот в составе полипептидной цепи, она уникальна для любого белка и определяет его форму, свойства и функции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вторичная структура белков возникает в результате образования водородных связей между группами –</w:t>
      </w:r>
      <w:r>
        <w:rPr>
          <w:color w:val="000000"/>
          <w:lang w:val="en-US"/>
        </w:rPr>
        <w:t>COOH</w:t>
      </w:r>
      <w:r w:rsidRPr="003A4F56">
        <w:rPr>
          <w:color w:val="000000"/>
        </w:rPr>
        <w:t xml:space="preserve">-   </w:t>
      </w:r>
      <w:r>
        <w:rPr>
          <w:color w:val="000000"/>
        </w:rPr>
        <w:t xml:space="preserve">и </w:t>
      </w:r>
      <w:r w:rsidRPr="003A4F56">
        <w:rPr>
          <w:color w:val="000000"/>
        </w:rPr>
        <w:t xml:space="preserve"> -</w:t>
      </w:r>
      <w:r>
        <w:rPr>
          <w:color w:val="000000"/>
          <w:lang w:val="en-US"/>
        </w:rPr>
        <w:t>NH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-,разных аминокислотных остатков полипептидной цепи.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-третичная структура представляет собой причудливую, но для каждого белка специфическую конфигурацию – глобулу, имеющую вид клубка.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четвертичная структура характерна не для всех белков. Она возникает в результате соединения нескольких глобул в сложный комплекс.</w:t>
      </w:r>
      <w:r w:rsidRPr="00F1635E">
        <w:rPr>
          <w:color w:val="000000"/>
        </w:rPr>
        <w:t xml:space="preserve"> </w:t>
      </w:r>
      <w:r w:rsidRPr="0063736F">
        <w:rPr>
          <w:color w:val="000000"/>
        </w:rPr>
        <w:t>Зара</w:t>
      </w:r>
      <w:r w:rsidRPr="0063736F">
        <w:rPr>
          <w:color w:val="000000"/>
        </w:rPr>
        <w:softHyphen/>
        <w:t>нее назначенные в группах консультанты оценивают работу каждого и заносят отмет</w:t>
      </w:r>
      <w:r w:rsidRPr="0063736F">
        <w:rPr>
          <w:color w:val="000000"/>
        </w:rPr>
        <w:softHyphen/>
        <w:t xml:space="preserve">ки в оценочный лист.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</w:rPr>
        <w:t>Выявление «смыслового поля» (содержание смыслового опыта)</w:t>
      </w:r>
    </w:p>
    <w:p w:rsidR="00D17767" w:rsidRPr="002F325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E83">
        <w:rPr>
          <w:i/>
          <w:color w:val="000000"/>
        </w:rPr>
        <w:t xml:space="preserve">Учитель </w:t>
      </w:r>
      <w:r w:rsidRPr="002F325A">
        <w:rPr>
          <w:color w:val="000000"/>
        </w:rPr>
        <w:t>«Жизнь есть способ существования белко</w:t>
      </w:r>
      <w:r w:rsidRPr="002F325A">
        <w:rPr>
          <w:color w:val="000000"/>
        </w:rPr>
        <w:softHyphen/>
        <w:t>вых тел» — этими словами Ф.</w:t>
      </w:r>
      <w:r>
        <w:rPr>
          <w:color w:val="000000"/>
        </w:rPr>
        <w:t>Энгельс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  <w:r w:rsidRPr="00DD3E83">
        <w:rPr>
          <w:i/>
          <w:color w:val="000000"/>
        </w:rPr>
        <w:t>Учитель</w:t>
      </w:r>
      <w:r>
        <w:rPr>
          <w:color w:val="000000"/>
        </w:rPr>
        <w:t xml:space="preserve"> предлагает предположить свойства белков и на какие группы их можно классифицировать. Так как учащиеся затрудняются, дать предположение, учитель просит назвать  некоторые составные живых организмов или виды пищевых продуктов, в которых есть белки. Ребята называют - белок куриного яйца, молоко, кровь, мышцы, волос, нуклеиновые кислоты и т.д.  </w:t>
      </w:r>
    </w:p>
    <w:p w:rsidR="00D17767" w:rsidRDefault="00D17767" w:rsidP="00AD3859">
      <w:pPr>
        <w:pStyle w:val="Style1"/>
        <w:widowControl/>
        <w:spacing w:line="254" w:lineRule="exact"/>
        <w:ind w:firstLine="360"/>
        <w:rPr>
          <w:b/>
          <w:color w:val="000000"/>
        </w:rPr>
      </w:pPr>
      <w:r w:rsidRPr="007A25AD">
        <w:rPr>
          <w:b/>
        </w:rPr>
        <w:t>Выявление субьективного (познавательного опыта)</w:t>
      </w:r>
      <w:r w:rsidRPr="007A25AD">
        <w:rPr>
          <w:b/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E83">
        <w:rPr>
          <w:i/>
          <w:color w:val="000000"/>
        </w:rPr>
        <w:t xml:space="preserve">Учитель </w:t>
      </w:r>
      <w:r>
        <w:rPr>
          <w:color w:val="000000"/>
        </w:rPr>
        <w:t>заранее зарисовывает фрагменты  молекулы  белка инсулина и ДНК, объясняет их строение, проводит демонстрационный опыт: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t>Д</w:t>
      </w:r>
      <w:r w:rsidRPr="00DD3E83">
        <w:rPr>
          <w:b/>
          <w:i/>
          <w:color w:val="000000"/>
        </w:rPr>
        <w:t>емонстрационный опыт: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растворение   в воде  и солевом  растворах  белка  кури</w:t>
      </w:r>
      <w:r>
        <w:rPr>
          <w:color w:val="000000"/>
        </w:rPr>
        <w:softHyphen/>
        <w:t>ного яйца и заранее приготовленной клейковины пшеницы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Pr="00DD3E83">
        <w:rPr>
          <w:b/>
          <w:i/>
          <w:color w:val="000000"/>
        </w:rPr>
        <w:t>Результат опыта:</w:t>
      </w:r>
      <w:r>
        <w:rPr>
          <w:color w:val="000000"/>
        </w:rPr>
        <w:t xml:space="preserve"> белок куриного яйца растворился, а клейковина не растворилась </w:t>
      </w:r>
    </w:p>
    <w:p w:rsidR="00D17767" w:rsidRPr="007D15DD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DD3E83">
        <w:rPr>
          <w:i/>
          <w:color w:val="000000"/>
        </w:rPr>
        <w:t>Учитель</w:t>
      </w:r>
      <w:r>
        <w:rPr>
          <w:color w:val="000000"/>
        </w:rPr>
        <w:t xml:space="preserve"> предлагает работу</w:t>
      </w:r>
      <w:r w:rsidRPr="007A25AD">
        <w:rPr>
          <w:color w:val="000000"/>
        </w:rPr>
        <w:t xml:space="preserve">  с дополнительной литературой</w:t>
      </w:r>
      <w:r>
        <w:rPr>
          <w:color w:val="000000"/>
        </w:rPr>
        <w:t xml:space="preserve">  по группам ( на столах распечатанные тексты) </w:t>
      </w:r>
      <w:r w:rsidRPr="007D15DD">
        <w:rPr>
          <w:b/>
          <w:i/>
          <w:color w:val="000000"/>
        </w:rPr>
        <w:t>(приложение 2)</w:t>
      </w:r>
    </w:p>
    <w:p w:rsidR="00D17767" w:rsidRPr="00C96A78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63736F">
        <w:rPr>
          <w:b/>
          <w:i/>
          <w:color w:val="000000"/>
        </w:rPr>
        <w:t>Задание:</w:t>
      </w:r>
      <w:r w:rsidRPr="0063736F">
        <w:rPr>
          <w:color w:val="000000"/>
        </w:rPr>
        <w:t xml:space="preserve"> составить схемы </w:t>
      </w:r>
      <w:r>
        <w:rPr>
          <w:color w:val="000000"/>
        </w:rPr>
        <w:t xml:space="preserve"> или таблицы </w:t>
      </w:r>
      <w:r w:rsidRPr="0063736F">
        <w:rPr>
          <w:color w:val="000000"/>
        </w:rPr>
        <w:t>и озвучить</w:t>
      </w:r>
      <w:r>
        <w:rPr>
          <w:color w:val="000000"/>
        </w:rPr>
        <w:t xml:space="preserve"> </w:t>
      </w:r>
      <w:r w:rsidRPr="00C96A78">
        <w:rPr>
          <w:b/>
          <w:color w:val="000000"/>
        </w:rPr>
        <w:t>(работа в группах)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color w:val="000000"/>
        </w:rPr>
        <w:t>классификации  белков по степени сложности (1 группа)</w:t>
      </w:r>
      <w:r w:rsidRPr="00E9335B">
        <w:rPr>
          <w:color w:val="000000"/>
        </w:rPr>
        <w:t xml:space="preserve"> </w:t>
      </w:r>
      <w:r w:rsidRPr="0063736F">
        <w:rPr>
          <w:color w:val="000000"/>
        </w:rPr>
        <w:t>(3 группа)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color w:val="000000"/>
        </w:rPr>
        <w:t>классификации  белков по растворимости  (2 группа)</w:t>
      </w:r>
      <w:r w:rsidRPr="00E9335B">
        <w:rPr>
          <w:color w:val="000000"/>
        </w:rPr>
        <w:t xml:space="preserve"> </w:t>
      </w:r>
      <w:r w:rsidRPr="0063736F">
        <w:rPr>
          <w:color w:val="000000"/>
        </w:rPr>
        <w:t>(4 группа)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25AD">
        <w:rPr>
          <w:b/>
        </w:rPr>
        <w:t>Стиль и характер усвоения знаний</w:t>
      </w:r>
      <w:r w:rsidRPr="00330160">
        <w:rPr>
          <w:color w:val="000000"/>
          <w:sz w:val="28"/>
          <w:szCs w:val="28"/>
        </w:rPr>
        <w:t xml:space="preserve"> </w:t>
      </w:r>
    </w:p>
    <w:p w:rsidR="00D17767" w:rsidRPr="0097092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7092A">
        <w:rPr>
          <w:color w:val="000000"/>
        </w:rPr>
        <w:t xml:space="preserve">При выполнении задания у  учеников есть выбор в какой форме выполнить работу, результат выносят на доске , сопровождая свои действия устными комментариями. Все  воспроизводят в тетрадях. </w:t>
      </w:r>
    </w:p>
    <w:p w:rsidR="00D17767" w:rsidRPr="00C96A78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6A78">
        <w:rPr>
          <w:color w:val="000000"/>
        </w:rPr>
        <w:t>Зара</w:t>
      </w:r>
      <w:r w:rsidRPr="00C96A78">
        <w:rPr>
          <w:color w:val="000000"/>
        </w:rPr>
        <w:softHyphen/>
        <w:t>нее назначенные в группах консультанты оценивают работу каждого и заносят отмет</w:t>
      </w:r>
      <w:r w:rsidRPr="00C96A78">
        <w:rPr>
          <w:color w:val="000000"/>
        </w:rPr>
        <w:softHyphen/>
        <w:t>ки в оценочный лист</w:t>
      </w:r>
    </w:p>
    <w:p w:rsidR="00D17767" w:rsidRPr="0097092A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3. Химические свойства белков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</w:rPr>
        <w:t>Выявление «смыслового поля» (содержание смыслового опыта)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E83">
        <w:rPr>
          <w:i/>
          <w:color w:val="000000"/>
        </w:rPr>
        <w:t>Учитель</w:t>
      </w:r>
      <w:r>
        <w:rPr>
          <w:color w:val="000000"/>
        </w:rPr>
        <w:t xml:space="preserve"> Б</w:t>
      </w:r>
      <w:r w:rsidRPr="0063736F">
        <w:rPr>
          <w:color w:val="000000"/>
        </w:rPr>
        <w:t>елк</w:t>
      </w:r>
      <w:r>
        <w:rPr>
          <w:color w:val="000000"/>
        </w:rPr>
        <w:t>и  имеют  пищевую</w:t>
      </w:r>
      <w:r w:rsidRPr="0063736F">
        <w:rPr>
          <w:color w:val="000000"/>
        </w:rPr>
        <w:t xml:space="preserve"> ценность</w:t>
      </w:r>
      <w:r>
        <w:rPr>
          <w:color w:val="000000"/>
        </w:rPr>
        <w:t>? От чего зависит пищевая ценность белков?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Ребята активно определяют связь со  свойствами  белков и при беседе называют некоторые из них.</w:t>
      </w:r>
    </w:p>
    <w:p w:rsidR="00D17767" w:rsidRPr="00647883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color w:val="000000"/>
        </w:rPr>
        <w:t xml:space="preserve"> </w:t>
      </w:r>
      <w:r w:rsidRPr="00DD3E83">
        <w:rPr>
          <w:i/>
          <w:color w:val="000000"/>
        </w:rPr>
        <w:t>Учитель</w:t>
      </w:r>
      <w:r>
        <w:rPr>
          <w:i/>
          <w:color w:val="000000"/>
        </w:rPr>
        <w:t xml:space="preserve">  </w:t>
      </w:r>
      <w:r w:rsidRPr="00647883">
        <w:rPr>
          <w:color w:val="000000"/>
        </w:rPr>
        <w:t>дополняет</w:t>
      </w:r>
    </w:p>
    <w:p w:rsidR="00D17767" w:rsidRPr="000A53F8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53DAC">
        <w:rPr>
          <w:b/>
          <w:color w:val="000000"/>
          <w:sz w:val="28"/>
          <w:szCs w:val="28"/>
        </w:rPr>
        <w:t xml:space="preserve"> </w:t>
      </w:r>
      <w:r w:rsidRPr="000A53F8">
        <w:rPr>
          <w:b/>
          <w:color w:val="000000"/>
        </w:rPr>
        <w:t>Химические свойства белков.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26B0">
        <w:rPr>
          <w:color w:val="000000"/>
        </w:rPr>
        <w:t>1)гидролиз, пенообразование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26B0">
        <w:rPr>
          <w:color w:val="000000"/>
        </w:rPr>
        <w:t>2)денатурация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26B0">
        <w:rPr>
          <w:color w:val="000000"/>
        </w:rPr>
        <w:t>3)ренатурация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26B0">
        <w:rPr>
          <w:color w:val="000000"/>
        </w:rPr>
        <w:t>4)цветные реакции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C26B0">
        <w:rPr>
          <w:color w:val="000000"/>
        </w:rPr>
        <w:t>5)горение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b/>
        </w:rPr>
      </w:pPr>
      <w:r>
        <w:rPr>
          <w:b/>
        </w:rPr>
        <w:t>6)гидратация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b/>
        </w:rPr>
      </w:pPr>
      <w:r>
        <w:rPr>
          <w:b/>
        </w:rPr>
        <w:t>7)декструкция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b/>
          <w:color w:val="000000"/>
          <w:sz w:val="28"/>
          <w:szCs w:val="28"/>
        </w:rPr>
      </w:pPr>
    </w:p>
    <w:p w:rsidR="00D17767" w:rsidRPr="000E36E2" w:rsidRDefault="00D17767" w:rsidP="00AD3859">
      <w:pPr>
        <w:pStyle w:val="Style1"/>
        <w:widowControl/>
        <w:spacing w:line="254" w:lineRule="exact"/>
        <w:ind w:firstLine="0"/>
        <w:rPr>
          <w:color w:val="000000"/>
        </w:rPr>
      </w:pPr>
      <w:r w:rsidRPr="000E36E2">
        <w:rPr>
          <w:b/>
          <w:color w:val="000000"/>
        </w:rPr>
        <w:t>Лабораторная работа</w:t>
      </w:r>
      <w:r w:rsidRPr="000E36E2">
        <w:rPr>
          <w:color w:val="000000"/>
        </w:rPr>
        <w:t xml:space="preserve"> «Исследование некоторых химических свойств белков»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</w:pPr>
      <w:r w:rsidRPr="00FD19DE">
        <w:rPr>
          <w:b/>
          <w:color w:val="000000"/>
          <w:sz w:val="28"/>
          <w:szCs w:val="28"/>
        </w:rPr>
        <w:t xml:space="preserve"> </w:t>
      </w:r>
      <w:r w:rsidRPr="00BB7E11">
        <w:rPr>
          <w:b/>
          <w:color w:val="000000"/>
        </w:rPr>
        <w:t>-</w:t>
      </w:r>
      <w:r>
        <w:rPr>
          <w:color w:val="000000"/>
        </w:rPr>
        <w:t xml:space="preserve">проведение </w:t>
      </w:r>
      <w:r w:rsidRPr="00BB7E11">
        <w:rPr>
          <w:color w:val="000000"/>
        </w:rPr>
        <w:t xml:space="preserve">инструктажа по технике  безопасности при работе с </w:t>
      </w:r>
      <w:r>
        <w:rPr>
          <w:color w:val="000000"/>
        </w:rPr>
        <w:t xml:space="preserve"> </w:t>
      </w:r>
      <w:r w:rsidRPr="00BB7E11">
        <w:rPr>
          <w:color w:val="000000"/>
        </w:rPr>
        <w:t>кислота</w:t>
      </w:r>
      <w:r w:rsidRPr="00BB7E11">
        <w:rPr>
          <w:color w:val="000000"/>
        </w:rPr>
        <w:softHyphen/>
        <w:t>ми и щелочами, нагревательными приборами.</w:t>
      </w:r>
    </w:p>
    <w:p w:rsidR="00D17767" w:rsidRPr="007D15DD" w:rsidRDefault="00D17767" w:rsidP="00AD3859">
      <w:pPr>
        <w:pStyle w:val="Style1"/>
        <w:widowControl/>
        <w:spacing w:line="254" w:lineRule="exact"/>
        <w:ind w:firstLine="0"/>
        <w:rPr>
          <w:b/>
          <w:i/>
          <w:color w:val="000000"/>
        </w:rPr>
      </w:pPr>
      <w:r w:rsidRPr="00BB7E11">
        <w:rPr>
          <w:color w:val="000000"/>
        </w:rPr>
        <w:t xml:space="preserve"> -  работа в группах по инструктивным карточкам. </w:t>
      </w:r>
      <w:r w:rsidRPr="007D15DD">
        <w:rPr>
          <w:b/>
          <w:i/>
          <w:color w:val="000000"/>
        </w:rPr>
        <w:t>(приложение 3)</w:t>
      </w:r>
    </w:p>
    <w:p w:rsidR="00D17767" w:rsidRPr="00BB7E11" w:rsidRDefault="00D17767" w:rsidP="00AD3859">
      <w:pPr>
        <w:pStyle w:val="Style1"/>
        <w:widowControl/>
        <w:spacing w:line="254" w:lineRule="exact"/>
        <w:ind w:firstLine="0"/>
      </w:pPr>
      <w:r w:rsidRPr="00BB7E11">
        <w:rPr>
          <w:color w:val="000000"/>
        </w:rPr>
        <w:t xml:space="preserve"> - отчет по результатам работы</w:t>
      </w:r>
    </w:p>
    <w:p w:rsidR="00D17767" w:rsidRDefault="00D17767" w:rsidP="00AD3859">
      <w:pPr>
        <w:pStyle w:val="Style1"/>
        <w:widowControl/>
        <w:spacing w:line="254" w:lineRule="exact"/>
        <w:ind w:firstLine="0"/>
        <w:rPr>
          <w:b/>
          <w:color w:val="000000"/>
        </w:rPr>
      </w:pPr>
      <w:r w:rsidRPr="007A25AD">
        <w:rPr>
          <w:b/>
        </w:rPr>
        <w:t>Выявление субьективного (познавательного опыта)</w:t>
      </w:r>
      <w:r w:rsidRPr="007A25AD">
        <w:rPr>
          <w:b/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E83">
        <w:rPr>
          <w:i/>
          <w:color w:val="000000"/>
        </w:rPr>
        <w:t>Учитель</w:t>
      </w:r>
      <w:r>
        <w:rPr>
          <w:i/>
          <w:color w:val="000000"/>
        </w:rPr>
        <w:t xml:space="preserve">  </w:t>
      </w:r>
      <w:r w:rsidRPr="00647883">
        <w:rPr>
          <w:color w:val="000000"/>
        </w:rPr>
        <w:t xml:space="preserve">предлагает исследование </w:t>
      </w:r>
      <w:r>
        <w:rPr>
          <w:color w:val="000000"/>
        </w:rPr>
        <w:t xml:space="preserve">некоторых </w:t>
      </w:r>
      <w:r w:rsidRPr="00647883">
        <w:rPr>
          <w:color w:val="000000"/>
        </w:rPr>
        <w:t xml:space="preserve">химических свойств белков 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</w:pPr>
      <w:r w:rsidRPr="00705E5B">
        <w:rPr>
          <w:color w:val="000000"/>
        </w:rPr>
        <w:t>Обязательный момент лабораторной работы — проверка знаний правил безопасности при работе с кислота</w:t>
      </w:r>
      <w:r w:rsidRPr="00705E5B">
        <w:rPr>
          <w:color w:val="000000"/>
        </w:rPr>
        <w:softHyphen/>
        <w:t>ми и щелочами.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</w:pPr>
      <w:r w:rsidRPr="00705E5B">
        <w:rPr>
          <w:color w:val="000000"/>
        </w:rPr>
        <w:t>? Как удалить пролитую кислоту или ще</w:t>
      </w:r>
      <w:r w:rsidRPr="00705E5B">
        <w:rPr>
          <w:color w:val="000000"/>
        </w:rPr>
        <w:softHyphen/>
        <w:t>лочь?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</w:pPr>
      <w:r w:rsidRPr="00705E5B">
        <w:rPr>
          <w:color w:val="000000"/>
        </w:rPr>
        <w:t>? Как следует наливать растворы из скля</w:t>
      </w:r>
      <w:r w:rsidRPr="00705E5B">
        <w:rPr>
          <w:color w:val="000000"/>
        </w:rPr>
        <w:softHyphen/>
        <w:t>нок?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</w:pPr>
      <w:r w:rsidRPr="00705E5B">
        <w:rPr>
          <w:color w:val="000000"/>
        </w:rPr>
        <w:t>? Что нужно делать при попадании на кожу растворов кислот и щелочей?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25AD">
        <w:rPr>
          <w:b/>
        </w:rPr>
        <w:t>Стиль и характер усвоения знаний</w:t>
      </w:r>
      <w:r w:rsidRPr="00330160">
        <w:rPr>
          <w:color w:val="000000"/>
          <w:sz w:val="28"/>
          <w:szCs w:val="28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D19DE">
        <w:rPr>
          <w:color w:val="000000"/>
        </w:rPr>
        <w:t>Зара</w:t>
      </w:r>
      <w:r w:rsidRPr="00FD19DE">
        <w:rPr>
          <w:color w:val="000000"/>
        </w:rPr>
        <w:softHyphen/>
        <w:t>нее формируются группы по 4 человека, назначенные в группах консультанты оценивают работу каждого и заносят отмет</w:t>
      </w:r>
      <w:r w:rsidRPr="00FD19DE">
        <w:rPr>
          <w:color w:val="000000"/>
        </w:rPr>
        <w:softHyphen/>
        <w:t>ки в оценочный лист</w:t>
      </w:r>
    </w:p>
    <w:p w:rsidR="00D17767" w:rsidRPr="00FD19D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Теоретическая часть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Активность </w:t>
            </w: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C6402C" w:rsidRDefault="00D17767" w:rsidP="00AD38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При выполнении опытов  ученики  </w:t>
      </w:r>
      <w:r w:rsidRPr="00705E5B">
        <w:rPr>
          <w:color w:val="000000"/>
        </w:rPr>
        <w:t>работа</w:t>
      </w:r>
      <w:r>
        <w:rPr>
          <w:color w:val="000000"/>
        </w:rPr>
        <w:t xml:space="preserve">ют </w:t>
      </w:r>
      <w:r w:rsidRPr="00705E5B">
        <w:rPr>
          <w:color w:val="000000"/>
        </w:rPr>
        <w:t xml:space="preserve"> </w:t>
      </w:r>
      <w:r w:rsidRPr="00801C2B">
        <w:rPr>
          <w:color w:val="000000"/>
        </w:rPr>
        <w:t>в группах</w:t>
      </w:r>
      <w:r>
        <w:rPr>
          <w:color w:val="000000"/>
        </w:rPr>
        <w:t xml:space="preserve"> по инструктивным карточкам,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распределяют обязанности, в</w:t>
      </w:r>
      <w:r w:rsidRPr="00647883">
        <w:rPr>
          <w:color w:val="000000"/>
        </w:rPr>
        <w:t xml:space="preserve">ыполнение и результаты лабораторной работы фиксируются в таблице </w:t>
      </w:r>
      <w:r>
        <w:rPr>
          <w:color w:val="000000"/>
        </w:rPr>
        <w:t>в тетрадях, результат выносят на доске в виде схем, алгоритмов и т.д.,</w:t>
      </w:r>
      <w:r w:rsidRPr="0097092A">
        <w:rPr>
          <w:color w:val="000000"/>
        </w:rPr>
        <w:t xml:space="preserve"> сопровождая свои действия устными комментариями. 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>Название опыта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>Что делал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>Что наблюдал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>Вывод и уравнения химических реакций</w:t>
            </w: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>Опыт 1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>Опыт 2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767" w:rsidRPr="00705E5B" w:rsidTr="005A0913">
        <w:tc>
          <w:tcPr>
            <w:tcW w:w="2392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E5B">
              <w:rPr>
                <w:color w:val="000000"/>
              </w:rPr>
              <w:t xml:space="preserve">Опыт3 </w:t>
            </w: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D17767" w:rsidRPr="00705E5B" w:rsidRDefault="00D17767" w:rsidP="005A09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>Опыт 1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7C26B0">
        <w:rPr>
          <w:b/>
          <w:i/>
          <w:iCs/>
          <w:color w:val="000000"/>
        </w:rPr>
        <w:t>Спо</w:t>
      </w:r>
      <w:r w:rsidRPr="007C26B0">
        <w:rPr>
          <w:b/>
          <w:i/>
          <w:iCs/>
          <w:color w:val="000000"/>
        </w:rPr>
        <w:softHyphen/>
        <w:t xml:space="preserve">собность белка  к гидролизу </w:t>
      </w:r>
      <w:r w:rsidRPr="007C26B0">
        <w:rPr>
          <w:b/>
          <w:i/>
          <w:color w:val="000000"/>
        </w:rPr>
        <w:t>под действием фер</w:t>
      </w:r>
      <w:r w:rsidRPr="007C26B0">
        <w:rPr>
          <w:b/>
          <w:i/>
          <w:color w:val="000000"/>
        </w:rPr>
        <w:softHyphen/>
        <w:t>ментов</w:t>
      </w:r>
      <w:r w:rsidRPr="007C26B0">
        <w:rPr>
          <w:i/>
          <w:color w:val="000000"/>
        </w:rPr>
        <w:t xml:space="preserve"> 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color w:val="000000"/>
        </w:rPr>
        <w:t>Исследование  действия  желудочного сока на белок куриного яйца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b/>
          <w:color w:val="000000"/>
        </w:rPr>
        <w:t>Цель:</w:t>
      </w:r>
      <w:r w:rsidRPr="00705E5B">
        <w:rPr>
          <w:color w:val="000000"/>
        </w:rPr>
        <w:t xml:space="preserve"> выявить условия  действия  фермента  на белок куриного яйца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b/>
          <w:color w:val="000000"/>
        </w:rPr>
        <w:t>Опыт  2</w:t>
      </w:r>
      <w:r w:rsidRPr="00705E5B">
        <w:rPr>
          <w:color w:val="000000"/>
        </w:rPr>
        <w:t xml:space="preserve"> 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7C26B0">
        <w:rPr>
          <w:b/>
          <w:i/>
          <w:color w:val="000000"/>
        </w:rPr>
        <w:t>Цветные (качест</w:t>
      </w:r>
      <w:r w:rsidRPr="007C26B0">
        <w:rPr>
          <w:b/>
          <w:i/>
          <w:color w:val="000000"/>
        </w:rPr>
        <w:softHyphen/>
        <w:t>венные) реакции на белок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 xml:space="preserve">Цель </w:t>
      </w:r>
      <w:r w:rsidRPr="00705E5B">
        <w:rPr>
          <w:color w:val="000000"/>
        </w:rPr>
        <w:t xml:space="preserve"> — выработать  умение экспери</w:t>
      </w:r>
      <w:r w:rsidRPr="00705E5B">
        <w:rPr>
          <w:color w:val="000000"/>
        </w:rPr>
        <w:softHyphen/>
        <w:t>ментально доказывать наличие в белках пеп</w:t>
      </w:r>
      <w:r w:rsidRPr="00705E5B">
        <w:rPr>
          <w:color w:val="000000"/>
        </w:rPr>
        <w:softHyphen/>
        <w:t>тидной группы и остатков аминокислот (ка</w:t>
      </w:r>
      <w:r w:rsidRPr="00705E5B">
        <w:rPr>
          <w:color w:val="000000"/>
        </w:rPr>
        <w:softHyphen/>
        <w:t xml:space="preserve">чественные реакции). 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>Опыт  3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7C26B0">
        <w:rPr>
          <w:b/>
          <w:i/>
          <w:iCs/>
          <w:color w:val="000000"/>
        </w:rPr>
        <w:t>Горение белков</w:t>
      </w:r>
      <w:r w:rsidRPr="007C26B0">
        <w:rPr>
          <w:i/>
          <w:color w:val="000000"/>
        </w:rPr>
        <w:t xml:space="preserve"> 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b/>
          <w:color w:val="000000"/>
        </w:rPr>
        <w:t>Цель:</w:t>
      </w:r>
      <w:r w:rsidRPr="00705E5B">
        <w:rPr>
          <w:color w:val="000000"/>
        </w:rPr>
        <w:t xml:space="preserve"> исследовать  специфические  свойства  белка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 xml:space="preserve">Опыт </w:t>
      </w:r>
      <w:r>
        <w:rPr>
          <w:b/>
          <w:color w:val="000000"/>
        </w:rPr>
        <w:t xml:space="preserve"> 4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iCs/>
          <w:color w:val="000000"/>
        </w:rPr>
        <w:t xml:space="preserve">Денатурация </w:t>
      </w:r>
      <w:r w:rsidRPr="007C26B0">
        <w:rPr>
          <w:b/>
          <w:i/>
          <w:iCs/>
          <w:color w:val="000000"/>
        </w:rPr>
        <w:t xml:space="preserve"> белков</w:t>
      </w:r>
      <w:r w:rsidRPr="007C26B0">
        <w:rPr>
          <w:i/>
          <w:color w:val="000000"/>
        </w:rPr>
        <w:t xml:space="preserve"> </w:t>
      </w:r>
    </w:p>
    <w:p w:rsidR="00D17767" w:rsidRPr="00560376" w:rsidRDefault="00D17767" w:rsidP="00AD3859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Цель: </w:t>
      </w:r>
      <w:r w:rsidRPr="00560376">
        <w:t xml:space="preserve">выявление изменений структуры белка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 xml:space="preserve">Опыт </w:t>
      </w:r>
      <w:r>
        <w:rPr>
          <w:b/>
          <w:color w:val="000000"/>
        </w:rPr>
        <w:t xml:space="preserve"> 5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iCs/>
          <w:color w:val="000000"/>
        </w:rPr>
        <w:t xml:space="preserve">Действие разбавленного этилового спирта на </w:t>
      </w:r>
      <w:r w:rsidRPr="007C26B0">
        <w:rPr>
          <w:b/>
          <w:i/>
          <w:iCs/>
          <w:color w:val="000000"/>
        </w:rPr>
        <w:t xml:space="preserve"> бел</w:t>
      </w:r>
      <w:r>
        <w:rPr>
          <w:b/>
          <w:i/>
          <w:iCs/>
          <w:color w:val="000000"/>
        </w:rPr>
        <w:t>ок</w:t>
      </w:r>
      <w:r w:rsidRPr="007C26B0">
        <w:rPr>
          <w:i/>
          <w:color w:val="000000"/>
        </w:rPr>
        <w:t xml:space="preserve"> </w:t>
      </w:r>
    </w:p>
    <w:p w:rsidR="00D17767" w:rsidRPr="00560376" w:rsidRDefault="00D17767" w:rsidP="00AD3859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Цель: </w:t>
      </w:r>
      <w:r w:rsidRPr="00560376">
        <w:t xml:space="preserve">выявление изменений структуры белка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4397E">
        <w:rPr>
          <w:b/>
          <w:color w:val="000000"/>
        </w:rPr>
        <w:t xml:space="preserve">                                  </w:t>
      </w:r>
    </w:p>
    <w:p w:rsidR="00D17767" w:rsidRPr="00BB7E11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36E2">
        <w:rPr>
          <w:b/>
          <w:color w:val="000000"/>
        </w:rPr>
        <w:t xml:space="preserve"> </w:t>
      </w:r>
      <w:r w:rsidRPr="000E36E2">
        <w:rPr>
          <w:b/>
          <w:color w:val="000000"/>
          <w:lang w:val="en-US"/>
        </w:rPr>
        <w:t>III</w:t>
      </w:r>
      <w:r w:rsidRPr="000E36E2">
        <w:rPr>
          <w:b/>
          <w:color w:val="000000"/>
        </w:rPr>
        <w:t xml:space="preserve"> Этап (закрепление и контроль знаний</w:t>
      </w:r>
      <w:r>
        <w:rPr>
          <w:b/>
          <w:color w:val="000000"/>
          <w:sz w:val="28"/>
          <w:szCs w:val="28"/>
        </w:rPr>
        <w:t>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Деловая игра   « повар – кондитер»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задание по изучению и описанию</w:t>
      </w:r>
      <w:r w:rsidRPr="00E4397E">
        <w:rPr>
          <w:color w:val="000000"/>
        </w:rPr>
        <w:t xml:space="preserve"> химико-технологиче</w:t>
      </w:r>
      <w:r w:rsidRPr="00E4397E">
        <w:rPr>
          <w:color w:val="000000"/>
        </w:rPr>
        <w:softHyphen/>
        <w:t>ских свойств белков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подготовка  заключения</w:t>
      </w:r>
      <w:r w:rsidRPr="00135D32">
        <w:rPr>
          <w:color w:val="000000"/>
        </w:rPr>
        <w:t xml:space="preserve"> </w:t>
      </w:r>
      <w:r>
        <w:rPr>
          <w:color w:val="000000"/>
        </w:rPr>
        <w:t>о значении</w:t>
      </w:r>
      <w:r w:rsidRPr="00E4397E">
        <w:rPr>
          <w:color w:val="000000"/>
        </w:rPr>
        <w:t xml:space="preserve"> </w:t>
      </w:r>
      <w:r>
        <w:rPr>
          <w:color w:val="000000"/>
        </w:rPr>
        <w:t xml:space="preserve">белков </w:t>
      </w:r>
      <w:r w:rsidRPr="00E4397E">
        <w:rPr>
          <w:color w:val="000000"/>
        </w:rPr>
        <w:t xml:space="preserve"> в кулинарной практике</w:t>
      </w:r>
      <w:r>
        <w:rPr>
          <w:b/>
          <w:color w:val="000000"/>
        </w:rPr>
        <w:t xml:space="preserve"> </w:t>
      </w:r>
    </w:p>
    <w:p w:rsidR="00D17767" w:rsidRPr="00135D3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5D32">
        <w:rPr>
          <w:color w:val="000000"/>
        </w:rPr>
        <w:t>заполнение таблицы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 выступления</w:t>
      </w:r>
      <w:r>
        <w:rPr>
          <w:color w:val="000000"/>
        </w:rPr>
        <w:t xml:space="preserve">  по итогам игры</w:t>
      </w:r>
    </w:p>
    <w:p w:rsidR="00D17767" w:rsidRPr="004A4CA0" w:rsidRDefault="00D17767" w:rsidP="00AD38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сообщение ученика «</w:t>
      </w:r>
      <w:r w:rsidRPr="004A4CA0">
        <w:rPr>
          <w:bCs/>
          <w:color w:val="000000"/>
        </w:rPr>
        <w:t xml:space="preserve">Белковое питание»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</w:rPr>
        <w:t>Выявление «смыслового поля» (содержание смыслового опыта)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После выполнения работы провожу кон</w:t>
      </w:r>
      <w:r w:rsidRPr="00E4397E">
        <w:rPr>
          <w:color w:val="000000"/>
        </w:rPr>
        <w:softHyphen/>
        <w:t xml:space="preserve">троль знаний в форме устных ответов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уча</w:t>
      </w:r>
      <w:r w:rsidRPr="00E4397E">
        <w:rPr>
          <w:color w:val="000000"/>
        </w:rPr>
        <w:softHyphen/>
        <w:t>щихся с мест.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Большое значение в обучении имеет раз</w:t>
      </w:r>
      <w:r w:rsidRPr="00E4397E">
        <w:rPr>
          <w:color w:val="000000"/>
        </w:rPr>
        <w:softHyphen/>
        <w:t>витие творческой активности через включе</w:t>
      </w:r>
      <w:r w:rsidRPr="00E4397E">
        <w:rPr>
          <w:color w:val="000000"/>
        </w:rPr>
        <w:softHyphen/>
        <w:t xml:space="preserve">ние учащихся в деловую игру.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Деловая </w:t>
      </w:r>
      <w:r w:rsidRPr="00E4397E">
        <w:rPr>
          <w:color w:val="000000"/>
        </w:rPr>
        <w:t xml:space="preserve"> игр</w:t>
      </w:r>
      <w:r>
        <w:rPr>
          <w:color w:val="000000"/>
        </w:rPr>
        <w:t>а - «повар- кондитер»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DA2555">
        <w:rPr>
          <w:b/>
          <w:color w:val="000000"/>
        </w:rPr>
        <w:t>Цель игры</w:t>
      </w:r>
      <w:r>
        <w:rPr>
          <w:color w:val="000000"/>
        </w:rPr>
        <w:t xml:space="preserve"> на данном уроке </w:t>
      </w:r>
      <w:r w:rsidRPr="00E4397E">
        <w:rPr>
          <w:color w:val="000000"/>
        </w:rPr>
        <w:t>позволяет изучить наиболее важ</w:t>
      </w:r>
      <w:r w:rsidRPr="00E4397E">
        <w:rPr>
          <w:color w:val="000000"/>
        </w:rPr>
        <w:softHyphen/>
        <w:t>ные технологические свойства белков, сформировать представление о примене</w:t>
      </w:r>
      <w:r w:rsidRPr="00E4397E">
        <w:rPr>
          <w:color w:val="000000"/>
        </w:rPr>
        <w:softHyphen/>
        <w:t>нии белков на основании их свойств в про</w:t>
      </w:r>
      <w:r w:rsidRPr="00E4397E">
        <w:rPr>
          <w:color w:val="000000"/>
        </w:rPr>
        <w:softHyphen/>
        <w:t>фессиональной деятельности, например повара-кон</w:t>
      </w:r>
      <w:r w:rsidRPr="00E4397E">
        <w:rPr>
          <w:color w:val="000000"/>
        </w:rPr>
        <w:softHyphen/>
        <w:t>дитера.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252A">
        <w:rPr>
          <w:b/>
          <w:color w:val="000000"/>
        </w:rPr>
        <w:t>Ход игры</w:t>
      </w:r>
      <w:r>
        <w:rPr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Учащиеся играют роли сотрудников пи</w:t>
      </w:r>
      <w:r w:rsidRPr="00E4397E">
        <w:rPr>
          <w:color w:val="000000"/>
        </w:rPr>
        <w:softHyphen/>
        <w:t>щевой лаборатории. В ней четыре группы, которые возглавляют старшие лаборанты. В лабораторию поступил заказ: подготовить заключение о том, какие свойства белков имеют значение в кулинарной практике при приготовлении отдельных блюд. Это заклю</w:t>
      </w:r>
      <w:r w:rsidRPr="00E4397E">
        <w:rPr>
          <w:color w:val="000000"/>
        </w:rPr>
        <w:softHyphen/>
        <w:t>чение каждая группа готовит на основании изучения и описания химико-технологиче</w:t>
      </w:r>
      <w:r w:rsidRPr="00E4397E">
        <w:rPr>
          <w:color w:val="000000"/>
        </w:rPr>
        <w:softHyphen/>
        <w:t xml:space="preserve">ских свойств белков: гидратации, деструкции, денатурации и пенообразования. Группы рассматривают следующие блюда: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омлет  (1 группа)</w:t>
      </w:r>
      <w:r w:rsidRPr="00E4397E">
        <w:rPr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мясной бульон (2 группа)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шашлык (3 группа)</w:t>
      </w:r>
      <w:r w:rsidRPr="00E4397E">
        <w:rPr>
          <w:color w:val="000000"/>
        </w:rPr>
        <w:t xml:space="preserve">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бисквит</w:t>
      </w:r>
      <w:r>
        <w:rPr>
          <w:color w:val="000000"/>
        </w:rPr>
        <w:t xml:space="preserve"> (4 группа)</w:t>
      </w:r>
    </w:p>
    <w:p w:rsidR="00D17767" w:rsidRPr="007D15DD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5C4535">
        <w:rPr>
          <w:color w:val="000000"/>
        </w:rPr>
        <w:t>Старшие лаборанты получают тексты для изучения</w:t>
      </w:r>
      <w:r w:rsidRPr="007D15DD">
        <w:rPr>
          <w:b/>
          <w:i/>
          <w:color w:val="000000"/>
        </w:rPr>
        <w:t>.(приложение 4)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Учащиеся работают в группах: изучают выданный материал, выделяют главное, дела</w:t>
      </w:r>
      <w:r w:rsidRPr="00E4397E">
        <w:rPr>
          <w:color w:val="000000"/>
        </w:rPr>
        <w:softHyphen/>
        <w:t>ют выводы, заполняют свою часть таблицы (см. ниже).</w:t>
      </w:r>
    </w:p>
    <w:p w:rsidR="00D17767" w:rsidRPr="00E4397E" w:rsidRDefault="00D17767" w:rsidP="00AD3859">
      <w:pPr>
        <w:shd w:val="clear" w:color="auto" w:fill="FFFFFF"/>
        <w:tabs>
          <w:tab w:val="left" w:pos="1000"/>
        </w:tabs>
        <w:autoSpaceDE w:val="0"/>
        <w:autoSpaceDN w:val="0"/>
        <w:adjustRightInd w:val="0"/>
      </w:pPr>
    </w:p>
    <w:tbl>
      <w:tblPr>
        <w:tblW w:w="8600" w:type="dxa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2"/>
        <w:gridCol w:w="1559"/>
        <w:gridCol w:w="1768"/>
        <w:gridCol w:w="1480"/>
        <w:gridCol w:w="1781"/>
      </w:tblGrid>
      <w:tr w:rsidR="00D17767" w:rsidRPr="00E4397E" w:rsidTr="005A0913">
        <w:trPr>
          <w:trHeight w:val="471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Свойство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97E">
              <w:rPr>
                <w:color w:val="000000"/>
              </w:rPr>
              <w:t>Определение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Процессы, лежащие в основе явления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Значение свойства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Применение в кулинарной практике</w:t>
            </w:r>
          </w:p>
        </w:tc>
      </w:tr>
      <w:tr w:rsidR="00D17767" w:rsidRPr="00E4397E" w:rsidTr="005A0913">
        <w:trPr>
          <w:trHeight w:val="26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Педратация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E4397E" w:rsidTr="005A0913">
        <w:trPr>
          <w:trHeight w:val="25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Деструкция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E4397E" w:rsidTr="005A0913">
        <w:trPr>
          <w:trHeight w:val="26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Денатурация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E4397E" w:rsidTr="005A0913">
        <w:trPr>
          <w:trHeight w:val="311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E4397E">
              <w:rPr>
                <w:color w:val="000000"/>
              </w:rPr>
              <w:t>Пенообразование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E4397E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После выполнения задания участники каждой группы по очереди отчитываются у доски. Остальные слушают выступления, де</w:t>
      </w:r>
      <w:r w:rsidRPr="00E4397E">
        <w:rPr>
          <w:color w:val="000000"/>
        </w:rPr>
        <w:softHyphen/>
        <w:t>лают записи в тетрадях.</w:t>
      </w:r>
    </w:p>
    <w:p w:rsidR="00D17767" w:rsidRPr="007D15DD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color w:val="000000"/>
        </w:rPr>
        <w:t>Сообщение учащегося «</w:t>
      </w:r>
      <w:r w:rsidRPr="004A4CA0">
        <w:rPr>
          <w:bCs/>
          <w:color w:val="000000"/>
        </w:rPr>
        <w:t xml:space="preserve">Белковое питание» </w:t>
      </w:r>
      <w:r w:rsidRPr="007D15DD">
        <w:rPr>
          <w:b/>
          <w:bCs/>
          <w:i/>
          <w:color w:val="000000"/>
        </w:rPr>
        <w:t>(приложение 5)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FD19DE">
        <w:rPr>
          <w:color w:val="000000"/>
        </w:rPr>
        <w:t>онсультанты оценивают работу каждого и заносят отмет</w:t>
      </w:r>
      <w:r w:rsidRPr="00FD19DE">
        <w:rPr>
          <w:color w:val="000000"/>
        </w:rPr>
        <w:softHyphen/>
        <w:t>ки в оценочный лист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  <w:lang w:val="en-US"/>
        </w:rPr>
        <w:t>IV</w:t>
      </w:r>
      <w:r w:rsidRPr="000E36E2">
        <w:rPr>
          <w:b/>
          <w:color w:val="000000"/>
        </w:rPr>
        <w:t xml:space="preserve"> Этап  (итоги  урока)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Анализ  работы групп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Сдача оценочных листов учителю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</w:rPr>
        <w:t>Домашнее задание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7A25AD">
        <w:rPr>
          <w:b/>
        </w:rPr>
        <w:t>Выявление «смыслового поля» (содержание смыслового опыта)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группах обсуждают работу каждого, каждый свою работу оценивает сам. Анализируем  работу каждой группы, отмечаем группу, которая по мнению учеников и учителя работала более активно, дружно, успешно.  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FD19DE">
        <w:rPr>
          <w:color w:val="000000"/>
        </w:rPr>
        <w:t xml:space="preserve">онсультанты </w:t>
      </w:r>
      <w:r>
        <w:rPr>
          <w:color w:val="000000"/>
        </w:rPr>
        <w:t xml:space="preserve">сдают оценочные </w:t>
      </w:r>
      <w:r w:rsidRPr="00FD19DE">
        <w:rPr>
          <w:color w:val="000000"/>
        </w:rPr>
        <w:t xml:space="preserve"> лист</w:t>
      </w:r>
      <w:r>
        <w:rPr>
          <w:color w:val="000000"/>
        </w:rPr>
        <w:t>ы учителю</w:t>
      </w:r>
      <w:r w:rsidRPr="00FD19DE">
        <w:rPr>
          <w:color w:val="000000"/>
        </w:rPr>
        <w:t xml:space="preserve"> </w:t>
      </w:r>
    </w:p>
    <w:p w:rsidR="00D17767" w:rsidRPr="007D15DD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6110A6">
        <w:rPr>
          <w:i/>
          <w:color w:val="000000"/>
        </w:rPr>
        <w:t>Домашнее задание:</w:t>
      </w:r>
      <w:r w:rsidRPr="00E4397E">
        <w:rPr>
          <w:color w:val="000000"/>
        </w:rPr>
        <w:t xml:space="preserve"> повторить мате</w:t>
      </w:r>
      <w:r w:rsidRPr="00E4397E">
        <w:rPr>
          <w:color w:val="000000"/>
        </w:rPr>
        <w:softHyphen/>
        <w:t>риал по учебнику, выполнить упражнения, выучить словарь, выполнить творческое за</w:t>
      </w:r>
      <w:r w:rsidRPr="00E4397E">
        <w:rPr>
          <w:color w:val="000000"/>
        </w:rPr>
        <w:softHyphen/>
        <w:t>дание (по выбору) на тему «Совместимость белков и других продуктов»</w:t>
      </w:r>
      <w:r>
        <w:rPr>
          <w:color w:val="000000"/>
        </w:rPr>
        <w:t xml:space="preserve"> или дополнить таблицу «Биологическая роль белков» (по желанию) </w:t>
      </w:r>
      <w:r w:rsidRPr="007D15DD">
        <w:rPr>
          <w:b/>
          <w:i/>
          <w:color w:val="000000"/>
        </w:rPr>
        <w:t>(приложение 6)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Приложение 1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Таблица   1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Суточная потребность человека в незаменимых аминокислотах</w:t>
      </w:r>
    </w:p>
    <w:tbl>
      <w:tblPr>
        <w:tblW w:w="88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837"/>
      </w:tblGrid>
      <w:tr w:rsidR="00D17767" w:rsidRPr="00A302E6" w:rsidTr="005A0913">
        <w:trPr>
          <w:trHeight w:val="2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Название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Потребность в аминокислоте,</w:t>
            </w:r>
          </w:p>
        </w:tc>
      </w:tr>
      <w:tr w:rsidR="00D17767" w:rsidRPr="00A302E6" w:rsidTr="005A0913">
        <w:trPr>
          <w:trHeight w:val="20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аминокислоты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мг на кг массы тела</w:t>
            </w:r>
          </w:p>
        </w:tc>
      </w:tr>
      <w:tr w:rsidR="00D17767" w:rsidRPr="00A302E6" w:rsidTr="005A0913">
        <w:trPr>
          <w:trHeight w:val="2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Аргинин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Взрослые не нуждаются</w:t>
            </w:r>
          </w:p>
        </w:tc>
      </w:tr>
      <w:tr w:rsidR="00D17767" w:rsidRPr="00A302E6" w:rsidTr="005A0913">
        <w:trPr>
          <w:trHeight w:val="216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Изолейцин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10</w:t>
            </w:r>
          </w:p>
        </w:tc>
      </w:tr>
      <w:tr w:rsidR="00D17767" w:rsidRPr="00A302E6" w:rsidTr="005A0913">
        <w:trPr>
          <w:trHeight w:val="223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Лейцин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14</w:t>
            </w:r>
          </w:p>
        </w:tc>
      </w:tr>
      <w:tr w:rsidR="00D17767" w:rsidRPr="00A302E6" w:rsidTr="005A0913">
        <w:trPr>
          <w:trHeight w:val="216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Лизин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12</w:t>
            </w:r>
          </w:p>
        </w:tc>
      </w:tr>
      <w:tr w:rsidR="00D17767" w:rsidRPr="00A302E6" w:rsidTr="005A0913">
        <w:trPr>
          <w:trHeight w:val="23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Метионин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13</w:t>
            </w:r>
          </w:p>
        </w:tc>
      </w:tr>
      <w:tr w:rsidR="00D17767" w:rsidRPr="00A302E6" w:rsidTr="005A0913">
        <w:trPr>
          <w:trHeight w:val="223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Фенилаланин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14</w:t>
            </w:r>
          </w:p>
        </w:tc>
      </w:tr>
      <w:tr w:rsidR="00D17767" w:rsidRPr="00A302E6" w:rsidTr="005A0913">
        <w:trPr>
          <w:trHeight w:val="246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Треонин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7</w:t>
            </w:r>
          </w:p>
        </w:tc>
      </w:tr>
      <w:tr w:rsidR="00D17767" w:rsidRPr="00A302E6" w:rsidTr="005A0913">
        <w:trPr>
          <w:trHeight w:val="223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Триптофан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</w:tr>
      <w:tr w:rsidR="00D17767" w:rsidRPr="00A302E6" w:rsidTr="005A0913">
        <w:trPr>
          <w:trHeight w:val="163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Валин</w:t>
            </w:r>
          </w:p>
        </w:tc>
        <w:tc>
          <w:tcPr>
            <w:tcW w:w="5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10</w:t>
            </w:r>
          </w:p>
        </w:tc>
      </w:tr>
    </w:tbl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Таблица 2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Содержание незаменимых аминокислот в различных белках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2314"/>
        <w:gridCol w:w="1601"/>
        <w:gridCol w:w="1601"/>
      </w:tblGrid>
      <w:tr w:rsidR="00D17767" w:rsidRPr="00A302E6" w:rsidTr="005A0913">
        <w:trPr>
          <w:trHeight w:val="567"/>
        </w:trPr>
        <w:tc>
          <w:tcPr>
            <w:tcW w:w="32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Источник белка</w:t>
            </w:r>
          </w:p>
        </w:tc>
        <w:tc>
          <w:tcPr>
            <w:tcW w:w="551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Содержание аминокислот,</w:t>
            </w:r>
          </w:p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% на сухую массу белка</w:t>
            </w:r>
          </w:p>
        </w:tc>
      </w:tr>
      <w:tr w:rsidR="00D17767" w:rsidRPr="00A302E6" w:rsidTr="005A0913">
        <w:trPr>
          <w:trHeight w:val="22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лейцина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изолейцина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валина</w:t>
            </w:r>
          </w:p>
        </w:tc>
      </w:tr>
      <w:tr w:rsidR="00D17767" w:rsidRPr="00A302E6" w:rsidTr="005A0913">
        <w:trPr>
          <w:trHeight w:val="222"/>
        </w:trPr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Пшеничная мука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</w:tr>
      <w:tr w:rsidR="00D17767" w:rsidRPr="00A302E6" w:rsidTr="005A0913">
        <w:trPr>
          <w:trHeight w:val="229"/>
        </w:trPr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Соевая мука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5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i/>
                <w:iCs/>
                <w:color w:val="000000"/>
              </w:rPr>
              <w:t>7</w:t>
            </w:r>
          </w:p>
        </w:tc>
      </w:tr>
      <w:tr w:rsidR="00D17767" w:rsidRPr="00A302E6" w:rsidTr="005A0913">
        <w:trPr>
          <w:trHeight w:val="215"/>
        </w:trPr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Рыбная мука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5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b/>
                <w:bCs/>
                <w:color w:val="000000"/>
              </w:rPr>
              <w:t>5</w:t>
            </w:r>
          </w:p>
        </w:tc>
      </w:tr>
      <w:tr w:rsidR="00D17767" w:rsidRPr="00A302E6" w:rsidTr="005A0913">
        <w:trPr>
          <w:trHeight w:val="215"/>
        </w:trPr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Говядина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6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6</w:t>
            </w:r>
          </w:p>
        </w:tc>
      </w:tr>
      <w:tr w:rsidR="00D17767" w:rsidRPr="00A302E6" w:rsidTr="005A0913">
        <w:trPr>
          <w:trHeight w:val="222"/>
        </w:trPr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Коровье молоко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11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7</w:t>
            </w:r>
          </w:p>
        </w:tc>
      </w:tr>
      <w:tr w:rsidR="00D17767" w:rsidRPr="00A302E6" w:rsidTr="005A0913">
        <w:trPr>
          <w:trHeight w:val="229"/>
        </w:trPr>
        <w:tc>
          <w:tcPr>
            <w:tcW w:w="32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Кормовые дрожжи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6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b/>
                <w:bCs/>
                <w:color w:val="000000"/>
              </w:rPr>
              <w:t>6</w:t>
            </w:r>
          </w:p>
        </w:tc>
      </w:tr>
      <w:tr w:rsidR="00D17767" w:rsidRPr="00A302E6" w:rsidTr="005A0913">
        <w:trPr>
          <w:trHeight w:val="25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Дрожжи из нефти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7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8</w:t>
            </w:r>
          </w:p>
        </w:tc>
      </w:tr>
    </w:tbl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Таблица 3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Суточная потребность человека в аминокислотах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360"/>
        <w:gridCol w:w="3940"/>
      </w:tblGrid>
      <w:tr w:rsidR="00D17767" w:rsidRPr="00A302E6" w:rsidTr="005A0913">
        <w:trPr>
          <w:gridAfter w:val="1"/>
          <w:wAfter w:w="3940" w:type="dxa"/>
          <w:trHeight w:val="252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Аминокислота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Потребность, г</w:t>
            </w:r>
          </w:p>
        </w:tc>
      </w:tr>
      <w:tr w:rsidR="00D17767" w:rsidRPr="00A302E6" w:rsidTr="005A0913">
        <w:trPr>
          <w:gridAfter w:val="1"/>
          <w:wAfter w:w="3940" w:type="dxa"/>
          <w:trHeight w:val="202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Глицин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3</w:t>
            </w:r>
          </w:p>
        </w:tc>
      </w:tr>
      <w:tr w:rsidR="00D17767" w:rsidRPr="00A302E6" w:rsidTr="005A0913">
        <w:trPr>
          <w:gridAfter w:val="1"/>
          <w:wAfter w:w="3940" w:type="dxa"/>
          <w:trHeight w:val="2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Алании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3</w:t>
            </w:r>
          </w:p>
        </w:tc>
      </w:tr>
      <w:tr w:rsidR="00D17767" w:rsidRPr="00A302E6" w:rsidTr="005A0913">
        <w:trPr>
          <w:gridAfter w:val="1"/>
          <w:wAfter w:w="3940" w:type="dxa"/>
          <w:trHeight w:val="2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Валин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</w:tr>
      <w:tr w:rsidR="00D17767" w:rsidRPr="00A302E6" w:rsidTr="005A0913">
        <w:trPr>
          <w:gridAfter w:val="1"/>
          <w:wAfter w:w="3940" w:type="dxa"/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Лейцин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5</w:t>
            </w:r>
          </w:p>
        </w:tc>
      </w:tr>
      <w:tr w:rsidR="00D17767" w:rsidRPr="00A302E6" w:rsidTr="005A0913">
        <w:trPr>
          <w:trHeight w:val="20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Изолейцин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A302E6" w:rsidTr="005A0913">
        <w:trPr>
          <w:trHeight w:val="2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Фенилаланин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A302E6" w:rsidTr="005A0913">
        <w:trPr>
          <w:gridAfter w:val="1"/>
          <w:wAfter w:w="3940" w:type="dxa"/>
          <w:trHeight w:val="22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Аспарагиновая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6</w:t>
            </w:r>
          </w:p>
        </w:tc>
      </w:tr>
      <w:tr w:rsidR="00D17767" w:rsidRPr="00A302E6" w:rsidTr="005A0913">
        <w:trPr>
          <w:gridAfter w:val="1"/>
          <w:wAfter w:w="3940" w:type="dxa"/>
          <w:trHeight w:val="18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Лизин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</w:tr>
      <w:tr w:rsidR="00D17767" w:rsidRPr="00A302E6" w:rsidTr="005A0913">
        <w:trPr>
          <w:gridAfter w:val="1"/>
          <w:wAfter w:w="3940" w:type="dxa"/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Серии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A302E6" w:rsidTr="005A0913">
        <w:trPr>
          <w:gridAfter w:val="1"/>
          <w:wAfter w:w="3940" w:type="dxa"/>
          <w:trHeight w:val="20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Треонин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3</w:t>
            </w:r>
          </w:p>
        </w:tc>
      </w:tr>
      <w:tr w:rsidR="00D17767" w:rsidRPr="00A302E6" w:rsidTr="005A0913">
        <w:trPr>
          <w:gridAfter w:val="1"/>
          <w:wAfter w:w="3940" w:type="dxa"/>
          <w:trHeight w:val="2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Цистеин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2</w:t>
            </w:r>
          </w:p>
        </w:tc>
      </w:tr>
      <w:tr w:rsidR="00D17767" w:rsidRPr="00A302E6" w:rsidTr="005A0913">
        <w:trPr>
          <w:gridAfter w:val="1"/>
          <w:wAfter w:w="3940" w:type="dxa"/>
          <w:trHeight w:val="19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Метионин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3</w:t>
            </w:r>
          </w:p>
        </w:tc>
      </w:tr>
      <w:tr w:rsidR="00D17767" w:rsidRPr="00A302E6" w:rsidTr="005A0913">
        <w:trPr>
          <w:gridAfter w:val="1"/>
          <w:wAfter w:w="3940" w:type="dxa"/>
          <w:trHeight w:val="22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Тирозин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4</w:t>
            </w:r>
          </w:p>
        </w:tc>
      </w:tr>
      <w:tr w:rsidR="00D17767" w:rsidRPr="00A302E6" w:rsidTr="005A0913">
        <w:trPr>
          <w:gridAfter w:val="1"/>
          <w:wAfter w:w="3940" w:type="dxa"/>
          <w:trHeight w:val="20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Пролин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A302E6" w:rsidTr="005A0913">
        <w:trPr>
          <w:gridAfter w:val="1"/>
          <w:wAfter w:w="3940" w:type="dxa"/>
          <w:trHeight w:val="2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Триптофан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1</w:t>
            </w:r>
          </w:p>
        </w:tc>
      </w:tr>
      <w:tr w:rsidR="00D17767" w:rsidRPr="00A302E6" w:rsidTr="005A0913">
        <w:trPr>
          <w:trHeight w:val="19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Шстидин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7767" w:rsidRPr="00A302E6" w:rsidTr="005A0913">
        <w:trPr>
          <w:gridAfter w:val="1"/>
          <w:wAfter w:w="3940" w:type="dxa"/>
          <w:trHeight w:val="26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A302E6">
              <w:rPr>
                <w:color w:val="000000"/>
              </w:rPr>
              <w:t>Аргинин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767" w:rsidRPr="00A302E6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Приложение 2 (А)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b/>
          <w:i/>
          <w:color w:val="000000"/>
        </w:rPr>
        <w:t>Задание:</w:t>
      </w:r>
      <w:r w:rsidRPr="000E36E2">
        <w:rPr>
          <w:color w:val="000000"/>
        </w:rPr>
        <w:t xml:space="preserve"> составить схемы  или таблицы и озвучить.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классификации  белков по степени сложности (1 группа) (3 группа)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классификации  белков по растворимости  (2 группа) (4 группа)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Классификация белков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 xml:space="preserve">По степени сложности белки делят на простые — </w:t>
      </w:r>
      <w:r w:rsidRPr="0063736F">
        <w:rPr>
          <w:i/>
          <w:iCs/>
          <w:color w:val="000000"/>
        </w:rPr>
        <w:t xml:space="preserve">протеины, </w:t>
      </w:r>
      <w:r w:rsidRPr="0063736F">
        <w:rPr>
          <w:color w:val="000000"/>
        </w:rPr>
        <w:t xml:space="preserve">состоящие только из остатков аминокислот, и сложные — </w:t>
      </w:r>
      <w:r w:rsidRPr="0063736F">
        <w:rPr>
          <w:i/>
          <w:iCs/>
          <w:color w:val="000000"/>
        </w:rPr>
        <w:t>протеи</w:t>
      </w:r>
      <w:r w:rsidRPr="0063736F">
        <w:rPr>
          <w:i/>
          <w:iCs/>
          <w:color w:val="000000"/>
        </w:rPr>
        <w:softHyphen/>
        <w:t xml:space="preserve">ды, </w:t>
      </w:r>
      <w:r w:rsidRPr="0063736F">
        <w:rPr>
          <w:color w:val="000000"/>
        </w:rPr>
        <w:t xml:space="preserve">состоящие из белковой </w:t>
      </w:r>
      <w:r w:rsidRPr="0063736F">
        <w:rPr>
          <w:i/>
          <w:iCs/>
          <w:color w:val="000000"/>
        </w:rPr>
        <w:t xml:space="preserve">(апобелок) </w:t>
      </w:r>
      <w:r w:rsidRPr="0063736F">
        <w:rPr>
          <w:color w:val="000000"/>
        </w:rPr>
        <w:t>и не</w:t>
      </w:r>
      <w:r w:rsidRPr="0063736F">
        <w:rPr>
          <w:color w:val="000000"/>
        </w:rPr>
        <w:softHyphen/>
        <w:t xml:space="preserve">белковой </w:t>
      </w:r>
      <w:r w:rsidRPr="0063736F">
        <w:rPr>
          <w:i/>
          <w:iCs/>
          <w:color w:val="000000"/>
        </w:rPr>
        <w:t xml:space="preserve">(простетическая группа) </w:t>
      </w:r>
      <w:r w:rsidRPr="0063736F">
        <w:rPr>
          <w:color w:val="000000"/>
        </w:rPr>
        <w:t>частей.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Сложные белки кроме полипептидов со</w:t>
      </w:r>
      <w:r w:rsidRPr="0063736F">
        <w:rPr>
          <w:color w:val="000000"/>
        </w:rPr>
        <w:softHyphen/>
        <w:t xml:space="preserve">держат: </w:t>
      </w:r>
      <w:r w:rsidRPr="0063736F">
        <w:rPr>
          <w:i/>
          <w:iCs/>
          <w:color w:val="000000"/>
        </w:rPr>
        <w:t xml:space="preserve">нуклеопротеиды — </w:t>
      </w:r>
      <w:r w:rsidRPr="0063736F">
        <w:rPr>
          <w:color w:val="000000"/>
        </w:rPr>
        <w:t>нуклеиновые ки</w:t>
      </w:r>
      <w:r w:rsidRPr="0063736F">
        <w:rPr>
          <w:color w:val="000000"/>
        </w:rPr>
        <w:softHyphen/>
        <w:t xml:space="preserve">слоты; </w:t>
      </w:r>
      <w:r w:rsidRPr="0063736F">
        <w:rPr>
          <w:i/>
          <w:iCs/>
          <w:color w:val="000000"/>
        </w:rPr>
        <w:t xml:space="preserve">гликопротеиды — </w:t>
      </w:r>
      <w:r w:rsidRPr="0063736F">
        <w:rPr>
          <w:color w:val="000000"/>
        </w:rPr>
        <w:t xml:space="preserve">полисахариды; </w:t>
      </w:r>
      <w:r>
        <w:rPr>
          <w:i/>
          <w:iCs/>
          <w:color w:val="000000"/>
        </w:rPr>
        <w:t>хро</w:t>
      </w:r>
      <w:r w:rsidRPr="0063736F">
        <w:rPr>
          <w:i/>
          <w:iCs/>
          <w:color w:val="000000"/>
        </w:rPr>
        <w:t xml:space="preserve">мопротеиды — </w:t>
      </w:r>
      <w:r w:rsidRPr="0063736F">
        <w:rPr>
          <w:color w:val="000000"/>
        </w:rPr>
        <w:t xml:space="preserve">пигменты; </w:t>
      </w:r>
      <w:r w:rsidRPr="0063736F">
        <w:rPr>
          <w:i/>
          <w:iCs/>
          <w:color w:val="000000"/>
        </w:rPr>
        <w:t xml:space="preserve">липопротеиды — </w:t>
      </w:r>
      <w:r w:rsidRPr="0063736F">
        <w:rPr>
          <w:color w:val="000000"/>
        </w:rPr>
        <w:t xml:space="preserve">липиды; </w:t>
      </w:r>
      <w:r w:rsidRPr="0063736F">
        <w:rPr>
          <w:i/>
          <w:iCs/>
          <w:color w:val="000000"/>
        </w:rPr>
        <w:t xml:space="preserve">фосфопротеиды - </w:t>
      </w:r>
      <w:r w:rsidRPr="0063736F">
        <w:rPr>
          <w:color w:val="000000"/>
        </w:rPr>
        <w:t>остатки фосфор</w:t>
      </w:r>
      <w:r w:rsidRPr="0063736F">
        <w:rPr>
          <w:color w:val="000000"/>
        </w:rPr>
        <w:softHyphen/>
        <w:t>ной кислоты.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По растворимости в отдельных раствори</w:t>
      </w:r>
      <w:r w:rsidRPr="0063736F">
        <w:rPr>
          <w:color w:val="000000"/>
        </w:rPr>
        <w:softHyphen/>
        <w:t>телях можно выделить следующие группы белков: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i/>
          <w:iCs/>
          <w:color w:val="000000"/>
        </w:rPr>
        <w:t xml:space="preserve">У альбумины — </w:t>
      </w:r>
      <w:r w:rsidRPr="0063736F">
        <w:rPr>
          <w:color w:val="000000"/>
        </w:rPr>
        <w:t>белки с небольшой молеку</w:t>
      </w:r>
      <w:r w:rsidRPr="0063736F">
        <w:rPr>
          <w:color w:val="000000"/>
        </w:rPr>
        <w:softHyphen/>
        <w:t>лярной массой, хорошо растворимые в воде / и солевых растворах (например, белок кури</w:t>
      </w:r>
      <w:r w:rsidRPr="0063736F">
        <w:rPr>
          <w:color w:val="000000"/>
        </w:rPr>
        <w:softHyphen/>
        <w:t>ного яйца);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i/>
          <w:iCs/>
          <w:color w:val="000000"/>
        </w:rPr>
        <w:t xml:space="preserve">глобулины </w:t>
      </w:r>
      <w:r w:rsidRPr="0063736F">
        <w:rPr>
          <w:color w:val="000000"/>
        </w:rPr>
        <w:t>— белки, растворимые в соля</w:t>
      </w:r>
      <w:r w:rsidRPr="0063736F">
        <w:rPr>
          <w:color w:val="000000"/>
        </w:rPr>
        <w:softHyphen/>
        <w:t>ных растворах, входят в состав мышечных волокон, крови, молока (например, лактоглобулин молока);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i/>
          <w:iCs/>
          <w:color w:val="000000"/>
        </w:rPr>
        <w:t xml:space="preserve">проламины </w:t>
      </w:r>
      <w:r w:rsidRPr="0063736F">
        <w:rPr>
          <w:color w:val="000000"/>
        </w:rPr>
        <w:t>— растворяются в растворе этилового спирта, это белки семян злаков (например, з</w:t>
      </w:r>
      <w:r>
        <w:rPr>
          <w:color w:val="000000"/>
        </w:rPr>
        <w:t>еины содержатся в кукурузе, аве</w:t>
      </w:r>
      <w:r w:rsidRPr="0063736F">
        <w:rPr>
          <w:color w:val="000000"/>
        </w:rPr>
        <w:t>нины — в овсе, глиадины — в пшенице);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i/>
          <w:iCs/>
          <w:color w:val="000000"/>
        </w:rPr>
        <w:t xml:space="preserve">глютелиды </w:t>
      </w:r>
      <w:r w:rsidRPr="0063736F">
        <w:rPr>
          <w:color w:val="000000"/>
        </w:rPr>
        <w:t>— растворяются только в рас</w:t>
      </w:r>
      <w:r w:rsidRPr="0063736F">
        <w:rPr>
          <w:color w:val="000000"/>
        </w:rPr>
        <w:softHyphen/>
        <w:t>творах щелочей (например, глютенин клей</w:t>
      </w:r>
      <w:r w:rsidRPr="0063736F">
        <w:rPr>
          <w:color w:val="000000"/>
        </w:rPr>
        <w:softHyphen/>
        <w:t>ковины пшеницы).'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63736F">
        <w:rPr>
          <w:b/>
          <w:color w:val="000000"/>
        </w:rPr>
        <w:t>Простые белки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536"/>
        <w:gridCol w:w="3118"/>
      </w:tblGrid>
      <w:tr w:rsidR="00D17767" w:rsidRPr="0063736F" w:rsidTr="005A0913">
        <w:trPr>
          <w:trHeight w:val="2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Название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Свойства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Пример</w:t>
            </w:r>
          </w:p>
        </w:tc>
      </w:tr>
      <w:tr w:rsidR="00D17767" w:rsidRPr="0063736F" w:rsidTr="005A0913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Альбумины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Нейтральны, рас</w:t>
            </w:r>
            <w:r w:rsidRPr="0063736F">
              <w:rPr>
                <w:color w:val="000000"/>
              </w:rPr>
              <w:softHyphen/>
              <w:t>творимы в воде и разб. растворах солей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Яичный альбумин, альбумин сыворот</w:t>
            </w:r>
            <w:r w:rsidRPr="0063736F">
              <w:rPr>
                <w:color w:val="000000"/>
              </w:rPr>
              <w:softHyphen/>
              <w:t>ки крови</w:t>
            </w:r>
          </w:p>
        </w:tc>
      </w:tr>
      <w:tr w:rsidR="00D17767" w:rsidRPr="0063736F" w:rsidTr="005A0913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Глобулины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Нейтральны, нерас</w:t>
            </w:r>
            <w:r w:rsidRPr="0063736F">
              <w:rPr>
                <w:color w:val="000000"/>
              </w:rPr>
              <w:softHyphen/>
              <w:t>творимы в воде, растворимы в разб. растворах солей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Антитела, фибрин</w:t>
            </w:r>
          </w:p>
        </w:tc>
      </w:tr>
      <w:tr w:rsidR="00D17767" w:rsidRPr="0063736F" w:rsidTr="005A0913">
        <w:trPr>
          <w:trHeight w:val="8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Гистоны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Основные, раство</w:t>
            </w:r>
            <w:r w:rsidRPr="0063736F">
              <w:rPr>
                <w:color w:val="000000"/>
              </w:rPr>
              <w:softHyphen/>
              <w:t>римы в воде, не</w:t>
            </w:r>
            <w:r w:rsidRPr="0063736F">
              <w:rPr>
                <w:color w:val="000000"/>
              </w:rPr>
              <w:softHyphen/>
              <w:t>растворимы в разб. водном растворе аммиака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Ядерные белки</w:t>
            </w:r>
          </w:p>
        </w:tc>
      </w:tr>
      <w:tr w:rsidR="00D17767" w:rsidRPr="0063736F" w:rsidTr="005A0913">
        <w:trPr>
          <w:trHeight w:val="5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Склеропротеины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Нерастворимы в большинстве раст</w:t>
            </w:r>
            <w:r w:rsidRPr="0063736F">
              <w:rPr>
                <w:color w:val="000000"/>
              </w:rPr>
              <w:softHyphen/>
              <w:t>ворителей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Кератин, коллаген, эластин</w:t>
            </w:r>
          </w:p>
        </w:tc>
      </w:tr>
    </w:tbl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63736F">
        <w:rPr>
          <w:b/>
          <w:color w:val="000000"/>
        </w:rPr>
        <w:t>Сложные белки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6"/>
        <w:gridCol w:w="3041"/>
        <w:gridCol w:w="4198"/>
      </w:tblGrid>
      <w:tr w:rsidR="00D17767" w:rsidRPr="0063736F" w:rsidTr="005A0913">
        <w:trPr>
          <w:trHeight w:val="432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Название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С чем связан полипептид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Пример</w:t>
            </w:r>
          </w:p>
        </w:tc>
      </w:tr>
      <w:tr w:rsidR="00D17767" w:rsidRPr="0063736F" w:rsidTr="005A0913">
        <w:trPr>
          <w:trHeight w:val="409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Фосфопротеиды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Фосфорная кис</w:t>
            </w:r>
            <w:r w:rsidRPr="0063736F">
              <w:rPr>
                <w:color w:val="000000"/>
              </w:rPr>
              <w:softHyphen/>
              <w:t>лота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Казеин, вителлин яич</w:t>
            </w:r>
            <w:r w:rsidRPr="0063736F">
              <w:rPr>
                <w:color w:val="000000"/>
              </w:rPr>
              <w:softHyphen/>
              <w:t>ного желтка</w:t>
            </w:r>
          </w:p>
        </w:tc>
      </w:tr>
      <w:tr w:rsidR="00D17767" w:rsidRPr="0063736F" w:rsidTr="005A0913">
        <w:trPr>
          <w:trHeight w:val="409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Гликопротеиды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Углеводы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Муцин слюны</w:t>
            </w:r>
          </w:p>
        </w:tc>
      </w:tr>
      <w:tr w:rsidR="00D17767" w:rsidRPr="0063736F" w:rsidTr="005A0913">
        <w:trPr>
          <w:trHeight w:val="409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Нуклеопротеиды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Нуклеиновые кис</w:t>
            </w:r>
            <w:r w:rsidRPr="0063736F">
              <w:rPr>
                <w:color w:val="000000"/>
              </w:rPr>
              <w:softHyphen/>
              <w:t>лоты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Белки вирусов, хромосом, рибосом</w:t>
            </w:r>
          </w:p>
        </w:tc>
      </w:tr>
      <w:tr w:rsidR="00D17767" w:rsidRPr="0063736F" w:rsidTr="005A0913">
        <w:trPr>
          <w:trHeight w:val="409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Хромопротеиды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Пигменты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Гемоглобин, фито</w:t>
            </w:r>
            <w:r w:rsidRPr="0063736F">
              <w:rPr>
                <w:color w:val="000000"/>
              </w:rPr>
              <w:t>хром</w:t>
            </w:r>
          </w:p>
        </w:tc>
      </w:tr>
      <w:tr w:rsidR="00D17767" w:rsidRPr="0063736F" w:rsidTr="005A0913">
        <w:trPr>
          <w:trHeight w:val="454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Липо-</w:t>
            </w:r>
          </w:p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протеиды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Липиды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63736F" w:rsidRDefault="00D17767" w:rsidP="005A0913">
            <w:pPr>
              <w:shd w:val="clear" w:color="auto" w:fill="FFFFFF"/>
              <w:autoSpaceDE w:val="0"/>
              <w:autoSpaceDN w:val="0"/>
              <w:adjustRightInd w:val="0"/>
            </w:pPr>
            <w:r w:rsidRPr="0063736F">
              <w:rPr>
                <w:color w:val="000000"/>
              </w:rPr>
              <w:t>Белки мембран</w:t>
            </w:r>
          </w:p>
        </w:tc>
      </w:tr>
    </w:tbl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Приложение 2 (Б)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63736F">
        <w:rPr>
          <w:b/>
          <w:color w:val="000000"/>
        </w:rPr>
        <w:t>Белки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1)Фибриллярные -Наиболее важна вторичная структура, нерастворимы в воде,    обладают большой  механиче</w:t>
      </w:r>
      <w:r w:rsidRPr="0063736F">
        <w:rPr>
          <w:color w:val="000000"/>
        </w:rPr>
        <w:softHyphen/>
        <w:t>ской прочностью  выполняют струк</w:t>
      </w:r>
      <w:r w:rsidRPr="0063736F">
        <w:rPr>
          <w:color w:val="000000"/>
        </w:rPr>
        <w:softHyphen/>
        <w:t>турные   функции (миозин, коллаген, кератин, фиброин)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3736F">
        <w:rPr>
          <w:color w:val="000000"/>
        </w:rPr>
        <w:t xml:space="preserve"> 2)Промежуточные -Фибриллярные, но  растворимые в воде,     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3)Глобулярные Наиболее важная третичная структу</w:t>
      </w:r>
      <w:r w:rsidRPr="0063736F">
        <w:rPr>
          <w:color w:val="000000"/>
        </w:rPr>
        <w:softHyphen/>
        <w:t xml:space="preserve">ра,     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t xml:space="preserve">   </w:t>
      </w:r>
      <w:r w:rsidRPr="0063736F">
        <w:rPr>
          <w:color w:val="000000"/>
        </w:rPr>
        <w:t>растворимы с образованием коллоидов (фер</w:t>
      </w:r>
      <w:r w:rsidRPr="0063736F">
        <w:rPr>
          <w:color w:val="000000"/>
        </w:rPr>
        <w:softHyphen/>
        <w:t>менты и антитела)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63736F">
        <w:rPr>
          <w:b/>
          <w:color w:val="000000"/>
        </w:rPr>
        <w:t>Свойства белков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 xml:space="preserve">Белки обладают </w:t>
      </w:r>
      <w:r w:rsidRPr="0063736F">
        <w:rPr>
          <w:i/>
          <w:iCs/>
          <w:color w:val="000000"/>
        </w:rPr>
        <w:t xml:space="preserve">большой относительной молекулярной массой, </w:t>
      </w:r>
      <w:r w:rsidRPr="0063736F">
        <w:rPr>
          <w:color w:val="000000"/>
        </w:rPr>
        <w:t>например инсулин — 6000, каталаза - 62 000, гемоглобин -65 000, фибриноген — 340.000 и т. д. Поэто</w:t>
      </w:r>
      <w:r w:rsidRPr="0063736F">
        <w:rPr>
          <w:color w:val="000000"/>
        </w:rPr>
        <w:softHyphen/>
        <w:t>му растворы белков — коллоиды. Белки — амфолиты.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В зависимости от рН среды белки могут вести себя как катионы или как анионы. При определенном значении рН среды чис</w:t>
      </w:r>
      <w:r w:rsidRPr="0063736F">
        <w:rPr>
          <w:color w:val="000000"/>
        </w:rPr>
        <w:softHyphen/>
        <w:t>ло положительных и отрицательных заря</w:t>
      </w:r>
      <w:r w:rsidRPr="0063736F">
        <w:rPr>
          <w:color w:val="000000"/>
        </w:rPr>
        <w:softHyphen/>
        <w:t xml:space="preserve">дов в молекуле одинаково. Такое значение рН называют </w:t>
      </w:r>
      <w:r w:rsidRPr="0063736F">
        <w:rPr>
          <w:i/>
          <w:iCs/>
          <w:color w:val="000000"/>
        </w:rPr>
        <w:t xml:space="preserve">изоэлеюпрической точкой.\Ъ </w:t>
      </w:r>
      <w:r w:rsidRPr="0063736F">
        <w:rPr>
          <w:color w:val="000000"/>
        </w:rPr>
        <w:t>этой точке белки электронейтральны, а их вязкость и растворимость наименьшие. Этим свойством белка пользуются для вы</w:t>
      </w:r>
      <w:r w:rsidRPr="0063736F">
        <w:rPr>
          <w:color w:val="000000"/>
        </w:rPr>
        <w:softHyphen/>
        <w:t xml:space="preserve">деления их из растворов, например при получении белковых продуктов. Еще одно интересное свойство белков — способность связывать воду, т. е. </w:t>
      </w:r>
      <w:r w:rsidRPr="0063736F">
        <w:rPr>
          <w:i/>
          <w:iCs/>
          <w:color w:val="000000"/>
        </w:rPr>
        <w:t xml:space="preserve">гидрофильность. </w:t>
      </w:r>
      <w:r w:rsidRPr="0063736F">
        <w:rPr>
          <w:color w:val="000000"/>
        </w:rPr>
        <w:t>Благо</w:t>
      </w:r>
      <w:r w:rsidRPr="0063736F">
        <w:rPr>
          <w:color w:val="000000"/>
        </w:rPr>
        <w:softHyphen/>
        <w:t>даря этому белки могут набухать, образовы</w:t>
      </w:r>
      <w:r w:rsidRPr="0063736F">
        <w:rPr>
          <w:color w:val="000000"/>
        </w:rPr>
        <w:softHyphen/>
        <w:t>вать студни, стабилизировать суспензии, эмульсии и пены, что имеет большое значе</w:t>
      </w:r>
      <w:r w:rsidRPr="0063736F">
        <w:rPr>
          <w:color w:val="000000"/>
        </w:rPr>
        <w:softHyphen/>
        <w:t>ние в пищевой промышленности.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i/>
          <w:iCs/>
          <w:color w:val="000000"/>
        </w:rPr>
        <w:t xml:space="preserve">Высаливание </w:t>
      </w:r>
      <w:r w:rsidRPr="0063736F">
        <w:rPr>
          <w:color w:val="000000"/>
        </w:rPr>
        <w:t>белка — это обратимый про</w:t>
      </w:r>
      <w:r w:rsidRPr="0063736F">
        <w:rPr>
          <w:color w:val="000000"/>
        </w:rPr>
        <w:softHyphen/>
        <w:t>цесс выпадения белков в осадок, причиной которого могут служить соли натрия. После их удаления белок возвращается в свое при</w:t>
      </w:r>
      <w:r w:rsidRPr="0063736F">
        <w:rPr>
          <w:color w:val="000000"/>
        </w:rPr>
        <w:softHyphen/>
        <w:t xml:space="preserve">родное состояние. </w:t>
      </w:r>
      <w:r w:rsidRPr="0063736F">
        <w:rPr>
          <w:i/>
          <w:iCs/>
          <w:color w:val="000000"/>
        </w:rPr>
        <w:t xml:space="preserve">Денатурация </w:t>
      </w:r>
      <w:r w:rsidRPr="0063736F">
        <w:rPr>
          <w:color w:val="000000"/>
        </w:rPr>
        <w:t>— это про</w:t>
      </w:r>
      <w:r w:rsidRPr="0063736F">
        <w:rPr>
          <w:color w:val="000000"/>
        </w:rPr>
        <w:softHyphen/>
        <w:t>цесс необратимого осаждения белков, при котором происходит разрыв су</w:t>
      </w:r>
      <w:r>
        <w:rPr>
          <w:color w:val="000000"/>
        </w:rPr>
        <w:t>льфидных и водородных связей. (Уч</w:t>
      </w:r>
      <w:r w:rsidRPr="0063736F">
        <w:rPr>
          <w:color w:val="000000"/>
        </w:rPr>
        <w:t>итель предлагает уча</w:t>
      </w:r>
      <w:r w:rsidRPr="0063736F">
        <w:rPr>
          <w:color w:val="000000"/>
        </w:rPr>
        <w:softHyphen/>
        <w:t>щимся найти в учебнике ответ на вопрос: при каких условиях возможна денатурация белка?)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63736F">
        <w:rPr>
          <w:color w:val="000000"/>
        </w:rPr>
        <w:t xml:space="preserve">Большое значение имеет способность белков </w:t>
      </w:r>
      <w:r w:rsidRPr="0063736F">
        <w:rPr>
          <w:i/>
          <w:iCs/>
          <w:color w:val="000000"/>
        </w:rPr>
        <w:t xml:space="preserve">кпенообразованию. </w:t>
      </w:r>
      <w:r w:rsidRPr="0063736F">
        <w:rPr>
          <w:color w:val="000000"/>
        </w:rPr>
        <w:t>В качестве пено</w:t>
      </w:r>
      <w:r w:rsidRPr="0063736F">
        <w:rPr>
          <w:color w:val="000000"/>
        </w:rPr>
        <w:softHyphen/>
        <w:t>образователей белки широко используют в кондитерской промышленности для изготов</w:t>
      </w:r>
      <w:r w:rsidRPr="0063736F">
        <w:rPr>
          <w:color w:val="000000"/>
        </w:rPr>
        <w:softHyphen/>
        <w:t>ления пастилы, зефира, суфле.</w:t>
      </w:r>
      <w:r w:rsidRPr="0063736F">
        <w:rPr>
          <w:b/>
          <w:bCs/>
          <w:color w:val="000000"/>
        </w:rPr>
        <w:t xml:space="preserve"> 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b/>
          <w:bCs/>
          <w:color w:val="000000"/>
        </w:rPr>
        <w:t>Заменимые и незаменимые аминокислоты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Установлено, что пищевая ценность бел</w:t>
      </w:r>
      <w:r w:rsidRPr="0063736F">
        <w:rPr>
          <w:color w:val="000000"/>
        </w:rPr>
        <w:softHyphen/>
        <w:t>ков зависит от их аминокислотного соста</w:t>
      </w:r>
      <w:r w:rsidRPr="0063736F">
        <w:rPr>
          <w:color w:val="000000"/>
        </w:rPr>
        <w:softHyphen/>
        <w:t>ва. Часть аминокислот являются строитель</w:t>
      </w:r>
      <w:r w:rsidRPr="0063736F">
        <w:rPr>
          <w:color w:val="000000"/>
        </w:rPr>
        <w:softHyphen/>
        <w:t>ным материалом для создания новых ами</w:t>
      </w:r>
      <w:r w:rsidRPr="0063736F">
        <w:rPr>
          <w:color w:val="000000"/>
        </w:rPr>
        <w:softHyphen/>
        <w:t>нокислот (заменимых). Однако несколько аминокислот (незаменимые) не синтезиру</w:t>
      </w:r>
      <w:r w:rsidRPr="0063736F">
        <w:rPr>
          <w:color w:val="000000"/>
        </w:rPr>
        <w:softHyphen/>
        <w:t>ются в организме и обязательно должны поступать с пищей. Это такие аминокислоты, как аргинин, валин, лейцин, изолейцин, треонин, метионин, лизин, фенилаланин, триптофан, цистеин. Изучение аминокис</w:t>
      </w:r>
      <w:r w:rsidRPr="0063736F">
        <w:rPr>
          <w:color w:val="000000"/>
        </w:rPr>
        <w:softHyphen/>
        <w:t>лотного состава различных продуктов по</w:t>
      </w:r>
      <w:r w:rsidRPr="0063736F">
        <w:rPr>
          <w:color w:val="000000"/>
        </w:rPr>
        <w:softHyphen/>
        <w:t>казало, что белки животного происхожде</w:t>
      </w:r>
      <w:r w:rsidRPr="0063736F">
        <w:rPr>
          <w:color w:val="000000"/>
        </w:rPr>
        <w:softHyphen/>
        <w:t>ния больше соответствуют структуре чело</w:t>
      </w:r>
      <w:r w:rsidRPr="0063736F">
        <w:rPr>
          <w:color w:val="000000"/>
        </w:rPr>
        <w:softHyphen/>
        <w:t>веческого тела, а аминокислотный состав белков яиц был принят за идеальный, по</w:t>
      </w:r>
      <w:r w:rsidRPr="0063736F">
        <w:rPr>
          <w:color w:val="000000"/>
        </w:rPr>
        <w:softHyphen/>
        <w:t xml:space="preserve">скольку их усвоение организмом человека приближается к 100 </w:t>
      </w:r>
      <w:r w:rsidRPr="0063736F">
        <w:rPr>
          <w:i/>
          <w:iCs/>
          <w:color w:val="000000"/>
        </w:rPr>
        <w:t xml:space="preserve">%. </w:t>
      </w:r>
      <w:r w:rsidRPr="0063736F">
        <w:rPr>
          <w:color w:val="000000"/>
        </w:rPr>
        <w:t>Очень высока сте</w:t>
      </w:r>
      <w:r w:rsidRPr="0063736F">
        <w:rPr>
          <w:color w:val="000000"/>
        </w:rPr>
        <w:softHyphen/>
        <w:t>пень усвоения и других продуктов животно</w:t>
      </w:r>
      <w:r w:rsidRPr="0063736F">
        <w:rPr>
          <w:color w:val="000000"/>
        </w:rPr>
        <w:softHyphen/>
        <w:t xml:space="preserve">го происхождения: молока (96 %), мяса и рыбы (93 </w:t>
      </w:r>
      <w:r w:rsidRPr="0063736F">
        <w:rPr>
          <w:i/>
          <w:iCs/>
          <w:color w:val="000000"/>
        </w:rPr>
        <w:t xml:space="preserve">%). </w:t>
      </w:r>
      <w:r w:rsidRPr="0063736F">
        <w:rPr>
          <w:color w:val="000000"/>
        </w:rPr>
        <w:t xml:space="preserve">В то же время белки хлеба и овощей усваиваются на 80 %, картофеля и некоторых бобовых - на 70 </w:t>
      </w:r>
      <w:r w:rsidRPr="0063736F">
        <w:rPr>
          <w:i/>
          <w:iCs/>
          <w:color w:val="000000"/>
        </w:rPr>
        <w:t>%.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У значительной части населения земного шара отмечается определенный дефицит трех аминокислот: лизина, триптофана и метионина, которые лимитируют полноту усвоения пищи. С этой точки зрения благо</w:t>
      </w:r>
      <w:r w:rsidRPr="0063736F">
        <w:rPr>
          <w:color w:val="000000"/>
        </w:rPr>
        <w:softHyphen/>
        <w:t>приятны сочетания растительных и молоч</w:t>
      </w:r>
      <w:r w:rsidRPr="0063736F">
        <w:rPr>
          <w:color w:val="000000"/>
        </w:rPr>
        <w:softHyphen/>
        <w:t>ных продуктов, различных мучных изделий с творогом, мясом.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Приложение 3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Карточка – инструкция 1</w:t>
      </w:r>
    </w:p>
    <w:p w:rsidR="00D17767" w:rsidRPr="003A1874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874">
        <w:rPr>
          <w:color w:val="000000"/>
        </w:rPr>
        <w:t xml:space="preserve">Четыре группы учащихся исследуют действие желудочного сока на белок куриного яйца: </w:t>
      </w:r>
    </w:p>
    <w:p w:rsidR="00D17767" w:rsidRPr="003A1874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874">
        <w:rPr>
          <w:color w:val="000000"/>
        </w:rPr>
        <w:t>первая группа -при нагревании до 40 °С  и  при кипячении,</w:t>
      </w:r>
    </w:p>
    <w:p w:rsidR="00D17767" w:rsidRPr="003A1874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874">
        <w:rPr>
          <w:color w:val="000000"/>
        </w:rPr>
        <w:t xml:space="preserve">вторая — при охлаждении до О °С, </w:t>
      </w:r>
    </w:p>
    <w:p w:rsidR="00D17767" w:rsidRPr="003A1874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874">
        <w:rPr>
          <w:color w:val="000000"/>
        </w:rPr>
        <w:t>третья груп</w:t>
      </w:r>
      <w:r w:rsidRPr="003A1874">
        <w:rPr>
          <w:color w:val="000000"/>
        </w:rPr>
        <w:softHyphen/>
        <w:t>па исследует действие желудочного сока на крахмал при обычных условиях</w:t>
      </w:r>
    </w:p>
    <w:p w:rsidR="00D17767" w:rsidRPr="003A1874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874">
        <w:rPr>
          <w:color w:val="000000"/>
        </w:rPr>
        <w:t>четвертая — в щелочной среде.</w:t>
      </w:r>
    </w:p>
    <w:p w:rsidR="00D17767" w:rsidRPr="003A1874" w:rsidRDefault="00D17767" w:rsidP="00AD3859">
      <w:pPr>
        <w:shd w:val="clear" w:color="auto" w:fill="FFFFFF"/>
        <w:autoSpaceDE w:val="0"/>
        <w:autoSpaceDN w:val="0"/>
        <w:adjustRightInd w:val="0"/>
      </w:pPr>
      <w:r w:rsidRPr="003A1874">
        <w:rPr>
          <w:color w:val="000000"/>
        </w:rPr>
        <w:t>После выполнения работы учащиеся са</w:t>
      </w:r>
      <w:r w:rsidRPr="003A1874">
        <w:rPr>
          <w:color w:val="000000"/>
        </w:rPr>
        <w:softHyphen/>
        <w:t xml:space="preserve">мостоятельно делают </w:t>
      </w:r>
      <w:r w:rsidRPr="003A1874">
        <w:rPr>
          <w:i/>
          <w:iCs/>
          <w:color w:val="000000"/>
        </w:rPr>
        <w:t xml:space="preserve">вывод: </w:t>
      </w:r>
      <w:r w:rsidRPr="003A1874">
        <w:rPr>
          <w:color w:val="000000"/>
        </w:rPr>
        <w:t>фермент дейст</w:t>
      </w:r>
      <w:r w:rsidRPr="003A1874">
        <w:rPr>
          <w:color w:val="000000"/>
        </w:rPr>
        <w:softHyphen/>
        <w:t>вует только на определенную субстанцию, только в кислой среде и только при темпе</w:t>
      </w:r>
      <w:r w:rsidRPr="003A1874">
        <w:rPr>
          <w:color w:val="000000"/>
        </w:rPr>
        <w:softHyphen/>
        <w:t>ратуре тела. Учитель  со</w:t>
      </w:r>
      <w:r w:rsidRPr="003A1874">
        <w:rPr>
          <w:color w:val="000000"/>
        </w:rPr>
        <w:softHyphen/>
        <w:t>ставляет уравнение реакции гидролиза лю</w:t>
      </w:r>
      <w:r w:rsidRPr="003A1874">
        <w:rPr>
          <w:color w:val="000000"/>
        </w:rPr>
        <w:softHyphen/>
        <w:t>бого трипептида, дети записывают.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Карточка-инструкция 2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0E36E2">
        <w:rPr>
          <w:b/>
          <w:color w:val="000000"/>
        </w:rPr>
        <w:t>Задание</w:t>
      </w:r>
      <w:r w:rsidRPr="003A1874">
        <w:rPr>
          <w:color w:val="000000"/>
          <w:sz w:val="28"/>
          <w:szCs w:val="28"/>
        </w:rPr>
        <w:t>:</w:t>
      </w:r>
      <w:r w:rsidRPr="00E4397E">
        <w:rPr>
          <w:color w:val="000000"/>
        </w:rPr>
        <w:t xml:space="preserve"> проделайте цветные (качест</w:t>
      </w:r>
      <w:r w:rsidRPr="00E4397E">
        <w:rPr>
          <w:color w:val="000000"/>
        </w:rPr>
        <w:softHyphen/>
        <w:t>венные) реакции на белок. Определите наличие в белке пептидной группы (биуретовая реакция) и остатков ароматических кислот (ксантопротеиновая реакция).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b/>
          <w:color w:val="000000"/>
        </w:rPr>
        <w:t xml:space="preserve">                                  Ход  работы</w:t>
      </w:r>
      <w:r w:rsidRPr="000E36E2">
        <w:rPr>
          <w:color w:val="000000"/>
        </w:rPr>
        <w:t xml:space="preserve">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 xml:space="preserve">                             </w:t>
      </w:r>
      <w:r w:rsidRPr="00E4397E">
        <w:rPr>
          <w:i/>
          <w:iCs/>
          <w:color w:val="000000"/>
        </w:rPr>
        <w:t>Биуретовая реакция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1.  Налейте в пробирку 2-3 мл раствора белка.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2. Добавьте несколько миллилитров рас</w:t>
      </w:r>
      <w:r w:rsidRPr="00E4397E">
        <w:rPr>
          <w:color w:val="000000"/>
        </w:rPr>
        <w:softHyphen/>
        <w:t>твора гидроксида калия.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3.  Прилейте немного раствора сульфата мед и (</w:t>
      </w:r>
      <w:r w:rsidRPr="00E4397E">
        <w:rPr>
          <w:color w:val="000000"/>
          <w:lang w:val="en-US"/>
        </w:rPr>
        <w:t>II</w:t>
      </w:r>
      <w:r w:rsidRPr="00E4397E">
        <w:rPr>
          <w:color w:val="000000"/>
        </w:rPr>
        <w:t>).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4. Используя схему, запишите результат: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 xml:space="preserve">   белок + КОН + </w:t>
      </w:r>
      <w:r w:rsidRPr="00E4397E">
        <w:rPr>
          <w:color w:val="000000"/>
          <w:lang w:val="en-US"/>
        </w:rPr>
        <w:t>CuSO</w:t>
      </w:r>
      <w:r w:rsidRPr="00E4397E">
        <w:rPr>
          <w:color w:val="000000"/>
          <w:vertAlign w:val="subscript"/>
        </w:rPr>
        <w:t>4</w:t>
      </w:r>
      <w:r w:rsidRPr="00E4397E">
        <w:rPr>
          <w:color w:val="000000"/>
        </w:rPr>
        <w:t xml:space="preserve"> — » ... окрашивание,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5- Ответьте на вопрос: наличие какой группы доказывает эта реакция?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i/>
          <w:iCs/>
          <w:color w:val="000000"/>
        </w:rPr>
        <w:t xml:space="preserve">                          Ксантопротеиновая реакция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1.  Налейте в пробирку 2-3 мл раствора белка.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2. Осторожно добавьте 0,5-1 мл азотной кислоты.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3. Используя схему, запишите результат: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белок + </w:t>
      </w:r>
      <w:r w:rsidRPr="00E4397E">
        <w:rPr>
          <w:color w:val="000000"/>
          <w:lang w:val="en-US"/>
        </w:rPr>
        <w:t>HNO</w:t>
      </w:r>
      <w:r w:rsidRPr="00E4397E">
        <w:rPr>
          <w:color w:val="000000"/>
          <w:vertAlign w:val="subscript"/>
        </w:rPr>
        <w:t>3</w:t>
      </w:r>
      <w:r w:rsidRPr="00E4397E">
        <w:rPr>
          <w:color w:val="000000"/>
        </w:rPr>
        <w:t xml:space="preserve"> </w:t>
      </w:r>
      <w:r>
        <w:rPr>
          <w:color w:val="000000"/>
        </w:rPr>
        <w:t>(</w:t>
      </w:r>
      <w:r w:rsidRPr="00E4397E">
        <w:rPr>
          <w:color w:val="000000"/>
        </w:rPr>
        <w:t>конц</w:t>
      </w:r>
      <w:r>
        <w:rPr>
          <w:color w:val="000000"/>
        </w:rPr>
        <w:t>)</w:t>
      </w:r>
      <w:r w:rsidRPr="00E4397E">
        <w:rPr>
          <w:color w:val="000000"/>
        </w:rPr>
        <w:t xml:space="preserve"> — » ...окрашивание,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4.  Ответьте на вопрос: наличие какой группы доказывает эта реакция?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Карточка-инструкция 3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b/>
          <w:color w:val="000000"/>
        </w:rPr>
        <w:t>Задание</w:t>
      </w:r>
      <w:r w:rsidRPr="00E4397E">
        <w:rPr>
          <w:color w:val="000000"/>
        </w:rPr>
        <w:t>:</w:t>
      </w:r>
      <w:r>
        <w:rPr>
          <w:color w:val="000000"/>
        </w:rPr>
        <w:t xml:space="preserve"> подожгите куриные перья. Наблюдайте появление специфического запаха. Сделайте вывод.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 xml:space="preserve"> </w:t>
      </w:r>
      <w:r w:rsidRPr="00705E5B">
        <w:rPr>
          <w:color w:val="000000"/>
        </w:rPr>
        <w:t>Инструктаж по технике  безопасности при работе с  нагревательными приборами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  <w:color w:val="000000"/>
        </w:rPr>
        <w:t>Карточка-инструкция 4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 xml:space="preserve">Опыт </w:t>
      </w:r>
      <w:r>
        <w:rPr>
          <w:b/>
          <w:color w:val="000000"/>
        </w:rPr>
        <w:t xml:space="preserve"> 4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iCs/>
          <w:color w:val="000000"/>
        </w:rPr>
        <w:t xml:space="preserve">Денатурация </w:t>
      </w:r>
      <w:r w:rsidRPr="007C26B0">
        <w:rPr>
          <w:b/>
          <w:i/>
          <w:iCs/>
          <w:color w:val="000000"/>
        </w:rPr>
        <w:t xml:space="preserve"> белков</w:t>
      </w:r>
      <w:r w:rsidRPr="007C26B0">
        <w:rPr>
          <w:i/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Цель: </w:t>
      </w:r>
      <w:r w:rsidRPr="00560376">
        <w:t>выявление изменений структуры белка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60376">
        <w:t xml:space="preserve"> </w:t>
      </w:r>
      <w:r w:rsidRPr="00E4397E">
        <w:rPr>
          <w:b/>
          <w:color w:val="000000"/>
        </w:rPr>
        <w:t>Ход  работы</w:t>
      </w:r>
      <w:r w:rsidRPr="00E4397E">
        <w:rPr>
          <w:color w:val="000000"/>
        </w:rPr>
        <w:t xml:space="preserve"> 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color w:val="000000"/>
        </w:rPr>
        <w:t>Инструктаж по технике  безопасности при работе с  нагревательными приборами</w:t>
      </w:r>
      <w:r w:rsidRPr="007C26B0">
        <w:rPr>
          <w:b/>
        </w:rPr>
        <w:t xml:space="preserve"> </w:t>
      </w:r>
      <w:r w:rsidRPr="00705E5B">
        <w:rPr>
          <w:color w:val="000000"/>
        </w:rPr>
        <w:t>Лабораторную работу учащиеся выпол</w:t>
      </w:r>
      <w:r w:rsidRPr="00705E5B">
        <w:rPr>
          <w:color w:val="000000"/>
        </w:rPr>
        <w:softHyphen/>
        <w:t>няют по карточкам-инструкциям, делая за</w:t>
      </w:r>
      <w:r w:rsidRPr="00705E5B">
        <w:rPr>
          <w:color w:val="000000"/>
        </w:rPr>
        <w:softHyphen/>
        <w:t>писи в тетрадях.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6402C">
        <w:rPr>
          <w:i/>
          <w:color w:val="000000"/>
        </w:rPr>
        <w:t>Задание:</w:t>
      </w:r>
      <w:r>
        <w:rPr>
          <w:color w:val="000000"/>
        </w:rPr>
        <w:t xml:space="preserve"> Осторожно нагрейте раствор белка.</w:t>
      </w:r>
      <w:r w:rsidRPr="00C6402C">
        <w:rPr>
          <w:color w:val="000000"/>
        </w:rPr>
        <w:t xml:space="preserve"> </w:t>
      </w:r>
      <w:r>
        <w:rPr>
          <w:color w:val="000000"/>
        </w:rPr>
        <w:t>Сделайте вывод.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 xml:space="preserve"> Карточка-инструкция 5</w:t>
      </w:r>
    </w:p>
    <w:p w:rsidR="00D17767" w:rsidRPr="00705E5B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705E5B">
        <w:rPr>
          <w:b/>
          <w:color w:val="000000"/>
        </w:rPr>
        <w:t xml:space="preserve">Опыт </w:t>
      </w:r>
      <w:r>
        <w:rPr>
          <w:b/>
          <w:color w:val="000000"/>
        </w:rPr>
        <w:t xml:space="preserve"> 5</w:t>
      </w:r>
    </w:p>
    <w:p w:rsidR="00D17767" w:rsidRPr="007C26B0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iCs/>
          <w:color w:val="000000"/>
        </w:rPr>
        <w:t xml:space="preserve">Действие разбавленного этилового спирта на </w:t>
      </w:r>
      <w:r w:rsidRPr="007C26B0">
        <w:rPr>
          <w:b/>
          <w:i/>
          <w:iCs/>
          <w:color w:val="000000"/>
        </w:rPr>
        <w:t xml:space="preserve"> бел</w:t>
      </w:r>
      <w:r>
        <w:rPr>
          <w:b/>
          <w:i/>
          <w:iCs/>
          <w:color w:val="000000"/>
        </w:rPr>
        <w:t>ок</w:t>
      </w:r>
      <w:r w:rsidRPr="007C26B0">
        <w:rPr>
          <w:i/>
          <w:color w:val="000000"/>
        </w:rPr>
        <w:t xml:space="preserve"> </w:t>
      </w:r>
    </w:p>
    <w:p w:rsidR="00D17767" w:rsidRPr="00560376" w:rsidRDefault="00D17767" w:rsidP="00AD3859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Цель: </w:t>
      </w:r>
      <w:r w:rsidRPr="00560376">
        <w:t xml:space="preserve">выявление изменений структуры белка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b/>
          <w:color w:val="000000"/>
        </w:rPr>
        <w:t>Ход  работы</w:t>
      </w:r>
      <w:r w:rsidRPr="00E4397E">
        <w:rPr>
          <w:color w:val="000000"/>
        </w:rPr>
        <w:t xml:space="preserve"> </w:t>
      </w:r>
    </w:p>
    <w:p w:rsidR="00D17767" w:rsidRPr="00C6402C" w:rsidRDefault="00D17767" w:rsidP="00AD3859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C6402C">
        <w:rPr>
          <w:i/>
          <w:color w:val="000000"/>
        </w:rPr>
        <w:t>Задание: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 раствору белка прилейте этиловый спирт. Полученную смесь растворите в щелочи (растворе гидроксида натрия). Сделайте вывод.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05E5B">
        <w:rPr>
          <w:color w:val="000000"/>
        </w:rPr>
        <w:t>Инструктаж по технике  безо</w:t>
      </w:r>
      <w:r>
        <w:rPr>
          <w:color w:val="000000"/>
        </w:rPr>
        <w:t xml:space="preserve">пасности при работе с </w:t>
      </w:r>
      <w:r w:rsidRPr="00705E5B">
        <w:rPr>
          <w:color w:val="000000"/>
        </w:rPr>
        <w:t xml:space="preserve"> </w:t>
      </w:r>
      <w:r>
        <w:rPr>
          <w:color w:val="000000"/>
        </w:rPr>
        <w:t xml:space="preserve"> растворами щелочи, спиртом</w:t>
      </w:r>
      <w:r w:rsidRPr="00705E5B">
        <w:rPr>
          <w:color w:val="000000"/>
        </w:rPr>
        <w:t>,</w:t>
      </w:r>
      <w:r>
        <w:rPr>
          <w:color w:val="000000"/>
        </w:rPr>
        <w:t xml:space="preserve">  </w:t>
      </w:r>
      <w:r w:rsidRPr="00705E5B">
        <w:rPr>
          <w:color w:val="000000"/>
        </w:rPr>
        <w:t>Лабораторную работу учащиеся выпол</w:t>
      </w:r>
      <w:r w:rsidRPr="00705E5B">
        <w:rPr>
          <w:color w:val="000000"/>
        </w:rPr>
        <w:softHyphen/>
        <w:t>няют по карточкам-инструкциям, делая за</w:t>
      </w:r>
      <w:r w:rsidRPr="00705E5B">
        <w:rPr>
          <w:color w:val="000000"/>
        </w:rPr>
        <w:softHyphen/>
        <w:t>писи в тетрадях.</w:t>
      </w:r>
      <w:r w:rsidRPr="00705E5B">
        <w:rPr>
          <w:b/>
          <w:color w:val="000000"/>
        </w:rPr>
        <w:t xml:space="preserve"> </w:t>
      </w:r>
    </w:p>
    <w:p w:rsidR="00D17767" w:rsidRPr="000E36E2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0E36E2">
        <w:rPr>
          <w:b/>
        </w:rPr>
        <w:t>Приложение 4</w:t>
      </w:r>
    </w:p>
    <w:p w:rsidR="00D17767" w:rsidRPr="0063736F" w:rsidRDefault="00D17767" w:rsidP="00AD385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E4397E">
        <w:rPr>
          <w:color w:val="000000"/>
          <w:u w:val="single"/>
        </w:rPr>
        <w:t>Гидратация белков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Гидратацией называют способность бел</w:t>
      </w:r>
      <w:r w:rsidRPr="00E4397E">
        <w:rPr>
          <w:color w:val="000000"/>
        </w:rPr>
        <w:softHyphen/>
        <w:t>ков прочно связывать значительное количе</w:t>
      </w:r>
      <w:r w:rsidRPr="00E4397E">
        <w:rPr>
          <w:color w:val="000000"/>
        </w:rPr>
        <w:softHyphen/>
        <w:t>ство влаги. Расположенные на поверхности белковой глобулы гидрофильные группы (аминогруппы, карбоксильные и др.) притя</w:t>
      </w:r>
      <w:r w:rsidRPr="00E4397E">
        <w:rPr>
          <w:color w:val="000000"/>
        </w:rPr>
        <w:softHyphen/>
        <w:t>гивают молекулы воды, строго ориентируя их на поверхности. Окружающая белковые глобулы водная оболочка придает устойчи</w:t>
      </w:r>
      <w:r w:rsidRPr="00E4397E">
        <w:rPr>
          <w:color w:val="000000"/>
        </w:rPr>
        <w:softHyphen/>
        <w:t>вость растворам белка, мешает отдельным частицам слипаться и выпадать в осадок.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Способность белков к гидратации име</w:t>
      </w:r>
      <w:r w:rsidRPr="00E4397E">
        <w:rPr>
          <w:color w:val="000000"/>
        </w:rPr>
        <w:softHyphen/>
        <w:t>ет большое значение в технологии приго</w:t>
      </w:r>
      <w:r w:rsidRPr="00E4397E">
        <w:rPr>
          <w:color w:val="000000"/>
        </w:rPr>
        <w:softHyphen/>
        <w:t>товления пищи. От нее зависит сочность готовых изделий, способность полуфабри</w:t>
      </w:r>
      <w:r w:rsidRPr="00E4397E">
        <w:rPr>
          <w:color w:val="000000"/>
        </w:rPr>
        <w:softHyphen/>
        <w:t>катов из мяса, птицы, рыбы удерживать влагу и т. д.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В качестве примеров использования это</w:t>
      </w:r>
      <w:r w:rsidRPr="00E4397E">
        <w:rPr>
          <w:color w:val="000000"/>
        </w:rPr>
        <w:softHyphen/>
        <w:t>го свойства белков в кулинарной практике можно привести приготовление омлетов, котлетной массы из продуктов животного происхождения, различных видов теста, на</w:t>
      </w:r>
      <w:r w:rsidRPr="00E4397E">
        <w:rPr>
          <w:color w:val="000000"/>
        </w:rPr>
        <w:softHyphen/>
        <w:t>бухание белков круп, бобовых, макаронных изделий и т. д.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b/>
        </w:rPr>
      </w:pPr>
      <w:r w:rsidRPr="00E4397E">
        <w:rPr>
          <w:b/>
          <w:color w:val="000000"/>
        </w:rPr>
        <w:t>Деструкция белков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При длительной тепловой обработке белки подвергаются более глубоким измене</w:t>
      </w:r>
      <w:r w:rsidRPr="00E4397E">
        <w:rPr>
          <w:color w:val="000000"/>
        </w:rPr>
        <w:softHyphen/>
        <w:t>ниям, связанным с разрушением их макро</w:t>
      </w:r>
      <w:r w:rsidRPr="00E4397E">
        <w:rPr>
          <w:color w:val="000000"/>
        </w:rPr>
        <w:softHyphen/>
        <w:t>молекул. От белковых молекул могут отще</w:t>
      </w:r>
      <w:r w:rsidRPr="00E4397E">
        <w:rPr>
          <w:color w:val="000000"/>
        </w:rPr>
        <w:softHyphen/>
        <w:t>пляться функциональные группы с образо</w:t>
      </w:r>
      <w:r w:rsidRPr="00E4397E">
        <w:rPr>
          <w:color w:val="000000"/>
        </w:rPr>
        <w:softHyphen/>
        <w:t>ванием таких летучих соединений, как ам</w:t>
      </w:r>
      <w:r w:rsidRPr="00E4397E">
        <w:rPr>
          <w:color w:val="000000"/>
        </w:rPr>
        <w:softHyphen/>
        <w:t xml:space="preserve">миак </w:t>
      </w:r>
      <w:r w:rsidRPr="00E4397E">
        <w:rPr>
          <w:color w:val="000000"/>
          <w:lang w:val="en-US"/>
        </w:rPr>
        <w:t>NH</w:t>
      </w:r>
      <w:r w:rsidRPr="00E4397E">
        <w:rPr>
          <w:color w:val="000000"/>
          <w:vertAlign w:val="subscript"/>
        </w:rPr>
        <w:t>3</w:t>
      </w:r>
      <w:r w:rsidRPr="00E4397E">
        <w:rPr>
          <w:color w:val="000000"/>
        </w:rPr>
        <w:t xml:space="preserve">, сероводород </w:t>
      </w:r>
      <w:r w:rsidRPr="00E4397E">
        <w:rPr>
          <w:color w:val="000000"/>
          <w:lang w:val="en-US"/>
        </w:rPr>
        <w:t>H</w:t>
      </w:r>
      <w:r w:rsidRPr="00E4397E">
        <w:rPr>
          <w:color w:val="000000"/>
          <w:vertAlign w:val="subscript"/>
        </w:rPr>
        <w:t>2</w:t>
      </w:r>
      <w:r w:rsidRPr="00E4397E">
        <w:rPr>
          <w:color w:val="000000"/>
          <w:lang w:val="en-US"/>
        </w:rPr>
        <w:t>S</w:t>
      </w:r>
      <w:r w:rsidRPr="00E4397E">
        <w:rPr>
          <w:color w:val="000000"/>
        </w:rPr>
        <w:t>, фосфин РН</w:t>
      </w:r>
      <w:r w:rsidRPr="00E4397E">
        <w:rPr>
          <w:color w:val="000000"/>
          <w:vertAlign w:val="subscript"/>
        </w:rPr>
        <w:t>3</w:t>
      </w:r>
      <w:r w:rsidRPr="00E4397E">
        <w:rPr>
          <w:color w:val="000000"/>
        </w:rPr>
        <w:t>, уг</w:t>
      </w:r>
      <w:r w:rsidRPr="00E4397E">
        <w:rPr>
          <w:color w:val="000000"/>
        </w:rPr>
        <w:softHyphen/>
        <w:t>лекислый газ СО</w:t>
      </w:r>
      <w:r w:rsidRPr="00E4397E">
        <w:rPr>
          <w:color w:val="000000"/>
          <w:vertAlign w:val="subscript"/>
        </w:rPr>
        <w:t>2</w:t>
      </w:r>
      <w:r w:rsidRPr="00E4397E">
        <w:rPr>
          <w:color w:val="000000"/>
        </w:rPr>
        <w:t xml:space="preserve"> и др. Накапливаясь в про</w:t>
      </w:r>
      <w:r w:rsidRPr="00E4397E">
        <w:rPr>
          <w:color w:val="000000"/>
        </w:rPr>
        <w:softHyphen/>
        <w:t>дуктах, они участвуют в образовании вкуса и аромата готовой продукции.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397E">
        <w:rPr>
          <w:color w:val="000000"/>
        </w:rPr>
        <w:t>Деструкция белков может быть целена</w:t>
      </w:r>
      <w:r w:rsidRPr="00E4397E">
        <w:rPr>
          <w:color w:val="000000"/>
        </w:rPr>
        <w:softHyphen/>
        <w:t>правленным приемом кулинарной обработ</w:t>
      </w:r>
      <w:r w:rsidRPr="00E4397E">
        <w:rPr>
          <w:color w:val="000000"/>
        </w:rPr>
        <w:softHyphen/>
        <w:t>ки, способствующим интенсификации тех</w:t>
      </w:r>
      <w:r w:rsidRPr="00E4397E">
        <w:rPr>
          <w:color w:val="000000"/>
        </w:rPr>
        <w:softHyphen/>
        <w:t>нологического процесса (использование ферментных препаратов для размягчения мяса, ослабления клейковины теста, получе</w:t>
      </w:r>
      <w:r w:rsidRPr="00E4397E">
        <w:rPr>
          <w:color w:val="000000"/>
        </w:rPr>
        <w:softHyphen/>
        <w:t xml:space="preserve">ния белковых гидролизатов и др.). 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E4397E">
        <w:rPr>
          <w:color w:val="000000"/>
        </w:rPr>
        <w:t xml:space="preserve"> </w:t>
      </w:r>
      <w:r w:rsidRPr="00E4397E">
        <w:rPr>
          <w:color w:val="000000"/>
          <w:u w:val="single"/>
        </w:rPr>
        <w:t xml:space="preserve">Денатурация </w:t>
      </w:r>
      <w:r w:rsidRPr="00E4397E">
        <w:rPr>
          <w:bCs/>
          <w:color w:val="000000"/>
          <w:u w:val="single"/>
        </w:rPr>
        <w:t>белков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Это сложный процесс, при котором под влиянием внешних факторов (температура, механическое воздействие, действие кислот, щелочей, ультразвука и др.) происходит из</w:t>
      </w:r>
      <w:r w:rsidRPr="00E4397E">
        <w:rPr>
          <w:color w:val="000000"/>
        </w:rPr>
        <w:softHyphen/>
        <w:t>менение вторичной, третичной и четвертич</w:t>
      </w:r>
      <w:r w:rsidRPr="00E4397E">
        <w:rPr>
          <w:color w:val="000000"/>
        </w:rPr>
        <w:softHyphen/>
        <w:t>ной структур белка. Первичная структура, а следовательно, и химический состав белка не меняются.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При кулинарной обработке денатурацию белков чаще всего вызывает нагревание.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При увеличении температуры в глобу</w:t>
      </w:r>
      <w:r w:rsidRPr="00E4397E">
        <w:rPr>
          <w:color w:val="000000"/>
        </w:rPr>
        <w:softHyphen/>
        <w:t>лярных белках усиливается тепловое движе</w:t>
      </w:r>
      <w:r w:rsidRPr="00E4397E">
        <w:rPr>
          <w:color w:val="000000"/>
        </w:rPr>
        <w:softHyphen/>
        <w:t>ние полипептидных цепей внутри глобулы; водородные связи разрываются, полипеп</w:t>
      </w:r>
      <w:r w:rsidRPr="00E4397E">
        <w:rPr>
          <w:color w:val="000000"/>
        </w:rPr>
        <w:softHyphen/>
        <w:t>тидная цепь разворачивается, а затем сво</w:t>
      </w:r>
      <w:r w:rsidRPr="00E4397E">
        <w:rPr>
          <w:color w:val="000000"/>
        </w:rPr>
        <w:softHyphen/>
        <w:t>рачивается по-новому. При этом гидро</w:t>
      </w:r>
      <w:r w:rsidRPr="00E4397E">
        <w:rPr>
          <w:color w:val="000000"/>
        </w:rPr>
        <w:softHyphen/>
        <w:t>фильные группы, расположенные на по</w:t>
      </w:r>
      <w:r w:rsidRPr="00E4397E">
        <w:rPr>
          <w:color w:val="000000"/>
        </w:rPr>
        <w:softHyphen/>
        <w:t>верхности глобулы, перемещаются внутрь, а на поверхность выходят гидрофобные груп</w:t>
      </w:r>
      <w:r w:rsidRPr="00E4397E">
        <w:rPr>
          <w:color w:val="000000"/>
        </w:rPr>
        <w:softHyphen/>
        <w:t>пы (например, дисульфидные), не способ</w:t>
      </w:r>
      <w:r w:rsidRPr="00E4397E">
        <w:rPr>
          <w:color w:val="000000"/>
        </w:rPr>
        <w:softHyphen/>
        <w:t>ные удерживать воду.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Денатурация сопровождается измене</w:t>
      </w:r>
      <w:r w:rsidRPr="00E4397E">
        <w:rPr>
          <w:color w:val="000000"/>
        </w:rPr>
        <w:softHyphen/>
        <w:t>ниями некоторых индивидуальных свойств белков (изменение окраски мяса), потерей их биологической активности (в картофе</w:t>
      </w:r>
      <w:r w:rsidRPr="00E4397E">
        <w:rPr>
          <w:color w:val="000000"/>
        </w:rPr>
        <w:softHyphen/>
        <w:t>ле, грибах, яблоках и других растительных продуктах теряют активность ферменты, вызывающие их потемнение). В результа</w:t>
      </w:r>
      <w:r w:rsidRPr="00E4397E">
        <w:rPr>
          <w:color w:val="000000"/>
        </w:rPr>
        <w:softHyphen/>
        <w:t>те денатурации повышается вероятность атаки молекул белка пищеварительными ферментами (продукты лучше переварива</w:t>
      </w:r>
      <w:r w:rsidRPr="00E4397E">
        <w:rPr>
          <w:color w:val="000000"/>
        </w:rPr>
        <w:softHyphen/>
        <w:t>ются).</w:t>
      </w:r>
    </w:p>
    <w:p w:rsidR="00D17767" w:rsidRDefault="00D17767" w:rsidP="00AD3859">
      <w:pPr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E4397E">
        <w:rPr>
          <w:bCs/>
          <w:color w:val="000000"/>
          <w:u w:val="single"/>
        </w:rPr>
        <w:t>Пенообразование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В качестве пенообразователей белки ши</w:t>
      </w:r>
      <w:r w:rsidRPr="00E4397E">
        <w:rPr>
          <w:color w:val="000000"/>
        </w:rPr>
        <w:softHyphen/>
        <w:t>роко используют при производстве конди</w:t>
      </w:r>
      <w:r w:rsidRPr="00E4397E">
        <w:rPr>
          <w:color w:val="000000"/>
        </w:rPr>
        <w:softHyphen/>
        <w:t>терских изделий (тесто бисквитное, белково-взбивное), взбивании сливок, сметаны, яиц и др. Устойчивость пены зависит от приро</w:t>
      </w:r>
      <w:r w:rsidRPr="00E4397E">
        <w:rPr>
          <w:color w:val="000000"/>
        </w:rPr>
        <w:softHyphen/>
        <w:t>ды белка, его концентрации, а также темпе</w:t>
      </w:r>
      <w:r w:rsidRPr="00E4397E">
        <w:rPr>
          <w:color w:val="000000"/>
        </w:rPr>
        <w:softHyphen/>
        <w:t>ратуры.</w:t>
      </w:r>
    </w:p>
    <w:p w:rsidR="00D17767" w:rsidRPr="00E4397E" w:rsidRDefault="00D17767" w:rsidP="00AD3859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Белки используют в качестве эмульгато</w:t>
      </w:r>
      <w:r w:rsidRPr="00E4397E">
        <w:rPr>
          <w:color w:val="000000"/>
        </w:rPr>
        <w:softHyphen/>
        <w:t>ров при производстве белково-жировых эмульсий, как наполнители различных на</w:t>
      </w:r>
      <w:r w:rsidRPr="00E4397E">
        <w:rPr>
          <w:color w:val="000000"/>
        </w:rPr>
        <w:softHyphen/>
        <w:t>питков.</w:t>
      </w: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</w:pPr>
      <w:r w:rsidRPr="00E4397E">
        <w:rPr>
          <w:color w:val="000000"/>
        </w:rPr>
        <w:t>Пенообразование связано с увеличением поверхности раздела двух фаз: газа и жидко</w:t>
      </w:r>
      <w:r w:rsidRPr="00E4397E">
        <w:rPr>
          <w:color w:val="000000"/>
        </w:rPr>
        <w:softHyphen/>
        <w:t>сти. Этот процесс обусловлен как химиче</w:t>
      </w:r>
      <w:r w:rsidRPr="00E4397E">
        <w:rPr>
          <w:color w:val="000000"/>
        </w:rPr>
        <w:softHyphen/>
        <w:t>ской природой веществ, так и поверхност</w:t>
      </w:r>
      <w:r w:rsidRPr="00E4397E">
        <w:rPr>
          <w:color w:val="000000"/>
        </w:rPr>
        <w:softHyphen/>
        <w:t>ными свойствами белковой молекулы, фак</w:t>
      </w:r>
      <w:r w:rsidRPr="00E4397E">
        <w:rPr>
          <w:color w:val="000000"/>
        </w:rPr>
        <w:softHyphen/>
        <w:t>торами окружающей среды. Своей поверхно</w:t>
      </w:r>
      <w:r w:rsidRPr="00E4397E">
        <w:rPr>
          <w:color w:val="000000"/>
        </w:rPr>
        <w:softHyphen/>
        <w:t>стью белки способны связывать вкусовые и ароматические вещества.</w:t>
      </w: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6110A6">
        <w:rPr>
          <w:b/>
          <w:bCs/>
          <w:color w:val="000000"/>
          <w:sz w:val="36"/>
          <w:szCs w:val="36"/>
        </w:rPr>
        <w:t xml:space="preserve"> </w:t>
      </w:r>
      <w:r w:rsidRPr="000E36E2">
        <w:rPr>
          <w:b/>
          <w:bCs/>
          <w:color w:val="000000"/>
        </w:rPr>
        <w:t>Приложение 5</w:t>
      </w: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0E36E2">
        <w:rPr>
          <w:bCs/>
          <w:color w:val="000000"/>
          <w:u w:val="single"/>
        </w:rPr>
        <w:t>Белковое питание</w:t>
      </w:r>
      <w:r w:rsidRPr="000E36E2">
        <w:rPr>
          <w:color w:val="000000"/>
          <w:u w:val="single"/>
        </w:rPr>
        <w:t xml:space="preserve"> </w:t>
      </w:r>
    </w:p>
    <w:p w:rsidR="00D17767" w:rsidRPr="004A4CA0" w:rsidRDefault="00D17767" w:rsidP="000E36E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В</w:t>
      </w:r>
      <w:r w:rsidRPr="004A4CA0">
        <w:rPr>
          <w:color w:val="000000"/>
        </w:rPr>
        <w:t xml:space="preserve">первые о белках заговорили еще в </w:t>
      </w:r>
      <w:r w:rsidRPr="004A4CA0">
        <w:rPr>
          <w:color w:val="000000"/>
          <w:lang w:val="en-US"/>
        </w:rPr>
        <w:t>XIX</w:t>
      </w:r>
      <w:r w:rsidRPr="004A4CA0">
        <w:rPr>
          <w:color w:val="000000"/>
        </w:rPr>
        <w:t xml:space="preserve"> в. </w:t>
      </w:r>
      <w:r>
        <w:rPr>
          <w:color w:val="000000"/>
        </w:rPr>
        <w:t xml:space="preserve"> </w:t>
      </w:r>
      <w:r w:rsidRPr="004A4CA0">
        <w:rPr>
          <w:color w:val="000000"/>
        </w:rPr>
        <w:t>В 1888 г. А. Я. Данилевский предложил тео</w:t>
      </w:r>
      <w:r w:rsidRPr="004A4CA0">
        <w:rPr>
          <w:color w:val="000000"/>
        </w:rPr>
        <w:softHyphen/>
        <w:t xml:space="preserve">рию строения белковой молекулы. В начале </w:t>
      </w:r>
      <w:r w:rsidRPr="004A4CA0">
        <w:rPr>
          <w:color w:val="000000"/>
          <w:lang w:val="en-US"/>
        </w:rPr>
        <w:t>XX</w:t>
      </w:r>
      <w:r w:rsidRPr="004A4CA0">
        <w:rPr>
          <w:color w:val="000000"/>
        </w:rPr>
        <w:t xml:space="preserve"> в. Э. Фишер синтезировал пептидоподобные вещества и пептиды, а в 60-е гг. был син</w:t>
      </w:r>
      <w:r w:rsidRPr="004A4CA0">
        <w:rPr>
          <w:color w:val="000000"/>
        </w:rPr>
        <w:softHyphen/>
        <w:t>тезирован первый белок - инсулин.</w:t>
      </w: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A4CA0">
        <w:rPr>
          <w:color w:val="000000"/>
        </w:rPr>
        <w:t xml:space="preserve">Синтез белка в организме происходит в рибосомах, представляющих собой сложный рибонуклеопротеидный комплекс. </w:t>
      </w:r>
    </w:p>
    <w:p w:rsidR="00D17767" w:rsidRPr="004A4CA0" w:rsidRDefault="00D17767" w:rsidP="000E36E2">
      <w:pPr>
        <w:shd w:val="clear" w:color="auto" w:fill="FFFFFF"/>
        <w:autoSpaceDE w:val="0"/>
        <w:autoSpaceDN w:val="0"/>
        <w:adjustRightInd w:val="0"/>
      </w:pPr>
      <w:r w:rsidRPr="004A4CA0">
        <w:rPr>
          <w:color w:val="000000"/>
        </w:rPr>
        <w:t>Несмотря на то что белки составляют одну четвертую часть нашего тела, единст</w:t>
      </w:r>
      <w:r w:rsidRPr="004A4CA0">
        <w:rPr>
          <w:color w:val="000000"/>
        </w:rPr>
        <w:softHyphen/>
        <w:t>венным источником их образования в орга</w:t>
      </w:r>
      <w:r w:rsidRPr="004A4CA0">
        <w:rPr>
          <w:color w:val="000000"/>
        </w:rPr>
        <w:softHyphen/>
        <w:t>низме служат аминокислоты белков пищи. Вот почему белки совершенно незаменимы в питании человека.</w:t>
      </w:r>
    </w:p>
    <w:p w:rsidR="00D17767" w:rsidRPr="0063736F" w:rsidRDefault="00D17767" w:rsidP="000E36E2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Потребность человека в белке зависит от его возраста, пола, характера трудовой дея</w:t>
      </w:r>
      <w:r w:rsidRPr="0063736F">
        <w:rPr>
          <w:color w:val="000000"/>
        </w:rPr>
        <w:softHyphen/>
        <w:t>тельности. Для оценки белкового обмена вве</w:t>
      </w:r>
      <w:r w:rsidRPr="0063736F">
        <w:rPr>
          <w:color w:val="000000"/>
        </w:rPr>
        <w:softHyphen/>
        <w:t>дено понятие азотного баланса. В зрелом возрасте у здорового человека существует азотное равновесие, т. е. количество азота, получаемого с белками пищи, равно количе</w:t>
      </w:r>
      <w:r w:rsidRPr="0063736F">
        <w:rPr>
          <w:color w:val="000000"/>
        </w:rPr>
        <w:softHyphen/>
        <w:t>ству выделяемого азота. В молодом растущем организме идет накопление белковой массы, образуется ряд нужных для организма соеди</w:t>
      </w:r>
      <w:r w:rsidRPr="0063736F">
        <w:rPr>
          <w:color w:val="000000"/>
        </w:rPr>
        <w:softHyphen/>
        <w:t>нений. Поэтому азотный баланс будет поло</w:t>
      </w:r>
      <w:r w:rsidRPr="0063736F">
        <w:rPr>
          <w:color w:val="000000"/>
        </w:rPr>
        <w:softHyphen/>
        <w:t>жительным. У людей пожилого возраста, а также у тех, кто страдает некоторыми забо</w:t>
      </w:r>
      <w:r w:rsidRPr="0063736F">
        <w:rPr>
          <w:color w:val="000000"/>
        </w:rPr>
        <w:softHyphen/>
        <w:t>леваниями или испытывает недостаток бел</w:t>
      </w:r>
      <w:r w:rsidRPr="0063736F">
        <w:rPr>
          <w:color w:val="000000"/>
        </w:rPr>
        <w:softHyphen/>
        <w:t>ков и витаминов в рационе питания, наблю</w:t>
      </w:r>
      <w:r w:rsidRPr="0063736F">
        <w:rPr>
          <w:color w:val="000000"/>
        </w:rPr>
        <w:softHyphen/>
        <w:t>дается отрицательный азотный баланс: коли</w:t>
      </w:r>
      <w:r w:rsidRPr="0063736F">
        <w:rPr>
          <w:color w:val="000000"/>
        </w:rPr>
        <w:softHyphen/>
        <w:t>чество выделяемого из организма азота пре</w:t>
      </w:r>
      <w:r w:rsidRPr="0063736F">
        <w:rPr>
          <w:color w:val="000000"/>
        </w:rPr>
        <w:softHyphen/>
        <w:t>вышает его поступление. Длительный отри</w:t>
      </w:r>
      <w:r w:rsidRPr="0063736F">
        <w:rPr>
          <w:color w:val="000000"/>
        </w:rPr>
        <w:softHyphen/>
        <w:t>цательный азотный баланс ведет к гибели организма.</w:t>
      </w:r>
    </w:p>
    <w:p w:rsidR="00D17767" w:rsidRPr="0063736F" w:rsidRDefault="00D17767" w:rsidP="000E36E2">
      <w:pPr>
        <w:shd w:val="clear" w:color="auto" w:fill="FFFFFF"/>
        <w:autoSpaceDE w:val="0"/>
        <w:autoSpaceDN w:val="0"/>
        <w:adjustRightInd w:val="0"/>
      </w:pPr>
      <w:r w:rsidRPr="0063736F">
        <w:rPr>
          <w:color w:val="000000"/>
        </w:rPr>
        <w:t>Белковое голодание характеризуется рас</w:t>
      </w:r>
      <w:r w:rsidRPr="0063736F">
        <w:rPr>
          <w:color w:val="000000"/>
        </w:rPr>
        <w:softHyphen/>
        <w:t>падом собственных белков тканей, что ведет к отрицательному азотному балансу в них. Раньше других уменьшается содержание белка в сыв</w:t>
      </w:r>
      <w:r>
        <w:rPr>
          <w:color w:val="000000"/>
        </w:rPr>
        <w:t>оротке крови — развивается гипо</w:t>
      </w:r>
      <w:r w:rsidRPr="0063736F">
        <w:rPr>
          <w:color w:val="000000"/>
        </w:rPr>
        <w:t>протеинемия. Она ведет к переходу жидкости из крови в ткани, вызывая отеки. Вслед за белками крови распадаются белки печени, мышц и кожи, позже всех распадаются бел</w:t>
      </w:r>
      <w:r w:rsidRPr="0063736F">
        <w:rPr>
          <w:color w:val="000000"/>
        </w:rPr>
        <w:softHyphen/>
        <w:t>ки мышц сердца и головного мозга. Одним из наиболее ранних показателей того, что запасы белка начинают истощаться, служит изменение содержания мочевины в моче.</w:t>
      </w:r>
    </w:p>
    <w:p w:rsidR="00D17767" w:rsidRPr="0063736F" w:rsidRDefault="00D17767" w:rsidP="000E36E2">
      <w:pPr>
        <w:shd w:val="clear" w:color="auto" w:fill="FFFFFF"/>
        <w:autoSpaceDE w:val="0"/>
        <w:autoSpaceDN w:val="0"/>
        <w:adjustRightInd w:val="0"/>
      </w:pP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E36E2">
        <w:rPr>
          <w:b/>
          <w:color w:val="000000"/>
        </w:rPr>
        <w:t>Приложение 6</w:t>
      </w: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</w:pPr>
    </w:p>
    <w:p w:rsidR="00D17767" w:rsidRPr="000E36E2" w:rsidRDefault="00D17767" w:rsidP="000E36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36E2">
        <w:rPr>
          <w:color w:val="000000"/>
        </w:rPr>
        <w:t>Биологическая роль белков</w:t>
      </w:r>
    </w:p>
    <w:p w:rsidR="00D17767" w:rsidRPr="006110A6" w:rsidRDefault="00D17767" w:rsidP="000E36E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780"/>
        <w:gridCol w:w="3420"/>
      </w:tblGrid>
      <w:tr w:rsidR="00D17767" w:rsidRPr="00985016" w:rsidTr="0065424E">
        <w:trPr>
          <w:trHeight w:val="425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Класс белков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Примеры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Локализация/функция</w:t>
            </w:r>
          </w:p>
        </w:tc>
      </w:tr>
      <w:tr w:rsidR="00D17767" w:rsidRPr="00985016" w:rsidTr="0065424E">
        <w:trPr>
          <w:trHeight w:val="1411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Структур</w:t>
            </w:r>
            <w:r w:rsidRPr="00985016">
              <w:rPr>
                <w:color w:val="000000"/>
              </w:rPr>
              <w:softHyphen/>
              <w:t>ные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Коллаген Склеротин</w:t>
            </w:r>
          </w:p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Кератин Эластин Мукопротеины Белки оболочки вирусов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Соединительная ткань Наружный скелет насе</w:t>
            </w:r>
            <w:r w:rsidRPr="00985016">
              <w:rPr>
                <w:color w:val="000000"/>
              </w:rPr>
              <w:softHyphen/>
              <w:t>комых Кожа, перья, ногти, рога Связки Слизистые секреты ^Обертка» нуклеиновой кислоты</w:t>
            </w:r>
          </w:p>
        </w:tc>
      </w:tr>
      <w:tr w:rsidR="00D17767" w:rsidRPr="00985016" w:rsidTr="0065424E">
        <w:trPr>
          <w:trHeight w:val="734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Ферменты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Трипсин</w:t>
            </w:r>
          </w:p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Рибулозодифос-фат-карбоксил аза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Катализ гидролиза белков Участие в фотосинтезе</w:t>
            </w:r>
          </w:p>
        </w:tc>
      </w:tr>
      <w:tr w:rsidR="00D17767" w:rsidRPr="00985016" w:rsidTr="0065424E">
        <w:trPr>
          <w:trHeight w:val="410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Гормоны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Инсулин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Регуляция обмена глю</w:t>
            </w:r>
            <w:r w:rsidRPr="00985016">
              <w:rPr>
                <w:color w:val="000000"/>
              </w:rPr>
              <w:softHyphen/>
              <w:t>козы</w:t>
            </w:r>
          </w:p>
        </w:tc>
      </w:tr>
      <w:tr w:rsidR="00D17767" w:rsidRPr="00985016" w:rsidTr="0065424E">
        <w:trPr>
          <w:trHeight w:val="576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Транс</w:t>
            </w:r>
            <w:r w:rsidRPr="00985016">
              <w:rPr>
                <w:color w:val="000000"/>
              </w:rPr>
              <w:softHyphen/>
              <w:t>портные белки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Гемоглобин Гемоцианин Миоглобин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Транспорт кислорода То же у беспозвоночных То же в мышцах</w:t>
            </w:r>
          </w:p>
        </w:tc>
      </w:tr>
      <w:tr w:rsidR="00D17767" w:rsidRPr="00985016" w:rsidTr="0065424E">
        <w:trPr>
          <w:trHeight w:val="907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Защитные белки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Антитела</w:t>
            </w:r>
          </w:p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Фибриноген, тромбин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Образование комплек</w:t>
            </w:r>
            <w:r w:rsidRPr="00985016">
              <w:rPr>
                <w:color w:val="000000"/>
              </w:rPr>
              <w:softHyphen/>
              <w:t>сов с инородными бел</w:t>
            </w:r>
            <w:r w:rsidRPr="00985016">
              <w:rPr>
                <w:color w:val="000000"/>
              </w:rPr>
              <w:softHyphen/>
              <w:t>ками Свертывание крови</w:t>
            </w:r>
          </w:p>
        </w:tc>
      </w:tr>
      <w:tr w:rsidR="00D17767" w:rsidRPr="00985016" w:rsidTr="0065424E">
        <w:trPr>
          <w:trHeight w:val="576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Запасные белки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Яичный альбу</w:t>
            </w:r>
            <w:r w:rsidRPr="00985016">
              <w:rPr>
                <w:color w:val="000000"/>
              </w:rPr>
              <w:softHyphen/>
              <w:t>мин Казеин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Белок яйца Белок молока</w:t>
            </w:r>
          </w:p>
        </w:tc>
      </w:tr>
      <w:tr w:rsidR="00D17767" w:rsidRPr="00985016" w:rsidTr="0065424E">
        <w:trPr>
          <w:trHeight w:val="576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Сократи</w:t>
            </w:r>
            <w:r w:rsidRPr="00985016">
              <w:rPr>
                <w:color w:val="000000"/>
              </w:rPr>
              <w:softHyphen/>
              <w:t>тельные белки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Миозин, актин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Нити миофибрилл</w:t>
            </w:r>
          </w:p>
        </w:tc>
      </w:tr>
      <w:tr w:rsidR="00D17767" w:rsidRPr="00985016" w:rsidTr="0065424E">
        <w:trPr>
          <w:trHeight w:val="612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Токсины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  <w:r w:rsidRPr="00985016">
              <w:rPr>
                <w:color w:val="000000"/>
              </w:rPr>
              <w:t>Змеиный яд, дифтерийный токсин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7767" w:rsidRPr="00985016" w:rsidRDefault="00D17767" w:rsidP="0065424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17767" w:rsidRPr="00985016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646464"/>
        </w:rPr>
      </w:pPr>
    </w:p>
    <w:p w:rsidR="00D17767" w:rsidRPr="00985016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646464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646464"/>
          <w:sz w:val="82"/>
          <w:szCs w:val="82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646464"/>
          <w:sz w:val="82"/>
          <w:szCs w:val="82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 w:rsidP="000E36E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17767" w:rsidRDefault="00D17767"/>
    <w:sectPr w:rsidR="00D17767" w:rsidSect="00D6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02"/>
    <w:multiLevelType w:val="hybridMultilevel"/>
    <w:tmpl w:val="794830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103AB"/>
    <w:multiLevelType w:val="hybridMultilevel"/>
    <w:tmpl w:val="9856A8D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208C6"/>
    <w:multiLevelType w:val="hybridMultilevel"/>
    <w:tmpl w:val="E1505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859"/>
    <w:rsid w:val="000361A1"/>
    <w:rsid w:val="0004252A"/>
    <w:rsid w:val="00073FDD"/>
    <w:rsid w:val="00080991"/>
    <w:rsid w:val="000A53F8"/>
    <w:rsid w:val="000B22A0"/>
    <w:rsid w:val="000E36E2"/>
    <w:rsid w:val="00135D32"/>
    <w:rsid w:val="0016156C"/>
    <w:rsid w:val="001916D1"/>
    <w:rsid w:val="00197FE6"/>
    <w:rsid w:val="001A3FD7"/>
    <w:rsid w:val="001A4923"/>
    <w:rsid w:val="001C7E32"/>
    <w:rsid w:val="00217232"/>
    <w:rsid w:val="00250B07"/>
    <w:rsid w:val="002F325A"/>
    <w:rsid w:val="00330160"/>
    <w:rsid w:val="00380D6A"/>
    <w:rsid w:val="003A1874"/>
    <w:rsid w:val="003A4F56"/>
    <w:rsid w:val="003E63F7"/>
    <w:rsid w:val="00431F9E"/>
    <w:rsid w:val="004A4CA0"/>
    <w:rsid w:val="004F611F"/>
    <w:rsid w:val="00560376"/>
    <w:rsid w:val="005A0913"/>
    <w:rsid w:val="005B7D9A"/>
    <w:rsid w:val="005C4535"/>
    <w:rsid w:val="005D46A0"/>
    <w:rsid w:val="005D4FE0"/>
    <w:rsid w:val="006110A6"/>
    <w:rsid w:val="006312CA"/>
    <w:rsid w:val="0063736F"/>
    <w:rsid w:val="00647883"/>
    <w:rsid w:val="0065424E"/>
    <w:rsid w:val="006F4889"/>
    <w:rsid w:val="00705E5B"/>
    <w:rsid w:val="00715442"/>
    <w:rsid w:val="007A25AD"/>
    <w:rsid w:val="007C26B0"/>
    <w:rsid w:val="007D15DD"/>
    <w:rsid w:val="00801C2B"/>
    <w:rsid w:val="008109FC"/>
    <w:rsid w:val="00863248"/>
    <w:rsid w:val="00871347"/>
    <w:rsid w:val="008B6851"/>
    <w:rsid w:val="009410AB"/>
    <w:rsid w:val="00956888"/>
    <w:rsid w:val="0097092A"/>
    <w:rsid w:val="00985016"/>
    <w:rsid w:val="009D4426"/>
    <w:rsid w:val="00A302E6"/>
    <w:rsid w:val="00A3463A"/>
    <w:rsid w:val="00A34E13"/>
    <w:rsid w:val="00AD3859"/>
    <w:rsid w:val="00BB7E11"/>
    <w:rsid w:val="00C6402C"/>
    <w:rsid w:val="00C96A78"/>
    <w:rsid w:val="00CE5A70"/>
    <w:rsid w:val="00D009FF"/>
    <w:rsid w:val="00D17767"/>
    <w:rsid w:val="00D4458E"/>
    <w:rsid w:val="00D53DAC"/>
    <w:rsid w:val="00D61C96"/>
    <w:rsid w:val="00DA2555"/>
    <w:rsid w:val="00DD3E83"/>
    <w:rsid w:val="00E4397E"/>
    <w:rsid w:val="00E74E68"/>
    <w:rsid w:val="00E9335B"/>
    <w:rsid w:val="00EC5036"/>
    <w:rsid w:val="00F1635E"/>
    <w:rsid w:val="00F83D7E"/>
    <w:rsid w:val="00F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D3859"/>
    <w:pPr>
      <w:widowControl w:val="0"/>
      <w:autoSpaceDE w:val="0"/>
      <w:autoSpaceDN w:val="0"/>
      <w:adjustRightInd w:val="0"/>
      <w:spacing w:line="259" w:lineRule="exact"/>
      <w:ind w:firstLine="350"/>
      <w:jc w:val="both"/>
    </w:pPr>
  </w:style>
  <w:style w:type="paragraph" w:customStyle="1" w:styleId="Style9">
    <w:name w:val="Style9"/>
    <w:basedOn w:val="Normal"/>
    <w:uiPriority w:val="99"/>
    <w:rsid w:val="00AD385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AD385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D385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D3859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AD38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15</Pages>
  <Words>5065</Words>
  <Characters>28875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Куриленко</cp:lastModifiedBy>
  <cp:revision>7</cp:revision>
  <dcterms:created xsi:type="dcterms:W3CDTF">2009-11-14T17:10:00Z</dcterms:created>
  <dcterms:modified xsi:type="dcterms:W3CDTF">2004-01-01T07:35:00Z</dcterms:modified>
</cp:coreProperties>
</file>