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9"/>
        <w:gridCol w:w="852"/>
        <w:gridCol w:w="851"/>
        <w:gridCol w:w="405"/>
        <w:gridCol w:w="20"/>
        <w:gridCol w:w="1701"/>
        <w:gridCol w:w="25"/>
        <w:gridCol w:w="3094"/>
        <w:gridCol w:w="25"/>
        <w:gridCol w:w="3802"/>
        <w:gridCol w:w="25"/>
        <w:gridCol w:w="1818"/>
        <w:gridCol w:w="25"/>
        <w:gridCol w:w="1959"/>
        <w:gridCol w:w="25"/>
      </w:tblGrid>
      <w:tr w:rsidR="001E5976" w:rsidRPr="00BF31B1" w:rsidTr="00B039BA">
        <w:trPr>
          <w:gridAfter w:val="1"/>
          <w:wAfter w:w="25" w:type="dxa"/>
          <w:cantSplit/>
          <w:trHeight w:val="21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5976" w:rsidRPr="00BF31B1" w:rsidRDefault="001E5976" w:rsidP="00BF31B1">
            <w:pPr>
              <w:ind w:left="200" w:right="113"/>
              <w:jc w:val="center"/>
              <w:rPr>
                <w:rStyle w:val="30"/>
                <w:sz w:val="22"/>
                <w:szCs w:val="22"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 урока по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5976" w:rsidRPr="00BF31B1" w:rsidRDefault="001E5976" w:rsidP="00BF31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>Дата фактического проведения</w:t>
            </w:r>
          </w:p>
          <w:p w:rsidR="001E5976" w:rsidRPr="00BF31B1" w:rsidRDefault="001E5976" w:rsidP="00BF31B1">
            <w:pPr>
              <w:ind w:left="200" w:right="113"/>
              <w:jc w:val="center"/>
              <w:rPr>
                <w:rStyle w:val="30"/>
                <w:sz w:val="22"/>
                <w:szCs w:val="22"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5976" w:rsidRDefault="001E5976" w:rsidP="00BF31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E5976" w:rsidRPr="00BF31B1" w:rsidRDefault="001E5976" w:rsidP="00BF31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>№ по порядку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5976" w:rsidRDefault="001E5976" w:rsidP="00B039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по  разделу</w:t>
            </w:r>
          </w:p>
          <w:p w:rsidR="001E5976" w:rsidRDefault="001E5976" w:rsidP="00B039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E5976" w:rsidRDefault="001E5976" w:rsidP="00B039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E5976" w:rsidRPr="00B039BA" w:rsidRDefault="001E5976" w:rsidP="00B039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9BA">
              <w:rPr>
                <w:rFonts w:ascii="Times New Roman" w:hAnsi="Times New Roman" w:cs="Times New Roman"/>
              </w:rPr>
              <w:t>№ по разделу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(разделы, </w:t>
            </w: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>темы)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ind w:left="1320"/>
              <w:rPr>
                <w:rStyle w:val="30"/>
                <w:sz w:val="22"/>
                <w:szCs w:val="22"/>
              </w:rPr>
            </w:pPr>
          </w:p>
          <w:p w:rsidR="001E5976" w:rsidRPr="00BF31B1" w:rsidRDefault="001E5976" w:rsidP="00BF31B1">
            <w:pPr>
              <w:ind w:left="1320"/>
              <w:jc w:val="center"/>
              <w:rPr>
                <w:rStyle w:val="30"/>
                <w:sz w:val="22"/>
                <w:szCs w:val="22"/>
              </w:rPr>
            </w:pP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Виды, формы, </w:t>
            </w: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>методы  работ,</w:t>
            </w:r>
          </w:p>
          <w:p w:rsidR="001E5976" w:rsidRPr="00BF31B1" w:rsidRDefault="001E5976" w:rsidP="00BF31B1">
            <w:pPr>
              <w:jc w:val="center"/>
              <w:rPr>
                <w:rStyle w:val="30"/>
                <w:sz w:val="22"/>
                <w:szCs w:val="22"/>
              </w:rPr>
            </w:pPr>
            <w:r w:rsidRPr="00BF31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применяемые на уроке</w:t>
            </w:r>
          </w:p>
          <w:p w:rsidR="001E5976" w:rsidRPr="00BF31B1" w:rsidRDefault="001E5976" w:rsidP="00BF31B1">
            <w:pPr>
              <w:ind w:left="13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jc w:val="center"/>
              <w:rPr>
                <w:rStyle w:val="30"/>
                <w:b/>
                <w:sz w:val="22"/>
                <w:szCs w:val="22"/>
              </w:rPr>
            </w:pPr>
          </w:p>
          <w:p w:rsidR="001E5976" w:rsidRPr="00BF31B1" w:rsidRDefault="001E5976" w:rsidP="00BF31B1">
            <w:pPr>
              <w:jc w:val="center"/>
              <w:rPr>
                <w:rStyle w:val="30"/>
                <w:b/>
                <w:sz w:val="22"/>
                <w:szCs w:val="22"/>
              </w:rPr>
            </w:pPr>
          </w:p>
          <w:p w:rsidR="001E5976" w:rsidRPr="00BF31B1" w:rsidRDefault="001E5976" w:rsidP="00BF31B1">
            <w:pPr>
              <w:jc w:val="center"/>
              <w:rPr>
                <w:rStyle w:val="30"/>
                <w:b/>
                <w:sz w:val="22"/>
                <w:szCs w:val="22"/>
              </w:rPr>
            </w:pPr>
          </w:p>
          <w:p w:rsidR="001E5976" w:rsidRPr="00542822" w:rsidRDefault="001E5976" w:rsidP="005428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30"/>
                <w:b/>
                <w:sz w:val="22"/>
                <w:szCs w:val="22"/>
              </w:rPr>
              <w:t>Словарь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jc w:val="center"/>
              <w:rPr>
                <w:rStyle w:val="30"/>
                <w:sz w:val="22"/>
                <w:szCs w:val="22"/>
              </w:rPr>
            </w:pP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5976" w:rsidRPr="00BF31B1" w:rsidRDefault="001E5976" w:rsidP="00BF31B1">
            <w:pPr>
              <w:jc w:val="center"/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Информационное обеспечение, средства обучения</w:t>
            </w:r>
            <w:r w:rsidRPr="00BF31B1">
              <w:rPr>
                <w:rStyle w:val="30"/>
                <w:sz w:val="22"/>
                <w:szCs w:val="22"/>
              </w:rPr>
              <w:t xml:space="preserve"> </w:t>
            </w:r>
          </w:p>
        </w:tc>
      </w:tr>
      <w:tr w:rsidR="001E5976" w:rsidRPr="00BF31B1" w:rsidTr="00B039BA">
        <w:trPr>
          <w:gridAfter w:val="1"/>
          <w:wAfter w:w="25" w:type="dxa"/>
          <w:trHeight w:val="8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F31B1">
              <w:rPr>
                <w:b/>
                <w:i/>
                <w:sz w:val="22"/>
                <w:szCs w:val="22"/>
              </w:rPr>
              <w:t>Повторение</w:t>
            </w:r>
          </w:p>
          <w:p w:rsidR="001E5976" w:rsidRPr="00BF31B1" w:rsidRDefault="001E5976" w:rsidP="00F90A7C">
            <w:pPr>
              <w:pStyle w:val="51"/>
              <w:spacing w:line="240" w:lineRule="auto"/>
              <w:jc w:val="center"/>
              <w:rPr>
                <w:sz w:val="22"/>
                <w:szCs w:val="22"/>
              </w:rPr>
            </w:pPr>
            <w:r w:rsidRPr="00BF31B1">
              <w:rPr>
                <w:b/>
                <w:i/>
                <w:sz w:val="22"/>
                <w:szCs w:val="22"/>
              </w:rPr>
              <w:t>( 8 часов)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B5C92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Составление предложений по схеме, работа с деформированным текстом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2E0B5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E0B5D">
              <w:rPr>
                <w:sz w:val="22"/>
                <w:szCs w:val="22"/>
              </w:rPr>
              <w:t xml:space="preserve">Сантиметр.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B039BA">
        <w:trPr>
          <w:gridAfter w:val="1"/>
          <w:wAfter w:w="25" w:type="dxa"/>
          <w:trHeight w:val="9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B5C92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Однородные члены предложения.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B5C92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Составление предложений по схеме, работа с деформированным текстом</w:t>
            </w:r>
            <w:r>
              <w:rPr>
                <w:sz w:val="22"/>
                <w:szCs w:val="22"/>
              </w:rPr>
              <w:t>, дидактическая игра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  <w:r w:rsidRPr="002E0B5D">
              <w:rPr>
                <w:rFonts w:ascii="Times New Roman" w:hAnsi="Times New Roman" w:cs="Times New Roman"/>
                <w:sz w:val="22"/>
                <w:szCs w:val="22"/>
              </w:rPr>
              <w:t>Километр.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Таблица,</w:t>
            </w:r>
          </w:p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хема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B039BA">
        <w:trPr>
          <w:gridAfter w:val="1"/>
          <w:wAfter w:w="25" w:type="dxa"/>
          <w:trHeight w:val="9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Синтаксический разбор предложения.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Составление предложений по схеме, работа с деформированным текстом, синтаксический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схема</w:t>
            </w:r>
          </w:p>
        </w:tc>
      </w:tr>
      <w:tr w:rsidR="001E5976" w:rsidRPr="00BF31B1" w:rsidTr="00B039BA">
        <w:trPr>
          <w:gridAfter w:val="1"/>
          <w:wAfter w:w="25" w:type="dxa"/>
          <w:trHeight w:val="37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7.09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2E0B5D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Сложное предложение.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Описание времени года (осени), выборочное письмо, составление схем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Мотор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Схема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B039BA">
        <w:trPr>
          <w:gridAfter w:val="1"/>
          <w:wAfter w:w="25" w:type="dxa"/>
          <w:trHeight w:val="253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1E5976" w:rsidRPr="00BF31B1" w:rsidTr="00B039BA">
        <w:trPr>
          <w:gridAfter w:val="1"/>
          <w:wAfter w:w="25" w:type="dxa"/>
          <w:trHeight w:val="4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в сложных предложениях.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</w:p>
        </w:tc>
      </w:tr>
      <w:tr w:rsidR="001E5976" w:rsidRPr="00BF31B1" w:rsidTr="00B039BA">
        <w:trPr>
          <w:gridAfter w:val="1"/>
          <w:wAfter w:w="25" w:type="dxa"/>
          <w:trHeight w:val="32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51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51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Сочинение «Что могут руки человека».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теме, словарная работа, работа с картинками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Сюжетные картинки</w:t>
            </w:r>
          </w:p>
        </w:tc>
      </w:tr>
      <w:tr w:rsidR="001E5976" w:rsidRPr="00BF31B1" w:rsidTr="00B039BA">
        <w:trPr>
          <w:gridAfter w:val="1"/>
          <w:wAfter w:w="25" w:type="dxa"/>
          <w:trHeight w:val="4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13.09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51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по сочинению «Что могут руки человека».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деформированным текстом, выборочное исправление ошибок у доски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1E5976" w:rsidRPr="00BF31B1" w:rsidTr="00B039BA">
        <w:trPr>
          <w:gridAfter w:val="1"/>
          <w:wAfter w:w="25" w:type="dxa"/>
          <w:trHeight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14.09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теме:  «Предложение».</w:t>
            </w:r>
          </w:p>
          <w:p w:rsidR="001E5976" w:rsidRPr="00BF31B1" w:rsidRDefault="001E5976" w:rsidP="00F06A2F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</w:t>
            </w:r>
            <w:r w:rsidRPr="00BF31B1">
              <w:rPr>
                <w:sz w:val="22"/>
                <w:szCs w:val="22"/>
              </w:rPr>
              <w:t>елеграмм</w:t>
            </w:r>
            <w:r>
              <w:rPr>
                <w:sz w:val="22"/>
                <w:szCs w:val="22"/>
              </w:rPr>
              <w:t>ы</w:t>
            </w:r>
            <w:r w:rsidRPr="00BF31B1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Ответы на вопросы, письмо по памяти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телеграммы</w:t>
            </w:r>
          </w:p>
        </w:tc>
      </w:tr>
      <w:tr w:rsidR="001E5976" w:rsidRPr="00BF31B1" w:rsidTr="00B039BA">
        <w:trPr>
          <w:gridAfter w:val="1"/>
          <w:wAfter w:w="25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12333C">
            <w:pPr>
              <w:pStyle w:val="51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20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20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039BA">
            <w:pPr>
              <w:pStyle w:val="51"/>
              <w:spacing w:line="240" w:lineRule="auto"/>
              <w:jc w:val="center"/>
              <w:rPr>
                <w:rStyle w:val="40"/>
                <w:b/>
                <w:i/>
                <w:sz w:val="22"/>
                <w:szCs w:val="22"/>
              </w:rPr>
            </w:pPr>
            <w:r>
              <w:rPr>
                <w:rStyle w:val="40"/>
                <w:b/>
                <w:i/>
                <w:sz w:val="22"/>
                <w:szCs w:val="22"/>
              </w:rPr>
              <w:t>1</w:t>
            </w:r>
          </w:p>
          <w:p w:rsidR="001E5976" w:rsidRPr="00BF31B1" w:rsidRDefault="001E5976" w:rsidP="00B039BA">
            <w:pPr>
              <w:pStyle w:val="5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51"/>
              <w:spacing w:line="240" w:lineRule="auto"/>
              <w:jc w:val="center"/>
              <w:rPr>
                <w:rStyle w:val="40"/>
                <w:b/>
                <w:i/>
                <w:sz w:val="22"/>
                <w:szCs w:val="22"/>
              </w:rPr>
            </w:pPr>
            <w:r w:rsidRPr="00F90A7C">
              <w:rPr>
                <w:rStyle w:val="40"/>
                <w:b/>
                <w:i/>
                <w:sz w:val="22"/>
                <w:szCs w:val="22"/>
              </w:rPr>
              <w:t>Состав слова</w:t>
            </w:r>
          </w:p>
          <w:p w:rsidR="001E5976" w:rsidRPr="00BF31B1" w:rsidRDefault="001E5976" w:rsidP="00F90A7C">
            <w:pPr>
              <w:pStyle w:val="51"/>
              <w:spacing w:line="240" w:lineRule="auto"/>
              <w:jc w:val="center"/>
              <w:rPr>
                <w:sz w:val="22"/>
                <w:szCs w:val="22"/>
              </w:rPr>
            </w:pPr>
            <w:r w:rsidRPr="00F90A7C">
              <w:rPr>
                <w:rStyle w:val="40"/>
                <w:b/>
                <w:i/>
                <w:sz w:val="22"/>
                <w:szCs w:val="22"/>
              </w:rPr>
              <w:t>(14 часов)</w:t>
            </w:r>
            <w:r>
              <w:rPr>
                <w:rStyle w:val="40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Однокоренные слова.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Разбор слов по составу, составление </w:t>
            </w:r>
          </w:p>
          <w:p w:rsidR="001E5976" w:rsidRPr="00BF31B1" w:rsidRDefault="001E5976" w:rsidP="00F7742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их по схеме, упражнения </w:t>
            </w:r>
            <w:r>
              <w:rPr>
                <w:sz w:val="22"/>
                <w:szCs w:val="22"/>
              </w:rPr>
              <w:t>на тему «С</w:t>
            </w:r>
            <w:r w:rsidRPr="00BF31B1">
              <w:rPr>
                <w:sz w:val="22"/>
                <w:szCs w:val="22"/>
              </w:rPr>
              <w:t>ловообразовани</w:t>
            </w:r>
            <w:r>
              <w:rPr>
                <w:sz w:val="22"/>
                <w:szCs w:val="22"/>
              </w:rPr>
              <w:t>е», подбор родственных слов,  звуко-буквенный анализ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Делегат</w:t>
            </w:r>
            <w:r>
              <w:rPr>
                <w:sz w:val="22"/>
                <w:szCs w:val="22"/>
              </w:rPr>
              <w:t>.</w:t>
            </w:r>
            <w:r w:rsidRPr="00BF31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5E354F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1E5976" w:rsidRPr="00BF31B1" w:rsidTr="00B039BA">
        <w:trPr>
          <w:gridAfter w:val="1"/>
          <w:wAfter w:w="25" w:type="dxa"/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12333C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19.09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20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B039BA">
            <w:pPr>
              <w:pStyle w:val="51"/>
              <w:spacing w:line="240" w:lineRule="auto"/>
              <w:jc w:val="center"/>
              <w:rPr>
                <w:rStyle w:val="40"/>
                <w:b/>
                <w:i/>
                <w:sz w:val="22"/>
                <w:szCs w:val="22"/>
              </w:rPr>
            </w:pPr>
            <w:r>
              <w:rPr>
                <w:rStyle w:val="40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2E0B5D">
            <w:pPr>
              <w:pStyle w:val="51"/>
              <w:spacing w:line="240" w:lineRule="auto"/>
              <w:jc w:val="center"/>
              <w:rPr>
                <w:rStyle w:val="40"/>
                <w:b/>
                <w:i/>
                <w:sz w:val="22"/>
                <w:szCs w:val="22"/>
              </w:rPr>
            </w:pPr>
            <w:r w:rsidRPr="00F90A7C">
              <w:rPr>
                <w:rStyle w:val="40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Корень</w:t>
            </w:r>
            <w:r>
              <w:rPr>
                <w:sz w:val="22"/>
                <w:szCs w:val="22"/>
              </w:rPr>
              <w:t>,  приставка.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Дидактическая игра,  схема, </w:t>
            </w:r>
            <w:r>
              <w:rPr>
                <w:rFonts w:ascii="Times New Roman" w:hAnsi="Times New Roman" w:cs="Times New Roman"/>
              </w:rPr>
              <w:t xml:space="preserve"> карточки</w:t>
            </w:r>
          </w:p>
        </w:tc>
      </w:tr>
      <w:tr w:rsidR="001E5976" w:rsidRPr="00BF31B1" w:rsidTr="00B039BA">
        <w:trPr>
          <w:gridAfter w:val="1"/>
          <w:wAfter w:w="25" w:type="dxa"/>
          <w:trHeight w:val="2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57126C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20.09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20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  <w:p w:rsidR="001E5976" w:rsidRDefault="001E5976" w:rsidP="00F90A7C">
            <w:pPr>
              <w:pStyle w:val="20"/>
              <w:spacing w:line="240" w:lineRule="auto"/>
              <w:ind w:left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B039BA">
            <w:pPr>
              <w:pStyle w:val="51"/>
              <w:spacing w:line="240" w:lineRule="auto"/>
              <w:jc w:val="center"/>
              <w:rPr>
                <w:rStyle w:val="40"/>
                <w:b/>
                <w:i/>
                <w:sz w:val="22"/>
                <w:szCs w:val="22"/>
              </w:rPr>
            </w:pPr>
            <w:r>
              <w:rPr>
                <w:rStyle w:val="40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F90A7C">
            <w:pPr>
              <w:pStyle w:val="51"/>
              <w:spacing w:line="240" w:lineRule="auto"/>
              <w:jc w:val="center"/>
              <w:rPr>
                <w:rStyle w:val="40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F31B1">
              <w:rPr>
                <w:sz w:val="22"/>
                <w:szCs w:val="22"/>
              </w:rPr>
              <w:t>уффикс, окончание.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игра, карточки, схема</w:t>
            </w:r>
          </w:p>
        </w:tc>
      </w:tr>
      <w:tr w:rsidR="001E5976" w:rsidRPr="00BF31B1" w:rsidTr="00B039BA">
        <w:trPr>
          <w:gridAfter w:val="1"/>
          <w:wAfter w:w="25" w:type="dxa"/>
          <w:trHeight w:val="51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57126C">
            <w:pPr>
              <w:pStyle w:val="51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21.09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20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20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B039BA">
            <w:pPr>
              <w:pStyle w:val="51"/>
              <w:spacing w:line="240" w:lineRule="auto"/>
              <w:jc w:val="center"/>
              <w:rPr>
                <w:rStyle w:val="40"/>
                <w:b/>
                <w:i/>
                <w:sz w:val="22"/>
                <w:szCs w:val="22"/>
              </w:rPr>
            </w:pPr>
            <w:r>
              <w:rPr>
                <w:rStyle w:val="40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F90A7C">
            <w:pPr>
              <w:pStyle w:val="51"/>
              <w:spacing w:line="240" w:lineRule="auto"/>
              <w:jc w:val="center"/>
              <w:rPr>
                <w:rStyle w:val="40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корня, суффикса, окончания.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материал, схема</w:t>
            </w:r>
          </w:p>
        </w:tc>
      </w:tr>
      <w:tr w:rsidR="001E5976" w:rsidRPr="00BF31B1" w:rsidTr="00B039BA">
        <w:trPr>
          <w:gridAfter w:val="1"/>
          <w:wAfter w:w="25" w:type="dxa"/>
          <w:cantSplit/>
          <w:trHeight w:val="113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57126C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20"/>
              <w:shd w:val="clear" w:color="auto" w:fill="auto"/>
              <w:spacing w:line="240" w:lineRule="auto"/>
              <w:ind w:left="340" w:hanging="198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Единообразное написание гласных и согласных в корне  слов.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Подбор проверочных слов.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 Работа с деформированным текстом</w:t>
            </w:r>
            <w:r>
              <w:rPr>
                <w:sz w:val="22"/>
                <w:szCs w:val="22"/>
              </w:rPr>
              <w:t>, комментированное письмо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Насекомое</w:t>
            </w:r>
            <w:r>
              <w:rPr>
                <w:sz w:val="22"/>
                <w:szCs w:val="22"/>
              </w:rPr>
              <w:t>.</w:t>
            </w:r>
            <w:r w:rsidRPr="00BF31B1">
              <w:rPr>
                <w:sz w:val="22"/>
                <w:szCs w:val="22"/>
              </w:rPr>
              <w:t xml:space="preserve"> 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дидактическая игра.</w:t>
            </w:r>
          </w:p>
        </w:tc>
      </w:tr>
      <w:tr w:rsidR="001E5976" w:rsidRPr="00BF31B1" w:rsidTr="00B039BA">
        <w:trPr>
          <w:gridAfter w:val="1"/>
          <w:wAfter w:w="25" w:type="dxa"/>
          <w:trHeight w:val="3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  <w:lang w:val="en-US"/>
              </w:rPr>
            </w:pPr>
            <w:r w:rsidRPr="00891472">
              <w:rPr>
                <w:b/>
                <w:sz w:val="22"/>
                <w:szCs w:val="22"/>
              </w:rPr>
              <w:t>26.</w:t>
            </w:r>
            <w:r>
              <w:rPr>
                <w:b/>
                <w:sz w:val="22"/>
                <w:szCs w:val="22"/>
                <w:lang w:val="en-US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340" w:hanging="198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Звонкие и глухие согласные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письмо, работа с деформированным текстом.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  <w:r w:rsidRPr="002E0B5D">
              <w:rPr>
                <w:rFonts w:ascii="Times New Roman" w:hAnsi="Times New Roman" w:cs="Times New Roman"/>
                <w:sz w:val="22"/>
                <w:szCs w:val="22"/>
              </w:rPr>
              <w:t>Государство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B039BA">
        <w:trPr>
          <w:gridAfter w:val="1"/>
          <w:wAfter w:w="25" w:type="dxa"/>
          <w:trHeight w:val="3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340" w:hanging="1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Непроизносимые согласные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Комментированное письмо, работа с деформированным текстом, словарная работа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  <w:r w:rsidRPr="002E0B5D">
              <w:rPr>
                <w:rFonts w:ascii="Times New Roman" w:hAnsi="Times New Roman" w:cs="Times New Roman"/>
                <w:sz w:val="22"/>
                <w:szCs w:val="22"/>
              </w:rPr>
              <w:t>Население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памятка</w:t>
            </w:r>
          </w:p>
        </w:tc>
      </w:tr>
      <w:tr w:rsidR="001E5976" w:rsidRPr="00BF31B1" w:rsidTr="00B039BA">
        <w:trPr>
          <w:gridAfter w:val="1"/>
          <w:wAfter w:w="25" w:type="dxa"/>
          <w:trHeight w:val="3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340" w:hanging="1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Разбор слов по составу. Дописывание приставок.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  <w:r w:rsidRPr="002E0B5D">
              <w:rPr>
                <w:rFonts w:ascii="Times New Roman" w:hAnsi="Times New Roman" w:cs="Times New Roman"/>
                <w:sz w:val="22"/>
                <w:szCs w:val="22"/>
              </w:rPr>
              <w:t>Лекарство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схема</w:t>
            </w:r>
          </w:p>
        </w:tc>
      </w:tr>
      <w:tr w:rsidR="001E5976" w:rsidRPr="00BF31B1" w:rsidTr="00B039BA">
        <w:trPr>
          <w:gridAfter w:val="1"/>
          <w:wAfter w:w="25" w:type="dxa"/>
          <w:trHeight w:val="2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340" w:hanging="1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Разделительный «Ъ». 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абота с деформированным текстом, словарная работа.</w:t>
            </w: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  <w:r w:rsidRPr="002E0B5D">
              <w:rPr>
                <w:rFonts w:ascii="Times New Roman" w:hAnsi="Times New Roman" w:cs="Times New Roman"/>
                <w:sz w:val="22"/>
                <w:szCs w:val="22"/>
              </w:rPr>
              <w:t>Рецепт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E0B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B039BA">
        <w:trPr>
          <w:gridAfter w:val="1"/>
          <w:wAfter w:w="25" w:type="dxa"/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340" w:hanging="198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Приставка и предлог.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Разбор слов по составу.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Схема, таблица, дидактическая игра, предметные картинки</w:t>
            </w:r>
          </w:p>
        </w:tc>
      </w:tr>
      <w:tr w:rsidR="001E5976" w:rsidRPr="00BF31B1" w:rsidTr="00B039BA">
        <w:trPr>
          <w:gridAfter w:val="1"/>
          <w:wAfter w:w="25" w:type="dxa"/>
          <w:trHeight w:val="2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340" w:hanging="1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Сложные слова.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Работа с деформированным</w:t>
            </w:r>
          </w:p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текстом, объяснение</w:t>
            </w: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  <w:r w:rsidRPr="002E0B5D">
              <w:rPr>
                <w:rFonts w:ascii="Times New Roman" w:hAnsi="Times New Roman" w:cs="Times New Roman"/>
                <w:sz w:val="22"/>
                <w:szCs w:val="22"/>
              </w:rPr>
              <w:t>Стеречь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схема</w:t>
            </w:r>
          </w:p>
        </w:tc>
      </w:tr>
      <w:tr w:rsidR="001E5976" w:rsidRPr="00BF31B1" w:rsidTr="00B039BA">
        <w:trPr>
          <w:gridAfter w:val="1"/>
          <w:wAfter w:w="25" w:type="dxa"/>
          <w:trHeight w:val="112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340" w:hanging="19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2E0B5D">
            <w:pPr>
              <w:pStyle w:val="2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BF31B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Простейшие случаи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написания сложных слов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 соединительными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гласными</w:t>
            </w:r>
            <w:r w:rsidRPr="00BF31B1">
              <w:rPr>
                <w:rStyle w:val="a0"/>
                <w:i w:val="0"/>
                <w:iCs w:val="0"/>
                <w:sz w:val="22"/>
                <w:szCs w:val="22"/>
              </w:rPr>
              <w:t xml:space="preserve"> о и 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rPr>
                <w:rFonts w:ascii="Times New Roman" w:hAnsi="Times New Roman" w:cs="Times New Roman"/>
              </w:rPr>
            </w:pPr>
          </w:p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Составление схем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индивидуальная работа с учащимися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схемы</w:t>
            </w:r>
          </w:p>
        </w:tc>
      </w:tr>
      <w:tr w:rsidR="001E5976" w:rsidRPr="00BF31B1" w:rsidTr="00B039BA">
        <w:trPr>
          <w:gridAfter w:val="1"/>
          <w:wAfter w:w="25" w:type="dxa"/>
          <w:trHeight w:val="2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2E0B5D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«Лорд и зайчишка»</w:t>
            </w:r>
            <w:r w:rsidRPr="00BF31B1">
              <w:rPr>
                <w:sz w:val="22"/>
                <w:szCs w:val="22"/>
              </w:rPr>
              <w:t xml:space="preserve"> Упр.№73 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Объяснение правописания словарных слов, индивидуальная работа</w:t>
            </w: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  <w:r w:rsidRPr="002E0B5D">
              <w:rPr>
                <w:rFonts w:ascii="Times New Roman" w:hAnsi="Times New Roman" w:cs="Times New Roman"/>
                <w:sz w:val="22"/>
                <w:szCs w:val="22"/>
              </w:rPr>
              <w:t>Беречь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со словами</w:t>
            </w:r>
          </w:p>
        </w:tc>
      </w:tr>
      <w:tr w:rsidR="001E5976" w:rsidRPr="00BF31B1" w:rsidTr="00B039BA">
        <w:trPr>
          <w:gridAfter w:val="1"/>
          <w:wAfter w:w="25" w:type="dxa"/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C84AEC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по изложению «Лорд и зайчишка».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772C68" w:rsidRDefault="001E5976" w:rsidP="00772C68">
            <w:pPr>
              <w:rPr>
                <w:rFonts w:ascii="Times New Roman" w:hAnsi="Times New Roman" w:cs="Times New Roman"/>
                <w:color w:val="auto"/>
              </w:rPr>
            </w:pPr>
            <w:r w:rsidRPr="00772C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 по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исправлению ошибок, словарная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E0B5D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памятки</w:t>
            </w:r>
          </w:p>
        </w:tc>
      </w:tr>
      <w:tr w:rsidR="001E5976" w:rsidRPr="00BF31B1" w:rsidTr="00B039BA">
        <w:trPr>
          <w:gridAfter w:val="1"/>
          <w:wAfter w:w="25" w:type="dxa"/>
          <w:trHeight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30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30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2E0B5D">
            <w:pPr>
              <w:pStyle w:val="20"/>
              <w:shd w:val="clear" w:color="auto" w:fill="auto"/>
              <w:spacing w:line="240" w:lineRule="auto"/>
              <w:ind w:left="3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F31B1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1E5976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1E5976" w:rsidRPr="00F90A7C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90A7C">
              <w:rPr>
                <w:b/>
                <w:i/>
                <w:sz w:val="22"/>
                <w:szCs w:val="22"/>
              </w:rPr>
              <w:t xml:space="preserve">Имя </w:t>
            </w:r>
          </w:p>
          <w:p w:rsidR="001E5976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90A7C">
              <w:rPr>
                <w:b/>
                <w:i/>
                <w:sz w:val="22"/>
                <w:szCs w:val="22"/>
              </w:rPr>
              <w:t>Существитель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90A7C">
              <w:rPr>
                <w:b/>
                <w:i/>
                <w:sz w:val="22"/>
                <w:szCs w:val="22"/>
              </w:rPr>
              <w:t xml:space="preserve">ное </w:t>
            </w:r>
          </w:p>
          <w:p w:rsidR="001E5976" w:rsidRPr="00F90A7C" w:rsidRDefault="001E5976" w:rsidP="00F90A7C">
            <w:pPr>
              <w:pStyle w:val="51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90A7C">
              <w:rPr>
                <w:b/>
                <w:i/>
                <w:sz w:val="22"/>
                <w:szCs w:val="22"/>
              </w:rPr>
              <w:t>(16 часов)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Имя существительное (род, число).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Морфологический разбор. Подбор синонимов, антонимов.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F90A7C">
            <w:pPr>
              <w:rPr>
                <w:rFonts w:ascii="Times New Roman" w:hAnsi="Times New Roman" w:cs="Times New Roman"/>
              </w:rPr>
            </w:pPr>
            <w:r w:rsidRPr="004C2F66">
              <w:rPr>
                <w:rFonts w:ascii="Times New Roman" w:hAnsi="Times New Roman" w:cs="Times New Roman"/>
                <w:sz w:val="22"/>
                <w:szCs w:val="22"/>
              </w:rPr>
              <w:t>Универмаг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дидактическая игра.</w:t>
            </w:r>
          </w:p>
        </w:tc>
      </w:tr>
      <w:tr w:rsidR="001E5976" w:rsidRPr="00BF31B1" w:rsidTr="00B039BA">
        <w:trPr>
          <w:gridAfter w:val="1"/>
          <w:wAfter w:w="25" w:type="dxa"/>
          <w:trHeight w:val="5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Собственные и нарицательные имена существительные.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Морфологический разбор. Составление предложений.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F90A7C">
            <w:pPr>
              <w:rPr>
                <w:rFonts w:ascii="Times New Roman" w:hAnsi="Times New Roman" w:cs="Times New Roman"/>
              </w:rPr>
            </w:pPr>
            <w:r w:rsidRPr="004C2F66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C2F66">
              <w:rPr>
                <w:rFonts w:ascii="Times New Roman" w:hAnsi="Times New Roman" w:cs="Times New Roman"/>
              </w:rPr>
              <w:t>идактическая игра</w:t>
            </w:r>
            <w:r>
              <w:rPr>
                <w:rFonts w:ascii="Times New Roman" w:hAnsi="Times New Roman" w:cs="Times New Roman"/>
              </w:rPr>
              <w:t>, схема</w:t>
            </w:r>
          </w:p>
        </w:tc>
      </w:tr>
      <w:tr w:rsidR="001E5976" w:rsidRPr="00BF31B1" w:rsidTr="00B039BA">
        <w:trPr>
          <w:gridAfter w:val="1"/>
          <w:wAfter w:w="25" w:type="dxa"/>
          <w:trHeight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«Ь» после шипящих.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Словарная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F90A7C">
            <w:pPr>
              <w:rPr>
                <w:rFonts w:ascii="Times New Roman" w:hAnsi="Times New Roman" w:cs="Times New Roman"/>
              </w:rPr>
            </w:pPr>
            <w:r w:rsidRPr="004C2F66">
              <w:rPr>
                <w:rFonts w:ascii="Times New Roman" w:hAnsi="Times New Roman" w:cs="Times New Roman"/>
                <w:sz w:val="22"/>
                <w:szCs w:val="22"/>
              </w:rPr>
              <w:t>Гастроном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B039BA">
        <w:trPr>
          <w:gridAfter w:val="1"/>
          <w:wAfter w:w="25" w:type="dxa"/>
          <w:trHeight w:val="2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4C2F66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4C2F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F31B1">
              <w:rPr>
                <w:sz w:val="22"/>
                <w:szCs w:val="22"/>
              </w:rPr>
              <w:t xml:space="preserve">клонение существительных в единственном числе.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4C2F66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склонения, групповая работа по новой теме</w:t>
            </w:r>
            <w:r w:rsidRPr="00BF31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4C2F66">
            <w:pPr>
              <w:pStyle w:val="20"/>
              <w:shd w:val="clear" w:color="auto" w:fill="auto"/>
              <w:spacing w:line="240" w:lineRule="auto"/>
              <w:ind w:right="280"/>
              <w:rPr>
                <w:sz w:val="22"/>
                <w:szCs w:val="22"/>
              </w:rPr>
            </w:pPr>
            <w:r w:rsidRPr="004C2F66">
              <w:rPr>
                <w:sz w:val="22"/>
                <w:szCs w:val="22"/>
              </w:rPr>
              <w:t>Независимость</w:t>
            </w:r>
            <w:r>
              <w:rPr>
                <w:sz w:val="22"/>
                <w:szCs w:val="22"/>
              </w:rPr>
              <w:t>.</w:t>
            </w:r>
            <w:r w:rsidRPr="004C2F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карточки</w:t>
            </w:r>
          </w:p>
        </w:tc>
      </w:tr>
      <w:tr w:rsidR="001E5976" w:rsidRPr="00BF31B1" w:rsidTr="00B039BA">
        <w:trPr>
          <w:gridAfter w:val="1"/>
          <w:wAfter w:w="25" w:type="dxa"/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4C2F66">
              <w:rPr>
                <w:sz w:val="22"/>
                <w:szCs w:val="22"/>
              </w:rPr>
              <w:t xml:space="preserve"> склонение существительных в единственном числе.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4C2F66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Выборочно</w:t>
            </w:r>
            <w:r>
              <w:rPr>
                <w:sz w:val="22"/>
                <w:szCs w:val="22"/>
              </w:rPr>
              <w:t>е письмо,</w:t>
            </w:r>
            <w:r w:rsidRPr="00BF31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групповая работа по новой теме</w:t>
            </w:r>
            <w:r w:rsidRPr="00BF31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4C2F66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CD6553">
            <w:r w:rsidRPr="00635938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карточки</w:t>
            </w:r>
          </w:p>
        </w:tc>
      </w:tr>
      <w:tr w:rsidR="001E5976" w:rsidRPr="00BF31B1" w:rsidTr="00B039BA">
        <w:trPr>
          <w:gridAfter w:val="1"/>
          <w:wAfter w:w="25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4C2F6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II</w:t>
            </w:r>
            <w:r w:rsidRPr="004C2F66">
              <w:rPr>
                <w:sz w:val="22"/>
                <w:szCs w:val="22"/>
              </w:rPr>
              <w:t xml:space="preserve">  склонение существительных в единственном числе.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склонения, групповая работа по новой теме</w:t>
            </w:r>
            <w:r w:rsidRPr="00BF31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4C2F66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CD6553">
            <w:r w:rsidRPr="00635938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карточки</w:t>
            </w:r>
          </w:p>
        </w:tc>
      </w:tr>
      <w:tr w:rsidR="001E5976" w:rsidRPr="00BF31B1" w:rsidTr="00B039BA">
        <w:trPr>
          <w:gridAfter w:val="1"/>
          <w:wAfter w:w="25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существительных.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деформированным текстом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4C2F66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дидактическая игра</w:t>
            </w:r>
          </w:p>
        </w:tc>
      </w:tr>
      <w:tr w:rsidR="001E5976" w:rsidRPr="00BF31B1" w:rsidTr="00B039BA">
        <w:trPr>
          <w:gridAfter w:val="1"/>
          <w:wAfter w:w="25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Ударные окончания существительных.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Комментированное письмо, групповая работа по теме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4C2F66">
            <w:pPr>
              <w:pStyle w:val="20"/>
              <w:shd w:val="clear" w:color="auto" w:fill="auto"/>
              <w:spacing w:line="240" w:lineRule="auto"/>
              <w:ind w:right="280"/>
              <w:rPr>
                <w:sz w:val="22"/>
                <w:szCs w:val="22"/>
              </w:rPr>
            </w:pPr>
            <w:r w:rsidRPr="004C2F66">
              <w:rPr>
                <w:sz w:val="22"/>
                <w:szCs w:val="22"/>
              </w:rPr>
              <w:t>Токарь</w:t>
            </w:r>
            <w:r>
              <w:rPr>
                <w:sz w:val="22"/>
                <w:szCs w:val="22"/>
              </w:rPr>
              <w:t>.</w:t>
            </w:r>
          </w:p>
          <w:p w:rsidR="001E5976" w:rsidRPr="004C2F66" w:rsidRDefault="001E5976" w:rsidP="004C2F66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дидактическая игра</w:t>
            </w:r>
          </w:p>
        </w:tc>
      </w:tr>
      <w:tr w:rsidR="001E5976" w:rsidRPr="00BF31B1" w:rsidTr="00B039BA">
        <w:trPr>
          <w:gridAfter w:val="1"/>
          <w:wAfter w:w="25" w:type="dxa"/>
          <w:trHeight w:val="3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25/10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4C2F66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Склонение существительных множественного числа.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7A76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Определение склонения. Выборочное письмо. </w:t>
            </w:r>
            <w:r>
              <w:rPr>
                <w:sz w:val="22"/>
                <w:szCs w:val="22"/>
              </w:rPr>
              <w:t>Работа по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F90A7C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  <w:r w:rsidRPr="004C2F66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B039BA">
        <w:trPr>
          <w:gridAfter w:val="1"/>
          <w:wAfter w:w="25" w:type="dxa"/>
          <w:trHeight w:val="4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существительных по падежам во множественном числе.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деформированным текстом, 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F90A7C">
            <w:pPr>
              <w:pStyle w:val="20"/>
              <w:shd w:val="clear" w:color="auto" w:fill="auto"/>
              <w:spacing w:line="240" w:lineRule="auto"/>
              <w:ind w:right="280"/>
              <w:rPr>
                <w:sz w:val="22"/>
                <w:szCs w:val="22"/>
              </w:rPr>
            </w:pPr>
            <w:r w:rsidRPr="004C2F66">
              <w:rPr>
                <w:sz w:val="22"/>
                <w:szCs w:val="22"/>
              </w:rPr>
              <w:t>Тротуар</w:t>
            </w:r>
            <w:r>
              <w:rPr>
                <w:sz w:val="22"/>
                <w:szCs w:val="22"/>
              </w:rPr>
              <w:t>.</w:t>
            </w:r>
          </w:p>
          <w:p w:rsidR="001E5976" w:rsidRPr="004C2F66" w:rsidRDefault="001E5976" w:rsidP="00F90A7C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раздаточный материал</w:t>
            </w:r>
          </w:p>
        </w:tc>
      </w:tr>
      <w:tr w:rsidR="001E5976" w:rsidRPr="00BF31B1" w:rsidTr="00B039BA">
        <w:trPr>
          <w:gridAfter w:val="1"/>
          <w:wAfter w:w="25" w:type="dxa"/>
          <w:trHeight w:val="4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знак во множественном числе в родительном падеже имен существительных.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Комментированное письмо, словарная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C2F66" w:rsidRDefault="001E5976" w:rsidP="00F90A7C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  <w:r w:rsidRPr="004C2F66">
              <w:rPr>
                <w:sz w:val="22"/>
                <w:szCs w:val="22"/>
              </w:rPr>
              <w:t>Масштаб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раздаточный материал</w:t>
            </w:r>
          </w:p>
        </w:tc>
      </w:tr>
      <w:tr w:rsidR="001E5976" w:rsidRPr="00BF31B1" w:rsidTr="00B039BA">
        <w:trPr>
          <w:gridAfter w:val="1"/>
          <w:wAfter w:w="25" w:type="dxa"/>
          <w:trHeight w:val="5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BF31B1">
              <w:rPr>
                <w:rStyle w:val="1"/>
                <w:sz w:val="22"/>
                <w:szCs w:val="22"/>
              </w:rPr>
              <w:t>Диктант «Кашалот»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 (за I четверть) Упр.№111.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4C2F66">
            <w:pPr>
              <w:pStyle w:val="20"/>
              <w:shd w:val="clear" w:color="auto" w:fill="auto"/>
              <w:spacing w:line="240" w:lineRule="auto"/>
              <w:ind w:right="28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Слесарь</w:t>
            </w:r>
            <w:r>
              <w:rPr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</w:tc>
      </w:tr>
      <w:tr w:rsidR="001E5976" w:rsidRPr="00BF31B1" w:rsidTr="00B039BA">
        <w:trPr>
          <w:gridAfter w:val="1"/>
          <w:wAfter w:w="25" w:type="dxa"/>
          <w:trHeight w:val="3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7A76">
            <w:pPr>
              <w:pStyle w:val="51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по </w:t>
            </w:r>
            <w:r w:rsidRPr="00BF31B1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>д</w:t>
            </w:r>
            <w:r w:rsidRPr="00BF31B1">
              <w:rPr>
                <w:rStyle w:val="1"/>
                <w:sz w:val="22"/>
                <w:szCs w:val="22"/>
              </w:rPr>
              <w:t>иктант</w:t>
            </w:r>
            <w:r>
              <w:rPr>
                <w:rStyle w:val="1"/>
                <w:sz w:val="22"/>
                <w:szCs w:val="22"/>
              </w:rPr>
              <w:t>у</w:t>
            </w:r>
            <w:r w:rsidRPr="00BF31B1">
              <w:rPr>
                <w:rStyle w:val="1"/>
                <w:sz w:val="22"/>
                <w:szCs w:val="22"/>
              </w:rPr>
              <w:t xml:space="preserve"> «Кашалот»</w:t>
            </w:r>
            <w:r>
              <w:rPr>
                <w:rStyle w:val="1"/>
                <w:sz w:val="22"/>
                <w:szCs w:val="22"/>
              </w:rPr>
              <w:t>.</w:t>
            </w:r>
          </w:p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  <w:p w:rsidR="001E5976" w:rsidRPr="00BF31B1" w:rsidRDefault="001E5976" w:rsidP="00BF31B1">
            <w:pPr>
              <w:pStyle w:val="51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4C2F66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Памятка, таблица</w:t>
            </w:r>
          </w:p>
        </w:tc>
      </w:tr>
      <w:tr w:rsidR="001E5976" w:rsidRPr="00BF31B1" w:rsidTr="00B039BA">
        <w:trPr>
          <w:gridAfter w:val="1"/>
          <w:wAfter w:w="25" w:type="dxa"/>
          <w:trHeight w:val="4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Обобщение изученного материала.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Объяснение пропущенных</w:t>
            </w:r>
          </w:p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орфограмм.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4C2F66">
            <w:pPr>
              <w:pStyle w:val="20"/>
              <w:shd w:val="clear" w:color="auto" w:fill="auto"/>
              <w:spacing w:line="240" w:lineRule="auto"/>
              <w:ind w:right="28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Монтаж</w:t>
            </w:r>
            <w:r>
              <w:rPr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Памятка </w:t>
            </w:r>
          </w:p>
        </w:tc>
      </w:tr>
      <w:tr w:rsidR="001E5976" w:rsidRPr="00BF31B1" w:rsidTr="00B039BA">
        <w:trPr>
          <w:gridAfter w:val="1"/>
          <w:wAfter w:w="25" w:type="dxa"/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заявления.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9064BB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теме, работа с деформированным текстом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21399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Почерк</w:t>
            </w:r>
            <w:r>
              <w:rPr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заявления</w:t>
            </w:r>
          </w:p>
        </w:tc>
      </w:tr>
      <w:tr w:rsidR="001E5976" w:rsidRPr="00BF31B1" w:rsidTr="00B039BA">
        <w:trPr>
          <w:gridAfter w:val="1"/>
          <w:wAfter w:w="25" w:type="dxa"/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закрепление по теме: «Имя существительное».</w:t>
            </w:r>
          </w:p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словарем, комментированное письмо, групповая работа по теме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right="28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Таблицы, памятки, дидактическая игра</w:t>
            </w:r>
          </w:p>
        </w:tc>
      </w:tr>
      <w:tr w:rsidR="001E5976" w:rsidRPr="00BF31B1" w:rsidTr="006479E4">
        <w:trPr>
          <w:gridAfter w:val="1"/>
          <w:wAfter w:w="25" w:type="dxa"/>
          <w:trHeight w:val="6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1E5976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1E5976" w:rsidRPr="00F90A7C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90A7C">
              <w:rPr>
                <w:b/>
                <w:i/>
                <w:sz w:val="22"/>
                <w:szCs w:val="22"/>
              </w:rPr>
              <w:t xml:space="preserve">Имя </w:t>
            </w:r>
          </w:p>
          <w:p w:rsidR="001E5976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90A7C">
              <w:rPr>
                <w:b/>
                <w:i/>
                <w:sz w:val="22"/>
                <w:szCs w:val="22"/>
              </w:rPr>
              <w:t xml:space="preserve">прилагательное </w:t>
            </w:r>
          </w:p>
          <w:p w:rsidR="001E5976" w:rsidRPr="00F90A7C" w:rsidRDefault="001E5976" w:rsidP="00F90A7C">
            <w:pPr>
              <w:pStyle w:val="51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90A7C">
              <w:rPr>
                <w:b/>
                <w:i/>
                <w:sz w:val="22"/>
                <w:szCs w:val="22"/>
              </w:rPr>
              <w:t>(14 часов)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Имя прилагательное.</w:t>
            </w:r>
          </w:p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Выписывание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словосочетаний прил.+ сущ.</w:t>
            </w:r>
            <w:r w:rsidRPr="00BF31B1">
              <w:rPr>
                <w:sz w:val="22"/>
                <w:szCs w:val="22"/>
              </w:rPr>
              <w:t xml:space="preserve"> Морфологический разбор слова.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Электричество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6479E4">
            <w:pPr>
              <w:pStyle w:val="51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F90A7C">
            <w:pPr>
              <w:pStyle w:val="51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имен прилагательных.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теме, работа с деформированным текстом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4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41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Сочинение – описание</w:t>
            </w:r>
          </w:p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 «Золотая осень».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по теме, индивидуальная работа,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9064BB">
            <w:pPr>
              <w:pStyle w:val="51"/>
              <w:spacing w:line="240" w:lineRule="auto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Репродукция картины  Левитана «Золотая  осень», мультимедийный материал</w:t>
            </w:r>
          </w:p>
        </w:tc>
      </w:tr>
      <w:tr w:rsidR="001E5976" w:rsidRPr="00BF31B1" w:rsidTr="006479E4">
        <w:trPr>
          <w:gridAfter w:val="1"/>
          <w:wAfter w:w="25" w:type="dxa"/>
          <w:trHeight w:val="2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42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0F0005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70"/>
                <w:sz w:val="22"/>
                <w:szCs w:val="22"/>
              </w:rPr>
              <w:t>Работа над ошибками по сочинению-описанию «Золотая осень».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772C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 по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исправлению ошибок, словарная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772C68">
            <w:pPr>
              <w:pStyle w:val="51"/>
              <w:spacing w:line="240" w:lineRule="auto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Таблица, памятки, словарные слова</w:t>
            </w:r>
          </w:p>
        </w:tc>
      </w:tr>
      <w:tr w:rsidR="001E5976" w:rsidRPr="00BF31B1" w:rsidTr="006479E4">
        <w:trPr>
          <w:gridAfter w:val="1"/>
          <w:wAfter w:w="25" w:type="dxa"/>
          <w:trHeight w:val="7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43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Склонение прилагательных в единственном числе среднего и мужского родов.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Морфологический разбор. Составление связного описания.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21399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13998">
              <w:rPr>
                <w:sz w:val="22"/>
                <w:szCs w:val="22"/>
              </w:rPr>
              <w:t xml:space="preserve">Платформа.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70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Склонение прилагательных в единственном числе женского рода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текстом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  <w:r w:rsidRPr="00213998">
              <w:rPr>
                <w:rFonts w:ascii="Times New Roman" w:hAnsi="Times New Roman" w:cs="Times New Roman"/>
                <w:sz w:val="22"/>
                <w:szCs w:val="22"/>
              </w:rPr>
              <w:t>Милиция.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5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Склонение имен прилагательных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F0005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 с деформированным текстом, составление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  <w:r w:rsidRPr="00213998">
              <w:rPr>
                <w:rFonts w:ascii="Times New Roman" w:hAnsi="Times New Roman" w:cs="Times New Roman"/>
                <w:sz w:val="22"/>
                <w:szCs w:val="22"/>
              </w:rPr>
              <w:t>Республика.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3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Склонение прилагательных во множественном числе.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Составление диалога. Запись словосочетаний с заданными предлогами.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  <w:r w:rsidRPr="00213998">
              <w:rPr>
                <w:rFonts w:ascii="Times New Roman" w:hAnsi="Times New Roman" w:cs="Times New Roman"/>
                <w:sz w:val="22"/>
                <w:szCs w:val="22"/>
              </w:rPr>
              <w:t>Спектакль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13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4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5E354F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5E354F">
              <w:rPr>
                <w:sz w:val="22"/>
                <w:szCs w:val="22"/>
              </w:rPr>
              <w:t>Безударные падежные окончания прилагательных во множественном числе.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словосочетаний, работа с деформированным текстом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  <w:r w:rsidRPr="00213998">
              <w:rPr>
                <w:rFonts w:ascii="Times New Roman" w:hAnsi="Times New Roman" w:cs="Times New Roman"/>
                <w:sz w:val="22"/>
                <w:szCs w:val="22"/>
              </w:rPr>
              <w:t>Антракт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Дидактические игры, таблица</w:t>
            </w:r>
          </w:p>
        </w:tc>
      </w:tr>
      <w:tr w:rsidR="001E5976" w:rsidRPr="00BF31B1" w:rsidTr="006479E4">
        <w:trPr>
          <w:gridAfter w:val="1"/>
          <w:wAfter w:w="25" w:type="dxa"/>
          <w:trHeight w:val="6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1E5976" w:rsidRPr="00BF31B1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F31B1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5E354F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5E354F">
              <w:rPr>
                <w:sz w:val="22"/>
                <w:szCs w:val="22"/>
              </w:rPr>
              <w:t>Мягкие согласные и шипящие в окончаниях прилагательных.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словосочетаний, работа с деформированным текстом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  <w:r w:rsidRPr="00213998">
              <w:rPr>
                <w:rFonts w:ascii="Times New Roman" w:hAnsi="Times New Roman" w:cs="Times New Roman"/>
                <w:sz w:val="22"/>
                <w:szCs w:val="22"/>
              </w:rPr>
              <w:t>Гардероб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Карточки.</w:t>
            </w:r>
          </w:p>
        </w:tc>
      </w:tr>
      <w:tr w:rsidR="001E5976" w:rsidRPr="00BF31B1" w:rsidTr="006479E4">
        <w:trPr>
          <w:gridAfter w:val="1"/>
          <w:wAfter w:w="25" w:type="dxa"/>
          <w:trHeight w:val="4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49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rStyle w:val="21"/>
                <w:sz w:val="22"/>
                <w:szCs w:val="22"/>
              </w:rPr>
              <w:t xml:space="preserve">Диктант «В. Мономах». </w:t>
            </w:r>
            <w:r w:rsidRPr="00BF31B1">
              <w:rPr>
                <w:sz w:val="22"/>
                <w:szCs w:val="22"/>
              </w:rPr>
              <w:t>Упр. № 150.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  <w:r w:rsidRPr="00213998">
              <w:rPr>
                <w:rFonts w:ascii="Times New Roman" w:hAnsi="Times New Roman" w:cs="Times New Roman"/>
                <w:sz w:val="22"/>
                <w:szCs w:val="22"/>
              </w:rPr>
              <w:t>Междоусобицы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Памятка, таблица</w:t>
            </w:r>
          </w:p>
        </w:tc>
      </w:tr>
      <w:tr w:rsidR="001E5976" w:rsidRPr="00BF31B1" w:rsidTr="006479E4">
        <w:trPr>
          <w:gridAfter w:val="1"/>
          <w:wAfter w:w="25" w:type="dxa"/>
          <w:trHeight w:val="32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667E63" w:rsidRDefault="001E5976" w:rsidP="00BF31B1">
            <w:pPr>
              <w:pStyle w:val="51"/>
              <w:spacing w:line="240" w:lineRule="auto"/>
              <w:rPr>
                <w:rStyle w:val="21"/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</w:rPr>
              <w:t>Работа над ошибками по диктанту «</w:t>
            </w:r>
            <w:r w:rsidRPr="00BF31B1">
              <w:rPr>
                <w:rStyle w:val="21"/>
                <w:sz w:val="22"/>
                <w:szCs w:val="22"/>
              </w:rPr>
              <w:t>В. Мономах».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Памятка, таблица</w:t>
            </w:r>
          </w:p>
        </w:tc>
      </w:tr>
      <w:tr w:rsidR="001E5976" w:rsidRPr="00BF31B1" w:rsidTr="006479E4">
        <w:trPr>
          <w:gridAfter w:val="1"/>
          <w:wAfter w:w="25" w:type="dxa"/>
          <w:trHeight w:val="4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пройденного материала по теме «Имя прилагательное».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C83F9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Письмо по памяти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</w:rPr>
              <w:t>оставление словосочетаний, работа с деформированным текстом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Памятки, таблицы, дидактические игры</w:t>
            </w:r>
          </w:p>
        </w:tc>
      </w:tr>
      <w:tr w:rsidR="001E5976" w:rsidRPr="00BF31B1" w:rsidTr="006479E4">
        <w:trPr>
          <w:gridAfter w:val="1"/>
          <w:wAfter w:w="25" w:type="dxa"/>
          <w:trHeight w:val="3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891472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закрепление по теме «Имя прилагательное».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 работа по теме, фронтальный опрос, составление предложений и словосочетаний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213998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Памятки, таблицы, дидактические игры</w:t>
            </w:r>
          </w:p>
        </w:tc>
      </w:tr>
      <w:tr w:rsidR="001E5976" w:rsidRPr="00BF31B1" w:rsidTr="007E3416">
        <w:trPr>
          <w:gridAfter w:val="1"/>
          <w:wAfter w:w="25" w:type="dxa"/>
          <w:trHeight w:val="6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90A7C">
              <w:rPr>
                <w:b/>
                <w:i/>
                <w:sz w:val="22"/>
                <w:szCs w:val="22"/>
              </w:rPr>
              <w:t>Местоимение</w:t>
            </w:r>
          </w:p>
          <w:p w:rsidR="001E5976" w:rsidRPr="00BF31B1" w:rsidRDefault="001E5976" w:rsidP="00F90A7C">
            <w:pPr>
              <w:pStyle w:val="51"/>
              <w:spacing w:line="240" w:lineRule="auto"/>
              <w:jc w:val="center"/>
              <w:rPr>
                <w:sz w:val="22"/>
                <w:szCs w:val="22"/>
              </w:rPr>
            </w:pPr>
            <w:r w:rsidRPr="00F90A7C">
              <w:rPr>
                <w:b/>
                <w:i/>
                <w:sz w:val="22"/>
                <w:szCs w:val="22"/>
              </w:rPr>
              <w:t>(18  часов)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Понятие о местоимении.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Замена существительных местоимениями в предложении.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дидактическая игра</w:t>
            </w:r>
          </w:p>
        </w:tc>
      </w:tr>
      <w:tr w:rsidR="001E5976" w:rsidRPr="00BF31B1" w:rsidTr="007E3416">
        <w:trPr>
          <w:gridAfter w:val="1"/>
          <w:wAfter w:w="25" w:type="dxa"/>
          <w:trHeight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Изменение местоимения по лицам.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Ответы на вопросы. Подбор местоимений по смыслу.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C83F9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дидактическая игра</w:t>
            </w:r>
          </w:p>
        </w:tc>
      </w:tr>
      <w:tr w:rsidR="001E5976" w:rsidRPr="00BF31B1" w:rsidTr="007E3416">
        <w:trPr>
          <w:gridAfter w:val="1"/>
          <w:wAfter w:w="25" w:type="dxa"/>
          <w:trHeight w:val="4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35788B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местоимений единственного числа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65675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замене</w:t>
            </w:r>
            <w:r w:rsidRPr="00BF31B1">
              <w:rPr>
                <w:sz w:val="22"/>
                <w:szCs w:val="22"/>
              </w:rPr>
              <w:t xml:space="preserve"> одной формы местоимения другой</w:t>
            </w:r>
            <w:r>
              <w:rPr>
                <w:sz w:val="22"/>
                <w:szCs w:val="22"/>
              </w:rPr>
              <w:t>, работа с карточками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Мороженое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7E3416">
        <w:trPr>
          <w:gridAfter w:val="1"/>
          <w:wAfter w:w="25" w:type="dxa"/>
          <w:trHeight w:val="2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местоимений множественного числа.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замене</w:t>
            </w:r>
            <w:r w:rsidRPr="00BF31B1">
              <w:rPr>
                <w:sz w:val="22"/>
                <w:szCs w:val="22"/>
              </w:rPr>
              <w:t xml:space="preserve"> одной формы местоимения другой</w:t>
            </w:r>
            <w:r>
              <w:rPr>
                <w:sz w:val="22"/>
                <w:szCs w:val="22"/>
              </w:rPr>
              <w:t>, работа с карточками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7E3416">
        <w:trPr>
          <w:gridAfter w:val="1"/>
          <w:wAfter w:w="25" w:type="dxa"/>
          <w:trHeight w:val="51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5788B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личных местоимений 1 лица.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65675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Морфологический разбор. </w:t>
            </w:r>
            <w:r>
              <w:rPr>
                <w:sz w:val="22"/>
                <w:szCs w:val="22"/>
              </w:rPr>
              <w:t>Работа у доски по д</w:t>
            </w:r>
            <w:r w:rsidRPr="00BF31B1">
              <w:rPr>
                <w:sz w:val="22"/>
                <w:szCs w:val="22"/>
              </w:rPr>
              <w:t>описывани</w:t>
            </w:r>
            <w:r>
              <w:rPr>
                <w:sz w:val="22"/>
                <w:szCs w:val="22"/>
              </w:rPr>
              <w:t>ю</w:t>
            </w:r>
            <w:r w:rsidRPr="00BF31B1">
              <w:rPr>
                <w:sz w:val="22"/>
                <w:szCs w:val="22"/>
              </w:rPr>
              <w:t xml:space="preserve"> окончаний.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5788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.</w:t>
            </w:r>
            <w:r w:rsidRPr="00BF31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памятка</w:t>
            </w:r>
          </w:p>
        </w:tc>
      </w:tr>
      <w:tr w:rsidR="001E5976" w:rsidRPr="00BF31B1" w:rsidTr="007E3416">
        <w:trPr>
          <w:gridAfter w:val="1"/>
          <w:wAfter w:w="25" w:type="dxa"/>
          <w:trHeight w:val="5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58.</w:t>
            </w:r>
          </w:p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Склонение личных местоимений </w:t>
            </w:r>
            <w:r w:rsidRPr="00BF31B1">
              <w:rPr>
                <w:sz w:val="22"/>
                <w:szCs w:val="22"/>
              </w:rPr>
              <w:t>2 лица.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665675" w:rsidRDefault="001E5976">
            <w:pPr>
              <w:rPr>
                <w:rFonts w:ascii="Times New Roman" w:hAnsi="Times New Roman" w:cs="Times New Roman"/>
              </w:rPr>
            </w:pPr>
            <w:r w:rsidRPr="00665675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разбор. Работа у доски по дописыванию окончаний.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Кабинет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F8788E">
              <w:rPr>
                <w:rFonts w:ascii="Times New Roman" w:hAnsi="Times New Roman" w:cs="Times New Roman"/>
                <w:sz w:val="22"/>
                <w:szCs w:val="22"/>
              </w:rPr>
              <w:t>Таблица, памятка</w:t>
            </w:r>
          </w:p>
        </w:tc>
      </w:tr>
      <w:tr w:rsidR="001E5976" w:rsidRPr="00BF31B1" w:rsidTr="007E3416">
        <w:trPr>
          <w:gridAfter w:val="1"/>
          <w:wAfter w:w="25" w:type="dxa"/>
          <w:trHeight w:val="4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</w:t>
            </w:r>
          </w:p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местоимений 1,2,3 лица.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665675" w:rsidRDefault="001E5976">
            <w:pPr>
              <w:rPr>
                <w:rFonts w:ascii="Times New Roman" w:hAnsi="Times New Roman" w:cs="Times New Roman"/>
              </w:rPr>
            </w:pPr>
            <w:r w:rsidRPr="00665675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разбор. Работа у доски по дописыванию окончаний.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Бригада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F8788E">
              <w:rPr>
                <w:rFonts w:ascii="Times New Roman" w:hAnsi="Times New Roman" w:cs="Times New Roman"/>
                <w:sz w:val="22"/>
                <w:szCs w:val="22"/>
              </w:rPr>
              <w:t>Таблица, памятка</w:t>
            </w:r>
          </w:p>
        </w:tc>
      </w:tr>
      <w:tr w:rsidR="001E5976" w:rsidRPr="00BF31B1" w:rsidTr="007E3416">
        <w:trPr>
          <w:gridAfter w:val="1"/>
          <w:wAfter w:w="25" w:type="dxa"/>
          <w:trHeight w:val="3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личных местоимений 1 и 2 лица.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92B28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392B28">
              <w:rPr>
                <w:sz w:val="22"/>
                <w:szCs w:val="22"/>
              </w:rPr>
              <w:t>Работа с деформированным текстом, 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F8788E">
              <w:rPr>
                <w:rFonts w:ascii="Times New Roman" w:hAnsi="Times New Roman" w:cs="Times New Roman"/>
                <w:sz w:val="22"/>
                <w:szCs w:val="22"/>
              </w:rPr>
              <w:t>Таблица, памятка</w:t>
            </w:r>
          </w:p>
        </w:tc>
      </w:tr>
      <w:tr w:rsidR="001E5976" w:rsidRPr="00BF31B1" w:rsidTr="007E3416">
        <w:trPr>
          <w:gridAfter w:val="1"/>
          <w:wAfter w:w="25" w:type="dxa"/>
          <w:trHeight w:val="2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 Диктант «Мама» Упр.№206.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D442E3">
              <w:rPr>
                <w:rFonts w:ascii="Times New Roman" w:hAnsi="Times New Roman" w:cs="Times New Roman"/>
                <w:sz w:val="22"/>
                <w:szCs w:val="22"/>
              </w:rPr>
              <w:t>Таблица, памятка</w:t>
            </w:r>
          </w:p>
        </w:tc>
      </w:tr>
      <w:tr w:rsidR="001E5976" w:rsidRPr="00BF31B1" w:rsidTr="007E3416">
        <w:trPr>
          <w:gridAfter w:val="1"/>
          <w:wAfter w:w="25" w:type="dxa"/>
          <w:trHeight w:val="3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по диктанту «Мама».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D442E3">
              <w:rPr>
                <w:rFonts w:ascii="Times New Roman" w:hAnsi="Times New Roman" w:cs="Times New Roman"/>
                <w:sz w:val="22"/>
                <w:szCs w:val="22"/>
              </w:rPr>
              <w:t>Таблица, памятка</w:t>
            </w:r>
          </w:p>
        </w:tc>
      </w:tr>
      <w:tr w:rsidR="001E5976" w:rsidRPr="00BF31B1" w:rsidTr="007E3416">
        <w:trPr>
          <w:gridAfter w:val="1"/>
          <w:wAfter w:w="25" w:type="dxa"/>
          <w:trHeight w:val="3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63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Склонение личных местоимений 3 лица.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5788B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F31B1">
              <w:rPr>
                <w:sz w:val="22"/>
                <w:szCs w:val="22"/>
              </w:rPr>
              <w:t>Пересказ от другого лица.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Температура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</w:p>
        </w:tc>
      </w:tr>
      <w:tr w:rsidR="001E5976" w:rsidRPr="00BF31B1" w:rsidTr="007E3416">
        <w:trPr>
          <w:gridAfter w:val="1"/>
          <w:wAfter w:w="25" w:type="dxa"/>
          <w:trHeight w:val="3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личных местоимений 3 лица.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5788B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 с деформированным текстом.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5788B" w:rsidRDefault="001E5976" w:rsidP="00772C68">
            <w:pPr>
              <w:rPr>
                <w:rFonts w:ascii="Times New Roman" w:hAnsi="Times New Roman" w:cs="Times New Roman"/>
              </w:rPr>
            </w:pPr>
            <w:r w:rsidRPr="0035788B">
              <w:rPr>
                <w:rFonts w:ascii="Times New Roman" w:hAnsi="Times New Roman" w:cs="Times New Roman"/>
                <w:sz w:val="22"/>
                <w:szCs w:val="22"/>
              </w:rPr>
              <w:t>Дидактические игры.</w:t>
            </w:r>
          </w:p>
        </w:tc>
      </w:tr>
      <w:tr w:rsidR="001E5976" w:rsidRPr="00BF31B1" w:rsidTr="007E3416">
        <w:trPr>
          <w:gridAfter w:val="1"/>
          <w:wAfter w:w="25" w:type="dxa"/>
          <w:trHeight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Правописание местоимений с предлогами.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F31B1">
              <w:rPr>
                <w:sz w:val="22"/>
                <w:szCs w:val="22"/>
              </w:rPr>
              <w:t xml:space="preserve">Работа с деформированным текстом. </w:t>
            </w:r>
            <w:r>
              <w:rPr>
                <w:sz w:val="22"/>
                <w:szCs w:val="22"/>
              </w:rPr>
              <w:t xml:space="preserve">   </w:t>
            </w:r>
          </w:p>
          <w:p w:rsidR="001E5976" w:rsidRPr="00BF31B1" w:rsidRDefault="001E5976" w:rsidP="0035788B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7E3416">
        <w:trPr>
          <w:gridAfter w:val="1"/>
          <w:wAfter w:w="25" w:type="dxa"/>
          <w:trHeight w:val="4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местоимения с предлогами.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F31B1">
              <w:rPr>
                <w:sz w:val="22"/>
                <w:szCs w:val="22"/>
              </w:rPr>
              <w:t>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Схема, памятка</w:t>
            </w:r>
          </w:p>
        </w:tc>
      </w:tr>
      <w:tr w:rsidR="001E5976" w:rsidRPr="00BF31B1" w:rsidTr="007E3416">
        <w:trPr>
          <w:gridAfter w:val="1"/>
          <w:wAfter w:w="25" w:type="dxa"/>
          <w:trHeight w:val="4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67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 пройденного по 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 «Местоимения»</w:t>
            </w:r>
            <w:r w:rsidRPr="00BF31B1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26187B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разбор, работа с деформированным текстом, работа по замене</w:t>
            </w:r>
            <w:r w:rsidRPr="00BF31B1">
              <w:rPr>
                <w:sz w:val="22"/>
                <w:szCs w:val="22"/>
              </w:rPr>
              <w:t xml:space="preserve"> одной формы местоимения другой</w:t>
            </w:r>
            <w:r>
              <w:rPr>
                <w:sz w:val="22"/>
                <w:szCs w:val="22"/>
              </w:rPr>
              <w:t>, работа с карточками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Схема, памятка, дидактическая игра, таблицы</w:t>
            </w:r>
          </w:p>
        </w:tc>
      </w:tr>
      <w:tr w:rsidR="001E5976" w:rsidRPr="00BF31B1" w:rsidTr="007E3416">
        <w:trPr>
          <w:gridAfter w:val="1"/>
          <w:wAfter w:w="25" w:type="dxa"/>
          <w:trHeight w:val="2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закрепление по теме: «Местоимения»</w:t>
            </w:r>
            <w:r w:rsidRPr="00BF31B1">
              <w:rPr>
                <w:sz w:val="22"/>
                <w:szCs w:val="22"/>
              </w:rPr>
              <w:t>.</w:t>
            </w:r>
          </w:p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разбор, работа с деформированным текстом, работа по замене</w:t>
            </w:r>
            <w:r w:rsidRPr="00BF31B1">
              <w:rPr>
                <w:sz w:val="22"/>
                <w:szCs w:val="22"/>
              </w:rPr>
              <w:t xml:space="preserve"> одной формы местоимения другой</w:t>
            </w:r>
            <w:r>
              <w:rPr>
                <w:sz w:val="22"/>
                <w:szCs w:val="22"/>
              </w:rPr>
              <w:t>, работа с карточками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Схема, памятка, дидактическая игра, таблицы</w:t>
            </w:r>
          </w:p>
        </w:tc>
      </w:tr>
      <w:tr w:rsidR="001E5976" w:rsidRPr="00BF31B1" w:rsidTr="007E3416">
        <w:trPr>
          <w:gridAfter w:val="1"/>
          <w:wAfter w:w="25" w:type="dxa"/>
          <w:trHeight w:val="4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69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Изложение «Ванька». Упр.№200.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</w:tc>
      </w:tr>
      <w:tr w:rsidR="001E5976" w:rsidRPr="00BF31B1" w:rsidTr="007E3416">
        <w:trPr>
          <w:gridAfter w:val="1"/>
          <w:wAfter w:w="25" w:type="dxa"/>
          <w:trHeight w:val="2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E3416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Работа над ошибками.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1E5976" w:rsidRPr="00F90A7C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Глагол </w:t>
            </w:r>
          </w:p>
          <w:p w:rsidR="001E5976" w:rsidRPr="00F90A7C" w:rsidRDefault="001E5976" w:rsidP="00F90A7C">
            <w:pPr>
              <w:pStyle w:val="51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(39 часов)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Понятие о глаголе.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26187B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теме, в</w:t>
            </w:r>
            <w:r w:rsidRPr="00BF31B1">
              <w:rPr>
                <w:sz w:val="22"/>
                <w:szCs w:val="22"/>
              </w:rPr>
              <w:t>ыборочное письмо</w:t>
            </w:r>
            <w:r>
              <w:rPr>
                <w:sz w:val="22"/>
                <w:szCs w:val="22"/>
              </w:rPr>
              <w:t>, работа с упражнениями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3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Изменение глагола по временам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</w:t>
            </w:r>
            <w:r w:rsidRPr="00BF31B1">
              <w:rPr>
                <w:sz w:val="22"/>
                <w:szCs w:val="22"/>
              </w:rPr>
              <w:t xml:space="preserve"> вопрос</w:t>
            </w:r>
            <w:r>
              <w:rPr>
                <w:sz w:val="22"/>
                <w:szCs w:val="22"/>
              </w:rPr>
              <w:t>ам</w:t>
            </w:r>
            <w:r w:rsidRPr="00BF31B1">
              <w:rPr>
                <w:sz w:val="22"/>
                <w:szCs w:val="22"/>
              </w:rPr>
              <w:t xml:space="preserve">. 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Патриот 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2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73.</w:t>
            </w:r>
          </w:p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настоящего времени.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26187B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</w:t>
            </w:r>
            <w:r w:rsidRPr="00BF31B1">
              <w:rPr>
                <w:sz w:val="22"/>
                <w:szCs w:val="22"/>
              </w:rPr>
              <w:t xml:space="preserve"> вопрос</w:t>
            </w:r>
            <w:r>
              <w:rPr>
                <w:sz w:val="22"/>
                <w:szCs w:val="22"/>
              </w:rPr>
              <w:t>ам</w:t>
            </w:r>
            <w:r w:rsidRPr="00BF31B1">
              <w:rPr>
                <w:sz w:val="22"/>
                <w:szCs w:val="22"/>
              </w:rPr>
              <w:t xml:space="preserve">. </w:t>
            </w:r>
          </w:p>
          <w:p w:rsidR="001E5976" w:rsidRPr="00BF31B1" w:rsidRDefault="001E5976" w:rsidP="0026187B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</w:t>
            </w:r>
            <w:r w:rsidRPr="00BF31B1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Схемы.</w:t>
            </w:r>
          </w:p>
        </w:tc>
      </w:tr>
      <w:tr w:rsidR="001E5976" w:rsidRPr="00BF31B1" w:rsidTr="006479E4">
        <w:trPr>
          <w:gridAfter w:val="1"/>
          <w:wAfter w:w="25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будущего времени.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26187B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</w:t>
            </w:r>
            <w:r w:rsidRPr="00BF31B1">
              <w:rPr>
                <w:sz w:val="22"/>
                <w:szCs w:val="22"/>
              </w:rPr>
              <w:t xml:space="preserve"> вопрос</w:t>
            </w:r>
            <w:r>
              <w:rPr>
                <w:sz w:val="22"/>
                <w:szCs w:val="22"/>
              </w:rPr>
              <w:t>ам</w:t>
            </w:r>
            <w:r w:rsidRPr="00BF31B1">
              <w:rPr>
                <w:sz w:val="22"/>
                <w:szCs w:val="22"/>
              </w:rPr>
              <w:t xml:space="preserve">. </w:t>
            </w:r>
          </w:p>
          <w:p w:rsidR="001E5976" w:rsidRPr="00BF31B1" w:rsidRDefault="001E5976" w:rsidP="0026187B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Карточки.</w:t>
            </w:r>
          </w:p>
        </w:tc>
      </w:tr>
      <w:tr w:rsidR="001E5976" w:rsidRPr="00BF31B1" w:rsidTr="006479E4">
        <w:trPr>
          <w:gridAfter w:val="1"/>
          <w:wAfter w:w="25" w:type="dxa"/>
          <w:trHeight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C84AE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75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 глаголов настоящего и будущего времени.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26187B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</w:t>
            </w:r>
            <w:r w:rsidRPr="00BF31B1">
              <w:rPr>
                <w:sz w:val="22"/>
                <w:szCs w:val="22"/>
              </w:rPr>
              <w:t xml:space="preserve"> вопрос</w:t>
            </w:r>
            <w:r>
              <w:rPr>
                <w:sz w:val="22"/>
                <w:szCs w:val="22"/>
              </w:rPr>
              <w:t>ам</w:t>
            </w:r>
            <w:r w:rsidRPr="00BF31B1">
              <w:rPr>
                <w:sz w:val="22"/>
                <w:szCs w:val="22"/>
              </w:rPr>
              <w:t xml:space="preserve">. </w:t>
            </w:r>
          </w:p>
          <w:p w:rsidR="001E5976" w:rsidRPr="00BF31B1" w:rsidRDefault="001E5976" w:rsidP="0026187B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карточки, схема</w:t>
            </w:r>
          </w:p>
        </w:tc>
      </w:tr>
      <w:tr w:rsidR="001E5976" w:rsidRPr="00BF31B1" w:rsidTr="006479E4">
        <w:trPr>
          <w:gridAfter w:val="1"/>
          <w:wAfter w:w="25" w:type="dxa"/>
          <w:trHeight w:val="3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76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«Вечерний звон</w:t>
            </w:r>
            <w:r w:rsidRPr="00BF31B1">
              <w:rPr>
                <w:sz w:val="22"/>
                <w:szCs w:val="22"/>
              </w:rPr>
              <w:t>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6D09B5">
            <w:r>
              <w:rPr>
                <w:rFonts w:ascii="Times New Roman" w:hAnsi="Times New Roman" w:cs="Times New Roman"/>
              </w:rPr>
              <w:t>Репродукция картины И.И. Левитана «Вечерний звон»</w:t>
            </w:r>
          </w:p>
        </w:tc>
      </w:tr>
      <w:tr w:rsidR="001E5976" w:rsidRPr="00BF31B1" w:rsidTr="006479E4">
        <w:trPr>
          <w:gridAfter w:val="1"/>
          <w:wAfter w:w="25" w:type="dxa"/>
          <w:trHeight w:val="3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6D09B5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  <w:r w:rsidRPr="006D09B5">
              <w:rPr>
                <w:b/>
                <w:sz w:val="22"/>
                <w:szCs w:val="22"/>
              </w:rPr>
              <w:t>31.01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77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D09B5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по сочинению «Вечерний звон</w:t>
            </w:r>
            <w:r w:rsidRPr="00BF31B1">
              <w:rPr>
                <w:sz w:val="22"/>
                <w:szCs w:val="22"/>
              </w:rPr>
              <w:t>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0F433C">
              <w:rPr>
                <w:rFonts w:ascii="Times New Roman" w:hAnsi="Times New Roman" w:cs="Times New Roman"/>
              </w:rPr>
              <w:t>Таблица, карточки, схема</w:t>
            </w:r>
          </w:p>
        </w:tc>
      </w:tr>
      <w:tr w:rsidR="001E5976" w:rsidRPr="00BF31B1" w:rsidTr="006479E4">
        <w:trPr>
          <w:gridAfter w:val="1"/>
          <w:wAfter w:w="25" w:type="dxa"/>
          <w:trHeight w:val="3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Изменение глагола по числам</w:t>
            </w:r>
            <w:r>
              <w:rPr>
                <w:sz w:val="22"/>
                <w:szCs w:val="22"/>
              </w:rPr>
              <w:t xml:space="preserve"> (единственное число)</w:t>
            </w:r>
            <w:r w:rsidRPr="00BF31B1">
              <w:rPr>
                <w:sz w:val="22"/>
                <w:szCs w:val="22"/>
              </w:rPr>
              <w:t>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1C19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з</w:t>
            </w:r>
            <w:r w:rsidRPr="00BF31B1">
              <w:rPr>
                <w:sz w:val="22"/>
                <w:szCs w:val="22"/>
              </w:rPr>
              <w:t>амен</w:t>
            </w:r>
            <w:r>
              <w:rPr>
                <w:sz w:val="22"/>
                <w:szCs w:val="22"/>
              </w:rPr>
              <w:t>е</w:t>
            </w:r>
            <w:r w:rsidRPr="00BF31B1">
              <w:rPr>
                <w:sz w:val="22"/>
                <w:szCs w:val="22"/>
              </w:rPr>
              <w:t xml:space="preserve"> одной формы глагола на другую.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3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79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глагола по числам (множественное число).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з</w:t>
            </w:r>
            <w:r w:rsidRPr="00BF31B1">
              <w:rPr>
                <w:sz w:val="22"/>
                <w:szCs w:val="22"/>
              </w:rPr>
              <w:t>амен</w:t>
            </w:r>
            <w:r>
              <w:rPr>
                <w:sz w:val="22"/>
                <w:szCs w:val="22"/>
              </w:rPr>
              <w:t>е</w:t>
            </w:r>
            <w:r w:rsidRPr="00BF31B1">
              <w:rPr>
                <w:sz w:val="22"/>
                <w:szCs w:val="22"/>
              </w:rPr>
              <w:t xml:space="preserve"> одной формы глагола на другую.</w:t>
            </w:r>
            <w:r>
              <w:rPr>
                <w:sz w:val="22"/>
                <w:szCs w:val="22"/>
              </w:rPr>
              <w:t xml:space="preserve"> Работа с деформированным текстом.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B1144C">
              <w:rPr>
                <w:rFonts w:ascii="Times New Roman" w:hAnsi="Times New Roman" w:cs="Times New Roman"/>
                <w:sz w:val="22"/>
                <w:szCs w:val="22"/>
              </w:rPr>
              <w:t>Таблица.</w:t>
            </w:r>
          </w:p>
        </w:tc>
      </w:tr>
      <w:tr w:rsidR="001E5976" w:rsidRPr="00BF31B1" w:rsidTr="006479E4">
        <w:trPr>
          <w:gridAfter w:val="1"/>
          <w:wAfter w:w="25" w:type="dxa"/>
          <w:trHeight w:val="4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Диктант «Осина» Упр.№253.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B1144C">
              <w:rPr>
                <w:rFonts w:ascii="Times New Roman" w:hAnsi="Times New Roman" w:cs="Times New Roman"/>
                <w:sz w:val="22"/>
                <w:szCs w:val="22"/>
              </w:rPr>
              <w:t>Таблица.</w:t>
            </w:r>
          </w:p>
        </w:tc>
      </w:tr>
      <w:tr w:rsidR="001E5976" w:rsidRPr="00BF31B1" w:rsidTr="006479E4">
        <w:trPr>
          <w:gridAfter w:val="1"/>
          <w:wAfter w:w="25" w:type="dxa"/>
          <w:trHeight w:val="3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81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Работа над ошибками.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392B28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53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Изменение глаголов прошедшего времени по родам и числам.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Списывание глаголов с местоимениями, анализ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Экзамен</w:t>
            </w:r>
            <w:r>
              <w:rPr>
                <w:sz w:val="22"/>
                <w:szCs w:val="22"/>
              </w:rPr>
              <w:t>.</w:t>
            </w:r>
            <w:r w:rsidRPr="00BF31B1">
              <w:rPr>
                <w:sz w:val="22"/>
                <w:szCs w:val="22"/>
              </w:rPr>
              <w:t xml:space="preserve"> 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5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</w:t>
            </w:r>
          </w:p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прошедшего времени по родам.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деформированным текстом.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5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84.</w:t>
            </w:r>
          </w:p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прошедшего времени по числам.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Комментированное письмо,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</w:tc>
      </w:tr>
      <w:tr w:rsidR="001E5976" w:rsidRPr="00BF31B1" w:rsidTr="006479E4">
        <w:trPr>
          <w:gridAfter w:val="1"/>
          <w:wAfter w:w="25" w:type="dxa"/>
          <w:trHeight w:val="4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</w:t>
            </w:r>
          </w:p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 глаголов по числам.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разбор, групповая работа по теме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игра, таблица</w:t>
            </w:r>
          </w:p>
        </w:tc>
      </w:tr>
      <w:tr w:rsidR="001E5976" w:rsidRPr="00BF31B1" w:rsidTr="006479E4">
        <w:trPr>
          <w:gridAfter w:val="1"/>
          <w:wAfter w:w="25" w:type="dxa"/>
          <w:trHeight w:val="2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86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Безударные окончания глаголов.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письмо, деформированный текст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61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87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Правописание «не» с глаголами.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Работа с деформированным текстом</w:t>
            </w:r>
            <w:r>
              <w:rPr>
                <w:sz w:val="22"/>
                <w:szCs w:val="22"/>
              </w:rPr>
              <w:t>, работа с карточками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Хирург</w:t>
            </w:r>
            <w:r>
              <w:rPr>
                <w:sz w:val="22"/>
                <w:szCs w:val="22"/>
              </w:rPr>
              <w:t>.</w:t>
            </w:r>
            <w:r w:rsidRPr="00BF31B1">
              <w:rPr>
                <w:sz w:val="22"/>
                <w:szCs w:val="22"/>
              </w:rPr>
              <w:t xml:space="preserve"> </w:t>
            </w:r>
          </w:p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дидактическая игра</w:t>
            </w:r>
          </w:p>
        </w:tc>
      </w:tr>
      <w:tr w:rsidR="001E5976" w:rsidRPr="00BF31B1" w:rsidTr="006479E4">
        <w:trPr>
          <w:gridAfter w:val="1"/>
          <w:wAfter w:w="25" w:type="dxa"/>
          <w:trHeight w:val="3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88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Частица «не» и предлоги.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разбор.</w:t>
            </w:r>
            <w:r w:rsidRPr="00BF31B1">
              <w:rPr>
                <w:sz w:val="22"/>
                <w:szCs w:val="22"/>
              </w:rPr>
              <w:t xml:space="preserve"> Работа с деформированным текстом</w:t>
            </w:r>
            <w:r>
              <w:rPr>
                <w:sz w:val="22"/>
                <w:szCs w:val="22"/>
              </w:rPr>
              <w:t>, работа с карточками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Мастер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дидактическая игра</w:t>
            </w:r>
          </w:p>
        </w:tc>
      </w:tr>
      <w:tr w:rsidR="001E5976" w:rsidRPr="00BF31B1" w:rsidTr="006479E4">
        <w:trPr>
          <w:gridAfter w:val="1"/>
          <w:wAfter w:w="25" w:type="dxa"/>
          <w:trHeight w:val="4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Изложение «Фунтик». Упр.№217.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B55E8E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trHeight w:val="2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по изложению «Фунтик»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работа, 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B55E8E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4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Изменение глагола по лицам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 лицо)</w:t>
            </w:r>
            <w:r w:rsidRPr="00BF31B1">
              <w:rPr>
                <w:sz w:val="22"/>
                <w:szCs w:val="22"/>
              </w:rPr>
              <w:t>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Замена глагола одного лица другими.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Материк</w:t>
            </w:r>
            <w:r>
              <w:rPr>
                <w:sz w:val="22"/>
                <w:szCs w:val="22"/>
              </w:rPr>
              <w:t>.</w:t>
            </w:r>
            <w:r w:rsidRPr="00BF31B1">
              <w:rPr>
                <w:sz w:val="22"/>
                <w:szCs w:val="22"/>
              </w:rPr>
              <w:t xml:space="preserve"> </w:t>
            </w:r>
          </w:p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04FB1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4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92.</w:t>
            </w:r>
          </w:p>
          <w:p w:rsidR="001E5976" w:rsidRPr="00BF31B1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85752" w:rsidRDefault="001E5976" w:rsidP="00F85752">
            <w:pPr>
              <w:pStyle w:val="51"/>
              <w:rPr>
                <w:sz w:val="22"/>
                <w:szCs w:val="22"/>
              </w:rPr>
            </w:pPr>
            <w:r w:rsidRPr="00F85752">
              <w:rPr>
                <w:sz w:val="22"/>
                <w:szCs w:val="22"/>
              </w:rPr>
              <w:t>Изменение глагола по лицам</w:t>
            </w:r>
          </w:p>
          <w:p w:rsidR="001E5976" w:rsidRPr="00BF31B1" w:rsidRDefault="001E5976" w:rsidP="00F85752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</w:t>
            </w:r>
            <w:r w:rsidRPr="00F85752">
              <w:rPr>
                <w:sz w:val="22"/>
                <w:szCs w:val="22"/>
              </w:rPr>
              <w:t xml:space="preserve"> лицо).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93894" w:rsidRDefault="001E5976">
            <w:pPr>
              <w:rPr>
                <w:rFonts w:ascii="Times New Roman" w:hAnsi="Times New Roman" w:cs="Times New Roman"/>
              </w:rPr>
            </w:pPr>
            <w:r w:rsidRPr="00493894">
              <w:rPr>
                <w:rFonts w:ascii="Times New Roman" w:hAnsi="Times New Roman" w:cs="Times New Roman"/>
                <w:sz w:val="22"/>
                <w:szCs w:val="22"/>
              </w:rPr>
              <w:t>Замена глагола одного лица другими.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Планета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04FB1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93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85752" w:rsidRDefault="001E5976" w:rsidP="00F85752">
            <w:pPr>
              <w:pStyle w:val="51"/>
              <w:rPr>
                <w:sz w:val="22"/>
                <w:szCs w:val="22"/>
              </w:rPr>
            </w:pPr>
            <w:r w:rsidRPr="00F85752">
              <w:rPr>
                <w:sz w:val="22"/>
                <w:szCs w:val="22"/>
              </w:rPr>
              <w:t>Изменение глагола по лицам</w:t>
            </w:r>
          </w:p>
          <w:p w:rsidR="001E5976" w:rsidRPr="00BF31B1" w:rsidRDefault="001E5976" w:rsidP="00F85752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</w:t>
            </w:r>
            <w:r w:rsidRPr="00F85752">
              <w:rPr>
                <w:sz w:val="22"/>
                <w:szCs w:val="22"/>
              </w:rPr>
              <w:t xml:space="preserve"> лицо).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493894" w:rsidRDefault="001E5976">
            <w:pPr>
              <w:rPr>
                <w:rFonts w:ascii="Times New Roman" w:hAnsi="Times New Roman" w:cs="Times New Roman"/>
              </w:rPr>
            </w:pPr>
            <w:r w:rsidRPr="00493894">
              <w:rPr>
                <w:rFonts w:ascii="Times New Roman" w:hAnsi="Times New Roman" w:cs="Times New Roman"/>
                <w:sz w:val="22"/>
                <w:szCs w:val="22"/>
              </w:rPr>
              <w:t>Замена глагола одного лица другими.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04FB1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3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Глаголы с  -СЯ-, -СЬ-.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Выборочное письмо.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4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95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jc w:val="center"/>
              <w:rPr>
                <w:rStyle w:val="80"/>
                <w:sz w:val="22"/>
                <w:szCs w:val="22"/>
                <w:lang w:val="ru-RU" w:eastAsia="ru-RU"/>
              </w:rPr>
            </w:pPr>
            <w:r>
              <w:rPr>
                <w:rStyle w:val="8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Style w:val="80"/>
                <w:sz w:val="22"/>
                <w:szCs w:val="22"/>
                <w:lang w:val="ru-RU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r w:rsidRPr="00BF31B1">
              <w:rPr>
                <w:rStyle w:val="80"/>
                <w:sz w:val="22"/>
                <w:szCs w:val="22"/>
                <w:lang w:val="ru-RU" w:eastAsia="ru-RU"/>
              </w:rPr>
              <w:t>Диктант «Два капитана». Упр. 191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039BA">
            <w:r w:rsidRPr="00B55E8E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2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96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jc w:val="center"/>
              <w:rPr>
                <w:rStyle w:val="80"/>
                <w:sz w:val="22"/>
                <w:szCs w:val="22"/>
                <w:lang w:val="ru-RU" w:eastAsia="ru-RU"/>
              </w:rPr>
            </w:pPr>
            <w:r>
              <w:rPr>
                <w:rStyle w:val="8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Style w:val="80"/>
                <w:sz w:val="22"/>
                <w:szCs w:val="22"/>
                <w:lang w:val="ru-RU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Работа над ошибками.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rStyle w:val="80"/>
                <w:sz w:val="22"/>
                <w:szCs w:val="22"/>
                <w:lang w:val="ru-RU"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работа, 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039BA">
            <w:r w:rsidRPr="00B55E8E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4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97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Изменение глаголов по лицам.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Разбор пословиц.</w:t>
            </w:r>
            <w:r>
              <w:rPr>
                <w:sz w:val="22"/>
                <w:szCs w:val="22"/>
              </w:rPr>
              <w:t xml:space="preserve"> Деформированный текст.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D3765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5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98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Правописание глагола 2 лица единственного числа.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Групповая работа по теме. </w:t>
            </w:r>
            <w:r w:rsidRPr="00BF31B1">
              <w:rPr>
                <w:sz w:val="22"/>
                <w:szCs w:val="22"/>
              </w:rPr>
              <w:t>Выделение окончаний.</w:t>
            </w:r>
            <w:r>
              <w:rPr>
                <w:sz w:val="22"/>
                <w:szCs w:val="22"/>
              </w:rPr>
              <w:t xml:space="preserve"> 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Почтальон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D3765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33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</w:t>
            </w:r>
          </w:p>
          <w:p w:rsidR="001E5976" w:rsidRPr="00BF31B1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глаголов 2 лица множественного числа.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Групповая работа по теме. </w:t>
            </w:r>
            <w:r w:rsidRPr="00BF31B1">
              <w:rPr>
                <w:sz w:val="22"/>
                <w:szCs w:val="22"/>
              </w:rPr>
              <w:t>Выделение окончаний.</w:t>
            </w:r>
            <w:r>
              <w:rPr>
                <w:sz w:val="22"/>
                <w:szCs w:val="22"/>
              </w:rPr>
              <w:t xml:space="preserve"> 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D3765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6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 xml:space="preserve"> 100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глаголов 3 лица множественного числа.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Групповая работа по теме. </w:t>
            </w:r>
            <w:r w:rsidRPr="00BF31B1">
              <w:rPr>
                <w:sz w:val="22"/>
                <w:szCs w:val="22"/>
              </w:rPr>
              <w:t>Выделение окончаний.</w:t>
            </w:r>
            <w:r>
              <w:rPr>
                <w:sz w:val="22"/>
                <w:szCs w:val="22"/>
              </w:rPr>
              <w:t xml:space="preserve"> 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D3765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4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101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Правописание глаголов 3 лица единственного числа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Групповая работа по теме. </w:t>
            </w:r>
            <w:r w:rsidRPr="00BF31B1">
              <w:rPr>
                <w:sz w:val="22"/>
                <w:szCs w:val="22"/>
              </w:rPr>
              <w:t>Выделение окончаний.</w:t>
            </w:r>
            <w:r>
              <w:rPr>
                <w:sz w:val="22"/>
                <w:szCs w:val="22"/>
              </w:rPr>
              <w:t xml:space="preserve"> 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D3765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5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102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F90A7C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493894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глаголов 1,2,3 лица единственного и множественного чисел.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Групповая работа по теме. </w:t>
            </w:r>
            <w:r w:rsidRPr="00BF31B1">
              <w:rPr>
                <w:sz w:val="22"/>
                <w:szCs w:val="22"/>
              </w:rPr>
              <w:t>Выделение окончаний.</w:t>
            </w:r>
            <w:r>
              <w:rPr>
                <w:sz w:val="22"/>
                <w:szCs w:val="22"/>
              </w:rPr>
              <w:t xml:space="preserve"> Морфологический разбор. Деформированный текст.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Хирург.</w:t>
            </w:r>
          </w:p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D3765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6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346AC8">
              <w:rPr>
                <w:b/>
                <w:sz w:val="22"/>
                <w:szCs w:val="22"/>
              </w:rPr>
              <w:t>18.</w:t>
            </w:r>
            <w:r>
              <w:rPr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90A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Правописание глаголов прошедшего времени во множественном числе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Замена глаголов множественного числа глаголами единственного числа прошедшего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Мастер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D3765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5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104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Диктант  (за III четверть) «Милосердие». Упр.№290.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9D3765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4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105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016AD5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 над ошибками по диктанту «Милосердие».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работа, 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9D3765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6479E4">
        <w:trPr>
          <w:gridAfter w:val="1"/>
          <w:wAfter w:w="25" w:type="dxa"/>
          <w:trHeight w:val="4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106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Обобщающий урок</w:t>
            </w:r>
            <w:r>
              <w:rPr>
                <w:sz w:val="22"/>
                <w:szCs w:val="22"/>
              </w:rPr>
              <w:t xml:space="preserve"> по теме «Глагол»</w:t>
            </w:r>
            <w:r w:rsidRPr="00BF31B1">
              <w:rPr>
                <w:sz w:val="22"/>
                <w:szCs w:val="22"/>
              </w:rPr>
              <w:t>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753CB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опрос, морфологический разбор, работа с карточками, таблицами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Таблицы, карточки, раздаточный материал</w:t>
            </w:r>
          </w:p>
        </w:tc>
      </w:tr>
      <w:tr w:rsidR="001E5976" w:rsidRPr="00BF31B1" w:rsidTr="006479E4">
        <w:trPr>
          <w:gridAfter w:val="1"/>
          <w:wAfter w:w="25" w:type="dxa"/>
          <w:trHeight w:val="2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107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закрепление материала по теме «Глагол».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морфологический разбор, работа с карточками, таблицами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игры. Таблицы, карточки, раздаточный материал.</w:t>
            </w:r>
          </w:p>
        </w:tc>
      </w:tr>
      <w:tr w:rsidR="001E5976" w:rsidRPr="00BF31B1" w:rsidTr="006479E4">
        <w:trPr>
          <w:gridAfter w:val="1"/>
          <w:wAfter w:w="25" w:type="dxa"/>
          <w:trHeight w:val="4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108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Сочинение «Половцы». Упр.№310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Половцы.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Репродукция картины «Половцы».</w:t>
            </w:r>
          </w:p>
        </w:tc>
      </w:tr>
      <w:tr w:rsidR="001E5976" w:rsidRPr="00BF31B1" w:rsidTr="006479E4">
        <w:trPr>
          <w:gridAfter w:val="1"/>
          <w:wAfter w:w="25" w:type="dxa"/>
          <w:trHeight w:val="2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109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по сочинению «Половцы».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работа, 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Репродукция картины «Половцы», словарные слова.</w:t>
            </w:r>
          </w:p>
        </w:tc>
      </w:tr>
      <w:tr w:rsidR="001E5976" w:rsidRPr="00BF31B1" w:rsidTr="006479E4">
        <w:trPr>
          <w:gridAfter w:val="1"/>
          <w:wAfter w:w="25" w:type="dxa"/>
          <w:trHeight w:val="6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110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1E5976" w:rsidRPr="00F90A7C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Предложение </w:t>
            </w:r>
          </w:p>
          <w:p w:rsidR="001E5976" w:rsidRPr="00F90A7C" w:rsidRDefault="001E5976" w:rsidP="00BF31B1">
            <w:pPr>
              <w:pStyle w:val="51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(15 часов)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4E008B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Деление текста на предложения. Синтаксический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4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Однородные члены предложения.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Работа со схемами, 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деформированным текстом.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Чемодан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схемы</w:t>
            </w:r>
          </w:p>
        </w:tc>
      </w:tr>
      <w:tr w:rsidR="001E5976" w:rsidRPr="00BF31B1" w:rsidTr="006479E4">
        <w:trPr>
          <w:gridAfter w:val="1"/>
          <w:wAfter w:w="25" w:type="dxa"/>
          <w:trHeight w:val="5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112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Default="001E5976" w:rsidP="00016AD5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при однородных членах.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ind w:right="34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Памятка.</w:t>
            </w:r>
          </w:p>
        </w:tc>
      </w:tr>
      <w:tr w:rsidR="001E5976" w:rsidRPr="00BF31B1" w:rsidTr="006479E4">
        <w:trPr>
          <w:gridAfter w:val="1"/>
          <w:wAfter w:w="25" w:type="dxa"/>
          <w:trHeight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113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Союзы «а», «но», при однородных членах.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Выборочное письмо.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Дидактическая игра.</w:t>
            </w:r>
          </w:p>
        </w:tc>
      </w:tr>
      <w:tr w:rsidR="001E5976" w:rsidRPr="00BF31B1" w:rsidTr="006479E4">
        <w:trPr>
          <w:gridAfter w:val="1"/>
          <w:wAfter w:w="25" w:type="dxa"/>
          <w:trHeight w:val="5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114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Однородные члены с повторяющимся союзом «и».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4E008B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F31B1">
              <w:rPr>
                <w:sz w:val="22"/>
                <w:szCs w:val="22"/>
              </w:rPr>
              <w:t>Составление предложений по схемам.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6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115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016AD5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союзов при однородных членах.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теме, синтаксический разбор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Карточки.</w:t>
            </w:r>
          </w:p>
        </w:tc>
      </w:tr>
      <w:tr w:rsidR="001E5976" w:rsidRPr="00BF31B1" w:rsidTr="006479E4">
        <w:trPr>
          <w:gridAfter w:val="1"/>
          <w:wAfter w:w="25" w:type="dxa"/>
          <w:trHeight w:val="4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116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rStyle w:val="3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rStyle w:val="31"/>
                <w:sz w:val="22"/>
                <w:szCs w:val="22"/>
              </w:rPr>
              <w:t xml:space="preserve">Диктант </w:t>
            </w:r>
            <w:r w:rsidRPr="00BF31B1">
              <w:rPr>
                <w:sz w:val="22"/>
                <w:szCs w:val="22"/>
              </w:rPr>
              <w:t>(за год).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памятка.</w:t>
            </w:r>
          </w:p>
        </w:tc>
      </w:tr>
      <w:tr w:rsidR="001E5976" w:rsidRPr="00BF31B1" w:rsidTr="006479E4">
        <w:trPr>
          <w:gridAfter w:val="1"/>
          <w:wAfter w:w="25" w:type="dxa"/>
          <w:trHeight w:val="3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117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rStyle w:val="3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Работа над ошибками.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rStyle w:val="3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работа, 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памятка.</w:t>
            </w:r>
          </w:p>
        </w:tc>
      </w:tr>
      <w:tr w:rsidR="001E5976" w:rsidRPr="00BF31B1" w:rsidTr="006479E4">
        <w:trPr>
          <w:gridAfter w:val="1"/>
          <w:wAfter w:w="25" w:type="dxa"/>
          <w:trHeight w:val="3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118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Сложные предложения.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Синтаксический разбор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комментированное письмо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схема</w:t>
            </w:r>
          </w:p>
        </w:tc>
      </w:tr>
      <w:tr w:rsidR="001E5976" w:rsidRPr="00BF31B1" w:rsidTr="006479E4">
        <w:trPr>
          <w:gridAfter w:val="1"/>
          <w:wAfter w:w="25" w:type="dxa"/>
          <w:trHeight w:val="4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Сочинение « Мой любимый урок. Мое любимое время года»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</w:p>
        </w:tc>
      </w:tr>
      <w:tr w:rsidR="001E5976" w:rsidRPr="00BF31B1" w:rsidTr="006479E4">
        <w:trPr>
          <w:gridAfter w:val="1"/>
          <w:wAfter w:w="25" w:type="dxa"/>
          <w:trHeight w:val="2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 Работа над ошибками.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</w:p>
        </w:tc>
      </w:tr>
      <w:tr w:rsidR="001E5976" w:rsidRPr="00BF31B1" w:rsidTr="006479E4">
        <w:trPr>
          <w:gridAfter w:val="1"/>
          <w:wAfter w:w="25" w:type="dxa"/>
          <w:trHeight w:val="3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121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Обращение. Знаки препинания при нем.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Составление диалога.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Центнер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6479E4">
        <w:trPr>
          <w:gridAfter w:val="1"/>
          <w:wAfter w:w="25" w:type="dxa"/>
          <w:trHeight w:val="3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122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Обобщение пройденного материала.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 xml:space="preserve">Синтаксический разбор предложений.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игры.</w:t>
            </w:r>
          </w:p>
        </w:tc>
      </w:tr>
      <w:tr w:rsidR="001E5976" w:rsidRPr="00BF31B1" w:rsidTr="006479E4">
        <w:trPr>
          <w:gridAfter w:val="1"/>
          <w:wAfter w:w="25" w:type="dxa"/>
          <w:trHeight w:val="4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123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Диктант (за IV четверть) </w:t>
            </w:r>
          </w:p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«Город Мышкин» упр. 63. 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B84F61">
              <w:rPr>
                <w:rFonts w:ascii="Times New Roman" w:hAnsi="Times New Roman" w:cs="Times New Roman"/>
                <w:sz w:val="22"/>
                <w:szCs w:val="22"/>
              </w:rPr>
              <w:t>Таблица, схема</w:t>
            </w:r>
          </w:p>
        </w:tc>
      </w:tr>
      <w:tr w:rsidR="001E5976" w:rsidRPr="00BF31B1" w:rsidTr="006479E4">
        <w:trPr>
          <w:gridAfter w:val="1"/>
          <w:wAfter w:w="25" w:type="dxa"/>
          <w:trHeight w:val="5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pacing w:line="240" w:lineRule="auto"/>
              <w:ind w:right="2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F31B1">
              <w:rPr>
                <w:b/>
                <w:sz w:val="22"/>
                <w:szCs w:val="22"/>
              </w:rPr>
              <w:t>124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6479E4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работа, 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B84F61">
              <w:rPr>
                <w:rFonts w:ascii="Times New Roman" w:hAnsi="Times New Roman" w:cs="Times New Roman"/>
                <w:sz w:val="22"/>
                <w:szCs w:val="22"/>
              </w:rPr>
              <w:t>Таблица, схема</w:t>
            </w:r>
          </w:p>
        </w:tc>
      </w:tr>
      <w:tr w:rsidR="001E5976" w:rsidRPr="00BF31B1" w:rsidTr="00F214CA">
        <w:trPr>
          <w:gridAfter w:val="1"/>
          <w:wAfter w:w="25" w:type="dxa"/>
          <w:trHeight w:val="7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125.</w:t>
            </w:r>
          </w:p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1E5976" w:rsidRPr="00F90A7C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90A7C">
              <w:rPr>
                <w:b/>
                <w:i/>
                <w:sz w:val="24"/>
                <w:szCs w:val="24"/>
              </w:rPr>
              <w:t xml:space="preserve">Повторение </w:t>
            </w:r>
          </w:p>
          <w:p w:rsidR="001E5976" w:rsidRPr="00F90A7C" w:rsidRDefault="001E5976" w:rsidP="00F90A7C">
            <w:pPr>
              <w:pStyle w:val="51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90A7C">
              <w:rPr>
                <w:b/>
                <w:i/>
                <w:sz w:val="24"/>
                <w:szCs w:val="24"/>
              </w:rPr>
              <w:t>(12 часов)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Имя существительное.</w:t>
            </w:r>
          </w:p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Составление предложений. </w:t>
            </w: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Манекен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F214CA">
        <w:trPr>
          <w:gridAfter w:val="1"/>
          <w:wAfter w:w="25" w:type="dxa"/>
          <w:trHeight w:val="5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126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F214CA">
            <w:pPr>
              <w:pStyle w:val="51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F90A7C" w:rsidRDefault="001E5976" w:rsidP="00F90A7C">
            <w:pPr>
              <w:pStyle w:val="51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имен существительных.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Морфологический разбор.</w:t>
            </w:r>
            <w:r>
              <w:rPr>
                <w:sz w:val="22"/>
                <w:szCs w:val="22"/>
              </w:rPr>
              <w:t xml:space="preserve"> Списывание с анализом.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F214CA">
        <w:trPr>
          <w:gridAfter w:val="1"/>
          <w:wAfter w:w="25" w:type="dxa"/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Имя прилагательное.</w:t>
            </w:r>
          </w:p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Выборочное письмо. Составление предложений. </w:t>
            </w: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F214CA">
        <w:trPr>
          <w:gridAfter w:val="1"/>
          <w:wAfter w:w="25" w:type="dxa"/>
          <w:trHeight w:val="4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128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 прилагательных.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Составление предложений. </w:t>
            </w: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F214CA">
        <w:trPr>
          <w:gridAfter w:val="1"/>
          <w:wAfter w:w="25" w:type="dxa"/>
          <w:trHeight w:val="4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Изложение  «Фея»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Упр. № 356.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8E1CBD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F214CA">
        <w:trPr>
          <w:gridAfter w:val="1"/>
          <w:wAfter w:w="25" w:type="dxa"/>
          <w:trHeight w:val="5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130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 Работа над ошибками.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72C68"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t>исправлению ошибок, словарная работа, 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>
            <w:r w:rsidRPr="008E1CBD">
              <w:rPr>
                <w:rFonts w:ascii="Times New Roman" w:hAnsi="Times New Roman" w:cs="Times New Roman"/>
              </w:rPr>
              <w:t>Таблица, памятка</w:t>
            </w:r>
          </w:p>
        </w:tc>
      </w:tr>
      <w:tr w:rsidR="001E5976" w:rsidRPr="00BF31B1" w:rsidTr="00F214CA">
        <w:trPr>
          <w:gridAfter w:val="1"/>
          <w:wAfter w:w="25" w:type="dxa"/>
          <w:trHeight w:val="4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Местоимение.</w:t>
            </w:r>
          </w:p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Выборочное письмо. Составление предложений. </w:t>
            </w: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F214CA">
        <w:trPr>
          <w:gridAfter w:val="1"/>
          <w:wAfter w:w="25" w:type="dxa"/>
          <w:trHeight w:val="3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132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личных местоимений.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деформированным текстом. 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F214CA">
        <w:trPr>
          <w:gridAfter w:val="1"/>
          <w:wAfter w:w="25" w:type="dxa"/>
          <w:trHeight w:val="4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Глагол.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Выборочное письмо. Составление предложений. </w:t>
            </w: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Революция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F214CA">
        <w:trPr>
          <w:gridAfter w:val="1"/>
          <w:wAfter w:w="25" w:type="dxa"/>
          <w:trHeight w:val="5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134</w:t>
            </w:r>
            <w:r>
              <w:rPr>
                <w:b/>
                <w:sz w:val="22"/>
                <w:szCs w:val="22"/>
              </w:rPr>
              <w:t>.</w:t>
            </w:r>
          </w:p>
          <w:p w:rsidR="001E5976" w:rsidRDefault="001E5976" w:rsidP="00016AD5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глаголов.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деформированным текстом. Морфологический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039BA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F214CA">
        <w:trPr>
          <w:gridAfter w:val="1"/>
          <w:wAfter w:w="25" w:type="dxa"/>
          <w:trHeight w:val="4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hd w:val="clear" w:color="auto" w:fill="auto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135.</w:t>
            </w:r>
          </w:p>
          <w:p w:rsidR="001E5976" w:rsidRPr="00BF31B1" w:rsidRDefault="001E5976" w:rsidP="00016AD5">
            <w:pPr>
              <w:pStyle w:val="20"/>
              <w:shd w:val="clear" w:color="auto" w:fill="auto"/>
              <w:spacing w:line="240" w:lineRule="auto"/>
              <w:ind w:right="22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>Предложение.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31B1">
              <w:rPr>
                <w:sz w:val="22"/>
                <w:szCs w:val="22"/>
              </w:rPr>
              <w:t xml:space="preserve">Выборочное письмо. Составление предложений. </w:t>
            </w: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 w:rsidRPr="00BF31B1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976" w:rsidRPr="00BF31B1" w:rsidTr="00F214CA">
        <w:trPr>
          <w:gridAfter w:val="1"/>
          <w:wAfter w:w="25" w:type="dxa"/>
          <w:trHeight w:val="2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346AC8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Default="001E5976" w:rsidP="00F90A7C">
            <w:pPr>
              <w:pStyle w:val="20"/>
              <w:spacing w:line="240" w:lineRule="auto"/>
              <w:ind w:right="220"/>
              <w:jc w:val="center"/>
              <w:rPr>
                <w:b/>
                <w:sz w:val="22"/>
                <w:szCs w:val="22"/>
              </w:rPr>
            </w:pPr>
            <w:r w:rsidRPr="00BF31B1">
              <w:rPr>
                <w:b/>
                <w:sz w:val="22"/>
                <w:szCs w:val="22"/>
              </w:rPr>
              <w:t>136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F214CA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в предложениях.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pStyle w:val="51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диктант. Фронтальный опрос.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BF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76" w:rsidRPr="00BF31B1" w:rsidRDefault="001E5976" w:rsidP="0077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Таблицы</w:t>
            </w:r>
          </w:p>
        </w:tc>
      </w:tr>
    </w:tbl>
    <w:p w:rsidR="001E5976" w:rsidRDefault="001E5976"/>
    <w:p w:rsidR="001E5976" w:rsidRDefault="001E5976"/>
    <w:p w:rsidR="001E5976" w:rsidRDefault="001E5976"/>
    <w:p w:rsidR="001E5976" w:rsidRPr="00940A61" w:rsidRDefault="001E5976" w:rsidP="00974258">
      <w:pPr>
        <w:tabs>
          <w:tab w:val="left" w:pos="6520"/>
        </w:tabs>
        <w:jc w:val="center"/>
        <w:rPr>
          <w:rFonts w:ascii="Cambria" w:hAnsi="Cambria"/>
          <w:b/>
          <w:sz w:val="28"/>
          <w:szCs w:val="28"/>
        </w:rPr>
      </w:pPr>
      <w:r w:rsidRPr="00940A61">
        <w:rPr>
          <w:rFonts w:ascii="Cambria" w:hAnsi="Cambria"/>
          <w:b/>
          <w:sz w:val="28"/>
          <w:szCs w:val="28"/>
        </w:rPr>
        <w:t>Основные требования к знаниям и умениям учащихся.</w:t>
      </w:r>
    </w:p>
    <w:p w:rsidR="001E5976" w:rsidRDefault="001E5976" w:rsidP="00974258">
      <w:pPr>
        <w:tabs>
          <w:tab w:val="left" w:pos="6520"/>
        </w:tabs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Учащиеся должны уметь:</w:t>
      </w:r>
    </w:p>
    <w:p w:rsidR="001E5976" w:rsidRDefault="001E5976" w:rsidP="00974258">
      <w:pPr>
        <w:tabs>
          <w:tab w:val="left" w:pos="65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писать небольшие по объему изложения и сочинения творческого характера;</w:t>
      </w:r>
    </w:p>
    <w:p w:rsidR="001E5976" w:rsidRDefault="001E5976" w:rsidP="00974258">
      <w:pPr>
        <w:tabs>
          <w:tab w:val="left" w:pos="65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оформлять все виды деловых бумаг;</w:t>
      </w:r>
    </w:p>
    <w:p w:rsidR="001E5976" w:rsidRDefault="001E5976" w:rsidP="00974258">
      <w:pPr>
        <w:tabs>
          <w:tab w:val="left" w:pos="65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пользоваться школьным орфографическим словарем.</w:t>
      </w:r>
    </w:p>
    <w:p w:rsidR="001E5976" w:rsidRDefault="001E5976" w:rsidP="00974258">
      <w:pPr>
        <w:tabs>
          <w:tab w:val="left" w:pos="65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1E5976" w:rsidRDefault="001E5976" w:rsidP="00974258">
      <w:pPr>
        <w:tabs>
          <w:tab w:val="left" w:pos="6520"/>
        </w:tabs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Учащиеся должны знать:</w:t>
      </w:r>
    </w:p>
    <w:p w:rsidR="001E5976" w:rsidRDefault="001E5976" w:rsidP="00974258">
      <w:pPr>
        <w:tabs>
          <w:tab w:val="left" w:pos="65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части речи, использование их в речи;</w:t>
      </w:r>
    </w:p>
    <w:p w:rsidR="001E5976" w:rsidRPr="00940A61" w:rsidRDefault="001E5976" w:rsidP="00974258">
      <w:pPr>
        <w:tabs>
          <w:tab w:val="left" w:pos="65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наиболее распространенные правила написания слов.</w:t>
      </w:r>
    </w:p>
    <w:p w:rsidR="001E5976" w:rsidRDefault="001E5976"/>
    <w:sectPr w:rsidR="001E5976" w:rsidSect="006C54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FA"/>
    <w:rsid w:val="0000764C"/>
    <w:rsid w:val="00016AD5"/>
    <w:rsid w:val="000A63BE"/>
    <w:rsid w:val="000E1F19"/>
    <w:rsid w:val="000F0005"/>
    <w:rsid w:val="000F433C"/>
    <w:rsid w:val="0012333C"/>
    <w:rsid w:val="00134826"/>
    <w:rsid w:val="001813B6"/>
    <w:rsid w:val="001B5FD3"/>
    <w:rsid w:val="001C3D19"/>
    <w:rsid w:val="001E5976"/>
    <w:rsid w:val="00213998"/>
    <w:rsid w:val="0026187B"/>
    <w:rsid w:val="00295D4F"/>
    <w:rsid w:val="002E0B5D"/>
    <w:rsid w:val="00346AC8"/>
    <w:rsid w:val="0035788B"/>
    <w:rsid w:val="00391C19"/>
    <w:rsid w:val="00392B28"/>
    <w:rsid w:val="003D03B1"/>
    <w:rsid w:val="003D47C5"/>
    <w:rsid w:val="004052F6"/>
    <w:rsid w:val="0045423C"/>
    <w:rsid w:val="00493894"/>
    <w:rsid w:val="004C06B8"/>
    <w:rsid w:val="004C2F66"/>
    <w:rsid w:val="004E008B"/>
    <w:rsid w:val="004F1A73"/>
    <w:rsid w:val="00542822"/>
    <w:rsid w:val="0057126C"/>
    <w:rsid w:val="00580573"/>
    <w:rsid w:val="00596A54"/>
    <w:rsid w:val="005E354F"/>
    <w:rsid w:val="00635938"/>
    <w:rsid w:val="006479E4"/>
    <w:rsid w:val="00665675"/>
    <w:rsid w:val="00667E63"/>
    <w:rsid w:val="00675C0C"/>
    <w:rsid w:val="006C54FA"/>
    <w:rsid w:val="006D09B5"/>
    <w:rsid w:val="00732C3A"/>
    <w:rsid w:val="00747048"/>
    <w:rsid w:val="00772C68"/>
    <w:rsid w:val="00773DFC"/>
    <w:rsid w:val="007B0D1C"/>
    <w:rsid w:val="007B5C92"/>
    <w:rsid w:val="007E3416"/>
    <w:rsid w:val="00816798"/>
    <w:rsid w:val="00816D6F"/>
    <w:rsid w:val="00891472"/>
    <w:rsid w:val="008B6D07"/>
    <w:rsid w:val="008E1CBD"/>
    <w:rsid w:val="00904FB1"/>
    <w:rsid w:val="009064BB"/>
    <w:rsid w:val="00940A61"/>
    <w:rsid w:val="00954FD3"/>
    <w:rsid w:val="00974258"/>
    <w:rsid w:val="009962BE"/>
    <w:rsid w:val="009D3765"/>
    <w:rsid w:val="00A43B9B"/>
    <w:rsid w:val="00B039BA"/>
    <w:rsid w:val="00B1144C"/>
    <w:rsid w:val="00B55E8E"/>
    <w:rsid w:val="00B753CB"/>
    <w:rsid w:val="00B84F61"/>
    <w:rsid w:val="00BF0753"/>
    <w:rsid w:val="00BF31B1"/>
    <w:rsid w:val="00BF76BE"/>
    <w:rsid w:val="00C533D0"/>
    <w:rsid w:val="00C83F91"/>
    <w:rsid w:val="00C84AEC"/>
    <w:rsid w:val="00C86D4F"/>
    <w:rsid w:val="00CC0096"/>
    <w:rsid w:val="00CD6553"/>
    <w:rsid w:val="00D31F77"/>
    <w:rsid w:val="00D442E3"/>
    <w:rsid w:val="00D82DB2"/>
    <w:rsid w:val="00DD094C"/>
    <w:rsid w:val="00E37805"/>
    <w:rsid w:val="00E60164"/>
    <w:rsid w:val="00E77E71"/>
    <w:rsid w:val="00E944DD"/>
    <w:rsid w:val="00F06A2F"/>
    <w:rsid w:val="00F16B03"/>
    <w:rsid w:val="00F214CA"/>
    <w:rsid w:val="00F77421"/>
    <w:rsid w:val="00F85752"/>
    <w:rsid w:val="00F8788E"/>
    <w:rsid w:val="00F90A7C"/>
    <w:rsid w:val="00F9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FA"/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uiPriority w:val="99"/>
    <w:rsid w:val="006C54FA"/>
    <w:rPr>
      <w:rFonts w:ascii="Times New Roman" w:hAnsi="Times New Roman" w:cs="Times New Roman"/>
      <w:spacing w:val="0"/>
      <w:sz w:val="21"/>
      <w:szCs w:val="21"/>
    </w:rPr>
  </w:style>
  <w:style w:type="character" w:customStyle="1" w:styleId="30">
    <w:name w:val="Основной текст (3)"/>
    <w:basedOn w:val="3"/>
    <w:uiPriority w:val="99"/>
    <w:rsid w:val="006C54FA"/>
  </w:style>
  <w:style w:type="character" w:customStyle="1" w:styleId="5">
    <w:name w:val="Основной текст (5)_"/>
    <w:basedOn w:val="DefaultParagraphFont"/>
    <w:uiPriority w:val="99"/>
    <w:rsid w:val="006C54FA"/>
    <w:rPr>
      <w:rFonts w:ascii="Times New Roman" w:hAnsi="Times New Roman" w:cs="Times New Roman"/>
      <w:spacing w:val="0"/>
      <w:sz w:val="28"/>
      <w:szCs w:val="28"/>
    </w:rPr>
  </w:style>
  <w:style w:type="character" w:customStyle="1" w:styleId="50">
    <w:name w:val="Основной текст (5)"/>
    <w:basedOn w:val="5"/>
    <w:uiPriority w:val="99"/>
    <w:rsid w:val="006C54FA"/>
  </w:style>
  <w:style w:type="character" w:customStyle="1" w:styleId="2">
    <w:name w:val="Основной текст (2)_"/>
    <w:basedOn w:val="DefaultParagraphFont"/>
    <w:link w:val="20"/>
    <w:uiPriority w:val="99"/>
    <w:locked/>
    <w:rsid w:val="006C54F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">
    <w:name w:val="Основной текст_"/>
    <w:basedOn w:val="DefaultParagraphFont"/>
    <w:link w:val="51"/>
    <w:uiPriority w:val="99"/>
    <w:locked/>
    <w:rsid w:val="006C54F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uiPriority w:val="99"/>
    <w:rsid w:val="006C54FA"/>
    <w:rPr>
      <w:rFonts w:ascii="Times New Roman" w:hAnsi="Times New Roman" w:cs="Times New Roman"/>
      <w:spacing w:val="0"/>
      <w:sz w:val="28"/>
      <w:szCs w:val="28"/>
    </w:rPr>
  </w:style>
  <w:style w:type="character" w:customStyle="1" w:styleId="40">
    <w:name w:val="Основной текст (4)"/>
    <w:basedOn w:val="4"/>
    <w:uiPriority w:val="99"/>
    <w:rsid w:val="006C54FA"/>
  </w:style>
  <w:style w:type="paragraph" w:customStyle="1" w:styleId="20">
    <w:name w:val="Основной текст (2)"/>
    <w:basedOn w:val="Normal"/>
    <w:link w:val="2"/>
    <w:uiPriority w:val="99"/>
    <w:rsid w:val="006C54F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5"/>
    <w:basedOn w:val="Normal"/>
    <w:link w:val="a"/>
    <w:uiPriority w:val="99"/>
    <w:rsid w:val="006C54F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0">
    <w:name w:val="Основной текст + Курсив"/>
    <w:basedOn w:val="a"/>
    <w:uiPriority w:val="99"/>
    <w:rsid w:val="006C54FA"/>
    <w:rPr>
      <w:i/>
      <w:iCs/>
      <w:spacing w:val="0"/>
    </w:rPr>
  </w:style>
  <w:style w:type="character" w:customStyle="1" w:styleId="1">
    <w:name w:val="Основной текст1"/>
    <w:basedOn w:val="a"/>
    <w:uiPriority w:val="99"/>
    <w:rsid w:val="006C54FA"/>
    <w:rPr>
      <w:spacing w:val="0"/>
    </w:rPr>
  </w:style>
  <w:style w:type="character" w:customStyle="1" w:styleId="7">
    <w:name w:val="Основной текст (7)_"/>
    <w:basedOn w:val="DefaultParagraphFont"/>
    <w:uiPriority w:val="99"/>
    <w:rsid w:val="006C54FA"/>
    <w:rPr>
      <w:rFonts w:ascii="Times New Roman" w:hAnsi="Times New Roman" w:cs="Times New Roman"/>
      <w:spacing w:val="0"/>
      <w:sz w:val="28"/>
      <w:szCs w:val="28"/>
    </w:rPr>
  </w:style>
  <w:style w:type="character" w:customStyle="1" w:styleId="70">
    <w:name w:val="Основной текст (7)"/>
    <w:basedOn w:val="7"/>
    <w:uiPriority w:val="99"/>
    <w:rsid w:val="006C54FA"/>
  </w:style>
  <w:style w:type="character" w:customStyle="1" w:styleId="21">
    <w:name w:val="Основной текст2"/>
    <w:basedOn w:val="a"/>
    <w:uiPriority w:val="99"/>
    <w:rsid w:val="006C54FA"/>
    <w:rPr>
      <w:spacing w:val="0"/>
    </w:rPr>
  </w:style>
  <w:style w:type="character" w:customStyle="1" w:styleId="8">
    <w:name w:val="Основной текст (8)_"/>
    <w:basedOn w:val="DefaultParagraphFont"/>
    <w:uiPriority w:val="99"/>
    <w:rsid w:val="006C54FA"/>
    <w:rPr>
      <w:rFonts w:ascii="Times New Roman" w:hAnsi="Times New Roman" w:cs="Times New Roman"/>
      <w:spacing w:val="0"/>
      <w:sz w:val="28"/>
      <w:szCs w:val="28"/>
      <w:lang w:val="en-US"/>
    </w:rPr>
  </w:style>
  <w:style w:type="character" w:customStyle="1" w:styleId="80">
    <w:name w:val="Основной текст (8)"/>
    <w:basedOn w:val="8"/>
    <w:uiPriority w:val="99"/>
    <w:rsid w:val="006C54FA"/>
  </w:style>
  <w:style w:type="character" w:customStyle="1" w:styleId="31">
    <w:name w:val="Основной текст3"/>
    <w:basedOn w:val="a"/>
    <w:uiPriority w:val="99"/>
    <w:rsid w:val="006C54FA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11</Pages>
  <Words>2728</Words>
  <Characters>15550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Толик</cp:lastModifiedBy>
  <cp:revision>29</cp:revision>
  <cp:lastPrinted>2013-02-26T11:04:00Z</cp:lastPrinted>
  <dcterms:created xsi:type="dcterms:W3CDTF">2012-11-24T12:40:00Z</dcterms:created>
  <dcterms:modified xsi:type="dcterms:W3CDTF">2013-02-26T11:05:00Z</dcterms:modified>
</cp:coreProperties>
</file>