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43" w:rsidRDefault="008C1843" w:rsidP="001303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Классный час на тему: «Настоящий друг» для учащихся пятого класса коррекционной школы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вида.</w:t>
      </w:r>
    </w:p>
    <w:p w:rsidR="008C1843" w:rsidRPr="00BF7244" w:rsidRDefault="008C1843" w:rsidP="001303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Автор: Журавлева Галина Витальевна</w:t>
      </w:r>
    </w:p>
    <w:p w:rsidR="008C1843" w:rsidRDefault="008C1843" w:rsidP="001303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Цель: Углубление представления детей об общечеловеческих ценностях.</w:t>
      </w:r>
    </w:p>
    <w:p w:rsidR="008C1843" w:rsidRDefault="008C1843" w:rsidP="001303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8C1843" w:rsidRDefault="008C1843" w:rsidP="001303F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Формировать ценностное отношение к этическим качествам личности: дружелюбие, толерантность, бескорыстие, порядочность, доброжелательность. </w:t>
      </w:r>
    </w:p>
    <w:p w:rsidR="008C1843" w:rsidRDefault="008C1843" w:rsidP="001303F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Развивать речевой и эмоциональный словарь.</w:t>
      </w:r>
    </w:p>
    <w:p w:rsidR="008C1843" w:rsidRDefault="008C1843" w:rsidP="001303F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603">
        <w:rPr>
          <w:rFonts w:ascii="Times New Roman" w:hAnsi="Times New Roman" w:cs="Times New Roman"/>
          <w:sz w:val="24"/>
          <w:szCs w:val="24"/>
          <w:lang w:eastAsia="ru-RU"/>
        </w:rPr>
        <w:t>Развивать умение дружить, беречь дружбу, сопереживать.</w:t>
      </w:r>
    </w:p>
    <w:p w:rsidR="008C1843" w:rsidRPr="00656603" w:rsidRDefault="008C1843" w:rsidP="001303F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603">
        <w:rPr>
          <w:rFonts w:ascii="Times New Roman" w:hAnsi="Times New Roman" w:cs="Times New Roman"/>
          <w:sz w:val="24"/>
          <w:szCs w:val="24"/>
          <w:lang w:eastAsia="ru-RU"/>
        </w:rPr>
        <w:t>Воспитывать уважение к окружающим, стремление к взаимопомощи, к конструктивному сотрудничеству.</w:t>
      </w:r>
    </w:p>
    <w:p w:rsidR="008C1843" w:rsidRPr="00F84A09" w:rsidRDefault="008C1843" w:rsidP="00F84A0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84A09">
        <w:rPr>
          <w:rFonts w:ascii="Times New Roman" w:hAnsi="Times New Roman" w:cs="Times New Roman"/>
          <w:i/>
          <w:iCs/>
          <w:sz w:val="24"/>
          <w:szCs w:val="24"/>
        </w:rPr>
        <w:t>Ход классного часа:</w:t>
      </w:r>
    </w:p>
    <w:p w:rsidR="008C1843" w:rsidRDefault="008C1843" w:rsidP="001303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входят в класс под песню «Совершите чудо» (Приложение 1)</w:t>
      </w:r>
    </w:p>
    <w:p w:rsidR="008C1843" w:rsidRPr="001303FC" w:rsidRDefault="008C1843" w:rsidP="001303FC">
      <w:pPr>
        <w:pStyle w:val="NormalWeb"/>
        <w:jc w:val="center"/>
        <w:rPr>
          <w:b/>
          <w:bCs/>
        </w:rPr>
      </w:pPr>
      <w:r w:rsidRPr="001303FC">
        <w:rPr>
          <w:rStyle w:val="Strong"/>
          <w:b w:val="0"/>
          <w:bCs w:val="0"/>
        </w:rPr>
        <w:t>Совершите чудо.</w:t>
      </w:r>
    </w:p>
    <w:p w:rsidR="008C1843" w:rsidRDefault="008C1843" w:rsidP="001303FC">
      <w:pPr>
        <w:pStyle w:val="NormalWeb"/>
      </w:pPr>
      <w:r>
        <w:t xml:space="preserve">      Сл. М. Пляцковского                                                                     Муз. Е. Птичкина </w:t>
      </w:r>
    </w:p>
    <w:p w:rsidR="008C1843" w:rsidRDefault="008C1843" w:rsidP="001303FC">
      <w:pPr>
        <w:pStyle w:val="NormalWeb"/>
        <w:spacing w:before="0" w:beforeAutospacing="0" w:after="0" w:afterAutospacing="0"/>
        <w:ind w:firstLine="2999"/>
      </w:pPr>
      <w:r>
        <w:t>Землю обогнули тоненькие нити,</w:t>
      </w:r>
    </w:p>
    <w:p w:rsidR="008C1843" w:rsidRDefault="008C1843" w:rsidP="001303FC">
      <w:pPr>
        <w:pStyle w:val="NormalWeb"/>
        <w:spacing w:before="0" w:beforeAutospacing="0" w:after="0" w:afterAutospacing="0"/>
        <w:ind w:firstLine="2999"/>
      </w:pPr>
      <w:r>
        <w:t>Нити параллелей и зелёных рек,</w:t>
      </w:r>
    </w:p>
    <w:p w:rsidR="008C1843" w:rsidRDefault="008C1843" w:rsidP="001303FC">
      <w:pPr>
        <w:pStyle w:val="NormalWeb"/>
        <w:spacing w:before="0" w:beforeAutospacing="0" w:after="0" w:afterAutospacing="0"/>
        <w:ind w:firstLine="2999"/>
      </w:pPr>
      <w:r>
        <w:t>Протяните руку, руку протяните,</w:t>
      </w:r>
    </w:p>
    <w:p w:rsidR="008C1843" w:rsidRDefault="008C1843" w:rsidP="001303FC">
      <w:pPr>
        <w:pStyle w:val="NormalWeb"/>
        <w:spacing w:before="0" w:beforeAutospacing="0" w:after="0" w:afterAutospacing="0"/>
        <w:ind w:firstLine="2999"/>
      </w:pPr>
      <w:r>
        <w:t>Надо, чтобы в дружбу верил каждый человек.</w:t>
      </w:r>
    </w:p>
    <w:p w:rsidR="008C1843" w:rsidRDefault="008C1843" w:rsidP="001303FC">
      <w:pPr>
        <w:pStyle w:val="NormalWeb"/>
        <w:spacing w:before="0" w:beforeAutospacing="0" w:after="0" w:afterAutospacing="0"/>
        <w:ind w:firstLine="2999"/>
      </w:pPr>
      <w:r>
        <w:t>Обогрейте словом, обласкайте взглядом</w:t>
      </w:r>
    </w:p>
    <w:p w:rsidR="008C1843" w:rsidRDefault="008C1843" w:rsidP="001303FC">
      <w:pPr>
        <w:pStyle w:val="NormalWeb"/>
        <w:spacing w:before="0" w:beforeAutospacing="0" w:after="0" w:afterAutospacing="0"/>
        <w:ind w:firstLine="2999"/>
      </w:pPr>
      <w:r>
        <w:t>От хорошей  шутки тает даже снег.</w:t>
      </w:r>
    </w:p>
    <w:p w:rsidR="008C1843" w:rsidRDefault="008C1843" w:rsidP="001303FC">
      <w:pPr>
        <w:pStyle w:val="NormalWeb"/>
        <w:spacing w:before="0" w:beforeAutospacing="0" w:after="0" w:afterAutospacing="0"/>
        <w:ind w:firstLine="2999"/>
      </w:pPr>
      <w:r>
        <w:t>Это так чудесно, если с вами рядом</w:t>
      </w:r>
    </w:p>
    <w:p w:rsidR="008C1843" w:rsidRDefault="008C1843" w:rsidP="001303FC">
      <w:pPr>
        <w:pStyle w:val="NormalWeb"/>
        <w:spacing w:before="0" w:beforeAutospacing="0" w:after="0" w:afterAutospacing="0"/>
        <w:ind w:firstLine="2999"/>
      </w:pPr>
      <w:r>
        <w:t>Станет добрым и весёлым хмурый человек</w:t>
      </w:r>
    </w:p>
    <w:p w:rsidR="008C1843" w:rsidRDefault="008C1843" w:rsidP="001303FC">
      <w:pPr>
        <w:pStyle w:val="NormalWeb"/>
        <w:spacing w:before="0" w:beforeAutospacing="0" w:after="0" w:afterAutospacing="0"/>
        <w:ind w:firstLine="2999"/>
      </w:pPr>
    </w:p>
    <w:p w:rsidR="008C1843" w:rsidRDefault="008C1843" w:rsidP="001303FC">
      <w:pPr>
        <w:pStyle w:val="NormalWeb"/>
        <w:spacing w:before="0" w:beforeAutospacing="0" w:after="0" w:afterAutospacing="0"/>
      </w:pPr>
      <w:r>
        <w:t xml:space="preserve"> 1.Вводная часть </w:t>
      </w:r>
    </w:p>
    <w:p w:rsidR="008C1843" w:rsidRDefault="008C1843" w:rsidP="001303FC">
      <w:pPr>
        <w:pStyle w:val="NormalWeb"/>
        <w:spacing w:before="0" w:beforeAutospacing="0" w:after="0" w:afterAutospacing="0"/>
      </w:pPr>
    </w:p>
    <w:p w:rsidR="008C1843" w:rsidRDefault="008C1843" w:rsidP="001303FC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1303F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Игра «Паутинка».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Сегодня мы поприветствуем друг друга при помощи клубка ниток,   протягивая друг другу дорожки дружбы. Дети передают клубок, приветствуя друг друга. </w:t>
      </w: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 Посмотрите, сколько дорожек дружбы от нас протянулось друг другу. Давайте поднимем руки вверх и посмотрим, как эти дорожки превратились в волшебную крышу дружбы. Как вы думаете, можно ли человеческую жизнь сравнить с дорогой? (Размышления ребят.) Действительно человеческая жизнь – это дорога, которая складывается из минут, часов, дней, месяцев, лет. Скажите, если мы представили жизнь в виде дороги, то можно её пройти без друзей?</w:t>
      </w: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Тема сегодняшнего занятия – «Настоящий друг».  На занятии мы узнаем, кого можно назвать настоящим другом, какие  качества способствуют дружбе, выведем правила дружбы, поиграем в интересную игру, которая  поможет ещё больше укрепить нашу дружбу.</w:t>
      </w: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1843" w:rsidRPr="006605E1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5E1">
        <w:rPr>
          <w:rFonts w:ascii="Times New Roman" w:hAnsi="Times New Roman" w:cs="Times New Roman"/>
          <w:sz w:val="24"/>
          <w:szCs w:val="24"/>
          <w:lang w:eastAsia="ru-RU"/>
        </w:rPr>
        <w:t xml:space="preserve">2. Основная часть. </w:t>
      </w: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Сейчас я предлагаю вашему вниманию три ситуации.  Внимательно послушайте, как ведут себя ребята в различных ситуациях. Дайте оценку их поступкам.</w:t>
      </w: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303F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Ситуация 1.</w:t>
      </w: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3F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>Чтение рассказа Л. Толстого «Два товарища».</w:t>
      </w: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«Шли по лесу два товарища, и выскочил на них медведь. Один бросился бежать, влез на дерево и спрятался, а другой остался на дороге. Делать было ему нечего – он упал наземь и притворился мертвым.</w:t>
      </w: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Медведь подошел к нему и стал нюхать; он и дышать перестал. Медведь понюхал ему лицо, подумал, что он мертвый, и отошел. Когда медведь ушел, тот слез с дерева и смеется:</w:t>
      </w:r>
    </w:p>
    <w:p w:rsidR="008C1843" w:rsidRDefault="008C1843" w:rsidP="001303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 Ну что, - говорит,- медведь тебе на ухо говорил?</w:t>
      </w:r>
    </w:p>
    <w:p w:rsidR="008C1843" w:rsidRDefault="008C1843" w:rsidP="001303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 А он сказал, что плохи те люди, которые в опасности от товарищей убегают».</w:t>
      </w:r>
    </w:p>
    <w:p w:rsidR="008C1843" w:rsidRDefault="008C1843" w:rsidP="001303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-Что произошло с мальчиками в лесу?</w:t>
      </w:r>
    </w:p>
    <w:p w:rsidR="008C1843" w:rsidRDefault="008C1843" w:rsidP="001303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-Что чувствовал один из мальчиков, оставшись один на один с медведем?</w:t>
      </w:r>
    </w:p>
    <w:p w:rsidR="008C1843" w:rsidRDefault="008C1843" w:rsidP="001303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 Что значит «быть плохим другом»?</w:t>
      </w:r>
    </w:p>
    <w:p w:rsidR="008C1843" w:rsidRDefault="008C1843" w:rsidP="001303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 Как бы вы поступили в этой ситуации?</w:t>
      </w: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5E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Вывод: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Настоящий друг в беде не бросит. Другу всегда помогайте, друга всегда выручайте.</w:t>
      </w: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1843" w:rsidRDefault="008C1843" w:rsidP="001303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03F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Ситуация 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C1843" w:rsidRDefault="008C1843" w:rsidP="001303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1843" w:rsidRDefault="008C1843" w:rsidP="001303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Чтение Т.М. Куриленко «Трое»</w:t>
      </w: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«Неуютный дождливый вечер. По пустынной дороге идут трое ребят. Идти им еще далеко, а попутных машин нет. Все устали и задумались. Но вот показалась машина. Ребята обрадовались, бросились к ней, но … там оказалось только одно свободное место. Как быть? Это должна была подсказать ребятам дружба…</w:t>
      </w: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лице высокого, сильного парня спортивного вида явно читалось: «Меня, меня возьмите!». О других он не думал. Среди них был невысокий, худенький, какой-то болезненный мальчик, но он просил шофера: «Возьмите Сашу, он натер ногу». Сашей звали третьего мальчика – самого, казалось, безучастного ко всему, что происходило, а он думал в это время: «Раз место одно – оно нам не нужно». И Саша решительно сказал: «Или всем ехать, или всем идти!» Машина уехала»</w:t>
      </w: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Какие взгляды на дружбу у каждого из них? Согласны ли вы этими взглядами?</w:t>
      </w: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Как бы вы поступили в этой ситуации?</w:t>
      </w: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05E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Вывод</w:t>
      </w:r>
      <w:r>
        <w:rPr>
          <w:rFonts w:ascii="Times New Roman" w:hAnsi="Times New Roman" w:cs="Times New Roman"/>
          <w:sz w:val="24"/>
          <w:szCs w:val="24"/>
          <w:lang w:eastAsia="ru-RU"/>
        </w:rPr>
        <w:t>: Нужно думать не только о себе, но и о других.</w:t>
      </w:r>
    </w:p>
    <w:p w:rsidR="008C1843" w:rsidRPr="001303FC" w:rsidRDefault="008C1843" w:rsidP="001303F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3F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Ситуация 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Демонстрация картинки с изображением девочки (Приложение 2). Рассказ проблемной ситуации: «Света уже целую неделю не ходит в школу. У нее – ангина. Ее лечит доктор, за ней нежно заботливо ухаживает мама. Но Свете скучно и обидно, потому что ей хочется пойти в школу к одноклассникам, а нельзя».</w:t>
      </w: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Как могут помочь заболевшей девочке ее товарищи?</w:t>
      </w: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-Какое письмо вы бы написали заболевшему другу?</w:t>
      </w: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Почему важно проявлять заботу о заболевшем товарище?</w:t>
      </w: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Какие слова утешения вы знаете?</w:t>
      </w: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Как вы понимаете пословицу «Друг познаётся в беде?»</w:t>
      </w: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5E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Ролевая гимнастика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>: с помощью мимики и жестов покажите:</w:t>
      </w:r>
    </w:p>
    <w:p w:rsidR="008C1843" w:rsidRPr="00116E50" w:rsidRDefault="008C1843" w:rsidP="001303F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E50">
        <w:rPr>
          <w:rFonts w:ascii="Times New Roman" w:hAnsi="Times New Roman" w:cs="Times New Roman"/>
          <w:sz w:val="24"/>
          <w:szCs w:val="24"/>
          <w:lang w:eastAsia="ru-RU"/>
        </w:rPr>
        <w:t>- Как у девочки болит горло, ей очень больно;</w:t>
      </w:r>
    </w:p>
    <w:p w:rsidR="008C1843" w:rsidRPr="00116E50" w:rsidRDefault="008C1843" w:rsidP="001303F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E50">
        <w:rPr>
          <w:rFonts w:ascii="Times New Roman" w:hAnsi="Times New Roman" w:cs="Times New Roman"/>
          <w:sz w:val="24"/>
          <w:szCs w:val="24"/>
          <w:lang w:eastAsia="ru-RU"/>
        </w:rPr>
        <w:t>- Как девочка грустит;</w:t>
      </w:r>
    </w:p>
    <w:p w:rsidR="008C1843" w:rsidRPr="00116E50" w:rsidRDefault="008C1843" w:rsidP="001303F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E50">
        <w:rPr>
          <w:rFonts w:ascii="Times New Roman" w:hAnsi="Times New Roman" w:cs="Times New Roman"/>
          <w:sz w:val="24"/>
          <w:szCs w:val="24"/>
          <w:lang w:eastAsia="ru-RU"/>
        </w:rPr>
        <w:t>- Как мама нежно и заботливо ухаживает за ней;</w:t>
      </w:r>
    </w:p>
    <w:p w:rsidR="008C1843" w:rsidRDefault="008C1843" w:rsidP="001303F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E50">
        <w:rPr>
          <w:rFonts w:ascii="Times New Roman" w:hAnsi="Times New Roman" w:cs="Times New Roman"/>
          <w:sz w:val="24"/>
          <w:szCs w:val="24"/>
          <w:lang w:eastAsia="ru-RU"/>
        </w:rPr>
        <w:t>-Как девочка радуется тому, что выздоровела.</w:t>
      </w:r>
    </w:p>
    <w:p w:rsidR="008C1843" w:rsidRDefault="008C1843" w:rsidP="006605E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-Что вы чувствовали, когда показывали заболевшую девочку?</w:t>
      </w: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-Что вы чувствовали, когда показывали маму, которая ухаживает за девочкой?</w:t>
      </w: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Что вы чувствовали, когда показывали радостную, счастливую девочку?</w:t>
      </w: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605E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Вывод: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Чтобы понять другого человека нужно, встать на его место. Поступайте с людьми так, как бы вы хотели, что с вами поступали.</w:t>
      </w: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1843" w:rsidRDefault="008C1843" w:rsidP="001303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Послушайте стихотворение, которое подготовила ученица нашего класса </w:t>
      </w:r>
    </w:p>
    <w:p w:rsidR="008C1843" w:rsidRDefault="008C1843" w:rsidP="001303FC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живут – не тужат, а со мной не дружат,</w:t>
      </w:r>
    </w:p>
    <w:p w:rsidR="008C1843" w:rsidRDefault="008C1843" w:rsidP="001303FC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Ильиной: «Ты дружи со мной одной»</w:t>
      </w:r>
    </w:p>
    <w:p w:rsidR="008C1843" w:rsidRDefault="008C1843" w:rsidP="001303FC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разряд у Ильиной и девчонок свита,</w:t>
      </w:r>
    </w:p>
    <w:p w:rsidR="008C1843" w:rsidRDefault="008C1843" w:rsidP="001303FC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Подружусь я с Ильиной, стану знаменитой</w:t>
      </w:r>
    </w:p>
    <w:p w:rsidR="008C1843" w:rsidRDefault="008C1843" w:rsidP="001303FC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пятерки до одной у Светловой Нади.</w:t>
      </w:r>
    </w:p>
    <w:p w:rsidR="008C1843" w:rsidRDefault="008C1843" w:rsidP="001303FC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прошу: «Дружи со мной, подружись хоть на день!</w:t>
      </w:r>
    </w:p>
    <w:p w:rsidR="008C1843" w:rsidRDefault="008C1843" w:rsidP="001303FC">
      <w:pPr>
        <w:spacing w:after="0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Будешь ты меня спасать – дашь контрольную списать!»</w:t>
      </w:r>
    </w:p>
    <w:p w:rsidR="008C1843" w:rsidRDefault="008C1843" w:rsidP="001303FC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девчонки на дыбы! Говорят: «Молчала бы!»</w:t>
      </w:r>
    </w:p>
    <w:p w:rsidR="008C1843" w:rsidRDefault="008C1843" w:rsidP="001303FC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вставать же на колени, уговаривать подруг,</w:t>
      </w:r>
    </w:p>
    <w:p w:rsidR="008C1843" w:rsidRDefault="008C1843" w:rsidP="001303FC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Напишу я объявление: «Срочно требуется друг!»</w:t>
      </w:r>
    </w:p>
    <w:p w:rsidR="008C1843" w:rsidRDefault="008C1843" w:rsidP="001303FC">
      <w:pPr>
        <w:spacing w:after="0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8C1843" w:rsidRDefault="008C1843" w:rsidP="001303FC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Почему с девочкой никто не хотел дружить?</w:t>
      </w:r>
    </w:p>
    <w:p w:rsidR="008C1843" w:rsidRDefault="008C1843" w:rsidP="001303F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бы вы ей посоветовали?</w:t>
      </w:r>
    </w:p>
    <w:p w:rsidR="008C1843" w:rsidRDefault="008C1843" w:rsidP="001303F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есть ли у вас в классе такие ребята? </w:t>
      </w:r>
    </w:p>
    <w:p w:rsidR="008C1843" w:rsidRDefault="008C1843" w:rsidP="001303F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ли заставить насильно дружить?</w:t>
      </w:r>
    </w:p>
    <w:p w:rsidR="008C1843" w:rsidRDefault="008C1843" w:rsidP="001303F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05E1">
        <w:rPr>
          <w:rFonts w:ascii="Times New Roman" w:hAnsi="Times New Roman" w:cs="Times New Roman"/>
          <w:i/>
          <w:iCs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Дружба должна быть бескорыстной.</w:t>
      </w:r>
    </w:p>
    <w:p w:rsidR="008C1843" w:rsidRDefault="008C1843" w:rsidP="001303F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C1843" w:rsidRDefault="008C1843" w:rsidP="001303F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Мы разобрали три ситуации и одно стихотворение. Из всего сказанного следует вывод, что настоящий друг это тот, кто разделит радость и огорчение, поможет в трудную минуту, окажет бескорыстную помощь.</w:t>
      </w:r>
    </w:p>
    <w:p w:rsidR="008C1843" w:rsidRDefault="008C1843" w:rsidP="001303F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хором прочитаем правила дружбы.</w:t>
      </w:r>
    </w:p>
    <w:p w:rsidR="008C1843" w:rsidRDefault="008C1843" w:rsidP="001303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Один за всех и все за одного</w:t>
      </w:r>
    </w:p>
    <w:p w:rsidR="008C1843" w:rsidRDefault="008C1843" w:rsidP="001303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Дружба должна быть бескорыстной</w:t>
      </w:r>
    </w:p>
    <w:p w:rsidR="008C1843" w:rsidRDefault="008C1843" w:rsidP="001303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Друзья познаются в беде</w:t>
      </w:r>
    </w:p>
    <w:p w:rsidR="008C1843" w:rsidRDefault="008C1843" w:rsidP="001303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ябедничай, лучше сам поправь</w:t>
      </w:r>
    </w:p>
    <w:p w:rsidR="008C1843" w:rsidRDefault="008C1843" w:rsidP="001303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спорь с другом по пустякам и не ссорься</w:t>
      </w:r>
    </w:p>
    <w:p w:rsidR="008C1843" w:rsidRPr="00ED1950" w:rsidRDefault="008C1843" w:rsidP="001303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Нужно быть внимательным и чутким к своим товарищам; помогать тому, кому трудно, кто заболел или попал в беду.</w:t>
      </w:r>
    </w:p>
    <w:p w:rsidR="008C1843" w:rsidRDefault="008C1843" w:rsidP="001303F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1843" w:rsidRDefault="008C1843" w:rsidP="001303FC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605E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Физкультминутка </w:t>
      </w:r>
    </w:p>
    <w:p w:rsidR="008C1843" w:rsidRPr="006605E1" w:rsidRDefault="008C1843" w:rsidP="001303FC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C1843" w:rsidRDefault="008C1843" w:rsidP="001303F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3D24">
        <w:rPr>
          <w:rFonts w:ascii="Times New Roman" w:hAnsi="Times New Roman" w:cs="Times New Roman"/>
          <w:sz w:val="24"/>
          <w:szCs w:val="24"/>
          <w:lang w:eastAsia="ru-RU"/>
        </w:rPr>
        <w:t xml:space="preserve">Под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песню</w:t>
      </w:r>
      <w:r w:rsidRPr="00E43D24">
        <w:rPr>
          <w:rFonts w:ascii="Times New Roman" w:hAnsi="Times New Roman" w:cs="Times New Roman"/>
          <w:sz w:val="24"/>
          <w:szCs w:val="24"/>
          <w:lang w:eastAsia="ru-RU"/>
        </w:rPr>
        <w:t xml:space="preserve"> «Дружба»  школьники выполняют танцевальные движения.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C1843" w:rsidRPr="00E43D24" w:rsidRDefault="008C1843" w:rsidP="001303F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(Приложение 3)</w:t>
      </w:r>
    </w:p>
    <w:p w:rsidR="008C1843" w:rsidRDefault="008C1843" w:rsidP="001303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1843" w:rsidRDefault="008C1843" w:rsidP="001303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Итак, мы познакомились с правилами дружбы, а теперь переходим к  упражнению «Продолжи предложение».</w:t>
      </w:r>
    </w:p>
    <w:p w:rsidR="008C1843" w:rsidRDefault="008C1843" w:rsidP="001303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назову тебя другом, если ты……</w:t>
      </w:r>
    </w:p>
    <w:p w:rsidR="008C1843" w:rsidRDefault="008C1843" w:rsidP="001303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не хочу с тобой дружить, потому что ты……</w:t>
      </w:r>
    </w:p>
    <w:p w:rsidR="008C1843" w:rsidRDefault="008C1843" w:rsidP="001303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бы пожелал своему другу……</w:t>
      </w:r>
    </w:p>
    <w:p w:rsidR="008C1843" w:rsidRPr="00FA5DC2" w:rsidRDefault="008C1843" w:rsidP="001303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DC2">
        <w:rPr>
          <w:rFonts w:ascii="Times New Roman" w:hAnsi="Times New Roman" w:cs="Times New Roman"/>
          <w:sz w:val="24"/>
          <w:szCs w:val="24"/>
          <w:lang w:eastAsia="ru-RU"/>
        </w:rPr>
        <w:t>Моего лучшего друга зовут……</w:t>
      </w:r>
    </w:p>
    <w:p w:rsidR="008C1843" w:rsidRDefault="008C1843" w:rsidP="001303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1843" w:rsidRDefault="008C1843" w:rsidP="001303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-Как вы думаете, ребята, много ли должно быть у человека настоящих друзей? </w:t>
      </w:r>
    </w:p>
    <w:p w:rsidR="008C1843" w:rsidRDefault="008C1843" w:rsidP="0013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Действительно, многие говорят о том, что настоящих друзей немного, но у каждого  человека они есть.</w:t>
      </w:r>
    </w:p>
    <w:p w:rsidR="008C1843" w:rsidRDefault="008C1843" w:rsidP="001303F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хочу ничего, не прошу ничего,</w:t>
      </w:r>
    </w:p>
    <w:p w:rsidR="008C1843" w:rsidRDefault="008C1843" w:rsidP="001303F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нужны мне ни деньги, ни слава.</w:t>
      </w:r>
    </w:p>
    <w:p w:rsidR="008C1843" w:rsidRDefault="008C1843" w:rsidP="001303F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б знать, что всегда у плеча моего</w:t>
      </w:r>
    </w:p>
    <w:p w:rsidR="008C1843" w:rsidRDefault="008C1843" w:rsidP="001303F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товарища – слева и справа!</w:t>
      </w:r>
    </w:p>
    <w:p w:rsidR="008C1843" w:rsidRDefault="008C1843" w:rsidP="001303F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8C1843" w:rsidRDefault="008C1843" w:rsidP="001303FC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как вы думаете, какими же качествами должен обладать настоящий друг?</w:t>
      </w:r>
    </w:p>
    <w:p w:rsidR="008C1843" w:rsidRDefault="008C1843" w:rsidP="001303FC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C1843" w:rsidRDefault="008C1843" w:rsidP="001303FC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605E1">
        <w:rPr>
          <w:rFonts w:ascii="Times New Roman" w:hAnsi="Times New Roman" w:cs="Times New Roman"/>
          <w:i/>
          <w:iCs/>
          <w:sz w:val="24"/>
          <w:szCs w:val="24"/>
        </w:rPr>
        <w:t>Творческое задание «Собирательный портрет настоящего друга»</w:t>
      </w:r>
      <w:r>
        <w:rPr>
          <w:rFonts w:ascii="Times New Roman" w:hAnsi="Times New Roman" w:cs="Times New Roman"/>
          <w:sz w:val="24"/>
          <w:szCs w:val="24"/>
        </w:rPr>
        <w:t xml:space="preserve"> (свиток) </w:t>
      </w:r>
    </w:p>
    <w:p w:rsidR="008C1843" w:rsidRDefault="008C1843" w:rsidP="001303FC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C1843" w:rsidRDefault="008C1843" w:rsidP="001303FC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работают в группах.</w:t>
      </w:r>
    </w:p>
    <w:p w:rsidR="008C1843" w:rsidRDefault="008C1843" w:rsidP="00F84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Я передам вам лист бумаги, на котором вы должны написать одно качество настоящего друга, например: «искренний» завернуть листочек, затем передать другому. Одни пишут, другие думают, что написать: (искренний, честный, добрый, надежный, справедливый, бескорыстный, сильный, трудолюбивый, заботливый т.д.).</w:t>
      </w:r>
    </w:p>
    <w:p w:rsidR="008C1843" w:rsidRDefault="008C1843" w:rsidP="00F84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давайте встанем в круг.  Я  буду зачитывать те качества, которые вы записали в свитке, а в ответ на каждое качество вы будете  произносить: «Это здорово!» и одновременно поднимать вверх большой палец правой руки.</w:t>
      </w:r>
    </w:p>
    <w:p w:rsidR="008C1843" w:rsidRDefault="008C1843" w:rsidP="00F84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843" w:rsidRDefault="008C1843" w:rsidP="00F84A0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4A09">
        <w:rPr>
          <w:rFonts w:ascii="Times New Roman" w:hAnsi="Times New Roman" w:cs="Times New Roman"/>
          <w:i/>
          <w:iCs/>
          <w:sz w:val="24"/>
          <w:szCs w:val="24"/>
        </w:rPr>
        <w:t>Итог занятия</w:t>
      </w:r>
    </w:p>
    <w:p w:rsidR="008C1843" w:rsidRPr="00F84A09" w:rsidRDefault="008C1843" w:rsidP="00F84A0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1843" w:rsidRDefault="008C1843" w:rsidP="00F84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проникли в тайну подлинной дружбы и ответили на вопрос: «что значит – быть настоящим другом». Наше занятие окончено. Всего доброго! Хороших вам друзей!</w:t>
      </w:r>
    </w:p>
    <w:p w:rsidR="008C1843" w:rsidRDefault="008C1843" w:rsidP="001303F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1843" w:rsidRDefault="008C1843" w:rsidP="001303FC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8C1843" w:rsidRDefault="008C1843" w:rsidP="001303FC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8C1843" w:rsidRDefault="008C1843" w:rsidP="001303FC">
      <w:pPr>
        <w:spacing w:after="0"/>
      </w:pPr>
    </w:p>
    <w:sectPr w:rsidR="008C1843" w:rsidSect="006C7D6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2DBA"/>
    <w:multiLevelType w:val="hybridMultilevel"/>
    <w:tmpl w:val="9AC85D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2407D"/>
    <w:multiLevelType w:val="hybridMultilevel"/>
    <w:tmpl w:val="844A9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2B48A7"/>
    <w:multiLevelType w:val="hybridMultilevel"/>
    <w:tmpl w:val="FA5086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D52DE"/>
    <w:multiLevelType w:val="hybridMultilevel"/>
    <w:tmpl w:val="809A24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F4000"/>
    <w:multiLevelType w:val="hybridMultilevel"/>
    <w:tmpl w:val="077C7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53B"/>
    <w:rsid w:val="00090463"/>
    <w:rsid w:val="00113084"/>
    <w:rsid w:val="00116E50"/>
    <w:rsid w:val="001303FC"/>
    <w:rsid w:val="0016057B"/>
    <w:rsid w:val="001D376E"/>
    <w:rsid w:val="00232834"/>
    <w:rsid w:val="002528A9"/>
    <w:rsid w:val="0026771D"/>
    <w:rsid w:val="00297267"/>
    <w:rsid w:val="00573496"/>
    <w:rsid w:val="00600368"/>
    <w:rsid w:val="00644989"/>
    <w:rsid w:val="00656603"/>
    <w:rsid w:val="006605E1"/>
    <w:rsid w:val="00662C78"/>
    <w:rsid w:val="006C7D67"/>
    <w:rsid w:val="006F393A"/>
    <w:rsid w:val="0070481C"/>
    <w:rsid w:val="00886275"/>
    <w:rsid w:val="00893D63"/>
    <w:rsid w:val="008C1843"/>
    <w:rsid w:val="008D29D9"/>
    <w:rsid w:val="0091001F"/>
    <w:rsid w:val="00945638"/>
    <w:rsid w:val="009A653B"/>
    <w:rsid w:val="009E5689"/>
    <w:rsid w:val="00A23F9F"/>
    <w:rsid w:val="00BB4F2D"/>
    <w:rsid w:val="00BF64DC"/>
    <w:rsid w:val="00BF7244"/>
    <w:rsid w:val="00C15186"/>
    <w:rsid w:val="00DA3586"/>
    <w:rsid w:val="00DF60C6"/>
    <w:rsid w:val="00E43D24"/>
    <w:rsid w:val="00E94808"/>
    <w:rsid w:val="00ED1950"/>
    <w:rsid w:val="00F84A09"/>
    <w:rsid w:val="00FA5DC2"/>
    <w:rsid w:val="00FC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A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A653B"/>
    <w:rPr>
      <w:b/>
      <w:bCs/>
    </w:rPr>
  </w:style>
  <w:style w:type="paragraph" w:styleId="ListParagraph">
    <w:name w:val="List Paragraph"/>
    <w:basedOn w:val="Normal"/>
    <w:uiPriority w:val="99"/>
    <w:qFormat/>
    <w:rsid w:val="00116E5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3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282</TotalTime>
  <Pages>4</Pages>
  <Words>1161</Words>
  <Characters>6622</Characters>
  <Application>Microsoft Office Outlook</Application>
  <DocSecurity>0</DocSecurity>
  <Lines>0</Lines>
  <Paragraphs>0</Paragraphs>
  <ScaleCrop>false</ScaleCrop>
  <Company>Пижанское РУО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МОУСКО Школа-интернат 8 вида</cp:lastModifiedBy>
  <cp:revision>12</cp:revision>
  <cp:lastPrinted>2006-01-01T03:39:00Z</cp:lastPrinted>
  <dcterms:created xsi:type="dcterms:W3CDTF">2012-04-19T07:01:00Z</dcterms:created>
  <dcterms:modified xsi:type="dcterms:W3CDTF">2006-01-01T03:45:00Z</dcterms:modified>
</cp:coreProperties>
</file>