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BD1" w:rsidRPr="00B650B3" w:rsidRDefault="00170BD1" w:rsidP="00B650B3">
      <w:pPr>
        <w:pStyle w:val="4"/>
        <w:shd w:val="clear" w:color="auto" w:fill="auto"/>
        <w:spacing w:after="265" w:line="220" w:lineRule="exact"/>
        <w:ind w:firstLine="0"/>
        <w:jc w:val="center"/>
        <w:rPr>
          <w:b/>
          <w:bCs/>
        </w:rPr>
      </w:pPr>
      <w:r w:rsidRPr="00B650B3">
        <w:rPr>
          <w:b/>
          <w:bCs/>
        </w:rPr>
        <w:t>Анализ лирического текста на уроках литературы.</w:t>
      </w:r>
    </w:p>
    <w:p w:rsidR="00170BD1" w:rsidRPr="00B650B3" w:rsidRDefault="00170BD1" w:rsidP="00B650B3">
      <w:pPr>
        <w:pStyle w:val="4"/>
        <w:shd w:val="clear" w:color="auto" w:fill="auto"/>
        <w:spacing w:after="265" w:line="220" w:lineRule="exact"/>
        <w:ind w:firstLine="0"/>
        <w:jc w:val="center"/>
        <w:rPr>
          <w:b/>
          <w:bCs/>
        </w:rPr>
      </w:pPr>
      <w:r w:rsidRPr="00B650B3">
        <w:rPr>
          <w:b/>
          <w:bCs/>
        </w:rPr>
        <w:t>Из опыта работы.</w:t>
      </w:r>
    </w:p>
    <w:p w:rsidR="00170BD1" w:rsidRPr="00AE32CE" w:rsidRDefault="00170BD1" w:rsidP="00AE32CE">
      <w:pPr>
        <w:pStyle w:val="4"/>
        <w:shd w:val="clear" w:color="auto" w:fill="auto"/>
        <w:spacing w:after="265" w:line="220" w:lineRule="exact"/>
        <w:ind w:left="2832" w:firstLine="708"/>
      </w:pPr>
      <w:r w:rsidRPr="00AE32CE">
        <w:t>Оглавление</w:t>
      </w:r>
    </w:p>
    <w:p w:rsidR="00170BD1" w:rsidRDefault="00170BD1">
      <w:pPr>
        <w:pStyle w:val="4"/>
        <w:numPr>
          <w:ilvl w:val="0"/>
          <w:numId w:val="1"/>
        </w:numPr>
        <w:shd w:val="clear" w:color="auto" w:fill="auto"/>
        <w:spacing w:after="0" w:line="274" w:lineRule="exact"/>
        <w:ind w:left="1640" w:firstLine="0"/>
        <w:jc w:val="both"/>
        <w:rPr>
          <w:rFonts w:cs="Courier New"/>
        </w:rPr>
      </w:pPr>
      <w:r w:rsidRPr="00AE32CE">
        <w:t xml:space="preserve"> Анализ системы работы учителя:</w:t>
      </w:r>
    </w:p>
    <w:p w:rsidR="00170BD1" w:rsidRPr="00AE32CE" w:rsidRDefault="00170BD1" w:rsidP="00874D54">
      <w:pPr>
        <w:pStyle w:val="4"/>
        <w:shd w:val="clear" w:color="auto" w:fill="auto"/>
        <w:spacing w:after="0" w:line="274" w:lineRule="exact"/>
        <w:ind w:left="1640" w:firstLine="0"/>
        <w:jc w:val="both"/>
        <w:rPr>
          <w:rFonts w:cs="Courier New"/>
        </w:rPr>
      </w:pPr>
    </w:p>
    <w:p w:rsidR="00170BD1" w:rsidRPr="00AE32CE" w:rsidRDefault="00170BD1">
      <w:pPr>
        <w:pStyle w:val="4"/>
        <w:numPr>
          <w:ilvl w:val="0"/>
          <w:numId w:val="2"/>
        </w:numPr>
        <w:shd w:val="clear" w:color="auto" w:fill="auto"/>
        <w:spacing w:after="0" w:line="274" w:lineRule="exact"/>
        <w:ind w:left="2360" w:right="220"/>
      </w:pPr>
      <w:r w:rsidRPr="00AE32CE">
        <w:t xml:space="preserve"> Выяснение противоречия в педагогической деятельности, поиск разрешения которого привел к данной теме.</w:t>
      </w:r>
    </w:p>
    <w:p w:rsidR="00170BD1" w:rsidRPr="00AE32CE" w:rsidRDefault="00170BD1">
      <w:pPr>
        <w:pStyle w:val="4"/>
        <w:numPr>
          <w:ilvl w:val="0"/>
          <w:numId w:val="2"/>
        </w:numPr>
        <w:shd w:val="clear" w:color="auto" w:fill="auto"/>
        <w:spacing w:after="240" w:line="274" w:lineRule="exact"/>
        <w:ind w:left="2360" w:right="220"/>
      </w:pPr>
      <w:r w:rsidRPr="00AE32CE">
        <w:t xml:space="preserve"> Мысленное дробление темы работы на составные части (модули). Эмоциональное погружение в текст.</w:t>
      </w:r>
    </w:p>
    <w:p w:rsidR="00170BD1" w:rsidRDefault="00170BD1">
      <w:pPr>
        <w:pStyle w:val="4"/>
        <w:numPr>
          <w:ilvl w:val="0"/>
          <w:numId w:val="1"/>
        </w:numPr>
        <w:shd w:val="clear" w:color="auto" w:fill="auto"/>
        <w:spacing w:after="0" w:line="274" w:lineRule="exact"/>
        <w:ind w:left="1640" w:firstLine="0"/>
        <w:jc w:val="both"/>
        <w:rPr>
          <w:rFonts w:cs="Courier New"/>
        </w:rPr>
      </w:pPr>
      <w:r w:rsidRPr="00AE32CE">
        <w:t xml:space="preserve"> Описание каждой части (модуля) по плану:</w:t>
      </w:r>
    </w:p>
    <w:p w:rsidR="00170BD1" w:rsidRPr="00AE32CE" w:rsidRDefault="00170BD1" w:rsidP="00874D54">
      <w:pPr>
        <w:pStyle w:val="4"/>
        <w:shd w:val="clear" w:color="auto" w:fill="auto"/>
        <w:spacing w:after="0" w:line="274" w:lineRule="exact"/>
        <w:ind w:left="1640" w:firstLine="0"/>
        <w:jc w:val="both"/>
        <w:rPr>
          <w:rFonts w:cs="Courier New"/>
        </w:rPr>
      </w:pPr>
    </w:p>
    <w:p w:rsidR="00170BD1" w:rsidRPr="00AE32CE" w:rsidRDefault="00170BD1">
      <w:pPr>
        <w:pStyle w:val="4"/>
        <w:numPr>
          <w:ilvl w:val="0"/>
          <w:numId w:val="3"/>
        </w:numPr>
        <w:shd w:val="clear" w:color="auto" w:fill="auto"/>
        <w:spacing w:after="0" w:line="274" w:lineRule="exact"/>
        <w:ind w:left="2360"/>
      </w:pPr>
      <w:r w:rsidRPr="00AE32CE">
        <w:t xml:space="preserve"> Что это? (система, метод, прием... дать название)</w:t>
      </w:r>
    </w:p>
    <w:p w:rsidR="00170BD1" w:rsidRPr="00AE32CE" w:rsidRDefault="00170BD1">
      <w:pPr>
        <w:pStyle w:val="4"/>
        <w:numPr>
          <w:ilvl w:val="0"/>
          <w:numId w:val="3"/>
        </w:numPr>
        <w:shd w:val="clear" w:color="auto" w:fill="auto"/>
        <w:spacing w:after="0" w:line="274" w:lineRule="exact"/>
        <w:ind w:left="2360"/>
      </w:pPr>
      <w:r w:rsidRPr="00AE32CE">
        <w:t xml:space="preserve"> Зачем это делается? (цель педагогических действий)</w:t>
      </w:r>
    </w:p>
    <w:p w:rsidR="00170BD1" w:rsidRPr="00AE32CE" w:rsidRDefault="00170BD1">
      <w:pPr>
        <w:pStyle w:val="4"/>
        <w:numPr>
          <w:ilvl w:val="0"/>
          <w:numId w:val="3"/>
        </w:numPr>
        <w:shd w:val="clear" w:color="auto" w:fill="auto"/>
        <w:spacing w:after="0" w:line="274" w:lineRule="exact"/>
        <w:ind w:left="2360"/>
      </w:pPr>
      <w:r w:rsidRPr="00AE32CE">
        <w:t xml:space="preserve"> Как это делается (педагогическая технология)</w:t>
      </w:r>
    </w:p>
    <w:p w:rsidR="00170BD1" w:rsidRPr="00AE32CE" w:rsidRDefault="00170BD1">
      <w:pPr>
        <w:pStyle w:val="4"/>
        <w:numPr>
          <w:ilvl w:val="0"/>
          <w:numId w:val="3"/>
        </w:numPr>
        <w:shd w:val="clear" w:color="auto" w:fill="auto"/>
        <w:spacing w:after="0" w:line="274" w:lineRule="exact"/>
        <w:ind w:left="2360"/>
      </w:pPr>
      <w:r w:rsidRPr="00AE32CE">
        <w:t xml:space="preserve"> Каков результат? (показатели, критерии, сравнения)</w:t>
      </w:r>
    </w:p>
    <w:p w:rsidR="00170BD1" w:rsidRPr="00AE32CE" w:rsidRDefault="00170BD1">
      <w:pPr>
        <w:pStyle w:val="4"/>
        <w:numPr>
          <w:ilvl w:val="0"/>
          <w:numId w:val="3"/>
        </w:numPr>
        <w:shd w:val="clear" w:color="auto" w:fill="auto"/>
        <w:spacing w:after="240" w:line="274" w:lineRule="exact"/>
        <w:ind w:left="2360"/>
      </w:pPr>
      <w:r w:rsidRPr="00AE32CE">
        <w:t xml:space="preserve"> Условия применения</w:t>
      </w:r>
    </w:p>
    <w:p w:rsidR="00170BD1" w:rsidRDefault="00170BD1">
      <w:pPr>
        <w:pStyle w:val="4"/>
        <w:numPr>
          <w:ilvl w:val="0"/>
          <w:numId w:val="1"/>
        </w:numPr>
        <w:shd w:val="clear" w:color="auto" w:fill="auto"/>
        <w:tabs>
          <w:tab w:val="left" w:pos="2118"/>
        </w:tabs>
        <w:spacing w:after="0" w:line="274" w:lineRule="exact"/>
        <w:ind w:left="1640" w:firstLine="0"/>
        <w:jc w:val="both"/>
        <w:rPr>
          <w:rFonts w:cs="Courier New"/>
        </w:rPr>
      </w:pPr>
      <w:r w:rsidRPr="00AE32CE">
        <w:t>Приложения:</w:t>
      </w:r>
    </w:p>
    <w:p w:rsidR="00170BD1" w:rsidRPr="00AE32CE" w:rsidRDefault="00170BD1" w:rsidP="00874D54">
      <w:pPr>
        <w:pStyle w:val="4"/>
        <w:shd w:val="clear" w:color="auto" w:fill="auto"/>
        <w:tabs>
          <w:tab w:val="left" w:pos="2118"/>
        </w:tabs>
        <w:spacing w:after="0" w:line="274" w:lineRule="exact"/>
        <w:ind w:left="1640" w:firstLine="0"/>
        <w:jc w:val="both"/>
        <w:rPr>
          <w:rFonts w:cs="Courier New"/>
        </w:rPr>
      </w:pPr>
    </w:p>
    <w:p w:rsidR="00170BD1" w:rsidRPr="00AE32CE" w:rsidRDefault="00170BD1">
      <w:pPr>
        <w:pStyle w:val="4"/>
        <w:numPr>
          <w:ilvl w:val="0"/>
          <w:numId w:val="4"/>
        </w:numPr>
        <w:shd w:val="clear" w:color="auto" w:fill="auto"/>
        <w:spacing w:after="0" w:line="274" w:lineRule="exact"/>
        <w:ind w:left="2360"/>
      </w:pPr>
      <w:r w:rsidRPr="00AE32CE">
        <w:t xml:space="preserve"> Планы уроков.</w:t>
      </w:r>
    </w:p>
    <w:p w:rsidR="00170BD1" w:rsidRPr="00AE32CE" w:rsidRDefault="00170BD1">
      <w:pPr>
        <w:pStyle w:val="4"/>
        <w:numPr>
          <w:ilvl w:val="0"/>
          <w:numId w:val="4"/>
        </w:numPr>
        <w:shd w:val="clear" w:color="auto" w:fill="auto"/>
        <w:spacing w:after="0" w:line="274" w:lineRule="exact"/>
        <w:ind w:left="2360"/>
      </w:pPr>
      <w:r w:rsidRPr="00AE32CE">
        <w:t xml:space="preserve"> Список литературы.</w:t>
      </w:r>
    </w:p>
    <w:p w:rsidR="00170BD1" w:rsidRPr="00AE32CE" w:rsidRDefault="00170BD1" w:rsidP="00AE32CE">
      <w:pPr>
        <w:pStyle w:val="4"/>
        <w:shd w:val="clear" w:color="auto" w:fill="auto"/>
        <w:tabs>
          <w:tab w:val="left" w:pos="995"/>
        </w:tabs>
        <w:spacing w:after="0" w:line="220" w:lineRule="exact"/>
        <w:ind w:left="740" w:firstLine="0"/>
        <w:jc w:val="both"/>
      </w:pPr>
      <w:r w:rsidRPr="00AE32CE">
        <w:t xml:space="preserve"> </w:t>
      </w:r>
    </w:p>
    <w:p w:rsidR="00170BD1" w:rsidRDefault="00170BD1" w:rsidP="00AE32CE">
      <w:pPr>
        <w:pStyle w:val="4"/>
        <w:shd w:val="clear" w:color="auto" w:fill="auto"/>
        <w:tabs>
          <w:tab w:val="left" w:pos="995"/>
        </w:tabs>
        <w:spacing w:after="0" w:line="220" w:lineRule="exact"/>
        <w:ind w:left="740" w:firstLine="0"/>
        <w:jc w:val="both"/>
        <w:rPr>
          <w:rFonts w:cs="Courier New"/>
        </w:rPr>
      </w:pPr>
    </w:p>
    <w:p w:rsidR="00170BD1" w:rsidRDefault="00170BD1" w:rsidP="00AE32CE">
      <w:pPr>
        <w:pStyle w:val="4"/>
        <w:shd w:val="clear" w:color="auto" w:fill="auto"/>
        <w:tabs>
          <w:tab w:val="left" w:pos="995"/>
        </w:tabs>
        <w:spacing w:after="0" w:line="220" w:lineRule="exact"/>
        <w:ind w:left="740" w:firstLine="0"/>
        <w:jc w:val="both"/>
        <w:rPr>
          <w:rFonts w:cs="Courier New"/>
        </w:rPr>
      </w:pPr>
    </w:p>
    <w:p w:rsidR="00170BD1" w:rsidRDefault="00170BD1" w:rsidP="00AE32CE">
      <w:pPr>
        <w:pStyle w:val="4"/>
        <w:shd w:val="clear" w:color="auto" w:fill="auto"/>
        <w:tabs>
          <w:tab w:val="left" w:pos="995"/>
        </w:tabs>
        <w:spacing w:after="0" w:line="220" w:lineRule="exact"/>
        <w:ind w:left="740" w:firstLine="0"/>
        <w:jc w:val="both"/>
        <w:rPr>
          <w:rFonts w:cs="Courier New"/>
        </w:rPr>
      </w:pPr>
    </w:p>
    <w:p w:rsidR="00170BD1" w:rsidRDefault="00170BD1" w:rsidP="00AE32CE">
      <w:pPr>
        <w:pStyle w:val="4"/>
        <w:shd w:val="clear" w:color="auto" w:fill="auto"/>
        <w:tabs>
          <w:tab w:val="left" w:pos="995"/>
        </w:tabs>
        <w:spacing w:after="0" w:line="220" w:lineRule="exact"/>
        <w:ind w:left="740" w:firstLine="0"/>
        <w:jc w:val="both"/>
        <w:rPr>
          <w:rFonts w:cs="Courier New"/>
        </w:rPr>
      </w:pPr>
    </w:p>
    <w:p w:rsidR="00170BD1" w:rsidRDefault="00170BD1" w:rsidP="00AE32CE">
      <w:pPr>
        <w:pStyle w:val="4"/>
        <w:shd w:val="clear" w:color="auto" w:fill="auto"/>
        <w:tabs>
          <w:tab w:val="left" w:pos="995"/>
        </w:tabs>
        <w:spacing w:after="0" w:line="220" w:lineRule="exact"/>
        <w:ind w:left="740" w:firstLine="0"/>
        <w:jc w:val="both"/>
        <w:rPr>
          <w:rFonts w:cs="Courier New"/>
        </w:rPr>
      </w:pPr>
    </w:p>
    <w:p w:rsidR="00170BD1" w:rsidRDefault="00170BD1" w:rsidP="00AE32CE">
      <w:pPr>
        <w:pStyle w:val="4"/>
        <w:shd w:val="clear" w:color="auto" w:fill="auto"/>
        <w:tabs>
          <w:tab w:val="left" w:pos="995"/>
        </w:tabs>
        <w:spacing w:after="0" w:line="220" w:lineRule="exact"/>
        <w:ind w:left="740" w:firstLine="0"/>
        <w:jc w:val="both"/>
        <w:rPr>
          <w:rFonts w:cs="Courier New"/>
        </w:rPr>
      </w:pPr>
    </w:p>
    <w:p w:rsidR="00170BD1" w:rsidRDefault="00170BD1" w:rsidP="00AE32CE">
      <w:pPr>
        <w:pStyle w:val="4"/>
        <w:shd w:val="clear" w:color="auto" w:fill="auto"/>
        <w:tabs>
          <w:tab w:val="left" w:pos="995"/>
        </w:tabs>
        <w:spacing w:after="0" w:line="220" w:lineRule="exact"/>
        <w:ind w:left="740" w:firstLine="0"/>
        <w:jc w:val="both"/>
        <w:rPr>
          <w:rFonts w:cs="Courier New"/>
        </w:rPr>
      </w:pPr>
    </w:p>
    <w:p w:rsidR="00170BD1" w:rsidRDefault="00170BD1" w:rsidP="00AE32CE">
      <w:pPr>
        <w:pStyle w:val="4"/>
        <w:shd w:val="clear" w:color="auto" w:fill="auto"/>
        <w:tabs>
          <w:tab w:val="left" w:pos="995"/>
        </w:tabs>
        <w:spacing w:after="0" w:line="220" w:lineRule="exact"/>
        <w:ind w:left="740" w:firstLine="0"/>
        <w:jc w:val="both"/>
        <w:rPr>
          <w:rFonts w:cs="Courier New"/>
        </w:rPr>
      </w:pPr>
    </w:p>
    <w:p w:rsidR="00170BD1" w:rsidRDefault="00170BD1" w:rsidP="00AE32CE">
      <w:pPr>
        <w:pStyle w:val="4"/>
        <w:shd w:val="clear" w:color="auto" w:fill="auto"/>
        <w:tabs>
          <w:tab w:val="left" w:pos="995"/>
        </w:tabs>
        <w:spacing w:after="0" w:line="220" w:lineRule="exact"/>
        <w:ind w:left="740" w:firstLine="0"/>
        <w:jc w:val="both"/>
        <w:rPr>
          <w:rFonts w:cs="Courier New"/>
        </w:rPr>
      </w:pPr>
    </w:p>
    <w:p w:rsidR="00170BD1" w:rsidRDefault="00170BD1" w:rsidP="00AE32CE">
      <w:pPr>
        <w:pStyle w:val="4"/>
        <w:shd w:val="clear" w:color="auto" w:fill="auto"/>
        <w:tabs>
          <w:tab w:val="left" w:pos="995"/>
        </w:tabs>
        <w:spacing w:after="0" w:line="220" w:lineRule="exact"/>
        <w:ind w:left="740" w:firstLine="0"/>
        <w:jc w:val="both"/>
        <w:rPr>
          <w:rFonts w:cs="Courier New"/>
        </w:rPr>
      </w:pPr>
    </w:p>
    <w:p w:rsidR="00170BD1" w:rsidRDefault="00170BD1" w:rsidP="00AE32CE">
      <w:pPr>
        <w:pStyle w:val="4"/>
        <w:shd w:val="clear" w:color="auto" w:fill="auto"/>
        <w:tabs>
          <w:tab w:val="left" w:pos="995"/>
        </w:tabs>
        <w:spacing w:after="0" w:line="220" w:lineRule="exact"/>
        <w:ind w:left="740" w:firstLine="0"/>
        <w:jc w:val="both"/>
        <w:rPr>
          <w:rFonts w:cs="Courier New"/>
        </w:rPr>
      </w:pPr>
    </w:p>
    <w:p w:rsidR="00170BD1" w:rsidRDefault="00170BD1" w:rsidP="00AE32CE">
      <w:pPr>
        <w:pStyle w:val="4"/>
        <w:shd w:val="clear" w:color="auto" w:fill="auto"/>
        <w:tabs>
          <w:tab w:val="left" w:pos="995"/>
        </w:tabs>
        <w:spacing w:after="0" w:line="220" w:lineRule="exact"/>
        <w:ind w:left="740" w:firstLine="0"/>
        <w:jc w:val="both"/>
        <w:rPr>
          <w:rFonts w:cs="Courier New"/>
        </w:rPr>
      </w:pPr>
    </w:p>
    <w:p w:rsidR="00170BD1" w:rsidRDefault="00170BD1" w:rsidP="00AE32CE">
      <w:pPr>
        <w:pStyle w:val="4"/>
        <w:shd w:val="clear" w:color="auto" w:fill="auto"/>
        <w:tabs>
          <w:tab w:val="left" w:pos="995"/>
        </w:tabs>
        <w:spacing w:after="0" w:line="220" w:lineRule="exact"/>
        <w:ind w:left="740" w:firstLine="0"/>
        <w:jc w:val="both"/>
        <w:rPr>
          <w:rFonts w:cs="Courier New"/>
        </w:rPr>
      </w:pPr>
    </w:p>
    <w:p w:rsidR="00170BD1" w:rsidRDefault="00170BD1" w:rsidP="00AE32CE">
      <w:pPr>
        <w:pStyle w:val="4"/>
        <w:shd w:val="clear" w:color="auto" w:fill="auto"/>
        <w:tabs>
          <w:tab w:val="left" w:pos="995"/>
        </w:tabs>
        <w:spacing w:after="0" w:line="220" w:lineRule="exact"/>
        <w:ind w:left="740" w:firstLine="0"/>
        <w:jc w:val="both"/>
        <w:rPr>
          <w:rFonts w:cs="Courier New"/>
        </w:rPr>
      </w:pPr>
    </w:p>
    <w:p w:rsidR="00170BD1" w:rsidRDefault="00170BD1" w:rsidP="00AE32CE">
      <w:pPr>
        <w:pStyle w:val="4"/>
        <w:shd w:val="clear" w:color="auto" w:fill="auto"/>
        <w:tabs>
          <w:tab w:val="left" w:pos="995"/>
        </w:tabs>
        <w:spacing w:after="0" w:line="220" w:lineRule="exact"/>
        <w:ind w:left="740" w:firstLine="0"/>
        <w:jc w:val="both"/>
        <w:rPr>
          <w:rFonts w:cs="Courier New"/>
        </w:rPr>
      </w:pPr>
    </w:p>
    <w:p w:rsidR="00170BD1" w:rsidRDefault="00170BD1" w:rsidP="00AE32CE">
      <w:pPr>
        <w:pStyle w:val="4"/>
        <w:shd w:val="clear" w:color="auto" w:fill="auto"/>
        <w:tabs>
          <w:tab w:val="left" w:pos="995"/>
        </w:tabs>
        <w:spacing w:after="0" w:line="220" w:lineRule="exact"/>
        <w:ind w:left="740" w:firstLine="0"/>
        <w:jc w:val="both"/>
        <w:rPr>
          <w:rFonts w:cs="Courier New"/>
        </w:rPr>
      </w:pPr>
    </w:p>
    <w:p w:rsidR="00170BD1" w:rsidRDefault="00170BD1" w:rsidP="00AE32CE">
      <w:pPr>
        <w:pStyle w:val="4"/>
        <w:shd w:val="clear" w:color="auto" w:fill="auto"/>
        <w:tabs>
          <w:tab w:val="left" w:pos="995"/>
        </w:tabs>
        <w:spacing w:after="0" w:line="220" w:lineRule="exact"/>
        <w:ind w:left="740" w:firstLine="0"/>
        <w:jc w:val="both"/>
        <w:rPr>
          <w:rFonts w:cs="Courier New"/>
        </w:rPr>
      </w:pPr>
    </w:p>
    <w:p w:rsidR="00170BD1" w:rsidRDefault="00170BD1" w:rsidP="00AE32CE">
      <w:pPr>
        <w:pStyle w:val="4"/>
        <w:shd w:val="clear" w:color="auto" w:fill="auto"/>
        <w:tabs>
          <w:tab w:val="left" w:pos="995"/>
        </w:tabs>
        <w:spacing w:after="0" w:line="220" w:lineRule="exact"/>
        <w:ind w:left="740" w:firstLine="0"/>
        <w:jc w:val="both"/>
        <w:rPr>
          <w:rFonts w:cs="Courier New"/>
        </w:rPr>
      </w:pPr>
    </w:p>
    <w:p w:rsidR="00170BD1" w:rsidRDefault="00170BD1" w:rsidP="00AE32CE">
      <w:pPr>
        <w:pStyle w:val="4"/>
        <w:shd w:val="clear" w:color="auto" w:fill="auto"/>
        <w:tabs>
          <w:tab w:val="left" w:pos="995"/>
        </w:tabs>
        <w:spacing w:after="0" w:line="220" w:lineRule="exact"/>
        <w:ind w:left="740" w:firstLine="0"/>
        <w:jc w:val="both"/>
        <w:rPr>
          <w:rFonts w:cs="Courier New"/>
        </w:rPr>
      </w:pPr>
    </w:p>
    <w:p w:rsidR="00170BD1" w:rsidRDefault="00170BD1" w:rsidP="00AE32CE">
      <w:pPr>
        <w:pStyle w:val="4"/>
        <w:shd w:val="clear" w:color="auto" w:fill="auto"/>
        <w:tabs>
          <w:tab w:val="left" w:pos="995"/>
        </w:tabs>
        <w:spacing w:after="0" w:line="220" w:lineRule="exact"/>
        <w:ind w:left="740" w:firstLine="0"/>
        <w:jc w:val="both"/>
        <w:rPr>
          <w:rFonts w:cs="Courier New"/>
        </w:rPr>
      </w:pPr>
    </w:p>
    <w:p w:rsidR="00170BD1" w:rsidRDefault="00170BD1" w:rsidP="00AE32CE">
      <w:pPr>
        <w:pStyle w:val="4"/>
        <w:shd w:val="clear" w:color="auto" w:fill="auto"/>
        <w:tabs>
          <w:tab w:val="left" w:pos="995"/>
        </w:tabs>
        <w:spacing w:after="0" w:line="220" w:lineRule="exact"/>
        <w:ind w:left="740" w:firstLine="0"/>
        <w:jc w:val="both"/>
        <w:rPr>
          <w:rFonts w:cs="Courier New"/>
        </w:rPr>
      </w:pPr>
    </w:p>
    <w:p w:rsidR="00170BD1" w:rsidRDefault="00170BD1" w:rsidP="00AE32CE">
      <w:pPr>
        <w:pStyle w:val="4"/>
        <w:shd w:val="clear" w:color="auto" w:fill="auto"/>
        <w:tabs>
          <w:tab w:val="left" w:pos="995"/>
        </w:tabs>
        <w:spacing w:after="0" w:line="220" w:lineRule="exact"/>
        <w:ind w:left="740" w:firstLine="0"/>
        <w:jc w:val="both"/>
        <w:rPr>
          <w:rFonts w:cs="Courier New"/>
        </w:rPr>
      </w:pPr>
    </w:p>
    <w:p w:rsidR="00170BD1" w:rsidRDefault="00170BD1" w:rsidP="00AE32CE">
      <w:pPr>
        <w:pStyle w:val="4"/>
        <w:shd w:val="clear" w:color="auto" w:fill="auto"/>
        <w:tabs>
          <w:tab w:val="left" w:pos="995"/>
        </w:tabs>
        <w:spacing w:after="0" w:line="220" w:lineRule="exact"/>
        <w:ind w:left="740" w:firstLine="0"/>
        <w:jc w:val="both"/>
        <w:rPr>
          <w:rFonts w:cs="Courier New"/>
        </w:rPr>
      </w:pPr>
    </w:p>
    <w:p w:rsidR="00170BD1" w:rsidRDefault="00170BD1" w:rsidP="00AE32CE">
      <w:pPr>
        <w:pStyle w:val="4"/>
        <w:shd w:val="clear" w:color="auto" w:fill="auto"/>
        <w:tabs>
          <w:tab w:val="left" w:pos="995"/>
        </w:tabs>
        <w:spacing w:after="0" w:line="220" w:lineRule="exact"/>
        <w:ind w:left="740" w:firstLine="0"/>
        <w:jc w:val="both"/>
        <w:rPr>
          <w:rFonts w:cs="Courier New"/>
        </w:rPr>
      </w:pPr>
    </w:p>
    <w:p w:rsidR="00170BD1" w:rsidRDefault="00170BD1" w:rsidP="00AE32CE">
      <w:pPr>
        <w:pStyle w:val="4"/>
        <w:shd w:val="clear" w:color="auto" w:fill="auto"/>
        <w:tabs>
          <w:tab w:val="left" w:pos="995"/>
        </w:tabs>
        <w:spacing w:after="0" w:line="220" w:lineRule="exact"/>
        <w:ind w:left="740" w:firstLine="0"/>
        <w:jc w:val="both"/>
        <w:rPr>
          <w:rFonts w:cs="Courier New"/>
        </w:rPr>
      </w:pPr>
    </w:p>
    <w:p w:rsidR="00170BD1" w:rsidRDefault="00170BD1" w:rsidP="00AE32CE">
      <w:pPr>
        <w:pStyle w:val="4"/>
        <w:shd w:val="clear" w:color="auto" w:fill="auto"/>
        <w:tabs>
          <w:tab w:val="left" w:pos="995"/>
        </w:tabs>
        <w:spacing w:after="0" w:line="220" w:lineRule="exact"/>
        <w:ind w:left="740" w:firstLine="0"/>
        <w:jc w:val="both"/>
        <w:rPr>
          <w:rFonts w:cs="Courier New"/>
        </w:rPr>
      </w:pPr>
    </w:p>
    <w:p w:rsidR="00170BD1" w:rsidRDefault="00170BD1" w:rsidP="00AE32CE">
      <w:pPr>
        <w:pStyle w:val="4"/>
        <w:shd w:val="clear" w:color="auto" w:fill="auto"/>
        <w:tabs>
          <w:tab w:val="left" w:pos="995"/>
        </w:tabs>
        <w:spacing w:after="0" w:line="220" w:lineRule="exact"/>
        <w:ind w:left="740" w:firstLine="0"/>
        <w:jc w:val="both"/>
        <w:rPr>
          <w:rFonts w:cs="Courier New"/>
        </w:rPr>
      </w:pPr>
    </w:p>
    <w:p w:rsidR="00170BD1" w:rsidRDefault="00170BD1" w:rsidP="00AE32CE">
      <w:pPr>
        <w:pStyle w:val="4"/>
        <w:shd w:val="clear" w:color="auto" w:fill="auto"/>
        <w:tabs>
          <w:tab w:val="left" w:pos="995"/>
        </w:tabs>
        <w:spacing w:after="0" w:line="220" w:lineRule="exact"/>
        <w:ind w:left="740" w:firstLine="0"/>
        <w:jc w:val="both"/>
        <w:rPr>
          <w:rFonts w:cs="Courier New"/>
        </w:rPr>
      </w:pPr>
    </w:p>
    <w:p w:rsidR="00170BD1" w:rsidRDefault="00170BD1" w:rsidP="00AE32CE">
      <w:pPr>
        <w:pStyle w:val="4"/>
        <w:shd w:val="clear" w:color="auto" w:fill="auto"/>
        <w:tabs>
          <w:tab w:val="left" w:pos="995"/>
        </w:tabs>
        <w:spacing w:after="0" w:line="220" w:lineRule="exact"/>
        <w:ind w:left="740" w:firstLine="0"/>
        <w:jc w:val="both"/>
        <w:rPr>
          <w:rFonts w:cs="Courier New"/>
        </w:rPr>
      </w:pPr>
    </w:p>
    <w:p w:rsidR="00170BD1" w:rsidRDefault="00170BD1" w:rsidP="00AE32CE">
      <w:pPr>
        <w:pStyle w:val="4"/>
        <w:shd w:val="clear" w:color="auto" w:fill="auto"/>
        <w:tabs>
          <w:tab w:val="left" w:pos="995"/>
        </w:tabs>
        <w:spacing w:after="0" w:line="220" w:lineRule="exact"/>
        <w:ind w:left="740" w:firstLine="0"/>
        <w:jc w:val="both"/>
        <w:rPr>
          <w:rFonts w:cs="Courier New"/>
        </w:rPr>
      </w:pPr>
    </w:p>
    <w:p w:rsidR="00170BD1" w:rsidRDefault="00170BD1" w:rsidP="00AE32CE">
      <w:pPr>
        <w:pStyle w:val="4"/>
        <w:shd w:val="clear" w:color="auto" w:fill="auto"/>
        <w:tabs>
          <w:tab w:val="left" w:pos="995"/>
        </w:tabs>
        <w:spacing w:after="0" w:line="220" w:lineRule="exact"/>
        <w:ind w:left="740" w:firstLine="0"/>
        <w:jc w:val="both"/>
        <w:rPr>
          <w:rFonts w:cs="Courier New"/>
        </w:rPr>
      </w:pPr>
    </w:p>
    <w:p w:rsidR="00170BD1" w:rsidRDefault="00170BD1" w:rsidP="00AE32CE">
      <w:pPr>
        <w:pStyle w:val="4"/>
        <w:shd w:val="clear" w:color="auto" w:fill="auto"/>
        <w:tabs>
          <w:tab w:val="left" w:pos="995"/>
        </w:tabs>
        <w:spacing w:after="0" w:line="220" w:lineRule="exact"/>
        <w:ind w:left="740" w:firstLine="0"/>
        <w:jc w:val="both"/>
        <w:rPr>
          <w:rFonts w:cs="Courier New"/>
        </w:rPr>
      </w:pPr>
    </w:p>
    <w:p w:rsidR="00170BD1" w:rsidRDefault="00170BD1" w:rsidP="00AE32CE">
      <w:pPr>
        <w:pStyle w:val="4"/>
        <w:shd w:val="clear" w:color="auto" w:fill="auto"/>
        <w:tabs>
          <w:tab w:val="left" w:pos="995"/>
        </w:tabs>
        <w:spacing w:after="0" w:line="220" w:lineRule="exact"/>
        <w:ind w:left="740" w:firstLine="0"/>
        <w:jc w:val="both"/>
        <w:rPr>
          <w:rFonts w:cs="Courier New"/>
        </w:rPr>
      </w:pPr>
    </w:p>
    <w:p w:rsidR="00170BD1" w:rsidRDefault="00170BD1" w:rsidP="00AE32CE">
      <w:pPr>
        <w:pStyle w:val="4"/>
        <w:shd w:val="clear" w:color="auto" w:fill="auto"/>
        <w:tabs>
          <w:tab w:val="left" w:pos="995"/>
        </w:tabs>
        <w:spacing w:after="0" w:line="220" w:lineRule="exact"/>
        <w:ind w:left="740" w:firstLine="0"/>
        <w:jc w:val="both"/>
        <w:rPr>
          <w:rFonts w:cs="Courier New"/>
        </w:rPr>
      </w:pPr>
    </w:p>
    <w:p w:rsidR="00170BD1" w:rsidRDefault="00170BD1" w:rsidP="00874D54">
      <w:pPr>
        <w:pStyle w:val="4"/>
        <w:shd w:val="clear" w:color="auto" w:fill="auto"/>
        <w:tabs>
          <w:tab w:val="left" w:pos="995"/>
        </w:tabs>
        <w:spacing w:after="0" w:line="220" w:lineRule="exact"/>
        <w:ind w:firstLine="0"/>
        <w:jc w:val="both"/>
        <w:rPr>
          <w:rFonts w:cs="Courier New"/>
        </w:rPr>
      </w:pPr>
    </w:p>
    <w:p w:rsidR="00170BD1" w:rsidRDefault="00170BD1" w:rsidP="00AE32CE">
      <w:pPr>
        <w:pStyle w:val="4"/>
        <w:shd w:val="clear" w:color="auto" w:fill="auto"/>
        <w:tabs>
          <w:tab w:val="left" w:pos="995"/>
        </w:tabs>
        <w:spacing w:after="0" w:line="220" w:lineRule="exact"/>
        <w:ind w:left="740" w:firstLine="0"/>
        <w:jc w:val="both"/>
        <w:rPr>
          <w:rFonts w:cs="Courier New"/>
        </w:rPr>
      </w:pPr>
    </w:p>
    <w:p w:rsidR="00170BD1" w:rsidRPr="00874D54" w:rsidRDefault="00170BD1" w:rsidP="00AE32CE">
      <w:pPr>
        <w:pStyle w:val="4"/>
        <w:shd w:val="clear" w:color="auto" w:fill="auto"/>
        <w:tabs>
          <w:tab w:val="left" w:pos="995"/>
        </w:tabs>
        <w:spacing w:after="0" w:line="220" w:lineRule="exact"/>
        <w:ind w:left="740" w:firstLine="0"/>
        <w:jc w:val="both"/>
        <w:rPr>
          <w:b/>
          <w:bCs/>
          <w:sz w:val="24"/>
          <w:szCs w:val="24"/>
        </w:rPr>
      </w:pPr>
      <w:r w:rsidRPr="00874D54">
        <w:rPr>
          <w:b/>
          <w:bCs/>
          <w:sz w:val="24"/>
          <w:szCs w:val="24"/>
        </w:rPr>
        <w:t>Анализ системы работы.</w:t>
      </w:r>
    </w:p>
    <w:p w:rsidR="00170BD1" w:rsidRPr="00874D54" w:rsidRDefault="00170BD1">
      <w:pPr>
        <w:pStyle w:val="4"/>
        <w:shd w:val="clear" w:color="auto" w:fill="auto"/>
        <w:spacing w:after="206" w:line="220" w:lineRule="exact"/>
        <w:ind w:left="740" w:firstLine="0"/>
        <w:jc w:val="both"/>
        <w:rPr>
          <w:rFonts w:cs="Courier New"/>
          <w:b/>
          <w:bCs/>
          <w:sz w:val="24"/>
          <w:szCs w:val="24"/>
        </w:rPr>
      </w:pPr>
    </w:p>
    <w:p w:rsidR="00170BD1" w:rsidRPr="00874D54" w:rsidRDefault="00170BD1">
      <w:pPr>
        <w:pStyle w:val="4"/>
        <w:shd w:val="clear" w:color="auto" w:fill="auto"/>
        <w:spacing w:after="206" w:line="220" w:lineRule="exact"/>
        <w:ind w:left="740" w:firstLine="0"/>
        <w:jc w:val="both"/>
        <w:rPr>
          <w:b/>
          <w:bCs/>
        </w:rPr>
      </w:pPr>
      <w:r>
        <w:t>1</w:t>
      </w:r>
      <w:r w:rsidRPr="00874D54">
        <w:rPr>
          <w:b/>
          <w:bCs/>
        </w:rPr>
        <w:t>.Выяснение противоречия</w:t>
      </w:r>
    </w:p>
    <w:p w:rsidR="00170BD1" w:rsidRDefault="00170BD1" w:rsidP="00874D54">
      <w:pPr>
        <w:pStyle w:val="4"/>
        <w:shd w:val="clear" w:color="auto" w:fill="auto"/>
        <w:tabs>
          <w:tab w:val="left" w:pos="1039"/>
        </w:tabs>
        <w:spacing w:after="244" w:line="278" w:lineRule="exact"/>
        <w:ind w:left="40" w:right="780" w:firstLine="0"/>
      </w:pPr>
      <w:r>
        <w:t>Перед школой сегодня поставлена задача - помочь ребенку образовать себя, сформировать свой образ. Путь, по которому этот образ всегда формировался, - вхождение ребенка в культуру общечеловеческую и культуру своего народа.</w:t>
      </w:r>
    </w:p>
    <w:p w:rsidR="00170BD1" w:rsidRDefault="00170BD1" w:rsidP="00874D54">
      <w:pPr>
        <w:pStyle w:val="4"/>
        <w:shd w:val="clear" w:color="auto" w:fill="auto"/>
        <w:spacing w:after="233" w:line="274" w:lineRule="exact"/>
        <w:ind w:left="40" w:right="320" w:firstLine="0"/>
        <w:rPr>
          <w:rFonts w:cs="Courier New"/>
        </w:rPr>
      </w:pPr>
      <w:r>
        <w:t xml:space="preserve">Как ввести ученика в </w:t>
      </w:r>
      <w:r w:rsidRPr="00AE32CE">
        <w:rPr>
          <w:rStyle w:val="13"/>
          <w:u w:val="none"/>
        </w:rPr>
        <w:t>мир</w:t>
      </w:r>
      <w:r w:rsidRPr="00AE32CE">
        <w:t xml:space="preserve"> </w:t>
      </w:r>
      <w:r>
        <w:t>культуры, помочь ему освоиться в нем? Как это сделать в сегодняшних условиях, при таких могучих и страшных конкурентах: Интернета, мутной телеволны, льющей на наших детей совсем иные ценности.</w:t>
      </w:r>
    </w:p>
    <w:p w:rsidR="00170BD1" w:rsidRPr="00AE32CE" w:rsidRDefault="00170BD1" w:rsidP="00874D54">
      <w:pPr>
        <w:pStyle w:val="4"/>
        <w:shd w:val="clear" w:color="auto" w:fill="auto"/>
        <w:spacing w:after="0" w:line="283" w:lineRule="exact"/>
        <w:ind w:left="40" w:right="780" w:firstLine="0"/>
      </w:pPr>
      <w:r w:rsidRPr="00AE32CE">
        <w:t>Что может противостоять этому? Культура. Наши предметы - ру</w:t>
      </w:r>
      <w:r w:rsidRPr="00AE32CE">
        <w:rPr>
          <w:rStyle w:val="13"/>
          <w:u w:val="none"/>
        </w:rPr>
        <w:t>сс</w:t>
      </w:r>
      <w:r w:rsidRPr="00AE32CE">
        <w:t xml:space="preserve">кий </w:t>
      </w:r>
      <w:r w:rsidRPr="00AE32CE">
        <w:rPr>
          <w:rStyle w:val="13"/>
          <w:u w:val="none"/>
        </w:rPr>
        <w:t>язы</w:t>
      </w:r>
      <w:r w:rsidRPr="00AE32CE">
        <w:t>к, литература - эт</w:t>
      </w:r>
      <w:r w:rsidRPr="00AE32CE">
        <w:rPr>
          <w:rStyle w:val="13"/>
          <w:u w:val="none"/>
        </w:rPr>
        <w:t>о ча</w:t>
      </w:r>
      <w:r w:rsidRPr="00AE32CE">
        <w:t>сть культуры.</w:t>
      </w:r>
    </w:p>
    <w:p w:rsidR="00170BD1" w:rsidRPr="00AE32CE" w:rsidRDefault="00170BD1" w:rsidP="00874D54">
      <w:pPr>
        <w:pStyle w:val="4"/>
        <w:shd w:val="clear" w:color="auto" w:fill="auto"/>
        <w:spacing w:after="240" w:line="274" w:lineRule="exact"/>
        <w:ind w:left="40" w:right="320" w:firstLine="0"/>
      </w:pPr>
      <w:r w:rsidRPr="00AE32CE">
        <w:t>Л</w:t>
      </w:r>
      <w:r w:rsidRPr="00AE32CE">
        <w:rPr>
          <w:rStyle w:val="13"/>
          <w:u w:val="none"/>
        </w:rPr>
        <w:t>ирика</w:t>
      </w:r>
      <w:r w:rsidRPr="00AE32CE">
        <w:t xml:space="preserve"> - это не только сердцевина национальной культуры, а значит, и основа родного языка, но это еще и наиболее яркий прим</w:t>
      </w:r>
      <w:r w:rsidRPr="00AE32CE">
        <w:rPr>
          <w:rStyle w:val="13"/>
          <w:u w:val="none"/>
        </w:rPr>
        <w:t>ер иску</w:t>
      </w:r>
      <w:r w:rsidRPr="00AE32CE">
        <w:t xml:space="preserve">сства слова, доступный учащимся и действующий, подобно музыке, не только смыслом, значением слов. Поэтическое слово вливается в душу, воздействуя на ум, </w:t>
      </w:r>
      <w:r w:rsidRPr="00AE32CE">
        <w:rPr>
          <w:rStyle w:val="13"/>
          <w:u w:val="none"/>
        </w:rPr>
        <w:t>чу</w:t>
      </w:r>
      <w:r w:rsidRPr="00AE32CE">
        <w:t>вства читателя всеми своими богатс</w:t>
      </w:r>
      <w:r w:rsidRPr="00AE32CE">
        <w:rPr>
          <w:rStyle w:val="13"/>
          <w:u w:val="none"/>
        </w:rPr>
        <w:t>твам</w:t>
      </w:r>
      <w:r w:rsidRPr="00AE32CE">
        <w:t>и, в том числе звуком, эмоциональным настроем, достигая самых тайных глубин нашего сердца.</w:t>
      </w:r>
    </w:p>
    <w:p w:rsidR="00170BD1" w:rsidRPr="00AE32CE" w:rsidRDefault="00170BD1" w:rsidP="00874D54">
      <w:pPr>
        <w:pStyle w:val="4"/>
        <w:shd w:val="clear" w:color="auto" w:fill="auto"/>
        <w:spacing w:after="240" w:line="274" w:lineRule="exact"/>
        <w:ind w:left="40" w:right="320" w:firstLine="0"/>
      </w:pPr>
      <w:r w:rsidRPr="00AE32CE">
        <w:t>Но что</w:t>
      </w:r>
      <w:r w:rsidRPr="00AE32CE">
        <w:rPr>
          <w:rStyle w:val="13"/>
          <w:u w:val="none"/>
        </w:rPr>
        <w:t>бы это произошло, дети должны быть грамотным</w:t>
      </w:r>
      <w:r w:rsidRPr="00AE32CE">
        <w:t>и, заинтересованными чи</w:t>
      </w:r>
      <w:r w:rsidRPr="00AE32CE">
        <w:rPr>
          <w:rStyle w:val="13"/>
          <w:u w:val="none"/>
        </w:rPr>
        <w:t>тателя</w:t>
      </w:r>
      <w:r w:rsidRPr="00AE32CE">
        <w:t>ми. Эта задача - сделать детей квалифицированными читателями - является целью и содержанием литературного образования. Путь приобретения детьми читательской квалификации - самосто</w:t>
      </w:r>
      <w:r w:rsidRPr="00AE32CE">
        <w:rPr>
          <w:rStyle w:val="13"/>
          <w:u w:val="none"/>
        </w:rPr>
        <w:t>ятельный, глу</w:t>
      </w:r>
      <w:r w:rsidRPr="00AE32CE">
        <w:t>бокий, эстетический анализ художе</w:t>
      </w:r>
      <w:r w:rsidRPr="00AE32CE">
        <w:rPr>
          <w:rStyle w:val="13"/>
          <w:u w:val="none"/>
        </w:rPr>
        <w:t>ственно</w:t>
      </w:r>
      <w:r w:rsidRPr="00AE32CE">
        <w:t>го текста, умение воспринимать текст как знаковую систему, как систему образов, видеть способы создания художественного образа, испытывать наслаждение от восприятия текста, хотеть и уметь создавать свои интерпретации художественного текста.</w:t>
      </w:r>
    </w:p>
    <w:p w:rsidR="00170BD1" w:rsidRDefault="00170BD1" w:rsidP="00874D54">
      <w:pPr>
        <w:pStyle w:val="4"/>
        <w:shd w:val="clear" w:color="auto" w:fill="auto"/>
        <w:spacing w:after="240" w:line="274" w:lineRule="exact"/>
        <w:ind w:left="40" w:right="320" w:firstLine="0"/>
      </w:pPr>
      <w:r w:rsidRPr="00AE32CE">
        <w:t>В школьной практике мы сталкиваемся с большими трудностями, когда предлагаем ученикам проанализ</w:t>
      </w:r>
      <w:r w:rsidRPr="00AE32CE">
        <w:rPr>
          <w:rStyle w:val="13"/>
          <w:u w:val="none"/>
        </w:rPr>
        <w:t>иров</w:t>
      </w:r>
      <w:r w:rsidRPr="00AE32CE">
        <w:t>ать лирическое произведение. Современные школьники воспринимают данную учебную деятельность как некую «повинность», принудительную часть урока, зачастую не понимая, чего от них хотят, какого результата добивается учитель</w:t>
      </w:r>
      <w:r>
        <w:t>. Стихи понять под силу учащимся</w:t>
      </w:r>
      <w:r w:rsidRPr="00AE32CE">
        <w:t>, обладающим образным восприят</w:t>
      </w:r>
      <w:r>
        <w:t>ием, ассоциативным мышлением.</w:t>
      </w:r>
    </w:p>
    <w:p w:rsidR="00170BD1" w:rsidRPr="00AE32CE" w:rsidRDefault="00170BD1" w:rsidP="00874D54">
      <w:pPr>
        <w:pStyle w:val="4"/>
        <w:shd w:val="clear" w:color="auto" w:fill="auto"/>
        <w:spacing w:after="240" w:line="274" w:lineRule="exact"/>
        <w:ind w:left="40" w:right="320" w:firstLine="0"/>
      </w:pPr>
      <w:r w:rsidRPr="00AE32CE">
        <w:t>Поче</w:t>
      </w:r>
      <w:r w:rsidRPr="00AE32CE">
        <w:rPr>
          <w:rStyle w:val="13"/>
          <w:u w:val="none"/>
        </w:rPr>
        <w:t>му не все л</w:t>
      </w:r>
      <w:r w:rsidRPr="00AE32CE">
        <w:t>юди любя</w:t>
      </w:r>
      <w:r w:rsidRPr="00AE32CE">
        <w:rPr>
          <w:rStyle w:val="13"/>
          <w:u w:val="none"/>
        </w:rPr>
        <w:t>т ст</w:t>
      </w:r>
      <w:r w:rsidRPr="00AE32CE">
        <w:t>ихи? Почему их любят все дети дошкольного возраста, с удовольствием слушают, повторяют и быстро запоминают наизусть? Почему в школьные годы эта любовь нередко угасает, вместо того чтобы усиливаться, и с возрастом многие люди теряют вкус к поэзии? Причин этому много, главная и</w:t>
      </w:r>
      <w:r>
        <w:t xml:space="preserve">з них - недостаточная работа на уроках </w:t>
      </w:r>
      <w:r w:rsidRPr="00AE32CE">
        <w:t xml:space="preserve"> литературы по развитию воображения и внутреннего слуха учащихся, без чего самостоятельное чтение стихов вызывает у них значительные затруднения.</w:t>
      </w:r>
    </w:p>
    <w:p w:rsidR="00170BD1" w:rsidRPr="00AE32CE" w:rsidRDefault="00170BD1" w:rsidP="00874D54">
      <w:pPr>
        <w:pStyle w:val="4"/>
        <w:shd w:val="clear" w:color="auto" w:fill="auto"/>
        <w:spacing w:after="240" w:line="274" w:lineRule="exact"/>
        <w:ind w:left="40" w:right="320" w:firstLine="0"/>
      </w:pPr>
      <w:r w:rsidRPr="00AE32CE">
        <w:t>Как же все-таки изу</w:t>
      </w:r>
      <w:r w:rsidRPr="00AE32CE">
        <w:rPr>
          <w:rStyle w:val="13"/>
          <w:u w:val="none"/>
        </w:rPr>
        <w:t>чать</w:t>
      </w:r>
      <w:r w:rsidRPr="00AE32CE">
        <w:t xml:space="preserve"> лирические произведения в школе? Нужно ли учить ребят постижению внутренних смыслов стихотворения или достаточно, чтобы они понимали стихотворения только на уровне чувства, не призывая себе в помощники разум?</w:t>
      </w:r>
    </w:p>
    <w:p w:rsidR="00170BD1" w:rsidRDefault="00170BD1" w:rsidP="00874D54">
      <w:pPr>
        <w:pStyle w:val="4"/>
        <w:shd w:val="clear" w:color="auto" w:fill="auto"/>
        <w:spacing w:after="0" w:line="274" w:lineRule="exact"/>
        <w:ind w:left="40" w:right="320" w:firstLine="0"/>
        <w:rPr>
          <w:rFonts w:cs="Courier New"/>
        </w:rPr>
      </w:pPr>
      <w:r w:rsidRPr="00AE32CE">
        <w:t xml:space="preserve">С такой меркой можно подойти и к проблеме «глубины» анализа стихотворения «Анализ лирического текста (название стихотворения). Восприятие, истолкование, оценка». Чем больше </w:t>
      </w:r>
      <w:r>
        <w:t>смыслов сможет выявить ученик</w:t>
      </w:r>
      <w:r w:rsidRPr="00AE32CE">
        <w:t>, разбираясь в тексте, тем глубже будет его понимание. В современной школе это особенно важно: ведь в школьную программу</w:t>
      </w:r>
      <w:r>
        <w:t xml:space="preserve"> </w:t>
      </w:r>
      <w:r w:rsidRPr="00AE32CE">
        <w:t>включены самые сложные образцы русской лирики, поэзия «золотого» и «серебряного» веков поэзии.</w:t>
      </w:r>
    </w:p>
    <w:p w:rsidR="00170BD1" w:rsidRPr="00AE32CE" w:rsidRDefault="00170BD1" w:rsidP="001059FA">
      <w:pPr>
        <w:pStyle w:val="4"/>
        <w:shd w:val="clear" w:color="auto" w:fill="auto"/>
        <w:spacing w:after="0" w:line="274" w:lineRule="exact"/>
        <w:ind w:left="40" w:right="320" w:firstLine="720"/>
        <w:rPr>
          <w:rFonts w:cs="Courier New"/>
        </w:rPr>
      </w:pPr>
    </w:p>
    <w:p w:rsidR="00170BD1" w:rsidRDefault="00170BD1" w:rsidP="00874D54">
      <w:pPr>
        <w:pStyle w:val="4"/>
        <w:shd w:val="clear" w:color="auto" w:fill="auto"/>
        <w:spacing w:after="287" w:line="278" w:lineRule="exact"/>
        <w:ind w:left="20" w:right="240" w:firstLine="0"/>
        <w:rPr>
          <w:rFonts w:cs="Courier New"/>
        </w:rPr>
      </w:pPr>
    </w:p>
    <w:p w:rsidR="00170BD1" w:rsidRPr="00AE32CE" w:rsidRDefault="00170BD1" w:rsidP="00874D54">
      <w:pPr>
        <w:pStyle w:val="4"/>
        <w:shd w:val="clear" w:color="auto" w:fill="auto"/>
        <w:spacing w:after="287" w:line="278" w:lineRule="exact"/>
        <w:ind w:left="20" w:right="240" w:firstLine="0"/>
      </w:pPr>
      <w:r w:rsidRPr="00AE32CE">
        <w:t xml:space="preserve">Задача учителя литературы - научить школьника замечать смыслы поэтического </w:t>
      </w:r>
      <w:r w:rsidRPr="00AE32CE">
        <w:rPr>
          <w:rStyle w:val="2"/>
        </w:rPr>
        <w:t xml:space="preserve">и </w:t>
      </w:r>
      <w:r w:rsidRPr="00AE32CE">
        <w:t>произведения, выявляя особенности художественной формы. Глуб</w:t>
      </w:r>
      <w:r w:rsidRPr="00AE32CE">
        <w:rPr>
          <w:rStyle w:val="13"/>
          <w:u w:val="none"/>
        </w:rPr>
        <w:t>ина анал</w:t>
      </w:r>
      <w:r w:rsidRPr="00AE32CE">
        <w:t>иза лирического стихотворения измеряется тем, сколько смыслов сумел найти при анализе читатель, сколько слоев он «снял» с «луковицы» текста, пробираясь к его «сердцевине» - главной авторской мысли и чувству, выраженному в стихотворении, и доказательно аргументировал свою точку зрения.</w:t>
      </w:r>
    </w:p>
    <w:p w:rsidR="00170BD1" w:rsidRPr="00874D54" w:rsidRDefault="00170BD1">
      <w:pPr>
        <w:pStyle w:val="4"/>
        <w:shd w:val="clear" w:color="auto" w:fill="auto"/>
        <w:spacing w:after="215" w:line="220" w:lineRule="exact"/>
        <w:ind w:left="20" w:firstLine="700"/>
        <w:rPr>
          <w:b/>
          <w:bCs/>
        </w:rPr>
      </w:pPr>
      <w:r w:rsidRPr="00AE32CE">
        <w:t>2</w:t>
      </w:r>
      <w:r w:rsidRPr="00874D54">
        <w:rPr>
          <w:b/>
          <w:bCs/>
        </w:rPr>
        <w:t>. Мысленное дробление системы работы на составные части (модули).</w:t>
      </w:r>
    </w:p>
    <w:p w:rsidR="00170BD1" w:rsidRPr="00AE32CE" w:rsidRDefault="00170BD1" w:rsidP="00874D54">
      <w:pPr>
        <w:pStyle w:val="4"/>
        <w:shd w:val="clear" w:color="auto" w:fill="auto"/>
        <w:spacing w:after="236" w:line="274" w:lineRule="exact"/>
        <w:ind w:left="20" w:right="240" w:firstLine="0"/>
      </w:pPr>
      <w:r w:rsidRPr="00AE32CE">
        <w:t>На первый взгляд, искусст</w:t>
      </w:r>
      <w:r>
        <w:rPr>
          <w:rStyle w:val="13"/>
          <w:u w:val="none"/>
        </w:rPr>
        <w:t>во и технология - «две вещ</w:t>
      </w:r>
      <w:r w:rsidRPr="00AE32CE">
        <w:rPr>
          <w:rStyle w:val="13"/>
          <w:u w:val="none"/>
        </w:rPr>
        <w:t>и</w:t>
      </w:r>
      <w:r w:rsidRPr="00AE32CE">
        <w:t xml:space="preserve"> несовместные». Технология предлагает заданный порядок действий, ведущих к надежному и в значительной степени стандартизованному результату. Поэтому и общение с искусством требует соблюдения известных правил, дающих простор воображению читателя, личностной оценке художественного произведения.</w:t>
      </w:r>
    </w:p>
    <w:p w:rsidR="00170BD1" w:rsidRPr="00AE32CE" w:rsidRDefault="00170BD1" w:rsidP="00874D54">
      <w:pPr>
        <w:pStyle w:val="4"/>
        <w:shd w:val="clear" w:color="auto" w:fill="auto"/>
        <w:spacing w:after="139" w:line="278" w:lineRule="exact"/>
        <w:ind w:left="20" w:right="240" w:firstLine="0"/>
      </w:pPr>
      <w:r w:rsidRPr="00AE32CE">
        <w:t>Программа общения с лирикой может быть представлена в виде цикла операций, каждая из которых имеет определенную цель. Совокуп</w:t>
      </w:r>
      <w:r w:rsidRPr="00AE32CE">
        <w:rPr>
          <w:rStyle w:val="13"/>
          <w:u w:val="none"/>
        </w:rPr>
        <w:t>ность этих операций рож</w:t>
      </w:r>
      <w:r w:rsidRPr="00AE32CE">
        <w:t>дает интерпретацию художественного произведения (стихотворения).</w:t>
      </w:r>
    </w:p>
    <w:p w:rsidR="00170BD1" w:rsidRPr="00AE32CE" w:rsidRDefault="00170BD1">
      <w:pPr>
        <w:pStyle w:val="21"/>
        <w:shd w:val="clear" w:color="auto" w:fill="auto"/>
        <w:spacing w:before="0" w:line="180" w:lineRule="exact"/>
        <w:ind w:left="60"/>
        <w:rPr>
          <w:lang w:val="ru-RU"/>
        </w:rPr>
      </w:pPr>
    </w:p>
    <w:p w:rsidR="00170BD1" w:rsidRDefault="00170BD1" w:rsidP="001059FA">
      <w:pPr>
        <w:pStyle w:val="4"/>
        <w:shd w:val="clear" w:color="auto" w:fill="auto"/>
        <w:spacing w:after="0" w:line="274" w:lineRule="exact"/>
        <w:ind w:left="720" w:right="240" w:firstLine="0"/>
        <w:rPr>
          <w:rFonts w:cs="Courier New"/>
        </w:rPr>
      </w:pPr>
      <w:r w:rsidRPr="00874D54">
        <w:rPr>
          <w:rStyle w:val="13"/>
          <w:b/>
          <w:bCs/>
        </w:rPr>
        <w:t>1 операция</w:t>
      </w:r>
      <w:r w:rsidRPr="00874D54">
        <w:rPr>
          <w:b/>
          <w:bCs/>
        </w:rPr>
        <w:t xml:space="preserve"> (блок, модуль) - это эмоциональное погружение в текст</w:t>
      </w:r>
      <w:r w:rsidRPr="00AE32CE">
        <w:t>. При этом важно, чтобы читатель замечал не только собственные, но и авторские чувства.</w:t>
      </w:r>
    </w:p>
    <w:p w:rsidR="00170BD1" w:rsidRPr="00AE32CE" w:rsidRDefault="00170BD1" w:rsidP="001059FA">
      <w:pPr>
        <w:pStyle w:val="4"/>
        <w:shd w:val="clear" w:color="auto" w:fill="auto"/>
        <w:spacing w:after="0" w:line="274" w:lineRule="exact"/>
        <w:ind w:left="720" w:right="240" w:firstLine="0"/>
        <w:rPr>
          <w:rFonts w:cs="Courier New"/>
        </w:rPr>
      </w:pPr>
    </w:p>
    <w:p w:rsidR="00170BD1" w:rsidRPr="00AE32CE" w:rsidRDefault="00170BD1" w:rsidP="001059FA">
      <w:pPr>
        <w:pStyle w:val="4"/>
        <w:shd w:val="clear" w:color="auto" w:fill="auto"/>
        <w:spacing w:after="240" w:line="274" w:lineRule="exact"/>
        <w:ind w:left="720" w:right="240" w:firstLine="0"/>
      </w:pPr>
      <w:r w:rsidRPr="00874D54">
        <w:rPr>
          <w:rStyle w:val="13"/>
          <w:b/>
          <w:bCs/>
        </w:rPr>
        <w:t>2 операция</w:t>
      </w:r>
      <w:r w:rsidRPr="00874D54">
        <w:rPr>
          <w:b/>
          <w:bCs/>
        </w:rPr>
        <w:t xml:space="preserve"> (блок, модуль) - это анализ текста</w:t>
      </w:r>
      <w:r w:rsidRPr="00AE32CE">
        <w:t xml:space="preserve">, т. е. работа, проверяющая наши чувства, </w:t>
      </w:r>
      <w:r w:rsidRPr="00AE32CE">
        <w:rPr>
          <w:rStyle w:val="13"/>
          <w:u w:val="none"/>
        </w:rPr>
        <w:t>мысли, п</w:t>
      </w:r>
      <w:r w:rsidRPr="00AE32CE">
        <w:t>редставления, возникшие при чтении.</w:t>
      </w:r>
    </w:p>
    <w:p w:rsidR="00170BD1" w:rsidRDefault="00170BD1" w:rsidP="00874D54">
      <w:pPr>
        <w:pStyle w:val="4"/>
        <w:shd w:val="clear" w:color="auto" w:fill="auto"/>
        <w:spacing w:after="236" w:line="274" w:lineRule="exact"/>
        <w:ind w:left="20" w:right="240" w:firstLine="0"/>
      </w:pPr>
      <w:r w:rsidRPr="00AE32CE">
        <w:t>Анализ - это сам</w:t>
      </w:r>
      <w:r w:rsidRPr="00AE32CE">
        <w:rPr>
          <w:rStyle w:val="13"/>
          <w:u w:val="none"/>
        </w:rPr>
        <w:t>ая тр</w:t>
      </w:r>
      <w:r w:rsidRPr="00AE32CE">
        <w:t>удная и важна</w:t>
      </w:r>
      <w:r w:rsidRPr="00AE32CE">
        <w:rPr>
          <w:rStyle w:val="13"/>
          <w:u w:val="none"/>
        </w:rPr>
        <w:t>я опер</w:t>
      </w:r>
      <w:r w:rsidRPr="00AE32CE">
        <w:t>ация при постижении смысла стихотворения. Любое стихотворение - это образ мира, в котором отражен идеал автора. Конечная цель анализа лирического текста - познание художестве</w:t>
      </w:r>
      <w:r>
        <w:t>нно-эстетического идеала автора.</w:t>
      </w:r>
    </w:p>
    <w:p w:rsidR="00170BD1" w:rsidRPr="00AE32CE" w:rsidRDefault="00170BD1" w:rsidP="00874D54">
      <w:pPr>
        <w:pStyle w:val="4"/>
        <w:shd w:val="clear" w:color="auto" w:fill="auto"/>
        <w:spacing w:after="236" w:line="274" w:lineRule="exact"/>
        <w:ind w:left="20" w:right="240" w:firstLine="0"/>
      </w:pPr>
      <w:r w:rsidRPr="00AE32CE">
        <w:t>Анализ — это п</w:t>
      </w:r>
      <w:r w:rsidRPr="00AE32CE">
        <w:rPr>
          <w:rStyle w:val="13"/>
          <w:u w:val="none"/>
        </w:rPr>
        <w:t>уть от</w:t>
      </w:r>
      <w:r w:rsidRPr="00AE32CE">
        <w:t xml:space="preserve"> читательс</w:t>
      </w:r>
      <w:r w:rsidRPr="00AE32CE">
        <w:rPr>
          <w:rStyle w:val="13"/>
          <w:u w:val="none"/>
        </w:rPr>
        <w:t>ких впечатлений к ав</w:t>
      </w:r>
      <w:r w:rsidRPr="00AE32CE">
        <w:t>тору произведения, это попытка приблизиться к позиции писателя.</w:t>
      </w:r>
    </w:p>
    <w:p w:rsidR="00170BD1" w:rsidRPr="00AE32CE" w:rsidRDefault="00170BD1" w:rsidP="00874D54">
      <w:pPr>
        <w:pStyle w:val="4"/>
        <w:shd w:val="clear" w:color="auto" w:fill="auto"/>
        <w:spacing w:after="0" w:line="274" w:lineRule="exact"/>
        <w:ind w:left="20" w:right="240" w:firstLine="0"/>
      </w:pPr>
      <w:r w:rsidRPr="00AE32CE">
        <w:t xml:space="preserve">Анализ требует от читателя определенных умений, поэтому </w:t>
      </w:r>
      <w:r w:rsidRPr="00AE32CE">
        <w:rPr>
          <w:rStyle w:val="13"/>
          <w:u w:val="none"/>
        </w:rPr>
        <w:t>внутри 2-го блока</w:t>
      </w:r>
      <w:r w:rsidRPr="00AE32CE">
        <w:t xml:space="preserve"> с</w:t>
      </w:r>
      <w:r w:rsidRPr="00AE32CE">
        <w:rPr>
          <w:rStyle w:val="13"/>
          <w:u w:val="none"/>
        </w:rPr>
        <w:t>ледует выдел</w:t>
      </w:r>
      <w:r w:rsidRPr="00AE32CE">
        <w:t>и</w:t>
      </w:r>
      <w:r w:rsidRPr="00AE32CE">
        <w:rPr>
          <w:rStyle w:val="13"/>
          <w:u w:val="none"/>
        </w:rPr>
        <w:t>ть 3 подуровня</w:t>
      </w:r>
      <w:r w:rsidRPr="00AE32CE">
        <w:t>:</w:t>
      </w:r>
    </w:p>
    <w:p w:rsidR="00170BD1" w:rsidRPr="00AE32CE" w:rsidRDefault="00170BD1">
      <w:pPr>
        <w:pStyle w:val="4"/>
        <w:numPr>
          <w:ilvl w:val="0"/>
          <w:numId w:val="8"/>
        </w:numPr>
        <w:shd w:val="clear" w:color="auto" w:fill="auto"/>
        <w:spacing w:after="0" w:line="274" w:lineRule="exact"/>
        <w:ind w:left="20" w:firstLine="700"/>
      </w:pPr>
      <w:r w:rsidRPr="00AE32CE">
        <w:t xml:space="preserve"> разделение поэтического текста на уровни и элементы структуры;</w:t>
      </w:r>
    </w:p>
    <w:p w:rsidR="00170BD1" w:rsidRPr="00AE32CE" w:rsidRDefault="00170BD1">
      <w:pPr>
        <w:pStyle w:val="4"/>
        <w:numPr>
          <w:ilvl w:val="0"/>
          <w:numId w:val="8"/>
        </w:numPr>
        <w:shd w:val="clear" w:color="auto" w:fill="auto"/>
        <w:spacing w:after="0" w:line="274" w:lineRule="exact"/>
        <w:ind w:left="20" w:firstLine="700"/>
      </w:pPr>
      <w:r w:rsidRPr="00AE32CE">
        <w:t xml:space="preserve"> нахождение связей между уровнями и элементами структуры;</w:t>
      </w:r>
    </w:p>
    <w:p w:rsidR="00170BD1" w:rsidRPr="00AE32CE" w:rsidRDefault="00170BD1">
      <w:pPr>
        <w:pStyle w:val="4"/>
        <w:numPr>
          <w:ilvl w:val="0"/>
          <w:numId w:val="8"/>
        </w:numPr>
        <w:shd w:val="clear" w:color="auto" w:fill="auto"/>
        <w:spacing w:after="233" w:line="269" w:lineRule="exact"/>
        <w:ind w:left="20" w:right="240" w:firstLine="700"/>
      </w:pPr>
      <w:r w:rsidRPr="00AE32CE">
        <w:t>рассмотрение всей совокупности элементов как единого целого.</w:t>
      </w:r>
    </w:p>
    <w:p w:rsidR="00170BD1" w:rsidRPr="00AE32CE" w:rsidRDefault="00170BD1" w:rsidP="00874D54">
      <w:pPr>
        <w:pStyle w:val="4"/>
        <w:shd w:val="clear" w:color="auto" w:fill="auto"/>
        <w:spacing w:after="244" w:line="278" w:lineRule="exact"/>
        <w:ind w:left="20" w:right="240" w:firstLine="0"/>
      </w:pPr>
      <w:r w:rsidRPr="00AE32CE">
        <w:t>В старших классах может быть включен еще один подуровень: рассмотрение лирического стихотворения в культурно-историческом контексте.</w:t>
      </w:r>
    </w:p>
    <w:p w:rsidR="00170BD1" w:rsidRPr="00AE32CE" w:rsidRDefault="00170BD1">
      <w:pPr>
        <w:pStyle w:val="4"/>
        <w:shd w:val="clear" w:color="auto" w:fill="auto"/>
        <w:spacing w:after="0" w:line="274" w:lineRule="exact"/>
        <w:ind w:left="20" w:right="240" w:firstLine="700"/>
      </w:pPr>
      <w:r w:rsidRPr="00874D54">
        <w:rPr>
          <w:rStyle w:val="13"/>
          <w:b/>
          <w:bCs/>
        </w:rPr>
        <w:t>3 операция,</w:t>
      </w:r>
      <w:r w:rsidRPr="00874D54">
        <w:rPr>
          <w:b/>
          <w:bCs/>
        </w:rPr>
        <w:t xml:space="preserve"> завершающая работу, - оценка своего первичного восприятия</w:t>
      </w:r>
      <w:r w:rsidRPr="00AE32CE">
        <w:t>, насколько мы поняли, почувствовали поэта, ведь обдумывание художественного текста уточняет, углубляет, изменяет чувства читателя. Наконец, оценка своего отношения к тому, что поэтом создано.</w:t>
      </w:r>
    </w:p>
    <w:p w:rsidR="00170BD1" w:rsidRPr="00AE32CE" w:rsidRDefault="00170BD1" w:rsidP="00874D54">
      <w:pPr>
        <w:pStyle w:val="4"/>
        <w:shd w:val="clear" w:color="auto" w:fill="auto"/>
        <w:spacing w:after="4" w:line="278" w:lineRule="exact"/>
        <w:ind w:left="20" w:right="300" w:firstLine="0"/>
      </w:pPr>
      <w:r w:rsidRPr="00AE32CE">
        <w:t>Для оценки собственных творческих возможностей и их развития, оценивания творчества поэтов можно использовать (в 5-8 кл.) игровые формы: детям даны рифмы и указаны стихотворные размеры (раздаточный материал)</w:t>
      </w:r>
    </w:p>
    <w:tbl>
      <w:tblPr>
        <w:tblOverlap w:val="never"/>
        <w:tblW w:w="0" w:type="auto"/>
        <w:jc w:val="center"/>
        <w:tblLayout w:type="fixed"/>
        <w:tblCellMar>
          <w:left w:w="10" w:type="dxa"/>
          <w:right w:w="10" w:type="dxa"/>
        </w:tblCellMar>
        <w:tblLook w:val="00A0"/>
      </w:tblPr>
      <w:tblGrid>
        <w:gridCol w:w="2503"/>
        <w:gridCol w:w="2504"/>
      </w:tblGrid>
      <w:tr w:rsidR="00170BD1" w:rsidRPr="00AE32CE">
        <w:trPr>
          <w:trHeight w:val="319"/>
          <w:jc w:val="center"/>
        </w:trPr>
        <w:tc>
          <w:tcPr>
            <w:tcW w:w="2503" w:type="dxa"/>
            <w:shd w:val="clear" w:color="auto" w:fill="FFFFFF"/>
          </w:tcPr>
          <w:p w:rsidR="00170BD1" w:rsidRPr="00AE32CE" w:rsidRDefault="00170BD1">
            <w:pPr>
              <w:pStyle w:val="4"/>
              <w:framePr w:w="5006" w:hSpace="686" w:wrap="notBeside" w:vAnchor="text" w:hAnchor="text" w:xAlign="center" w:y="1"/>
              <w:shd w:val="clear" w:color="auto" w:fill="auto"/>
              <w:spacing w:after="0" w:line="220" w:lineRule="exact"/>
              <w:ind w:left="40" w:firstLine="0"/>
              <w:rPr>
                <w:rFonts w:cs="Courier New"/>
              </w:rPr>
            </w:pPr>
            <w:r w:rsidRPr="00AE32CE">
              <w:rPr>
                <w:rStyle w:val="3"/>
              </w:rPr>
              <w:t>завесила</w:t>
            </w:r>
          </w:p>
        </w:tc>
        <w:tc>
          <w:tcPr>
            <w:tcW w:w="2504" w:type="dxa"/>
            <w:shd w:val="clear" w:color="auto" w:fill="FFFFFF"/>
          </w:tcPr>
          <w:p w:rsidR="00170BD1" w:rsidRPr="00AE32CE" w:rsidRDefault="00170BD1">
            <w:pPr>
              <w:pStyle w:val="4"/>
              <w:framePr w:w="5006" w:hSpace="686" w:wrap="notBeside" w:vAnchor="text" w:hAnchor="text" w:xAlign="center" w:y="1"/>
              <w:shd w:val="clear" w:color="auto" w:fill="auto"/>
              <w:spacing w:after="0" w:line="220" w:lineRule="exact"/>
              <w:ind w:left="1840" w:firstLine="0"/>
              <w:rPr>
                <w:rFonts w:cs="Courier New"/>
              </w:rPr>
            </w:pPr>
            <w:r w:rsidRPr="00AE32CE">
              <w:rPr>
                <w:rStyle w:val="3"/>
              </w:rPr>
              <w:t>ели</w:t>
            </w:r>
          </w:p>
        </w:tc>
      </w:tr>
      <w:tr w:rsidR="00170BD1" w:rsidRPr="00AE32CE">
        <w:trPr>
          <w:trHeight w:val="319"/>
          <w:jc w:val="center"/>
        </w:trPr>
        <w:tc>
          <w:tcPr>
            <w:tcW w:w="2503" w:type="dxa"/>
            <w:shd w:val="clear" w:color="auto" w:fill="FFFFFF"/>
          </w:tcPr>
          <w:p w:rsidR="00170BD1" w:rsidRPr="00AE32CE" w:rsidRDefault="00170BD1">
            <w:pPr>
              <w:pStyle w:val="4"/>
              <w:framePr w:w="5006" w:hSpace="686" w:wrap="notBeside" w:vAnchor="text" w:hAnchor="text" w:xAlign="center" w:y="1"/>
              <w:shd w:val="clear" w:color="auto" w:fill="auto"/>
              <w:spacing w:after="0" w:line="220" w:lineRule="exact"/>
              <w:ind w:left="40" w:firstLine="0"/>
              <w:rPr>
                <w:rFonts w:cs="Courier New"/>
              </w:rPr>
            </w:pPr>
            <w:r w:rsidRPr="00AE32CE">
              <w:rPr>
                <w:rStyle w:val="3"/>
              </w:rPr>
              <w:t>весело</w:t>
            </w:r>
          </w:p>
        </w:tc>
        <w:tc>
          <w:tcPr>
            <w:tcW w:w="2504" w:type="dxa"/>
            <w:shd w:val="clear" w:color="auto" w:fill="FFFFFF"/>
          </w:tcPr>
          <w:p w:rsidR="00170BD1" w:rsidRPr="00AE32CE" w:rsidRDefault="00170BD1">
            <w:pPr>
              <w:pStyle w:val="4"/>
              <w:framePr w:w="5006" w:hSpace="686" w:wrap="notBeside" w:vAnchor="text" w:hAnchor="text" w:xAlign="center" w:y="1"/>
              <w:shd w:val="clear" w:color="auto" w:fill="auto"/>
              <w:spacing w:after="0" w:line="220" w:lineRule="exact"/>
              <w:ind w:left="1680" w:firstLine="0"/>
              <w:rPr>
                <w:rFonts w:cs="Courier New"/>
              </w:rPr>
            </w:pPr>
            <w:r w:rsidRPr="00AE32CE">
              <w:rPr>
                <w:rStyle w:val="3"/>
              </w:rPr>
              <w:t>метели</w:t>
            </w:r>
          </w:p>
        </w:tc>
      </w:tr>
      <w:tr w:rsidR="00170BD1" w:rsidRPr="00AE32CE">
        <w:trPr>
          <w:trHeight w:val="319"/>
          <w:jc w:val="center"/>
        </w:trPr>
        <w:tc>
          <w:tcPr>
            <w:tcW w:w="2503" w:type="dxa"/>
            <w:shd w:val="clear" w:color="auto" w:fill="FFFFFF"/>
            <w:vAlign w:val="bottom"/>
          </w:tcPr>
          <w:p w:rsidR="00170BD1" w:rsidRPr="00AE32CE" w:rsidRDefault="00170BD1">
            <w:pPr>
              <w:pStyle w:val="4"/>
              <w:framePr w:w="5006" w:hSpace="686" w:wrap="notBeside" w:vAnchor="text" w:hAnchor="text" w:xAlign="center" w:y="1"/>
              <w:shd w:val="clear" w:color="auto" w:fill="auto"/>
              <w:spacing w:after="0" w:line="220" w:lineRule="exact"/>
              <w:ind w:left="40" w:firstLine="0"/>
              <w:rPr>
                <w:rFonts w:cs="Courier New"/>
              </w:rPr>
            </w:pPr>
            <w:r w:rsidRPr="00AE32CE">
              <w:rPr>
                <w:rStyle w:val="3"/>
              </w:rPr>
              <w:t>одному</w:t>
            </w:r>
          </w:p>
        </w:tc>
        <w:tc>
          <w:tcPr>
            <w:tcW w:w="2504" w:type="dxa"/>
            <w:shd w:val="clear" w:color="auto" w:fill="FFFFFF"/>
            <w:vAlign w:val="bottom"/>
          </w:tcPr>
          <w:p w:rsidR="00170BD1" w:rsidRPr="00AE32CE" w:rsidRDefault="00170BD1">
            <w:pPr>
              <w:pStyle w:val="4"/>
              <w:framePr w:w="5006" w:hSpace="686" w:wrap="notBeside" w:vAnchor="text" w:hAnchor="text" w:xAlign="center" w:y="1"/>
              <w:shd w:val="clear" w:color="auto" w:fill="auto"/>
              <w:spacing w:after="0" w:line="220" w:lineRule="exact"/>
              <w:ind w:left="1680" w:firstLine="0"/>
              <w:rPr>
                <w:rFonts w:cs="Courier New"/>
              </w:rPr>
            </w:pPr>
            <w:r w:rsidRPr="00AE32CE">
              <w:rPr>
                <w:rStyle w:val="3"/>
              </w:rPr>
              <w:t>торчат</w:t>
            </w:r>
          </w:p>
        </w:tc>
      </w:tr>
      <w:tr w:rsidR="00170BD1" w:rsidRPr="00AE32CE">
        <w:trPr>
          <w:trHeight w:val="319"/>
          <w:jc w:val="center"/>
        </w:trPr>
        <w:tc>
          <w:tcPr>
            <w:tcW w:w="2503" w:type="dxa"/>
            <w:shd w:val="clear" w:color="auto" w:fill="FFFFFF"/>
          </w:tcPr>
          <w:p w:rsidR="00170BD1" w:rsidRPr="00AE32CE" w:rsidRDefault="00170BD1">
            <w:pPr>
              <w:pStyle w:val="4"/>
              <w:framePr w:w="5006" w:hSpace="686" w:wrap="notBeside" w:vAnchor="text" w:hAnchor="text" w:xAlign="center" w:y="1"/>
              <w:shd w:val="clear" w:color="auto" w:fill="auto"/>
              <w:spacing w:after="0" w:line="220" w:lineRule="exact"/>
              <w:ind w:left="40" w:firstLine="0"/>
              <w:rPr>
                <w:rFonts w:cs="Courier New"/>
              </w:rPr>
            </w:pPr>
            <w:r w:rsidRPr="00AE32CE">
              <w:rPr>
                <w:rStyle w:val="3"/>
              </w:rPr>
              <w:t>пойму</w:t>
            </w:r>
          </w:p>
        </w:tc>
        <w:tc>
          <w:tcPr>
            <w:tcW w:w="2504" w:type="dxa"/>
            <w:shd w:val="clear" w:color="auto" w:fill="FFFFFF"/>
          </w:tcPr>
          <w:p w:rsidR="00170BD1" w:rsidRPr="00AE32CE" w:rsidRDefault="00170BD1">
            <w:pPr>
              <w:pStyle w:val="4"/>
              <w:framePr w:w="5006" w:hSpace="686" w:wrap="notBeside" w:vAnchor="text" w:hAnchor="text" w:xAlign="center" w:y="1"/>
              <w:shd w:val="clear" w:color="auto" w:fill="auto"/>
              <w:spacing w:after="0" w:line="220" w:lineRule="exact"/>
              <w:ind w:left="1840" w:firstLine="0"/>
              <w:rPr>
                <w:rFonts w:cs="Courier New"/>
              </w:rPr>
            </w:pPr>
            <w:r w:rsidRPr="00AE32CE">
              <w:rPr>
                <w:rStyle w:val="3"/>
              </w:rPr>
              <w:t>спят</w:t>
            </w:r>
          </w:p>
        </w:tc>
      </w:tr>
      <w:tr w:rsidR="00170BD1" w:rsidRPr="00AE32CE">
        <w:trPr>
          <w:trHeight w:val="319"/>
          <w:jc w:val="center"/>
        </w:trPr>
        <w:tc>
          <w:tcPr>
            <w:tcW w:w="2503" w:type="dxa"/>
            <w:shd w:val="clear" w:color="auto" w:fill="FFFFFF"/>
            <w:vAlign w:val="bottom"/>
          </w:tcPr>
          <w:p w:rsidR="00170BD1" w:rsidRPr="00AE32CE" w:rsidRDefault="00170BD1">
            <w:pPr>
              <w:pStyle w:val="4"/>
              <w:framePr w:w="5006" w:hSpace="686" w:wrap="notBeside" w:vAnchor="text" w:hAnchor="text" w:xAlign="center" w:y="1"/>
              <w:shd w:val="clear" w:color="auto" w:fill="auto"/>
              <w:spacing w:after="0" w:line="220" w:lineRule="exact"/>
              <w:ind w:left="40" w:firstLine="0"/>
              <w:rPr>
                <w:rFonts w:cs="Courier New"/>
              </w:rPr>
            </w:pPr>
            <w:r w:rsidRPr="00AE32CE">
              <w:rPr>
                <w:rStyle w:val="3"/>
              </w:rPr>
              <w:t>дактиль</w:t>
            </w:r>
          </w:p>
        </w:tc>
        <w:tc>
          <w:tcPr>
            <w:tcW w:w="2504" w:type="dxa"/>
            <w:shd w:val="clear" w:color="auto" w:fill="FFFFFF"/>
            <w:vAlign w:val="bottom"/>
          </w:tcPr>
          <w:p w:rsidR="00170BD1" w:rsidRPr="00AE32CE" w:rsidRDefault="00170BD1">
            <w:pPr>
              <w:pStyle w:val="4"/>
              <w:framePr w:w="5006" w:hSpace="686" w:wrap="notBeside" w:vAnchor="text" w:hAnchor="text" w:xAlign="center" w:y="1"/>
              <w:shd w:val="clear" w:color="auto" w:fill="auto"/>
              <w:spacing w:after="0" w:line="220" w:lineRule="exact"/>
              <w:ind w:right="20" w:firstLine="0"/>
              <w:jc w:val="right"/>
              <w:rPr>
                <w:rFonts w:cs="Courier New"/>
              </w:rPr>
            </w:pPr>
            <w:r w:rsidRPr="00AE32CE">
              <w:rPr>
                <w:rStyle w:val="3"/>
              </w:rPr>
              <w:t>амфибрахий</w:t>
            </w:r>
          </w:p>
        </w:tc>
      </w:tr>
    </w:tbl>
    <w:p w:rsidR="00170BD1" w:rsidRPr="00AE32CE" w:rsidRDefault="00170BD1">
      <w:pPr>
        <w:rPr>
          <w:sz w:val="2"/>
          <w:szCs w:val="2"/>
        </w:rPr>
      </w:pPr>
    </w:p>
    <w:p w:rsidR="00170BD1" w:rsidRDefault="00170BD1">
      <w:pPr>
        <w:pStyle w:val="4"/>
        <w:shd w:val="clear" w:color="auto" w:fill="auto"/>
        <w:spacing w:before="237" w:after="260" w:line="220" w:lineRule="exact"/>
        <w:ind w:left="20" w:firstLine="720"/>
        <w:rPr>
          <w:rFonts w:cs="Courier New"/>
        </w:rPr>
      </w:pPr>
    </w:p>
    <w:p w:rsidR="00170BD1" w:rsidRPr="00AE32CE" w:rsidRDefault="00170BD1">
      <w:pPr>
        <w:pStyle w:val="4"/>
        <w:shd w:val="clear" w:color="auto" w:fill="auto"/>
        <w:spacing w:before="237" w:after="260" w:line="220" w:lineRule="exact"/>
        <w:ind w:left="20" w:firstLine="720"/>
      </w:pPr>
      <w:r w:rsidRPr="00AE32CE">
        <w:t>Нужно написать четверостишие по данной рифме и размеру.</w:t>
      </w:r>
    </w:p>
    <w:p w:rsidR="00170BD1" w:rsidRPr="00AE32CE" w:rsidRDefault="00170BD1">
      <w:pPr>
        <w:pStyle w:val="4"/>
        <w:shd w:val="clear" w:color="auto" w:fill="auto"/>
        <w:spacing w:after="0" w:line="274" w:lineRule="exact"/>
        <w:ind w:left="20" w:firstLine="720"/>
      </w:pPr>
      <w:r w:rsidRPr="00AE32CE">
        <w:t>Штора окошко завесила,</w:t>
      </w:r>
    </w:p>
    <w:p w:rsidR="00170BD1" w:rsidRPr="00AE32CE" w:rsidRDefault="00170BD1">
      <w:pPr>
        <w:pStyle w:val="4"/>
        <w:shd w:val="clear" w:color="auto" w:fill="auto"/>
        <w:spacing w:after="0" w:line="274" w:lineRule="exact"/>
        <w:ind w:left="20" w:firstLine="720"/>
      </w:pPr>
      <w:r w:rsidRPr="00AE32CE">
        <w:t>Детям становится весело.</w:t>
      </w:r>
    </w:p>
    <w:p w:rsidR="00170BD1" w:rsidRPr="00AE32CE" w:rsidRDefault="00170BD1">
      <w:pPr>
        <w:pStyle w:val="4"/>
        <w:shd w:val="clear" w:color="auto" w:fill="auto"/>
        <w:spacing w:after="0" w:line="274" w:lineRule="exact"/>
        <w:ind w:left="20" w:firstLine="720"/>
      </w:pPr>
      <w:r w:rsidRPr="00AE32CE">
        <w:t>Скучно лишь мне одному,</w:t>
      </w:r>
    </w:p>
    <w:p w:rsidR="00170BD1" w:rsidRPr="00AE32CE" w:rsidRDefault="00170BD1">
      <w:pPr>
        <w:pStyle w:val="4"/>
        <w:shd w:val="clear" w:color="auto" w:fill="auto"/>
        <w:spacing w:after="240" w:line="274" w:lineRule="exact"/>
        <w:ind w:left="20" w:firstLine="720"/>
      </w:pPr>
      <w:r w:rsidRPr="00AE32CE">
        <w:t>А почему - не пойму.</w:t>
      </w:r>
    </w:p>
    <w:p w:rsidR="00170BD1" w:rsidRDefault="00170BD1">
      <w:pPr>
        <w:pStyle w:val="4"/>
        <w:shd w:val="clear" w:color="auto" w:fill="auto"/>
        <w:spacing w:after="0" w:line="274" w:lineRule="exact"/>
        <w:ind w:left="720" w:right="300" w:firstLine="0"/>
        <w:rPr>
          <w:rFonts w:cs="Courier New"/>
        </w:rPr>
      </w:pPr>
      <w:r w:rsidRPr="00AE32CE">
        <w:t>Зеленые, темные ели</w:t>
      </w:r>
    </w:p>
    <w:p w:rsidR="00170BD1" w:rsidRPr="00AE32CE" w:rsidRDefault="00170BD1" w:rsidP="001059FA">
      <w:pPr>
        <w:pStyle w:val="4"/>
        <w:shd w:val="clear" w:color="auto" w:fill="auto"/>
        <w:spacing w:after="0" w:line="274" w:lineRule="exact"/>
        <w:ind w:right="300" w:firstLine="0"/>
      </w:pPr>
      <w:r>
        <w:t xml:space="preserve">            </w:t>
      </w:r>
      <w:r w:rsidRPr="00AE32CE">
        <w:t xml:space="preserve"> Укрыли зимою метели.</w:t>
      </w:r>
    </w:p>
    <w:p w:rsidR="00170BD1" w:rsidRPr="00AE32CE" w:rsidRDefault="00170BD1">
      <w:pPr>
        <w:pStyle w:val="4"/>
        <w:shd w:val="clear" w:color="auto" w:fill="auto"/>
        <w:spacing w:after="0" w:line="274" w:lineRule="exact"/>
        <w:ind w:left="20" w:firstLine="720"/>
      </w:pPr>
      <w:r w:rsidRPr="00AE32CE">
        <w:t>Пушистые ветки торчат,</w:t>
      </w:r>
    </w:p>
    <w:p w:rsidR="00170BD1" w:rsidRPr="00AE32CE" w:rsidRDefault="00170BD1">
      <w:pPr>
        <w:pStyle w:val="4"/>
        <w:shd w:val="clear" w:color="auto" w:fill="auto"/>
        <w:spacing w:after="240" w:line="274" w:lineRule="exact"/>
        <w:ind w:left="20" w:firstLine="720"/>
      </w:pPr>
      <w:r w:rsidRPr="00AE32CE">
        <w:t>Как будто им грустно, и спят.</w:t>
      </w:r>
    </w:p>
    <w:p w:rsidR="00170BD1" w:rsidRPr="00AE32CE" w:rsidRDefault="00170BD1">
      <w:pPr>
        <w:pStyle w:val="4"/>
        <w:shd w:val="clear" w:color="auto" w:fill="auto"/>
        <w:spacing w:after="0" w:line="274" w:lineRule="exact"/>
        <w:ind w:left="20" w:firstLine="720"/>
      </w:pPr>
      <w:r w:rsidRPr="00AE32CE">
        <w:t>Ель рукавом мне тропинку завесила.</w:t>
      </w:r>
    </w:p>
    <w:p w:rsidR="00170BD1" w:rsidRPr="00AE32CE" w:rsidRDefault="00170BD1">
      <w:pPr>
        <w:pStyle w:val="4"/>
        <w:shd w:val="clear" w:color="auto" w:fill="auto"/>
        <w:spacing w:after="0" w:line="274" w:lineRule="exact"/>
        <w:ind w:left="20" w:firstLine="720"/>
      </w:pPr>
      <w:r w:rsidRPr="00AE32CE">
        <w:t>Ветер. В лесу одному</w:t>
      </w:r>
    </w:p>
    <w:p w:rsidR="00170BD1" w:rsidRPr="00AE32CE" w:rsidRDefault="00170BD1">
      <w:pPr>
        <w:pStyle w:val="4"/>
        <w:shd w:val="clear" w:color="auto" w:fill="auto"/>
        <w:spacing w:after="0" w:line="274" w:lineRule="exact"/>
        <w:ind w:left="20" w:firstLine="720"/>
      </w:pPr>
      <w:r w:rsidRPr="00AE32CE">
        <w:t>Шумно, и жутко, и грустно, и весело,</w:t>
      </w:r>
    </w:p>
    <w:p w:rsidR="00170BD1" w:rsidRPr="00AE32CE" w:rsidRDefault="00170BD1">
      <w:pPr>
        <w:pStyle w:val="4"/>
        <w:shd w:val="clear" w:color="auto" w:fill="auto"/>
        <w:spacing w:after="0" w:line="274" w:lineRule="exact"/>
        <w:ind w:left="20" w:firstLine="720"/>
      </w:pPr>
      <w:r w:rsidRPr="00AE32CE">
        <w:rPr>
          <w:rStyle w:val="10pt"/>
        </w:rPr>
        <w:t>Я</w:t>
      </w:r>
      <w:r w:rsidRPr="00AE32CE">
        <w:t xml:space="preserve"> ничего не пойму.</w:t>
      </w:r>
    </w:p>
    <w:p w:rsidR="00170BD1" w:rsidRPr="00AE32CE" w:rsidRDefault="00170BD1">
      <w:pPr>
        <w:pStyle w:val="4"/>
        <w:shd w:val="clear" w:color="auto" w:fill="auto"/>
        <w:spacing w:after="236" w:line="274" w:lineRule="exact"/>
        <w:ind w:left="3360" w:firstLine="0"/>
        <w:rPr>
          <w:rFonts w:cs="Courier New"/>
        </w:rPr>
      </w:pPr>
      <w:r>
        <w:t>А. А. Фет</w:t>
      </w:r>
    </w:p>
    <w:p w:rsidR="00170BD1" w:rsidRDefault="00170BD1">
      <w:pPr>
        <w:pStyle w:val="4"/>
        <w:shd w:val="clear" w:color="auto" w:fill="auto"/>
        <w:spacing w:after="0" w:line="278" w:lineRule="exact"/>
        <w:ind w:left="720" w:right="300" w:firstLine="0"/>
        <w:rPr>
          <w:rFonts w:cs="Courier New"/>
        </w:rPr>
      </w:pPr>
      <w:r w:rsidRPr="00AE32CE">
        <w:t xml:space="preserve">Пусть сосны и ели </w:t>
      </w:r>
    </w:p>
    <w:p w:rsidR="00170BD1" w:rsidRPr="00AE32CE" w:rsidRDefault="00170BD1">
      <w:pPr>
        <w:pStyle w:val="4"/>
        <w:shd w:val="clear" w:color="auto" w:fill="auto"/>
        <w:spacing w:after="0" w:line="278" w:lineRule="exact"/>
        <w:ind w:left="720" w:right="300" w:firstLine="0"/>
      </w:pPr>
      <w:r w:rsidRPr="00AE32CE">
        <w:t>Всю зиму торчат,</w:t>
      </w:r>
    </w:p>
    <w:p w:rsidR="00170BD1" w:rsidRDefault="00170BD1">
      <w:pPr>
        <w:pStyle w:val="4"/>
        <w:shd w:val="clear" w:color="auto" w:fill="auto"/>
        <w:spacing w:after="0" w:line="274" w:lineRule="exact"/>
        <w:ind w:left="720" w:right="300" w:firstLine="0"/>
        <w:rPr>
          <w:rFonts w:cs="Courier New"/>
        </w:rPr>
      </w:pPr>
      <w:r w:rsidRPr="00AE32CE">
        <w:t xml:space="preserve">В снега и метели </w:t>
      </w:r>
    </w:p>
    <w:p w:rsidR="00170BD1" w:rsidRPr="00AE32CE" w:rsidRDefault="00170BD1">
      <w:pPr>
        <w:pStyle w:val="4"/>
        <w:shd w:val="clear" w:color="auto" w:fill="auto"/>
        <w:spacing w:after="0" w:line="274" w:lineRule="exact"/>
        <w:ind w:left="720" w:right="300" w:firstLine="0"/>
      </w:pPr>
      <w:r w:rsidRPr="00AE32CE">
        <w:t>Закутавшись, спят...</w:t>
      </w:r>
    </w:p>
    <w:p w:rsidR="00170BD1" w:rsidRPr="00AE32CE" w:rsidRDefault="00170BD1">
      <w:pPr>
        <w:pStyle w:val="4"/>
        <w:shd w:val="clear" w:color="auto" w:fill="auto"/>
        <w:spacing w:after="244" w:line="278" w:lineRule="exact"/>
        <w:ind w:left="720" w:right="4740" w:firstLine="2740"/>
      </w:pPr>
      <w:r w:rsidRPr="00AE32CE">
        <w:t>Ф. И. Тютчев Чтение стихотворений по учебнику.</w:t>
      </w:r>
    </w:p>
    <w:p w:rsidR="00170BD1" w:rsidRPr="00AE32CE" w:rsidRDefault="00170BD1" w:rsidP="00874D54">
      <w:pPr>
        <w:pStyle w:val="4"/>
        <w:shd w:val="clear" w:color="auto" w:fill="auto"/>
        <w:spacing w:after="240" w:line="274" w:lineRule="exact"/>
        <w:ind w:left="20" w:right="300" w:firstLine="0"/>
      </w:pPr>
      <w:r w:rsidRPr="00AE32CE">
        <w:t>Дети естественным образом подходят к пониманию таланта, культуры прошлого, как бы вступая с ними в диалог.</w:t>
      </w:r>
    </w:p>
    <w:p w:rsidR="00170BD1" w:rsidRDefault="00170BD1">
      <w:pPr>
        <w:pStyle w:val="4"/>
        <w:numPr>
          <w:ilvl w:val="0"/>
          <w:numId w:val="9"/>
        </w:numPr>
        <w:shd w:val="clear" w:color="auto" w:fill="auto"/>
        <w:tabs>
          <w:tab w:val="left" w:pos="1078"/>
        </w:tabs>
        <w:spacing w:after="0" w:line="274" w:lineRule="exact"/>
        <w:ind w:left="720" w:firstLine="0"/>
        <w:jc w:val="both"/>
        <w:rPr>
          <w:rFonts w:cs="Courier New"/>
          <w:b/>
          <w:bCs/>
        </w:rPr>
      </w:pPr>
      <w:r w:rsidRPr="00874D54">
        <w:rPr>
          <w:rStyle w:val="13"/>
          <w:b/>
          <w:bCs/>
          <w:u w:val="none"/>
        </w:rPr>
        <w:t>Условия применения опыта, его</w:t>
      </w:r>
      <w:r w:rsidRPr="00874D54">
        <w:rPr>
          <w:b/>
          <w:bCs/>
        </w:rPr>
        <w:t xml:space="preserve"> результат:</w:t>
      </w:r>
    </w:p>
    <w:p w:rsidR="00170BD1" w:rsidRPr="00874D54" w:rsidRDefault="00170BD1" w:rsidP="00874D54">
      <w:pPr>
        <w:pStyle w:val="4"/>
        <w:shd w:val="clear" w:color="auto" w:fill="auto"/>
        <w:tabs>
          <w:tab w:val="left" w:pos="1078"/>
        </w:tabs>
        <w:spacing w:after="0" w:line="274" w:lineRule="exact"/>
        <w:ind w:left="720" w:firstLine="0"/>
        <w:jc w:val="both"/>
        <w:rPr>
          <w:rFonts w:cs="Courier New"/>
          <w:b/>
          <w:bCs/>
        </w:rPr>
      </w:pPr>
    </w:p>
    <w:p w:rsidR="00170BD1" w:rsidRPr="00AE32CE" w:rsidRDefault="00170BD1">
      <w:pPr>
        <w:pStyle w:val="4"/>
        <w:numPr>
          <w:ilvl w:val="0"/>
          <w:numId w:val="8"/>
        </w:numPr>
        <w:shd w:val="clear" w:color="auto" w:fill="auto"/>
        <w:spacing w:after="0" w:line="274" w:lineRule="exact"/>
        <w:ind w:left="20" w:right="300" w:firstLine="720"/>
      </w:pPr>
      <w:r w:rsidRPr="00AE32CE">
        <w:t xml:space="preserve"> главная задача должна выполняться - помочь ребенку в произведениях прошлого увидеть о</w:t>
      </w:r>
      <w:r w:rsidRPr="00AE32CE">
        <w:rPr>
          <w:rStyle w:val="13"/>
          <w:u w:val="none"/>
        </w:rPr>
        <w:t>бщечеловеческий смысл</w:t>
      </w:r>
      <w:r w:rsidRPr="00AE32CE">
        <w:t>, вечные проблемы;</w:t>
      </w:r>
    </w:p>
    <w:p w:rsidR="00170BD1" w:rsidRPr="00AE32CE" w:rsidRDefault="00170BD1">
      <w:pPr>
        <w:pStyle w:val="4"/>
        <w:numPr>
          <w:ilvl w:val="0"/>
          <w:numId w:val="8"/>
        </w:numPr>
        <w:shd w:val="clear" w:color="auto" w:fill="auto"/>
        <w:spacing w:after="0" w:line="274" w:lineRule="exact"/>
        <w:ind w:left="720" w:firstLine="0"/>
        <w:jc w:val="both"/>
      </w:pPr>
      <w:r w:rsidRPr="00AE32CE">
        <w:t xml:space="preserve"> работать прежде всего над усилением эмоционального восприятия текста;</w:t>
      </w:r>
    </w:p>
    <w:p w:rsidR="00170BD1" w:rsidRPr="00AE32CE" w:rsidRDefault="00170BD1">
      <w:pPr>
        <w:pStyle w:val="4"/>
        <w:numPr>
          <w:ilvl w:val="0"/>
          <w:numId w:val="8"/>
        </w:numPr>
        <w:shd w:val="clear" w:color="auto" w:fill="auto"/>
        <w:spacing w:after="0" w:line="274" w:lineRule="exact"/>
        <w:ind w:left="20" w:firstLine="720"/>
      </w:pPr>
      <w:r w:rsidRPr="00AE32CE">
        <w:t xml:space="preserve"> отсутствие авторитаризма, диалогичная, полилогичная формы работы на уроке;</w:t>
      </w:r>
    </w:p>
    <w:p w:rsidR="00170BD1" w:rsidRPr="00AE32CE" w:rsidRDefault="00170BD1">
      <w:pPr>
        <w:pStyle w:val="4"/>
        <w:numPr>
          <w:ilvl w:val="0"/>
          <w:numId w:val="8"/>
        </w:numPr>
        <w:shd w:val="clear" w:color="auto" w:fill="auto"/>
        <w:spacing w:after="0" w:line="274" w:lineRule="exact"/>
        <w:ind w:left="720" w:firstLine="0"/>
        <w:jc w:val="both"/>
      </w:pPr>
      <w:r w:rsidRPr="00AE32CE">
        <w:t xml:space="preserve"> вариати</w:t>
      </w:r>
      <w:r w:rsidRPr="00AE32CE">
        <w:rPr>
          <w:rStyle w:val="13"/>
          <w:u w:val="none"/>
        </w:rPr>
        <w:t>вност</w:t>
      </w:r>
      <w:r w:rsidRPr="00AE32CE">
        <w:t>ь заданий на уроке и дома; свобода выбора формы работы;</w:t>
      </w:r>
    </w:p>
    <w:p w:rsidR="00170BD1" w:rsidRPr="00AE32CE" w:rsidRDefault="00170BD1">
      <w:pPr>
        <w:pStyle w:val="4"/>
        <w:numPr>
          <w:ilvl w:val="0"/>
          <w:numId w:val="8"/>
        </w:numPr>
        <w:shd w:val="clear" w:color="auto" w:fill="auto"/>
        <w:spacing w:after="0" w:line="274" w:lineRule="exact"/>
        <w:ind w:left="20" w:right="300" w:firstLine="720"/>
      </w:pPr>
      <w:r w:rsidRPr="00AE32CE">
        <w:t xml:space="preserve"> чтобы каждый методический прием работал на усиление творческих способностей детей.</w:t>
      </w:r>
    </w:p>
    <w:p w:rsidR="00170BD1" w:rsidRDefault="00170BD1">
      <w:pPr>
        <w:pStyle w:val="4"/>
        <w:shd w:val="clear" w:color="auto" w:fill="auto"/>
        <w:spacing w:after="0" w:line="274" w:lineRule="exact"/>
        <w:ind w:left="20" w:right="300" w:firstLine="720"/>
        <w:rPr>
          <w:rFonts w:cs="Courier New"/>
        </w:rPr>
      </w:pPr>
    </w:p>
    <w:p w:rsidR="00170BD1" w:rsidRDefault="00170BD1" w:rsidP="00F4535B">
      <w:pPr>
        <w:pStyle w:val="4"/>
        <w:shd w:val="clear" w:color="auto" w:fill="auto"/>
        <w:spacing w:after="0" w:line="274" w:lineRule="exact"/>
        <w:ind w:left="20" w:right="300" w:firstLine="0"/>
        <w:rPr>
          <w:rFonts w:cs="Courier New"/>
        </w:rPr>
      </w:pPr>
      <w:r w:rsidRPr="00F4535B">
        <w:rPr>
          <w:b/>
          <w:bCs/>
        </w:rPr>
        <w:t>Результат :</w:t>
      </w:r>
      <w:r>
        <w:t xml:space="preserve"> </w:t>
      </w:r>
      <w:r w:rsidRPr="00AE32CE">
        <w:t>Дети больше читают, осознанно воспринимают лирический текст, без принуждения заучивают наизусть, владеют терминами по теории литературы при анализе стихотворения, способны на самостоятельное монологическое высказывание в устной и письменной форме по поводу восприятия, истолкования, оценки художественного текста.</w:t>
      </w:r>
    </w:p>
    <w:p w:rsidR="00170BD1" w:rsidRDefault="00170BD1">
      <w:pPr>
        <w:pStyle w:val="4"/>
        <w:shd w:val="clear" w:color="auto" w:fill="auto"/>
        <w:spacing w:after="0" w:line="274" w:lineRule="exact"/>
        <w:ind w:left="20" w:right="300" w:firstLine="720"/>
        <w:rPr>
          <w:rFonts w:cs="Courier New"/>
        </w:rPr>
      </w:pPr>
    </w:p>
    <w:p w:rsidR="00170BD1" w:rsidRPr="00AE32CE" w:rsidRDefault="00170BD1">
      <w:pPr>
        <w:pStyle w:val="4"/>
        <w:shd w:val="clear" w:color="auto" w:fill="auto"/>
        <w:spacing w:after="0" w:line="274" w:lineRule="exact"/>
        <w:ind w:left="20" w:right="300" w:firstLine="720"/>
        <w:rPr>
          <w:rFonts w:cs="Courier New"/>
        </w:rPr>
      </w:pPr>
    </w:p>
    <w:p w:rsidR="00170BD1" w:rsidRDefault="00170BD1">
      <w:pPr>
        <w:pStyle w:val="4"/>
        <w:shd w:val="clear" w:color="auto" w:fill="auto"/>
        <w:spacing w:after="0" w:line="220" w:lineRule="exact"/>
        <w:ind w:left="360" w:firstLine="0"/>
        <w:rPr>
          <w:rFonts w:cs="Courier New"/>
        </w:rPr>
      </w:pPr>
    </w:p>
    <w:p w:rsidR="00170BD1" w:rsidRPr="00874D54" w:rsidRDefault="00170BD1">
      <w:pPr>
        <w:pStyle w:val="4"/>
        <w:shd w:val="clear" w:color="auto" w:fill="auto"/>
        <w:spacing w:after="0" w:line="220" w:lineRule="exact"/>
        <w:ind w:left="360" w:firstLine="0"/>
        <w:rPr>
          <w:b/>
          <w:bCs/>
        </w:rPr>
      </w:pPr>
      <w:r w:rsidRPr="00874D54">
        <w:rPr>
          <w:b/>
          <w:bCs/>
        </w:rPr>
        <w:t>П. Описание каждого модуля (операции) по плану:</w:t>
      </w:r>
    </w:p>
    <w:p w:rsidR="00170BD1" w:rsidRPr="00874D54" w:rsidRDefault="00170BD1">
      <w:pPr>
        <w:pStyle w:val="4"/>
        <w:numPr>
          <w:ilvl w:val="0"/>
          <w:numId w:val="8"/>
        </w:numPr>
        <w:shd w:val="clear" w:color="auto" w:fill="auto"/>
        <w:spacing w:after="0" w:line="269" w:lineRule="exact"/>
        <w:ind w:left="20" w:firstLine="0"/>
        <w:rPr>
          <w:b/>
          <w:bCs/>
        </w:rPr>
      </w:pPr>
      <w:r w:rsidRPr="00874D54">
        <w:rPr>
          <w:b/>
          <w:bCs/>
        </w:rPr>
        <w:t xml:space="preserve"> Что это?</w:t>
      </w:r>
    </w:p>
    <w:p w:rsidR="00170BD1" w:rsidRPr="00874D54" w:rsidRDefault="00170BD1">
      <w:pPr>
        <w:pStyle w:val="4"/>
        <w:numPr>
          <w:ilvl w:val="0"/>
          <w:numId w:val="8"/>
        </w:numPr>
        <w:shd w:val="clear" w:color="auto" w:fill="auto"/>
        <w:spacing w:after="0" w:line="269" w:lineRule="exact"/>
        <w:ind w:left="20" w:firstLine="0"/>
        <w:rPr>
          <w:b/>
          <w:bCs/>
        </w:rPr>
      </w:pPr>
      <w:r w:rsidRPr="00874D54">
        <w:rPr>
          <w:b/>
          <w:bCs/>
        </w:rPr>
        <w:t xml:space="preserve"> Зачем это делается?</w:t>
      </w:r>
    </w:p>
    <w:p w:rsidR="00170BD1" w:rsidRPr="00874D54" w:rsidRDefault="00170BD1">
      <w:pPr>
        <w:pStyle w:val="4"/>
        <w:numPr>
          <w:ilvl w:val="0"/>
          <w:numId w:val="8"/>
        </w:numPr>
        <w:shd w:val="clear" w:color="auto" w:fill="auto"/>
        <w:spacing w:after="279" w:line="269" w:lineRule="exact"/>
        <w:ind w:left="20" w:firstLine="0"/>
        <w:rPr>
          <w:b/>
          <w:bCs/>
        </w:rPr>
      </w:pPr>
      <w:r w:rsidRPr="00874D54">
        <w:rPr>
          <w:b/>
          <w:bCs/>
        </w:rPr>
        <w:t xml:space="preserve"> Как это делается?</w:t>
      </w:r>
    </w:p>
    <w:p w:rsidR="00170BD1" w:rsidRPr="00AE32CE" w:rsidRDefault="00170BD1">
      <w:pPr>
        <w:pStyle w:val="4"/>
        <w:shd w:val="clear" w:color="auto" w:fill="auto"/>
        <w:spacing w:after="303" w:line="220" w:lineRule="exact"/>
        <w:ind w:left="20" w:firstLine="0"/>
      </w:pPr>
      <w:r w:rsidRPr="00AE32CE">
        <w:t>Результат и условия будут указаны после описания всех модулей.</w:t>
      </w:r>
    </w:p>
    <w:p w:rsidR="00170BD1" w:rsidRDefault="00170BD1">
      <w:pPr>
        <w:pStyle w:val="4"/>
        <w:shd w:val="clear" w:color="auto" w:fill="auto"/>
        <w:spacing w:after="237" w:line="220" w:lineRule="exact"/>
        <w:ind w:left="20" w:firstLine="0"/>
        <w:rPr>
          <w:rFonts w:cs="Courier New"/>
        </w:rPr>
      </w:pPr>
    </w:p>
    <w:p w:rsidR="00170BD1" w:rsidRDefault="00170BD1">
      <w:pPr>
        <w:pStyle w:val="4"/>
        <w:shd w:val="clear" w:color="auto" w:fill="auto"/>
        <w:spacing w:after="237" w:line="220" w:lineRule="exact"/>
        <w:ind w:left="20" w:firstLine="0"/>
        <w:rPr>
          <w:rFonts w:cs="Courier New"/>
        </w:rPr>
      </w:pPr>
    </w:p>
    <w:p w:rsidR="00170BD1" w:rsidRPr="00874D54" w:rsidRDefault="00170BD1">
      <w:pPr>
        <w:pStyle w:val="4"/>
        <w:shd w:val="clear" w:color="auto" w:fill="auto"/>
        <w:spacing w:after="237" w:line="220" w:lineRule="exact"/>
        <w:ind w:left="20" w:firstLine="0"/>
        <w:rPr>
          <w:b/>
          <w:bCs/>
        </w:rPr>
      </w:pPr>
      <w:r w:rsidRPr="00874D54">
        <w:rPr>
          <w:b/>
          <w:bCs/>
        </w:rPr>
        <w:t>Описание 1 модуля «Эмоциональное погружение в текст».</w:t>
      </w:r>
    </w:p>
    <w:p w:rsidR="00170BD1" w:rsidRDefault="00170BD1" w:rsidP="00F4535B">
      <w:pPr>
        <w:pStyle w:val="4"/>
        <w:shd w:val="clear" w:color="auto" w:fill="auto"/>
        <w:spacing w:after="0" w:line="278" w:lineRule="exact"/>
        <w:ind w:right="40" w:firstLine="0"/>
      </w:pPr>
      <w:r w:rsidRPr="00AE32CE">
        <w:t xml:space="preserve"> Процесс эмоционального погружения в текст свя</w:t>
      </w:r>
      <w:r>
        <w:t>зан с эстетическим восприятием.</w:t>
      </w:r>
    </w:p>
    <w:p w:rsidR="00170BD1" w:rsidRDefault="00170BD1" w:rsidP="00F4535B">
      <w:pPr>
        <w:pStyle w:val="4"/>
        <w:shd w:val="clear" w:color="auto" w:fill="auto"/>
        <w:spacing w:after="0" w:line="278" w:lineRule="exact"/>
        <w:ind w:right="40" w:firstLine="0"/>
      </w:pPr>
    </w:p>
    <w:p w:rsidR="00170BD1" w:rsidRPr="00AE32CE" w:rsidRDefault="00170BD1" w:rsidP="00F4535B">
      <w:pPr>
        <w:pStyle w:val="4"/>
        <w:shd w:val="clear" w:color="auto" w:fill="auto"/>
        <w:spacing w:after="0" w:line="278" w:lineRule="exact"/>
        <w:ind w:right="40" w:firstLine="0"/>
      </w:pPr>
      <w:r w:rsidRPr="00AE32CE">
        <w:t>Эстетическое восприятие - это сокровенный, личностный процесс, который</w:t>
      </w:r>
      <w:r>
        <w:t xml:space="preserve"> </w:t>
      </w:r>
      <w:r w:rsidRPr="00AE32CE">
        <w:t>протекает в глубине сознания человека и трудно фиксируется при наблюдении. Есть такие чувства и ощущения, которые плохо повинуются нашей воле и возникают вполне непроизвольно в определенной обстановке. Нередко ну</w:t>
      </w:r>
      <w:r w:rsidRPr="00AE32CE">
        <w:rPr>
          <w:rStyle w:val="13"/>
          <w:u w:val="none"/>
        </w:rPr>
        <w:t>жное чув</w:t>
      </w:r>
      <w:r w:rsidRPr="00AE32CE">
        <w:t xml:space="preserve">ство вызвать </w:t>
      </w:r>
      <w:r w:rsidRPr="00AE32CE">
        <w:rPr>
          <w:rStyle w:val="13"/>
          <w:u w:val="none"/>
        </w:rPr>
        <w:t>пря</w:t>
      </w:r>
      <w:r w:rsidRPr="00AE32CE">
        <w:t>мым путем невозможно.</w:t>
      </w:r>
    </w:p>
    <w:p w:rsidR="00170BD1" w:rsidRDefault="00170BD1" w:rsidP="00F4535B">
      <w:pPr>
        <w:pStyle w:val="4"/>
        <w:shd w:val="clear" w:color="auto" w:fill="auto"/>
        <w:spacing w:after="256" w:line="293" w:lineRule="exact"/>
        <w:ind w:left="20" w:right="40" w:firstLine="0"/>
        <w:rPr>
          <w:rFonts w:cs="Courier New"/>
        </w:rPr>
      </w:pPr>
    </w:p>
    <w:p w:rsidR="00170BD1" w:rsidRPr="00AE32CE" w:rsidRDefault="00170BD1" w:rsidP="00F4535B">
      <w:pPr>
        <w:pStyle w:val="4"/>
        <w:shd w:val="clear" w:color="auto" w:fill="auto"/>
        <w:spacing w:after="256" w:line="293" w:lineRule="exact"/>
        <w:ind w:left="20" w:right="40" w:firstLine="0"/>
      </w:pPr>
      <w:r w:rsidRPr="00AE32CE">
        <w:t xml:space="preserve"> Важно разбудить воображение, вызвать различные ассоциации, обратиться к образному мышлению детей.</w:t>
      </w:r>
    </w:p>
    <w:p w:rsidR="00170BD1" w:rsidRDefault="00170BD1" w:rsidP="00F4535B">
      <w:pPr>
        <w:pStyle w:val="4"/>
        <w:shd w:val="clear" w:color="auto" w:fill="auto"/>
        <w:spacing w:after="0" w:line="274" w:lineRule="exact"/>
        <w:ind w:right="40" w:firstLine="0"/>
        <w:rPr>
          <w:rFonts w:cs="Courier New"/>
        </w:rPr>
      </w:pPr>
      <w:r w:rsidRPr="00AE32CE">
        <w:t>Здесь важны формы и приемы, раз</w:t>
      </w:r>
      <w:r w:rsidRPr="00AE32CE">
        <w:rPr>
          <w:rStyle w:val="13"/>
          <w:u w:val="none"/>
        </w:rPr>
        <w:t>вивающие эм</w:t>
      </w:r>
      <w:r w:rsidRPr="00AE32CE">
        <w:t>оции и образное мышление:</w:t>
      </w:r>
    </w:p>
    <w:p w:rsidR="00170BD1" w:rsidRDefault="00170BD1" w:rsidP="00F4535B">
      <w:pPr>
        <w:pStyle w:val="4"/>
        <w:shd w:val="clear" w:color="auto" w:fill="auto"/>
        <w:spacing w:after="0" w:line="274" w:lineRule="exact"/>
        <w:ind w:right="40" w:firstLine="0"/>
      </w:pPr>
      <w:r>
        <w:t xml:space="preserve">           </w:t>
      </w:r>
    </w:p>
    <w:p w:rsidR="00170BD1" w:rsidRPr="00AE32CE" w:rsidRDefault="00170BD1" w:rsidP="00F4535B">
      <w:pPr>
        <w:pStyle w:val="4"/>
        <w:shd w:val="clear" w:color="auto" w:fill="auto"/>
        <w:spacing w:after="0" w:line="274" w:lineRule="exact"/>
        <w:ind w:right="40" w:firstLine="0"/>
      </w:pPr>
      <w:r>
        <w:t xml:space="preserve">            </w:t>
      </w:r>
      <w:r w:rsidRPr="00AE32CE">
        <w:t xml:space="preserve"> эмоционально-образный комментарий учителя с опорой на личный эмоциональный</w:t>
      </w:r>
      <w:r>
        <w:t xml:space="preserve"> </w:t>
      </w:r>
      <w:r w:rsidRPr="00AE32CE">
        <w:t>опыт учащихся;</w:t>
      </w:r>
    </w:p>
    <w:p w:rsidR="00170BD1" w:rsidRPr="00AE32CE" w:rsidRDefault="00170BD1">
      <w:pPr>
        <w:pStyle w:val="4"/>
        <w:shd w:val="clear" w:color="auto" w:fill="auto"/>
        <w:spacing w:after="0" w:line="274" w:lineRule="exact"/>
        <w:ind w:left="720" w:right="40" w:firstLine="0"/>
      </w:pPr>
      <w:r w:rsidRPr="00AE32CE">
        <w:t>краткий рассказ об авторе, истории создания стихотворения; творческие миниатюры, обмен впечатлениями;</w:t>
      </w:r>
    </w:p>
    <w:p w:rsidR="00170BD1" w:rsidRDefault="00170BD1" w:rsidP="00F4535B">
      <w:pPr>
        <w:pStyle w:val="4"/>
        <w:shd w:val="clear" w:color="auto" w:fill="auto"/>
        <w:spacing w:after="283" w:line="274" w:lineRule="exact"/>
        <w:ind w:left="20" w:right="40" w:firstLine="700"/>
        <w:rPr>
          <w:rFonts w:cs="Courier New"/>
        </w:rPr>
      </w:pPr>
      <w:r w:rsidRPr="00AE32CE">
        <w:t>выразительное чтение стихотворения учителем; прослушивание музыкальных миниатюр.</w:t>
      </w:r>
    </w:p>
    <w:p w:rsidR="00170BD1" w:rsidRPr="00AE32CE" w:rsidRDefault="00170BD1" w:rsidP="00F4535B">
      <w:pPr>
        <w:pStyle w:val="4"/>
        <w:shd w:val="clear" w:color="auto" w:fill="auto"/>
        <w:spacing w:after="283" w:line="274" w:lineRule="exact"/>
        <w:ind w:right="40" w:firstLine="0"/>
      </w:pPr>
      <w:r w:rsidRPr="00AE32CE">
        <w:t>Примеры использования этих приемов на уроках:</w:t>
      </w:r>
    </w:p>
    <w:p w:rsidR="00170BD1" w:rsidRPr="00AE32CE" w:rsidRDefault="00170BD1">
      <w:pPr>
        <w:pStyle w:val="4"/>
        <w:shd w:val="clear" w:color="auto" w:fill="auto"/>
        <w:spacing w:after="244" w:line="278" w:lineRule="exact"/>
        <w:ind w:left="20" w:right="40" w:firstLine="700"/>
      </w:pPr>
      <w:r w:rsidRPr="00AE32CE">
        <w:t>а) Перед чтением стихотворения И. А. Бунина «Восход луны» (5 класс) подготовим восприятие учащихся.</w:t>
      </w:r>
    </w:p>
    <w:p w:rsidR="00170BD1" w:rsidRPr="00AE32CE" w:rsidRDefault="00170BD1" w:rsidP="00F4535B">
      <w:pPr>
        <w:pStyle w:val="4"/>
        <w:shd w:val="clear" w:color="auto" w:fill="auto"/>
        <w:spacing w:after="240" w:line="274" w:lineRule="exact"/>
        <w:ind w:left="20" w:right="40" w:firstLine="0"/>
      </w:pPr>
      <w:r w:rsidRPr="00AE32CE">
        <w:t>Представьте себе теплую летнюю ночь. Вы вышли из дома и увидели огромный тополь, устремленный в темное небо. Постарайтесь увидеть его как можно лучше. Он., (какой?) Продолжайте описание.</w:t>
      </w:r>
    </w:p>
    <w:p w:rsidR="00170BD1" w:rsidRPr="00AE32CE" w:rsidRDefault="00170BD1" w:rsidP="00F4535B">
      <w:pPr>
        <w:pStyle w:val="4"/>
        <w:shd w:val="clear" w:color="auto" w:fill="auto"/>
        <w:spacing w:after="0" w:line="274" w:lineRule="exact"/>
        <w:ind w:firstLine="0"/>
      </w:pPr>
      <w:r w:rsidRPr="00AE32CE">
        <w:t>Чтение миниатюр, обмен впечатлениями.</w:t>
      </w:r>
    </w:p>
    <w:p w:rsidR="00170BD1" w:rsidRPr="00AE32CE" w:rsidRDefault="00170BD1">
      <w:pPr>
        <w:pStyle w:val="4"/>
        <w:numPr>
          <w:ilvl w:val="0"/>
          <w:numId w:val="8"/>
        </w:numPr>
        <w:shd w:val="clear" w:color="auto" w:fill="auto"/>
        <w:spacing w:after="283" w:line="274" w:lineRule="exact"/>
        <w:ind w:left="20" w:right="40" w:firstLine="700"/>
      </w:pPr>
      <w:r w:rsidRPr="00AE32CE">
        <w:t xml:space="preserve"> Полюбоваться теплой летней ночью, вслушаться в нее, почувствовать «дуновение тепла» приглашает нас И. А. Бунин.</w:t>
      </w:r>
    </w:p>
    <w:p w:rsidR="00170BD1" w:rsidRPr="00AE32CE" w:rsidRDefault="00170BD1" w:rsidP="00F4535B">
      <w:pPr>
        <w:pStyle w:val="4"/>
        <w:shd w:val="clear" w:color="auto" w:fill="auto"/>
        <w:spacing w:after="275" w:line="220" w:lineRule="exact"/>
        <w:ind w:firstLine="0"/>
      </w:pPr>
      <w:r w:rsidRPr="00AE32CE">
        <w:t>Прослушивание стихотворения в исполнении учителя.</w:t>
      </w:r>
    </w:p>
    <w:p w:rsidR="00170BD1" w:rsidRPr="00AE32CE" w:rsidRDefault="00170BD1">
      <w:pPr>
        <w:pStyle w:val="4"/>
        <w:shd w:val="clear" w:color="auto" w:fill="auto"/>
        <w:spacing w:after="0" w:line="274" w:lineRule="exact"/>
        <w:ind w:left="20" w:right="40" w:firstLine="700"/>
      </w:pPr>
      <w:r w:rsidRPr="00AE32CE">
        <w:t>б) Для активизации воссоздающего воображения учащихся предлагается такое задание.</w:t>
      </w:r>
    </w:p>
    <w:p w:rsidR="00170BD1" w:rsidRDefault="00170BD1" w:rsidP="00F4535B">
      <w:pPr>
        <w:pStyle w:val="4"/>
        <w:shd w:val="clear" w:color="auto" w:fill="auto"/>
        <w:spacing w:after="0" w:line="274" w:lineRule="exact"/>
        <w:ind w:left="20" w:right="40" w:firstLine="0"/>
        <w:jc w:val="both"/>
        <w:rPr>
          <w:rFonts w:cs="Courier New"/>
        </w:rPr>
      </w:pPr>
    </w:p>
    <w:p w:rsidR="00170BD1" w:rsidRDefault="00170BD1" w:rsidP="00F4535B">
      <w:pPr>
        <w:pStyle w:val="4"/>
        <w:shd w:val="clear" w:color="auto" w:fill="auto"/>
        <w:spacing w:after="0" w:line="274" w:lineRule="exact"/>
        <w:ind w:left="20" w:right="40" w:firstLine="0"/>
        <w:jc w:val="both"/>
        <w:rPr>
          <w:rFonts w:cs="Courier New"/>
        </w:rPr>
      </w:pPr>
      <w:r w:rsidRPr="00AE32CE">
        <w:t>Представьте на миг, что вы художник. В руках у вас волшебные кисти. Нарисуйте осеннюю картину, которую вы увидите в стихотворении А. С. Пушкина «Осень» (6 класс) (дети говорят).</w:t>
      </w:r>
    </w:p>
    <w:p w:rsidR="00170BD1" w:rsidRPr="00AE32CE" w:rsidRDefault="00170BD1" w:rsidP="00F4535B">
      <w:pPr>
        <w:pStyle w:val="4"/>
        <w:shd w:val="clear" w:color="auto" w:fill="auto"/>
        <w:spacing w:after="0" w:line="274" w:lineRule="exact"/>
        <w:ind w:left="20" w:right="40" w:firstLine="0"/>
        <w:jc w:val="both"/>
        <w:rPr>
          <w:rFonts w:cs="Courier New"/>
        </w:rPr>
      </w:pPr>
    </w:p>
    <w:p w:rsidR="00170BD1" w:rsidRDefault="00170BD1">
      <w:pPr>
        <w:pStyle w:val="4"/>
        <w:numPr>
          <w:ilvl w:val="0"/>
          <w:numId w:val="8"/>
        </w:numPr>
        <w:shd w:val="clear" w:color="auto" w:fill="auto"/>
        <w:spacing w:after="0" w:line="274" w:lineRule="exact"/>
        <w:ind w:left="720" w:right="40" w:firstLine="0"/>
        <w:rPr>
          <w:rFonts w:cs="Courier New"/>
        </w:rPr>
      </w:pPr>
      <w:r w:rsidRPr="00AE32CE">
        <w:t xml:space="preserve"> Какие образы этой картины особенно трудно передать живописцу на холсте? </w:t>
      </w:r>
    </w:p>
    <w:p w:rsidR="00170BD1" w:rsidRPr="00AE32CE" w:rsidRDefault="00170BD1" w:rsidP="001059FA">
      <w:pPr>
        <w:pStyle w:val="4"/>
        <w:shd w:val="clear" w:color="auto" w:fill="auto"/>
        <w:spacing w:after="0" w:line="274" w:lineRule="exact"/>
        <w:ind w:left="720" w:right="40" w:firstLine="0"/>
      </w:pPr>
      <w:r w:rsidRPr="00AE32CE">
        <w:t>«роща отряхает... листву»;</w:t>
      </w:r>
    </w:p>
    <w:p w:rsidR="00170BD1" w:rsidRPr="00AE32CE" w:rsidRDefault="00170BD1">
      <w:pPr>
        <w:pStyle w:val="4"/>
        <w:shd w:val="clear" w:color="auto" w:fill="auto"/>
        <w:spacing w:after="0" w:line="274" w:lineRule="exact"/>
        <w:ind w:left="720" w:firstLine="0"/>
      </w:pPr>
      <w:r w:rsidRPr="00AE32CE">
        <w:t>«дохнул осенний хлад»;</w:t>
      </w:r>
    </w:p>
    <w:p w:rsidR="00170BD1" w:rsidRPr="00AE32CE" w:rsidRDefault="00170BD1">
      <w:pPr>
        <w:pStyle w:val="4"/>
        <w:shd w:val="clear" w:color="auto" w:fill="auto"/>
        <w:spacing w:after="0" w:line="274" w:lineRule="exact"/>
        <w:ind w:left="720" w:firstLine="0"/>
      </w:pPr>
      <w:r w:rsidRPr="00AE32CE">
        <w:t>«страждут озими»;</w:t>
      </w:r>
    </w:p>
    <w:p w:rsidR="00170BD1" w:rsidRDefault="00170BD1">
      <w:pPr>
        <w:pStyle w:val="4"/>
        <w:shd w:val="clear" w:color="auto" w:fill="auto"/>
        <w:spacing w:after="0" w:line="274" w:lineRule="exact"/>
        <w:ind w:left="720" w:firstLine="0"/>
        <w:rPr>
          <w:rFonts w:cs="Courier New"/>
        </w:rPr>
      </w:pPr>
      <w:r w:rsidRPr="00AE32CE">
        <w:t>«уснувшие дубравы».</w:t>
      </w:r>
    </w:p>
    <w:p w:rsidR="00170BD1" w:rsidRPr="00AE32CE" w:rsidRDefault="00170BD1">
      <w:pPr>
        <w:pStyle w:val="4"/>
        <w:shd w:val="clear" w:color="auto" w:fill="auto"/>
        <w:spacing w:after="0" w:line="274" w:lineRule="exact"/>
        <w:ind w:left="720" w:firstLine="0"/>
        <w:rPr>
          <w:rFonts w:cs="Courier New"/>
        </w:rPr>
      </w:pPr>
    </w:p>
    <w:p w:rsidR="00170BD1" w:rsidRPr="00AE32CE" w:rsidRDefault="00170BD1">
      <w:pPr>
        <w:pStyle w:val="4"/>
        <w:numPr>
          <w:ilvl w:val="0"/>
          <w:numId w:val="8"/>
        </w:numPr>
        <w:shd w:val="clear" w:color="auto" w:fill="auto"/>
        <w:spacing w:after="0" w:line="288" w:lineRule="exact"/>
        <w:ind w:left="20" w:right="320" w:firstLine="700"/>
      </w:pPr>
      <w:r w:rsidRPr="00AE32CE">
        <w:t xml:space="preserve"> Какой прием помогает оживить красоту осен</w:t>
      </w:r>
      <w:r>
        <w:t>него пейзажа? (Олицетворение)* п</w:t>
      </w:r>
      <w:r w:rsidRPr="00AE32CE">
        <w:t>опутное повторение тропов.</w:t>
      </w:r>
    </w:p>
    <w:p w:rsidR="00170BD1" w:rsidRDefault="00170BD1">
      <w:pPr>
        <w:pStyle w:val="4"/>
        <w:shd w:val="clear" w:color="auto" w:fill="auto"/>
        <w:spacing w:after="215" w:line="220" w:lineRule="exact"/>
        <w:ind w:left="20" w:firstLine="700"/>
        <w:rPr>
          <w:rFonts w:cs="Courier New"/>
        </w:rPr>
      </w:pPr>
    </w:p>
    <w:p w:rsidR="00170BD1" w:rsidRPr="00AE32CE" w:rsidRDefault="00170BD1">
      <w:pPr>
        <w:pStyle w:val="4"/>
        <w:shd w:val="clear" w:color="auto" w:fill="auto"/>
        <w:spacing w:after="215" w:line="220" w:lineRule="exact"/>
        <w:ind w:left="20" w:firstLine="700"/>
      </w:pPr>
      <w:r w:rsidRPr="00AE32CE">
        <w:t>Прослушивание стихотворения в грамзаписи.</w:t>
      </w:r>
    </w:p>
    <w:p w:rsidR="00170BD1" w:rsidRDefault="00170BD1" w:rsidP="00C61784">
      <w:pPr>
        <w:pStyle w:val="4"/>
        <w:shd w:val="clear" w:color="auto" w:fill="auto"/>
        <w:spacing w:after="236" w:line="278" w:lineRule="exact"/>
        <w:ind w:left="20" w:right="320" w:firstLine="0"/>
        <w:rPr>
          <w:rFonts w:cs="Courier New"/>
        </w:rPr>
      </w:pPr>
    </w:p>
    <w:p w:rsidR="00170BD1" w:rsidRPr="00AE32CE" w:rsidRDefault="00170BD1" w:rsidP="00C61784">
      <w:pPr>
        <w:pStyle w:val="4"/>
        <w:shd w:val="clear" w:color="auto" w:fill="auto"/>
        <w:spacing w:after="236" w:line="278" w:lineRule="exact"/>
        <w:ind w:left="20" w:right="320" w:firstLine="0"/>
      </w:pPr>
      <w:r w:rsidRPr="00AE32CE">
        <w:t>Чтение стихотворения - это уже и его толкование. Главное, чтобы формой общения ребенка с произведением искусства стал диалог (как призывал академик М. М. Бахтин).</w:t>
      </w:r>
    </w:p>
    <w:p w:rsidR="00170BD1" w:rsidRPr="00AE32CE" w:rsidRDefault="00170BD1" w:rsidP="00C61784">
      <w:pPr>
        <w:pStyle w:val="4"/>
        <w:shd w:val="clear" w:color="auto" w:fill="auto"/>
        <w:spacing w:after="240" w:line="283" w:lineRule="exact"/>
        <w:ind w:left="20" w:right="320" w:firstLine="0"/>
      </w:pPr>
      <w:r w:rsidRPr="00AE32CE">
        <w:t xml:space="preserve">Общение школьника </w:t>
      </w:r>
      <w:r w:rsidRPr="00AE32CE">
        <w:rPr>
          <w:rStyle w:val="13"/>
          <w:u w:val="none"/>
        </w:rPr>
        <w:t>с про</w:t>
      </w:r>
      <w:r w:rsidRPr="00AE32CE">
        <w:t>изведением искусства проход</w:t>
      </w:r>
      <w:r w:rsidRPr="00AE32CE">
        <w:rPr>
          <w:rStyle w:val="13"/>
          <w:u w:val="none"/>
        </w:rPr>
        <w:t>ит не</w:t>
      </w:r>
      <w:r w:rsidRPr="00AE32CE">
        <w:t>сколько этапов, свои конкретные учебные цели преследует начальная школа, базовая школа, старшие классы.</w:t>
      </w:r>
    </w:p>
    <w:p w:rsidR="00170BD1" w:rsidRPr="00AE32CE" w:rsidRDefault="00170BD1" w:rsidP="00C61784">
      <w:pPr>
        <w:pStyle w:val="4"/>
        <w:shd w:val="clear" w:color="auto" w:fill="auto"/>
        <w:spacing w:after="0" w:line="283" w:lineRule="exact"/>
        <w:ind w:left="20" w:right="320" w:firstLine="0"/>
      </w:pPr>
      <w:r w:rsidRPr="00AE32CE">
        <w:t>Средние классы (5-8) должны стать школой читательского и исполнительского мастерства. Поэтому здесь так важен этот первый описанный выше блок (модуль) погружения в текст.</w:t>
      </w:r>
    </w:p>
    <w:p w:rsidR="00170BD1" w:rsidRPr="00AE32CE" w:rsidRDefault="00170BD1" w:rsidP="00C61784">
      <w:pPr>
        <w:pStyle w:val="4"/>
        <w:shd w:val="clear" w:color="auto" w:fill="auto"/>
        <w:spacing w:after="256" w:line="298" w:lineRule="exact"/>
        <w:ind w:left="20" w:right="320" w:firstLine="0"/>
      </w:pPr>
      <w:r w:rsidRPr="00AE32CE">
        <w:t>Хотя этим ученикам уже становится доступно изучение (анализ) лирического текста в его специфике.</w:t>
      </w:r>
    </w:p>
    <w:p w:rsidR="00170BD1" w:rsidRPr="00AE32CE" w:rsidRDefault="00170BD1" w:rsidP="00C61784">
      <w:pPr>
        <w:pStyle w:val="4"/>
        <w:shd w:val="clear" w:color="auto" w:fill="auto"/>
        <w:spacing w:after="287" w:line="278" w:lineRule="exact"/>
        <w:ind w:left="20" w:right="320" w:firstLine="0"/>
      </w:pPr>
      <w:r w:rsidRPr="00AE32CE">
        <w:t>Приемами анализа художествен</w:t>
      </w:r>
      <w:r w:rsidRPr="00AE32CE">
        <w:rPr>
          <w:rStyle w:val="13"/>
          <w:u w:val="none"/>
        </w:rPr>
        <w:t>ного т</w:t>
      </w:r>
      <w:r w:rsidRPr="00AE32CE">
        <w:t>екста (2 модуль) уже вполне должны овладеть учащиеся старших классов. Эмоциональное погружение в текст для них уже, как правило, труда не составляет.</w:t>
      </w:r>
    </w:p>
    <w:p w:rsidR="00170BD1" w:rsidRPr="00C61784" w:rsidRDefault="00170BD1">
      <w:pPr>
        <w:pStyle w:val="4"/>
        <w:shd w:val="clear" w:color="auto" w:fill="auto"/>
        <w:spacing w:after="196" w:line="220" w:lineRule="exact"/>
        <w:ind w:left="620" w:firstLine="0"/>
        <w:rPr>
          <w:b/>
          <w:bCs/>
        </w:rPr>
      </w:pPr>
      <w:r w:rsidRPr="00C61784">
        <w:rPr>
          <w:rStyle w:val="10pt"/>
          <w:b/>
          <w:bCs/>
          <w:i w:val="0"/>
          <w:iCs w:val="0"/>
        </w:rPr>
        <w:t>2.</w:t>
      </w:r>
      <w:r w:rsidRPr="00C61784">
        <w:rPr>
          <w:b/>
          <w:bCs/>
        </w:rPr>
        <w:t xml:space="preserve"> Описание 2 модуля «Анализ стихотворения»</w:t>
      </w:r>
    </w:p>
    <w:p w:rsidR="00170BD1" w:rsidRPr="00AE32CE" w:rsidRDefault="00170BD1" w:rsidP="00424DE2">
      <w:pPr>
        <w:pStyle w:val="4"/>
        <w:shd w:val="clear" w:color="auto" w:fill="auto"/>
        <w:spacing w:after="244" w:line="278" w:lineRule="exact"/>
        <w:ind w:left="20" w:right="320" w:firstLine="0"/>
      </w:pPr>
      <w:r w:rsidRPr="00AE32CE">
        <w:t xml:space="preserve"> Анализ стихотворения - это путь от читательских впечатлений к автору произведения; это попытка приблизиться к позиции поэта; это интерпретация, т. е. постижение смысла произведения.</w:t>
      </w:r>
    </w:p>
    <w:p w:rsidR="00170BD1" w:rsidRPr="00AE32CE" w:rsidRDefault="00170BD1" w:rsidP="00424DE2">
      <w:pPr>
        <w:pStyle w:val="4"/>
        <w:shd w:val="clear" w:color="auto" w:fill="auto"/>
        <w:spacing w:after="283" w:line="274" w:lineRule="exact"/>
        <w:ind w:left="20" w:right="320" w:firstLine="0"/>
      </w:pPr>
      <w:r w:rsidRPr="00AE32CE">
        <w:t>Когда человек впервые зн</w:t>
      </w:r>
      <w:r>
        <w:t>акомится с методами филологического</w:t>
      </w:r>
      <w:r w:rsidRPr="00AE32CE">
        <w:t xml:space="preserve"> анализа текста, то важно объяснить ему не только как это делается, но и зач</w:t>
      </w:r>
      <w:r w:rsidRPr="00AE32CE">
        <w:rPr>
          <w:rStyle w:val="13"/>
          <w:u w:val="none"/>
        </w:rPr>
        <w:t>ем они нужны</w:t>
      </w:r>
      <w:r w:rsidRPr="00AE32CE">
        <w:t>. Необходимо показать на уроках, как дотошный анализ общеизвестного текста выявляет в нем смыслы, которые дотоле могли оставаться незамеченн</w:t>
      </w:r>
      <w:r w:rsidRPr="00AE32CE">
        <w:rPr>
          <w:rStyle w:val="13"/>
          <w:u w:val="none"/>
        </w:rPr>
        <w:t>ыми</w:t>
      </w:r>
      <w:r w:rsidRPr="00AE32CE">
        <w:t>. Все, что может сделать</w:t>
      </w:r>
      <w:r>
        <w:t xml:space="preserve"> наука</w:t>
      </w:r>
      <w:r w:rsidRPr="00AE32CE">
        <w:rPr>
          <w:rStyle w:val="12pt"/>
        </w:rPr>
        <w:t xml:space="preserve">, </w:t>
      </w:r>
      <w:r w:rsidRPr="00AE32CE">
        <w:t>-это помочь обыкновенному читателю услышать то, что и так слышит читатель идеальный.</w:t>
      </w:r>
    </w:p>
    <w:p w:rsidR="00170BD1" w:rsidRDefault="00170BD1" w:rsidP="00424DE2">
      <w:pPr>
        <w:pStyle w:val="4"/>
        <w:shd w:val="clear" w:color="auto" w:fill="auto"/>
        <w:spacing w:after="0" w:line="220" w:lineRule="exact"/>
        <w:ind w:left="20" w:firstLine="0"/>
        <w:rPr>
          <w:rFonts w:cs="Courier New"/>
        </w:rPr>
      </w:pPr>
      <w:r>
        <w:t xml:space="preserve">Любое </w:t>
      </w:r>
      <w:r w:rsidRPr="00AE32CE">
        <w:t>стихотворное произведение имеет свою структуру</w:t>
      </w:r>
    </w:p>
    <w:p w:rsidR="00170BD1" w:rsidRPr="00AE32CE" w:rsidRDefault="00170BD1" w:rsidP="00424DE2">
      <w:pPr>
        <w:pStyle w:val="4"/>
        <w:shd w:val="clear" w:color="auto" w:fill="auto"/>
        <w:spacing w:after="0" w:line="220" w:lineRule="exact"/>
        <w:ind w:left="20" w:firstLine="0"/>
        <w:rPr>
          <w:rFonts w:cs="Courier New"/>
        </w:rPr>
      </w:pPr>
    </w:p>
    <w:p w:rsidR="00170BD1" w:rsidRDefault="00170BD1">
      <w:pPr>
        <w:pStyle w:val="4"/>
        <w:shd w:val="clear" w:color="auto" w:fill="auto"/>
        <w:spacing w:after="0" w:line="274" w:lineRule="exact"/>
        <w:ind w:left="20" w:right="320" w:firstLine="700"/>
        <w:rPr>
          <w:rFonts w:cs="Courier New"/>
        </w:rPr>
      </w:pPr>
      <w:r w:rsidRPr="00C61784">
        <w:rPr>
          <w:b/>
          <w:bCs/>
        </w:rPr>
        <w:t>а) внешняя форма</w:t>
      </w:r>
      <w:r w:rsidRPr="00AE32CE">
        <w:t xml:space="preserve"> (строфика, размер, ритм, рифма, особенности поэтического синтаксиса, звуковая организация стихотворения)</w:t>
      </w:r>
    </w:p>
    <w:p w:rsidR="00170BD1" w:rsidRPr="00AE32CE" w:rsidRDefault="00170BD1">
      <w:pPr>
        <w:pStyle w:val="4"/>
        <w:shd w:val="clear" w:color="auto" w:fill="auto"/>
        <w:spacing w:after="0" w:line="274" w:lineRule="exact"/>
        <w:ind w:left="20" w:right="320" w:firstLine="700"/>
        <w:rPr>
          <w:rFonts w:cs="Courier New"/>
        </w:rPr>
      </w:pPr>
    </w:p>
    <w:p w:rsidR="00170BD1" w:rsidRPr="00AE32CE" w:rsidRDefault="00170BD1">
      <w:pPr>
        <w:pStyle w:val="4"/>
        <w:shd w:val="clear" w:color="auto" w:fill="auto"/>
        <w:spacing w:after="240" w:line="278" w:lineRule="exact"/>
        <w:ind w:left="20" w:right="320" w:firstLine="700"/>
      </w:pPr>
      <w:r w:rsidRPr="00C61784">
        <w:rPr>
          <w:b/>
          <w:bCs/>
        </w:rPr>
        <w:t>б) внутренняя форма (</w:t>
      </w:r>
      <w:r w:rsidRPr="00AE32CE">
        <w:t>тропы, фигуры, лексика; ассоциативные связи, заключенные в них; особенности композиции, основной формальный прием, на котором выстроено стихотворение (антитеза, параллелизм, анафора и т. д.)</w:t>
      </w:r>
    </w:p>
    <w:p w:rsidR="00170BD1" w:rsidRDefault="00170BD1" w:rsidP="00424DE2">
      <w:pPr>
        <w:pStyle w:val="4"/>
        <w:shd w:val="clear" w:color="auto" w:fill="auto"/>
        <w:spacing w:after="0" w:line="278" w:lineRule="exact"/>
        <w:ind w:left="20" w:right="320" w:firstLine="0"/>
        <w:rPr>
          <w:rFonts w:cs="Courier New"/>
        </w:rPr>
      </w:pPr>
      <w:r w:rsidRPr="00AE32CE">
        <w:t xml:space="preserve">С этими элементами структуры связаны два приема работы с поэтическим текстом </w:t>
      </w:r>
    </w:p>
    <w:p w:rsidR="00170BD1" w:rsidRPr="00AE32CE" w:rsidRDefault="00170BD1">
      <w:pPr>
        <w:pStyle w:val="4"/>
        <w:shd w:val="clear" w:color="auto" w:fill="auto"/>
        <w:spacing w:after="0" w:line="278" w:lineRule="exact"/>
        <w:ind w:left="20" w:right="320" w:firstLine="700"/>
        <w:rPr>
          <w:rFonts w:cs="Courier New"/>
        </w:rPr>
      </w:pPr>
    </w:p>
    <w:p w:rsidR="00170BD1" w:rsidRPr="00AE32CE" w:rsidRDefault="00170BD1">
      <w:pPr>
        <w:pStyle w:val="4"/>
        <w:numPr>
          <w:ilvl w:val="0"/>
          <w:numId w:val="8"/>
        </w:numPr>
        <w:shd w:val="clear" w:color="auto" w:fill="auto"/>
        <w:spacing w:after="3" w:line="220" w:lineRule="exact"/>
        <w:ind w:left="20" w:firstLine="700"/>
      </w:pPr>
      <w:r w:rsidRPr="00AE32CE">
        <w:t xml:space="preserve"> разделение поэтического текста на уровни и элементы структуры;</w:t>
      </w:r>
    </w:p>
    <w:p w:rsidR="00170BD1" w:rsidRPr="00AE32CE" w:rsidRDefault="00170BD1">
      <w:pPr>
        <w:pStyle w:val="4"/>
        <w:numPr>
          <w:ilvl w:val="0"/>
          <w:numId w:val="8"/>
        </w:numPr>
        <w:shd w:val="clear" w:color="auto" w:fill="auto"/>
        <w:spacing w:after="205" w:line="220" w:lineRule="exact"/>
        <w:ind w:left="20" w:firstLine="700"/>
      </w:pPr>
      <w:r w:rsidRPr="00AE32CE">
        <w:t xml:space="preserve"> нахождение связей между уровнями и элементами структуры</w:t>
      </w:r>
    </w:p>
    <w:p w:rsidR="00170BD1" w:rsidRDefault="00170BD1">
      <w:pPr>
        <w:pStyle w:val="4"/>
        <w:shd w:val="clear" w:color="auto" w:fill="auto"/>
        <w:spacing w:after="0" w:line="274" w:lineRule="exact"/>
        <w:ind w:left="20" w:right="320" w:firstLine="700"/>
        <w:rPr>
          <w:rFonts w:cs="Courier New"/>
        </w:rPr>
      </w:pPr>
      <w:r w:rsidRPr="00C61784">
        <w:rPr>
          <w:b/>
          <w:bCs/>
        </w:rPr>
        <w:t>в) третий элемент структуры лирического текста - эстетический уровень</w:t>
      </w:r>
      <w:r w:rsidRPr="00AE32CE">
        <w:t xml:space="preserve"> (образ лирического героя, движение лирического сюжета, пафос стихотворения) связан с таким приемом работы как рассмотрение всей совокупности уровней, элементов структуры как единого целого.</w:t>
      </w:r>
    </w:p>
    <w:p w:rsidR="00170BD1" w:rsidRDefault="00170BD1">
      <w:pPr>
        <w:pStyle w:val="4"/>
        <w:shd w:val="clear" w:color="auto" w:fill="auto"/>
        <w:spacing w:after="0" w:line="278" w:lineRule="exact"/>
        <w:ind w:left="20" w:right="540" w:firstLine="720"/>
        <w:jc w:val="both"/>
        <w:rPr>
          <w:rFonts w:cs="Courier New"/>
        </w:rPr>
      </w:pPr>
    </w:p>
    <w:p w:rsidR="00170BD1" w:rsidRPr="00AE32CE" w:rsidRDefault="00170BD1" w:rsidP="00C61784">
      <w:pPr>
        <w:pStyle w:val="4"/>
        <w:shd w:val="clear" w:color="auto" w:fill="auto"/>
        <w:spacing w:after="0" w:line="278" w:lineRule="exact"/>
        <w:ind w:left="20" w:right="540" w:firstLine="0"/>
        <w:jc w:val="both"/>
      </w:pPr>
      <w:r w:rsidRPr="00AE32CE">
        <w:t>Приведем конкретные формы работы по анализу лирического текста. Начнем со старших классов (9-11), т. к. именно они уже должны владеть всеми приемами работы с текстом</w:t>
      </w:r>
    </w:p>
    <w:p w:rsidR="00170BD1" w:rsidRDefault="00170BD1">
      <w:pPr>
        <w:pStyle w:val="4"/>
        <w:shd w:val="clear" w:color="auto" w:fill="auto"/>
        <w:spacing w:after="233" w:line="274" w:lineRule="exact"/>
        <w:ind w:left="20" w:right="260" w:firstLine="720"/>
        <w:rPr>
          <w:rFonts w:cs="Courier New"/>
        </w:rPr>
      </w:pPr>
    </w:p>
    <w:p w:rsidR="00170BD1" w:rsidRPr="00AE32CE" w:rsidRDefault="00170BD1" w:rsidP="00C61784">
      <w:pPr>
        <w:pStyle w:val="4"/>
        <w:shd w:val="clear" w:color="auto" w:fill="auto"/>
        <w:spacing w:after="233" w:line="274" w:lineRule="exact"/>
        <w:ind w:left="20" w:right="260" w:firstLine="0"/>
      </w:pPr>
      <w:r w:rsidRPr="00AE32CE">
        <w:t>Первые два приема работы с лирическим текстом могут быть представлены в традиционной форме аналитической беседы с классом. Она становится более продуктивной, если идет групповая работа (класс делится на группы, каждой предложен свой блок вопросов, над которыми работает группа, затем - обсуждение в классе). Менее продуктивно идет аналитическая беседа с целым классом (по тем же вопросам).</w:t>
      </w:r>
    </w:p>
    <w:p w:rsidR="00170BD1" w:rsidRDefault="00170BD1">
      <w:pPr>
        <w:pStyle w:val="4"/>
        <w:shd w:val="clear" w:color="auto" w:fill="auto"/>
        <w:spacing w:after="291" w:line="283" w:lineRule="exact"/>
        <w:ind w:left="20" w:right="260" w:firstLine="720"/>
        <w:rPr>
          <w:rFonts w:cs="Courier New"/>
        </w:rPr>
      </w:pPr>
    </w:p>
    <w:p w:rsidR="00170BD1" w:rsidRDefault="00170BD1">
      <w:pPr>
        <w:pStyle w:val="4"/>
        <w:shd w:val="clear" w:color="auto" w:fill="auto"/>
        <w:spacing w:after="291" w:line="283" w:lineRule="exact"/>
        <w:ind w:left="20" w:right="260" w:firstLine="720"/>
        <w:rPr>
          <w:rFonts w:cs="Courier New"/>
        </w:rPr>
      </w:pPr>
    </w:p>
    <w:p w:rsidR="00170BD1" w:rsidRDefault="00170BD1">
      <w:pPr>
        <w:pStyle w:val="4"/>
        <w:shd w:val="clear" w:color="auto" w:fill="auto"/>
        <w:spacing w:after="291" w:line="283" w:lineRule="exact"/>
        <w:ind w:left="20" w:right="260" w:firstLine="720"/>
        <w:rPr>
          <w:rFonts w:cs="Courier New"/>
        </w:rPr>
      </w:pPr>
    </w:p>
    <w:p w:rsidR="00170BD1" w:rsidRPr="00AE32CE" w:rsidRDefault="00170BD1" w:rsidP="00C61784">
      <w:pPr>
        <w:pStyle w:val="4"/>
        <w:shd w:val="clear" w:color="auto" w:fill="auto"/>
        <w:spacing w:after="291" w:line="283" w:lineRule="exact"/>
        <w:ind w:left="20" w:right="260" w:firstLine="0"/>
      </w:pPr>
      <w:r w:rsidRPr="00AE32CE">
        <w:t>Аналитическая беседа по содержанию стихотворения «Когда волнуется желтеющая нива...» (9 класс)</w:t>
      </w:r>
    </w:p>
    <w:p w:rsidR="00170BD1" w:rsidRPr="00AE32CE" w:rsidRDefault="00170BD1">
      <w:pPr>
        <w:pStyle w:val="4"/>
        <w:shd w:val="clear" w:color="auto" w:fill="auto"/>
        <w:spacing w:after="270" w:line="220" w:lineRule="exact"/>
        <w:ind w:left="20" w:firstLine="720"/>
        <w:jc w:val="both"/>
      </w:pPr>
      <w:r w:rsidRPr="00AE32CE">
        <w:t>Блоки вопросов по группам.</w:t>
      </w:r>
    </w:p>
    <w:p w:rsidR="00170BD1" w:rsidRPr="00AE32CE" w:rsidRDefault="00170BD1">
      <w:pPr>
        <w:pStyle w:val="4"/>
        <w:shd w:val="clear" w:color="auto" w:fill="auto"/>
        <w:spacing w:after="0" w:line="274" w:lineRule="exact"/>
        <w:ind w:left="20" w:firstLine="720"/>
        <w:jc w:val="both"/>
      </w:pPr>
      <w:r w:rsidRPr="00AE32CE">
        <w:t>1 группа: (исследует)</w:t>
      </w:r>
    </w:p>
    <w:p w:rsidR="00170BD1" w:rsidRPr="00AE32CE" w:rsidRDefault="00170BD1">
      <w:pPr>
        <w:pStyle w:val="4"/>
        <w:shd w:val="clear" w:color="auto" w:fill="auto"/>
        <w:spacing w:after="0" w:line="274" w:lineRule="exact"/>
        <w:ind w:left="20" w:firstLine="720"/>
        <w:jc w:val="both"/>
      </w:pPr>
      <w:r w:rsidRPr="00AE32CE">
        <w:t>1 - что представляет собой стихотворение в синтаксическом отношении?</w:t>
      </w:r>
    </w:p>
    <w:p w:rsidR="00170BD1" w:rsidRPr="00AE32CE" w:rsidRDefault="00170BD1">
      <w:pPr>
        <w:pStyle w:val="4"/>
        <w:shd w:val="clear" w:color="auto" w:fill="auto"/>
        <w:spacing w:after="0" w:line="274" w:lineRule="exact"/>
        <w:ind w:left="20" w:firstLine="720"/>
        <w:jc w:val="both"/>
      </w:pPr>
      <w:r w:rsidRPr="00AE32CE">
        <w:t>[(СПП, период, смысловое единое целое)</w:t>
      </w:r>
    </w:p>
    <w:p w:rsidR="00170BD1" w:rsidRPr="00AE32CE" w:rsidRDefault="00170BD1">
      <w:pPr>
        <w:pStyle w:val="4"/>
        <w:shd w:val="clear" w:color="auto" w:fill="auto"/>
        <w:spacing w:after="0" w:line="274" w:lineRule="exact"/>
        <w:ind w:left="20" w:firstLine="720"/>
        <w:jc w:val="both"/>
      </w:pPr>
      <w:r w:rsidRPr="00AE32CE">
        <w:t>Период делится на 2 части: повышение тона (ПР), понижение тона (ГЛ)</w:t>
      </w:r>
    </w:p>
    <w:p w:rsidR="00170BD1" w:rsidRPr="00AE32CE" w:rsidRDefault="00170BD1" w:rsidP="00460EF8">
      <w:pPr>
        <w:pStyle w:val="4"/>
        <w:shd w:val="clear" w:color="auto" w:fill="auto"/>
        <w:spacing w:after="0" w:line="274" w:lineRule="exact"/>
        <w:ind w:left="740" w:firstLine="0"/>
        <w:jc w:val="both"/>
      </w:pPr>
      <w:r>
        <w:t>1</w:t>
      </w:r>
      <w:r w:rsidRPr="00AE32CE">
        <w:t xml:space="preserve"> часть - 3 строфы (придаточное)</w:t>
      </w:r>
    </w:p>
    <w:p w:rsidR="00170BD1" w:rsidRPr="00AE32CE" w:rsidRDefault="00170BD1">
      <w:pPr>
        <w:pStyle w:val="4"/>
        <w:shd w:val="clear" w:color="auto" w:fill="auto"/>
        <w:spacing w:after="240" w:line="274" w:lineRule="exact"/>
        <w:ind w:left="20" w:firstLine="720"/>
        <w:jc w:val="both"/>
      </w:pPr>
      <w:r w:rsidRPr="00AE32CE">
        <w:t>II часть - 1 строфа (главное)]</w:t>
      </w:r>
    </w:p>
    <w:p w:rsidR="00170BD1" w:rsidRPr="00AE32CE" w:rsidRDefault="00170BD1" w:rsidP="00460EF8">
      <w:pPr>
        <w:pStyle w:val="4"/>
        <w:numPr>
          <w:ilvl w:val="0"/>
          <w:numId w:val="33"/>
        </w:numPr>
        <w:shd w:val="clear" w:color="auto" w:fill="auto"/>
        <w:spacing w:after="0" w:line="274" w:lineRule="exact"/>
        <w:jc w:val="both"/>
      </w:pPr>
      <w:r w:rsidRPr="00AE32CE">
        <w:t>группа:</w:t>
      </w:r>
    </w:p>
    <w:p w:rsidR="00170BD1" w:rsidRPr="00AE32CE" w:rsidRDefault="00170BD1">
      <w:pPr>
        <w:pStyle w:val="4"/>
        <w:shd w:val="clear" w:color="auto" w:fill="auto"/>
        <w:spacing w:after="0" w:line="274" w:lineRule="exact"/>
        <w:ind w:left="20" w:firstLine="720"/>
        <w:jc w:val="both"/>
      </w:pPr>
      <w:r w:rsidRPr="00AE32CE">
        <w:t>Проявляется ли двухчастность композиции на лексическом уровне?</w:t>
      </w:r>
    </w:p>
    <w:p w:rsidR="00170BD1" w:rsidRPr="00AE32CE" w:rsidRDefault="00170BD1">
      <w:pPr>
        <w:pStyle w:val="4"/>
        <w:shd w:val="clear" w:color="auto" w:fill="auto"/>
        <w:spacing w:after="0" w:line="274" w:lineRule="exact"/>
        <w:ind w:left="20" w:firstLine="720"/>
        <w:jc w:val="both"/>
      </w:pPr>
      <w:r w:rsidRPr="00AE32CE">
        <w:t>[Лексика делится на 2 тематические группы:</w:t>
      </w:r>
    </w:p>
    <w:p w:rsidR="00170BD1" w:rsidRPr="00AE32CE" w:rsidRDefault="00170BD1">
      <w:pPr>
        <w:pStyle w:val="4"/>
        <w:numPr>
          <w:ilvl w:val="0"/>
          <w:numId w:val="11"/>
        </w:numPr>
        <w:shd w:val="clear" w:color="auto" w:fill="auto"/>
        <w:spacing w:after="0" w:line="274" w:lineRule="exact"/>
        <w:ind w:left="20" w:firstLine="720"/>
        <w:jc w:val="both"/>
      </w:pPr>
      <w:r w:rsidRPr="00AE32CE">
        <w:t xml:space="preserve"> часть - разнообразные явления природы</w:t>
      </w:r>
    </w:p>
    <w:p w:rsidR="00170BD1" w:rsidRPr="00AE32CE" w:rsidRDefault="00170BD1">
      <w:pPr>
        <w:pStyle w:val="4"/>
        <w:numPr>
          <w:ilvl w:val="0"/>
          <w:numId w:val="11"/>
        </w:numPr>
        <w:shd w:val="clear" w:color="auto" w:fill="auto"/>
        <w:spacing w:after="240" w:line="274" w:lineRule="exact"/>
        <w:ind w:left="20" w:firstLine="720"/>
        <w:jc w:val="both"/>
      </w:pPr>
      <w:r w:rsidRPr="00AE32CE">
        <w:t xml:space="preserve"> часть - духовный мир человека]</w:t>
      </w:r>
    </w:p>
    <w:p w:rsidR="00170BD1" w:rsidRDefault="00170BD1" w:rsidP="00460EF8">
      <w:pPr>
        <w:pStyle w:val="4"/>
        <w:shd w:val="clear" w:color="auto" w:fill="auto"/>
        <w:spacing w:after="0" w:line="274" w:lineRule="exact"/>
        <w:ind w:left="740" w:firstLine="0"/>
        <w:jc w:val="both"/>
        <w:rPr>
          <w:rFonts w:cs="Courier New"/>
        </w:rPr>
      </w:pPr>
    </w:p>
    <w:p w:rsidR="00170BD1" w:rsidRPr="00AE32CE" w:rsidRDefault="00170BD1" w:rsidP="00460EF8">
      <w:pPr>
        <w:pStyle w:val="4"/>
        <w:shd w:val="clear" w:color="auto" w:fill="auto"/>
        <w:spacing w:after="0" w:line="274" w:lineRule="exact"/>
        <w:ind w:left="740" w:firstLine="0"/>
        <w:jc w:val="both"/>
      </w:pPr>
      <w:r>
        <w:t>3</w:t>
      </w:r>
      <w:r w:rsidRPr="00AE32CE">
        <w:t xml:space="preserve"> группа:</w:t>
      </w:r>
    </w:p>
    <w:p w:rsidR="00170BD1" w:rsidRPr="00AE32CE" w:rsidRDefault="00170BD1">
      <w:pPr>
        <w:pStyle w:val="4"/>
        <w:shd w:val="clear" w:color="auto" w:fill="auto"/>
        <w:spacing w:after="0" w:line="274" w:lineRule="exact"/>
        <w:ind w:left="20" w:right="260" w:firstLine="720"/>
      </w:pPr>
      <w:r w:rsidRPr="00AE32CE">
        <w:t>Какие художественные приемы использует поэт, рисуя мир природы? Какой из них является главным?</w:t>
      </w:r>
    </w:p>
    <w:p w:rsidR="00170BD1" w:rsidRPr="00AE32CE" w:rsidRDefault="00170BD1">
      <w:pPr>
        <w:pStyle w:val="4"/>
        <w:shd w:val="clear" w:color="auto" w:fill="auto"/>
        <w:spacing w:after="0" w:line="274" w:lineRule="exact"/>
        <w:ind w:left="20" w:right="260" w:firstLine="720"/>
      </w:pPr>
      <w:r w:rsidRPr="00AE32CE">
        <w:t>[восходящая градация одушевления, оживления природы. Достигает вершины в III строфе].</w:t>
      </w:r>
    </w:p>
    <w:p w:rsidR="00170BD1" w:rsidRDefault="00170BD1">
      <w:pPr>
        <w:pStyle w:val="4"/>
        <w:shd w:val="clear" w:color="auto" w:fill="auto"/>
        <w:spacing w:after="240" w:line="274" w:lineRule="exact"/>
        <w:ind w:left="20" w:firstLine="720"/>
        <w:jc w:val="both"/>
        <w:rPr>
          <w:rFonts w:cs="Courier New"/>
        </w:rPr>
      </w:pPr>
      <w:r w:rsidRPr="00AE32CE">
        <w:t xml:space="preserve">Найдите точку сцепления </w:t>
      </w:r>
      <w:r w:rsidRPr="00AE32CE">
        <w:rPr>
          <w:lang w:val="en-US" w:eastAsia="en-US"/>
        </w:rPr>
        <w:t>III</w:t>
      </w:r>
      <w:r w:rsidRPr="00AE32CE">
        <w:rPr>
          <w:lang w:eastAsia="en-US"/>
        </w:rPr>
        <w:t xml:space="preserve"> </w:t>
      </w:r>
      <w:r w:rsidRPr="00AE32CE">
        <w:t>и IV строф (слово) [мирный край - смиряется].</w:t>
      </w:r>
    </w:p>
    <w:p w:rsidR="00170BD1" w:rsidRPr="00AE32CE" w:rsidRDefault="00170BD1">
      <w:pPr>
        <w:pStyle w:val="4"/>
        <w:shd w:val="clear" w:color="auto" w:fill="auto"/>
        <w:spacing w:after="240" w:line="274" w:lineRule="exact"/>
        <w:ind w:left="20" w:firstLine="720"/>
        <w:jc w:val="both"/>
        <w:rPr>
          <w:rFonts w:cs="Courier New"/>
        </w:rPr>
      </w:pPr>
    </w:p>
    <w:p w:rsidR="00170BD1" w:rsidRPr="00AE32CE" w:rsidRDefault="00170BD1" w:rsidP="00460EF8">
      <w:pPr>
        <w:pStyle w:val="4"/>
        <w:numPr>
          <w:ilvl w:val="0"/>
          <w:numId w:val="34"/>
        </w:numPr>
        <w:shd w:val="clear" w:color="auto" w:fill="auto"/>
        <w:spacing w:after="0" w:line="274" w:lineRule="exact"/>
        <w:jc w:val="both"/>
      </w:pPr>
      <w:r w:rsidRPr="00AE32CE">
        <w:t>группа:</w:t>
      </w:r>
    </w:p>
    <w:p w:rsidR="00170BD1" w:rsidRPr="00AE32CE" w:rsidRDefault="00170BD1">
      <w:pPr>
        <w:pStyle w:val="4"/>
        <w:shd w:val="clear" w:color="auto" w:fill="auto"/>
        <w:spacing w:after="0" w:line="274" w:lineRule="exact"/>
        <w:ind w:left="20" w:firstLine="720"/>
        <w:jc w:val="both"/>
      </w:pPr>
      <w:r w:rsidRPr="00AE32CE">
        <w:t>Что представляет собой IV строфа? (о смысле, связи)</w:t>
      </w:r>
    </w:p>
    <w:p w:rsidR="00170BD1" w:rsidRPr="00AE32CE" w:rsidRDefault="00170BD1">
      <w:pPr>
        <w:pStyle w:val="4"/>
        <w:shd w:val="clear" w:color="auto" w:fill="auto"/>
        <w:spacing w:after="0" w:line="274" w:lineRule="exact"/>
        <w:ind w:left="20" w:firstLine="720"/>
        <w:jc w:val="both"/>
      </w:pPr>
      <w:r w:rsidRPr="00AE32CE">
        <w:t>[Ответная реакция лирического героя на обращение к нему природы].</w:t>
      </w:r>
    </w:p>
    <w:p w:rsidR="00170BD1" w:rsidRPr="00AE32CE" w:rsidRDefault="00170BD1">
      <w:pPr>
        <w:pStyle w:val="4"/>
        <w:shd w:val="clear" w:color="auto" w:fill="auto"/>
        <w:spacing w:after="0" w:line="278" w:lineRule="exact"/>
        <w:ind w:left="20" w:right="260" w:firstLine="720"/>
      </w:pPr>
      <w:r w:rsidRPr="00AE32CE">
        <w:t>Что дают лирическому герою общение с природой? [Умиротворение, постижение счастья на земле].</w:t>
      </w:r>
    </w:p>
    <w:p w:rsidR="00170BD1" w:rsidRPr="00AE32CE" w:rsidRDefault="00170BD1">
      <w:pPr>
        <w:pStyle w:val="4"/>
        <w:shd w:val="clear" w:color="auto" w:fill="auto"/>
        <w:spacing w:after="236" w:line="274" w:lineRule="exact"/>
        <w:ind w:left="20" w:right="540" w:firstLine="720"/>
      </w:pPr>
      <w:r w:rsidRPr="00AE32CE">
        <w:t>Зачем поэту нужно смешение сезонов, мест, времен? [Поэту нужно показать, что всегда и всюду, где и когда мир прекрасен, там и тогда человеку легко и он может постигнуть счастье].</w:t>
      </w:r>
    </w:p>
    <w:p w:rsidR="00170BD1" w:rsidRDefault="00170BD1" w:rsidP="00C61784">
      <w:pPr>
        <w:pStyle w:val="4"/>
        <w:shd w:val="clear" w:color="auto" w:fill="auto"/>
        <w:spacing w:after="244" w:line="278" w:lineRule="exact"/>
        <w:ind w:left="20" w:right="260" w:firstLine="0"/>
        <w:rPr>
          <w:rFonts w:cs="Courier New"/>
        </w:rPr>
      </w:pPr>
      <w:r w:rsidRPr="00AE32CE">
        <w:t>Каждый подробный поуровневый анализ текста завершается творческой работой в классе или дома.</w:t>
      </w:r>
    </w:p>
    <w:p w:rsidR="00170BD1" w:rsidRPr="00AE32CE" w:rsidRDefault="00170BD1">
      <w:pPr>
        <w:pStyle w:val="4"/>
        <w:shd w:val="clear" w:color="auto" w:fill="auto"/>
        <w:spacing w:after="244" w:line="278" w:lineRule="exact"/>
        <w:ind w:left="20" w:right="260" w:firstLine="720"/>
        <w:rPr>
          <w:rFonts w:cs="Courier New"/>
        </w:rPr>
      </w:pPr>
    </w:p>
    <w:p w:rsidR="00170BD1" w:rsidRPr="00AE32CE" w:rsidRDefault="00170BD1" w:rsidP="00C61784">
      <w:pPr>
        <w:pStyle w:val="4"/>
        <w:shd w:val="clear" w:color="auto" w:fill="auto"/>
        <w:spacing w:after="0" w:line="274" w:lineRule="exact"/>
        <w:ind w:left="20" w:right="260" w:firstLine="0"/>
      </w:pPr>
      <w:r w:rsidRPr="00AE32CE">
        <w:t xml:space="preserve"> «Анатомируя» таким образом лирический текст, необходимо помнить о том, чтобы не разрушать целостного впечатления. Лирику необходимо рассматривать </w:t>
      </w:r>
      <w:r w:rsidRPr="00AE32CE">
        <w:rPr>
          <w:rStyle w:val="13"/>
          <w:u w:val="none"/>
        </w:rPr>
        <w:t>как систе</w:t>
      </w:r>
      <w:r w:rsidRPr="00AE32CE">
        <w:t>му всех перечисленных уровней.</w:t>
      </w:r>
    </w:p>
    <w:p w:rsidR="00170BD1" w:rsidRDefault="00170BD1" w:rsidP="00C61784">
      <w:pPr>
        <w:pStyle w:val="4"/>
        <w:shd w:val="clear" w:color="auto" w:fill="auto"/>
        <w:spacing w:after="240" w:line="274" w:lineRule="exact"/>
        <w:ind w:left="20" w:right="240" w:firstLine="0"/>
        <w:rPr>
          <w:rFonts w:cs="Courier New"/>
        </w:rPr>
      </w:pPr>
      <w:r w:rsidRPr="00AE32CE">
        <w:t>Но нет единого метода, овладев которым можно проанализировать любо</w:t>
      </w:r>
      <w:r>
        <w:t>е стихотворение любого автора. И</w:t>
      </w:r>
      <w:r w:rsidRPr="00AE32CE">
        <w:t xml:space="preserve"> значит - делать это очень сложно.</w:t>
      </w:r>
    </w:p>
    <w:p w:rsidR="00170BD1" w:rsidRDefault="00170BD1" w:rsidP="00424DE2">
      <w:pPr>
        <w:pStyle w:val="4"/>
        <w:shd w:val="clear" w:color="auto" w:fill="auto"/>
        <w:spacing w:after="240" w:line="274" w:lineRule="exact"/>
        <w:ind w:right="240" w:firstLine="0"/>
        <w:rPr>
          <w:rFonts w:cs="Courier New"/>
        </w:rPr>
      </w:pPr>
    </w:p>
    <w:p w:rsidR="00170BD1" w:rsidRPr="00AE32CE" w:rsidRDefault="00170BD1" w:rsidP="00C61784">
      <w:pPr>
        <w:pStyle w:val="4"/>
        <w:shd w:val="clear" w:color="auto" w:fill="auto"/>
        <w:spacing w:after="240" w:line="274" w:lineRule="exact"/>
        <w:ind w:left="20" w:right="240" w:firstLine="0"/>
      </w:pPr>
      <w:r w:rsidRPr="00AE32CE">
        <w:t>Более сложной формой работы является сравнительный анализ поэтических текстов. Методика его опис</w:t>
      </w:r>
      <w:r>
        <w:t>ана, например, в статье Е. Н. Ч</w:t>
      </w:r>
      <w:r w:rsidRPr="00AE32CE">
        <w:t xml:space="preserve">еробай, </w:t>
      </w:r>
      <w:r w:rsidRPr="00AE32CE">
        <w:rPr>
          <w:lang w:val="en-US" w:eastAsia="en-US"/>
        </w:rPr>
        <w:t>PC</w:t>
      </w:r>
      <w:r w:rsidRPr="00AE32CE">
        <w:rPr>
          <w:lang w:eastAsia="en-US"/>
        </w:rPr>
        <w:t xml:space="preserve">, </w:t>
      </w:r>
      <w:r w:rsidRPr="00AE32CE">
        <w:t>№4, 2001, с. 21</w:t>
      </w:r>
      <w:r>
        <w:t xml:space="preserve"> </w:t>
      </w:r>
      <w:r w:rsidRPr="00AE32CE">
        <w:t xml:space="preserve"> или в статье В. Н. Лазаревой ЛВШ №2, 1996, с. 82.</w:t>
      </w:r>
    </w:p>
    <w:p w:rsidR="00170BD1" w:rsidRPr="00AE32CE" w:rsidRDefault="00170BD1" w:rsidP="00C61784">
      <w:pPr>
        <w:pStyle w:val="4"/>
        <w:shd w:val="clear" w:color="auto" w:fill="auto"/>
        <w:spacing w:after="0" w:line="274" w:lineRule="exact"/>
        <w:ind w:left="20" w:right="240" w:firstLine="0"/>
      </w:pPr>
      <w:r w:rsidRPr="00AE32CE">
        <w:t>Поэты сравнимы уже потому, что они поэты, т. е. творцы. Говоря о сравнении поэтических текстов, мы имеем в виду художественные миры, которые сравнимы в их органической целостности. Именно сравнительный анализ позволяет увидеть разность этих миров, их неповторимость, как выражение человеческого духа. Сравнение дает возможность поисков себя, самоутверждения. Ребенок формирует свое сознание, развивает чувства, учится переживать, видеть, ощущать.</w:t>
      </w:r>
    </w:p>
    <w:p w:rsidR="00170BD1" w:rsidRDefault="00170BD1" w:rsidP="00C61784">
      <w:pPr>
        <w:pStyle w:val="4"/>
        <w:shd w:val="clear" w:color="auto" w:fill="auto"/>
        <w:spacing w:after="240" w:line="274" w:lineRule="exact"/>
        <w:ind w:left="20" w:right="240" w:firstLine="0"/>
        <w:rPr>
          <w:rFonts w:cs="Courier New"/>
        </w:rPr>
      </w:pPr>
    </w:p>
    <w:p w:rsidR="00170BD1" w:rsidRPr="00AE32CE" w:rsidRDefault="00170BD1" w:rsidP="00C61784">
      <w:pPr>
        <w:pStyle w:val="4"/>
        <w:shd w:val="clear" w:color="auto" w:fill="auto"/>
        <w:spacing w:after="240" w:line="274" w:lineRule="exact"/>
        <w:ind w:left="20" w:right="240" w:firstLine="0"/>
      </w:pPr>
      <w:r w:rsidRPr="00AE32CE">
        <w:t>Очень интересна такая форма работы, как постижение смысла лирического текста через одну художественную деталь. Каждый даже самый ничтожн</w:t>
      </w:r>
      <w:r>
        <w:t>ый элемент формы строит смысл. И</w:t>
      </w:r>
      <w:r w:rsidRPr="00AE32CE">
        <w:t xml:space="preserve"> чтобы приблизиться к поэту, нужно отыскать в тексте всего лишь одно слово. Так, в урок по теме «В чем главная особенность жизненного и творческого пути С. Есенина?» можно включить фрагмент анализа небольшого стихотворения Есенина, написанного в 1910 году, когда Сергею было 14 лет.</w:t>
      </w:r>
    </w:p>
    <w:p w:rsidR="00170BD1" w:rsidRDefault="00170BD1">
      <w:pPr>
        <w:pStyle w:val="4"/>
        <w:shd w:val="clear" w:color="auto" w:fill="auto"/>
        <w:spacing w:after="0" w:line="274" w:lineRule="exact"/>
        <w:ind w:left="720" w:right="240" w:firstLine="0"/>
        <w:rPr>
          <w:rFonts w:cs="Courier New"/>
        </w:rPr>
      </w:pPr>
      <w:r w:rsidRPr="00AE32CE">
        <w:t xml:space="preserve">Там, где капустные грядки </w:t>
      </w:r>
    </w:p>
    <w:p w:rsidR="00170BD1" w:rsidRPr="00AE32CE" w:rsidRDefault="00170BD1">
      <w:pPr>
        <w:pStyle w:val="4"/>
        <w:shd w:val="clear" w:color="auto" w:fill="auto"/>
        <w:spacing w:after="0" w:line="274" w:lineRule="exact"/>
        <w:ind w:left="720" w:right="240" w:firstLine="0"/>
      </w:pPr>
      <w:r w:rsidRPr="00AE32CE">
        <w:t>Красной водой поливает восход,</w:t>
      </w:r>
    </w:p>
    <w:p w:rsidR="00170BD1" w:rsidRPr="00D910B2" w:rsidRDefault="00170BD1" w:rsidP="00D910B2">
      <w:pPr>
        <w:pStyle w:val="NoSpacing"/>
        <w:ind w:firstLine="708"/>
        <w:rPr>
          <w:rFonts w:ascii="Times New Roman" w:hAnsi="Times New Roman" w:cs="Times New Roman"/>
          <w:sz w:val="22"/>
          <w:szCs w:val="22"/>
        </w:rPr>
      </w:pPr>
      <w:r w:rsidRPr="00D910B2">
        <w:rPr>
          <w:rFonts w:ascii="Times New Roman" w:hAnsi="Times New Roman" w:cs="Times New Roman"/>
          <w:sz w:val="22"/>
          <w:szCs w:val="22"/>
        </w:rPr>
        <w:t xml:space="preserve">Клененочек маленький матке </w:t>
      </w:r>
    </w:p>
    <w:p w:rsidR="00170BD1" w:rsidRDefault="00170BD1" w:rsidP="00D910B2">
      <w:pPr>
        <w:pStyle w:val="NoSpacing"/>
        <w:ind w:firstLine="708"/>
        <w:rPr>
          <w:rFonts w:ascii="Times New Roman" w:hAnsi="Times New Roman" w:cs="Times New Roman"/>
          <w:sz w:val="22"/>
          <w:szCs w:val="22"/>
        </w:rPr>
      </w:pPr>
      <w:r w:rsidRPr="00D910B2">
        <w:rPr>
          <w:rFonts w:ascii="Times New Roman" w:hAnsi="Times New Roman" w:cs="Times New Roman"/>
          <w:sz w:val="22"/>
          <w:szCs w:val="22"/>
        </w:rPr>
        <w:t>Зеленое вымя сосет.</w:t>
      </w:r>
    </w:p>
    <w:p w:rsidR="00170BD1" w:rsidRDefault="00170BD1" w:rsidP="00C61784">
      <w:pPr>
        <w:pStyle w:val="4"/>
        <w:shd w:val="clear" w:color="auto" w:fill="auto"/>
        <w:spacing w:after="0" w:line="278" w:lineRule="exact"/>
        <w:ind w:left="20" w:right="240" w:firstLine="0"/>
        <w:rPr>
          <w:rFonts w:cs="Courier New"/>
        </w:rPr>
      </w:pPr>
    </w:p>
    <w:p w:rsidR="00170BD1" w:rsidRPr="00AE32CE" w:rsidRDefault="00170BD1" w:rsidP="00C61784">
      <w:pPr>
        <w:pStyle w:val="4"/>
        <w:shd w:val="clear" w:color="auto" w:fill="auto"/>
        <w:spacing w:after="0" w:line="278" w:lineRule="exact"/>
        <w:ind w:left="20" w:right="240" w:firstLine="0"/>
        <w:rPr>
          <w:rFonts w:cs="Courier New"/>
        </w:rPr>
      </w:pPr>
      <w:r w:rsidRPr="00AE32CE">
        <w:t>Это стихотворение не имеет названия. Попробуем сами озаглавить его (медленное чтение) [«В огороде», «Два дерева», «Утром», «Детство»]</w:t>
      </w:r>
      <w:r>
        <w:t xml:space="preserve"> </w:t>
      </w:r>
    </w:p>
    <w:p w:rsidR="00170BD1" w:rsidRPr="00AE32CE" w:rsidRDefault="00170BD1">
      <w:pPr>
        <w:pStyle w:val="4"/>
        <w:shd w:val="clear" w:color="auto" w:fill="auto"/>
        <w:spacing w:after="0" w:line="274" w:lineRule="exact"/>
        <w:ind w:left="20" w:firstLine="700"/>
      </w:pPr>
      <w:r w:rsidRPr="00AE32CE">
        <w:t>Какое же самое удачное?</w:t>
      </w:r>
    </w:p>
    <w:p w:rsidR="00170BD1" w:rsidRPr="00AE32CE" w:rsidRDefault="00170BD1">
      <w:pPr>
        <w:pStyle w:val="4"/>
        <w:shd w:val="clear" w:color="auto" w:fill="auto"/>
        <w:spacing w:after="0" w:line="274" w:lineRule="exact"/>
        <w:ind w:left="20" w:firstLine="700"/>
      </w:pPr>
      <w:r w:rsidRPr="00AE32CE">
        <w:t>А какое слово в тексте сразу бросается в глаза? (клененочек)</w:t>
      </w:r>
    </w:p>
    <w:p w:rsidR="00170BD1" w:rsidRPr="00AE32CE" w:rsidRDefault="00170BD1">
      <w:pPr>
        <w:pStyle w:val="4"/>
        <w:shd w:val="clear" w:color="auto" w:fill="auto"/>
        <w:spacing w:after="236" w:line="274" w:lineRule="exact"/>
        <w:ind w:left="20" w:firstLine="700"/>
      </w:pPr>
      <w:r w:rsidRPr="00AE32CE">
        <w:t>Почему? (окказионализм)</w:t>
      </w:r>
    </w:p>
    <w:p w:rsidR="00170BD1" w:rsidRPr="00AE32CE" w:rsidRDefault="00170BD1" w:rsidP="00C61784">
      <w:pPr>
        <w:pStyle w:val="4"/>
        <w:shd w:val="clear" w:color="auto" w:fill="auto"/>
        <w:spacing w:after="0" w:line="278" w:lineRule="exact"/>
        <w:ind w:left="20" w:right="240" w:firstLine="0"/>
      </w:pPr>
      <w:r w:rsidRPr="00AE32CE">
        <w:t>Подумайте, какое значение вкладывает автор в свой окказионализм? Найдите слово, подобным способом образованное:</w:t>
      </w:r>
    </w:p>
    <w:p w:rsidR="00170BD1" w:rsidRPr="00AE32CE" w:rsidRDefault="00170BD1">
      <w:pPr>
        <w:pStyle w:val="4"/>
        <w:shd w:val="clear" w:color="auto" w:fill="auto"/>
        <w:spacing w:after="244" w:line="278" w:lineRule="exact"/>
        <w:ind w:left="720" w:right="240" w:firstLine="0"/>
      </w:pPr>
      <w:r w:rsidRPr="00AE32CE">
        <w:t xml:space="preserve">Кот - котенок </w:t>
      </w:r>
      <w:r>
        <w:t>–</w:t>
      </w:r>
      <w:r w:rsidRPr="00AE32CE">
        <w:t xml:space="preserve"> котеночек</w:t>
      </w:r>
      <w:r>
        <w:t>.</w:t>
      </w:r>
      <w:r w:rsidRPr="00AE32CE">
        <w:t xml:space="preserve"> Клен - клененок - клененочек</w:t>
      </w:r>
    </w:p>
    <w:p w:rsidR="00170BD1" w:rsidRDefault="00170BD1" w:rsidP="00424DE2">
      <w:pPr>
        <w:pStyle w:val="4"/>
        <w:shd w:val="clear" w:color="auto" w:fill="auto"/>
        <w:spacing w:after="283" w:line="274" w:lineRule="exact"/>
        <w:ind w:left="20" w:right="240" w:firstLine="0"/>
        <w:rPr>
          <w:rFonts w:cs="Courier New"/>
        </w:rPr>
      </w:pPr>
      <w:r w:rsidRPr="00AE32CE">
        <w:t>Уменьшительно-ласкательные суффиксы указывают на детеныша, передают ласковое к нему отношение.</w:t>
      </w:r>
    </w:p>
    <w:p w:rsidR="00170BD1" w:rsidRPr="00AE32CE" w:rsidRDefault="00170BD1" w:rsidP="00424DE2">
      <w:pPr>
        <w:pStyle w:val="4"/>
        <w:shd w:val="clear" w:color="auto" w:fill="auto"/>
        <w:spacing w:after="283" w:line="274" w:lineRule="exact"/>
        <w:ind w:left="20" w:right="240" w:firstLine="0"/>
      </w:pPr>
      <w:r w:rsidRPr="00AE32CE">
        <w:t>Значит, в тексте это не просто маленькое дерево, а живое существо, детеныш клена.</w:t>
      </w:r>
    </w:p>
    <w:p w:rsidR="00170BD1" w:rsidRPr="00AE32CE" w:rsidRDefault="00170BD1" w:rsidP="00424DE2">
      <w:pPr>
        <w:pStyle w:val="4"/>
        <w:shd w:val="clear" w:color="auto" w:fill="auto"/>
        <w:spacing w:after="244" w:line="278" w:lineRule="exact"/>
        <w:ind w:left="20" w:right="240" w:firstLine="0"/>
      </w:pPr>
      <w:r w:rsidRPr="00AE32CE">
        <w:t>Найдите слова, подтверждающие это (эпитет «маленький», олицетворение «клененочек сосет вымя»).</w:t>
      </w:r>
    </w:p>
    <w:p w:rsidR="00170BD1" w:rsidRDefault="00170BD1" w:rsidP="00424DE2">
      <w:pPr>
        <w:pStyle w:val="4"/>
        <w:shd w:val="clear" w:color="auto" w:fill="auto"/>
        <w:spacing w:after="240" w:line="274" w:lineRule="exact"/>
        <w:ind w:left="20" w:right="240" w:firstLine="0"/>
        <w:rPr>
          <w:rFonts w:cs="Courier New"/>
        </w:rPr>
      </w:pPr>
      <w:r w:rsidRPr="00AE32CE">
        <w:t>Название «Детство» хорошо тем, что оно многопланово. А суть есенинского творчества и его истоки - глубоко народные.</w:t>
      </w:r>
    </w:p>
    <w:p w:rsidR="00170BD1" w:rsidRDefault="00170BD1" w:rsidP="00424DE2">
      <w:pPr>
        <w:pStyle w:val="4"/>
        <w:shd w:val="clear" w:color="auto" w:fill="auto"/>
        <w:spacing w:after="240" w:line="274" w:lineRule="exact"/>
        <w:ind w:left="20" w:right="240" w:firstLine="0"/>
        <w:rPr>
          <w:rFonts w:cs="Courier New"/>
        </w:rPr>
      </w:pPr>
    </w:p>
    <w:p w:rsidR="00170BD1" w:rsidRPr="00AE32CE" w:rsidRDefault="00170BD1" w:rsidP="00424DE2">
      <w:pPr>
        <w:pStyle w:val="4"/>
        <w:shd w:val="clear" w:color="auto" w:fill="auto"/>
        <w:spacing w:after="240" w:line="274" w:lineRule="exact"/>
        <w:ind w:left="20" w:right="240" w:firstLine="0"/>
        <w:rPr>
          <w:rFonts w:cs="Courier New"/>
        </w:rPr>
      </w:pPr>
    </w:p>
    <w:p w:rsidR="00170BD1" w:rsidRPr="00D910B2" w:rsidRDefault="00170BD1" w:rsidP="00C61784">
      <w:pPr>
        <w:pStyle w:val="NoSpacing"/>
        <w:rPr>
          <w:rFonts w:ascii="Times New Roman" w:hAnsi="Times New Roman" w:cs="Times New Roman"/>
          <w:sz w:val="22"/>
          <w:szCs w:val="22"/>
        </w:rPr>
      </w:pPr>
      <w:r w:rsidRPr="00C61784">
        <w:rPr>
          <w:rFonts w:ascii="Times New Roman" w:hAnsi="Times New Roman" w:cs="Times New Roman"/>
          <w:b/>
          <w:bCs/>
          <w:sz w:val="22"/>
          <w:szCs w:val="22"/>
        </w:rPr>
        <w:t>3-ий прием работы с лирическим текстом (рассмотрение всей совокупности уровней как единого целого)</w:t>
      </w:r>
      <w:r w:rsidRPr="00D910B2">
        <w:rPr>
          <w:rFonts w:ascii="Times New Roman" w:hAnsi="Times New Roman" w:cs="Times New Roman"/>
          <w:sz w:val="22"/>
          <w:szCs w:val="22"/>
        </w:rPr>
        <w:t xml:space="preserve"> может быть представлен как в традиционной форме (общий вывод по уроку после анализа текста), так и в игровой форме (тогда с этого приема начинается урок-игра, а затем детальный анализ текста).</w:t>
      </w:r>
    </w:p>
    <w:p w:rsidR="00170BD1" w:rsidRDefault="00170BD1" w:rsidP="00C61784">
      <w:pPr>
        <w:pStyle w:val="4"/>
        <w:shd w:val="clear" w:color="auto" w:fill="auto"/>
        <w:spacing w:after="0" w:line="274" w:lineRule="exact"/>
        <w:ind w:left="20" w:right="240" w:firstLine="0"/>
        <w:rPr>
          <w:rFonts w:cs="Courier New"/>
        </w:rPr>
      </w:pPr>
    </w:p>
    <w:p w:rsidR="00170BD1" w:rsidRDefault="00170BD1" w:rsidP="00C61784">
      <w:pPr>
        <w:pStyle w:val="4"/>
        <w:shd w:val="clear" w:color="auto" w:fill="auto"/>
        <w:spacing w:after="0" w:line="274" w:lineRule="exact"/>
        <w:ind w:left="20" w:right="240" w:firstLine="0"/>
        <w:rPr>
          <w:rFonts w:cs="Courier New"/>
        </w:rPr>
      </w:pPr>
      <w:r w:rsidRPr="00AE32CE">
        <w:t>Пример применения приема в традиционной форме. Так, после анализа фонетической, лексической, морфологической структуры текста стихотворения А. С. Пушкина «Зимний вечер», классу задается вопрос-задание: «Докажите, что стихотворение построено на контрасте на любом языковом уровне</w:t>
      </w:r>
      <w:r>
        <w:t>»</w:t>
      </w:r>
      <w:r w:rsidRPr="00AE32CE">
        <w:t>.</w:t>
      </w:r>
    </w:p>
    <w:p w:rsidR="00170BD1" w:rsidRDefault="00170BD1" w:rsidP="00C61784">
      <w:pPr>
        <w:pStyle w:val="4"/>
        <w:shd w:val="clear" w:color="auto" w:fill="auto"/>
        <w:spacing w:after="0" w:line="274" w:lineRule="exact"/>
        <w:ind w:left="20" w:right="240" w:firstLine="0"/>
        <w:rPr>
          <w:rFonts w:cs="Courier New"/>
        </w:rPr>
      </w:pPr>
    </w:p>
    <w:p w:rsidR="00170BD1" w:rsidRPr="00AE32CE" w:rsidRDefault="00170BD1" w:rsidP="00C61784">
      <w:pPr>
        <w:pStyle w:val="4"/>
        <w:shd w:val="clear" w:color="auto" w:fill="auto"/>
        <w:spacing w:after="0" w:line="274" w:lineRule="exact"/>
        <w:ind w:left="20" w:right="240" w:firstLine="0"/>
      </w:pPr>
      <w:r w:rsidRPr="00AE32CE">
        <w:t xml:space="preserve"> Откуда грусть последних 3 строк? Откуда эти темные пятна в сияющем празднике зимы? (Стихотворение обнаруживает боренье чувств поэта, трудность его пути к гармонии).</w:t>
      </w:r>
    </w:p>
    <w:p w:rsidR="00170BD1" w:rsidRDefault="00170BD1" w:rsidP="00C61784">
      <w:pPr>
        <w:pStyle w:val="4"/>
        <w:shd w:val="clear" w:color="auto" w:fill="auto"/>
        <w:spacing w:after="240" w:line="274" w:lineRule="exact"/>
        <w:ind w:left="20" w:right="620" w:firstLine="0"/>
        <w:rPr>
          <w:rFonts w:cs="Courier New"/>
        </w:rPr>
      </w:pPr>
    </w:p>
    <w:p w:rsidR="00170BD1" w:rsidRPr="00AE32CE" w:rsidRDefault="00170BD1" w:rsidP="00C61784">
      <w:pPr>
        <w:pStyle w:val="4"/>
        <w:shd w:val="clear" w:color="auto" w:fill="auto"/>
        <w:spacing w:after="240" w:line="274" w:lineRule="exact"/>
        <w:ind w:left="20" w:right="620" w:firstLine="0"/>
      </w:pPr>
      <w:r w:rsidRPr="00AE32CE">
        <w:t>Пример применения приема в нетрадиционной форме: собирание целого поэтического текста (незнакомого) из разрозненных строк. Такая работа может быть индивидуальной и групповой.</w:t>
      </w:r>
    </w:p>
    <w:p w:rsidR="00170BD1" w:rsidRDefault="00170BD1" w:rsidP="00424DE2">
      <w:pPr>
        <w:pStyle w:val="4"/>
        <w:shd w:val="clear" w:color="auto" w:fill="auto"/>
        <w:spacing w:after="236" w:line="274" w:lineRule="exact"/>
        <w:ind w:left="20" w:right="240" w:firstLine="0"/>
        <w:rPr>
          <w:rFonts w:cs="Courier New"/>
        </w:rPr>
      </w:pPr>
      <w:r w:rsidRPr="00AE32CE">
        <w:t xml:space="preserve">Строки небольшого стихотворения записываются </w:t>
      </w:r>
      <w:r>
        <w:t xml:space="preserve">на доске в перепутанном порядке.  </w:t>
      </w:r>
      <w:r w:rsidRPr="00AE32CE">
        <w:t xml:space="preserve">Детям сообщаются первая и последняя строки и способ рифмовки. Каждый в тетради собирает свой текст. Потом результаты обсуждаются, подвергаются защите, </w:t>
      </w:r>
      <w:r>
        <w:t xml:space="preserve">ни </w:t>
      </w:r>
      <w:r w:rsidRPr="00AE32CE">
        <w:t>с чем не сравнима заинтересованная тишина, которая стоит при чтении учителем правильного текста. Потом классу предлагаются вопросы на понимание текста. Разобранное таким способом стихотворение почти без труда выучивается наизусть. Такая форма работы подойдет для семи- восьмиклас</w:t>
      </w:r>
      <w:r>
        <w:t>с</w:t>
      </w:r>
      <w:r w:rsidRPr="00AE32CE">
        <w:t>ников.</w:t>
      </w:r>
    </w:p>
    <w:p w:rsidR="00170BD1" w:rsidRPr="00AE32CE" w:rsidRDefault="00170BD1" w:rsidP="00424DE2">
      <w:pPr>
        <w:pStyle w:val="4"/>
        <w:shd w:val="clear" w:color="auto" w:fill="auto"/>
        <w:spacing w:after="236" w:line="274" w:lineRule="exact"/>
        <w:ind w:left="20" w:right="240" w:firstLine="0"/>
        <w:rPr>
          <w:rFonts w:cs="Courier New"/>
        </w:rPr>
      </w:pPr>
    </w:p>
    <w:p w:rsidR="00170BD1" w:rsidRPr="00C61784" w:rsidRDefault="00170BD1">
      <w:pPr>
        <w:pStyle w:val="4"/>
        <w:shd w:val="clear" w:color="auto" w:fill="auto"/>
        <w:spacing w:after="244" w:line="278" w:lineRule="exact"/>
        <w:ind w:left="20" w:right="1060" w:firstLine="560"/>
        <w:rPr>
          <w:b/>
          <w:bCs/>
        </w:rPr>
      </w:pPr>
      <w:r w:rsidRPr="00AE32CE">
        <w:t>3</w:t>
      </w:r>
      <w:r w:rsidRPr="00C61784">
        <w:rPr>
          <w:b/>
          <w:bCs/>
        </w:rPr>
        <w:t>. Описание 3 модуля «Оценка первичного восприятия лирического текста, выражение своего отношения к нему»</w:t>
      </w:r>
    </w:p>
    <w:p w:rsidR="00170BD1" w:rsidRPr="00AE32CE" w:rsidRDefault="00170BD1" w:rsidP="00424DE2">
      <w:pPr>
        <w:pStyle w:val="4"/>
        <w:shd w:val="clear" w:color="auto" w:fill="auto"/>
        <w:spacing w:after="0" w:line="274" w:lineRule="exact"/>
        <w:ind w:left="20" w:right="480" w:firstLine="0"/>
      </w:pPr>
      <w:r w:rsidRPr="00AE32CE">
        <w:t xml:space="preserve"> Всесторонний анализ лирического текста углубляет, дополняет, корректирует первичное восприятие.</w:t>
      </w:r>
    </w:p>
    <w:p w:rsidR="00170BD1" w:rsidRDefault="00170BD1" w:rsidP="00424DE2">
      <w:pPr>
        <w:pStyle w:val="4"/>
        <w:shd w:val="clear" w:color="auto" w:fill="auto"/>
        <w:spacing w:after="0" w:line="278" w:lineRule="exact"/>
        <w:ind w:left="20" w:right="880" w:firstLine="0"/>
        <w:rPr>
          <w:rFonts w:cs="Courier New"/>
        </w:rPr>
      </w:pPr>
    </w:p>
    <w:p w:rsidR="00170BD1" w:rsidRDefault="00170BD1" w:rsidP="00424DE2">
      <w:pPr>
        <w:pStyle w:val="4"/>
        <w:shd w:val="clear" w:color="auto" w:fill="auto"/>
        <w:spacing w:after="0" w:line="278" w:lineRule="exact"/>
        <w:ind w:left="20" w:right="880" w:firstLine="0"/>
        <w:rPr>
          <w:rFonts w:cs="Courier New"/>
        </w:rPr>
      </w:pPr>
      <w:r w:rsidRPr="00AE32CE">
        <w:t xml:space="preserve"> Учащиеся при заинтересованной работе с текстом постигают идейно</w:t>
      </w:r>
      <w:r>
        <w:t>-</w:t>
      </w:r>
      <w:r w:rsidRPr="00AE32CE">
        <w:rPr>
          <w:rFonts w:cs="Courier New"/>
        </w:rPr>
        <w:softHyphen/>
      </w:r>
      <w:r w:rsidRPr="00AE32CE">
        <w:t>эстетический идеал автора и учатся выражать свое отношение (приятие, неприятие, восхищение и т. п.) к тому, что поэтом создано.</w:t>
      </w:r>
    </w:p>
    <w:p w:rsidR="00170BD1" w:rsidRPr="00AE32CE" w:rsidRDefault="00170BD1" w:rsidP="009409B9">
      <w:pPr>
        <w:pStyle w:val="4"/>
        <w:shd w:val="clear" w:color="auto" w:fill="auto"/>
        <w:spacing w:after="0" w:line="278" w:lineRule="exact"/>
        <w:ind w:left="20" w:right="880" w:firstLine="0"/>
        <w:rPr>
          <w:rFonts w:cs="Courier New"/>
        </w:rPr>
      </w:pPr>
    </w:p>
    <w:p w:rsidR="00170BD1" w:rsidRPr="00AE32CE" w:rsidRDefault="00170BD1" w:rsidP="009409B9">
      <w:pPr>
        <w:pStyle w:val="4"/>
        <w:shd w:val="clear" w:color="auto" w:fill="auto"/>
        <w:spacing w:after="0" w:line="274" w:lineRule="exact"/>
        <w:ind w:left="20" w:right="240" w:firstLine="0"/>
      </w:pPr>
      <w:r w:rsidRPr="00AE32CE">
        <w:t>Гений может быть понятен всем, тем более его потомкам, но это осмысление творчества разноуровневое. Можно скользить по поверхности, а можно «дойти до самой сути».</w:t>
      </w:r>
    </w:p>
    <w:p w:rsidR="00170BD1" w:rsidRPr="00AE32CE" w:rsidRDefault="00170BD1" w:rsidP="009409B9">
      <w:pPr>
        <w:pStyle w:val="4"/>
        <w:shd w:val="clear" w:color="auto" w:fill="auto"/>
        <w:spacing w:after="236" w:line="274" w:lineRule="exact"/>
        <w:ind w:left="20" w:right="480" w:firstLine="0"/>
      </w:pPr>
      <w:r w:rsidRPr="00AE32CE">
        <w:t>И если старшеклассники при заинтересованном разговоре могут выразить свою оценку, отношение монологически (устно или письменно), то учащиеся 5-7 классов, как правило, делают это еще с трудом, учатся выражать свою оценку стихотворения, своей работы с ним.</w:t>
      </w:r>
    </w:p>
    <w:p w:rsidR="00170BD1" w:rsidRPr="00AE32CE" w:rsidRDefault="00170BD1" w:rsidP="009409B9">
      <w:pPr>
        <w:pStyle w:val="4"/>
        <w:shd w:val="clear" w:color="auto" w:fill="auto"/>
        <w:spacing w:after="244" w:line="278" w:lineRule="exact"/>
        <w:ind w:left="20" w:right="240" w:firstLine="0"/>
      </w:pPr>
      <w:r w:rsidRPr="00AE32CE">
        <w:t>Для формирования этого умения, начиная с 5 класса, можно использовать интересные творческие задания, которые «переводят» литературные произведения на язык друг</w:t>
      </w:r>
      <w:r>
        <w:t xml:space="preserve">их видов искусства. Для этого пятиклассникам </w:t>
      </w:r>
      <w:r w:rsidRPr="00AE32CE">
        <w:t xml:space="preserve"> надо самим окунуться в процесс творчества.</w:t>
      </w:r>
    </w:p>
    <w:p w:rsidR="00170BD1" w:rsidRDefault="00170BD1" w:rsidP="009409B9">
      <w:pPr>
        <w:pStyle w:val="4"/>
        <w:shd w:val="clear" w:color="auto" w:fill="auto"/>
        <w:spacing w:after="0" w:line="274" w:lineRule="exact"/>
        <w:ind w:left="20" w:right="240" w:firstLine="0"/>
      </w:pPr>
      <w:r w:rsidRPr="00AE32CE">
        <w:t>В чем суть такой работы? В течение урока (редко 2) учащиеся должны в рисунке выра</w:t>
      </w:r>
      <w:r>
        <w:t>зить свое понимание произведения</w:t>
      </w:r>
      <w:r w:rsidRPr="00AE32CE">
        <w:t xml:space="preserve"> и дать ему словесное обоснование. Как оценивать такие работы - ведь рисуют все неодинаково? Не надо искать недостатки, главное - увидеть, как они восприняли смысл произведения, какие образные ассоциации у них возникли. Все словесно-изобразительные сочинения обязательно анализируются в классе. Ребята рассматривают рисунки, выделяют, по их мнению, лучшие. Все это - дополнительный способ углубления восприятия, истолкования, оценки лирического текста и в то же время еще один толчок к развитию их творческих особенностей. Об интересном эксперименте по заучиванию стихотворного текста с помощью ассоциативного рисунка рассказала учитель Денисенко И. В. (ЛВШ №4, 2001, с. 36</w:t>
      </w:r>
      <w:r>
        <w:t>)</w:t>
      </w:r>
    </w:p>
    <w:p w:rsidR="00170BD1" w:rsidRDefault="00170BD1">
      <w:pPr>
        <w:pStyle w:val="4"/>
        <w:shd w:val="clear" w:color="auto" w:fill="auto"/>
        <w:spacing w:after="0" w:line="274" w:lineRule="exact"/>
        <w:ind w:left="20" w:right="240" w:firstLine="700"/>
        <w:rPr>
          <w:rFonts w:cs="Courier New"/>
        </w:rPr>
      </w:pPr>
    </w:p>
    <w:p w:rsidR="00170BD1" w:rsidRDefault="00170BD1" w:rsidP="00D910B2">
      <w:pPr>
        <w:pStyle w:val="NoSpacing"/>
        <w:ind w:firstLine="708"/>
        <w:rPr>
          <w:rFonts w:ascii="Times New Roman" w:hAnsi="Times New Roman" w:cs="Times New Roman"/>
          <w:sz w:val="22"/>
          <w:szCs w:val="22"/>
        </w:rPr>
      </w:pPr>
    </w:p>
    <w:p w:rsidR="00170BD1" w:rsidRDefault="00170BD1" w:rsidP="001F764B">
      <w:pPr>
        <w:pStyle w:val="NoSpacing"/>
        <w:rPr>
          <w:rFonts w:ascii="Times New Roman" w:hAnsi="Times New Roman" w:cs="Times New Roman"/>
          <w:sz w:val="22"/>
          <w:szCs w:val="22"/>
        </w:rPr>
      </w:pPr>
    </w:p>
    <w:p w:rsidR="00170BD1" w:rsidRDefault="00170BD1" w:rsidP="00D910B2">
      <w:pPr>
        <w:pStyle w:val="NoSpacing"/>
        <w:ind w:firstLine="708"/>
        <w:rPr>
          <w:rFonts w:ascii="Times New Roman" w:hAnsi="Times New Roman" w:cs="Times New Roman"/>
          <w:sz w:val="22"/>
          <w:szCs w:val="22"/>
        </w:rPr>
      </w:pPr>
    </w:p>
    <w:p w:rsidR="00170BD1" w:rsidRPr="009409B9" w:rsidRDefault="00170BD1" w:rsidP="00D910B2">
      <w:pPr>
        <w:pStyle w:val="NoSpacing"/>
        <w:ind w:firstLine="708"/>
        <w:rPr>
          <w:rFonts w:ascii="Times New Roman" w:hAnsi="Times New Roman" w:cs="Times New Roman"/>
          <w:b/>
          <w:bCs/>
          <w:sz w:val="22"/>
          <w:szCs w:val="22"/>
        </w:rPr>
      </w:pPr>
      <w:r w:rsidRPr="009409B9">
        <w:rPr>
          <w:rFonts w:ascii="Times New Roman" w:hAnsi="Times New Roman" w:cs="Times New Roman"/>
          <w:b/>
          <w:bCs/>
          <w:sz w:val="22"/>
          <w:szCs w:val="22"/>
        </w:rPr>
        <w:t>Приложения</w:t>
      </w:r>
    </w:p>
    <w:p w:rsidR="00170BD1" w:rsidRDefault="00170BD1" w:rsidP="00D910B2">
      <w:pPr>
        <w:pStyle w:val="NoSpacing"/>
        <w:rPr>
          <w:rFonts w:ascii="Times New Roman" w:hAnsi="Times New Roman" w:cs="Times New Roman"/>
          <w:b/>
          <w:bCs/>
          <w:sz w:val="22"/>
          <w:szCs w:val="22"/>
        </w:rPr>
      </w:pPr>
    </w:p>
    <w:p w:rsidR="00170BD1" w:rsidRDefault="00170BD1" w:rsidP="00D910B2">
      <w:pPr>
        <w:pStyle w:val="NoSpacing"/>
        <w:rPr>
          <w:rFonts w:ascii="Times New Roman" w:hAnsi="Times New Roman" w:cs="Times New Roman"/>
          <w:b/>
          <w:bCs/>
          <w:sz w:val="22"/>
          <w:szCs w:val="22"/>
        </w:rPr>
      </w:pPr>
    </w:p>
    <w:p w:rsidR="00170BD1" w:rsidRPr="009409B9" w:rsidRDefault="00170BD1" w:rsidP="00D910B2">
      <w:pPr>
        <w:pStyle w:val="NoSpacing"/>
        <w:rPr>
          <w:rFonts w:ascii="Times New Roman" w:hAnsi="Times New Roman" w:cs="Times New Roman"/>
          <w:b/>
          <w:bCs/>
          <w:sz w:val="22"/>
          <w:szCs w:val="22"/>
        </w:rPr>
        <w:sectPr w:rsidR="00170BD1" w:rsidRPr="009409B9" w:rsidSect="001059FA">
          <w:type w:val="continuous"/>
          <w:pgSz w:w="11909" w:h="16838"/>
          <w:pgMar w:top="1134" w:right="1134" w:bottom="1134" w:left="1134" w:header="0" w:footer="6" w:gutter="0"/>
          <w:cols w:space="720"/>
          <w:noEndnote/>
          <w:docGrid w:linePitch="360"/>
        </w:sectPr>
      </w:pPr>
      <w:r>
        <w:rPr>
          <w:rFonts w:ascii="Times New Roman" w:hAnsi="Times New Roman" w:cs="Times New Roman"/>
          <w:b/>
          <w:bCs/>
          <w:sz w:val="22"/>
          <w:szCs w:val="22"/>
        </w:rPr>
        <w:t>Урок литературы в 9 классе</w:t>
      </w:r>
    </w:p>
    <w:p w:rsidR="00170BD1" w:rsidRPr="00D910B2" w:rsidRDefault="00170BD1" w:rsidP="00D910B2">
      <w:pPr>
        <w:pStyle w:val="NoSpacing"/>
        <w:rPr>
          <w:rFonts w:ascii="Times New Roman" w:hAnsi="Times New Roman" w:cs="Times New Roman"/>
          <w:i/>
          <w:iCs/>
          <w:sz w:val="22"/>
          <w:szCs w:val="22"/>
        </w:rPr>
      </w:pPr>
    </w:p>
    <w:p w:rsidR="00170BD1" w:rsidRPr="00BE4639" w:rsidRDefault="00170BD1" w:rsidP="00D910B2">
      <w:pPr>
        <w:pStyle w:val="NoSpacing"/>
        <w:ind w:firstLine="708"/>
        <w:rPr>
          <w:rFonts w:ascii="Times New Roman" w:hAnsi="Times New Roman" w:cs="Times New Roman"/>
          <w:b/>
          <w:bCs/>
          <w:sz w:val="22"/>
          <w:szCs w:val="22"/>
        </w:rPr>
      </w:pPr>
      <w:bookmarkStart w:id="0" w:name="bookmark2"/>
      <w:r w:rsidRPr="00BE4639">
        <w:rPr>
          <w:rStyle w:val="32"/>
          <w:b w:val="0"/>
          <w:bCs w:val="0"/>
        </w:rPr>
        <w:t xml:space="preserve"> Тема:</w:t>
      </w:r>
      <w:r w:rsidRPr="00D910B2">
        <w:rPr>
          <w:rStyle w:val="32"/>
        </w:rPr>
        <w:t xml:space="preserve"> </w:t>
      </w:r>
      <w:r w:rsidRPr="00BE4639">
        <w:rPr>
          <w:rFonts w:ascii="Times New Roman" w:hAnsi="Times New Roman" w:cs="Times New Roman"/>
          <w:b/>
          <w:bCs/>
          <w:sz w:val="22"/>
          <w:szCs w:val="22"/>
        </w:rPr>
        <w:t>Свободолюбивая лирика Пушкина</w:t>
      </w:r>
      <w:bookmarkEnd w:id="0"/>
    </w:p>
    <w:p w:rsidR="00170BD1" w:rsidRDefault="00170BD1">
      <w:pPr>
        <w:pStyle w:val="4"/>
        <w:shd w:val="clear" w:color="auto" w:fill="auto"/>
        <w:spacing w:after="287" w:line="278" w:lineRule="exact"/>
        <w:ind w:left="820" w:right="240" w:firstLine="0"/>
      </w:pPr>
      <w:r>
        <w:t>Цель: чтение и анализ  стихотворений «Вольность» (1817), «Деревня (1819), «К Чаадаеву» (1818), «Узник» (1822), «Птичка» (1823), «Арион» (1827), «Анчар» (1828), обучение анализу стихотворения «Во глубине сибирских руд..» (1827)</w:t>
      </w:r>
    </w:p>
    <w:p w:rsidR="00170BD1" w:rsidRDefault="00170BD1">
      <w:pPr>
        <w:pStyle w:val="4"/>
        <w:shd w:val="clear" w:color="auto" w:fill="auto"/>
        <w:spacing w:after="308" w:line="220" w:lineRule="exact"/>
        <w:ind w:left="820" w:firstLine="0"/>
      </w:pPr>
      <w:r>
        <w:t>Словарная работа: вольнолюбивая лирика, эволюция темы, пафос</w:t>
      </w:r>
    </w:p>
    <w:p w:rsidR="00170BD1" w:rsidRDefault="00170BD1">
      <w:pPr>
        <w:pStyle w:val="4"/>
        <w:shd w:val="clear" w:color="auto" w:fill="auto"/>
        <w:spacing w:after="3" w:line="220" w:lineRule="exact"/>
        <w:ind w:left="820" w:firstLine="0"/>
      </w:pPr>
      <w:r>
        <w:t>Тема вольности претерпела эволюцию в творчестве Пушкина.</w:t>
      </w:r>
    </w:p>
    <w:p w:rsidR="00170BD1" w:rsidRDefault="00170BD1">
      <w:pPr>
        <w:pStyle w:val="4"/>
        <w:shd w:val="clear" w:color="auto" w:fill="auto"/>
        <w:spacing w:after="260" w:line="220" w:lineRule="exact"/>
        <w:ind w:left="820" w:firstLine="0"/>
      </w:pPr>
      <w:r>
        <w:t>Ода «Вольность» провозглашает сочетание «вольности» с «мощными законами».</w:t>
      </w:r>
    </w:p>
    <w:p w:rsidR="00170BD1" w:rsidRDefault="00170BD1">
      <w:pPr>
        <w:pStyle w:val="4"/>
        <w:shd w:val="clear" w:color="auto" w:fill="auto"/>
        <w:spacing w:after="233" w:line="274" w:lineRule="exact"/>
        <w:ind w:left="820" w:right="240" w:firstLine="0"/>
      </w:pPr>
      <w:r>
        <w:t>«К Чаадаеву» речь идет об ожиданиях «вольности» в пределах русской действительности, нельзя не видеть в послании призыва к действию.</w:t>
      </w:r>
    </w:p>
    <w:p w:rsidR="00170BD1" w:rsidRDefault="00170BD1">
      <w:pPr>
        <w:pStyle w:val="4"/>
        <w:shd w:val="clear" w:color="auto" w:fill="auto"/>
        <w:spacing w:after="25" w:line="283" w:lineRule="exact"/>
        <w:ind w:left="820" w:right="240" w:firstLine="0"/>
      </w:pPr>
      <w:r>
        <w:t>«Деревня» - это призыв, направленный к лицам, обладающим властью совершать реформы.</w:t>
      </w:r>
    </w:p>
    <w:p w:rsidR="00170BD1" w:rsidRDefault="00170BD1">
      <w:pPr>
        <w:pStyle w:val="4"/>
        <w:shd w:val="clear" w:color="auto" w:fill="auto"/>
        <w:spacing w:after="0" w:line="552" w:lineRule="exact"/>
        <w:ind w:left="820" w:right="240" w:firstLine="0"/>
      </w:pPr>
      <w:r>
        <w:t>«Птичка» - мотив свободы связан с гуманистической идеей «дарования свободы». «Анчар» - исследование источников рабства и его пагубного влияния на развитие жизни.</w:t>
      </w:r>
    </w:p>
    <w:p w:rsidR="00170BD1" w:rsidRDefault="00170BD1">
      <w:pPr>
        <w:pStyle w:val="4"/>
        <w:shd w:val="clear" w:color="auto" w:fill="auto"/>
        <w:spacing w:after="0" w:line="552" w:lineRule="exact"/>
        <w:ind w:left="4960" w:firstLine="0"/>
      </w:pPr>
      <w:r>
        <w:t>Ход урока</w:t>
      </w:r>
    </w:p>
    <w:p w:rsidR="00170BD1" w:rsidRDefault="00170BD1" w:rsidP="00B650B3">
      <w:pPr>
        <w:pStyle w:val="4"/>
        <w:shd w:val="clear" w:color="auto" w:fill="auto"/>
        <w:spacing w:after="248" w:line="283" w:lineRule="exact"/>
        <w:ind w:left="708" w:right="240" w:firstLine="0"/>
      </w:pPr>
      <w:r>
        <w:t>1. Вступительное слово учителя. Комментарии, объясняющие причину обращения Пушкина к теме свободы.</w:t>
      </w:r>
    </w:p>
    <w:p w:rsidR="00170BD1" w:rsidRDefault="00170BD1">
      <w:pPr>
        <w:pStyle w:val="4"/>
        <w:shd w:val="clear" w:color="auto" w:fill="auto"/>
        <w:spacing w:after="233" w:line="274" w:lineRule="exact"/>
        <w:ind w:left="820" w:right="240" w:firstLine="0"/>
      </w:pPr>
      <w:r>
        <w:t>Одна из важнейших тем лирики Пушкина - тема свободы. Свобода для Пушкина - высшая жизненная ценность, основа дружбы, условие творчества. Жизнь без свободы окрашивалась в мрачные тона. Представления о свободе всегда были основой пушкинского мировоззрения.</w:t>
      </w:r>
    </w:p>
    <w:p w:rsidR="00170BD1" w:rsidRDefault="00170BD1">
      <w:pPr>
        <w:pStyle w:val="4"/>
        <w:shd w:val="clear" w:color="auto" w:fill="auto"/>
        <w:spacing w:after="248" w:line="283" w:lineRule="exact"/>
        <w:ind w:left="820" w:right="240" w:firstLine="0"/>
      </w:pPr>
      <w:r>
        <w:t>Слово «свобода» и ближайшие по смыслу слова «вольность», «воля», «вольный» - ключевые слова пушкинского словаря.</w:t>
      </w:r>
    </w:p>
    <w:p w:rsidR="00170BD1" w:rsidRDefault="00170BD1" w:rsidP="008434F5">
      <w:pPr>
        <w:pStyle w:val="4"/>
        <w:shd w:val="clear" w:color="auto" w:fill="auto"/>
        <w:spacing w:after="236" w:line="274" w:lineRule="exact"/>
        <w:ind w:left="820" w:right="240" w:firstLine="0"/>
      </w:pPr>
      <w:r>
        <w:t>Уже в стихотворениях 1817 - 1819 гг. свобода становится то высшим общественным благом (хочу воспеть свободу миру), то целью, к которой устремлен поэт вместе с друзьями (звезда пленительного счастья), то обозначение душевного состояния поэта (тайная свобода). Свобода для юного Пушкина не просто слово из словаря вольнодумцев. Свобода - это его точка зрения на мир, на людей, на самого себя.</w:t>
      </w:r>
    </w:p>
    <w:p w:rsidR="00170BD1" w:rsidRDefault="00170BD1">
      <w:pPr>
        <w:pStyle w:val="4"/>
        <w:shd w:val="clear" w:color="auto" w:fill="auto"/>
        <w:spacing w:after="236" w:line="278" w:lineRule="exact"/>
        <w:ind w:left="820" w:right="240" w:firstLine="0"/>
      </w:pPr>
      <w:r>
        <w:t>Именно свобода стала главным критерием оценки жизни, отношений между людьми, общества и истории.</w:t>
      </w:r>
    </w:p>
    <w:p w:rsidR="00170BD1" w:rsidRDefault="00170BD1">
      <w:pPr>
        <w:pStyle w:val="4"/>
        <w:shd w:val="clear" w:color="auto" w:fill="auto"/>
        <w:spacing w:after="248" w:line="283" w:lineRule="exact"/>
        <w:ind w:left="820" w:right="240" w:firstLine="0"/>
        <w:rPr>
          <w:rFonts w:cs="Courier New"/>
        </w:rPr>
      </w:pPr>
      <w:r>
        <w:t>В петербургский период творчества свобода открывалась Пушкину как абсолютная ценность.</w:t>
      </w:r>
    </w:p>
    <w:p w:rsidR="00170BD1" w:rsidRDefault="00170BD1">
      <w:pPr>
        <w:pStyle w:val="4"/>
        <w:shd w:val="clear" w:color="auto" w:fill="auto"/>
        <w:spacing w:after="248" w:line="283" w:lineRule="exact"/>
        <w:ind w:left="820" w:right="240" w:firstLine="0"/>
      </w:pPr>
      <w:r>
        <w:t xml:space="preserve"> Свобода - вне времени и пространства, это высшее благо.</w:t>
      </w:r>
    </w:p>
    <w:p w:rsidR="00170BD1" w:rsidRDefault="00170BD1">
      <w:pPr>
        <w:pStyle w:val="4"/>
        <w:shd w:val="clear" w:color="auto" w:fill="auto"/>
        <w:spacing w:after="248" w:line="283" w:lineRule="exact"/>
        <w:ind w:left="820" w:right="240" w:firstLine="0"/>
        <w:rPr>
          <w:rFonts w:cs="Courier New"/>
        </w:rPr>
      </w:pPr>
    </w:p>
    <w:p w:rsidR="00170BD1" w:rsidRDefault="00170BD1">
      <w:pPr>
        <w:pStyle w:val="4"/>
        <w:numPr>
          <w:ilvl w:val="0"/>
          <w:numId w:val="8"/>
        </w:numPr>
        <w:shd w:val="clear" w:color="auto" w:fill="auto"/>
        <w:spacing w:after="0" w:line="274" w:lineRule="exact"/>
        <w:ind w:left="820" w:right="240" w:firstLine="0"/>
      </w:pPr>
      <w:r>
        <w:t xml:space="preserve"> </w:t>
      </w:r>
      <w:r>
        <w:rPr>
          <w:rStyle w:val="13"/>
        </w:rPr>
        <w:t>Мотив социально-политической свободы</w:t>
      </w:r>
      <w:r>
        <w:t xml:space="preserve"> «К Чаадаеву», «Деревня», «Во глубине сибирских руд...», «Арион».</w:t>
      </w:r>
    </w:p>
    <w:p w:rsidR="00170BD1" w:rsidRDefault="00170BD1">
      <w:pPr>
        <w:pStyle w:val="4"/>
        <w:shd w:val="clear" w:color="auto" w:fill="auto"/>
        <w:spacing w:after="0" w:line="274" w:lineRule="exact"/>
        <w:ind w:left="820" w:firstLine="0"/>
      </w:pPr>
      <w:r>
        <w:t>Главные идеи - осуждение тирании, служение общественным идеалам.</w:t>
      </w:r>
    </w:p>
    <w:p w:rsidR="00170BD1" w:rsidRDefault="00170BD1">
      <w:pPr>
        <w:pStyle w:val="4"/>
        <w:shd w:val="clear" w:color="auto" w:fill="auto"/>
        <w:spacing w:after="0" w:line="274" w:lineRule="exact"/>
        <w:ind w:left="820" w:firstLine="0"/>
        <w:rPr>
          <w:rFonts w:cs="Courier New"/>
        </w:rPr>
      </w:pPr>
    </w:p>
    <w:p w:rsidR="00170BD1" w:rsidRDefault="00170BD1">
      <w:pPr>
        <w:pStyle w:val="4"/>
        <w:numPr>
          <w:ilvl w:val="0"/>
          <w:numId w:val="8"/>
        </w:numPr>
        <w:shd w:val="clear" w:color="auto" w:fill="auto"/>
        <w:spacing w:after="0" w:line="274" w:lineRule="exact"/>
        <w:ind w:left="820" w:firstLine="0"/>
      </w:pPr>
      <w:r>
        <w:t xml:space="preserve"> </w:t>
      </w:r>
      <w:r>
        <w:rPr>
          <w:rStyle w:val="13"/>
        </w:rPr>
        <w:t>Мотив личной свободы</w:t>
      </w:r>
      <w:r>
        <w:t xml:space="preserve"> «Узник», «Птичка».</w:t>
      </w:r>
    </w:p>
    <w:p w:rsidR="00170BD1" w:rsidRDefault="00170BD1">
      <w:pPr>
        <w:pStyle w:val="4"/>
        <w:shd w:val="clear" w:color="auto" w:fill="auto"/>
        <w:spacing w:after="0" w:line="274" w:lineRule="exact"/>
        <w:ind w:left="820" w:firstLine="0"/>
      </w:pPr>
      <w:r>
        <w:t>Призыв к бегству из неволи-темницы усиливается образами птиц.</w:t>
      </w:r>
    </w:p>
    <w:p w:rsidR="00170BD1" w:rsidRDefault="00170BD1">
      <w:pPr>
        <w:pStyle w:val="4"/>
        <w:numPr>
          <w:ilvl w:val="0"/>
          <w:numId w:val="8"/>
        </w:numPr>
        <w:shd w:val="clear" w:color="auto" w:fill="auto"/>
        <w:spacing w:after="0" w:line="274" w:lineRule="exact"/>
        <w:ind w:left="820" w:firstLine="0"/>
      </w:pPr>
      <w:r w:rsidRPr="009409B9">
        <w:rPr>
          <w:u w:val="single"/>
        </w:rPr>
        <w:t xml:space="preserve"> Мотив свободы творчества</w:t>
      </w:r>
      <w:r>
        <w:t xml:space="preserve"> «Поэту» (1830), «Из Пиндемонти» (1836)</w:t>
      </w:r>
    </w:p>
    <w:p w:rsidR="00170BD1" w:rsidRDefault="00170BD1" w:rsidP="008434F5">
      <w:pPr>
        <w:pStyle w:val="4"/>
        <w:shd w:val="clear" w:color="auto" w:fill="auto"/>
        <w:spacing w:after="0" w:line="274" w:lineRule="exact"/>
        <w:ind w:firstLine="0"/>
        <w:rPr>
          <w:rFonts w:cs="Courier New"/>
        </w:rPr>
      </w:pPr>
    </w:p>
    <w:p w:rsidR="00170BD1" w:rsidRDefault="00170BD1" w:rsidP="009409B9">
      <w:pPr>
        <w:pStyle w:val="4"/>
        <w:shd w:val="clear" w:color="auto" w:fill="auto"/>
        <w:spacing w:after="248" w:line="283" w:lineRule="exact"/>
        <w:ind w:left="20" w:right="240" w:firstLine="0"/>
      </w:pPr>
      <w:r>
        <w:t>Свобода - духовный идеал личности, ищущей совершенства (философское осмысление свободы) «Анчар» (1828), «Пора, мой друг, пора...» (1836)</w:t>
      </w:r>
    </w:p>
    <w:p w:rsidR="00170BD1" w:rsidRDefault="00170BD1" w:rsidP="00BD53D5">
      <w:pPr>
        <w:pStyle w:val="4"/>
        <w:shd w:val="clear" w:color="auto" w:fill="auto"/>
        <w:spacing w:after="0" w:line="274" w:lineRule="exact"/>
        <w:ind w:left="20" w:firstLine="688"/>
      </w:pPr>
      <w:r>
        <w:t>II Примерные вопросы и задания</w:t>
      </w:r>
    </w:p>
    <w:p w:rsidR="00170BD1" w:rsidRDefault="00170BD1" w:rsidP="00BD53D5">
      <w:pPr>
        <w:pStyle w:val="4"/>
        <w:shd w:val="clear" w:color="auto" w:fill="auto"/>
        <w:spacing w:after="0" w:line="274" w:lineRule="exact"/>
        <w:ind w:left="20" w:firstLine="688"/>
        <w:rPr>
          <w:rFonts w:cs="Courier New"/>
        </w:rPr>
      </w:pPr>
    </w:p>
    <w:p w:rsidR="00170BD1" w:rsidRPr="009409B9" w:rsidRDefault="00170BD1" w:rsidP="00BD53D5">
      <w:pPr>
        <w:pStyle w:val="4"/>
        <w:shd w:val="clear" w:color="auto" w:fill="auto"/>
        <w:spacing w:after="0" w:line="274" w:lineRule="exact"/>
        <w:ind w:firstLine="708"/>
        <w:rPr>
          <w:b/>
          <w:bCs/>
        </w:rPr>
      </w:pPr>
      <w:r w:rsidRPr="009409B9">
        <w:rPr>
          <w:b/>
          <w:bCs/>
        </w:rPr>
        <w:t>1.  Ода «Вольность» (1817)</w:t>
      </w:r>
    </w:p>
    <w:p w:rsidR="00170BD1" w:rsidRDefault="00170BD1" w:rsidP="00BD53D5">
      <w:pPr>
        <w:pStyle w:val="4"/>
        <w:shd w:val="clear" w:color="auto" w:fill="auto"/>
        <w:spacing w:after="240" w:line="274" w:lineRule="exact"/>
        <w:ind w:left="708" w:right="240" w:firstLine="0"/>
      </w:pPr>
      <w:r>
        <w:t>Поэт скорбит и негодует, потому что живет в мире, где свистят бичи, гремит железо кандалов, где на троне восседает «неправедная власть». Весь мир лишен свободы, вольности, следовательно, нигде нет радости, счастья, красоты.</w:t>
      </w:r>
    </w:p>
    <w:p w:rsidR="00170BD1" w:rsidRDefault="00170BD1" w:rsidP="00BD53D5">
      <w:pPr>
        <w:pStyle w:val="4"/>
        <w:shd w:val="clear" w:color="auto" w:fill="auto"/>
        <w:spacing w:after="0" w:line="274" w:lineRule="exact"/>
        <w:ind w:left="20" w:firstLine="688"/>
      </w:pPr>
      <w:r>
        <w:t>Стихотворение отражает взгляд просвещенных дворян, думавших о будущем России.</w:t>
      </w:r>
    </w:p>
    <w:p w:rsidR="00170BD1" w:rsidRDefault="00170BD1" w:rsidP="00BD53D5">
      <w:pPr>
        <w:pStyle w:val="4"/>
        <w:shd w:val="clear" w:color="auto" w:fill="auto"/>
        <w:spacing w:after="0" w:line="274" w:lineRule="exact"/>
        <w:ind w:left="20" w:firstLine="688"/>
        <w:rPr>
          <w:rFonts w:cs="Courier New"/>
        </w:rPr>
      </w:pPr>
    </w:p>
    <w:p w:rsidR="00170BD1" w:rsidRDefault="00170BD1" w:rsidP="00BD53D5">
      <w:pPr>
        <w:pStyle w:val="4"/>
        <w:numPr>
          <w:ilvl w:val="1"/>
          <w:numId w:val="8"/>
        </w:numPr>
        <w:shd w:val="clear" w:color="auto" w:fill="auto"/>
        <w:spacing w:after="0" w:line="274" w:lineRule="exact"/>
        <w:ind w:left="20" w:firstLine="0"/>
      </w:pPr>
      <w:r>
        <w:t>- Как в этом стихотворении работают законы жанра?</w:t>
      </w:r>
    </w:p>
    <w:p w:rsidR="00170BD1" w:rsidRDefault="00170BD1" w:rsidP="00BD53D5">
      <w:pPr>
        <w:pStyle w:val="4"/>
        <w:shd w:val="clear" w:color="auto" w:fill="auto"/>
        <w:spacing w:after="0" w:line="274" w:lineRule="exact"/>
        <w:ind w:left="20" w:firstLine="688"/>
      </w:pPr>
      <w:r>
        <w:t>- Какие оттенки пушкинского представления о тиранах подчеркнуты в оде?</w:t>
      </w:r>
    </w:p>
    <w:p w:rsidR="00170BD1" w:rsidRDefault="00170BD1" w:rsidP="00BD53D5">
      <w:pPr>
        <w:pStyle w:val="4"/>
        <w:shd w:val="clear" w:color="auto" w:fill="auto"/>
        <w:spacing w:after="0" w:line="274" w:lineRule="exact"/>
        <w:ind w:left="20" w:firstLine="688"/>
      </w:pPr>
      <w:r>
        <w:t xml:space="preserve"> -Что становится предметом описания в оде Пушкина? О чем это говорит?</w:t>
      </w:r>
    </w:p>
    <w:p w:rsidR="00170BD1" w:rsidRDefault="00170BD1" w:rsidP="00BD53D5">
      <w:pPr>
        <w:pStyle w:val="4"/>
        <w:shd w:val="clear" w:color="auto" w:fill="auto"/>
        <w:spacing w:after="0" w:line="274" w:lineRule="exact"/>
        <w:ind w:left="20" w:firstLine="688"/>
      </w:pPr>
      <w:r>
        <w:t xml:space="preserve"> -Найдите строчки, отражающие идею стихотворения</w:t>
      </w:r>
    </w:p>
    <w:p w:rsidR="00170BD1" w:rsidRDefault="00170BD1" w:rsidP="00BD53D5">
      <w:pPr>
        <w:pStyle w:val="4"/>
        <w:shd w:val="clear" w:color="auto" w:fill="auto"/>
        <w:spacing w:after="229" w:line="274" w:lineRule="exact"/>
        <w:ind w:left="20" w:firstLine="688"/>
      </w:pPr>
      <w:r>
        <w:t>- Ч-то является основой свободы по Пушкину?</w:t>
      </w:r>
    </w:p>
    <w:p w:rsidR="00170BD1" w:rsidRDefault="00170BD1" w:rsidP="00BD53D5">
      <w:pPr>
        <w:pStyle w:val="4"/>
        <w:shd w:val="clear" w:color="auto" w:fill="auto"/>
        <w:spacing w:after="248" w:line="288" w:lineRule="exact"/>
        <w:ind w:left="708" w:right="240" w:firstLine="0"/>
      </w:pPr>
      <w:r>
        <w:t>Пушкин страстно желает, чтобы мир жил по закону, который принят им самим, - по закону свободы.</w:t>
      </w:r>
    </w:p>
    <w:p w:rsidR="00170BD1" w:rsidRDefault="00170BD1" w:rsidP="00BD53D5">
      <w:pPr>
        <w:pStyle w:val="4"/>
        <w:shd w:val="clear" w:color="auto" w:fill="auto"/>
        <w:spacing w:after="287" w:line="278" w:lineRule="exact"/>
        <w:ind w:left="708" w:right="240" w:firstLine="0"/>
      </w:pPr>
      <w:r>
        <w:t>Прославляя закон как прочную основу свободы, поэт с негодованием пишет о тиранах. В них он видит источник несвободы, «ужас мира», «стыд природы», нарушение божественной гармонии.</w:t>
      </w:r>
    </w:p>
    <w:p w:rsidR="00170BD1" w:rsidRDefault="00170BD1" w:rsidP="00BD53D5">
      <w:pPr>
        <w:pStyle w:val="4"/>
        <w:shd w:val="clear" w:color="auto" w:fill="auto"/>
        <w:spacing w:after="13" w:line="220" w:lineRule="exact"/>
        <w:ind w:left="20" w:firstLine="688"/>
      </w:pPr>
      <w:r>
        <w:t>- Каково настроение, чувство лирического героя?</w:t>
      </w:r>
    </w:p>
    <w:p w:rsidR="00170BD1" w:rsidRDefault="00170BD1" w:rsidP="00BD53D5">
      <w:pPr>
        <w:pStyle w:val="4"/>
        <w:shd w:val="clear" w:color="auto" w:fill="auto"/>
        <w:spacing w:after="201" w:line="220" w:lineRule="exact"/>
        <w:ind w:left="20" w:firstLine="688"/>
      </w:pPr>
      <w:r>
        <w:t>- Каковы особенности лексики стихотворения? С чем это связано?</w:t>
      </w:r>
    </w:p>
    <w:p w:rsidR="00170BD1" w:rsidRDefault="00170BD1" w:rsidP="00BD53D5">
      <w:pPr>
        <w:pStyle w:val="4"/>
        <w:shd w:val="clear" w:color="auto" w:fill="auto"/>
        <w:spacing w:after="236" w:line="278" w:lineRule="exact"/>
        <w:ind w:left="708" w:right="240" w:firstLine="0"/>
      </w:pPr>
      <w:r>
        <w:t>Поэт - противник насилия. Свобода не может быть достигнута в результате революции и заговора. Великую французскую революцию он называет «славной бедой», подчеркнув ее разрушительный характер.</w:t>
      </w:r>
    </w:p>
    <w:p w:rsidR="00170BD1" w:rsidRDefault="00170BD1" w:rsidP="00BD53D5">
      <w:pPr>
        <w:pStyle w:val="4"/>
        <w:shd w:val="clear" w:color="auto" w:fill="auto"/>
        <w:spacing w:after="0" w:line="283" w:lineRule="exact"/>
        <w:ind w:left="708" w:right="240" w:firstLine="0"/>
      </w:pPr>
      <w:r>
        <w:t>- Какую роль играют в «Вольности» 2 исторических сюжета: казнь Людовика XVI и убийство Павла I?</w:t>
      </w:r>
    </w:p>
    <w:p w:rsidR="00170BD1" w:rsidRDefault="00170BD1" w:rsidP="00BD53D5">
      <w:pPr>
        <w:pStyle w:val="4"/>
        <w:shd w:val="clear" w:color="auto" w:fill="auto"/>
        <w:spacing w:after="203" w:line="220" w:lineRule="exact"/>
        <w:ind w:left="20" w:firstLine="688"/>
      </w:pPr>
      <w:r>
        <w:t>- Чем заканчивается ода?</w:t>
      </w:r>
    </w:p>
    <w:p w:rsidR="00170BD1" w:rsidRDefault="00170BD1" w:rsidP="00BD53D5">
      <w:pPr>
        <w:pStyle w:val="4"/>
        <w:shd w:val="clear" w:color="auto" w:fill="auto"/>
        <w:spacing w:after="291" w:line="283" w:lineRule="exact"/>
        <w:ind w:left="708" w:right="240" w:firstLine="0"/>
      </w:pPr>
      <w:r>
        <w:t>Призыв к разуму монархов, к их чувству самосохранения, к соблюдению и сохранению Закона.</w:t>
      </w:r>
    </w:p>
    <w:p w:rsidR="00170BD1" w:rsidRPr="009409B9" w:rsidRDefault="00170BD1" w:rsidP="00BD53D5">
      <w:pPr>
        <w:pStyle w:val="4"/>
        <w:shd w:val="clear" w:color="auto" w:fill="auto"/>
        <w:spacing w:after="210" w:line="220" w:lineRule="exact"/>
        <w:ind w:left="20" w:firstLine="688"/>
        <w:rPr>
          <w:b/>
          <w:bCs/>
        </w:rPr>
      </w:pPr>
      <w:r>
        <w:t>2</w:t>
      </w:r>
      <w:r w:rsidRPr="009409B9">
        <w:rPr>
          <w:b/>
          <w:bCs/>
        </w:rPr>
        <w:t>. «Деревня» (1819)</w:t>
      </w:r>
    </w:p>
    <w:p w:rsidR="00170BD1" w:rsidRDefault="00170BD1" w:rsidP="00BD53D5">
      <w:pPr>
        <w:pStyle w:val="4"/>
        <w:shd w:val="clear" w:color="auto" w:fill="auto"/>
        <w:spacing w:after="240" w:line="274" w:lineRule="exact"/>
        <w:ind w:left="708" w:right="240" w:firstLine="0"/>
      </w:pPr>
      <w:r>
        <w:t>Представления о свободе и рабстве конкретизируются. Речь идет не о тирании во всемирном масштабе, как в оде «Вольность», а о русском крепостничестве, о свободе русского крестьянина.</w:t>
      </w:r>
    </w:p>
    <w:p w:rsidR="00170BD1" w:rsidRDefault="00170BD1" w:rsidP="00BD53D5">
      <w:pPr>
        <w:pStyle w:val="4"/>
        <w:shd w:val="clear" w:color="auto" w:fill="auto"/>
        <w:spacing w:after="283" w:line="274" w:lineRule="exact"/>
        <w:ind w:left="708" w:right="240" w:firstLine="0"/>
        <w:rPr>
          <w:rFonts w:cs="Courier New"/>
        </w:rPr>
      </w:pPr>
    </w:p>
    <w:p w:rsidR="00170BD1" w:rsidRDefault="00170BD1" w:rsidP="00BD53D5">
      <w:pPr>
        <w:pStyle w:val="4"/>
        <w:shd w:val="clear" w:color="auto" w:fill="auto"/>
        <w:spacing w:after="283" w:line="274" w:lineRule="exact"/>
        <w:ind w:left="708" w:right="240" w:firstLine="0"/>
      </w:pPr>
      <w:r>
        <w:t>Если в I части речь идет о конкретной деревне, где поэт обрел «приют спокойствия, трудов и вдохновенья», то во 2 части создается предельно обобщенный образ русской деревни. Речь идет о любом деревенском тиране и любом русском крестьянине - рабе. Поэт мечтает увидеть «народ неугнетенный», а торжество «свободы просвещенной» по- прежнему связывает с волей царя.</w:t>
      </w:r>
    </w:p>
    <w:p w:rsidR="00170BD1" w:rsidRDefault="00170BD1" w:rsidP="00BD53D5">
      <w:pPr>
        <w:pStyle w:val="4"/>
        <w:shd w:val="clear" w:color="auto" w:fill="auto"/>
        <w:spacing w:after="0" w:line="220" w:lineRule="exact"/>
        <w:ind w:left="20" w:firstLine="688"/>
      </w:pPr>
      <w:r>
        <w:t>- В чем отличие «Деревни» от «Вольности» в понимании свободы?</w:t>
      </w:r>
    </w:p>
    <w:p w:rsidR="00170BD1" w:rsidRDefault="00170BD1" w:rsidP="00BD53D5">
      <w:pPr>
        <w:pStyle w:val="4"/>
        <w:shd w:val="clear" w:color="auto" w:fill="auto"/>
        <w:spacing w:after="0" w:line="220" w:lineRule="exact"/>
        <w:ind w:left="20" w:firstLine="688"/>
        <w:rPr>
          <w:rFonts w:cs="Courier New"/>
        </w:rPr>
      </w:pPr>
    </w:p>
    <w:p w:rsidR="00170BD1" w:rsidRDefault="00170BD1" w:rsidP="00BD53D5">
      <w:pPr>
        <w:pStyle w:val="4"/>
        <w:shd w:val="clear" w:color="auto" w:fill="auto"/>
        <w:spacing w:after="236" w:line="269" w:lineRule="exact"/>
        <w:ind w:left="708" w:right="460" w:firstLine="0"/>
      </w:pPr>
      <w:r>
        <w:t>В «Деревне» заметны новые оттенки свободы. Это связано с усилением авторского «присутствия».</w:t>
      </w:r>
    </w:p>
    <w:p w:rsidR="00170BD1" w:rsidRDefault="00170BD1" w:rsidP="00BD53D5">
      <w:pPr>
        <w:pStyle w:val="4"/>
        <w:shd w:val="clear" w:color="auto" w:fill="auto"/>
        <w:spacing w:after="240" w:line="274" w:lineRule="exact"/>
        <w:ind w:left="708" w:right="460" w:firstLine="0"/>
      </w:pPr>
      <w:r>
        <w:t>В «Вольности» поэт - друг человечества. В деревне образ автора конкретнее: приезд в деревню - акт его воли.</w:t>
      </w:r>
    </w:p>
    <w:p w:rsidR="00170BD1" w:rsidRDefault="00170BD1" w:rsidP="00BD53D5">
      <w:pPr>
        <w:pStyle w:val="4"/>
        <w:shd w:val="clear" w:color="auto" w:fill="auto"/>
        <w:spacing w:after="0" w:line="274" w:lineRule="exact"/>
        <w:ind w:left="20" w:firstLine="688"/>
      </w:pPr>
      <w:r>
        <w:t>-Почему автор предпочитает деревню городу?</w:t>
      </w:r>
    </w:p>
    <w:p w:rsidR="00170BD1" w:rsidRDefault="00170BD1" w:rsidP="00BD53D5">
      <w:pPr>
        <w:pStyle w:val="4"/>
        <w:shd w:val="clear" w:color="auto" w:fill="auto"/>
        <w:spacing w:after="0" w:line="274" w:lineRule="exact"/>
        <w:ind w:left="20" w:firstLine="688"/>
        <w:rPr>
          <w:rFonts w:cs="Courier New"/>
        </w:rPr>
      </w:pPr>
    </w:p>
    <w:p w:rsidR="00170BD1" w:rsidRDefault="00170BD1" w:rsidP="00BD53D5">
      <w:pPr>
        <w:pStyle w:val="4"/>
        <w:shd w:val="clear" w:color="auto" w:fill="auto"/>
        <w:spacing w:after="283" w:line="274" w:lineRule="exact"/>
        <w:ind w:left="708" w:right="240" w:firstLine="0"/>
      </w:pPr>
      <w:r>
        <w:t>Он предпочел спокойную деревенскую жизнь с ее мирным «шумом дубров» и «тишиной полей» суетной городской жизни с «порочным двором» и «роскошными пирами». Город - это «суетные оковы», только в деревне поэт учится «свободною душой Закон боготворить».</w:t>
      </w:r>
    </w:p>
    <w:p w:rsidR="00170BD1" w:rsidRDefault="00170BD1" w:rsidP="00BD53D5">
      <w:pPr>
        <w:pStyle w:val="4"/>
        <w:shd w:val="clear" w:color="auto" w:fill="auto"/>
        <w:spacing w:after="0" w:line="220" w:lineRule="exact"/>
        <w:ind w:left="20" w:firstLine="688"/>
      </w:pPr>
      <w:r>
        <w:t>- На какие 2 части делится стихотворение?</w:t>
      </w:r>
    </w:p>
    <w:p w:rsidR="00170BD1" w:rsidRDefault="00170BD1" w:rsidP="00BD53D5">
      <w:pPr>
        <w:pStyle w:val="4"/>
        <w:shd w:val="clear" w:color="auto" w:fill="auto"/>
        <w:spacing w:after="0" w:line="220" w:lineRule="exact"/>
        <w:ind w:left="20" w:firstLine="688"/>
        <w:rPr>
          <w:rFonts w:cs="Courier New"/>
        </w:rPr>
      </w:pPr>
    </w:p>
    <w:p w:rsidR="00170BD1" w:rsidRDefault="00170BD1" w:rsidP="00BD53D5">
      <w:pPr>
        <w:pStyle w:val="4"/>
        <w:shd w:val="clear" w:color="auto" w:fill="auto"/>
        <w:spacing w:after="236" w:line="269" w:lineRule="exact"/>
        <w:ind w:left="708" w:right="240" w:firstLine="0"/>
      </w:pPr>
      <w:r>
        <w:t>-Как в I части - идиллического изображения природы - проявляется традиция сентиментальной литературы?</w:t>
      </w:r>
    </w:p>
    <w:p w:rsidR="00170BD1" w:rsidRDefault="00170BD1" w:rsidP="00BD53D5">
      <w:pPr>
        <w:pStyle w:val="4"/>
        <w:shd w:val="clear" w:color="auto" w:fill="auto"/>
        <w:spacing w:after="21" w:line="274" w:lineRule="exact"/>
        <w:ind w:left="708" w:right="240" w:firstLine="0"/>
      </w:pPr>
      <w:r>
        <w:t>Картина счастья в I части напоминает обычный идиллический пейзаж. Но идиллия, оказавшись всего лишь иллюзией свободной и счастливой жизни, отменяется II частью стихотворения. Проанализируйте картину пейзажа. Докажите, что он увиден глазами человека со свободной душой.</w:t>
      </w:r>
    </w:p>
    <w:p w:rsidR="00170BD1" w:rsidRDefault="00170BD1" w:rsidP="00BD53D5">
      <w:pPr>
        <w:pStyle w:val="4"/>
        <w:shd w:val="clear" w:color="auto" w:fill="auto"/>
        <w:spacing w:after="0" w:line="547" w:lineRule="exact"/>
        <w:ind w:left="20" w:firstLine="688"/>
      </w:pPr>
      <w:r>
        <w:t>-Почему II часть «о барстве диком» имеет выраженное публицистическое звучание?</w:t>
      </w:r>
    </w:p>
    <w:p w:rsidR="00170BD1" w:rsidRDefault="00170BD1" w:rsidP="00BD53D5">
      <w:pPr>
        <w:pStyle w:val="4"/>
        <w:shd w:val="clear" w:color="auto" w:fill="auto"/>
        <w:spacing w:after="0" w:line="547" w:lineRule="exact"/>
        <w:ind w:left="20" w:firstLine="688"/>
      </w:pPr>
      <w:r>
        <w:t>-Можно ли считать революционным вопрос - призыв, заключенный в последней части?</w:t>
      </w:r>
    </w:p>
    <w:p w:rsidR="00170BD1" w:rsidRDefault="00170BD1" w:rsidP="00BD53D5">
      <w:pPr>
        <w:pStyle w:val="4"/>
        <w:shd w:val="clear" w:color="auto" w:fill="auto"/>
        <w:spacing w:after="0" w:line="547" w:lineRule="exact"/>
        <w:ind w:left="20" w:firstLine="688"/>
      </w:pPr>
      <w:r>
        <w:t>- Как в стихотворении работает прием контраста?</w:t>
      </w:r>
    </w:p>
    <w:p w:rsidR="00170BD1" w:rsidRPr="009409B9" w:rsidRDefault="00170BD1" w:rsidP="00BD53D5">
      <w:pPr>
        <w:pStyle w:val="4"/>
        <w:shd w:val="clear" w:color="auto" w:fill="auto"/>
        <w:tabs>
          <w:tab w:val="left" w:pos="368"/>
        </w:tabs>
        <w:spacing w:after="0" w:line="547" w:lineRule="exact"/>
        <w:ind w:left="20" w:firstLine="0"/>
        <w:jc w:val="both"/>
        <w:rPr>
          <w:b/>
          <w:bCs/>
        </w:rPr>
      </w:pPr>
      <w:r>
        <w:rPr>
          <w:rFonts w:cs="Courier New"/>
        </w:rPr>
        <w:tab/>
      </w:r>
      <w:r>
        <w:rPr>
          <w:rFonts w:cs="Courier New"/>
        </w:rPr>
        <w:tab/>
      </w:r>
      <w:r>
        <w:t>3</w:t>
      </w:r>
      <w:r w:rsidRPr="009409B9">
        <w:rPr>
          <w:b/>
          <w:bCs/>
        </w:rPr>
        <w:t>.«К Чаадаеву» (о личности Чаадаева)</w:t>
      </w:r>
    </w:p>
    <w:p w:rsidR="00170BD1" w:rsidRDefault="00170BD1" w:rsidP="00BD53D5">
      <w:pPr>
        <w:pStyle w:val="4"/>
        <w:shd w:val="clear" w:color="auto" w:fill="auto"/>
        <w:spacing w:after="240" w:line="274" w:lineRule="exact"/>
        <w:ind w:left="708" w:right="240" w:firstLine="0"/>
      </w:pPr>
      <w:r>
        <w:t>Стихотворение носит личный характер. Это связано с тем, что меняется адресат пушкинских слов о свободе. Если в «Вольности», «Деревне» он взывает к необозримому миру, пораженному тиранией, и к России, к монарху, то теперь у его порыва к свободе «частный адрес»: Чаадаев, друг, единомышленник, к которому Пушкин обращается как бы перед лицом тех, кто связан и узами дружбы, и общей целью.</w:t>
      </w:r>
    </w:p>
    <w:p w:rsidR="00170BD1" w:rsidRDefault="00170BD1" w:rsidP="00BD53D5">
      <w:pPr>
        <w:pStyle w:val="4"/>
        <w:shd w:val="clear" w:color="auto" w:fill="auto"/>
        <w:spacing w:after="0" w:line="274" w:lineRule="exact"/>
        <w:ind w:left="20" w:firstLine="688"/>
        <w:jc w:val="both"/>
      </w:pPr>
      <w:r>
        <w:t>-Кого имеет в виду поэт в стихе «недолго нежил нас обман»?</w:t>
      </w:r>
    </w:p>
    <w:p w:rsidR="00170BD1" w:rsidRDefault="00170BD1" w:rsidP="00BD53D5">
      <w:pPr>
        <w:pStyle w:val="4"/>
        <w:shd w:val="clear" w:color="auto" w:fill="auto"/>
        <w:spacing w:after="0" w:line="274" w:lineRule="exact"/>
        <w:ind w:left="20" w:firstLine="688"/>
        <w:jc w:val="both"/>
      </w:pPr>
      <w:r>
        <w:t>-Как бы вы определили пафос стихотворения? С чем это связано?</w:t>
      </w:r>
    </w:p>
    <w:p w:rsidR="00170BD1" w:rsidRDefault="00170BD1" w:rsidP="00BD53D5">
      <w:pPr>
        <w:pStyle w:val="4"/>
        <w:shd w:val="clear" w:color="auto" w:fill="auto"/>
        <w:spacing w:after="0" w:line="274" w:lineRule="exact"/>
        <w:ind w:left="708" w:right="240" w:firstLine="0"/>
      </w:pPr>
      <w:r>
        <w:t>- На какие 3 части, соответственно формам глагольного времени, можно разделить стихотворение? О чем эти части?</w:t>
      </w:r>
    </w:p>
    <w:p w:rsidR="00170BD1" w:rsidRDefault="00170BD1" w:rsidP="00BD53D5">
      <w:pPr>
        <w:pStyle w:val="4"/>
        <w:shd w:val="clear" w:color="auto" w:fill="auto"/>
        <w:spacing w:after="240" w:line="274" w:lineRule="exact"/>
        <w:ind w:left="20" w:firstLine="688"/>
        <w:jc w:val="both"/>
      </w:pPr>
      <w:r>
        <w:t>-Как понимается свобода в этом стихотворении?</w:t>
      </w:r>
    </w:p>
    <w:p w:rsidR="00170BD1" w:rsidRDefault="00170BD1" w:rsidP="00BD53D5">
      <w:pPr>
        <w:pStyle w:val="4"/>
        <w:shd w:val="clear" w:color="auto" w:fill="auto"/>
        <w:spacing w:after="0" w:line="274" w:lineRule="exact"/>
        <w:ind w:left="708" w:right="240" w:firstLine="0"/>
      </w:pPr>
      <w:r>
        <w:t>Свобода предстает как цель высоких стремлений поэта и его друзей. Но на первый план выходит внутренняя свобода, без которой Пушкин не мыслит достижения свободы общественной.</w:t>
      </w:r>
    </w:p>
    <w:p w:rsidR="00170BD1" w:rsidRDefault="00170BD1" w:rsidP="00BD53D5">
      <w:pPr>
        <w:pStyle w:val="4"/>
        <w:shd w:val="clear" w:color="auto" w:fill="auto"/>
        <w:spacing w:after="240" w:line="274" w:lineRule="exact"/>
        <w:ind w:left="20" w:firstLine="688"/>
        <w:jc w:val="both"/>
      </w:pPr>
      <w:r>
        <w:t>Свобода - это страсть, горящая в душе, вера, стремление к счастью.</w:t>
      </w:r>
    </w:p>
    <w:p w:rsidR="00170BD1" w:rsidRDefault="00170BD1" w:rsidP="00BD53D5">
      <w:pPr>
        <w:pStyle w:val="4"/>
        <w:shd w:val="clear" w:color="auto" w:fill="auto"/>
        <w:spacing w:after="0" w:line="274" w:lineRule="exact"/>
        <w:ind w:left="20" w:firstLine="688"/>
        <w:jc w:val="both"/>
      </w:pPr>
      <w:r>
        <w:t>-В каких строчках содержится основная мысль этого стихотворения?</w:t>
      </w:r>
    </w:p>
    <w:p w:rsidR="00170BD1" w:rsidRDefault="00170BD1" w:rsidP="00BD53D5">
      <w:pPr>
        <w:pStyle w:val="4"/>
        <w:shd w:val="clear" w:color="auto" w:fill="auto"/>
        <w:spacing w:after="0" w:line="274" w:lineRule="exact"/>
        <w:ind w:left="20" w:firstLine="688"/>
        <w:jc w:val="both"/>
      </w:pPr>
      <w:r>
        <w:t>-Как изменяется тема сна и пробуждения от сна в начале и в конце стихотворения?</w:t>
      </w:r>
    </w:p>
    <w:p w:rsidR="00170BD1" w:rsidRDefault="00170BD1" w:rsidP="00BD53D5">
      <w:pPr>
        <w:pStyle w:val="4"/>
        <w:shd w:val="clear" w:color="auto" w:fill="auto"/>
        <w:spacing w:after="0" w:line="274" w:lineRule="exact"/>
        <w:ind w:left="20" w:firstLine="688"/>
        <w:jc w:val="both"/>
      </w:pPr>
      <w:r>
        <w:t>-Какие языковые средства помогают поэту выразить свой призыв к подвигу?</w:t>
      </w:r>
    </w:p>
    <w:p w:rsidR="00170BD1" w:rsidRDefault="00170BD1" w:rsidP="00BD53D5">
      <w:pPr>
        <w:pStyle w:val="4"/>
        <w:shd w:val="clear" w:color="auto" w:fill="auto"/>
        <w:spacing w:after="0" w:line="274" w:lineRule="exact"/>
        <w:ind w:left="20" w:firstLine="688"/>
        <w:jc w:val="both"/>
      </w:pPr>
      <w:r>
        <w:t>- Что возникает в финале стихотворения?</w:t>
      </w:r>
    </w:p>
    <w:p w:rsidR="00170BD1" w:rsidRDefault="00170BD1" w:rsidP="00BD53D5">
      <w:pPr>
        <w:pStyle w:val="4"/>
        <w:shd w:val="clear" w:color="auto" w:fill="auto"/>
        <w:spacing w:after="287" w:line="278" w:lineRule="exact"/>
        <w:ind w:left="708" w:right="260" w:firstLine="0"/>
      </w:pPr>
      <w:r>
        <w:t>Образ будущего, в котором небо подает весть об обновлении России, о наступающей поре свободы. Пушкин не имеет в виду падение монархии, самовластье - это тирания, деспотизм.</w:t>
      </w:r>
    </w:p>
    <w:p w:rsidR="00170BD1" w:rsidRDefault="00170BD1" w:rsidP="001F764B">
      <w:pPr>
        <w:pStyle w:val="4"/>
        <w:shd w:val="clear" w:color="auto" w:fill="auto"/>
        <w:spacing w:after="199" w:line="220" w:lineRule="exact"/>
        <w:ind w:firstLine="0"/>
        <w:rPr>
          <w:rFonts w:cs="Courier New"/>
        </w:rPr>
      </w:pPr>
    </w:p>
    <w:p w:rsidR="00170BD1" w:rsidRPr="009409B9" w:rsidRDefault="00170BD1" w:rsidP="00BD53D5">
      <w:pPr>
        <w:pStyle w:val="4"/>
        <w:shd w:val="clear" w:color="auto" w:fill="auto"/>
        <w:spacing w:after="199" w:line="220" w:lineRule="exact"/>
        <w:ind w:left="20" w:firstLine="688"/>
        <w:rPr>
          <w:b/>
          <w:bCs/>
        </w:rPr>
      </w:pPr>
      <w:r>
        <w:t>4</w:t>
      </w:r>
      <w:r w:rsidRPr="009409B9">
        <w:rPr>
          <w:b/>
          <w:bCs/>
        </w:rPr>
        <w:t>. «Птичка», «Узник»</w:t>
      </w:r>
    </w:p>
    <w:p w:rsidR="00170BD1" w:rsidRDefault="00170BD1" w:rsidP="00BD53D5">
      <w:pPr>
        <w:pStyle w:val="4"/>
        <w:shd w:val="clear" w:color="auto" w:fill="auto"/>
        <w:spacing w:after="294" w:line="288" w:lineRule="exact"/>
        <w:ind w:left="708" w:right="260" w:firstLine="0"/>
      </w:pPr>
      <w:r>
        <w:t>- Как в этих стихотворениях выражен мотив личной свободы? Какую роль в этом играют образы-символы птиц?</w:t>
      </w:r>
    </w:p>
    <w:p w:rsidR="00170BD1" w:rsidRPr="009409B9" w:rsidRDefault="00170BD1" w:rsidP="00BD53D5">
      <w:pPr>
        <w:pStyle w:val="4"/>
        <w:shd w:val="clear" w:color="auto" w:fill="auto"/>
        <w:spacing w:after="211" w:line="220" w:lineRule="exact"/>
        <w:ind w:left="20" w:firstLine="688"/>
        <w:rPr>
          <w:b/>
          <w:bCs/>
        </w:rPr>
      </w:pPr>
      <w:r>
        <w:t>5</w:t>
      </w:r>
      <w:r w:rsidRPr="009409B9">
        <w:rPr>
          <w:b/>
          <w:bCs/>
        </w:rPr>
        <w:t>.«Анчар»</w:t>
      </w:r>
    </w:p>
    <w:p w:rsidR="00170BD1" w:rsidRDefault="00170BD1" w:rsidP="00BD53D5">
      <w:pPr>
        <w:pStyle w:val="4"/>
        <w:shd w:val="clear" w:color="auto" w:fill="auto"/>
        <w:spacing w:after="236" w:line="278" w:lineRule="exact"/>
        <w:ind w:left="708" w:right="260" w:firstLine="0"/>
      </w:pPr>
      <w:r>
        <w:t>Может быть прочитана и как философская притча, отразившая мысли поэта о добре и зле, о власти и человеке, и как политическая аллегория. В контексте современности: вмешательство человека в жизнь природы ведет к гибели человечества.</w:t>
      </w:r>
    </w:p>
    <w:p w:rsidR="00170BD1" w:rsidRDefault="00170BD1" w:rsidP="00BD53D5">
      <w:pPr>
        <w:pStyle w:val="4"/>
        <w:shd w:val="clear" w:color="auto" w:fill="auto"/>
        <w:spacing w:after="0" w:line="283" w:lineRule="exact"/>
        <w:ind w:left="708" w:right="260" w:firstLine="0"/>
      </w:pPr>
      <w:r>
        <w:t>- Рабство как противопоставление свободе личности. Как это стихотворение углубляет размышления поэта о свободе?</w:t>
      </w:r>
    </w:p>
    <w:p w:rsidR="00170BD1" w:rsidRDefault="00170BD1" w:rsidP="00BD53D5">
      <w:pPr>
        <w:pStyle w:val="4"/>
        <w:shd w:val="clear" w:color="auto" w:fill="auto"/>
        <w:spacing w:after="0" w:line="283" w:lineRule="exact"/>
        <w:ind w:left="20" w:firstLine="688"/>
      </w:pPr>
      <w:r>
        <w:t>-Какого отношения автора к героям стихотворения? Чем оно определяется?</w:t>
      </w:r>
    </w:p>
    <w:p w:rsidR="00170BD1" w:rsidRDefault="00170BD1" w:rsidP="00BD53D5">
      <w:pPr>
        <w:pStyle w:val="4"/>
        <w:shd w:val="clear" w:color="auto" w:fill="auto"/>
        <w:spacing w:after="291" w:line="283" w:lineRule="exact"/>
        <w:ind w:left="708" w:right="260" w:firstLine="0"/>
      </w:pPr>
      <w:r>
        <w:t>-Какое звучание придает стихотворению обращение к легенде и легендарному образу древа?</w:t>
      </w:r>
    </w:p>
    <w:p w:rsidR="00170BD1" w:rsidRDefault="00170BD1" w:rsidP="001C1B17">
      <w:pPr>
        <w:pStyle w:val="4"/>
        <w:numPr>
          <w:ilvl w:val="2"/>
          <w:numId w:val="9"/>
        </w:numPr>
        <w:shd w:val="clear" w:color="auto" w:fill="auto"/>
        <w:tabs>
          <w:tab w:val="left" w:pos="378"/>
        </w:tabs>
        <w:spacing w:after="287" w:line="278" w:lineRule="exact"/>
        <w:ind w:left="20" w:right="260" w:firstLine="0"/>
      </w:pPr>
      <w:r>
        <w:t xml:space="preserve"> Пушкин рисует страшную картину смерти и гибели, которые окружают ядовитое дерево.</w:t>
      </w:r>
    </w:p>
    <w:p w:rsidR="00170BD1" w:rsidRDefault="00170BD1" w:rsidP="001C1B17">
      <w:pPr>
        <w:pStyle w:val="4"/>
        <w:shd w:val="clear" w:color="auto" w:fill="auto"/>
        <w:spacing w:after="253" w:line="220" w:lineRule="exact"/>
        <w:ind w:left="20" w:firstLine="688"/>
      </w:pPr>
      <w:r>
        <w:t>-Но почему мог человека человек послать к ангару? (властным взглядом)</w:t>
      </w:r>
    </w:p>
    <w:p w:rsidR="00170BD1" w:rsidRDefault="00170BD1" w:rsidP="001C1B17">
      <w:pPr>
        <w:pStyle w:val="4"/>
        <w:shd w:val="clear" w:color="auto" w:fill="auto"/>
        <w:spacing w:after="203" w:line="220" w:lineRule="exact"/>
        <w:ind w:left="20" w:firstLine="688"/>
      </w:pPr>
      <w:r>
        <w:t>-Характеристика раба - различные оттенки. Путь к анчару - это подвиг (послушно).</w:t>
      </w:r>
    </w:p>
    <w:p w:rsidR="00170BD1" w:rsidRDefault="00170BD1" w:rsidP="001C1B17">
      <w:pPr>
        <w:pStyle w:val="4"/>
        <w:shd w:val="clear" w:color="auto" w:fill="auto"/>
        <w:spacing w:after="291" w:line="283" w:lineRule="exact"/>
        <w:ind w:left="708" w:right="260" w:firstLine="0"/>
      </w:pPr>
      <w:r>
        <w:t>Стихотворение построено на контрастах в композиции (дерево смерти - идущий к нему человек), раб - владыка.</w:t>
      </w:r>
    </w:p>
    <w:p w:rsidR="00170BD1" w:rsidRDefault="00170BD1" w:rsidP="001C1B17">
      <w:pPr>
        <w:pStyle w:val="4"/>
        <w:shd w:val="clear" w:color="auto" w:fill="auto"/>
        <w:spacing w:after="0" w:line="220" w:lineRule="exact"/>
        <w:ind w:left="20" w:firstLine="688"/>
      </w:pPr>
      <w:r>
        <w:t>-Характеристика владыки (рассылает гибель)</w:t>
      </w:r>
    </w:p>
    <w:p w:rsidR="00170BD1" w:rsidRDefault="00170BD1" w:rsidP="001C1B17">
      <w:pPr>
        <w:pStyle w:val="4"/>
        <w:shd w:val="clear" w:color="auto" w:fill="auto"/>
        <w:spacing w:after="0" w:line="220" w:lineRule="exact"/>
        <w:ind w:firstLine="0"/>
        <w:rPr>
          <w:rFonts w:cs="Courier New"/>
        </w:rPr>
      </w:pPr>
    </w:p>
    <w:p w:rsidR="00170BD1" w:rsidRDefault="00170BD1" w:rsidP="001C1B17">
      <w:pPr>
        <w:pStyle w:val="4"/>
        <w:shd w:val="clear" w:color="auto" w:fill="auto"/>
        <w:spacing w:after="208" w:line="220" w:lineRule="exact"/>
        <w:ind w:firstLine="708"/>
      </w:pPr>
      <w:r>
        <w:t>- Ради чего погиб бедный раб, ради чего совершен его подневольный подвиг?</w:t>
      </w:r>
    </w:p>
    <w:p w:rsidR="00170BD1" w:rsidRDefault="00170BD1" w:rsidP="001C1B17">
      <w:pPr>
        <w:pStyle w:val="4"/>
        <w:shd w:val="clear" w:color="auto" w:fill="auto"/>
        <w:spacing w:after="252" w:line="288" w:lineRule="exact"/>
        <w:ind w:left="708" w:right="980" w:firstLine="0"/>
      </w:pPr>
      <w:r>
        <w:t>-В этих контрастах выражается и характер лирического героя, смело обнажающего остроту противоречий деспотичного строя</w:t>
      </w:r>
    </w:p>
    <w:p w:rsidR="00170BD1" w:rsidRDefault="00170BD1" w:rsidP="001C1B17">
      <w:pPr>
        <w:pStyle w:val="4"/>
        <w:shd w:val="clear" w:color="auto" w:fill="auto"/>
        <w:spacing w:after="0" w:line="274" w:lineRule="exact"/>
        <w:ind w:left="20" w:firstLine="688"/>
      </w:pPr>
      <w:r>
        <w:t>-эпитеты, сравнения</w:t>
      </w:r>
    </w:p>
    <w:p w:rsidR="00170BD1" w:rsidRDefault="00170BD1" w:rsidP="001C1B17">
      <w:pPr>
        <w:pStyle w:val="4"/>
        <w:shd w:val="clear" w:color="auto" w:fill="auto"/>
        <w:spacing w:after="0" w:line="274" w:lineRule="exact"/>
        <w:ind w:left="20" w:firstLine="688"/>
      </w:pPr>
      <w:r>
        <w:t>-размер - четырехстопный ямб</w:t>
      </w:r>
    </w:p>
    <w:p w:rsidR="00170BD1" w:rsidRDefault="00170BD1" w:rsidP="001C1B17">
      <w:pPr>
        <w:pStyle w:val="4"/>
        <w:shd w:val="clear" w:color="auto" w:fill="auto"/>
        <w:spacing w:after="236" w:line="274" w:lineRule="exact"/>
        <w:ind w:left="20" w:firstLine="688"/>
      </w:pPr>
      <w:r>
        <w:t>-композиция - 4 части</w:t>
      </w:r>
    </w:p>
    <w:p w:rsidR="00170BD1" w:rsidRDefault="00170BD1" w:rsidP="001C1B17">
      <w:pPr>
        <w:pStyle w:val="4"/>
        <w:numPr>
          <w:ilvl w:val="0"/>
          <w:numId w:val="34"/>
        </w:numPr>
        <w:shd w:val="clear" w:color="auto" w:fill="auto"/>
        <w:spacing w:after="0" w:line="278" w:lineRule="exact"/>
      </w:pPr>
      <w:r>
        <w:t>строф - описание анчара</w:t>
      </w:r>
    </w:p>
    <w:p w:rsidR="00170BD1" w:rsidRDefault="00170BD1" w:rsidP="001C1B17">
      <w:pPr>
        <w:pStyle w:val="4"/>
        <w:shd w:val="clear" w:color="auto" w:fill="auto"/>
        <w:spacing w:after="0" w:line="278" w:lineRule="exact"/>
        <w:ind w:left="708" w:firstLine="0"/>
      </w:pPr>
      <w:r>
        <w:t>-приказ владыки</w:t>
      </w:r>
    </w:p>
    <w:p w:rsidR="00170BD1" w:rsidRDefault="00170BD1" w:rsidP="001C1B17">
      <w:pPr>
        <w:pStyle w:val="4"/>
        <w:shd w:val="clear" w:color="auto" w:fill="auto"/>
        <w:spacing w:after="0" w:line="278" w:lineRule="exact"/>
        <w:ind w:firstLine="708"/>
      </w:pPr>
      <w:r>
        <w:t>- судьба раба</w:t>
      </w:r>
    </w:p>
    <w:p w:rsidR="00170BD1" w:rsidRDefault="00170BD1" w:rsidP="001C1B17">
      <w:pPr>
        <w:pStyle w:val="4"/>
        <w:shd w:val="clear" w:color="auto" w:fill="auto"/>
        <w:spacing w:after="236" w:line="278" w:lineRule="exact"/>
        <w:ind w:firstLine="708"/>
      </w:pPr>
      <w:r>
        <w:t>- о царе</w:t>
      </w:r>
    </w:p>
    <w:p w:rsidR="00170BD1" w:rsidRDefault="00170BD1" w:rsidP="001C1B17">
      <w:pPr>
        <w:pStyle w:val="4"/>
        <w:shd w:val="clear" w:color="auto" w:fill="auto"/>
        <w:spacing w:after="252" w:line="283" w:lineRule="exact"/>
        <w:ind w:left="708" w:right="240" w:firstLine="0"/>
      </w:pPr>
      <w:r>
        <w:t>Звучание стиха резко меняется во 2 части. Здесь основной конфликт - основной интонационный подъем. Здесь центр трагедии, потрясшей лирического героя (повторение звука а)</w:t>
      </w:r>
    </w:p>
    <w:p w:rsidR="00170BD1" w:rsidRPr="009409B9" w:rsidRDefault="00170BD1" w:rsidP="00BD53D5">
      <w:pPr>
        <w:pStyle w:val="4"/>
        <w:shd w:val="clear" w:color="auto" w:fill="auto"/>
        <w:spacing w:after="206" w:line="220" w:lineRule="exact"/>
        <w:ind w:left="20" w:firstLine="688"/>
        <w:rPr>
          <w:b/>
          <w:bCs/>
        </w:rPr>
      </w:pPr>
      <w:r>
        <w:t xml:space="preserve">6. </w:t>
      </w:r>
      <w:r w:rsidRPr="009409B9">
        <w:rPr>
          <w:b/>
          <w:bCs/>
        </w:rPr>
        <w:t>«Во глубине сибирских руд...»</w:t>
      </w:r>
    </w:p>
    <w:p w:rsidR="00170BD1" w:rsidRDefault="00170BD1" w:rsidP="00BD53D5">
      <w:pPr>
        <w:pStyle w:val="4"/>
        <w:shd w:val="clear" w:color="auto" w:fill="auto"/>
        <w:spacing w:after="244" w:line="278" w:lineRule="exact"/>
        <w:ind w:left="708" w:right="260" w:firstLine="0"/>
      </w:pPr>
      <w:r>
        <w:t>- Пушкин хотел передать его с М. Волконской, но не успел и передал с Ал. Муравьевой. Пушкин в своем стихотворении выражал надежду на амнистию декабристов, которая произошла в действительности лишь в 1855 г.</w:t>
      </w:r>
    </w:p>
    <w:p w:rsidR="00170BD1" w:rsidRDefault="00170BD1" w:rsidP="00BD53D5">
      <w:pPr>
        <w:pStyle w:val="4"/>
        <w:shd w:val="clear" w:color="auto" w:fill="auto"/>
        <w:spacing w:after="0" w:line="274" w:lineRule="exact"/>
        <w:ind w:left="20" w:firstLine="688"/>
      </w:pPr>
      <w:r>
        <w:t>-тема верности идеалам юности</w:t>
      </w:r>
    </w:p>
    <w:p w:rsidR="00170BD1" w:rsidRDefault="00170BD1" w:rsidP="00BD53D5">
      <w:pPr>
        <w:pStyle w:val="4"/>
        <w:shd w:val="clear" w:color="auto" w:fill="auto"/>
        <w:spacing w:after="0" w:line="274" w:lineRule="exact"/>
        <w:ind w:left="20" w:firstLine="688"/>
      </w:pPr>
      <w:r>
        <w:t>-жанр - гражданское и дружеское послание</w:t>
      </w:r>
    </w:p>
    <w:p w:rsidR="00170BD1" w:rsidRDefault="00170BD1" w:rsidP="00BD53D5">
      <w:pPr>
        <w:pStyle w:val="4"/>
        <w:shd w:val="clear" w:color="auto" w:fill="auto"/>
        <w:spacing w:after="240" w:line="274" w:lineRule="exact"/>
        <w:ind w:left="20" w:firstLine="688"/>
      </w:pPr>
      <w:r>
        <w:t>-средства поэтической выразительности.</w:t>
      </w:r>
    </w:p>
    <w:p w:rsidR="00170BD1" w:rsidRDefault="00170BD1" w:rsidP="00BD53D5">
      <w:pPr>
        <w:pStyle w:val="4"/>
        <w:shd w:val="clear" w:color="auto" w:fill="auto"/>
        <w:spacing w:after="236" w:line="274" w:lineRule="exact"/>
        <w:ind w:left="708" w:right="260" w:firstLine="0"/>
        <w:rPr>
          <w:rFonts w:cs="Courier New"/>
        </w:rPr>
      </w:pPr>
      <w:r>
        <w:t>Стихотворение написано в духе поэтики декабристов( оковы, темницы, подземелье, затворы).</w:t>
      </w:r>
    </w:p>
    <w:p w:rsidR="00170BD1" w:rsidRDefault="00170BD1" w:rsidP="00BD53D5">
      <w:pPr>
        <w:pStyle w:val="4"/>
        <w:shd w:val="clear" w:color="auto" w:fill="auto"/>
        <w:spacing w:after="0" w:line="278" w:lineRule="exact"/>
        <w:ind w:left="20" w:firstLine="688"/>
      </w:pPr>
      <w:r>
        <w:t>-олицетворение абстрактных понятий (надежда разбудит)</w:t>
      </w:r>
    </w:p>
    <w:p w:rsidR="00170BD1" w:rsidRDefault="00170BD1" w:rsidP="00BD53D5">
      <w:pPr>
        <w:pStyle w:val="4"/>
        <w:shd w:val="clear" w:color="auto" w:fill="auto"/>
        <w:spacing w:after="0" w:line="278" w:lineRule="exact"/>
        <w:ind w:left="20" w:firstLine="688"/>
      </w:pPr>
      <w:r>
        <w:t>-эпитеты (гордое терпенье)</w:t>
      </w:r>
    </w:p>
    <w:p w:rsidR="00170BD1" w:rsidRDefault="00170BD1" w:rsidP="00BD53D5">
      <w:pPr>
        <w:pStyle w:val="4"/>
        <w:shd w:val="clear" w:color="auto" w:fill="auto"/>
        <w:spacing w:after="287" w:line="278" w:lineRule="exact"/>
        <w:ind w:left="20" w:right="260" w:firstLine="688"/>
      </w:pPr>
      <w:r>
        <w:t xml:space="preserve">-сравнение </w:t>
      </w:r>
    </w:p>
    <w:p w:rsidR="00170BD1" w:rsidRDefault="00170BD1" w:rsidP="00BD53D5">
      <w:pPr>
        <w:pStyle w:val="4"/>
        <w:shd w:val="clear" w:color="auto" w:fill="auto"/>
        <w:spacing w:after="206" w:line="220" w:lineRule="exact"/>
        <w:ind w:left="20" w:firstLine="688"/>
      </w:pPr>
      <w:r>
        <w:t>Аллитерация на «р», придающая звучанию стихотворения строгость и торжественность.</w:t>
      </w:r>
    </w:p>
    <w:p w:rsidR="00170BD1" w:rsidRDefault="00170BD1" w:rsidP="00BD53D5">
      <w:pPr>
        <w:pStyle w:val="4"/>
        <w:shd w:val="clear" w:color="auto" w:fill="auto"/>
        <w:spacing w:after="0" w:line="269" w:lineRule="exact"/>
        <w:ind w:left="20" w:firstLine="688"/>
        <w:rPr>
          <w:rFonts w:cs="Courier New"/>
          <w:b/>
          <w:bCs/>
        </w:rPr>
      </w:pPr>
      <w:r>
        <w:t xml:space="preserve">7. </w:t>
      </w:r>
      <w:r w:rsidRPr="009409B9">
        <w:rPr>
          <w:b/>
          <w:bCs/>
        </w:rPr>
        <w:t>«К морю»</w:t>
      </w:r>
    </w:p>
    <w:p w:rsidR="00170BD1" w:rsidRPr="009409B9" w:rsidRDefault="00170BD1" w:rsidP="00BD53D5">
      <w:pPr>
        <w:pStyle w:val="4"/>
        <w:shd w:val="clear" w:color="auto" w:fill="auto"/>
        <w:spacing w:after="0" w:line="269" w:lineRule="exact"/>
        <w:ind w:left="20" w:firstLine="688"/>
        <w:rPr>
          <w:rFonts w:cs="Courier New"/>
          <w:b/>
          <w:bCs/>
        </w:rPr>
      </w:pPr>
    </w:p>
    <w:p w:rsidR="00170BD1" w:rsidRDefault="00170BD1" w:rsidP="00BD53D5">
      <w:pPr>
        <w:pStyle w:val="4"/>
        <w:shd w:val="clear" w:color="auto" w:fill="auto"/>
        <w:spacing w:after="0" w:line="269" w:lineRule="exact"/>
        <w:ind w:firstLine="708"/>
      </w:pPr>
      <w:r>
        <w:t>-Какое стихотворение можно назвать элегией? (проникнутое грустью)</w:t>
      </w:r>
    </w:p>
    <w:p w:rsidR="00170BD1" w:rsidRDefault="00170BD1" w:rsidP="00BD53D5">
      <w:pPr>
        <w:pStyle w:val="4"/>
        <w:shd w:val="clear" w:color="auto" w:fill="auto"/>
        <w:spacing w:after="0" w:line="269" w:lineRule="exact"/>
        <w:ind w:left="20" w:firstLine="688"/>
      </w:pPr>
      <w:r>
        <w:t>Элегии бывают любовные и философские.</w:t>
      </w:r>
    </w:p>
    <w:p w:rsidR="00170BD1" w:rsidRDefault="00170BD1" w:rsidP="00BD53D5">
      <w:pPr>
        <w:pStyle w:val="4"/>
        <w:shd w:val="clear" w:color="auto" w:fill="auto"/>
        <w:spacing w:after="236" w:line="269" w:lineRule="exact"/>
        <w:ind w:left="20" w:firstLine="688"/>
        <w:rPr>
          <w:rFonts w:cs="Courier New"/>
        </w:rPr>
      </w:pPr>
      <w:r>
        <w:t>В философской разрешается философский вопрос (вопрос о свободе).</w:t>
      </w:r>
    </w:p>
    <w:p w:rsidR="00170BD1" w:rsidRDefault="00170BD1" w:rsidP="00B2272B">
      <w:pPr>
        <w:pStyle w:val="4"/>
        <w:shd w:val="clear" w:color="auto" w:fill="auto"/>
        <w:spacing w:after="0" w:line="274" w:lineRule="exact"/>
        <w:ind w:firstLine="708"/>
      </w:pPr>
      <w:r>
        <w:t>- Каковы два центральных образа I части?</w:t>
      </w:r>
    </w:p>
    <w:p w:rsidR="00170BD1" w:rsidRDefault="00170BD1" w:rsidP="00B2272B">
      <w:pPr>
        <w:pStyle w:val="4"/>
        <w:shd w:val="clear" w:color="auto" w:fill="auto"/>
        <w:spacing w:after="0" w:line="274" w:lineRule="exact"/>
        <w:ind w:firstLine="708"/>
      </w:pPr>
      <w:r>
        <w:t>- В чем они противопоставлены?</w:t>
      </w:r>
    </w:p>
    <w:p w:rsidR="00170BD1" w:rsidRDefault="00170BD1" w:rsidP="00B2272B">
      <w:pPr>
        <w:pStyle w:val="4"/>
        <w:shd w:val="clear" w:color="auto" w:fill="auto"/>
        <w:spacing w:after="0" w:line="274" w:lineRule="exact"/>
        <w:ind w:left="708" w:right="240" w:firstLine="0"/>
      </w:pPr>
      <w:r>
        <w:t>- Чем влечет море лирического героя? (Море - идеал свободы). Своенравные порывы - неограниченная свобода.</w:t>
      </w:r>
    </w:p>
    <w:p w:rsidR="00170BD1" w:rsidRDefault="00170BD1" w:rsidP="00B2272B">
      <w:pPr>
        <w:pStyle w:val="4"/>
        <w:shd w:val="clear" w:color="auto" w:fill="auto"/>
        <w:spacing w:after="0" w:line="274" w:lineRule="exact"/>
        <w:ind w:left="708" w:right="240" w:firstLine="0"/>
        <w:rPr>
          <w:rFonts w:cs="Courier New"/>
        </w:rPr>
      </w:pPr>
    </w:p>
    <w:p w:rsidR="00170BD1" w:rsidRDefault="00170BD1" w:rsidP="00B2272B">
      <w:pPr>
        <w:pStyle w:val="4"/>
        <w:shd w:val="clear" w:color="auto" w:fill="auto"/>
        <w:spacing w:after="0" w:line="274" w:lineRule="exact"/>
        <w:ind w:firstLine="708"/>
      </w:pPr>
      <w:r>
        <w:t>-Какой художественный прием преобладает в этих строфах? (олицетворение)</w:t>
      </w:r>
    </w:p>
    <w:p w:rsidR="00170BD1" w:rsidRDefault="00170BD1" w:rsidP="00B2272B">
      <w:pPr>
        <w:pStyle w:val="4"/>
        <w:shd w:val="clear" w:color="auto" w:fill="auto"/>
        <w:spacing w:after="0" w:line="274" w:lineRule="exact"/>
        <w:ind w:firstLine="708"/>
      </w:pPr>
      <w:r>
        <w:t>-Свободной стихии противопоставлена неволя лирического героя.</w:t>
      </w:r>
    </w:p>
    <w:p w:rsidR="00170BD1" w:rsidRDefault="00170BD1" w:rsidP="00B2272B">
      <w:pPr>
        <w:pStyle w:val="4"/>
        <w:shd w:val="clear" w:color="auto" w:fill="auto"/>
        <w:spacing w:after="0" w:line="274" w:lineRule="exact"/>
        <w:ind w:firstLine="708"/>
      </w:pPr>
      <w:r>
        <w:t>-Море - образ свободы, отсюда мужской род.</w:t>
      </w:r>
    </w:p>
    <w:p w:rsidR="00170BD1" w:rsidRDefault="00170BD1" w:rsidP="00B2272B">
      <w:pPr>
        <w:pStyle w:val="4"/>
        <w:shd w:val="clear" w:color="auto" w:fill="auto"/>
        <w:spacing w:after="0" w:line="274" w:lineRule="exact"/>
        <w:ind w:firstLine="708"/>
      </w:pPr>
      <w:r>
        <w:t>- Чтение строф с 8 по 13 (Наполеон - Байрон)</w:t>
      </w:r>
    </w:p>
    <w:p w:rsidR="00170BD1" w:rsidRDefault="00170BD1" w:rsidP="00B2272B">
      <w:pPr>
        <w:pStyle w:val="4"/>
        <w:shd w:val="clear" w:color="auto" w:fill="auto"/>
        <w:spacing w:after="0" w:line="274" w:lineRule="exact"/>
        <w:ind w:left="708" w:right="240" w:firstLine="0"/>
      </w:pPr>
      <w:r>
        <w:t>- Почему Пушкин объединил эти имена? (носители идеи свободы, одновременно ее жертвы)</w:t>
      </w:r>
    </w:p>
    <w:p w:rsidR="00170BD1" w:rsidRDefault="00170BD1" w:rsidP="00B2272B">
      <w:pPr>
        <w:pStyle w:val="4"/>
        <w:shd w:val="clear" w:color="auto" w:fill="auto"/>
        <w:spacing w:after="0" w:line="274" w:lineRule="exact"/>
        <w:ind w:left="708" w:right="240" w:firstLine="0"/>
        <w:rPr>
          <w:rFonts w:cs="Courier New"/>
        </w:rPr>
      </w:pPr>
    </w:p>
    <w:p w:rsidR="00170BD1" w:rsidRDefault="00170BD1" w:rsidP="00B2272B">
      <w:pPr>
        <w:pStyle w:val="4"/>
        <w:shd w:val="clear" w:color="auto" w:fill="auto"/>
        <w:spacing w:after="283" w:line="274" w:lineRule="exact"/>
        <w:ind w:left="708" w:right="240" w:firstLine="0"/>
      </w:pPr>
      <w:r>
        <w:t>-Элегия - прощание с романтизмом. Пушкин перерос романтизм. Он понял, что свободу, к которой рвутся романтики, обрести невозможно. Но выход найден (2 последние строфы)</w:t>
      </w:r>
    </w:p>
    <w:p w:rsidR="00170BD1" w:rsidRDefault="00170BD1" w:rsidP="00B2272B">
      <w:pPr>
        <w:pStyle w:val="4"/>
        <w:shd w:val="clear" w:color="auto" w:fill="auto"/>
        <w:spacing w:after="200" w:line="220" w:lineRule="exact"/>
        <w:ind w:left="20" w:firstLine="688"/>
      </w:pPr>
      <w:r>
        <w:t>Романтизм - вид мировоззрения, художественное направление.</w:t>
      </w:r>
    </w:p>
    <w:p w:rsidR="00170BD1" w:rsidRDefault="00170BD1" w:rsidP="00187103">
      <w:pPr>
        <w:pStyle w:val="4"/>
        <w:numPr>
          <w:ilvl w:val="0"/>
          <w:numId w:val="13"/>
        </w:numPr>
        <w:shd w:val="clear" w:color="auto" w:fill="auto"/>
        <w:spacing w:after="0" w:line="274" w:lineRule="exact"/>
        <w:ind w:left="740" w:right="340"/>
      </w:pPr>
      <w:r>
        <w:t xml:space="preserve"> В центре художественной системы романтизма - личность. Романтическая личность - страстная личность (страсти высокие и низкие). Это сильный характер, на голову выше окружающих.</w:t>
      </w:r>
    </w:p>
    <w:p w:rsidR="00170BD1" w:rsidRDefault="00170BD1" w:rsidP="00187103">
      <w:pPr>
        <w:pStyle w:val="4"/>
        <w:numPr>
          <w:ilvl w:val="0"/>
          <w:numId w:val="13"/>
        </w:numPr>
        <w:shd w:val="clear" w:color="auto" w:fill="auto"/>
        <w:spacing w:after="0" w:line="274" w:lineRule="exact"/>
        <w:ind w:left="740" w:right="340"/>
      </w:pPr>
      <w:r>
        <w:t xml:space="preserve"> Основной конфликт - между личностью и обществом. Романтический герой несовместим с обыденным миром.</w:t>
      </w:r>
    </w:p>
    <w:p w:rsidR="00170BD1" w:rsidRDefault="00170BD1" w:rsidP="00187103">
      <w:pPr>
        <w:pStyle w:val="4"/>
        <w:numPr>
          <w:ilvl w:val="0"/>
          <w:numId w:val="13"/>
        </w:numPr>
        <w:shd w:val="clear" w:color="auto" w:fill="auto"/>
        <w:spacing w:after="0" w:line="274" w:lineRule="exact"/>
        <w:ind w:left="740" w:right="340"/>
      </w:pPr>
      <w:r>
        <w:t xml:space="preserve"> Исключительному характеру соответствуют исключительные свойства. Любимая романтическая среда - история, экзотика.</w:t>
      </w:r>
    </w:p>
    <w:p w:rsidR="00170BD1" w:rsidRDefault="00170BD1" w:rsidP="00187103">
      <w:pPr>
        <w:pStyle w:val="4"/>
        <w:numPr>
          <w:ilvl w:val="0"/>
          <w:numId w:val="13"/>
        </w:numPr>
        <w:shd w:val="clear" w:color="auto" w:fill="auto"/>
        <w:spacing w:after="0" w:line="274" w:lineRule="exact"/>
        <w:ind w:left="740" w:right="340"/>
      </w:pPr>
      <w:r>
        <w:t xml:space="preserve"> Романтиков интересует национальная самобытность народов, внимание к фольклору.</w:t>
      </w:r>
    </w:p>
    <w:p w:rsidR="00170BD1" w:rsidRDefault="00170BD1" w:rsidP="00187103">
      <w:pPr>
        <w:pStyle w:val="4"/>
        <w:numPr>
          <w:ilvl w:val="0"/>
          <w:numId w:val="13"/>
        </w:numPr>
        <w:shd w:val="clear" w:color="auto" w:fill="auto"/>
        <w:spacing w:after="0" w:line="274" w:lineRule="exact"/>
        <w:ind w:left="740"/>
      </w:pPr>
      <w:r>
        <w:t xml:space="preserve"> События разворачиваются в необычной обстановке, в основном на юге.</w:t>
      </w:r>
    </w:p>
    <w:p w:rsidR="00170BD1" w:rsidRDefault="00170BD1" w:rsidP="00187103">
      <w:pPr>
        <w:pStyle w:val="4"/>
        <w:numPr>
          <w:ilvl w:val="0"/>
          <w:numId w:val="13"/>
        </w:numPr>
        <w:shd w:val="clear" w:color="auto" w:fill="auto"/>
        <w:spacing w:after="0" w:line="274" w:lineRule="exact"/>
        <w:ind w:left="740" w:right="340"/>
      </w:pPr>
      <w:r>
        <w:t xml:space="preserve"> Много внимания уделяли природе - бурной стихии. Типичный романтический пейзаж - море, горы, небо.</w:t>
      </w:r>
    </w:p>
    <w:p w:rsidR="00170BD1" w:rsidRDefault="00170BD1" w:rsidP="00187103">
      <w:pPr>
        <w:pStyle w:val="4"/>
        <w:numPr>
          <w:ilvl w:val="0"/>
          <w:numId w:val="13"/>
        </w:numPr>
        <w:shd w:val="clear" w:color="auto" w:fill="auto"/>
        <w:spacing w:after="0" w:line="274" w:lineRule="exact"/>
        <w:ind w:left="740"/>
      </w:pPr>
      <w:r>
        <w:t xml:space="preserve"> Отсутствует эволюция характеров, т. к. обстоятельства не влияют на личность.</w:t>
      </w:r>
    </w:p>
    <w:p w:rsidR="00170BD1" w:rsidRDefault="00170BD1" w:rsidP="001C1B17">
      <w:pPr>
        <w:pStyle w:val="4"/>
        <w:shd w:val="clear" w:color="auto" w:fill="auto"/>
        <w:spacing w:after="0" w:line="274" w:lineRule="exact"/>
        <w:ind w:firstLine="0"/>
        <w:rPr>
          <w:rFonts w:cs="Courier New"/>
        </w:rPr>
      </w:pPr>
    </w:p>
    <w:p w:rsidR="00170BD1" w:rsidRDefault="00170BD1" w:rsidP="00B2272B">
      <w:pPr>
        <w:pStyle w:val="4"/>
        <w:shd w:val="clear" w:color="auto" w:fill="auto"/>
        <w:spacing w:after="0" w:line="274" w:lineRule="exact"/>
        <w:ind w:firstLine="0"/>
        <w:jc w:val="center"/>
        <w:rPr>
          <w:rFonts w:cs="Courier New"/>
        </w:rPr>
      </w:pPr>
    </w:p>
    <w:p w:rsidR="00170BD1" w:rsidRDefault="00170BD1" w:rsidP="00B2272B">
      <w:pPr>
        <w:pStyle w:val="4"/>
        <w:shd w:val="clear" w:color="auto" w:fill="auto"/>
        <w:spacing w:after="0" w:line="274" w:lineRule="exact"/>
        <w:ind w:firstLine="0"/>
        <w:jc w:val="center"/>
        <w:rPr>
          <w:rFonts w:cs="Courier New"/>
          <w:b/>
          <w:bCs/>
        </w:rPr>
      </w:pPr>
      <w:r w:rsidRPr="000952CC">
        <w:rPr>
          <w:b/>
          <w:bCs/>
        </w:rPr>
        <w:t>Тема: А.А.Блок. Слово о поэте. Своеобразие лирики.</w:t>
      </w:r>
    </w:p>
    <w:p w:rsidR="00170BD1" w:rsidRPr="000952CC" w:rsidRDefault="00170BD1" w:rsidP="00187103">
      <w:pPr>
        <w:pStyle w:val="4"/>
        <w:shd w:val="clear" w:color="auto" w:fill="auto"/>
        <w:spacing w:after="0" w:line="274" w:lineRule="exact"/>
        <w:ind w:firstLine="0"/>
        <w:rPr>
          <w:rFonts w:cs="Courier New"/>
          <w:b/>
          <w:bCs/>
        </w:rPr>
      </w:pPr>
    </w:p>
    <w:p w:rsidR="00170BD1" w:rsidRDefault="00170BD1" w:rsidP="00B2272B">
      <w:pPr>
        <w:pStyle w:val="4"/>
        <w:shd w:val="clear" w:color="auto" w:fill="auto"/>
        <w:spacing w:after="0" w:line="274" w:lineRule="exact"/>
        <w:ind w:firstLine="380"/>
      </w:pPr>
      <w:r>
        <w:t>Цель урока: Образ Прекрасной Дамы и тема Родины в лирике поэта.</w:t>
      </w:r>
    </w:p>
    <w:p w:rsidR="00170BD1" w:rsidRDefault="00170BD1" w:rsidP="00187103">
      <w:pPr>
        <w:pStyle w:val="4"/>
        <w:shd w:val="clear" w:color="auto" w:fill="auto"/>
        <w:tabs>
          <w:tab w:val="left" w:pos="330"/>
        </w:tabs>
        <w:spacing w:after="0" w:line="269" w:lineRule="exact"/>
        <w:ind w:left="20" w:firstLine="0"/>
        <w:jc w:val="both"/>
        <w:rPr>
          <w:rFonts w:cs="Courier New"/>
        </w:rPr>
      </w:pPr>
    </w:p>
    <w:p w:rsidR="00170BD1" w:rsidRDefault="00170BD1" w:rsidP="00187103">
      <w:pPr>
        <w:pStyle w:val="4"/>
        <w:numPr>
          <w:ilvl w:val="0"/>
          <w:numId w:val="35"/>
        </w:numPr>
        <w:shd w:val="clear" w:color="auto" w:fill="auto"/>
        <w:tabs>
          <w:tab w:val="left" w:pos="330"/>
        </w:tabs>
        <w:spacing w:after="0" w:line="269" w:lineRule="exact"/>
        <w:jc w:val="both"/>
      </w:pPr>
      <w:r>
        <w:t>Запись эпиграфа к уроку.</w:t>
      </w:r>
    </w:p>
    <w:p w:rsidR="00170BD1" w:rsidRDefault="00170BD1" w:rsidP="00187103">
      <w:pPr>
        <w:pStyle w:val="4"/>
        <w:shd w:val="clear" w:color="auto" w:fill="auto"/>
        <w:spacing w:after="0" w:line="269" w:lineRule="exact"/>
        <w:ind w:left="5960" w:right="20" w:firstLine="0"/>
      </w:pPr>
      <w:r>
        <w:t xml:space="preserve">Он был Лермонтов нашей эпохи. </w:t>
      </w:r>
    </w:p>
    <w:p w:rsidR="00170BD1" w:rsidRDefault="00170BD1" w:rsidP="00187103">
      <w:pPr>
        <w:pStyle w:val="4"/>
        <w:shd w:val="clear" w:color="auto" w:fill="auto"/>
        <w:spacing w:after="0" w:line="269" w:lineRule="exact"/>
        <w:ind w:left="5960" w:right="20" w:firstLine="0"/>
      </w:pPr>
      <w:r>
        <w:t xml:space="preserve">И у него была та же тяжелая </w:t>
      </w:r>
    </w:p>
    <w:p w:rsidR="00170BD1" w:rsidRDefault="00170BD1" w:rsidP="00187103">
      <w:pPr>
        <w:pStyle w:val="4"/>
        <w:shd w:val="clear" w:color="auto" w:fill="auto"/>
        <w:spacing w:after="0" w:line="269" w:lineRule="exact"/>
        <w:ind w:left="5960" w:right="20" w:firstLine="0"/>
      </w:pPr>
      <w:r>
        <w:t>Тяжба с миром, богом, собою...</w:t>
      </w:r>
    </w:p>
    <w:p w:rsidR="00170BD1" w:rsidRDefault="00170BD1" w:rsidP="00187103">
      <w:pPr>
        <w:pStyle w:val="4"/>
        <w:shd w:val="clear" w:color="auto" w:fill="auto"/>
        <w:spacing w:after="339" w:line="269" w:lineRule="exact"/>
        <w:ind w:right="200" w:firstLine="0"/>
        <w:jc w:val="right"/>
      </w:pPr>
      <w:r>
        <w:t>К. И. Чуковский</w:t>
      </w:r>
    </w:p>
    <w:p w:rsidR="00170BD1" w:rsidRDefault="00170BD1" w:rsidP="00B2272B">
      <w:pPr>
        <w:pStyle w:val="4"/>
        <w:shd w:val="clear" w:color="auto" w:fill="auto"/>
        <w:spacing w:after="318" w:line="220" w:lineRule="exact"/>
        <w:ind w:left="20" w:firstLine="0"/>
        <w:jc w:val="both"/>
      </w:pPr>
      <w:r>
        <w:t xml:space="preserve">    1. Прокомментируйте слова Чуковского.</w:t>
      </w:r>
    </w:p>
    <w:p w:rsidR="00170BD1" w:rsidRDefault="00170BD1" w:rsidP="00B2272B">
      <w:pPr>
        <w:pStyle w:val="4"/>
        <w:shd w:val="clear" w:color="auto" w:fill="auto"/>
        <w:spacing w:after="275" w:line="220" w:lineRule="exact"/>
        <w:ind w:left="20" w:firstLine="0"/>
        <w:jc w:val="both"/>
      </w:pPr>
      <w:r>
        <w:t xml:space="preserve">     Как сопоставление с Лермонтовым приближает понимание Блока?</w:t>
      </w:r>
    </w:p>
    <w:p w:rsidR="00170BD1" w:rsidRDefault="00170BD1" w:rsidP="00B2272B">
      <w:pPr>
        <w:pStyle w:val="4"/>
        <w:shd w:val="clear" w:color="auto" w:fill="auto"/>
        <w:spacing w:after="0" w:line="274" w:lineRule="exact"/>
        <w:ind w:left="20" w:firstLine="0"/>
        <w:jc w:val="both"/>
      </w:pPr>
      <w:r>
        <w:t xml:space="preserve">    2.Слово учителя о Блоке (чтение статьи учебника).</w:t>
      </w:r>
    </w:p>
    <w:p w:rsidR="00170BD1" w:rsidRDefault="00170BD1" w:rsidP="00B2272B">
      <w:pPr>
        <w:pStyle w:val="4"/>
        <w:shd w:val="clear" w:color="auto" w:fill="auto"/>
        <w:spacing w:after="0" w:line="274" w:lineRule="exact"/>
        <w:ind w:left="20" w:right="20" w:firstLine="0"/>
        <w:jc w:val="both"/>
      </w:pPr>
      <w:r>
        <w:t>Мистика - 1) вера в сверхъестественное, в возможность непосредственного общения человека с       потусторонним миром</w:t>
      </w:r>
    </w:p>
    <w:p w:rsidR="00170BD1" w:rsidRDefault="00170BD1" w:rsidP="00B2272B">
      <w:pPr>
        <w:pStyle w:val="4"/>
        <w:shd w:val="clear" w:color="auto" w:fill="auto"/>
        <w:spacing w:after="343" w:line="274" w:lineRule="exact"/>
        <w:ind w:firstLine="0"/>
      </w:pPr>
      <w:r>
        <w:t xml:space="preserve">                   2) нечто загадочное, непонятное, необъяснимое</w:t>
      </w:r>
    </w:p>
    <w:p w:rsidR="00170BD1" w:rsidRPr="001C1B17" w:rsidRDefault="00170BD1" w:rsidP="00187103">
      <w:pPr>
        <w:pStyle w:val="NoSpacing"/>
        <w:rPr>
          <w:rFonts w:ascii="Times New Roman" w:hAnsi="Times New Roman" w:cs="Times New Roman"/>
          <w:sz w:val="22"/>
          <w:szCs w:val="22"/>
        </w:rPr>
      </w:pPr>
      <w:r w:rsidRPr="001C1B17">
        <w:rPr>
          <w:rFonts w:ascii="Times New Roman" w:hAnsi="Times New Roman" w:cs="Times New Roman"/>
          <w:sz w:val="22"/>
          <w:szCs w:val="22"/>
        </w:rPr>
        <w:t xml:space="preserve">       Мистик - человек, склонный к мистике.</w:t>
      </w:r>
    </w:p>
    <w:p w:rsidR="00170BD1" w:rsidRPr="001C1B17" w:rsidRDefault="00170BD1" w:rsidP="00187103">
      <w:pPr>
        <w:pStyle w:val="NoSpacing"/>
        <w:rPr>
          <w:rFonts w:ascii="Times New Roman" w:hAnsi="Times New Roman" w:cs="Times New Roman"/>
          <w:sz w:val="22"/>
          <w:szCs w:val="22"/>
        </w:rPr>
      </w:pPr>
    </w:p>
    <w:p w:rsidR="00170BD1" w:rsidRPr="001C1B17" w:rsidRDefault="00170BD1" w:rsidP="00B2272B">
      <w:pPr>
        <w:pStyle w:val="NoSpacing"/>
        <w:ind w:left="365"/>
        <w:rPr>
          <w:rFonts w:ascii="Times New Roman" w:hAnsi="Times New Roman" w:cs="Times New Roman"/>
          <w:sz w:val="22"/>
          <w:szCs w:val="22"/>
        </w:rPr>
      </w:pPr>
      <w:r w:rsidRPr="001C1B17">
        <w:rPr>
          <w:rFonts w:ascii="Times New Roman" w:hAnsi="Times New Roman" w:cs="Times New Roman"/>
          <w:sz w:val="22"/>
          <w:szCs w:val="22"/>
        </w:rPr>
        <w:t>Разгадать высший смысл, скрытый над оболочкой жизненных явлений, - такова   сверхзадача поэтов-символистов, которая требует и особой формы выражения - в виде символов (условное изображение героя).</w:t>
      </w:r>
    </w:p>
    <w:p w:rsidR="00170BD1" w:rsidRPr="000952CC" w:rsidRDefault="00170BD1" w:rsidP="00187103">
      <w:pPr>
        <w:pStyle w:val="NoSpacing"/>
        <w:rPr>
          <w:rFonts w:ascii="Times New Roman" w:hAnsi="Times New Roman" w:cs="Times New Roman"/>
        </w:rPr>
      </w:pPr>
    </w:p>
    <w:p w:rsidR="00170BD1" w:rsidRDefault="00170BD1" w:rsidP="00B2272B">
      <w:pPr>
        <w:pStyle w:val="4"/>
        <w:shd w:val="clear" w:color="auto" w:fill="auto"/>
        <w:spacing w:after="0" w:line="274" w:lineRule="exact"/>
        <w:ind w:left="365" w:right="20" w:firstLine="0"/>
        <w:jc w:val="both"/>
      </w:pPr>
      <w:r>
        <w:t>Духовным учителем Блока-символиста является поэт и философ Вл.Соловьев. Его учение основывается на поиске Вечной Женственности - воплощение добра, истины и красоты. Вечная Женственность (Душа Мира, Прекрасная Дама) будет приобретать в лирике Блока то образ земной женщины, то небесного Божества.</w:t>
      </w:r>
    </w:p>
    <w:p w:rsidR="00170BD1" w:rsidRDefault="00170BD1" w:rsidP="001C1B17">
      <w:pPr>
        <w:pStyle w:val="4"/>
        <w:shd w:val="clear" w:color="auto" w:fill="auto"/>
        <w:spacing w:after="15" w:line="220" w:lineRule="exact"/>
        <w:ind w:left="20" w:firstLine="345"/>
        <w:jc w:val="both"/>
      </w:pPr>
      <w:r>
        <w:t>Большинство  стихотворений о «Прекрасной Даме» посвящены Л. Д. Менделеевой - жене поэта.</w:t>
      </w:r>
    </w:p>
    <w:p w:rsidR="00170BD1" w:rsidRDefault="00170BD1" w:rsidP="00B2272B">
      <w:pPr>
        <w:pStyle w:val="NoSpacing"/>
        <w:ind w:firstLine="365"/>
        <w:rPr>
          <w:rFonts w:ascii="Times New Roman" w:hAnsi="Times New Roman" w:cs="Times New Roman"/>
          <w:sz w:val="22"/>
          <w:szCs w:val="22"/>
        </w:rPr>
      </w:pPr>
    </w:p>
    <w:p w:rsidR="00170BD1" w:rsidRPr="001C1B17" w:rsidRDefault="00170BD1" w:rsidP="00B2272B">
      <w:pPr>
        <w:pStyle w:val="NoSpacing"/>
        <w:ind w:firstLine="365"/>
        <w:rPr>
          <w:rFonts w:ascii="Times New Roman" w:hAnsi="Times New Roman" w:cs="Times New Roman"/>
          <w:sz w:val="22"/>
          <w:szCs w:val="22"/>
        </w:rPr>
      </w:pPr>
      <w:r w:rsidRPr="001C1B17">
        <w:rPr>
          <w:rFonts w:ascii="Times New Roman" w:hAnsi="Times New Roman" w:cs="Times New Roman"/>
          <w:sz w:val="22"/>
          <w:szCs w:val="22"/>
        </w:rPr>
        <w:t>Блок создал цельную всеобъемлющую систему</w:t>
      </w:r>
    </w:p>
    <w:p w:rsidR="00170BD1" w:rsidRPr="001C1B17" w:rsidRDefault="00170BD1" w:rsidP="00B2272B">
      <w:pPr>
        <w:pStyle w:val="NoSpacing"/>
        <w:ind w:firstLine="365"/>
        <w:rPr>
          <w:rFonts w:ascii="Times New Roman" w:hAnsi="Times New Roman" w:cs="Times New Roman"/>
          <w:sz w:val="22"/>
          <w:szCs w:val="22"/>
        </w:rPr>
      </w:pPr>
      <w:r w:rsidRPr="001C1B17">
        <w:rPr>
          <w:rFonts w:ascii="Times New Roman" w:hAnsi="Times New Roman" w:cs="Times New Roman"/>
          <w:sz w:val="22"/>
          <w:szCs w:val="22"/>
        </w:rPr>
        <w:t>символов. В ее основе лежит простой мотив:</w:t>
      </w:r>
    </w:p>
    <w:p w:rsidR="00170BD1" w:rsidRDefault="00170BD1" w:rsidP="00187103">
      <w:pPr>
        <w:pStyle w:val="4"/>
        <w:framePr w:w="2029" w:h="1378" w:vSpace="558" w:wrap="auto" w:vAnchor="text" w:hAnchor="margin" w:x="5205" w:y="175"/>
        <w:shd w:val="clear" w:color="auto" w:fill="auto"/>
        <w:spacing w:after="0" w:line="274" w:lineRule="exact"/>
        <w:ind w:left="140" w:right="100" w:firstLine="0"/>
        <w:rPr>
          <w:rFonts w:cs="Courier New"/>
        </w:rPr>
      </w:pPr>
      <w:r>
        <w:rPr>
          <w:rStyle w:val="Exact"/>
          <w:rFonts w:cs="Courier New"/>
        </w:rPr>
        <w:t>Прекрасная Дама заря звезда солнце белый цвет</w:t>
      </w:r>
    </w:p>
    <w:p w:rsidR="00170BD1" w:rsidRDefault="00170BD1" w:rsidP="00187103">
      <w:pPr>
        <w:pStyle w:val="4"/>
        <w:shd w:val="clear" w:color="auto" w:fill="auto"/>
        <w:tabs>
          <w:tab w:val="left" w:pos="2473"/>
        </w:tabs>
        <w:spacing w:after="0" w:line="274" w:lineRule="exact"/>
        <w:ind w:left="20" w:firstLine="0"/>
        <w:jc w:val="both"/>
      </w:pPr>
      <w:r>
        <w:t xml:space="preserve">      рыцарь</w:t>
      </w:r>
      <w:r>
        <w:tab/>
        <w:t>порыв</w:t>
      </w:r>
    </w:p>
    <w:p w:rsidR="00170BD1" w:rsidRDefault="00170BD1" w:rsidP="00187103">
      <w:pPr>
        <w:pStyle w:val="4"/>
        <w:shd w:val="clear" w:color="auto" w:fill="auto"/>
        <w:tabs>
          <w:tab w:val="left" w:pos="2473"/>
        </w:tabs>
        <w:spacing w:after="0" w:line="274" w:lineRule="exact"/>
        <w:ind w:left="20" w:firstLine="0"/>
        <w:jc w:val="both"/>
        <w:rPr>
          <w:rFonts w:cs="Courier New"/>
        </w:rPr>
      </w:pPr>
      <w:r>
        <w:t xml:space="preserve">      юноша</w:t>
      </w:r>
      <w:r>
        <w:tab/>
      </w:r>
      <w:r>
        <w:rPr>
          <w:rStyle w:val="13"/>
        </w:rPr>
        <w:t xml:space="preserve">стремление </w:t>
      </w:r>
    </w:p>
    <w:p w:rsidR="00170BD1" w:rsidRPr="001C1B17" w:rsidRDefault="00170BD1" w:rsidP="001C1B17">
      <w:pPr>
        <w:pStyle w:val="34"/>
        <w:shd w:val="clear" w:color="auto" w:fill="auto"/>
        <w:ind w:left="20"/>
        <w:rPr>
          <w:b w:val="0"/>
          <w:bCs w:val="0"/>
        </w:rPr>
      </w:pPr>
      <w:r>
        <w:t xml:space="preserve">  </w:t>
      </w:r>
      <w:r>
        <w:tab/>
      </w:r>
      <w:r>
        <w:tab/>
      </w:r>
      <w:r>
        <w:tab/>
      </w:r>
      <w:r w:rsidRPr="001C1B17">
        <w:rPr>
          <w:b w:val="0"/>
          <w:bCs w:val="0"/>
        </w:rPr>
        <w:t xml:space="preserve">к идеалу, поиск жизненного </w:t>
      </w:r>
    </w:p>
    <w:p w:rsidR="00170BD1" w:rsidRDefault="00170BD1" w:rsidP="00187103">
      <w:pPr>
        <w:pStyle w:val="NoSpacing"/>
        <w:rPr>
          <w:rFonts w:ascii="Times New Roman" w:hAnsi="Times New Roman" w:cs="Times New Roman"/>
          <w:sz w:val="22"/>
          <w:szCs w:val="22"/>
        </w:rPr>
      </w:pPr>
      <w:r w:rsidRPr="001C1B17">
        <w:rPr>
          <w:rFonts w:ascii="Times New Roman" w:hAnsi="Times New Roman" w:cs="Times New Roman"/>
          <w:sz w:val="22"/>
          <w:szCs w:val="22"/>
        </w:rPr>
        <w:t xml:space="preserve">                                                     пути</w:t>
      </w:r>
    </w:p>
    <w:p w:rsidR="00170BD1" w:rsidRPr="001C1B17" w:rsidRDefault="00170BD1" w:rsidP="00187103">
      <w:pPr>
        <w:pStyle w:val="NoSpacing"/>
        <w:rPr>
          <w:rFonts w:ascii="Times New Roman" w:hAnsi="Times New Roman" w:cs="Times New Roman"/>
          <w:sz w:val="22"/>
          <w:szCs w:val="22"/>
        </w:rPr>
      </w:pPr>
    </w:p>
    <w:p w:rsidR="00170BD1" w:rsidRDefault="00170BD1" w:rsidP="00B2272B">
      <w:pPr>
        <w:pStyle w:val="4"/>
        <w:shd w:val="clear" w:color="auto" w:fill="auto"/>
        <w:spacing w:after="0" w:line="274" w:lineRule="exact"/>
        <w:ind w:left="20" w:firstLine="688"/>
        <w:jc w:val="both"/>
      </w:pPr>
      <w:r>
        <w:t>Ветер - знак ее приближения</w:t>
      </w:r>
    </w:p>
    <w:p w:rsidR="00170BD1" w:rsidRDefault="00170BD1" w:rsidP="00B2272B">
      <w:pPr>
        <w:pStyle w:val="4"/>
        <w:shd w:val="clear" w:color="auto" w:fill="auto"/>
        <w:spacing w:after="0" w:line="274" w:lineRule="exact"/>
        <w:ind w:left="708" w:right="2820" w:firstLine="0"/>
        <w:rPr>
          <w:rFonts w:cs="Courier New"/>
        </w:rPr>
      </w:pPr>
      <w:r>
        <w:t xml:space="preserve">Утро, весна - время, когда надежда на встречу наиболее крепка </w:t>
      </w:r>
    </w:p>
    <w:p w:rsidR="00170BD1" w:rsidRDefault="00170BD1" w:rsidP="00B2272B">
      <w:pPr>
        <w:pStyle w:val="4"/>
        <w:shd w:val="clear" w:color="auto" w:fill="auto"/>
        <w:spacing w:after="0" w:line="274" w:lineRule="exact"/>
        <w:ind w:left="708" w:right="2820" w:firstLine="0"/>
      </w:pPr>
      <w:r>
        <w:t>Зима, ночь - разлука, торжество злого начала</w:t>
      </w:r>
    </w:p>
    <w:p w:rsidR="00170BD1" w:rsidRDefault="00170BD1" w:rsidP="001C1B17">
      <w:pPr>
        <w:pStyle w:val="4"/>
        <w:shd w:val="clear" w:color="auto" w:fill="auto"/>
        <w:spacing w:after="300" w:line="274" w:lineRule="exact"/>
        <w:ind w:left="708" w:right="600" w:firstLine="0"/>
        <w:rPr>
          <w:rFonts w:cs="Courier New"/>
        </w:rPr>
      </w:pPr>
      <w:r>
        <w:t xml:space="preserve">Синие, лиловые миры, одежды - крушение идеала, веры в саму возможность встречи Болото - обыденная, бездуховная жизнь </w:t>
      </w:r>
    </w:p>
    <w:p w:rsidR="00170BD1" w:rsidRDefault="00170BD1" w:rsidP="001C1B17">
      <w:pPr>
        <w:pStyle w:val="4"/>
        <w:shd w:val="clear" w:color="auto" w:fill="auto"/>
        <w:spacing w:after="300" w:line="274" w:lineRule="exact"/>
        <w:ind w:left="708" w:right="600" w:firstLine="0"/>
      </w:pPr>
      <w:r>
        <w:t>Жолтые фонари - пошлость повседневности.</w:t>
      </w:r>
    </w:p>
    <w:p w:rsidR="00170BD1" w:rsidRDefault="00170BD1" w:rsidP="009409B9">
      <w:pPr>
        <w:pStyle w:val="4"/>
        <w:shd w:val="clear" w:color="auto" w:fill="auto"/>
        <w:spacing w:after="0" w:line="274" w:lineRule="exact"/>
        <w:ind w:firstLine="0"/>
        <w:jc w:val="both"/>
      </w:pPr>
      <w:r>
        <w:t xml:space="preserve">        3.Беседа по стихам, анализ лирического текста</w:t>
      </w:r>
    </w:p>
    <w:p w:rsidR="00170BD1" w:rsidRDefault="00170BD1" w:rsidP="00B2272B">
      <w:pPr>
        <w:pStyle w:val="4"/>
        <w:shd w:val="clear" w:color="auto" w:fill="auto"/>
        <w:spacing w:after="0" w:line="274" w:lineRule="exact"/>
        <w:ind w:left="20" w:firstLine="688"/>
        <w:jc w:val="both"/>
        <w:rPr>
          <w:rFonts w:cs="Courier New"/>
        </w:rPr>
      </w:pPr>
    </w:p>
    <w:p w:rsidR="00170BD1" w:rsidRDefault="00170BD1" w:rsidP="00B2272B">
      <w:pPr>
        <w:pStyle w:val="4"/>
        <w:shd w:val="clear" w:color="auto" w:fill="auto"/>
        <w:spacing w:after="0" w:line="274" w:lineRule="exact"/>
        <w:ind w:left="20" w:firstLine="688"/>
        <w:jc w:val="both"/>
        <w:rPr>
          <w:rFonts w:cs="Courier New"/>
        </w:rPr>
      </w:pPr>
    </w:p>
    <w:p w:rsidR="00170BD1" w:rsidRDefault="00170BD1" w:rsidP="00B2272B">
      <w:pPr>
        <w:pStyle w:val="4"/>
        <w:shd w:val="clear" w:color="auto" w:fill="auto"/>
        <w:spacing w:after="0" w:line="274" w:lineRule="exact"/>
        <w:ind w:left="20" w:firstLine="688"/>
        <w:jc w:val="both"/>
        <w:rPr>
          <w:rFonts w:cs="Courier New"/>
        </w:rPr>
      </w:pPr>
    </w:p>
    <w:p w:rsidR="00170BD1" w:rsidRDefault="00170BD1" w:rsidP="00B2272B">
      <w:pPr>
        <w:pStyle w:val="4"/>
        <w:shd w:val="clear" w:color="auto" w:fill="auto"/>
        <w:spacing w:after="0" w:line="274" w:lineRule="exact"/>
        <w:ind w:left="20" w:firstLine="688"/>
        <w:jc w:val="both"/>
      </w:pPr>
      <w:r>
        <w:t>«Ушла, но гиацинты ждали...»</w:t>
      </w:r>
    </w:p>
    <w:p w:rsidR="00170BD1" w:rsidRDefault="00170BD1" w:rsidP="00B2272B">
      <w:pPr>
        <w:pStyle w:val="4"/>
        <w:shd w:val="clear" w:color="auto" w:fill="auto"/>
        <w:spacing w:after="0" w:line="274" w:lineRule="exact"/>
        <w:ind w:left="20" w:firstLine="688"/>
        <w:jc w:val="both"/>
        <w:rPr>
          <w:rFonts w:cs="Courier New"/>
        </w:rPr>
      </w:pPr>
    </w:p>
    <w:p w:rsidR="00170BD1" w:rsidRDefault="00170BD1" w:rsidP="00B2272B">
      <w:pPr>
        <w:pStyle w:val="4"/>
        <w:shd w:val="clear" w:color="auto" w:fill="auto"/>
        <w:spacing w:after="0" w:line="220" w:lineRule="exact"/>
        <w:ind w:firstLine="708"/>
        <w:jc w:val="both"/>
      </w:pPr>
      <w:r>
        <w:t>-Какие чувства переживает лирический герой этого стихотворения?</w:t>
      </w:r>
    </w:p>
    <w:p w:rsidR="00170BD1" w:rsidRDefault="00170BD1" w:rsidP="00B2272B">
      <w:pPr>
        <w:pStyle w:val="4"/>
        <w:shd w:val="clear" w:color="auto" w:fill="auto"/>
        <w:spacing w:after="0" w:line="269" w:lineRule="exact"/>
        <w:ind w:firstLine="708"/>
        <w:jc w:val="both"/>
      </w:pPr>
      <w:r>
        <w:t>-Каков образ его возлюбленной?</w:t>
      </w:r>
    </w:p>
    <w:p w:rsidR="00170BD1" w:rsidRDefault="00170BD1" w:rsidP="00B2272B">
      <w:pPr>
        <w:pStyle w:val="4"/>
        <w:shd w:val="clear" w:color="auto" w:fill="auto"/>
        <w:spacing w:after="0" w:line="269" w:lineRule="exact"/>
        <w:ind w:firstLine="708"/>
        <w:jc w:val="both"/>
        <w:rPr>
          <w:rFonts w:cs="Courier New"/>
        </w:rPr>
      </w:pPr>
      <w:r>
        <w:t>-Как он создается?</w:t>
      </w:r>
    </w:p>
    <w:p w:rsidR="00170BD1" w:rsidRDefault="00170BD1" w:rsidP="00B2272B">
      <w:pPr>
        <w:pStyle w:val="4"/>
        <w:shd w:val="clear" w:color="auto" w:fill="auto"/>
        <w:spacing w:after="0" w:line="269" w:lineRule="exact"/>
        <w:ind w:firstLine="708"/>
        <w:jc w:val="both"/>
      </w:pPr>
      <w:r>
        <w:t>- Какой цветовой ряд представлен в этом стихотворении?</w:t>
      </w:r>
    </w:p>
    <w:p w:rsidR="00170BD1" w:rsidRDefault="00170BD1" w:rsidP="00B2272B">
      <w:pPr>
        <w:pStyle w:val="4"/>
        <w:shd w:val="clear" w:color="auto" w:fill="auto"/>
        <w:spacing w:after="229" w:line="269" w:lineRule="exact"/>
        <w:ind w:firstLine="708"/>
        <w:jc w:val="both"/>
      </w:pPr>
      <w:r>
        <w:t>-Символичен или реалистичен образ героини?</w:t>
      </w:r>
    </w:p>
    <w:p w:rsidR="00170BD1" w:rsidRDefault="00170BD1" w:rsidP="00B2272B">
      <w:pPr>
        <w:pStyle w:val="4"/>
        <w:shd w:val="clear" w:color="auto" w:fill="auto"/>
        <w:spacing w:after="29" w:line="283" w:lineRule="exact"/>
        <w:ind w:left="708" w:right="20" w:firstLine="0"/>
        <w:jc w:val="both"/>
        <w:rPr>
          <w:rFonts w:cs="Courier New"/>
        </w:rPr>
      </w:pPr>
      <w:r>
        <w:t xml:space="preserve">3. А Ахматова сказала о Блоке: «Трагический тенор эпохи». Какое из стихотворений, помещенных в хрестоматии, может подтвердить слова поэтессы? </w:t>
      </w:r>
    </w:p>
    <w:p w:rsidR="00170BD1" w:rsidRDefault="00170BD1" w:rsidP="00B2272B">
      <w:pPr>
        <w:pStyle w:val="4"/>
        <w:shd w:val="clear" w:color="auto" w:fill="auto"/>
        <w:spacing w:after="29" w:line="283" w:lineRule="exact"/>
        <w:ind w:left="708" w:right="20" w:firstLine="0"/>
        <w:jc w:val="both"/>
      </w:pPr>
      <w:r>
        <w:t>«Как тяжело ходить среди людей...»</w:t>
      </w:r>
    </w:p>
    <w:p w:rsidR="00170BD1" w:rsidRDefault="00170BD1" w:rsidP="00B2272B">
      <w:pPr>
        <w:pStyle w:val="4"/>
        <w:shd w:val="clear" w:color="auto" w:fill="auto"/>
        <w:spacing w:after="0" w:line="547" w:lineRule="exact"/>
        <w:ind w:left="20" w:firstLine="688"/>
        <w:jc w:val="both"/>
      </w:pPr>
      <w:r>
        <w:t>Какова тема этого стихотворения?</w:t>
      </w:r>
    </w:p>
    <w:p w:rsidR="00170BD1" w:rsidRDefault="00170BD1" w:rsidP="00B2272B">
      <w:pPr>
        <w:pStyle w:val="4"/>
        <w:shd w:val="clear" w:color="auto" w:fill="auto"/>
        <w:spacing w:after="0" w:line="547" w:lineRule="exact"/>
        <w:ind w:left="20" w:firstLine="688"/>
        <w:jc w:val="both"/>
      </w:pPr>
      <w:r>
        <w:t>4. В каких стихах лирический герой Блока раскрывается по-другому?</w:t>
      </w:r>
    </w:p>
    <w:p w:rsidR="00170BD1" w:rsidRDefault="00170BD1" w:rsidP="00B2272B">
      <w:pPr>
        <w:pStyle w:val="4"/>
        <w:shd w:val="clear" w:color="auto" w:fill="auto"/>
        <w:spacing w:after="0" w:line="547" w:lineRule="exact"/>
        <w:ind w:left="20" w:firstLine="688"/>
        <w:jc w:val="both"/>
      </w:pPr>
      <w:r>
        <w:t>5.Что для лирического героя заключается в понятии «жить»?</w:t>
      </w:r>
    </w:p>
    <w:p w:rsidR="00170BD1" w:rsidRDefault="00170BD1" w:rsidP="00B2272B">
      <w:pPr>
        <w:pStyle w:val="4"/>
        <w:shd w:val="clear" w:color="auto" w:fill="auto"/>
        <w:spacing w:after="0" w:line="547" w:lineRule="exact"/>
        <w:ind w:left="20" w:firstLine="688"/>
        <w:jc w:val="both"/>
      </w:pPr>
      <w:r>
        <w:t>6.Чем интересен синтаксис этих стихотворений?</w:t>
      </w:r>
    </w:p>
    <w:p w:rsidR="00170BD1" w:rsidRDefault="00170BD1" w:rsidP="00B2272B">
      <w:pPr>
        <w:pStyle w:val="4"/>
        <w:shd w:val="clear" w:color="auto" w:fill="auto"/>
        <w:tabs>
          <w:tab w:val="left" w:pos="508"/>
        </w:tabs>
        <w:spacing w:after="240" w:line="278" w:lineRule="exact"/>
        <w:ind w:left="508" w:right="20" w:firstLine="0"/>
        <w:jc w:val="both"/>
      </w:pPr>
      <w:r>
        <w:t>1</w:t>
      </w:r>
      <w:r>
        <w:rPr>
          <w:lang w:val="en-US"/>
        </w:rPr>
        <w:t>V</w:t>
      </w:r>
      <w:r>
        <w:t>.Домашнее задание: биография и лирика Есенина. Баевский В. С.История русской поэзии:   Смоленск. Русич. 1994, с. 202</w:t>
      </w:r>
    </w:p>
    <w:p w:rsidR="00170BD1" w:rsidRDefault="00170BD1" w:rsidP="00187103">
      <w:pPr>
        <w:pStyle w:val="31"/>
        <w:keepNext/>
        <w:keepLines/>
        <w:shd w:val="clear" w:color="auto" w:fill="auto"/>
        <w:spacing w:before="0" w:after="0" w:line="278" w:lineRule="exact"/>
        <w:jc w:val="center"/>
      </w:pPr>
      <w:r>
        <w:rPr>
          <w:rFonts w:cs="Courier New"/>
        </w:rPr>
        <w:br w:type="page"/>
      </w:r>
      <w:bookmarkStart w:id="1" w:name="bookmark3"/>
      <w:r>
        <w:t>Анализ стихотворения А. Блока «О доблестях, о подвигах, о славе...»</w:t>
      </w:r>
      <w:bookmarkEnd w:id="1"/>
    </w:p>
    <w:p w:rsidR="00170BD1" w:rsidRDefault="00170BD1" w:rsidP="00187103">
      <w:pPr>
        <w:pStyle w:val="4"/>
        <w:shd w:val="clear" w:color="auto" w:fill="auto"/>
        <w:spacing w:after="252" w:line="288" w:lineRule="exact"/>
        <w:ind w:left="20" w:right="20" w:firstLine="0"/>
        <w:jc w:val="both"/>
      </w:pPr>
      <w:r>
        <w:t>Красивое, личное, интимное стихотворение А. Блока. Перед нами - исповедь поэта, тайна его души, боль человеческого сердца.</w:t>
      </w:r>
    </w:p>
    <w:p w:rsidR="00170BD1" w:rsidRDefault="00170BD1" w:rsidP="00187103">
      <w:pPr>
        <w:pStyle w:val="4"/>
        <w:numPr>
          <w:ilvl w:val="0"/>
          <w:numId w:val="17"/>
        </w:numPr>
        <w:shd w:val="clear" w:color="auto" w:fill="auto"/>
        <w:spacing w:after="283" w:line="274" w:lineRule="exact"/>
        <w:ind w:left="740" w:right="20"/>
        <w:jc w:val="both"/>
      </w:pPr>
      <w:r>
        <w:t xml:space="preserve"> За автобиографическим контекстом стихотворения (оно посвящено жене поэта Л. Д. Блок, когда она, отчаявшись решить многочисленные проблемы сложной семейной жизни, ушла из дома и поступила на сцену одного из петербургских театров) скрывается более глубокий смысл.</w:t>
      </w:r>
    </w:p>
    <w:p w:rsidR="00170BD1" w:rsidRDefault="00170BD1" w:rsidP="00187103">
      <w:pPr>
        <w:pStyle w:val="4"/>
        <w:numPr>
          <w:ilvl w:val="0"/>
          <w:numId w:val="17"/>
        </w:numPr>
        <w:shd w:val="clear" w:color="auto" w:fill="auto"/>
        <w:spacing w:after="0" w:line="220" w:lineRule="exact"/>
        <w:ind w:left="380" w:firstLine="0"/>
        <w:jc w:val="both"/>
        <w:rPr>
          <w:rFonts w:cs="Courier New"/>
        </w:rPr>
      </w:pPr>
      <w:r>
        <w:t xml:space="preserve"> Что подразумевают первые строки стихотворения?</w:t>
      </w:r>
    </w:p>
    <w:p w:rsidR="00170BD1" w:rsidRDefault="00170BD1" w:rsidP="00CA79E2">
      <w:pPr>
        <w:pStyle w:val="4"/>
        <w:shd w:val="clear" w:color="auto" w:fill="auto"/>
        <w:spacing w:after="0" w:line="220" w:lineRule="exact"/>
        <w:ind w:left="380" w:firstLine="0"/>
        <w:jc w:val="both"/>
        <w:rPr>
          <w:rFonts w:cs="Courier New"/>
        </w:rPr>
      </w:pPr>
    </w:p>
    <w:p w:rsidR="00170BD1" w:rsidRDefault="00170BD1" w:rsidP="00187103">
      <w:pPr>
        <w:pStyle w:val="4"/>
        <w:shd w:val="clear" w:color="auto" w:fill="auto"/>
        <w:spacing w:after="233" w:line="274" w:lineRule="exact"/>
        <w:ind w:left="380" w:right="20" w:firstLine="0"/>
        <w:jc w:val="both"/>
      </w:pPr>
      <w:r>
        <w:t>Ратные подвиги на поле битвы, имя которому - жизнь. Но борьбе за жизнь противопоставлена любовь как созидательное начало.</w:t>
      </w:r>
    </w:p>
    <w:p w:rsidR="00170BD1" w:rsidRDefault="00170BD1" w:rsidP="00187103">
      <w:pPr>
        <w:pStyle w:val="4"/>
        <w:shd w:val="clear" w:color="auto" w:fill="auto"/>
        <w:spacing w:after="248" w:line="283" w:lineRule="exact"/>
        <w:ind w:left="380" w:right="20" w:firstLine="0"/>
        <w:jc w:val="both"/>
      </w:pPr>
      <w:r>
        <w:t>«Лицо в простой оправе» - символ веры в любовь, надежды на будущее и свет, исходящий от портрета, свет чувства (сияло)</w:t>
      </w:r>
    </w:p>
    <w:p w:rsidR="00170BD1" w:rsidRDefault="00170BD1" w:rsidP="00187103">
      <w:pPr>
        <w:pStyle w:val="4"/>
        <w:numPr>
          <w:ilvl w:val="0"/>
          <w:numId w:val="17"/>
        </w:numPr>
        <w:shd w:val="clear" w:color="auto" w:fill="auto"/>
        <w:spacing w:after="229" w:line="274" w:lineRule="exact"/>
        <w:ind w:left="740" w:right="20"/>
        <w:jc w:val="both"/>
      </w:pPr>
      <w:r>
        <w:t xml:space="preserve"> Читателю открывалась судьба поэта, и через всю жизнь «прошло» «лицо в простой оправе», так много значащее для лирического героя.</w:t>
      </w:r>
    </w:p>
    <w:p w:rsidR="00170BD1" w:rsidRDefault="00170BD1" w:rsidP="00187103">
      <w:pPr>
        <w:pStyle w:val="4"/>
        <w:shd w:val="clear" w:color="auto" w:fill="auto"/>
        <w:spacing w:after="244" w:line="288" w:lineRule="exact"/>
        <w:ind w:left="380" w:right="20" w:firstLine="0"/>
        <w:jc w:val="both"/>
      </w:pPr>
      <w:r>
        <w:t>Докажите, что в стихотворении органично соединились прошлое, настоящее и будущее.</w:t>
      </w:r>
    </w:p>
    <w:p w:rsidR="00170BD1" w:rsidRDefault="00170BD1" w:rsidP="00187103">
      <w:pPr>
        <w:pStyle w:val="4"/>
        <w:shd w:val="clear" w:color="auto" w:fill="auto"/>
        <w:spacing w:after="240" w:line="283" w:lineRule="exact"/>
        <w:ind w:left="380" w:right="20" w:firstLine="0"/>
        <w:jc w:val="both"/>
      </w:pPr>
      <w:r>
        <w:t>Любовь - полная отдача себя, а потому она всегда трагична (оставляет неизгладимый след в сердце).</w:t>
      </w:r>
    </w:p>
    <w:p w:rsidR="00170BD1" w:rsidRDefault="00170BD1" w:rsidP="00187103">
      <w:pPr>
        <w:pStyle w:val="4"/>
        <w:numPr>
          <w:ilvl w:val="0"/>
          <w:numId w:val="17"/>
        </w:numPr>
        <w:shd w:val="clear" w:color="auto" w:fill="auto"/>
        <w:spacing w:after="0" w:line="283" w:lineRule="exact"/>
        <w:ind w:left="740" w:right="20"/>
        <w:jc w:val="both"/>
      </w:pPr>
      <w:r>
        <w:t xml:space="preserve"> На сколько частей можно поделить стихотворение (3 части). Проследите изменение глагольных форм.</w:t>
      </w:r>
    </w:p>
    <w:p w:rsidR="00170BD1" w:rsidRDefault="00170BD1" w:rsidP="00187103">
      <w:pPr>
        <w:pStyle w:val="4"/>
        <w:numPr>
          <w:ilvl w:val="0"/>
          <w:numId w:val="17"/>
        </w:numPr>
        <w:shd w:val="clear" w:color="auto" w:fill="auto"/>
        <w:spacing w:after="0" w:line="278" w:lineRule="exact"/>
        <w:ind w:left="740" w:right="20"/>
        <w:jc w:val="both"/>
      </w:pPr>
      <w:r>
        <w:t xml:space="preserve"> Сколько героев в стихотворении? (Лирический герой - одинокий, страдающий, она - таинственная незнакомка)</w:t>
      </w:r>
    </w:p>
    <w:p w:rsidR="00170BD1" w:rsidRDefault="00170BD1" w:rsidP="00187103">
      <w:pPr>
        <w:pStyle w:val="4"/>
        <w:numPr>
          <w:ilvl w:val="0"/>
          <w:numId w:val="17"/>
        </w:numPr>
        <w:shd w:val="clear" w:color="auto" w:fill="auto"/>
        <w:spacing w:after="0" w:line="278" w:lineRule="exact"/>
        <w:ind w:left="740"/>
        <w:jc w:val="both"/>
      </w:pPr>
      <w:r>
        <w:t xml:space="preserve"> Проанализируем I часть (прошлое)</w:t>
      </w:r>
    </w:p>
    <w:p w:rsidR="00170BD1" w:rsidRDefault="00170BD1" w:rsidP="00187103">
      <w:pPr>
        <w:pStyle w:val="4"/>
        <w:shd w:val="clear" w:color="auto" w:fill="auto"/>
        <w:spacing w:after="0" w:line="278" w:lineRule="exact"/>
        <w:ind w:left="740"/>
        <w:jc w:val="both"/>
        <w:rPr>
          <w:rFonts w:cs="Courier New"/>
        </w:rPr>
      </w:pPr>
    </w:p>
    <w:p w:rsidR="00170BD1" w:rsidRDefault="00170BD1" w:rsidP="00187103">
      <w:pPr>
        <w:pStyle w:val="4"/>
        <w:shd w:val="clear" w:color="auto" w:fill="auto"/>
        <w:spacing w:after="0" w:line="278" w:lineRule="exact"/>
        <w:ind w:left="740"/>
        <w:jc w:val="both"/>
        <w:rPr>
          <w:rFonts w:cs="Courier New"/>
        </w:rPr>
        <w:sectPr w:rsidR="00170BD1" w:rsidSect="00187103">
          <w:headerReference w:type="default" r:id="rId7"/>
          <w:type w:val="continuous"/>
          <w:pgSz w:w="11909" w:h="16838"/>
          <w:pgMar w:top="1134" w:right="1134" w:bottom="1134" w:left="1134" w:header="0" w:footer="6" w:gutter="0"/>
          <w:cols w:space="720"/>
          <w:noEndnote/>
          <w:docGrid w:linePitch="360"/>
        </w:sectPr>
      </w:pPr>
      <w:r>
        <w:t xml:space="preserve">Формы глаголов  совершенного вида  прошедшего времени </w:t>
      </w:r>
    </w:p>
    <w:p w:rsidR="00170BD1" w:rsidRDefault="00170BD1" w:rsidP="00187103">
      <w:pPr>
        <w:pStyle w:val="4"/>
        <w:shd w:val="clear" w:color="auto" w:fill="auto"/>
        <w:spacing w:after="0" w:line="274" w:lineRule="exact"/>
        <w:ind w:left="720"/>
        <w:jc w:val="both"/>
      </w:pPr>
      <w:r>
        <w:t>Тропы (эпитеты, метафора)</w:t>
      </w:r>
    </w:p>
    <w:p w:rsidR="00170BD1" w:rsidRDefault="00170BD1" w:rsidP="00187103">
      <w:pPr>
        <w:pStyle w:val="4"/>
        <w:shd w:val="clear" w:color="auto" w:fill="auto"/>
        <w:spacing w:after="240" w:line="274" w:lineRule="exact"/>
        <w:ind w:left="360" w:right="20" w:firstLine="0"/>
        <w:jc w:val="both"/>
        <w:rPr>
          <w:rFonts w:cs="Courier New"/>
        </w:rPr>
      </w:pPr>
      <w:r>
        <w:t>Меняется синтаксис. Рядом был любимый человек, с которым тьма становилась светом.</w:t>
      </w:r>
    </w:p>
    <w:p w:rsidR="00170BD1" w:rsidRDefault="00170BD1" w:rsidP="00187103">
      <w:pPr>
        <w:pStyle w:val="4"/>
        <w:numPr>
          <w:ilvl w:val="0"/>
          <w:numId w:val="17"/>
        </w:numPr>
        <w:shd w:val="clear" w:color="auto" w:fill="auto"/>
        <w:spacing w:after="0" w:line="274" w:lineRule="exact"/>
        <w:ind w:left="720"/>
        <w:jc w:val="both"/>
      </w:pPr>
      <w:r>
        <w:t xml:space="preserve"> Проанализируем 2 часть.</w:t>
      </w:r>
    </w:p>
    <w:p w:rsidR="00170BD1" w:rsidRDefault="00170BD1" w:rsidP="00187103">
      <w:pPr>
        <w:pStyle w:val="4"/>
        <w:numPr>
          <w:ilvl w:val="0"/>
          <w:numId w:val="17"/>
        </w:numPr>
        <w:shd w:val="clear" w:color="auto" w:fill="auto"/>
        <w:spacing w:after="0" w:line="274" w:lineRule="exact"/>
        <w:ind w:left="720"/>
        <w:jc w:val="both"/>
        <w:rPr>
          <w:rFonts w:cs="Courier New"/>
        </w:rPr>
      </w:pPr>
    </w:p>
    <w:p w:rsidR="00170BD1" w:rsidRDefault="00170BD1" w:rsidP="00187103">
      <w:pPr>
        <w:pStyle w:val="4"/>
        <w:shd w:val="clear" w:color="auto" w:fill="auto"/>
        <w:spacing w:after="0" w:line="274" w:lineRule="exact"/>
        <w:ind w:left="720"/>
        <w:jc w:val="both"/>
      </w:pPr>
      <w:r>
        <w:t>Вихрь опустошенной жизни, жизни «без божества, без вдохновенья».</w:t>
      </w:r>
    </w:p>
    <w:p w:rsidR="00170BD1" w:rsidRDefault="00170BD1" w:rsidP="00CA79E2">
      <w:pPr>
        <w:pStyle w:val="4"/>
        <w:shd w:val="clear" w:color="auto" w:fill="auto"/>
        <w:spacing w:after="229" w:line="274" w:lineRule="exact"/>
        <w:ind w:left="720"/>
        <w:jc w:val="both"/>
        <w:rPr>
          <w:rFonts w:cs="Courier New"/>
        </w:rPr>
      </w:pPr>
      <w:r>
        <w:t>Найдите синтаксический параллелизм.</w:t>
      </w:r>
    </w:p>
    <w:p w:rsidR="00170BD1" w:rsidRDefault="00170BD1" w:rsidP="00CA79E2">
      <w:pPr>
        <w:pStyle w:val="4"/>
        <w:shd w:val="clear" w:color="auto" w:fill="auto"/>
        <w:spacing w:after="229" w:line="274" w:lineRule="exact"/>
        <w:ind w:left="720"/>
        <w:jc w:val="both"/>
      </w:pPr>
      <w:r>
        <w:t>Антитеза замыкает вечный круг одиночества лирического героя. В этом круге он наедине со своей болью.</w:t>
      </w:r>
    </w:p>
    <w:p w:rsidR="00170BD1" w:rsidRDefault="00170BD1" w:rsidP="003C195F">
      <w:pPr>
        <w:pStyle w:val="4"/>
        <w:shd w:val="clear" w:color="auto" w:fill="auto"/>
        <w:spacing w:after="204" w:line="220" w:lineRule="exact"/>
        <w:ind w:firstLine="360"/>
        <w:jc w:val="both"/>
      </w:pPr>
      <w:r>
        <w:t>Образ - символ (синий плащ)</w:t>
      </w:r>
    </w:p>
    <w:p w:rsidR="00170BD1" w:rsidRDefault="00170BD1" w:rsidP="003C195F">
      <w:pPr>
        <w:pStyle w:val="4"/>
        <w:shd w:val="clear" w:color="auto" w:fill="auto"/>
        <w:spacing w:after="252" w:line="288" w:lineRule="exact"/>
        <w:ind w:right="20" w:firstLine="360"/>
        <w:jc w:val="both"/>
      </w:pPr>
      <w:r>
        <w:t>Тропы (сравнения, метафора, повтор, эпитеты). Попытка вернуть любовь и смысл жизни (неудачная).</w:t>
      </w:r>
    </w:p>
    <w:p w:rsidR="00170BD1" w:rsidRDefault="00170BD1" w:rsidP="00187103">
      <w:pPr>
        <w:pStyle w:val="4"/>
        <w:numPr>
          <w:ilvl w:val="0"/>
          <w:numId w:val="17"/>
        </w:numPr>
        <w:shd w:val="clear" w:color="auto" w:fill="auto"/>
        <w:spacing w:after="0" w:line="274" w:lineRule="exact"/>
        <w:ind w:left="720"/>
        <w:jc w:val="both"/>
      </w:pPr>
      <w:r>
        <w:t xml:space="preserve"> Проанализируем III часть.</w:t>
      </w:r>
    </w:p>
    <w:p w:rsidR="00170BD1" w:rsidRDefault="00170BD1" w:rsidP="00187103">
      <w:pPr>
        <w:pStyle w:val="4"/>
        <w:shd w:val="clear" w:color="auto" w:fill="auto"/>
        <w:spacing w:after="283" w:line="274" w:lineRule="exact"/>
        <w:ind w:left="360" w:right="20" w:firstLine="0"/>
      </w:pPr>
      <w:r>
        <w:t xml:space="preserve">Формы глаголов - настоящее время - герой, прошедшее  время – героиня. </w:t>
      </w:r>
    </w:p>
    <w:p w:rsidR="00170BD1" w:rsidRDefault="00170BD1" w:rsidP="00187103">
      <w:pPr>
        <w:pStyle w:val="4"/>
        <w:shd w:val="clear" w:color="auto" w:fill="auto"/>
        <w:spacing w:after="18" w:line="220" w:lineRule="exact"/>
        <w:ind w:left="720"/>
        <w:jc w:val="both"/>
      </w:pPr>
      <w:r>
        <w:t>Безличные предложения - будущее. Глаголы совершенного вида.</w:t>
      </w:r>
    </w:p>
    <w:p w:rsidR="00170BD1" w:rsidRDefault="00170BD1" w:rsidP="00187103">
      <w:pPr>
        <w:pStyle w:val="4"/>
        <w:shd w:val="clear" w:color="auto" w:fill="auto"/>
        <w:spacing w:after="187" w:line="220" w:lineRule="exact"/>
        <w:ind w:left="720"/>
        <w:jc w:val="both"/>
      </w:pPr>
      <w:r>
        <w:t>Повтор: нежность, твое лицо - убрал я.</w:t>
      </w:r>
    </w:p>
    <w:p w:rsidR="00170BD1" w:rsidRDefault="00170BD1" w:rsidP="00BE4639">
      <w:pPr>
        <w:pStyle w:val="4"/>
        <w:shd w:val="clear" w:color="auto" w:fill="auto"/>
        <w:spacing w:after="236" w:line="278" w:lineRule="exact"/>
        <w:ind w:left="360" w:right="20" w:firstLine="0"/>
        <w:jc w:val="both"/>
        <w:rPr>
          <w:rFonts w:cs="Courier New"/>
        </w:rPr>
      </w:pPr>
    </w:p>
    <w:p w:rsidR="00170BD1" w:rsidRDefault="00170BD1" w:rsidP="00BE4639">
      <w:pPr>
        <w:pStyle w:val="4"/>
        <w:shd w:val="clear" w:color="auto" w:fill="auto"/>
        <w:spacing w:after="236" w:line="278" w:lineRule="exact"/>
        <w:ind w:left="360" w:right="20" w:firstLine="0"/>
        <w:jc w:val="both"/>
      </w:pPr>
      <w:r>
        <w:t>Кольцевая композиция. Так лирический герой осознает неумолимое течение времени (все миновалось)</w:t>
      </w:r>
    </w:p>
    <w:p w:rsidR="00170BD1" w:rsidRDefault="00170BD1" w:rsidP="00BC172B">
      <w:pPr>
        <w:pStyle w:val="4"/>
        <w:numPr>
          <w:ilvl w:val="0"/>
          <w:numId w:val="17"/>
        </w:numPr>
        <w:shd w:val="clear" w:color="auto" w:fill="auto"/>
        <w:spacing w:after="244" w:line="283" w:lineRule="exact"/>
        <w:ind w:left="720" w:right="20"/>
        <w:jc w:val="both"/>
      </w:pPr>
      <w:r>
        <w:t>Стихотворение затрагивает глубинные струны души читателя. Реминисценция пушкинского отношения —► но Блок полемизирует с ним, и доказательство тому - иной финал, обусловленный личным мировосприятием и ощущением поэта (нет продолжения утраченной мечты о счастье).</w:t>
      </w:r>
    </w:p>
    <w:p w:rsidR="00170BD1" w:rsidRDefault="00170BD1" w:rsidP="00BC172B">
      <w:pPr>
        <w:pStyle w:val="4"/>
        <w:shd w:val="clear" w:color="auto" w:fill="auto"/>
        <w:spacing w:after="287" w:line="278" w:lineRule="exact"/>
        <w:ind w:right="20" w:firstLine="0"/>
        <w:jc w:val="both"/>
      </w:pPr>
      <w:r>
        <w:t>И все же оба стихотворения - два шедевра, два памятника русской любовной лирики, и они вечны...</w:t>
      </w:r>
    </w:p>
    <w:p w:rsidR="00170BD1" w:rsidRDefault="00170BD1" w:rsidP="00BC172B">
      <w:pPr>
        <w:pStyle w:val="4"/>
        <w:shd w:val="clear" w:color="auto" w:fill="auto"/>
        <w:spacing w:after="287" w:line="278" w:lineRule="exact"/>
        <w:ind w:right="20" w:firstLine="0"/>
        <w:jc w:val="both"/>
        <w:rPr>
          <w:rFonts w:cs="Courier New"/>
        </w:rPr>
      </w:pPr>
    </w:p>
    <w:p w:rsidR="00170BD1" w:rsidRDefault="00170BD1" w:rsidP="00BC172B">
      <w:pPr>
        <w:pStyle w:val="4"/>
        <w:shd w:val="clear" w:color="auto" w:fill="auto"/>
        <w:spacing w:after="287" w:line="278" w:lineRule="exact"/>
        <w:ind w:right="20" w:firstLine="0"/>
        <w:jc w:val="both"/>
        <w:rPr>
          <w:rFonts w:cs="Courier New"/>
        </w:rPr>
      </w:pPr>
    </w:p>
    <w:p w:rsidR="00170BD1" w:rsidRDefault="00170BD1" w:rsidP="00BC172B">
      <w:pPr>
        <w:pStyle w:val="4"/>
        <w:shd w:val="clear" w:color="auto" w:fill="auto"/>
        <w:spacing w:after="0" w:line="274" w:lineRule="exact"/>
        <w:ind w:left="20" w:firstLine="0"/>
        <w:jc w:val="both"/>
        <w:rPr>
          <w:rFonts w:cs="Courier New"/>
        </w:rPr>
      </w:pPr>
      <w:r>
        <w:rPr>
          <w:rFonts w:cs="Courier New"/>
        </w:rPr>
        <w:tab/>
      </w:r>
      <w:r>
        <w:t xml:space="preserve">Тема: </w:t>
      </w:r>
      <w:r w:rsidRPr="00BC172B">
        <w:rPr>
          <w:b/>
          <w:bCs/>
        </w:rPr>
        <w:t>С.А.Есенин (1985-1925) Жизнь и творчество.</w:t>
      </w:r>
    </w:p>
    <w:p w:rsidR="00170BD1" w:rsidRDefault="00170BD1" w:rsidP="00BC172B">
      <w:pPr>
        <w:pStyle w:val="4"/>
        <w:numPr>
          <w:ilvl w:val="0"/>
          <w:numId w:val="18"/>
        </w:numPr>
        <w:shd w:val="clear" w:color="auto" w:fill="auto"/>
        <w:tabs>
          <w:tab w:val="left" w:pos="1386"/>
        </w:tabs>
        <w:spacing w:after="0" w:line="547" w:lineRule="exact"/>
        <w:ind w:left="740" w:firstLine="0"/>
        <w:jc w:val="both"/>
      </w:pPr>
      <w:r>
        <w:t>Цель: очерк жизни и творчества Есенина, своеобразие его лирики; тематика</w:t>
      </w:r>
    </w:p>
    <w:p w:rsidR="00170BD1" w:rsidRDefault="00170BD1" w:rsidP="00BC172B">
      <w:pPr>
        <w:pStyle w:val="4"/>
        <w:numPr>
          <w:ilvl w:val="0"/>
          <w:numId w:val="18"/>
        </w:numPr>
        <w:shd w:val="clear" w:color="auto" w:fill="auto"/>
        <w:tabs>
          <w:tab w:val="left" w:pos="1386"/>
        </w:tabs>
        <w:spacing w:after="0" w:line="547" w:lineRule="exact"/>
        <w:ind w:left="20" w:firstLine="720"/>
        <w:jc w:val="both"/>
      </w:pPr>
      <w:r>
        <w:t>Беседа по повторению и на проверку восприятия стихов Есенина.</w:t>
      </w:r>
    </w:p>
    <w:p w:rsidR="00170BD1" w:rsidRDefault="00170BD1" w:rsidP="00BC172B">
      <w:pPr>
        <w:pStyle w:val="4"/>
        <w:numPr>
          <w:ilvl w:val="0"/>
          <w:numId w:val="19"/>
        </w:numPr>
        <w:shd w:val="clear" w:color="auto" w:fill="auto"/>
        <w:spacing w:after="0" w:line="547" w:lineRule="exact"/>
        <w:ind w:left="740" w:firstLine="0"/>
        <w:jc w:val="both"/>
      </w:pPr>
      <w:r>
        <w:t xml:space="preserve"> Какие темы особенно часто звучат в стихотворениях Есенина?</w:t>
      </w:r>
    </w:p>
    <w:p w:rsidR="00170BD1" w:rsidRDefault="00170BD1" w:rsidP="00BC172B">
      <w:pPr>
        <w:pStyle w:val="4"/>
        <w:numPr>
          <w:ilvl w:val="0"/>
          <w:numId w:val="19"/>
        </w:numPr>
        <w:shd w:val="clear" w:color="auto" w:fill="auto"/>
        <w:spacing w:after="8" w:line="220" w:lineRule="exact"/>
        <w:ind w:left="740" w:firstLine="0"/>
        <w:jc w:val="both"/>
        <w:rPr>
          <w:rFonts w:cs="Courier New"/>
        </w:rPr>
      </w:pPr>
      <w:r>
        <w:t xml:space="preserve"> Какие интонации преобладают?</w:t>
      </w:r>
    </w:p>
    <w:p w:rsidR="00170BD1" w:rsidRDefault="00170BD1" w:rsidP="00BC172B">
      <w:pPr>
        <w:pStyle w:val="4"/>
        <w:numPr>
          <w:ilvl w:val="0"/>
          <w:numId w:val="19"/>
        </w:numPr>
        <w:shd w:val="clear" w:color="auto" w:fill="auto"/>
        <w:spacing w:after="0" w:line="220" w:lineRule="exact"/>
        <w:ind w:left="740" w:firstLine="0"/>
        <w:jc w:val="both"/>
      </w:pPr>
      <w:r>
        <w:t xml:space="preserve"> Какое стихотворение произвело на вас большее впечатление и почему?</w:t>
      </w:r>
    </w:p>
    <w:p w:rsidR="00170BD1" w:rsidRDefault="00170BD1" w:rsidP="00BC172B">
      <w:pPr>
        <w:pStyle w:val="4"/>
        <w:numPr>
          <w:ilvl w:val="0"/>
          <w:numId w:val="19"/>
        </w:numPr>
        <w:shd w:val="clear" w:color="auto" w:fill="auto"/>
        <w:spacing w:after="236" w:line="278" w:lineRule="exact"/>
        <w:ind w:left="1100" w:right="1380"/>
      </w:pPr>
      <w:r>
        <w:t xml:space="preserve"> Что вас привлекло в поэзии Есенина? В чем причина столь широкой популярности его стихов?</w:t>
      </w:r>
    </w:p>
    <w:p w:rsidR="00170BD1" w:rsidRDefault="00170BD1" w:rsidP="00BC172B">
      <w:pPr>
        <w:pStyle w:val="4"/>
        <w:numPr>
          <w:ilvl w:val="0"/>
          <w:numId w:val="18"/>
        </w:numPr>
        <w:shd w:val="clear" w:color="auto" w:fill="auto"/>
        <w:spacing w:after="0" w:line="283" w:lineRule="exact"/>
        <w:ind w:left="20" w:right="900" w:firstLine="720"/>
      </w:pPr>
      <w:r>
        <w:t xml:space="preserve"> Лекция учителя. Чтение и составление выборочного конспекта к статье о  Есенине.</w:t>
      </w:r>
    </w:p>
    <w:p w:rsidR="00170BD1" w:rsidRDefault="00170BD1" w:rsidP="003C195F">
      <w:pPr>
        <w:pStyle w:val="4"/>
        <w:shd w:val="clear" w:color="auto" w:fill="auto"/>
        <w:spacing w:after="0" w:line="274" w:lineRule="exact"/>
        <w:ind w:left="740" w:firstLine="0"/>
        <w:jc w:val="both"/>
      </w:pPr>
      <w:r>
        <w:t>1.Какие черты лирики Есенина названы в этой статье?</w:t>
      </w:r>
    </w:p>
    <w:p w:rsidR="00170BD1" w:rsidRDefault="00170BD1" w:rsidP="003C195F">
      <w:pPr>
        <w:pStyle w:val="4"/>
        <w:shd w:val="clear" w:color="auto" w:fill="auto"/>
        <w:spacing w:after="0" w:line="274" w:lineRule="exact"/>
        <w:ind w:firstLine="708"/>
        <w:jc w:val="both"/>
      </w:pPr>
      <w:r>
        <w:t>-звукопись и цветопись</w:t>
      </w:r>
    </w:p>
    <w:p w:rsidR="00170BD1" w:rsidRDefault="00170BD1" w:rsidP="003C195F">
      <w:pPr>
        <w:pStyle w:val="4"/>
        <w:shd w:val="clear" w:color="auto" w:fill="auto"/>
        <w:spacing w:after="0" w:line="274" w:lineRule="exact"/>
        <w:ind w:firstLine="708"/>
        <w:jc w:val="both"/>
      </w:pPr>
      <w:r>
        <w:t>-художественная выразительность</w:t>
      </w:r>
    </w:p>
    <w:p w:rsidR="00170BD1" w:rsidRDefault="00170BD1" w:rsidP="003C195F">
      <w:pPr>
        <w:pStyle w:val="4"/>
        <w:shd w:val="clear" w:color="auto" w:fill="auto"/>
        <w:spacing w:after="0" w:line="274" w:lineRule="exact"/>
        <w:ind w:firstLine="708"/>
        <w:jc w:val="both"/>
      </w:pPr>
      <w:r>
        <w:t>-народно-поэтическая основа его стихов</w:t>
      </w:r>
    </w:p>
    <w:p w:rsidR="00170BD1" w:rsidRDefault="00170BD1" w:rsidP="003C195F">
      <w:pPr>
        <w:pStyle w:val="4"/>
        <w:shd w:val="clear" w:color="auto" w:fill="auto"/>
        <w:spacing w:after="0" w:line="274" w:lineRule="exact"/>
        <w:ind w:firstLine="708"/>
        <w:jc w:val="both"/>
      </w:pPr>
      <w:r>
        <w:t>-гуманистический пафос поэзии</w:t>
      </w:r>
    </w:p>
    <w:p w:rsidR="00170BD1" w:rsidRDefault="00170BD1" w:rsidP="003C195F">
      <w:pPr>
        <w:pStyle w:val="4"/>
        <w:shd w:val="clear" w:color="auto" w:fill="auto"/>
        <w:spacing w:after="283" w:line="274" w:lineRule="exact"/>
        <w:ind w:left="740" w:firstLine="0"/>
        <w:jc w:val="both"/>
      </w:pPr>
      <w:r>
        <w:t>2. Подтвердите эти черты своими примерами из прочитанных произведений.</w:t>
      </w:r>
    </w:p>
    <w:p w:rsidR="00170BD1" w:rsidRDefault="00170BD1" w:rsidP="00BC172B">
      <w:pPr>
        <w:pStyle w:val="4"/>
        <w:shd w:val="clear" w:color="auto" w:fill="auto"/>
        <w:spacing w:after="13" w:line="220" w:lineRule="exact"/>
        <w:ind w:left="740" w:firstLine="0"/>
        <w:jc w:val="both"/>
      </w:pPr>
      <w:r w:rsidRPr="003C195F">
        <w:t>1</w:t>
      </w:r>
      <w:r>
        <w:rPr>
          <w:lang w:val="en-US"/>
        </w:rPr>
        <w:t>V</w:t>
      </w:r>
      <w:r>
        <w:t>.      Анализ стихотворений.</w:t>
      </w:r>
    </w:p>
    <w:p w:rsidR="00170BD1" w:rsidRDefault="00170BD1" w:rsidP="00BC172B">
      <w:pPr>
        <w:pStyle w:val="4"/>
        <w:numPr>
          <w:ilvl w:val="0"/>
          <w:numId w:val="36"/>
        </w:numPr>
        <w:shd w:val="clear" w:color="auto" w:fill="auto"/>
        <w:spacing w:after="13" w:line="220" w:lineRule="exact"/>
        <w:jc w:val="both"/>
      </w:pPr>
      <w:r>
        <w:t xml:space="preserve"> «Письмо к женщине» (1924) </w:t>
      </w:r>
    </w:p>
    <w:p w:rsidR="00170BD1" w:rsidRDefault="00170BD1" w:rsidP="003C195F">
      <w:pPr>
        <w:pStyle w:val="4"/>
        <w:shd w:val="clear" w:color="auto" w:fill="auto"/>
        <w:spacing w:after="13" w:line="220" w:lineRule="exact"/>
        <w:ind w:firstLine="0"/>
        <w:jc w:val="both"/>
        <w:rPr>
          <w:rFonts w:cs="Courier New"/>
        </w:rPr>
      </w:pPr>
    </w:p>
    <w:p w:rsidR="00170BD1" w:rsidRDefault="00170BD1" w:rsidP="00BC172B">
      <w:pPr>
        <w:pStyle w:val="4"/>
        <w:shd w:val="clear" w:color="auto" w:fill="auto"/>
        <w:spacing w:after="0" w:line="220" w:lineRule="exact"/>
        <w:ind w:left="740" w:firstLine="0"/>
        <w:jc w:val="both"/>
      </w:pPr>
      <w:r>
        <w:t>Создает образ не только прошедшей, но и негармоничной любви.</w:t>
      </w:r>
    </w:p>
    <w:p w:rsidR="00170BD1" w:rsidRDefault="00170BD1" w:rsidP="00BC172B">
      <w:pPr>
        <w:pStyle w:val="4"/>
        <w:shd w:val="clear" w:color="auto" w:fill="auto"/>
        <w:spacing w:after="0" w:line="220" w:lineRule="exact"/>
        <w:ind w:left="740" w:firstLine="0"/>
        <w:jc w:val="both"/>
        <w:rPr>
          <w:rFonts w:cs="Courier New"/>
        </w:rPr>
      </w:pPr>
    </w:p>
    <w:p w:rsidR="00170BD1" w:rsidRDefault="00170BD1" w:rsidP="00BC172B">
      <w:pPr>
        <w:pStyle w:val="4"/>
        <w:shd w:val="clear" w:color="auto" w:fill="auto"/>
        <w:spacing w:after="240" w:line="274" w:lineRule="exact"/>
        <w:ind w:left="20" w:right="540" w:firstLine="720"/>
      </w:pPr>
      <w:r>
        <w:t>Каким мы видим лирического героя в этом стихотворении? (Трагический, одинокий образ лирического героя, подавленного роком событий. Однако все-таки ему удается обрести иные ценности).</w:t>
      </w:r>
    </w:p>
    <w:p w:rsidR="00170BD1" w:rsidRDefault="00170BD1" w:rsidP="00BC172B">
      <w:pPr>
        <w:pStyle w:val="4"/>
        <w:shd w:val="clear" w:color="auto" w:fill="auto"/>
        <w:spacing w:after="240" w:line="274" w:lineRule="exact"/>
        <w:ind w:left="20" w:right="900" w:firstLine="720"/>
      </w:pPr>
      <w:r>
        <w:t>Какие мотивы лирики Блока вы увидели в этом стихотворении? (Печальное повествование о разрушенных любовных связях; ощущение невозможности вернуть любовь; в благословении возлюбленной и ее новой любви).</w:t>
      </w:r>
    </w:p>
    <w:p w:rsidR="00170BD1" w:rsidRDefault="00170BD1" w:rsidP="003C195F">
      <w:pPr>
        <w:pStyle w:val="4"/>
        <w:shd w:val="clear" w:color="auto" w:fill="auto"/>
        <w:spacing w:after="0" w:line="274" w:lineRule="exact"/>
        <w:ind w:left="740" w:firstLine="0"/>
        <w:jc w:val="both"/>
      </w:pPr>
      <w:r>
        <w:t>2.Стихотворение «Шаганэ ты моя, Шаганэ!. » (1924)</w:t>
      </w:r>
    </w:p>
    <w:p w:rsidR="00170BD1" w:rsidRDefault="00170BD1" w:rsidP="003C195F">
      <w:pPr>
        <w:pStyle w:val="4"/>
        <w:shd w:val="clear" w:color="auto" w:fill="auto"/>
        <w:spacing w:after="0" w:line="274" w:lineRule="exact"/>
        <w:ind w:left="740" w:firstLine="0"/>
        <w:jc w:val="both"/>
        <w:rPr>
          <w:rFonts w:cs="Courier New"/>
        </w:rPr>
      </w:pPr>
    </w:p>
    <w:p w:rsidR="00170BD1" w:rsidRDefault="00170BD1" w:rsidP="00BC172B">
      <w:pPr>
        <w:pStyle w:val="4"/>
        <w:shd w:val="clear" w:color="auto" w:fill="auto"/>
        <w:spacing w:after="0" w:line="274" w:lineRule="exact"/>
        <w:ind w:left="740" w:firstLine="0"/>
        <w:jc w:val="both"/>
      </w:pPr>
      <w:r>
        <w:t>В послании доминирует тема рязанского раздолья и разлуки с северной девушкой.</w:t>
      </w:r>
    </w:p>
    <w:p w:rsidR="00170BD1" w:rsidRDefault="00170BD1" w:rsidP="00BC172B">
      <w:pPr>
        <w:pStyle w:val="4"/>
        <w:shd w:val="clear" w:color="auto" w:fill="auto"/>
        <w:spacing w:after="244" w:line="274" w:lineRule="exact"/>
        <w:ind w:left="20" w:right="1380" w:firstLine="720"/>
        <w:jc w:val="both"/>
      </w:pPr>
      <w:r>
        <w:t>Какие особенности любовной лирики Есенина вы могли бы увидеть? (В отношениях лирического героя и любимой нет безмятежности. Его любовь или прошедшая, или несостоявшаяся, или безответная, или конфликтная).</w:t>
      </w:r>
    </w:p>
    <w:p w:rsidR="00170BD1" w:rsidRDefault="00170BD1" w:rsidP="003C195F">
      <w:pPr>
        <w:pStyle w:val="4"/>
        <w:shd w:val="clear" w:color="auto" w:fill="auto"/>
        <w:spacing w:after="0" w:line="269" w:lineRule="exact"/>
        <w:ind w:left="740" w:firstLine="0"/>
        <w:jc w:val="both"/>
      </w:pPr>
      <w:r>
        <w:t>3. Какие еще мотивы присутствуют в творчестве Есенина?</w:t>
      </w:r>
    </w:p>
    <w:p w:rsidR="00170BD1" w:rsidRDefault="00170BD1" w:rsidP="00BC172B">
      <w:pPr>
        <w:pStyle w:val="4"/>
        <w:shd w:val="clear" w:color="auto" w:fill="auto"/>
        <w:spacing w:after="0" w:line="269" w:lineRule="exact"/>
        <w:ind w:left="740" w:firstLine="0"/>
        <w:jc w:val="both"/>
      </w:pPr>
      <w:r>
        <w:t>«Не жалею, не зову, не плачу...» (1921)</w:t>
      </w:r>
    </w:p>
    <w:p w:rsidR="00170BD1" w:rsidRDefault="00170BD1" w:rsidP="00BC172B">
      <w:pPr>
        <w:pStyle w:val="4"/>
        <w:shd w:val="clear" w:color="auto" w:fill="auto"/>
        <w:spacing w:after="279" w:line="269" w:lineRule="exact"/>
        <w:ind w:left="740" w:firstLine="0"/>
        <w:jc w:val="both"/>
      </w:pPr>
      <w:r>
        <w:t>«Отговорила роща золотая...» (1924)</w:t>
      </w:r>
    </w:p>
    <w:p w:rsidR="00170BD1" w:rsidRDefault="00170BD1" w:rsidP="00CA79E2">
      <w:pPr>
        <w:pStyle w:val="4"/>
        <w:shd w:val="clear" w:color="auto" w:fill="auto"/>
        <w:spacing w:after="283" w:line="274" w:lineRule="exact"/>
        <w:ind w:left="20" w:right="280" w:firstLine="0"/>
      </w:pPr>
      <w:r>
        <w:t>Мотивы увядания человека, утекания жизни. Лирический герой его поздних элегий воспринимает невозвратность молодости и мудрость смерти по-пушкински спокойно. У поэта определилось философское отношение к переходу от земной жизни в страну покоя, к которому он так стремится в последние годы.</w:t>
      </w:r>
    </w:p>
    <w:p w:rsidR="00170BD1" w:rsidRDefault="00170BD1" w:rsidP="003C195F">
      <w:pPr>
        <w:pStyle w:val="4"/>
        <w:shd w:val="clear" w:color="auto" w:fill="auto"/>
        <w:spacing w:after="0" w:line="220" w:lineRule="exact"/>
        <w:ind w:firstLine="708"/>
        <w:jc w:val="both"/>
      </w:pPr>
      <w:r>
        <w:rPr>
          <w:lang w:val="en-US"/>
        </w:rPr>
        <w:t>V</w:t>
      </w:r>
      <w:r>
        <w:t>. Домашнее задание: выучить наизусть стихотворение.</w:t>
      </w:r>
    </w:p>
    <w:p w:rsidR="00170BD1" w:rsidRDefault="00170BD1" w:rsidP="00BC172B">
      <w:pPr>
        <w:pStyle w:val="4"/>
        <w:shd w:val="clear" w:color="auto" w:fill="auto"/>
        <w:spacing w:after="0" w:line="220" w:lineRule="exact"/>
        <w:ind w:firstLine="0"/>
        <w:jc w:val="both"/>
        <w:rPr>
          <w:rFonts w:cs="Courier New"/>
        </w:rPr>
      </w:pPr>
    </w:p>
    <w:p w:rsidR="00170BD1" w:rsidRDefault="00170BD1" w:rsidP="00BC172B">
      <w:pPr>
        <w:pStyle w:val="4"/>
        <w:shd w:val="clear" w:color="auto" w:fill="auto"/>
        <w:spacing w:after="0" w:line="220" w:lineRule="exact"/>
        <w:ind w:firstLine="0"/>
        <w:jc w:val="both"/>
        <w:rPr>
          <w:rFonts w:cs="Courier New"/>
        </w:rPr>
      </w:pPr>
    </w:p>
    <w:p w:rsidR="00170BD1" w:rsidRDefault="00170BD1" w:rsidP="00BC172B">
      <w:pPr>
        <w:pStyle w:val="4"/>
        <w:shd w:val="clear" w:color="auto" w:fill="auto"/>
        <w:spacing w:after="0" w:line="220" w:lineRule="exact"/>
        <w:ind w:firstLine="0"/>
        <w:jc w:val="both"/>
        <w:rPr>
          <w:rFonts w:cs="Courier New"/>
        </w:rPr>
        <w:sectPr w:rsidR="00170BD1" w:rsidSect="001059FA">
          <w:type w:val="continuous"/>
          <w:pgSz w:w="11909" w:h="16838"/>
          <w:pgMar w:top="1134" w:right="1134" w:bottom="1134" w:left="1134" w:header="0" w:footer="6" w:gutter="0"/>
          <w:cols w:space="720"/>
          <w:noEndnote/>
          <w:docGrid w:linePitch="360"/>
        </w:sectPr>
      </w:pPr>
    </w:p>
    <w:p w:rsidR="00170BD1" w:rsidRDefault="00170BD1" w:rsidP="00BC172B">
      <w:pPr>
        <w:pStyle w:val="34"/>
        <w:shd w:val="clear" w:color="auto" w:fill="auto"/>
        <w:ind w:right="320"/>
        <w:jc w:val="center"/>
      </w:pPr>
      <w:r>
        <w:t>Подготовка к сочинению-анализу стихотворения «Не жалею, не зову, не плачу...»</w:t>
      </w:r>
    </w:p>
    <w:p w:rsidR="00170BD1" w:rsidRDefault="00170BD1" w:rsidP="00BC172B">
      <w:pPr>
        <w:pStyle w:val="34"/>
        <w:shd w:val="clear" w:color="auto" w:fill="auto"/>
        <w:spacing w:after="240"/>
        <w:ind w:right="320"/>
        <w:jc w:val="center"/>
      </w:pPr>
      <w:r>
        <w:t>«Отговорила роща золотая...»</w:t>
      </w:r>
    </w:p>
    <w:p w:rsidR="00170BD1" w:rsidRDefault="00170BD1" w:rsidP="00BC172B">
      <w:pPr>
        <w:pStyle w:val="4"/>
        <w:shd w:val="clear" w:color="auto" w:fill="auto"/>
        <w:spacing w:after="236" w:line="274" w:lineRule="exact"/>
        <w:ind w:left="20" w:right="200" w:firstLine="700"/>
      </w:pPr>
      <w:r>
        <w:t>I. Обретение гармонии с Миром происходит в поэзии Есенина последних лет (1922 - 1925) под могучим влиянием двух великих начал - фольклора и русской классической поэзии во главе с Пушкиным. Это глубокое лирическое осмысление себя и мира:</w:t>
      </w:r>
    </w:p>
    <w:p w:rsidR="00170BD1" w:rsidRDefault="00170BD1" w:rsidP="00BC172B">
      <w:pPr>
        <w:pStyle w:val="4"/>
        <w:shd w:val="clear" w:color="auto" w:fill="auto"/>
        <w:spacing w:after="0" w:line="278" w:lineRule="exact"/>
        <w:ind w:left="20" w:firstLine="700"/>
      </w:pPr>
      <w:r>
        <w:t>П. «Не жалею, не зову, не плачу...» (1922) Одна из вершин есенинской поэзии.</w:t>
      </w:r>
    </w:p>
    <w:p w:rsidR="00170BD1" w:rsidRDefault="00170BD1" w:rsidP="00BC172B">
      <w:pPr>
        <w:pStyle w:val="4"/>
        <w:numPr>
          <w:ilvl w:val="0"/>
          <w:numId w:val="22"/>
        </w:numPr>
        <w:shd w:val="clear" w:color="auto" w:fill="auto"/>
        <w:spacing w:after="0" w:line="278" w:lineRule="exact"/>
        <w:ind w:left="20" w:firstLine="700"/>
      </w:pPr>
      <w:r>
        <w:t xml:space="preserve"> Как вы определили содержание стихотворения?</w:t>
      </w:r>
    </w:p>
    <w:p w:rsidR="00170BD1" w:rsidRDefault="00170BD1" w:rsidP="00BC172B">
      <w:pPr>
        <w:pStyle w:val="4"/>
        <w:shd w:val="clear" w:color="auto" w:fill="auto"/>
        <w:spacing w:after="0" w:line="278" w:lineRule="exact"/>
        <w:ind w:left="20" w:firstLine="700"/>
      </w:pPr>
      <w:r>
        <w:t>Оно предельно конкретно и в то же время условно.</w:t>
      </w:r>
    </w:p>
    <w:p w:rsidR="00170BD1" w:rsidRDefault="00170BD1" w:rsidP="00BC172B">
      <w:pPr>
        <w:pStyle w:val="4"/>
        <w:numPr>
          <w:ilvl w:val="0"/>
          <w:numId w:val="22"/>
        </w:numPr>
        <w:shd w:val="clear" w:color="auto" w:fill="auto"/>
        <w:spacing w:after="0" w:line="278" w:lineRule="exact"/>
        <w:ind w:left="20" w:right="200" w:firstLine="700"/>
      </w:pPr>
      <w:r>
        <w:t xml:space="preserve"> Назовите поэтические детали земного мира (белых яблонь дым, страна березового ситца)</w:t>
      </w:r>
    </w:p>
    <w:p w:rsidR="00170BD1" w:rsidRDefault="00170BD1" w:rsidP="00BC172B">
      <w:pPr>
        <w:pStyle w:val="4"/>
        <w:numPr>
          <w:ilvl w:val="0"/>
          <w:numId w:val="22"/>
        </w:numPr>
        <w:shd w:val="clear" w:color="auto" w:fill="auto"/>
        <w:spacing w:after="0" w:line="220" w:lineRule="exact"/>
        <w:ind w:left="20" w:firstLine="700"/>
      </w:pPr>
      <w:r>
        <w:t xml:space="preserve"> Какой образ может быть назван символическим?</w:t>
      </w:r>
    </w:p>
    <w:p w:rsidR="00170BD1" w:rsidRDefault="00170BD1" w:rsidP="00CA79E2">
      <w:pPr>
        <w:pStyle w:val="4"/>
        <w:shd w:val="clear" w:color="auto" w:fill="auto"/>
        <w:spacing w:after="0" w:line="220" w:lineRule="exact"/>
        <w:ind w:left="20" w:firstLine="0"/>
        <w:rPr>
          <w:rFonts w:cs="Courier New"/>
        </w:rPr>
      </w:pPr>
    </w:p>
    <w:p w:rsidR="00170BD1" w:rsidRDefault="00170BD1" w:rsidP="00BC172B">
      <w:pPr>
        <w:pStyle w:val="4"/>
        <w:shd w:val="clear" w:color="auto" w:fill="auto"/>
        <w:spacing w:after="0" w:line="274" w:lineRule="exact"/>
        <w:ind w:left="20" w:right="200" w:firstLine="700"/>
      </w:pPr>
      <w:r>
        <w:t>Образ розового коня: реальный, крестьянский конь на заре становится розовым в лучах восходящего солнца. На таком коне скакал Есенин в детстве. Символ восхода, весны, радости, жизни «проскакал на розовом коне» - символическое детство, связанное с жизнью и смертью (последнюю олицетворяет в мифологии белый конь).</w:t>
      </w:r>
    </w:p>
    <w:p w:rsidR="00170BD1" w:rsidRDefault="00170BD1" w:rsidP="00BC172B">
      <w:pPr>
        <w:pStyle w:val="4"/>
        <w:shd w:val="clear" w:color="auto" w:fill="auto"/>
        <w:spacing w:after="244" w:line="278" w:lineRule="exact"/>
        <w:ind w:left="20" w:right="200" w:firstLine="700"/>
      </w:pPr>
      <w:r>
        <w:t>Поэтому после слов о розовом коне идут строки о бренности всего земного и розовый цвет переходит в холодную медь.</w:t>
      </w:r>
    </w:p>
    <w:p w:rsidR="00170BD1" w:rsidRDefault="00170BD1" w:rsidP="00BC172B">
      <w:pPr>
        <w:pStyle w:val="4"/>
        <w:numPr>
          <w:ilvl w:val="0"/>
          <w:numId w:val="22"/>
        </w:numPr>
        <w:shd w:val="clear" w:color="auto" w:fill="auto"/>
        <w:spacing w:after="0" w:line="274" w:lineRule="exact"/>
        <w:ind w:left="20" w:right="200" w:firstLine="700"/>
      </w:pPr>
      <w:r>
        <w:t xml:space="preserve"> Человек в восприятии поэта - часть мира природы, а в природе все разумно. И жизнь человека посвящена тем же мудрым законам природы, что и все в мире. И со смертью одного жизнь не прекращается, на смену придут новые поколения, чтобы тоже процвесть, познать радость жизни, а затем умереть.</w:t>
      </w:r>
    </w:p>
    <w:p w:rsidR="00170BD1" w:rsidRDefault="00170BD1" w:rsidP="00BC172B">
      <w:pPr>
        <w:pStyle w:val="4"/>
        <w:shd w:val="clear" w:color="auto" w:fill="auto"/>
        <w:spacing w:after="210" w:line="220" w:lineRule="exact"/>
        <w:ind w:left="20" w:firstLine="700"/>
      </w:pPr>
      <w:r>
        <w:t>Вот почему все венчают строки, благословляющие жизнь, весну, цветение.</w:t>
      </w:r>
    </w:p>
    <w:p w:rsidR="00170BD1" w:rsidRDefault="00170BD1" w:rsidP="00BC172B">
      <w:pPr>
        <w:pStyle w:val="4"/>
        <w:numPr>
          <w:ilvl w:val="0"/>
          <w:numId w:val="22"/>
        </w:numPr>
        <w:shd w:val="clear" w:color="auto" w:fill="auto"/>
        <w:spacing w:after="0" w:line="274" w:lineRule="exact"/>
        <w:ind w:left="20" w:firstLine="700"/>
      </w:pPr>
      <w:r>
        <w:t xml:space="preserve"> Стихотворение заканчивается на слове «умереть». Самое ли оно значимое?</w:t>
      </w:r>
    </w:p>
    <w:p w:rsidR="00170BD1" w:rsidRDefault="00170BD1" w:rsidP="00BC172B">
      <w:pPr>
        <w:pStyle w:val="4"/>
        <w:shd w:val="clear" w:color="auto" w:fill="auto"/>
        <w:spacing w:after="0" w:line="274" w:lineRule="exact"/>
        <w:ind w:left="20" w:firstLine="700"/>
      </w:pPr>
      <w:r>
        <w:t>Акцентируется в последней строке емкое слово «процвесть» (логическая</w:t>
      </w:r>
    </w:p>
    <w:p w:rsidR="00170BD1" w:rsidRDefault="00170BD1" w:rsidP="00BC172B">
      <w:pPr>
        <w:pStyle w:val="4"/>
        <w:shd w:val="clear" w:color="auto" w:fill="auto"/>
        <w:spacing w:after="0" w:line="274" w:lineRule="exact"/>
        <w:ind w:left="20" w:firstLine="0"/>
      </w:pPr>
      <w:r>
        <w:t>интонированность).</w:t>
      </w:r>
    </w:p>
    <w:p w:rsidR="00170BD1" w:rsidRDefault="00170BD1" w:rsidP="00E431F1">
      <w:pPr>
        <w:pStyle w:val="4"/>
        <w:shd w:val="clear" w:color="auto" w:fill="auto"/>
        <w:spacing w:after="0" w:line="274" w:lineRule="exact"/>
        <w:ind w:right="320" w:firstLine="0"/>
        <w:rPr>
          <w:rFonts w:cs="Courier New"/>
        </w:rPr>
      </w:pPr>
    </w:p>
    <w:p w:rsidR="00170BD1" w:rsidRDefault="00170BD1" w:rsidP="00E431F1">
      <w:pPr>
        <w:pStyle w:val="4"/>
        <w:shd w:val="clear" w:color="auto" w:fill="auto"/>
        <w:spacing w:after="0" w:line="274" w:lineRule="exact"/>
        <w:ind w:right="320" w:firstLine="0"/>
      </w:pPr>
      <w:r>
        <w:t>Это стихотворение - благодарственная песнь жизни, благословение всего сущего.</w:t>
      </w:r>
    </w:p>
    <w:p w:rsidR="00170BD1" w:rsidRDefault="00170BD1" w:rsidP="00E431F1">
      <w:pPr>
        <w:pStyle w:val="4"/>
        <w:shd w:val="clear" w:color="auto" w:fill="auto"/>
        <w:spacing w:after="240" w:line="274" w:lineRule="exact"/>
        <w:ind w:left="20" w:right="200" w:firstLine="0"/>
      </w:pPr>
      <w:r>
        <w:t>По своему философскому содержанию - размышление о жизни в предчувствии смерти - есенинское стихотворение перекликается с пушкинским «Вновь я посетил тот уголок земли...». Но эта вечная тема у Есенина звучит оригинально и неповторимо.</w:t>
      </w:r>
    </w:p>
    <w:p w:rsidR="00170BD1" w:rsidRPr="00E431F1" w:rsidRDefault="00170BD1" w:rsidP="003C195F">
      <w:pPr>
        <w:pStyle w:val="4"/>
        <w:shd w:val="clear" w:color="auto" w:fill="auto"/>
        <w:tabs>
          <w:tab w:val="left" w:pos="1194"/>
        </w:tabs>
        <w:spacing w:after="0" w:line="274" w:lineRule="exact"/>
        <w:ind w:left="720" w:firstLine="0"/>
        <w:jc w:val="both"/>
        <w:rPr>
          <w:b/>
          <w:bCs/>
        </w:rPr>
      </w:pPr>
      <w:r>
        <w:t>Ш</w:t>
      </w:r>
      <w:r w:rsidRPr="00E431F1">
        <w:rPr>
          <w:b/>
          <w:bCs/>
        </w:rPr>
        <w:t>.«Отговорила роща золотая...» (1924)</w:t>
      </w:r>
    </w:p>
    <w:p w:rsidR="00170BD1" w:rsidRDefault="00170BD1" w:rsidP="00E431F1">
      <w:pPr>
        <w:pStyle w:val="4"/>
        <w:shd w:val="clear" w:color="auto" w:fill="auto"/>
        <w:spacing w:after="0" w:line="274" w:lineRule="exact"/>
        <w:ind w:firstLine="0"/>
        <w:jc w:val="both"/>
      </w:pPr>
      <w:r>
        <w:t>По жанру элегия. Его содержание во многом определяется мифологическим мировосприятием</w:t>
      </w:r>
    </w:p>
    <w:p w:rsidR="00170BD1" w:rsidRDefault="00170BD1" w:rsidP="00BC172B">
      <w:pPr>
        <w:pStyle w:val="4"/>
        <w:shd w:val="clear" w:color="auto" w:fill="auto"/>
        <w:spacing w:after="240" w:line="274" w:lineRule="exact"/>
        <w:ind w:left="20" w:firstLine="0"/>
      </w:pPr>
      <w:r>
        <w:t>автора.</w:t>
      </w:r>
    </w:p>
    <w:p w:rsidR="00170BD1" w:rsidRDefault="00170BD1" w:rsidP="00BC172B">
      <w:pPr>
        <w:pStyle w:val="4"/>
        <w:shd w:val="clear" w:color="auto" w:fill="auto"/>
        <w:spacing w:after="240" w:line="274" w:lineRule="exact"/>
        <w:ind w:left="20" w:firstLine="0"/>
        <w:rPr>
          <w:rFonts w:cs="Courier New"/>
        </w:rPr>
      </w:pPr>
    </w:p>
    <w:p w:rsidR="00170BD1" w:rsidRDefault="00170BD1" w:rsidP="00BC172B">
      <w:pPr>
        <w:pStyle w:val="4"/>
        <w:shd w:val="clear" w:color="auto" w:fill="auto"/>
        <w:spacing w:after="240" w:line="274" w:lineRule="exact"/>
        <w:ind w:left="20" w:firstLine="0"/>
        <w:rPr>
          <w:rFonts w:cs="Courier New"/>
        </w:rPr>
      </w:pPr>
    </w:p>
    <w:p w:rsidR="00170BD1" w:rsidRDefault="00170BD1" w:rsidP="00BC172B">
      <w:pPr>
        <w:pStyle w:val="4"/>
        <w:numPr>
          <w:ilvl w:val="0"/>
          <w:numId w:val="23"/>
        </w:numPr>
        <w:shd w:val="clear" w:color="auto" w:fill="auto"/>
        <w:spacing w:after="240" w:line="274" w:lineRule="exact"/>
        <w:ind w:left="20" w:right="200" w:firstLine="700"/>
      </w:pPr>
      <w:r>
        <w:t xml:space="preserve"> «Золотая роща» - это и конкретный предметный образ, но главное - это жизнь поэта, образ судьбы.</w:t>
      </w:r>
    </w:p>
    <w:p w:rsidR="00170BD1" w:rsidRDefault="00170BD1" w:rsidP="00BC172B">
      <w:pPr>
        <w:pStyle w:val="4"/>
        <w:numPr>
          <w:ilvl w:val="0"/>
          <w:numId w:val="23"/>
        </w:numPr>
        <w:shd w:val="clear" w:color="auto" w:fill="auto"/>
        <w:spacing w:after="0" w:line="274" w:lineRule="exact"/>
        <w:ind w:left="720" w:firstLine="0"/>
        <w:jc w:val="both"/>
      </w:pPr>
      <w:r>
        <w:t xml:space="preserve"> Какая пора природы изображена в стихотворении?</w:t>
      </w:r>
    </w:p>
    <w:p w:rsidR="00170BD1" w:rsidRDefault="00170BD1" w:rsidP="00E431F1">
      <w:pPr>
        <w:pStyle w:val="4"/>
        <w:shd w:val="clear" w:color="auto" w:fill="auto"/>
        <w:spacing w:after="0" w:line="274" w:lineRule="exact"/>
        <w:ind w:left="20" w:right="200" w:firstLine="0"/>
        <w:rPr>
          <w:rFonts w:cs="Courier New"/>
        </w:rPr>
      </w:pPr>
    </w:p>
    <w:p w:rsidR="00170BD1" w:rsidRDefault="00170BD1" w:rsidP="00E431F1">
      <w:pPr>
        <w:pStyle w:val="4"/>
        <w:shd w:val="clear" w:color="auto" w:fill="auto"/>
        <w:spacing w:after="0" w:line="274" w:lineRule="exact"/>
        <w:ind w:left="20" w:right="200" w:firstLine="0"/>
      </w:pPr>
      <w:r>
        <w:t>Осень - пора тишины и ярких красок, поэтому главное здесь - цветовые образы, а звуковых практически нет.</w:t>
      </w:r>
    </w:p>
    <w:p w:rsidR="00170BD1" w:rsidRDefault="00170BD1" w:rsidP="00E431F1">
      <w:pPr>
        <w:pStyle w:val="4"/>
        <w:shd w:val="clear" w:color="auto" w:fill="auto"/>
        <w:spacing w:after="0" w:line="274" w:lineRule="exact"/>
        <w:ind w:firstLine="0"/>
        <w:jc w:val="both"/>
        <w:rPr>
          <w:rFonts w:cs="Courier New"/>
        </w:rPr>
      </w:pPr>
    </w:p>
    <w:p w:rsidR="00170BD1" w:rsidRDefault="00170BD1" w:rsidP="00E431F1">
      <w:pPr>
        <w:pStyle w:val="4"/>
        <w:shd w:val="clear" w:color="auto" w:fill="auto"/>
        <w:spacing w:after="0" w:line="274" w:lineRule="exact"/>
        <w:ind w:firstLine="0"/>
        <w:jc w:val="both"/>
      </w:pPr>
      <w:r>
        <w:t>Но есть одни звуковой настрой - «журавли печально пролетая...»</w:t>
      </w:r>
    </w:p>
    <w:p w:rsidR="00170BD1" w:rsidRDefault="00170BD1" w:rsidP="00E431F1">
      <w:pPr>
        <w:pStyle w:val="4"/>
        <w:shd w:val="clear" w:color="auto" w:fill="auto"/>
        <w:spacing w:after="0" w:line="274" w:lineRule="exact"/>
        <w:ind w:firstLine="0"/>
        <w:jc w:val="both"/>
      </w:pPr>
      <w:r>
        <w:t>Журавли - лейтмотив осени, тема прощания.</w:t>
      </w:r>
    </w:p>
    <w:p w:rsidR="00170BD1" w:rsidRDefault="00170BD1" w:rsidP="00E431F1">
      <w:pPr>
        <w:pStyle w:val="4"/>
        <w:shd w:val="clear" w:color="auto" w:fill="auto"/>
        <w:spacing w:after="0" w:line="274" w:lineRule="exact"/>
        <w:ind w:left="20" w:right="200" w:firstLine="0"/>
      </w:pPr>
      <w:r>
        <w:t>Прощания со всеми юными, веселыми днями, «сиреневой цветью» природы, души человека.</w:t>
      </w:r>
    </w:p>
    <w:p w:rsidR="00170BD1" w:rsidRDefault="00170BD1" w:rsidP="00E431F1">
      <w:pPr>
        <w:pStyle w:val="4"/>
        <w:shd w:val="clear" w:color="auto" w:fill="auto"/>
        <w:spacing w:after="0" w:line="274" w:lineRule="exact"/>
        <w:ind w:left="20" w:right="200" w:firstLine="0"/>
        <w:rPr>
          <w:rFonts w:cs="Courier New"/>
        </w:rPr>
      </w:pPr>
    </w:p>
    <w:p w:rsidR="00170BD1" w:rsidRDefault="00170BD1" w:rsidP="00BC172B">
      <w:pPr>
        <w:pStyle w:val="4"/>
        <w:numPr>
          <w:ilvl w:val="0"/>
          <w:numId w:val="23"/>
        </w:numPr>
        <w:shd w:val="clear" w:color="auto" w:fill="auto"/>
        <w:spacing w:after="0" w:line="220" w:lineRule="exact"/>
        <w:ind w:left="720" w:firstLine="0"/>
        <w:jc w:val="both"/>
      </w:pPr>
      <w:r>
        <w:t xml:space="preserve"> Какую роль в стихотворении играет цвет?</w:t>
      </w:r>
    </w:p>
    <w:p w:rsidR="00170BD1" w:rsidRDefault="00170BD1" w:rsidP="00BC172B">
      <w:pPr>
        <w:pStyle w:val="4"/>
        <w:shd w:val="clear" w:color="auto" w:fill="auto"/>
        <w:spacing w:after="313" w:line="220" w:lineRule="exact"/>
        <w:ind w:left="720" w:firstLine="0"/>
        <w:jc w:val="both"/>
      </w:pPr>
      <w:r>
        <w:t>Золотая - цвет осени, цвет увядания.</w:t>
      </w:r>
    </w:p>
    <w:p w:rsidR="00170BD1" w:rsidRDefault="00170BD1" w:rsidP="00BC172B">
      <w:pPr>
        <w:pStyle w:val="4"/>
        <w:numPr>
          <w:ilvl w:val="0"/>
          <w:numId w:val="23"/>
        </w:numPr>
        <w:shd w:val="clear" w:color="auto" w:fill="auto"/>
        <w:spacing w:after="265" w:line="220" w:lineRule="exact"/>
        <w:ind w:left="720" w:firstLine="0"/>
        <w:jc w:val="both"/>
      </w:pPr>
      <w:r>
        <w:t xml:space="preserve"> Два времени в стихотворении (весна, осень)</w:t>
      </w:r>
    </w:p>
    <w:p w:rsidR="00170BD1" w:rsidRDefault="00170BD1" w:rsidP="00BC172B">
      <w:pPr>
        <w:pStyle w:val="4"/>
        <w:numPr>
          <w:ilvl w:val="0"/>
          <w:numId w:val="23"/>
        </w:numPr>
        <w:shd w:val="clear" w:color="auto" w:fill="auto"/>
        <w:spacing w:after="240" w:line="274" w:lineRule="exact"/>
        <w:ind w:left="720" w:right="240" w:firstLine="0"/>
        <w:jc w:val="both"/>
      </w:pPr>
      <w:r>
        <w:t>Тема странника - тема бесприютности (голубой пруд - холодный эпитет) Как подчеркивается одиночество - стою один.</w:t>
      </w:r>
    </w:p>
    <w:p w:rsidR="00170BD1" w:rsidRDefault="00170BD1" w:rsidP="00BC172B">
      <w:pPr>
        <w:pStyle w:val="4"/>
        <w:numPr>
          <w:ilvl w:val="0"/>
          <w:numId w:val="23"/>
        </w:numPr>
        <w:shd w:val="clear" w:color="auto" w:fill="auto"/>
        <w:spacing w:after="0" w:line="274" w:lineRule="exact"/>
        <w:ind w:left="720" w:firstLine="0"/>
        <w:jc w:val="both"/>
      </w:pPr>
      <w:r>
        <w:t xml:space="preserve"> Два образа - времени и ветра.</w:t>
      </w:r>
    </w:p>
    <w:p w:rsidR="00170BD1" w:rsidRDefault="00170BD1" w:rsidP="00E431F1">
      <w:pPr>
        <w:pStyle w:val="4"/>
        <w:shd w:val="clear" w:color="auto" w:fill="auto"/>
        <w:spacing w:after="0" w:line="274" w:lineRule="exact"/>
        <w:ind w:firstLine="0"/>
        <w:jc w:val="both"/>
        <w:rPr>
          <w:rFonts w:cs="Courier New"/>
        </w:rPr>
      </w:pPr>
    </w:p>
    <w:p w:rsidR="00170BD1" w:rsidRDefault="00170BD1" w:rsidP="00E431F1">
      <w:pPr>
        <w:pStyle w:val="4"/>
        <w:shd w:val="clear" w:color="auto" w:fill="auto"/>
        <w:spacing w:after="0" w:line="274" w:lineRule="exact"/>
        <w:ind w:firstLine="0"/>
        <w:jc w:val="both"/>
      </w:pPr>
      <w:r>
        <w:t>Они делают концовку светлой (милым языком), кольцевая композиция.</w:t>
      </w:r>
    </w:p>
    <w:p w:rsidR="00170BD1" w:rsidRDefault="00170BD1" w:rsidP="00BC172B">
      <w:pPr>
        <w:pStyle w:val="4"/>
        <w:shd w:val="clear" w:color="auto" w:fill="auto"/>
        <w:spacing w:after="0" w:line="274" w:lineRule="exact"/>
        <w:ind w:right="240" w:firstLine="0"/>
        <w:jc w:val="both"/>
        <w:sectPr w:rsidR="00170BD1" w:rsidSect="00BC172B">
          <w:headerReference w:type="even" r:id="rId8"/>
          <w:headerReference w:type="default" r:id="rId9"/>
          <w:type w:val="continuous"/>
          <w:pgSz w:w="11909" w:h="16838"/>
          <w:pgMar w:top="1134" w:right="1134" w:bottom="1134" w:left="1134" w:header="0" w:footer="6" w:gutter="0"/>
          <w:cols w:space="720"/>
          <w:noEndnote/>
          <w:docGrid w:linePitch="360"/>
        </w:sectPr>
      </w:pPr>
      <w:r>
        <w:t>Гармоническое единство человека с Миром - вот что определяет лучшие творения Есенина.</w:t>
      </w:r>
    </w:p>
    <w:p w:rsidR="00170BD1" w:rsidRDefault="00170BD1" w:rsidP="00BC172B">
      <w:pPr>
        <w:pStyle w:val="4"/>
        <w:shd w:val="clear" w:color="auto" w:fill="auto"/>
        <w:spacing w:after="0" w:line="274" w:lineRule="exact"/>
        <w:ind w:left="380" w:firstLine="0"/>
        <w:rPr>
          <w:rFonts w:cs="Courier New"/>
        </w:rPr>
      </w:pPr>
    </w:p>
    <w:p w:rsidR="00170BD1" w:rsidRDefault="00170BD1" w:rsidP="00BC172B">
      <w:pPr>
        <w:pStyle w:val="4"/>
        <w:shd w:val="clear" w:color="auto" w:fill="auto"/>
        <w:spacing w:after="0" w:line="274" w:lineRule="exact"/>
        <w:ind w:left="380" w:firstLine="0"/>
        <w:rPr>
          <w:rFonts w:cs="Courier New"/>
        </w:rPr>
      </w:pPr>
    </w:p>
    <w:p w:rsidR="00170BD1" w:rsidRDefault="00170BD1" w:rsidP="00BC172B">
      <w:pPr>
        <w:pStyle w:val="4"/>
        <w:shd w:val="clear" w:color="auto" w:fill="auto"/>
        <w:spacing w:after="0" w:line="274" w:lineRule="exact"/>
        <w:ind w:left="380" w:firstLine="0"/>
        <w:rPr>
          <w:rFonts w:cs="Courier New"/>
        </w:rPr>
      </w:pPr>
    </w:p>
    <w:p w:rsidR="00170BD1" w:rsidRDefault="00170BD1" w:rsidP="00BC172B">
      <w:pPr>
        <w:pStyle w:val="4"/>
        <w:shd w:val="clear" w:color="auto" w:fill="auto"/>
        <w:spacing w:after="0" w:line="274" w:lineRule="exact"/>
        <w:ind w:left="380" w:firstLine="0"/>
        <w:rPr>
          <w:rFonts w:cs="Courier New"/>
        </w:rPr>
      </w:pPr>
    </w:p>
    <w:p w:rsidR="00170BD1" w:rsidRDefault="00170BD1" w:rsidP="00BC172B">
      <w:pPr>
        <w:pStyle w:val="4"/>
        <w:shd w:val="clear" w:color="auto" w:fill="auto"/>
        <w:spacing w:after="0" w:line="274" w:lineRule="exact"/>
        <w:ind w:left="380" w:firstLine="0"/>
        <w:rPr>
          <w:rFonts w:cs="Courier New"/>
        </w:rPr>
      </w:pPr>
    </w:p>
    <w:p w:rsidR="00170BD1" w:rsidRDefault="00170BD1" w:rsidP="00BC172B">
      <w:pPr>
        <w:pStyle w:val="4"/>
        <w:shd w:val="clear" w:color="auto" w:fill="auto"/>
        <w:spacing w:after="0" w:line="274" w:lineRule="exact"/>
        <w:ind w:left="380" w:firstLine="0"/>
        <w:rPr>
          <w:rFonts w:cs="Courier New"/>
        </w:rPr>
      </w:pPr>
    </w:p>
    <w:p w:rsidR="00170BD1" w:rsidRDefault="00170BD1" w:rsidP="00BC172B">
      <w:pPr>
        <w:pStyle w:val="4"/>
        <w:shd w:val="clear" w:color="auto" w:fill="auto"/>
        <w:spacing w:after="0" w:line="274" w:lineRule="exact"/>
        <w:ind w:left="380" w:firstLine="0"/>
        <w:rPr>
          <w:rFonts w:cs="Courier New"/>
        </w:rPr>
      </w:pPr>
    </w:p>
    <w:p w:rsidR="00170BD1" w:rsidRDefault="00170BD1" w:rsidP="00BC172B">
      <w:pPr>
        <w:pStyle w:val="4"/>
        <w:shd w:val="clear" w:color="auto" w:fill="auto"/>
        <w:spacing w:after="0" w:line="274" w:lineRule="exact"/>
        <w:ind w:left="380" w:firstLine="0"/>
        <w:rPr>
          <w:rFonts w:cs="Courier New"/>
        </w:rPr>
      </w:pPr>
    </w:p>
    <w:p w:rsidR="00170BD1" w:rsidRDefault="00170BD1" w:rsidP="00BC172B">
      <w:pPr>
        <w:pStyle w:val="4"/>
        <w:shd w:val="clear" w:color="auto" w:fill="auto"/>
        <w:spacing w:after="0" w:line="274" w:lineRule="exact"/>
        <w:ind w:left="380" w:firstLine="0"/>
        <w:rPr>
          <w:rFonts w:cs="Courier New"/>
        </w:rPr>
      </w:pPr>
    </w:p>
    <w:p w:rsidR="00170BD1" w:rsidRDefault="00170BD1" w:rsidP="00BC172B">
      <w:pPr>
        <w:pStyle w:val="4"/>
        <w:shd w:val="clear" w:color="auto" w:fill="auto"/>
        <w:spacing w:after="0" w:line="274" w:lineRule="exact"/>
        <w:ind w:left="380" w:firstLine="0"/>
        <w:rPr>
          <w:rFonts w:cs="Courier New"/>
        </w:rPr>
      </w:pPr>
    </w:p>
    <w:p w:rsidR="00170BD1" w:rsidRDefault="00170BD1" w:rsidP="00BC172B">
      <w:pPr>
        <w:pStyle w:val="4"/>
        <w:shd w:val="clear" w:color="auto" w:fill="auto"/>
        <w:spacing w:after="0" w:line="274" w:lineRule="exact"/>
        <w:ind w:left="380" w:firstLine="0"/>
        <w:rPr>
          <w:rFonts w:cs="Courier New"/>
        </w:rPr>
      </w:pPr>
    </w:p>
    <w:p w:rsidR="00170BD1" w:rsidRDefault="00170BD1" w:rsidP="00BC172B">
      <w:pPr>
        <w:pStyle w:val="4"/>
        <w:shd w:val="clear" w:color="auto" w:fill="auto"/>
        <w:spacing w:after="0" w:line="274" w:lineRule="exact"/>
        <w:ind w:left="380" w:firstLine="0"/>
        <w:rPr>
          <w:rFonts w:cs="Courier New"/>
        </w:rPr>
      </w:pPr>
    </w:p>
    <w:p w:rsidR="00170BD1" w:rsidRDefault="00170BD1" w:rsidP="00BC172B">
      <w:pPr>
        <w:pStyle w:val="4"/>
        <w:shd w:val="clear" w:color="auto" w:fill="auto"/>
        <w:spacing w:after="0" w:line="274" w:lineRule="exact"/>
        <w:ind w:left="380" w:firstLine="0"/>
        <w:rPr>
          <w:rFonts w:cs="Courier New"/>
        </w:rPr>
      </w:pPr>
    </w:p>
    <w:p w:rsidR="00170BD1" w:rsidRDefault="00170BD1" w:rsidP="00BC172B">
      <w:pPr>
        <w:pStyle w:val="4"/>
        <w:shd w:val="clear" w:color="auto" w:fill="auto"/>
        <w:spacing w:after="0" w:line="274" w:lineRule="exact"/>
        <w:ind w:left="380" w:firstLine="0"/>
        <w:rPr>
          <w:rFonts w:cs="Courier New"/>
        </w:rPr>
      </w:pPr>
    </w:p>
    <w:p w:rsidR="00170BD1" w:rsidRDefault="00170BD1" w:rsidP="00BC172B">
      <w:pPr>
        <w:pStyle w:val="4"/>
        <w:shd w:val="clear" w:color="auto" w:fill="auto"/>
        <w:spacing w:after="0" w:line="274" w:lineRule="exact"/>
        <w:ind w:left="380" w:firstLine="0"/>
        <w:rPr>
          <w:rFonts w:cs="Courier New"/>
        </w:rPr>
      </w:pPr>
    </w:p>
    <w:p w:rsidR="00170BD1" w:rsidRDefault="00170BD1" w:rsidP="00BC172B">
      <w:pPr>
        <w:pStyle w:val="4"/>
        <w:shd w:val="clear" w:color="auto" w:fill="auto"/>
        <w:spacing w:after="0" w:line="274" w:lineRule="exact"/>
        <w:ind w:left="380" w:firstLine="0"/>
        <w:rPr>
          <w:rFonts w:cs="Courier New"/>
        </w:rPr>
      </w:pPr>
    </w:p>
    <w:p w:rsidR="00170BD1" w:rsidRDefault="00170BD1" w:rsidP="00BC172B">
      <w:pPr>
        <w:pStyle w:val="4"/>
        <w:shd w:val="clear" w:color="auto" w:fill="auto"/>
        <w:spacing w:after="0" w:line="274" w:lineRule="exact"/>
        <w:ind w:left="380" w:firstLine="0"/>
        <w:rPr>
          <w:rFonts w:cs="Courier New"/>
        </w:rPr>
      </w:pPr>
    </w:p>
    <w:p w:rsidR="00170BD1" w:rsidRDefault="00170BD1" w:rsidP="00BC172B">
      <w:pPr>
        <w:pStyle w:val="4"/>
        <w:shd w:val="clear" w:color="auto" w:fill="auto"/>
        <w:spacing w:after="0" w:line="274" w:lineRule="exact"/>
        <w:ind w:left="380" w:firstLine="0"/>
        <w:rPr>
          <w:rFonts w:cs="Courier New"/>
        </w:rPr>
      </w:pPr>
    </w:p>
    <w:p w:rsidR="00170BD1" w:rsidRDefault="00170BD1" w:rsidP="00BC172B">
      <w:pPr>
        <w:pStyle w:val="4"/>
        <w:shd w:val="clear" w:color="auto" w:fill="auto"/>
        <w:spacing w:after="0" w:line="274" w:lineRule="exact"/>
        <w:ind w:left="380" w:firstLine="0"/>
        <w:rPr>
          <w:rFonts w:cs="Courier New"/>
        </w:rPr>
      </w:pPr>
    </w:p>
    <w:p w:rsidR="00170BD1" w:rsidRDefault="00170BD1" w:rsidP="00BC172B">
      <w:pPr>
        <w:pStyle w:val="4"/>
        <w:shd w:val="clear" w:color="auto" w:fill="auto"/>
        <w:spacing w:after="0" w:line="274" w:lineRule="exact"/>
        <w:ind w:left="380" w:firstLine="0"/>
        <w:rPr>
          <w:rFonts w:cs="Courier New"/>
        </w:rPr>
      </w:pPr>
    </w:p>
    <w:p w:rsidR="00170BD1" w:rsidRDefault="00170BD1" w:rsidP="00BC172B">
      <w:pPr>
        <w:pStyle w:val="4"/>
        <w:shd w:val="clear" w:color="auto" w:fill="auto"/>
        <w:spacing w:after="0" w:line="274" w:lineRule="exact"/>
        <w:ind w:left="380" w:firstLine="0"/>
        <w:rPr>
          <w:rFonts w:cs="Courier New"/>
        </w:rPr>
      </w:pPr>
    </w:p>
    <w:p w:rsidR="00170BD1" w:rsidRDefault="00170BD1" w:rsidP="00BC172B">
      <w:pPr>
        <w:pStyle w:val="4"/>
        <w:shd w:val="clear" w:color="auto" w:fill="auto"/>
        <w:spacing w:after="0" w:line="274" w:lineRule="exact"/>
        <w:ind w:left="380" w:firstLine="0"/>
        <w:rPr>
          <w:rFonts w:cs="Courier New"/>
        </w:rPr>
      </w:pPr>
    </w:p>
    <w:p w:rsidR="00170BD1" w:rsidRDefault="00170BD1" w:rsidP="00BC172B">
      <w:pPr>
        <w:pStyle w:val="4"/>
        <w:shd w:val="clear" w:color="auto" w:fill="auto"/>
        <w:spacing w:after="0" w:line="274" w:lineRule="exact"/>
        <w:ind w:left="380" w:firstLine="0"/>
        <w:rPr>
          <w:rFonts w:cs="Courier New"/>
        </w:rPr>
      </w:pPr>
    </w:p>
    <w:p w:rsidR="00170BD1" w:rsidRDefault="00170BD1" w:rsidP="00BC172B">
      <w:pPr>
        <w:pStyle w:val="4"/>
        <w:shd w:val="clear" w:color="auto" w:fill="auto"/>
        <w:spacing w:after="0" w:line="274" w:lineRule="exact"/>
        <w:ind w:left="380" w:firstLine="0"/>
        <w:rPr>
          <w:rFonts w:cs="Courier New"/>
        </w:rPr>
      </w:pPr>
    </w:p>
    <w:p w:rsidR="00170BD1" w:rsidRDefault="00170BD1" w:rsidP="00BC172B">
      <w:pPr>
        <w:pStyle w:val="4"/>
        <w:shd w:val="clear" w:color="auto" w:fill="auto"/>
        <w:spacing w:after="0" w:line="274" w:lineRule="exact"/>
        <w:ind w:left="380" w:firstLine="0"/>
        <w:rPr>
          <w:rFonts w:cs="Courier New"/>
        </w:rPr>
      </w:pPr>
    </w:p>
    <w:p w:rsidR="00170BD1" w:rsidRDefault="00170BD1" w:rsidP="00BC172B">
      <w:pPr>
        <w:pStyle w:val="4"/>
        <w:shd w:val="clear" w:color="auto" w:fill="auto"/>
        <w:spacing w:after="0" w:line="274" w:lineRule="exact"/>
        <w:ind w:left="380" w:firstLine="0"/>
        <w:rPr>
          <w:rFonts w:cs="Courier New"/>
        </w:rPr>
      </w:pPr>
    </w:p>
    <w:p w:rsidR="00170BD1" w:rsidRDefault="00170BD1" w:rsidP="00BC172B">
      <w:pPr>
        <w:pStyle w:val="4"/>
        <w:shd w:val="clear" w:color="auto" w:fill="auto"/>
        <w:spacing w:after="0" w:line="274" w:lineRule="exact"/>
        <w:ind w:left="380" w:firstLine="0"/>
        <w:rPr>
          <w:rFonts w:cs="Courier New"/>
        </w:rPr>
      </w:pPr>
    </w:p>
    <w:p w:rsidR="00170BD1" w:rsidRDefault="00170BD1" w:rsidP="00BC172B">
      <w:pPr>
        <w:pStyle w:val="4"/>
        <w:shd w:val="clear" w:color="auto" w:fill="auto"/>
        <w:spacing w:after="0" w:line="274" w:lineRule="exact"/>
        <w:ind w:left="380" w:firstLine="0"/>
        <w:rPr>
          <w:rFonts w:cs="Courier New"/>
        </w:rPr>
      </w:pPr>
    </w:p>
    <w:p w:rsidR="00170BD1" w:rsidRDefault="00170BD1" w:rsidP="00BC172B">
      <w:pPr>
        <w:pStyle w:val="4"/>
        <w:shd w:val="clear" w:color="auto" w:fill="auto"/>
        <w:spacing w:after="0" w:line="274" w:lineRule="exact"/>
        <w:ind w:left="380" w:firstLine="0"/>
        <w:rPr>
          <w:rFonts w:cs="Courier New"/>
        </w:rPr>
      </w:pPr>
    </w:p>
    <w:p w:rsidR="00170BD1" w:rsidRDefault="00170BD1" w:rsidP="00BC172B">
      <w:pPr>
        <w:pStyle w:val="4"/>
        <w:shd w:val="clear" w:color="auto" w:fill="auto"/>
        <w:spacing w:after="0" w:line="274" w:lineRule="exact"/>
        <w:ind w:left="380" w:firstLine="0"/>
        <w:rPr>
          <w:rFonts w:cs="Courier New"/>
        </w:rPr>
      </w:pPr>
    </w:p>
    <w:p w:rsidR="00170BD1" w:rsidRDefault="00170BD1" w:rsidP="00BC172B">
      <w:pPr>
        <w:pStyle w:val="4"/>
        <w:shd w:val="clear" w:color="auto" w:fill="auto"/>
        <w:spacing w:after="0" w:line="274" w:lineRule="exact"/>
        <w:ind w:left="380" w:firstLine="0"/>
        <w:rPr>
          <w:b/>
          <w:bCs/>
        </w:rPr>
      </w:pPr>
      <w:r>
        <w:rPr>
          <w:b/>
          <w:bCs/>
        </w:rPr>
        <w:t>Слово о Маяковском (1983-1930) особенности лирики</w:t>
      </w:r>
    </w:p>
    <w:p w:rsidR="00170BD1" w:rsidRPr="00BC172B" w:rsidRDefault="00170BD1" w:rsidP="00BC172B">
      <w:pPr>
        <w:pStyle w:val="4"/>
        <w:shd w:val="clear" w:color="auto" w:fill="auto"/>
        <w:spacing w:after="0" w:line="274" w:lineRule="exact"/>
        <w:ind w:left="380" w:firstLine="0"/>
        <w:rPr>
          <w:rFonts w:cs="Courier New"/>
          <w:b/>
          <w:bCs/>
        </w:rPr>
      </w:pPr>
    </w:p>
    <w:p w:rsidR="00170BD1" w:rsidRDefault="00170BD1" w:rsidP="00BC172B">
      <w:pPr>
        <w:pStyle w:val="4"/>
        <w:shd w:val="clear" w:color="auto" w:fill="auto"/>
        <w:spacing w:after="0" w:line="547" w:lineRule="exact"/>
        <w:ind w:left="20" w:firstLine="720"/>
      </w:pPr>
      <w:r>
        <w:t>I. Личность Маяковского, очерк его жизни и творчества.</w:t>
      </w:r>
    </w:p>
    <w:p w:rsidR="00170BD1" w:rsidRDefault="00170BD1" w:rsidP="00BC172B">
      <w:pPr>
        <w:pStyle w:val="4"/>
        <w:numPr>
          <w:ilvl w:val="0"/>
          <w:numId w:val="24"/>
        </w:numPr>
        <w:shd w:val="clear" w:color="auto" w:fill="auto"/>
        <w:spacing w:after="0" w:line="547" w:lineRule="exact"/>
        <w:ind w:left="20" w:firstLine="720"/>
      </w:pPr>
      <w:r>
        <w:t xml:space="preserve"> Реализация домашнего задания (сообщение о Маяковском)</w:t>
      </w:r>
    </w:p>
    <w:p w:rsidR="00170BD1" w:rsidRDefault="00170BD1" w:rsidP="00E431F1">
      <w:pPr>
        <w:pStyle w:val="4"/>
        <w:numPr>
          <w:ilvl w:val="0"/>
          <w:numId w:val="24"/>
        </w:numPr>
        <w:shd w:val="clear" w:color="auto" w:fill="auto"/>
        <w:spacing w:after="0" w:line="547" w:lineRule="exact"/>
        <w:ind w:left="20" w:firstLine="720"/>
        <w:rPr>
          <w:rFonts w:cs="Courier New"/>
        </w:rPr>
      </w:pPr>
      <w:r>
        <w:t xml:space="preserve"> Чтение и обсуждение статьи учебника</w:t>
      </w:r>
    </w:p>
    <w:p w:rsidR="00170BD1" w:rsidRDefault="00170BD1" w:rsidP="003C195F">
      <w:pPr>
        <w:pStyle w:val="4"/>
        <w:shd w:val="clear" w:color="auto" w:fill="auto"/>
        <w:spacing w:after="0" w:line="220" w:lineRule="exact"/>
        <w:ind w:left="1068" w:firstLine="0"/>
      </w:pPr>
      <w:r>
        <w:t>-Что поразило вас в личности Маяковского?</w:t>
      </w:r>
    </w:p>
    <w:p w:rsidR="00170BD1" w:rsidRDefault="00170BD1" w:rsidP="003C195F">
      <w:pPr>
        <w:pStyle w:val="4"/>
        <w:shd w:val="clear" w:color="auto" w:fill="auto"/>
        <w:spacing w:after="0" w:line="278" w:lineRule="exact"/>
        <w:ind w:left="1068" w:firstLine="0"/>
      </w:pPr>
      <w:r>
        <w:t>-Какие факты личной и творческой жизни привлекли ваше внимание?</w:t>
      </w:r>
    </w:p>
    <w:p w:rsidR="00170BD1" w:rsidRDefault="00170BD1" w:rsidP="003C195F">
      <w:pPr>
        <w:pStyle w:val="4"/>
        <w:shd w:val="clear" w:color="auto" w:fill="auto"/>
        <w:spacing w:after="0" w:line="278" w:lineRule="exact"/>
        <w:ind w:left="1068" w:firstLine="0"/>
      </w:pPr>
      <w:r>
        <w:t>-Что можете добавить к материалу учебника?</w:t>
      </w:r>
    </w:p>
    <w:p w:rsidR="00170BD1" w:rsidRDefault="00170BD1" w:rsidP="00BC172B">
      <w:pPr>
        <w:pStyle w:val="4"/>
        <w:shd w:val="clear" w:color="auto" w:fill="auto"/>
        <w:spacing w:after="25" w:line="278" w:lineRule="exact"/>
        <w:ind w:left="20" w:firstLine="720"/>
      </w:pPr>
      <w:r>
        <w:t>(Книга Карабчиевский Ю. Воскресение Маяковского)</w:t>
      </w:r>
    </w:p>
    <w:p w:rsidR="00170BD1" w:rsidRDefault="00170BD1" w:rsidP="00BC172B">
      <w:pPr>
        <w:pStyle w:val="4"/>
        <w:numPr>
          <w:ilvl w:val="0"/>
          <w:numId w:val="24"/>
        </w:numPr>
        <w:shd w:val="clear" w:color="auto" w:fill="auto"/>
        <w:spacing w:after="0" w:line="547" w:lineRule="exact"/>
        <w:ind w:left="20" w:firstLine="720"/>
      </w:pPr>
      <w:r>
        <w:t xml:space="preserve"> Чтение отрывков из воспоминаний современников.</w:t>
      </w:r>
    </w:p>
    <w:p w:rsidR="00170BD1" w:rsidRDefault="00170BD1" w:rsidP="00BC172B">
      <w:pPr>
        <w:pStyle w:val="4"/>
        <w:numPr>
          <w:ilvl w:val="0"/>
          <w:numId w:val="24"/>
        </w:numPr>
        <w:shd w:val="clear" w:color="auto" w:fill="auto"/>
        <w:spacing w:after="0" w:line="547" w:lineRule="exact"/>
        <w:ind w:left="20" w:firstLine="720"/>
      </w:pPr>
      <w:r>
        <w:t xml:space="preserve"> Какие стихи Маяковского или строчки из его стихов вы помните?</w:t>
      </w:r>
    </w:p>
    <w:p w:rsidR="00170BD1" w:rsidRDefault="00170BD1" w:rsidP="00BC172B">
      <w:pPr>
        <w:pStyle w:val="4"/>
        <w:shd w:val="clear" w:color="auto" w:fill="auto"/>
        <w:spacing w:after="0" w:line="547" w:lineRule="exact"/>
        <w:ind w:left="20" w:firstLine="720"/>
      </w:pPr>
      <w:r>
        <w:t>П. Новаторство Маяковского.</w:t>
      </w:r>
    </w:p>
    <w:p w:rsidR="00170BD1" w:rsidRDefault="00170BD1" w:rsidP="00BC172B">
      <w:pPr>
        <w:pStyle w:val="4"/>
        <w:numPr>
          <w:ilvl w:val="0"/>
          <w:numId w:val="25"/>
        </w:numPr>
        <w:shd w:val="clear" w:color="auto" w:fill="auto"/>
        <w:spacing w:after="0" w:line="547" w:lineRule="exact"/>
        <w:ind w:left="20" w:firstLine="720"/>
      </w:pPr>
      <w:r>
        <w:t xml:space="preserve"> Чтение статьи «Как работал Маяковский?» (три этапа)</w:t>
      </w:r>
    </w:p>
    <w:p w:rsidR="00170BD1" w:rsidRDefault="00170BD1" w:rsidP="00BC172B">
      <w:pPr>
        <w:pStyle w:val="4"/>
        <w:numPr>
          <w:ilvl w:val="0"/>
          <w:numId w:val="25"/>
        </w:numPr>
        <w:shd w:val="clear" w:color="auto" w:fill="auto"/>
        <w:spacing w:after="0" w:line="274" w:lineRule="exact"/>
        <w:ind w:left="20" w:firstLine="720"/>
      </w:pPr>
      <w:r>
        <w:t xml:space="preserve"> Художественные принципы Маяковского: (ЛЕФ)</w:t>
      </w:r>
    </w:p>
    <w:p w:rsidR="00170BD1" w:rsidRDefault="00170BD1" w:rsidP="00E431F1">
      <w:pPr>
        <w:pStyle w:val="4"/>
        <w:shd w:val="clear" w:color="auto" w:fill="auto"/>
        <w:spacing w:after="0" w:line="274" w:lineRule="exact"/>
        <w:ind w:left="20" w:firstLine="0"/>
        <w:rPr>
          <w:rFonts w:cs="Courier New"/>
        </w:rPr>
      </w:pPr>
    </w:p>
    <w:p w:rsidR="00170BD1" w:rsidRDefault="00170BD1" w:rsidP="00BC172B">
      <w:pPr>
        <w:pStyle w:val="4"/>
        <w:shd w:val="clear" w:color="auto" w:fill="auto"/>
        <w:spacing w:after="0" w:line="274" w:lineRule="exact"/>
        <w:ind w:left="20" w:right="420" w:firstLine="720"/>
      </w:pPr>
      <w:r>
        <w:t>а) принцип социального заказа (необходимость писать на ту тему, которая особенно актуальна); выбор темы</w:t>
      </w:r>
    </w:p>
    <w:p w:rsidR="00170BD1" w:rsidRDefault="00170BD1" w:rsidP="00BC172B">
      <w:pPr>
        <w:pStyle w:val="4"/>
        <w:shd w:val="clear" w:color="auto" w:fill="auto"/>
        <w:spacing w:after="0" w:line="274" w:lineRule="exact"/>
        <w:ind w:left="20" w:right="420" w:firstLine="720"/>
      </w:pPr>
      <w:r>
        <w:t>б) принцип литературы факта (отбор материала для творчества). Факт, а не вымысел должен стать предметом искусства.</w:t>
      </w:r>
    </w:p>
    <w:p w:rsidR="00170BD1" w:rsidRDefault="00170BD1" w:rsidP="00BC172B">
      <w:pPr>
        <w:pStyle w:val="4"/>
        <w:shd w:val="clear" w:color="auto" w:fill="auto"/>
        <w:spacing w:after="0" w:line="274" w:lineRule="exact"/>
        <w:ind w:left="20" w:firstLine="720"/>
      </w:pPr>
      <w:r>
        <w:t>в) принцип искусства - жизнестроения</w:t>
      </w:r>
    </w:p>
    <w:p w:rsidR="00170BD1" w:rsidRDefault="00170BD1" w:rsidP="00BC172B">
      <w:pPr>
        <w:pStyle w:val="4"/>
        <w:shd w:val="clear" w:color="auto" w:fill="auto"/>
        <w:spacing w:after="240" w:line="274" w:lineRule="exact"/>
        <w:ind w:left="20" w:firstLine="720"/>
      </w:pPr>
      <w:r>
        <w:t>Задача искусства - напрямую вторгаться в жизнь с целью изменить ее к лучшему.</w:t>
      </w:r>
    </w:p>
    <w:p w:rsidR="00170BD1" w:rsidRDefault="00170BD1" w:rsidP="00BC172B">
      <w:pPr>
        <w:pStyle w:val="4"/>
        <w:shd w:val="clear" w:color="auto" w:fill="auto"/>
        <w:spacing w:after="0" w:line="274" w:lineRule="exact"/>
        <w:ind w:left="20" w:right="240" w:firstLine="720"/>
      </w:pPr>
      <w:r>
        <w:t>3. Отсюда - изменения в поэтической системе, ее новаторство (изменение поэтического языка)</w:t>
      </w:r>
    </w:p>
    <w:p w:rsidR="00170BD1" w:rsidRDefault="00170BD1" w:rsidP="00BC172B">
      <w:pPr>
        <w:pStyle w:val="4"/>
        <w:shd w:val="clear" w:color="auto" w:fill="auto"/>
        <w:spacing w:after="0" w:line="274" w:lineRule="exact"/>
        <w:ind w:left="20" w:right="240" w:firstLine="720"/>
      </w:pPr>
      <w:r>
        <w:t>а) стремился вести разговор с людьми не столько через книгу, сколько через живое общение.</w:t>
      </w:r>
    </w:p>
    <w:p w:rsidR="00170BD1" w:rsidRDefault="00170BD1" w:rsidP="00BC172B">
      <w:pPr>
        <w:pStyle w:val="4"/>
        <w:shd w:val="clear" w:color="auto" w:fill="auto"/>
        <w:spacing w:after="283" w:line="274" w:lineRule="exact"/>
        <w:ind w:left="20" w:right="240" w:firstLine="720"/>
      </w:pPr>
      <w:r>
        <w:t>Потому его стих - это ораторский стих, ориентированный на выступление перед широкими массами людей</w:t>
      </w:r>
    </w:p>
    <w:p w:rsidR="00170BD1" w:rsidRDefault="00170BD1" w:rsidP="00BC172B">
      <w:pPr>
        <w:pStyle w:val="4"/>
        <w:shd w:val="clear" w:color="auto" w:fill="auto"/>
        <w:spacing w:after="0" w:line="220" w:lineRule="exact"/>
        <w:ind w:left="20" w:firstLine="720"/>
      </w:pPr>
      <w:r>
        <w:t>б) новаторство в стихосложении</w:t>
      </w:r>
    </w:p>
    <w:p w:rsidR="00170BD1" w:rsidRDefault="00170BD1" w:rsidP="003C195F">
      <w:pPr>
        <w:pStyle w:val="4"/>
        <w:shd w:val="clear" w:color="auto" w:fill="auto"/>
        <w:spacing w:after="240" w:line="274" w:lineRule="exact"/>
        <w:ind w:left="1068" w:right="240" w:firstLine="0"/>
      </w:pPr>
      <w:r>
        <w:t>- Это стих не классический. Использовал тоническую систему: строка делится не на стопы, а на смысловые доли. Каждая доля выделена интонационно и логически. Особое значение приобретает пауза, расположение долей «лесенкой».</w:t>
      </w:r>
    </w:p>
    <w:p w:rsidR="00170BD1" w:rsidRDefault="00170BD1" w:rsidP="003C195F">
      <w:pPr>
        <w:pStyle w:val="4"/>
        <w:shd w:val="clear" w:color="auto" w:fill="auto"/>
        <w:spacing w:after="0" w:line="274" w:lineRule="exact"/>
        <w:ind w:left="1068" w:right="240" w:firstLine="0"/>
      </w:pPr>
      <w:r>
        <w:t>-Это дало новые возможности рифмовки (рифмовал не только концы строк, но и середины, середина и конец).</w:t>
      </w:r>
    </w:p>
    <w:p w:rsidR="00170BD1" w:rsidRDefault="00170BD1" w:rsidP="003C195F">
      <w:pPr>
        <w:pStyle w:val="4"/>
        <w:shd w:val="clear" w:color="auto" w:fill="auto"/>
        <w:spacing w:after="244" w:line="278" w:lineRule="exact"/>
        <w:ind w:left="708" w:right="240" w:firstLine="32"/>
      </w:pPr>
      <w:r>
        <w:t>Рифма неточная, но богатая: иногда одно слово рифмуется с объединенными короткими. Стремится воплотить особенности разговорного произношения.</w:t>
      </w:r>
    </w:p>
    <w:p w:rsidR="00170BD1" w:rsidRDefault="00170BD1" w:rsidP="00BC172B">
      <w:pPr>
        <w:pStyle w:val="4"/>
        <w:shd w:val="clear" w:color="auto" w:fill="auto"/>
        <w:spacing w:after="0" w:line="274" w:lineRule="exact"/>
        <w:ind w:left="20" w:firstLine="720"/>
      </w:pPr>
      <w:r>
        <w:t>в) новаторство в системе художественных средств, лексики, синтаксиса</w:t>
      </w:r>
    </w:p>
    <w:p w:rsidR="00170BD1" w:rsidRDefault="00170BD1" w:rsidP="003C195F">
      <w:pPr>
        <w:pStyle w:val="4"/>
        <w:shd w:val="clear" w:color="auto" w:fill="auto"/>
        <w:spacing w:after="0" w:line="274" w:lineRule="exact"/>
        <w:ind w:left="1068" w:right="240" w:firstLine="0"/>
      </w:pPr>
      <w:r>
        <w:t>- обилие авторских неологизмов (приставочные глагольные образования, сообщение признака притяжательное другим прилагательным, субстантивация наречий, нарушение форм склонения, рода, числа, словообразовательные пародии; разложение аббревиатуры на независимые морфы; фразеологические модернизации; совмещение высокой поэтической лексики с разговорной)</w:t>
      </w:r>
    </w:p>
    <w:p w:rsidR="00170BD1" w:rsidRDefault="00170BD1" w:rsidP="003C195F">
      <w:pPr>
        <w:pStyle w:val="4"/>
        <w:shd w:val="clear" w:color="auto" w:fill="auto"/>
        <w:spacing w:after="0" w:line="274" w:lineRule="exact"/>
        <w:ind w:left="1068" w:firstLine="0"/>
      </w:pPr>
      <w:r>
        <w:t>-особенности поэтического синтаксиса - присущий разговорной речи.</w:t>
      </w:r>
    </w:p>
    <w:p w:rsidR="00170BD1" w:rsidRDefault="00170BD1" w:rsidP="00BC172B">
      <w:pPr>
        <w:pStyle w:val="4"/>
        <w:shd w:val="clear" w:color="auto" w:fill="auto"/>
        <w:spacing w:after="0" w:line="274" w:lineRule="exact"/>
        <w:ind w:left="20" w:right="300" w:firstLine="700"/>
      </w:pPr>
      <w:r>
        <w:t>Главная особенность разговорной речи - подвижность, «неправильность» (порядок слов, вопросительные, восклицательные предложения, обращения, повелительное наклонение, неполные предложения)</w:t>
      </w:r>
    </w:p>
    <w:p w:rsidR="00170BD1" w:rsidRDefault="00170BD1" w:rsidP="00BC172B">
      <w:pPr>
        <w:pStyle w:val="4"/>
        <w:shd w:val="clear" w:color="auto" w:fill="auto"/>
        <w:spacing w:after="0" w:line="274" w:lineRule="exact"/>
        <w:ind w:left="20" w:firstLine="700"/>
      </w:pPr>
      <w:r>
        <w:t>- гиперболизм, оригинальность сравнений и метафор (олицетворений)</w:t>
      </w:r>
    </w:p>
    <w:p w:rsidR="00170BD1" w:rsidRDefault="00170BD1" w:rsidP="00BC172B">
      <w:pPr>
        <w:pStyle w:val="4"/>
        <w:shd w:val="clear" w:color="auto" w:fill="auto"/>
        <w:spacing w:after="0" w:line="274" w:lineRule="exact"/>
        <w:ind w:left="20" w:firstLine="700"/>
        <w:rPr>
          <w:rFonts w:cs="Courier New"/>
        </w:rPr>
      </w:pPr>
    </w:p>
    <w:p w:rsidR="00170BD1" w:rsidRDefault="00170BD1" w:rsidP="004A7E66">
      <w:pPr>
        <w:pStyle w:val="4"/>
        <w:shd w:val="clear" w:color="auto" w:fill="auto"/>
        <w:spacing w:after="0" w:line="274" w:lineRule="exact"/>
        <w:ind w:firstLine="0"/>
        <w:rPr>
          <w:rFonts w:cs="Courier New"/>
        </w:rPr>
      </w:pPr>
      <w:r w:rsidRPr="004A7E66">
        <w:rPr>
          <w:b/>
          <w:bCs/>
        </w:rPr>
        <w:t>Вывод</w:t>
      </w:r>
      <w:r>
        <w:t>:  черты поэтики - публицистичность и разговорность. Смешение стилей.</w:t>
      </w:r>
    </w:p>
    <w:p w:rsidR="00170BD1" w:rsidRDefault="00170BD1" w:rsidP="004A7E66">
      <w:pPr>
        <w:pStyle w:val="4"/>
        <w:shd w:val="clear" w:color="auto" w:fill="auto"/>
        <w:spacing w:after="248" w:line="283" w:lineRule="exact"/>
        <w:ind w:left="20" w:right="300" w:firstLine="0"/>
      </w:pPr>
      <w:r>
        <w:t>Маяковский ввел в поэзию язык улицы, грубый, непоэтичный, но поднял его до поэтического уровня и тем самым расширил свою читательскую аудиторию. Маяковский стал голосом новой эпохи.</w:t>
      </w:r>
    </w:p>
    <w:p w:rsidR="00170BD1" w:rsidRDefault="00170BD1" w:rsidP="004A7E66">
      <w:pPr>
        <w:pStyle w:val="4"/>
        <w:shd w:val="clear" w:color="auto" w:fill="auto"/>
        <w:spacing w:after="248" w:line="283" w:lineRule="exact"/>
        <w:ind w:left="20" w:right="300" w:firstLine="0"/>
        <w:rPr>
          <w:rFonts w:cs="Courier New"/>
        </w:rPr>
      </w:pPr>
    </w:p>
    <w:p w:rsidR="00170BD1" w:rsidRDefault="00170BD1" w:rsidP="004A7E66">
      <w:pPr>
        <w:pStyle w:val="4"/>
        <w:shd w:val="clear" w:color="auto" w:fill="auto"/>
        <w:spacing w:after="248" w:line="283" w:lineRule="exact"/>
        <w:ind w:left="20" w:right="300" w:firstLine="0"/>
        <w:rPr>
          <w:rFonts w:cs="Courier New"/>
        </w:rPr>
      </w:pPr>
    </w:p>
    <w:p w:rsidR="00170BD1" w:rsidRDefault="00170BD1" w:rsidP="00BC172B">
      <w:pPr>
        <w:pStyle w:val="4"/>
        <w:shd w:val="clear" w:color="auto" w:fill="auto"/>
        <w:tabs>
          <w:tab w:val="left" w:pos="397"/>
        </w:tabs>
        <w:spacing w:after="0" w:line="220" w:lineRule="exact"/>
        <w:ind w:firstLine="0"/>
        <w:jc w:val="center"/>
        <w:rPr>
          <w:rFonts w:cs="Courier New"/>
          <w:b/>
          <w:bCs/>
        </w:rPr>
      </w:pPr>
      <w:r w:rsidRPr="00BC172B">
        <w:rPr>
          <w:b/>
          <w:bCs/>
        </w:rPr>
        <w:t>Анализ лирического текста</w:t>
      </w:r>
    </w:p>
    <w:p w:rsidR="00170BD1" w:rsidRDefault="00170BD1" w:rsidP="00BC172B">
      <w:pPr>
        <w:pStyle w:val="4"/>
        <w:shd w:val="clear" w:color="auto" w:fill="auto"/>
        <w:tabs>
          <w:tab w:val="left" w:pos="397"/>
        </w:tabs>
        <w:spacing w:after="0" w:line="220" w:lineRule="exact"/>
        <w:ind w:firstLine="0"/>
        <w:jc w:val="center"/>
        <w:rPr>
          <w:rFonts w:cs="Courier New"/>
          <w:b/>
          <w:bCs/>
        </w:rPr>
      </w:pPr>
      <w:r w:rsidRPr="00BC172B">
        <w:rPr>
          <w:b/>
          <w:bCs/>
        </w:rPr>
        <w:t xml:space="preserve"> (восприятие, истолкование, оценка)</w:t>
      </w:r>
    </w:p>
    <w:p w:rsidR="00170BD1" w:rsidRDefault="00170BD1" w:rsidP="00BC172B">
      <w:pPr>
        <w:pStyle w:val="4"/>
        <w:numPr>
          <w:ilvl w:val="0"/>
          <w:numId w:val="26"/>
        </w:numPr>
        <w:shd w:val="clear" w:color="auto" w:fill="auto"/>
        <w:tabs>
          <w:tab w:val="left" w:pos="1012"/>
        </w:tabs>
        <w:spacing w:after="198" w:line="220" w:lineRule="exact"/>
        <w:ind w:left="720" w:firstLine="0"/>
        <w:jc w:val="both"/>
      </w:pPr>
      <w:r>
        <w:t>«А вы могли бы?» (1913)</w:t>
      </w:r>
    </w:p>
    <w:p w:rsidR="00170BD1" w:rsidRDefault="00170BD1" w:rsidP="004A7E66">
      <w:pPr>
        <w:pStyle w:val="4"/>
        <w:shd w:val="clear" w:color="auto" w:fill="auto"/>
        <w:spacing w:after="0" w:line="283" w:lineRule="exact"/>
        <w:ind w:left="20" w:right="300" w:firstLine="0"/>
      </w:pPr>
      <w:r>
        <w:t>Одна из самых важных тем дореволюционной лирики Маяковского - тема трагического одиночества, проблема непонимания поэта.</w:t>
      </w:r>
    </w:p>
    <w:p w:rsidR="00170BD1" w:rsidRDefault="00170BD1" w:rsidP="004A7E66">
      <w:pPr>
        <w:pStyle w:val="4"/>
        <w:shd w:val="clear" w:color="auto" w:fill="auto"/>
        <w:spacing w:after="236" w:line="283" w:lineRule="exact"/>
        <w:ind w:left="20" w:right="300" w:firstLine="0"/>
      </w:pPr>
      <w:r>
        <w:t>Он страдает от своего одиночества, жалуется на него, ищет из него выхода и не находит. Маяковский распространяет свое настроение, ощущение одиночества на все в мире.</w:t>
      </w:r>
    </w:p>
    <w:p w:rsidR="00170BD1" w:rsidRDefault="00170BD1" w:rsidP="00BC172B">
      <w:pPr>
        <w:pStyle w:val="4"/>
        <w:numPr>
          <w:ilvl w:val="0"/>
          <w:numId w:val="27"/>
        </w:numPr>
        <w:shd w:val="clear" w:color="auto" w:fill="auto"/>
        <w:spacing w:after="252" w:line="288" w:lineRule="exact"/>
        <w:ind w:left="20" w:right="300" w:firstLine="700"/>
      </w:pPr>
      <w:r>
        <w:t xml:space="preserve"> Каково настроение лирического героя? </w:t>
      </w:r>
    </w:p>
    <w:p w:rsidR="00170BD1" w:rsidRDefault="00170BD1" w:rsidP="004A7E66">
      <w:pPr>
        <w:pStyle w:val="4"/>
        <w:shd w:val="clear" w:color="auto" w:fill="auto"/>
        <w:spacing w:after="252" w:line="288" w:lineRule="exact"/>
        <w:ind w:left="20" w:right="300" w:firstLine="0"/>
      </w:pPr>
      <w:r>
        <w:t>Одинок, страдает от непонимания, тоскует по другой живой человеческой душе. Бунтарь.</w:t>
      </w:r>
    </w:p>
    <w:p w:rsidR="00170BD1" w:rsidRDefault="00170BD1" w:rsidP="00BC172B">
      <w:pPr>
        <w:pStyle w:val="4"/>
        <w:numPr>
          <w:ilvl w:val="0"/>
          <w:numId w:val="27"/>
        </w:numPr>
        <w:shd w:val="clear" w:color="auto" w:fill="auto"/>
        <w:spacing w:after="0" w:line="274" w:lineRule="exact"/>
        <w:ind w:left="20" w:right="300" w:firstLine="700"/>
      </w:pPr>
      <w:r>
        <w:t xml:space="preserve"> В чем его бунтарство? (Он не мирится с серостью и пошлостью, бездуховностью)</w:t>
      </w:r>
    </w:p>
    <w:p w:rsidR="00170BD1" w:rsidRDefault="00170BD1" w:rsidP="00BC172B">
      <w:pPr>
        <w:pStyle w:val="4"/>
        <w:shd w:val="clear" w:color="auto" w:fill="auto"/>
        <w:spacing w:after="240" w:line="274" w:lineRule="exact"/>
        <w:ind w:left="720" w:firstLine="0"/>
        <w:jc w:val="both"/>
      </w:pPr>
      <w:r>
        <w:t>Бросает вызов миру, ему многое удается изменить.</w:t>
      </w:r>
    </w:p>
    <w:p w:rsidR="00170BD1" w:rsidRDefault="00170BD1" w:rsidP="00BC172B">
      <w:pPr>
        <w:pStyle w:val="4"/>
        <w:numPr>
          <w:ilvl w:val="0"/>
          <w:numId w:val="27"/>
        </w:numPr>
        <w:shd w:val="clear" w:color="auto" w:fill="auto"/>
        <w:spacing w:after="0" w:line="274" w:lineRule="exact"/>
        <w:ind w:left="20" w:right="300" w:firstLine="700"/>
      </w:pPr>
      <w:r>
        <w:t xml:space="preserve"> Что может обозначать выражение «карта будня»? </w:t>
      </w:r>
    </w:p>
    <w:p w:rsidR="00170BD1" w:rsidRDefault="00170BD1" w:rsidP="004A7E66">
      <w:pPr>
        <w:pStyle w:val="4"/>
        <w:shd w:val="clear" w:color="auto" w:fill="auto"/>
        <w:spacing w:after="0" w:line="274" w:lineRule="exact"/>
        <w:ind w:left="20" w:right="300" w:firstLine="0"/>
        <w:rPr>
          <w:rFonts w:cs="Courier New"/>
        </w:rPr>
      </w:pPr>
      <w:r>
        <w:t>Схематичность, строгое расписание хода жизни. На этой карте пятно краски как бы образует новый, неведомый «материк»</w:t>
      </w:r>
    </w:p>
    <w:p w:rsidR="00170BD1" w:rsidRDefault="00170BD1" w:rsidP="00BC172B">
      <w:pPr>
        <w:pStyle w:val="4"/>
        <w:shd w:val="clear" w:color="auto" w:fill="auto"/>
        <w:spacing w:after="0" w:line="274" w:lineRule="exact"/>
        <w:ind w:left="720" w:firstLine="0"/>
        <w:jc w:val="both"/>
      </w:pPr>
      <w:r>
        <w:t>Карта: географическая, игральная, меню?</w:t>
      </w:r>
    </w:p>
    <w:p w:rsidR="00170BD1" w:rsidRDefault="00170BD1" w:rsidP="00BC172B">
      <w:pPr>
        <w:pStyle w:val="4"/>
        <w:shd w:val="clear" w:color="auto" w:fill="auto"/>
        <w:spacing w:after="240" w:line="274" w:lineRule="exact"/>
        <w:ind w:left="720" w:firstLine="0"/>
        <w:jc w:val="both"/>
      </w:pPr>
      <w:r>
        <w:t>Ранний Маяковский - едящие люди описываются дотошно и с ненавистью.</w:t>
      </w:r>
    </w:p>
    <w:p w:rsidR="00170BD1" w:rsidRDefault="00170BD1" w:rsidP="00BC172B">
      <w:pPr>
        <w:pStyle w:val="4"/>
        <w:numPr>
          <w:ilvl w:val="0"/>
          <w:numId w:val="27"/>
        </w:numPr>
        <w:shd w:val="clear" w:color="auto" w:fill="auto"/>
        <w:spacing w:after="283" w:line="274" w:lineRule="exact"/>
        <w:ind w:left="20" w:right="300" w:firstLine="700"/>
      </w:pPr>
      <w:r>
        <w:t xml:space="preserve"> Почему стихотворение открывается местоимением «я»? Занимает ли оно отдельную строку? </w:t>
      </w:r>
    </w:p>
    <w:p w:rsidR="00170BD1" w:rsidRDefault="00170BD1" w:rsidP="004A7E66">
      <w:pPr>
        <w:pStyle w:val="4"/>
        <w:shd w:val="clear" w:color="auto" w:fill="auto"/>
        <w:spacing w:after="283" w:line="274" w:lineRule="exact"/>
        <w:ind w:left="20" w:right="300" w:firstLine="0"/>
        <w:rPr>
          <w:rFonts w:cs="Courier New"/>
        </w:rPr>
      </w:pPr>
      <w:r>
        <w:t>Герой воспринимает себя равновеликим целому миру. Ярким пятном врывается в серость мира, выплескивая на него краску искренних чувств</w:t>
      </w:r>
    </w:p>
    <w:p w:rsidR="00170BD1" w:rsidRDefault="00170BD1" w:rsidP="00BC172B">
      <w:pPr>
        <w:pStyle w:val="4"/>
        <w:numPr>
          <w:ilvl w:val="0"/>
          <w:numId w:val="27"/>
        </w:numPr>
        <w:shd w:val="clear" w:color="auto" w:fill="auto"/>
        <w:spacing w:after="0" w:line="220" w:lineRule="exact"/>
        <w:ind w:left="720" w:firstLine="0"/>
        <w:jc w:val="both"/>
      </w:pPr>
      <w:r>
        <w:t xml:space="preserve"> В чем смысл предложения «Я показал...»</w:t>
      </w:r>
    </w:p>
    <w:p w:rsidR="00170BD1" w:rsidRDefault="00170BD1" w:rsidP="004A7E66">
      <w:pPr>
        <w:pStyle w:val="4"/>
        <w:shd w:val="clear" w:color="auto" w:fill="auto"/>
        <w:spacing w:after="236" w:line="274" w:lineRule="exact"/>
        <w:ind w:left="20" w:right="300" w:firstLine="0"/>
      </w:pPr>
      <w:r>
        <w:t>Казалось бы, оно бессмысленное. Блюдо студня? (Нечто мутное, дряблое, тающее, скользкое, противопоставленное океану). Косые скулы океана? (Волны, энергия, твердость, мужественность, великолепие, величественность)</w:t>
      </w:r>
    </w:p>
    <w:p w:rsidR="00170BD1" w:rsidRDefault="00170BD1" w:rsidP="00BC172B">
      <w:pPr>
        <w:pStyle w:val="4"/>
        <w:numPr>
          <w:ilvl w:val="0"/>
          <w:numId w:val="27"/>
        </w:numPr>
        <w:shd w:val="clear" w:color="auto" w:fill="auto"/>
        <w:spacing w:after="0" w:line="278" w:lineRule="exact"/>
        <w:ind w:left="20" w:right="300" w:firstLine="700"/>
        <w:rPr>
          <w:rFonts w:cs="Courier New"/>
        </w:rPr>
      </w:pPr>
      <w:r>
        <w:t xml:space="preserve"> Чешуя жестяной рыбы </w:t>
      </w:r>
    </w:p>
    <w:p w:rsidR="00170BD1" w:rsidRDefault="00170BD1" w:rsidP="004A7E66">
      <w:pPr>
        <w:pStyle w:val="4"/>
        <w:shd w:val="clear" w:color="auto" w:fill="auto"/>
        <w:spacing w:after="0" w:line="278" w:lineRule="exact"/>
        <w:ind w:left="20" w:right="300" w:firstLine="0"/>
      </w:pPr>
      <w:r>
        <w:t>В холодном, жестоком, механическом мире ему видятся люди, солидарные с ним.</w:t>
      </w:r>
    </w:p>
    <w:p w:rsidR="00170BD1" w:rsidRDefault="00170BD1" w:rsidP="004A7E66">
      <w:pPr>
        <w:pStyle w:val="4"/>
        <w:shd w:val="clear" w:color="auto" w:fill="auto"/>
        <w:spacing w:after="233" w:line="269" w:lineRule="exact"/>
        <w:ind w:left="20" w:right="300" w:firstLine="0"/>
        <w:rPr>
          <w:rFonts w:cs="Courier New"/>
        </w:rPr>
      </w:pPr>
      <w:r>
        <w:t>Зовы новых губ - зарождается чувство единства и надежда, что на зов поэта откликнется родственная душа, что в душе обычного человека зазвучат лирические струны.</w:t>
      </w:r>
    </w:p>
    <w:p w:rsidR="00170BD1" w:rsidRDefault="00170BD1" w:rsidP="004A7E66">
      <w:pPr>
        <w:pStyle w:val="4"/>
        <w:shd w:val="clear" w:color="auto" w:fill="auto"/>
        <w:spacing w:after="233" w:line="269" w:lineRule="exact"/>
        <w:ind w:left="20" w:right="300" w:firstLine="0"/>
        <w:rPr>
          <w:rFonts w:cs="Courier New"/>
        </w:rPr>
      </w:pPr>
    </w:p>
    <w:p w:rsidR="00170BD1" w:rsidRDefault="00170BD1" w:rsidP="00BC172B">
      <w:pPr>
        <w:pStyle w:val="4"/>
        <w:numPr>
          <w:ilvl w:val="0"/>
          <w:numId w:val="27"/>
        </w:numPr>
        <w:shd w:val="clear" w:color="auto" w:fill="auto"/>
        <w:spacing w:after="287" w:line="278" w:lineRule="exact"/>
        <w:ind w:left="20" w:right="300" w:firstLine="700"/>
      </w:pPr>
      <w:r>
        <w:t xml:space="preserve"> Какое скрытое сравнение читается дальше? </w:t>
      </w:r>
    </w:p>
    <w:p w:rsidR="00170BD1" w:rsidRDefault="00170BD1" w:rsidP="004A7E66">
      <w:pPr>
        <w:pStyle w:val="4"/>
        <w:shd w:val="clear" w:color="auto" w:fill="auto"/>
        <w:spacing w:after="287" w:line="278" w:lineRule="exact"/>
        <w:ind w:left="20" w:right="300" w:firstLine="0"/>
      </w:pPr>
      <w:r>
        <w:t>Водосток кажется похожим на флейту, лишь поэту в любой житейской мелочи видится необычное)</w:t>
      </w:r>
    </w:p>
    <w:p w:rsidR="00170BD1" w:rsidRDefault="00170BD1" w:rsidP="00BC172B">
      <w:pPr>
        <w:pStyle w:val="4"/>
        <w:numPr>
          <w:ilvl w:val="0"/>
          <w:numId w:val="27"/>
        </w:numPr>
        <w:shd w:val="clear" w:color="auto" w:fill="auto"/>
        <w:spacing w:after="0" w:line="220" w:lineRule="exact"/>
        <w:ind w:left="720" w:firstLine="0"/>
        <w:jc w:val="both"/>
      </w:pPr>
      <w:r>
        <w:t xml:space="preserve"> С какой интонацией можно прочитать последнюю фразу?</w:t>
      </w:r>
    </w:p>
    <w:p w:rsidR="00170BD1" w:rsidRDefault="00170BD1" w:rsidP="004A7E66">
      <w:pPr>
        <w:pStyle w:val="4"/>
        <w:shd w:val="clear" w:color="auto" w:fill="auto"/>
        <w:spacing w:after="0" w:line="220" w:lineRule="exact"/>
        <w:ind w:firstLine="0"/>
        <w:rPr>
          <w:rFonts w:cs="Courier New"/>
        </w:rPr>
      </w:pPr>
    </w:p>
    <w:p w:rsidR="00170BD1" w:rsidRDefault="00170BD1" w:rsidP="004A7E66">
      <w:pPr>
        <w:pStyle w:val="4"/>
        <w:shd w:val="clear" w:color="auto" w:fill="auto"/>
        <w:spacing w:after="0" w:line="220" w:lineRule="exact"/>
        <w:ind w:firstLine="0"/>
      </w:pPr>
      <w:r>
        <w:t>Возможна двоякая интонация:</w:t>
      </w:r>
    </w:p>
    <w:p w:rsidR="00170BD1" w:rsidRDefault="00170BD1" w:rsidP="004A7E66">
      <w:pPr>
        <w:pStyle w:val="4"/>
        <w:shd w:val="clear" w:color="auto" w:fill="auto"/>
        <w:spacing w:after="0" w:line="288" w:lineRule="exact"/>
        <w:ind w:left="708" w:right="860" w:firstLine="0"/>
        <w:rPr>
          <w:rFonts w:cs="Courier New"/>
        </w:rPr>
      </w:pPr>
    </w:p>
    <w:p w:rsidR="00170BD1" w:rsidRDefault="00170BD1" w:rsidP="004A7E66">
      <w:pPr>
        <w:pStyle w:val="4"/>
        <w:shd w:val="clear" w:color="auto" w:fill="auto"/>
        <w:spacing w:after="0" w:line="288" w:lineRule="exact"/>
        <w:ind w:left="708" w:right="860" w:firstLine="0"/>
      </w:pPr>
      <w:r>
        <w:t xml:space="preserve"> вопросительная, с упреком другим, с акцентированием своего собственного превосходства</w:t>
      </w:r>
    </w:p>
    <w:p w:rsidR="00170BD1" w:rsidRDefault="00170BD1" w:rsidP="004A7E66">
      <w:pPr>
        <w:pStyle w:val="4"/>
        <w:shd w:val="clear" w:color="auto" w:fill="auto"/>
        <w:spacing w:after="248" w:line="288" w:lineRule="exact"/>
        <w:ind w:left="708" w:right="860" w:firstLine="0"/>
      </w:pPr>
      <w:r>
        <w:t>вопросительная, с надеждой на то, что и другие смогут сыграть ноктюрн на водосточной трубе.</w:t>
      </w:r>
    </w:p>
    <w:p w:rsidR="00170BD1" w:rsidRDefault="00170BD1" w:rsidP="004A7E66">
      <w:pPr>
        <w:pStyle w:val="4"/>
        <w:shd w:val="clear" w:color="auto" w:fill="auto"/>
        <w:spacing w:after="287" w:line="278" w:lineRule="exact"/>
        <w:ind w:left="20" w:right="660" w:firstLine="0"/>
      </w:pPr>
      <w:r>
        <w:t>Название подчеркивает, что стихотворение написано как обращение к другим с мечтой, мольбой об отклике, о понимании (ВЫ занимает отдельную строку)</w:t>
      </w:r>
    </w:p>
    <w:p w:rsidR="00170BD1" w:rsidRPr="004A7E66" w:rsidRDefault="00170BD1" w:rsidP="00BC172B">
      <w:pPr>
        <w:pStyle w:val="4"/>
        <w:shd w:val="clear" w:color="auto" w:fill="auto"/>
        <w:spacing w:after="246" w:line="220" w:lineRule="exact"/>
        <w:ind w:left="1080"/>
        <w:rPr>
          <w:b/>
          <w:bCs/>
        </w:rPr>
      </w:pPr>
      <w:r w:rsidRPr="004A7E66">
        <w:rPr>
          <w:b/>
          <w:bCs/>
        </w:rPr>
        <w:t>И. «Нате!» (1913)</w:t>
      </w:r>
    </w:p>
    <w:p w:rsidR="00170BD1" w:rsidRDefault="00170BD1" w:rsidP="004A7E66">
      <w:pPr>
        <w:pStyle w:val="4"/>
        <w:shd w:val="clear" w:color="auto" w:fill="auto"/>
        <w:spacing w:after="0" w:line="274" w:lineRule="exact"/>
        <w:ind w:left="20" w:right="660" w:firstLine="0"/>
      </w:pPr>
      <w:r>
        <w:t>Будучи одиноким в мире, поэт выражал резкое неприятие этого мира и тех, кто чувствует себя в этом мире хозяевами.</w:t>
      </w:r>
    </w:p>
    <w:p w:rsidR="00170BD1" w:rsidRDefault="00170BD1" w:rsidP="004A7E66">
      <w:pPr>
        <w:pStyle w:val="4"/>
        <w:shd w:val="clear" w:color="auto" w:fill="auto"/>
        <w:spacing w:after="0" w:line="274" w:lineRule="exact"/>
        <w:ind w:left="20" w:right="260" w:firstLine="0"/>
      </w:pPr>
      <w:r>
        <w:t>Важнейшие из эмоциональных ощущений раннего Маяковского - боль, страдание. Они возникают от столкновения поэта с окружающим миром.</w:t>
      </w:r>
    </w:p>
    <w:p w:rsidR="00170BD1" w:rsidRDefault="00170BD1" w:rsidP="004A7E66">
      <w:pPr>
        <w:pStyle w:val="4"/>
        <w:shd w:val="clear" w:color="auto" w:fill="auto"/>
        <w:spacing w:after="283" w:line="274" w:lineRule="exact"/>
        <w:ind w:left="20" w:right="260" w:firstLine="0"/>
      </w:pPr>
      <w:r>
        <w:t>Несовершенство мира, несовершенство человека приводит лирического героя Маяковского в отчаяние.</w:t>
      </w:r>
    </w:p>
    <w:p w:rsidR="00170BD1" w:rsidRDefault="00170BD1" w:rsidP="00BC172B">
      <w:pPr>
        <w:pStyle w:val="4"/>
        <w:numPr>
          <w:ilvl w:val="0"/>
          <w:numId w:val="28"/>
        </w:numPr>
        <w:shd w:val="clear" w:color="auto" w:fill="auto"/>
        <w:spacing w:after="13" w:line="220" w:lineRule="exact"/>
        <w:ind w:left="1080"/>
      </w:pPr>
      <w:r>
        <w:t xml:space="preserve"> Можно ли было не услышать поэта?</w:t>
      </w:r>
    </w:p>
    <w:p w:rsidR="00170BD1" w:rsidRDefault="00170BD1" w:rsidP="00BC172B">
      <w:pPr>
        <w:pStyle w:val="4"/>
        <w:numPr>
          <w:ilvl w:val="0"/>
          <w:numId w:val="28"/>
        </w:numPr>
        <w:shd w:val="clear" w:color="auto" w:fill="auto"/>
        <w:spacing w:after="308" w:line="220" w:lineRule="exact"/>
        <w:ind w:left="1080"/>
      </w:pPr>
      <w:r>
        <w:t xml:space="preserve"> Как в стихотворении выражен конфликт поэта и толпы?</w:t>
      </w:r>
    </w:p>
    <w:p w:rsidR="00170BD1" w:rsidRPr="004A7E66" w:rsidRDefault="00170BD1" w:rsidP="00BC172B">
      <w:pPr>
        <w:pStyle w:val="4"/>
        <w:numPr>
          <w:ilvl w:val="0"/>
          <w:numId w:val="29"/>
        </w:numPr>
        <w:shd w:val="clear" w:color="auto" w:fill="auto"/>
        <w:spacing w:after="308" w:line="220" w:lineRule="exact"/>
        <w:ind w:left="1080"/>
        <w:rPr>
          <w:b/>
          <w:bCs/>
        </w:rPr>
      </w:pPr>
      <w:r w:rsidRPr="004A7E66">
        <w:rPr>
          <w:b/>
          <w:bCs/>
        </w:rPr>
        <w:t xml:space="preserve"> «Послушайте!» (1914)</w:t>
      </w:r>
    </w:p>
    <w:p w:rsidR="00170BD1" w:rsidRDefault="00170BD1" w:rsidP="00BC172B">
      <w:pPr>
        <w:pStyle w:val="4"/>
        <w:numPr>
          <w:ilvl w:val="0"/>
          <w:numId w:val="30"/>
        </w:numPr>
        <w:shd w:val="clear" w:color="auto" w:fill="auto"/>
        <w:spacing w:after="0" w:line="220" w:lineRule="exact"/>
        <w:ind w:left="1080"/>
      </w:pPr>
      <w:r>
        <w:t xml:space="preserve"> В чем особенность названия?</w:t>
      </w:r>
    </w:p>
    <w:p w:rsidR="00170BD1" w:rsidRDefault="00170BD1" w:rsidP="00BC172B">
      <w:pPr>
        <w:pStyle w:val="4"/>
        <w:numPr>
          <w:ilvl w:val="0"/>
          <w:numId w:val="30"/>
        </w:numPr>
        <w:shd w:val="clear" w:color="auto" w:fill="auto"/>
        <w:spacing w:after="0" w:line="288" w:lineRule="exact"/>
        <w:ind w:left="1080" w:right="260"/>
      </w:pPr>
      <w:r>
        <w:t xml:space="preserve"> Чем похожи лирические герои этого стихотворения и стихотворения «Нате!». В чем отличие?</w:t>
      </w:r>
    </w:p>
    <w:p w:rsidR="00170BD1" w:rsidRDefault="00170BD1" w:rsidP="00BC172B">
      <w:pPr>
        <w:pStyle w:val="4"/>
        <w:numPr>
          <w:ilvl w:val="0"/>
          <w:numId w:val="30"/>
        </w:numPr>
        <w:shd w:val="clear" w:color="auto" w:fill="auto"/>
        <w:spacing w:after="265" w:line="220" w:lineRule="exact"/>
        <w:ind w:left="1080"/>
      </w:pPr>
      <w:r>
        <w:t xml:space="preserve"> О чем это стихотворение?</w:t>
      </w:r>
    </w:p>
    <w:p w:rsidR="00170BD1" w:rsidRDefault="00170BD1" w:rsidP="004A7E66">
      <w:pPr>
        <w:pStyle w:val="4"/>
        <w:shd w:val="clear" w:color="auto" w:fill="auto"/>
        <w:spacing w:after="0" w:line="274" w:lineRule="exact"/>
        <w:ind w:left="20" w:right="260" w:firstLine="0"/>
      </w:pPr>
      <w:r>
        <w:t>О сути поэзии, о назначении поэта. Бесполезность поэта и поэзии среди будничных повседневных забот кажущаяся.</w:t>
      </w:r>
    </w:p>
    <w:p w:rsidR="00170BD1" w:rsidRDefault="00170BD1" w:rsidP="004A7E66">
      <w:pPr>
        <w:pStyle w:val="4"/>
        <w:shd w:val="clear" w:color="auto" w:fill="auto"/>
        <w:spacing w:after="0" w:line="274" w:lineRule="exact"/>
        <w:ind w:right="260" w:firstLine="0"/>
      </w:pPr>
      <w:r>
        <w:t>Поэт - это тоже звезда, свет ее служит нравственным, духовным ориентиром людям.</w:t>
      </w:r>
    </w:p>
    <w:p w:rsidR="00170BD1" w:rsidRDefault="00170BD1" w:rsidP="004A7E66">
      <w:pPr>
        <w:pStyle w:val="4"/>
        <w:shd w:val="clear" w:color="auto" w:fill="auto"/>
        <w:spacing w:after="283" w:line="274" w:lineRule="exact"/>
        <w:ind w:left="20" w:right="260" w:firstLine="0"/>
      </w:pPr>
      <w:r>
        <w:t>Маяковский видит миссию поэта в том, чтобы впитать в себя боль миллионов и рассказать о ней людям, чтобы вызвать стремление преодолеть эту боль, изменить мир.</w:t>
      </w:r>
    </w:p>
    <w:p w:rsidR="00170BD1" w:rsidRPr="004A7E66" w:rsidRDefault="00170BD1" w:rsidP="00BC172B">
      <w:pPr>
        <w:pStyle w:val="4"/>
        <w:numPr>
          <w:ilvl w:val="0"/>
          <w:numId w:val="29"/>
        </w:numPr>
        <w:shd w:val="clear" w:color="auto" w:fill="auto"/>
        <w:spacing w:after="265" w:line="220" w:lineRule="exact"/>
        <w:ind w:left="1080"/>
        <w:rPr>
          <w:b/>
          <w:bCs/>
        </w:rPr>
      </w:pPr>
      <w:r w:rsidRPr="004A7E66">
        <w:rPr>
          <w:b/>
          <w:bCs/>
        </w:rPr>
        <w:t xml:space="preserve"> «Прозаседавшиеся»</w:t>
      </w:r>
    </w:p>
    <w:p w:rsidR="00170BD1" w:rsidRDefault="00170BD1" w:rsidP="00BC172B">
      <w:pPr>
        <w:pStyle w:val="4"/>
        <w:numPr>
          <w:ilvl w:val="0"/>
          <w:numId w:val="31"/>
        </w:numPr>
        <w:shd w:val="clear" w:color="auto" w:fill="auto"/>
        <w:spacing w:after="0" w:line="274" w:lineRule="exact"/>
        <w:ind w:left="1080"/>
      </w:pPr>
      <w:r>
        <w:t xml:space="preserve"> Какова тема этого стихотворения?</w:t>
      </w:r>
    </w:p>
    <w:p w:rsidR="00170BD1" w:rsidRDefault="00170BD1" w:rsidP="00BC172B">
      <w:pPr>
        <w:pStyle w:val="4"/>
        <w:numPr>
          <w:ilvl w:val="0"/>
          <w:numId w:val="31"/>
        </w:numPr>
        <w:shd w:val="clear" w:color="auto" w:fill="auto"/>
        <w:spacing w:after="0" w:line="274" w:lineRule="exact"/>
        <w:ind w:left="1080" w:right="260"/>
      </w:pPr>
      <w:r>
        <w:t xml:space="preserve"> С каким словом рифмуется определение «бумажные», каков смысл этой рифмы?</w:t>
      </w:r>
    </w:p>
    <w:p w:rsidR="00170BD1" w:rsidRDefault="00170BD1" w:rsidP="00BC172B">
      <w:pPr>
        <w:pStyle w:val="4"/>
        <w:numPr>
          <w:ilvl w:val="0"/>
          <w:numId w:val="31"/>
        </w:numPr>
        <w:shd w:val="clear" w:color="auto" w:fill="auto"/>
        <w:spacing w:after="0" w:line="274" w:lineRule="exact"/>
        <w:ind w:left="1080"/>
      </w:pPr>
      <w:r>
        <w:t xml:space="preserve"> Какие строчки окрашены авторской иронией?</w:t>
      </w:r>
    </w:p>
    <w:p w:rsidR="00170BD1" w:rsidRDefault="00170BD1" w:rsidP="00BC172B">
      <w:pPr>
        <w:pStyle w:val="4"/>
        <w:numPr>
          <w:ilvl w:val="0"/>
          <w:numId w:val="31"/>
        </w:numPr>
        <w:shd w:val="clear" w:color="auto" w:fill="auto"/>
        <w:spacing w:after="0" w:line="274" w:lineRule="exact"/>
        <w:ind w:left="1080"/>
      </w:pPr>
      <w:r>
        <w:t xml:space="preserve"> Как в стихотворении используется гротеск?</w:t>
      </w:r>
    </w:p>
    <w:p w:rsidR="00170BD1" w:rsidRDefault="00170BD1" w:rsidP="00BC172B">
      <w:pPr>
        <w:pStyle w:val="4"/>
        <w:numPr>
          <w:ilvl w:val="0"/>
          <w:numId w:val="31"/>
        </w:numPr>
        <w:shd w:val="clear" w:color="auto" w:fill="auto"/>
        <w:spacing w:after="0" w:line="274" w:lineRule="exact"/>
        <w:ind w:left="1080"/>
      </w:pPr>
      <w:r>
        <w:t xml:space="preserve"> Как в стихотворении сочетаются отрицающее и утверждающее начала?</w:t>
      </w:r>
    </w:p>
    <w:p w:rsidR="00170BD1" w:rsidRDefault="00170BD1" w:rsidP="00BC172B">
      <w:pPr>
        <w:pStyle w:val="4"/>
        <w:numPr>
          <w:ilvl w:val="0"/>
          <w:numId w:val="31"/>
        </w:numPr>
        <w:shd w:val="clear" w:color="auto" w:fill="auto"/>
        <w:spacing w:after="283" w:line="274" w:lineRule="exact"/>
        <w:ind w:left="1080"/>
      </w:pPr>
      <w:r>
        <w:t xml:space="preserve"> Насколько актуально это стихотворение в наши дни?</w:t>
      </w:r>
    </w:p>
    <w:p w:rsidR="00170BD1" w:rsidRDefault="00170BD1" w:rsidP="00BC172B">
      <w:pPr>
        <w:pStyle w:val="4"/>
        <w:numPr>
          <w:ilvl w:val="0"/>
          <w:numId w:val="29"/>
        </w:numPr>
        <w:shd w:val="clear" w:color="auto" w:fill="auto"/>
        <w:spacing w:after="0" w:line="220" w:lineRule="exact"/>
        <w:ind w:left="1080"/>
      </w:pPr>
      <w:r>
        <w:t xml:space="preserve"> Домашнее задание: биография М. Цветаевой.</w:t>
      </w:r>
    </w:p>
    <w:p w:rsidR="00170BD1" w:rsidRDefault="00170BD1" w:rsidP="00BC172B">
      <w:pPr>
        <w:pStyle w:val="4"/>
        <w:shd w:val="clear" w:color="auto" w:fill="auto"/>
        <w:spacing w:after="265" w:line="220" w:lineRule="exact"/>
        <w:ind w:left="360"/>
        <w:rPr>
          <w:rFonts w:cs="Courier New"/>
        </w:rPr>
      </w:pPr>
    </w:p>
    <w:p w:rsidR="00170BD1" w:rsidRDefault="00170BD1" w:rsidP="00BC172B">
      <w:pPr>
        <w:pStyle w:val="4"/>
        <w:shd w:val="clear" w:color="auto" w:fill="auto"/>
        <w:spacing w:after="265" w:line="220" w:lineRule="exact"/>
        <w:ind w:left="360"/>
        <w:rPr>
          <w:rFonts w:cs="Courier New"/>
        </w:rPr>
      </w:pPr>
    </w:p>
    <w:p w:rsidR="00170BD1" w:rsidRDefault="00170BD1" w:rsidP="004A7E66">
      <w:pPr>
        <w:pStyle w:val="4"/>
        <w:shd w:val="clear" w:color="auto" w:fill="auto"/>
        <w:spacing w:after="265" w:line="220" w:lineRule="exact"/>
        <w:ind w:firstLine="0"/>
        <w:rPr>
          <w:rFonts w:cs="Courier New"/>
        </w:rPr>
      </w:pPr>
    </w:p>
    <w:p w:rsidR="00170BD1" w:rsidRPr="003C195F" w:rsidRDefault="00170BD1" w:rsidP="003C195F">
      <w:pPr>
        <w:pStyle w:val="4"/>
        <w:shd w:val="clear" w:color="auto" w:fill="auto"/>
        <w:spacing w:after="265" w:line="220" w:lineRule="exact"/>
        <w:ind w:left="360"/>
        <w:jc w:val="center"/>
        <w:rPr>
          <w:b/>
          <w:bCs/>
        </w:rPr>
      </w:pPr>
      <w:r w:rsidRPr="003C195F">
        <w:rPr>
          <w:b/>
          <w:bCs/>
        </w:rPr>
        <w:t>Список использованных источников</w:t>
      </w:r>
    </w:p>
    <w:p w:rsidR="00170BD1" w:rsidRDefault="00170BD1" w:rsidP="00BC172B">
      <w:pPr>
        <w:pStyle w:val="4"/>
        <w:numPr>
          <w:ilvl w:val="0"/>
          <w:numId w:val="32"/>
        </w:numPr>
        <w:shd w:val="clear" w:color="auto" w:fill="auto"/>
        <w:spacing w:after="0" w:line="274" w:lineRule="exact"/>
        <w:ind w:left="360"/>
      </w:pPr>
      <w:r>
        <w:t xml:space="preserve"> М.А. Рыбникова. Очерки по методике литературного чтения.</w:t>
      </w:r>
    </w:p>
    <w:p w:rsidR="00170BD1" w:rsidRDefault="00170BD1" w:rsidP="00BC172B">
      <w:pPr>
        <w:pStyle w:val="4"/>
        <w:numPr>
          <w:ilvl w:val="0"/>
          <w:numId w:val="32"/>
        </w:numPr>
        <w:shd w:val="clear" w:color="auto" w:fill="auto"/>
        <w:spacing w:after="0" w:line="274" w:lineRule="exact"/>
        <w:ind w:left="360"/>
      </w:pPr>
      <w:r>
        <w:t xml:space="preserve"> В.В. Голубков. Методика преподавания литературы</w:t>
      </w:r>
    </w:p>
    <w:p w:rsidR="00170BD1" w:rsidRDefault="00170BD1" w:rsidP="00BC172B">
      <w:pPr>
        <w:pStyle w:val="4"/>
        <w:numPr>
          <w:ilvl w:val="0"/>
          <w:numId w:val="32"/>
        </w:numPr>
        <w:shd w:val="clear" w:color="auto" w:fill="auto"/>
        <w:spacing w:after="0" w:line="274" w:lineRule="exact"/>
        <w:ind w:left="360"/>
      </w:pPr>
      <w:r>
        <w:t xml:space="preserve"> Литература. Справочные материалы. Книга для учащихся.</w:t>
      </w:r>
    </w:p>
    <w:p w:rsidR="00170BD1" w:rsidRDefault="00170BD1" w:rsidP="00BC172B">
      <w:pPr>
        <w:pStyle w:val="4"/>
        <w:numPr>
          <w:ilvl w:val="0"/>
          <w:numId w:val="32"/>
        </w:numPr>
        <w:shd w:val="clear" w:color="auto" w:fill="auto"/>
        <w:spacing w:after="0" w:line="274" w:lineRule="exact"/>
        <w:ind w:left="360" w:right="920"/>
      </w:pPr>
      <w:r>
        <w:t xml:space="preserve"> ТОИУУ Нетрадиционные формы организации уроков русского языка и литературы.</w:t>
      </w:r>
    </w:p>
    <w:p w:rsidR="00170BD1" w:rsidRDefault="00170BD1" w:rsidP="00BC172B">
      <w:pPr>
        <w:pStyle w:val="4"/>
        <w:numPr>
          <w:ilvl w:val="0"/>
          <w:numId w:val="32"/>
        </w:numPr>
        <w:shd w:val="clear" w:color="auto" w:fill="auto"/>
        <w:spacing w:after="0" w:line="274" w:lineRule="exact"/>
        <w:ind w:left="360" w:right="240"/>
      </w:pPr>
      <w:r>
        <w:t xml:space="preserve"> НВ. Беляева. Вопросы и задания для формирования читательского восприятия при обучении интерпретации лирических текстов.</w:t>
      </w:r>
    </w:p>
    <w:p w:rsidR="00170BD1" w:rsidRDefault="00170BD1" w:rsidP="00BC172B">
      <w:pPr>
        <w:pStyle w:val="4"/>
        <w:numPr>
          <w:ilvl w:val="0"/>
          <w:numId w:val="32"/>
        </w:numPr>
        <w:shd w:val="clear" w:color="auto" w:fill="auto"/>
        <w:spacing w:after="0" w:line="274" w:lineRule="exact"/>
        <w:ind w:left="360"/>
      </w:pPr>
      <w:r>
        <w:t xml:space="preserve"> Т.С. Петрова. Анализ художественного текста и творческие работы в школе.</w:t>
      </w:r>
    </w:p>
    <w:p w:rsidR="00170BD1" w:rsidRDefault="00170BD1" w:rsidP="00BC172B">
      <w:pPr>
        <w:pStyle w:val="4"/>
        <w:numPr>
          <w:ilvl w:val="0"/>
          <w:numId w:val="32"/>
        </w:numPr>
        <w:shd w:val="clear" w:color="auto" w:fill="auto"/>
        <w:spacing w:after="0" w:line="274" w:lineRule="exact"/>
        <w:ind w:left="360"/>
      </w:pPr>
      <w:r>
        <w:t xml:space="preserve"> Ю.М. Лотман. Анализ лирического текста.</w:t>
      </w:r>
    </w:p>
    <w:p w:rsidR="00170BD1" w:rsidRPr="004A7E66" w:rsidRDefault="00170BD1" w:rsidP="00BC172B">
      <w:pPr>
        <w:rPr>
          <w:rFonts w:ascii="Times New Roman" w:hAnsi="Times New Roman" w:cs="Times New Roman"/>
          <w:sz w:val="22"/>
          <w:szCs w:val="22"/>
        </w:rPr>
      </w:pPr>
      <w:r>
        <w:rPr>
          <w:rFonts w:ascii="Times New Roman" w:hAnsi="Times New Roman" w:cs="Times New Roman"/>
          <w:sz w:val="22"/>
          <w:szCs w:val="22"/>
        </w:rPr>
        <w:t xml:space="preserve">8.   </w:t>
      </w:r>
      <w:r w:rsidRPr="004A7E66">
        <w:rPr>
          <w:rFonts w:ascii="Times New Roman" w:hAnsi="Times New Roman" w:cs="Times New Roman"/>
          <w:sz w:val="22"/>
          <w:szCs w:val="22"/>
        </w:rPr>
        <w:t xml:space="preserve"> Периодика: журналы «Литература в школе», «Русский язык в школе», «Русская словесность»; газеты «Литература», «Русский язык».</w:t>
      </w:r>
    </w:p>
    <w:p w:rsidR="00170BD1" w:rsidRPr="004A7E66" w:rsidRDefault="00170BD1" w:rsidP="00BC172B">
      <w:pPr>
        <w:pStyle w:val="4"/>
        <w:shd w:val="clear" w:color="auto" w:fill="auto"/>
        <w:tabs>
          <w:tab w:val="left" w:pos="397"/>
        </w:tabs>
        <w:spacing w:after="0" w:line="220" w:lineRule="exact"/>
        <w:ind w:firstLine="0"/>
        <w:rPr>
          <w:rFonts w:cs="Courier New"/>
        </w:rPr>
      </w:pPr>
    </w:p>
    <w:sectPr w:rsidR="00170BD1" w:rsidRPr="004A7E66" w:rsidSect="00BC172B">
      <w:headerReference w:type="even" r:id="rId10"/>
      <w:headerReference w:type="default" r:id="rId11"/>
      <w:type w:val="continuous"/>
      <w:pgSz w:w="11909" w:h="16838"/>
      <w:pgMar w:top="1134" w:right="1134" w:bottom="1134" w:left="1134"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BD1" w:rsidRDefault="00170BD1" w:rsidP="001E0E79">
      <w:r>
        <w:separator/>
      </w:r>
    </w:p>
  </w:endnote>
  <w:endnote w:type="continuationSeparator" w:id="1">
    <w:p w:rsidR="00170BD1" w:rsidRDefault="00170BD1" w:rsidP="001E0E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BD1" w:rsidRDefault="00170BD1"/>
  </w:footnote>
  <w:footnote w:type="continuationSeparator" w:id="1">
    <w:p w:rsidR="00170BD1" w:rsidRDefault="00170BD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BD1" w:rsidRDefault="00170BD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BD1" w:rsidRDefault="00170BD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BD1" w:rsidRDefault="00170BD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BD1" w:rsidRDefault="00170BD1"/>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BD1" w:rsidRDefault="00170BD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325"/>
    <w:multiLevelType w:val="multilevel"/>
    <w:tmpl w:val="4E8CE03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8E6EF9"/>
    <w:multiLevelType w:val="multilevel"/>
    <w:tmpl w:val="400A2D5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1216DC"/>
    <w:multiLevelType w:val="multilevel"/>
    <w:tmpl w:val="640C792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9C0EF2"/>
    <w:multiLevelType w:val="hybridMultilevel"/>
    <w:tmpl w:val="6FBCFB88"/>
    <w:lvl w:ilvl="0" w:tplc="A1AA753E">
      <w:start w:val="4"/>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0847296A"/>
    <w:multiLevelType w:val="multilevel"/>
    <w:tmpl w:val="F37221A4"/>
    <w:lvl w:ilvl="0">
      <w:start w:val="4"/>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BE5FD2"/>
    <w:multiLevelType w:val="multilevel"/>
    <w:tmpl w:val="7A3CD84E"/>
    <w:lvl w:ilvl="0">
      <w:start w:val="3"/>
      <w:numFmt w:val="upperRoman"/>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8364A2"/>
    <w:multiLevelType w:val="multilevel"/>
    <w:tmpl w:val="DD604BEE"/>
    <w:lvl w:ilvl="0">
      <w:start w:val="1"/>
      <w:numFmt w:val="upperRoman"/>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C14EC7"/>
    <w:multiLevelType w:val="multilevel"/>
    <w:tmpl w:val="EA40305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184328"/>
    <w:multiLevelType w:val="multilevel"/>
    <w:tmpl w:val="386C111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D0541F"/>
    <w:multiLevelType w:val="multilevel"/>
    <w:tmpl w:val="CF520BE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697949"/>
    <w:multiLevelType w:val="multilevel"/>
    <w:tmpl w:val="802C836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6553E0"/>
    <w:multiLevelType w:val="multilevel"/>
    <w:tmpl w:val="1CFAF330"/>
    <w:lvl w:ilvl="0">
      <w:start w:val="1"/>
      <w:numFmt w:val="upperRoman"/>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E904A4"/>
    <w:multiLevelType w:val="multilevel"/>
    <w:tmpl w:val="6C40449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533DFF"/>
    <w:multiLevelType w:val="multilevel"/>
    <w:tmpl w:val="4F90956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6F3036"/>
    <w:multiLevelType w:val="multilevel"/>
    <w:tmpl w:val="69880B8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522164"/>
    <w:multiLevelType w:val="multilevel"/>
    <w:tmpl w:val="70FCCBA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7511FA"/>
    <w:multiLevelType w:val="multilevel"/>
    <w:tmpl w:val="CF6C069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073E67"/>
    <w:multiLevelType w:val="multilevel"/>
    <w:tmpl w:val="6DEC8DB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673BFB"/>
    <w:multiLevelType w:val="multilevel"/>
    <w:tmpl w:val="B05A05D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066638"/>
    <w:multiLevelType w:val="multilevel"/>
    <w:tmpl w:val="A10A9626"/>
    <w:lvl w:ilvl="0">
      <w:start w:val="1"/>
      <w:numFmt w:val="upperRoman"/>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BC0F56"/>
    <w:multiLevelType w:val="hybridMultilevel"/>
    <w:tmpl w:val="33165912"/>
    <w:lvl w:ilvl="0" w:tplc="741CDF68">
      <w:start w:val="1"/>
      <w:numFmt w:val="decimal"/>
      <w:lvlText w:val="%1."/>
      <w:lvlJc w:val="left"/>
      <w:pPr>
        <w:ind w:left="690" w:hanging="360"/>
      </w:pPr>
      <w:rPr>
        <w:rFonts w:hint="default"/>
      </w:r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21">
    <w:nsid w:val="492A0B32"/>
    <w:multiLevelType w:val="multilevel"/>
    <w:tmpl w:val="570CF91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C3207A"/>
    <w:multiLevelType w:val="multilevel"/>
    <w:tmpl w:val="2E861DC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87701A"/>
    <w:multiLevelType w:val="multilevel"/>
    <w:tmpl w:val="B7A6F05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414A94"/>
    <w:multiLevelType w:val="multilevel"/>
    <w:tmpl w:val="B8FAC9F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C47371"/>
    <w:multiLevelType w:val="multilevel"/>
    <w:tmpl w:val="332A2A90"/>
    <w:lvl w:ilvl="0">
      <w:start w:val="1"/>
      <w:numFmt w:val="upperRoman"/>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90541C"/>
    <w:multiLevelType w:val="multilevel"/>
    <w:tmpl w:val="118EB15C"/>
    <w:lvl w:ilvl="0">
      <w:start w:val="1"/>
      <w:numFmt w:val="upperRoman"/>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790380"/>
    <w:multiLevelType w:val="multilevel"/>
    <w:tmpl w:val="E8BAC87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B32EB3"/>
    <w:multiLevelType w:val="hybridMultilevel"/>
    <w:tmpl w:val="23247E44"/>
    <w:lvl w:ilvl="0" w:tplc="96F262F0">
      <w:start w:val="1"/>
      <w:numFmt w:val="decimal"/>
      <w:lvlText w:val="%1."/>
      <w:lvlJc w:val="left"/>
      <w:pPr>
        <w:ind w:left="1100" w:hanging="360"/>
      </w:pPr>
      <w:rPr>
        <w:rFonts w:hint="default"/>
      </w:rPr>
    </w:lvl>
    <w:lvl w:ilvl="1" w:tplc="04190019">
      <w:start w:val="1"/>
      <w:numFmt w:val="lowerLetter"/>
      <w:lvlText w:val="%2."/>
      <w:lvlJc w:val="left"/>
      <w:pPr>
        <w:ind w:left="1820" w:hanging="360"/>
      </w:pPr>
    </w:lvl>
    <w:lvl w:ilvl="2" w:tplc="0419001B">
      <w:start w:val="1"/>
      <w:numFmt w:val="lowerRoman"/>
      <w:lvlText w:val="%3."/>
      <w:lvlJc w:val="right"/>
      <w:pPr>
        <w:ind w:left="2540" w:hanging="180"/>
      </w:pPr>
    </w:lvl>
    <w:lvl w:ilvl="3" w:tplc="0419000F">
      <w:start w:val="1"/>
      <w:numFmt w:val="decimal"/>
      <w:lvlText w:val="%4."/>
      <w:lvlJc w:val="left"/>
      <w:pPr>
        <w:ind w:left="3260" w:hanging="360"/>
      </w:pPr>
    </w:lvl>
    <w:lvl w:ilvl="4" w:tplc="04190019">
      <w:start w:val="1"/>
      <w:numFmt w:val="lowerLetter"/>
      <w:lvlText w:val="%5."/>
      <w:lvlJc w:val="left"/>
      <w:pPr>
        <w:ind w:left="3980" w:hanging="360"/>
      </w:pPr>
    </w:lvl>
    <w:lvl w:ilvl="5" w:tplc="0419001B">
      <w:start w:val="1"/>
      <w:numFmt w:val="lowerRoman"/>
      <w:lvlText w:val="%6."/>
      <w:lvlJc w:val="right"/>
      <w:pPr>
        <w:ind w:left="4700" w:hanging="180"/>
      </w:pPr>
    </w:lvl>
    <w:lvl w:ilvl="6" w:tplc="0419000F">
      <w:start w:val="1"/>
      <w:numFmt w:val="decimal"/>
      <w:lvlText w:val="%7."/>
      <w:lvlJc w:val="left"/>
      <w:pPr>
        <w:ind w:left="5420" w:hanging="360"/>
      </w:pPr>
    </w:lvl>
    <w:lvl w:ilvl="7" w:tplc="04190019">
      <w:start w:val="1"/>
      <w:numFmt w:val="lowerLetter"/>
      <w:lvlText w:val="%8."/>
      <w:lvlJc w:val="left"/>
      <w:pPr>
        <w:ind w:left="6140" w:hanging="360"/>
      </w:pPr>
    </w:lvl>
    <w:lvl w:ilvl="8" w:tplc="0419001B">
      <w:start w:val="1"/>
      <w:numFmt w:val="lowerRoman"/>
      <w:lvlText w:val="%9."/>
      <w:lvlJc w:val="right"/>
      <w:pPr>
        <w:ind w:left="6860" w:hanging="180"/>
      </w:pPr>
    </w:lvl>
  </w:abstractNum>
  <w:abstractNum w:abstractNumId="29">
    <w:nsid w:val="62D146FE"/>
    <w:multiLevelType w:val="multilevel"/>
    <w:tmpl w:val="918C33A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422347"/>
    <w:multiLevelType w:val="multilevel"/>
    <w:tmpl w:val="4A1EDEA2"/>
    <w:lvl w:ilvl="0">
      <w:start w:val="1"/>
      <w:numFmt w:val="upperRoman"/>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E04DA2"/>
    <w:multiLevelType w:val="multilevel"/>
    <w:tmpl w:val="0814611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603464C"/>
    <w:multiLevelType w:val="multilevel"/>
    <w:tmpl w:val="03E4885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7B134C"/>
    <w:multiLevelType w:val="multilevel"/>
    <w:tmpl w:val="0A1AD99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680AB8"/>
    <w:multiLevelType w:val="hybridMultilevel"/>
    <w:tmpl w:val="0BE8149C"/>
    <w:lvl w:ilvl="0" w:tplc="3A58D16E">
      <w:start w:val="2"/>
      <w:numFmt w:val="decimal"/>
      <w:lvlText w:val="%1"/>
      <w:lvlJc w:val="left"/>
      <w:pPr>
        <w:ind w:left="1100" w:hanging="360"/>
      </w:pPr>
      <w:rPr>
        <w:rFonts w:hint="default"/>
      </w:rPr>
    </w:lvl>
    <w:lvl w:ilvl="1" w:tplc="04190019">
      <w:start w:val="1"/>
      <w:numFmt w:val="lowerLetter"/>
      <w:lvlText w:val="%2."/>
      <w:lvlJc w:val="left"/>
      <w:pPr>
        <w:ind w:left="1820" w:hanging="360"/>
      </w:pPr>
    </w:lvl>
    <w:lvl w:ilvl="2" w:tplc="0419001B">
      <w:start w:val="1"/>
      <w:numFmt w:val="lowerRoman"/>
      <w:lvlText w:val="%3."/>
      <w:lvlJc w:val="right"/>
      <w:pPr>
        <w:ind w:left="2540" w:hanging="180"/>
      </w:pPr>
    </w:lvl>
    <w:lvl w:ilvl="3" w:tplc="0419000F">
      <w:start w:val="1"/>
      <w:numFmt w:val="decimal"/>
      <w:lvlText w:val="%4."/>
      <w:lvlJc w:val="left"/>
      <w:pPr>
        <w:ind w:left="3260" w:hanging="360"/>
      </w:pPr>
    </w:lvl>
    <w:lvl w:ilvl="4" w:tplc="04190019">
      <w:start w:val="1"/>
      <w:numFmt w:val="lowerLetter"/>
      <w:lvlText w:val="%5."/>
      <w:lvlJc w:val="left"/>
      <w:pPr>
        <w:ind w:left="3980" w:hanging="360"/>
      </w:pPr>
    </w:lvl>
    <w:lvl w:ilvl="5" w:tplc="0419001B">
      <w:start w:val="1"/>
      <w:numFmt w:val="lowerRoman"/>
      <w:lvlText w:val="%6."/>
      <w:lvlJc w:val="right"/>
      <w:pPr>
        <w:ind w:left="4700" w:hanging="180"/>
      </w:pPr>
    </w:lvl>
    <w:lvl w:ilvl="6" w:tplc="0419000F">
      <w:start w:val="1"/>
      <w:numFmt w:val="decimal"/>
      <w:lvlText w:val="%7."/>
      <w:lvlJc w:val="left"/>
      <w:pPr>
        <w:ind w:left="5420" w:hanging="360"/>
      </w:pPr>
    </w:lvl>
    <w:lvl w:ilvl="7" w:tplc="04190019">
      <w:start w:val="1"/>
      <w:numFmt w:val="lowerLetter"/>
      <w:lvlText w:val="%8."/>
      <w:lvlJc w:val="left"/>
      <w:pPr>
        <w:ind w:left="6140" w:hanging="360"/>
      </w:pPr>
    </w:lvl>
    <w:lvl w:ilvl="8" w:tplc="0419001B">
      <w:start w:val="1"/>
      <w:numFmt w:val="lowerRoman"/>
      <w:lvlText w:val="%9."/>
      <w:lvlJc w:val="right"/>
      <w:pPr>
        <w:ind w:left="6860" w:hanging="180"/>
      </w:pPr>
    </w:lvl>
  </w:abstractNum>
  <w:abstractNum w:abstractNumId="35">
    <w:nsid w:val="766716CF"/>
    <w:multiLevelType w:val="multilevel"/>
    <w:tmpl w:val="902EDDBE"/>
    <w:lvl w:ilvl="0">
      <w:start w:val="1"/>
      <w:numFmt w:val="upperRoman"/>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BC5C04"/>
    <w:multiLevelType w:val="hybridMultilevel"/>
    <w:tmpl w:val="539CE118"/>
    <w:lvl w:ilvl="0" w:tplc="0334492A">
      <w:start w:val="1"/>
      <w:numFmt w:val="upperRoman"/>
      <w:lvlText w:val="%1."/>
      <w:lvlJc w:val="left"/>
      <w:pPr>
        <w:ind w:left="1540" w:hanging="720"/>
      </w:pPr>
      <w:rPr>
        <w:rFonts w:hint="default"/>
      </w:rPr>
    </w:lvl>
    <w:lvl w:ilvl="1" w:tplc="04190019">
      <w:start w:val="1"/>
      <w:numFmt w:val="lowerLetter"/>
      <w:lvlText w:val="%2."/>
      <w:lvlJc w:val="left"/>
      <w:pPr>
        <w:ind w:left="1900" w:hanging="360"/>
      </w:pPr>
    </w:lvl>
    <w:lvl w:ilvl="2" w:tplc="0419001B">
      <w:start w:val="1"/>
      <w:numFmt w:val="lowerRoman"/>
      <w:lvlText w:val="%3."/>
      <w:lvlJc w:val="right"/>
      <w:pPr>
        <w:ind w:left="2620" w:hanging="180"/>
      </w:pPr>
    </w:lvl>
    <w:lvl w:ilvl="3" w:tplc="0419000F">
      <w:start w:val="1"/>
      <w:numFmt w:val="decimal"/>
      <w:lvlText w:val="%4."/>
      <w:lvlJc w:val="left"/>
      <w:pPr>
        <w:ind w:left="3340" w:hanging="360"/>
      </w:pPr>
    </w:lvl>
    <w:lvl w:ilvl="4" w:tplc="04190019">
      <w:start w:val="1"/>
      <w:numFmt w:val="lowerLetter"/>
      <w:lvlText w:val="%5."/>
      <w:lvlJc w:val="left"/>
      <w:pPr>
        <w:ind w:left="4060" w:hanging="360"/>
      </w:pPr>
    </w:lvl>
    <w:lvl w:ilvl="5" w:tplc="0419001B">
      <w:start w:val="1"/>
      <w:numFmt w:val="lowerRoman"/>
      <w:lvlText w:val="%6."/>
      <w:lvlJc w:val="right"/>
      <w:pPr>
        <w:ind w:left="4780" w:hanging="180"/>
      </w:pPr>
    </w:lvl>
    <w:lvl w:ilvl="6" w:tplc="0419000F">
      <w:start w:val="1"/>
      <w:numFmt w:val="decimal"/>
      <w:lvlText w:val="%7."/>
      <w:lvlJc w:val="left"/>
      <w:pPr>
        <w:ind w:left="5500" w:hanging="360"/>
      </w:pPr>
    </w:lvl>
    <w:lvl w:ilvl="7" w:tplc="04190019">
      <w:start w:val="1"/>
      <w:numFmt w:val="lowerLetter"/>
      <w:lvlText w:val="%8."/>
      <w:lvlJc w:val="left"/>
      <w:pPr>
        <w:ind w:left="6220" w:hanging="360"/>
      </w:pPr>
    </w:lvl>
    <w:lvl w:ilvl="8" w:tplc="0419001B">
      <w:start w:val="1"/>
      <w:numFmt w:val="lowerRoman"/>
      <w:lvlText w:val="%9."/>
      <w:lvlJc w:val="right"/>
      <w:pPr>
        <w:ind w:left="6940" w:hanging="180"/>
      </w:pPr>
    </w:lvl>
  </w:abstractNum>
  <w:num w:numId="1">
    <w:abstractNumId w:val="11"/>
  </w:num>
  <w:num w:numId="2">
    <w:abstractNumId w:val="2"/>
  </w:num>
  <w:num w:numId="3">
    <w:abstractNumId w:val="9"/>
  </w:num>
  <w:num w:numId="4">
    <w:abstractNumId w:val="7"/>
  </w:num>
  <w:num w:numId="5">
    <w:abstractNumId w:val="25"/>
  </w:num>
  <w:num w:numId="6">
    <w:abstractNumId w:val="10"/>
  </w:num>
  <w:num w:numId="7">
    <w:abstractNumId w:val="8"/>
  </w:num>
  <w:num w:numId="8">
    <w:abstractNumId w:val="21"/>
  </w:num>
  <w:num w:numId="9">
    <w:abstractNumId w:val="4"/>
  </w:num>
  <w:num w:numId="10">
    <w:abstractNumId w:val="1"/>
  </w:num>
  <w:num w:numId="11">
    <w:abstractNumId w:val="35"/>
  </w:num>
  <w:num w:numId="12">
    <w:abstractNumId w:val="17"/>
  </w:num>
  <w:num w:numId="13">
    <w:abstractNumId w:val="27"/>
  </w:num>
  <w:num w:numId="14">
    <w:abstractNumId w:val="30"/>
  </w:num>
  <w:num w:numId="15">
    <w:abstractNumId w:val="19"/>
  </w:num>
  <w:num w:numId="16">
    <w:abstractNumId w:val="29"/>
  </w:num>
  <w:num w:numId="17">
    <w:abstractNumId w:val="13"/>
  </w:num>
  <w:num w:numId="18">
    <w:abstractNumId w:val="26"/>
  </w:num>
  <w:num w:numId="19">
    <w:abstractNumId w:val="23"/>
  </w:num>
  <w:num w:numId="20">
    <w:abstractNumId w:val="18"/>
  </w:num>
  <w:num w:numId="21">
    <w:abstractNumId w:val="22"/>
  </w:num>
  <w:num w:numId="22">
    <w:abstractNumId w:val="0"/>
  </w:num>
  <w:num w:numId="23">
    <w:abstractNumId w:val="31"/>
  </w:num>
  <w:num w:numId="24">
    <w:abstractNumId w:val="24"/>
  </w:num>
  <w:num w:numId="25">
    <w:abstractNumId w:val="12"/>
  </w:num>
  <w:num w:numId="26">
    <w:abstractNumId w:val="6"/>
  </w:num>
  <w:num w:numId="27">
    <w:abstractNumId w:val="16"/>
  </w:num>
  <w:num w:numId="28">
    <w:abstractNumId w:val="15"/>
  </w:num>
  <w:num w:numId="29">
    <w:abstractNumId w:val="5"/>
  </w:num>
  <w:num w:numId="30">
    <w:abstractNumId w:val="32"/>
  </w:num>
  <w:num w:numId="31">
    <w:abstractNumId w:val="14"/>
  </w:num>
  <w:num w:numId="32">
    <w:abstractNumId w:val="33"/>
  </w:num>
  <w:num w:numId="33">
    <w:abstractNumId w:val="34"/>
  </w:num>
  <w:num w:numId="34">
    <w:abstractNumId w:val="3"/>
  </w:num>
  <w:num w:numId="35">
    <w:abstractNumId w:val="20"/>
  </w:num>
  <w:num w:numId="36">
    <w:abstractNumId w:val="28"/>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defaultTabStop w:val="708"/>
  <w:doNotHyphenateCaps/>
  <w:evenAndOddHeaders/>
  <w:drawingGridHorizontalSpacing w:val="181"/>
  <w:drawingGridVerticalSpacing w:val="181"/>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0E79"/>
    <w:rsid w:val="00047EBC"/>
    <w:rsid w:val="00062A2D"/>
    <w:rsid w:val="000952CC"/>
    <w:rsid w:val="000D40ED"/>
    <w:rsid w:val="001059FA"/>
    <w:rsid w:val="00120820"/>
    <w:rsid w:val="00124A69"/>
    <w:rsid w:val="00170BD1"/>
    <w:rsid w:val="00187103"/>
    <w:rsid w:val="001C1B17"/>
    <w:rsid w:val="001D5324"/>
    <w:rsid w:val="001E0E79"/>
    <w:rsid w:val="001F764B"/>
    <w:rsid w:val="00233ABA"/>
    <w:rsid w:val="0024057E"/>
    <w:rsid w:val="003C195F"/>
    <w:rsid w:val="003C4348"/>
    <w:rsid w:val="003F2F03"/>
    <w:rsid w:val="0042168A"/>
    <w:rsid w:val="00424DE2"/>
    <w:rsid w:val="00460EF8"/>
    <w:rsid w:val="004A7E66"/>
    <w:rsid w:val="0079349C"/>
    <w:rsid w:val="007C149E"/>
    <w:rsid w:val="00806CB6"/>
    <w:rsid w:val="008434F5"/>
    <w:rsid w:val="00874D54"/>
    <w:rsid w:val="009409B9"/>
    <w:rsid w:val="009F1C49"/>
    <w:rsid w:val="00A413D3"/>
    <w:rsid w:val="00AE32CE"/>
    <w:rsid w:val="00B2272B"/>
    <w:rsid w:val="00B650B3"/>
    <w:rsid w:val="00B929C4"/>
    <w:rsid w:val="00BC172B"/>
    <w:rsid w:val="00BD53D5"/>
    <w:rsid w:val="00BE4639"/>
    <w:rsid w:val="00C61784"/>
    <w:rsid w:val="00C63A35"/>
    <w:rsid w:val="00C96E62"/>
    <w:rsid w:val="00CA79E2"/>
    <w:rsid w:val="00D2754E"/>
    <w:rsid w:val="00D64592"/>
    <w:rsid w:val="00D82675"/>
    <w:rsid w:val="00D910B2"/>
    <w:rsid w:val="00E431F1"/>
    <w:rsid w:val="00E92D68"/>
    <w:rsid w:val="00F4535B"/>
    <w:rsid w:val="00F601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E79"/>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E0E79"/>
    <w:rPr>
      <w:color w:val="auto"/>
      <w:u w:val="single"/>
    </w:rPr>
  </w:style>
  <w:style w:type="character" w:customStyle="1" w:styleId="1">
    <w:name w:val="Заголовок №1_"/>
    <w:basedOn w:val="DefaultParagraphFont"/>
    <w:link w:val="11"/>
    <w:uiPriority w:val="99"/>
    <w:locked/>
    <w:rsid w:val="001E0E79"/>
    <w:rPr>
      <w:rFonts w:ascii="Times New Roman" w:hAnsi="Times New Roman" w:cs="Times New Roman"/>
      <w:i/>
      <w:iCs/>
      <w:u w:val="none"/>
    </w:rPr>
  </w:style>
  <w:style w:type="character" w:customStyle="1" w:styleId="1CenturyGothic">
    <w:name w:val="Заголовок №1 + Century Gothic"/>
    <w:aliases w:val="38 pt,Не курсив"/>
    <w:basedOn w:val="1"/>
    <w:uiPriority w:val="99"/>
    <w:rsid w:val="001E0E79"/>
    <w:rPr>
      <w:rFonts w:ascii="Century Gothic" w:eastAsia="Times New Roman" w:hAnsi="Century Gothic" w:cs="Century Gothic"/>
      <w:color w:val="000000"/>
      <w:spacing w:val="0"/>
      <w:w w:val="100"/>
      <w:position w:val="0"/>
      <w:sz w:val="76"/>
      <w:szCs w:val="76"/>
      <w:lang w:val="ru-RU" w:eastAsia="ru-RU"/>
    </w:rPr>
  </w:style>
  <w:style w:type="character" w:customStyle="1" w:styleId="10">
    <w:name w:val="Заголовок №1"/>
    <w:basedOn w:val="1"/>
    <w:uiPriority w:val="99"/>
    <w:rsid w:val="001E0E79"/>
    <w:rPr>
      <w:color w:val="000000"/>
      <w:spacing w:val="0"/>
      <w:w w:val="100"/>
      <w:position w:val="0"/>
      <w:sz w:val="24"/>
      <w:szCs w:val="24"/>
      <w:lang w:val="ru-RU" w:eastAsia="ru-RU"/>
    </w:rPr>
  </w:style>
  <w:style w:type="character" w:customStyle="1" w:styleId="1-2pt">
    <w:name w:val="Заголовок №1 + Интервал -2 pt"/>
    <w:basedOn w:val="1"/>
    <w:uiPriority w:val="99"/>
    <w:rsid w:val="001E0E79"/>
    <w:rPr>
      <w:color w:val="000000"/>
      <w:spacing w:val="-40"/>
      <w:w w:val="100"/>
      <w:position w:val="0"/>
      <w:sz w:val="24"/>
      <w:szCs w:val="24"/>
      <w:lang w:val="ru-RU" w:eastAsia="ru-RU"/>
    </w:rPr>
  </w:style>
  <w:style w:type="character" w:customStyle="1" w:styleId="12">
    <w:name w:val="Заголовок №1 + Не курсив"/>
    <w:basedOn w:val="1"/>
    <w:uiPriority w:val="99"/>
    <w:rsid w:val="001E0E79"/>
    <w:rPr>
      <w:color w:val="000000"/>
      <w:spacing w:val="0"/>
      <w:w w:val="100"/>
      <w:position w:val="0"/>
      <w:sz w:val="24"/>
      <w:szCs w:val="24"/>
      <w:lang w:val="ru-RU" w:eastAsia="ru-RU"/>
    </w:rPr>
  </w:style>
  <w:style w:type="character" w:customStyle="1" w:styleId="a">
    <w:name w:val="Основной текст_"/>
    <w:basedOn w:val="DefaultParagraphFont"/>
    <w:link w:val="4"/>
    <w:uiPriority w:val="99"/>
    <w:locked/>
    <w:rsid w:val="001E0E79"/>
    <w:rPr>
      <w:rFonts w:ascii="Times New Roman" w:hAnsi="Times New Roman" w:cs="Times New Roman"/>
      <w:sz w:val="22"/>
      <w:szCs w:val="22"/>
      <w:u w:val="none"/>
    </w:rPr>
  </w:style>
  <w:style w:type="character" w:customStyle="1" w:styleId="13">
    <w:name w:val="Основной текст1"/>
    <w:basedOn w:val="a"/>
    <w:uiPriority w:val="99"/>
    <w:rsid w:val="001E0E79"/>
    <w:rPr>
      <w:color w:val="000000"/>
      <w:spacing w:val="0"/>
      <w:w w:val="100"/>
      <w:position w:val="0"/>
      <w:u w:val="single"/>
      <w:lang w:val="ru-RU" w:eastAsia="ru-RU"/>
    </w:rPr>
  </w:style>
  <w:style w:type="character" w:customStyle="1" w:styleId="2">
    <w:name w:val="Основной текст2"/>
    <w:basedOn w:val="a"/>
    <w:uiPriority w:val="99"/>
    <w:rsid w:val="001E0E79"/>
    <w:rPr>
      <w:color w:val="000000"/>
      <w:spacing w:val="0"/>
      <w:w w:val="100"/>
      <w:position w:val="0"/>
      <w:lang w:val="ru-RU" w:eastAsia="ru-RU"/>
    </w:rPr>
  </w:style>
  <w:style w:type="character" w:customStyle="1" w:styleId="20">
    <w:name w:val="Основной текст (2)_"/>
    <w:basedOn w:val="DefaultParagraphFont"/>
    <w:link w:val="21"/>
    <w:uiPriority w:val="99"/>
    <w:locked/>
    <w:rsid w:val="001E0E79"/>
    <w:rPr>
      <w:rFonts w:ascii="Garamond" w:eastAsia="Times New Roman" w:hAnsi="Garamond" w:cs="Garamond"/>
      <w:b/>
      <w:bCs/>
      <w:spacing w:val="-10"/>
      <w:sz w:val="18"/>
      <w:szCs w:val="18"/>
      <w:u w:val="none"/>
      <w:lang w:val="en-US" w:eastAsia="en-US"/>
    </w:rPr>
  </w:style>
  <w:style w:type="character" w:customStyle="1" w:styleId="3">
    <w:name w:val="Основной текст3"/>
    <w:basedOn w:val="a"/>
    <w:uiPriority w:val="99"/>
    <w:rsid w:val="001E0E79"/>
    <w:rPr>
      <w:color w:val="000000"/>
      <w:spacing w:val="0"/>
      <w:w w:val="100"/>
      <w:position w:val="0"/>
      <w:lang w:val="ru-RU" w:eastAsia="ru-RU"/>
    </w:rPr>
  </w:style>
  <w:style w:type="character" w:customStyle="1" w:styleId="10pt">
    <w:name w:val="Основной текст + 10 pt"/>
    <w:aliases w:val="Курсив,Интервал 0 pt"/>
    <w:basedOn w:val="a"/>
    <w:uiPriority w:val="99"/>
    <w:rsid w:val="001E0E79"/>
    <w:rPr>
      <w:i/>
      <w:iCs/>
      <w:color w:val="000000"/>
      <w:spacing w:val="-10"/>
      <w:w w:val="100"/>
      <w:position w:val="0"/>
      <w:sz w:val="20"/>
      <w:szCs w:val="20"/>
      <w:lang w:val="ru-RU" w:eastAsia="ru-RU"/>
    </w:rPr>
  </w:style>
  <w:style w:type="character" w:customStyle="1" w:styleId="12pt">
    <w:name w:val="Основной текст + 12 pt"/>
    <w:aliases w:val="Интервал 0 pt1"/>
    <w:basedOn w:val="a"/>
    <w:uiPriority w:val="99"/>
    <w:rsid w:val="001E0E79"/>
    <w:rPr>
      <w:color w:val="000000"/>
      <w:spacing w:val="-10"/>
      <w:w w:val="100"/>
      <w:position w:val="0"/>
      <w:sz w:val="24"/>
      <w:szCs w:val="24"/>
      <w:lang w:val="ru-RU" w:eastAsia="ru-RU"/>
    </w:rPr>
  </w:style>
  <w:style w:type="character" w:customStyle="1" w:styleId="Exact">
    <w:name w:val="Основной текст Exact"/>
    <w:basedOn w:val="DefaultParagraphFont"/>
    <w:uiPriority w:val="99"/>
    <w:rsid w:val="001E0E79"/>
    <w:rPr>
      <w:rFonts w:ascii="Times New Roman" w:hAnsi="Times New Roman" w:cs="Times New Roman"/>
      <w:sz w:val="20"/>
      <w:szCs w:val="20"/>
      <w:u w:val="none"/>
    </w:rPr>
  </w:style>
  <w:style w:type="character" w:customStyle="1" w:styleId="22">
    <w:name w:val="Заголовок №2_"/>
    <w:basedOn w:val="DefaultParagraphFont"/>
    <w:link w:val="210"/>
    <w:uiPriority w:val="99"/>
    <w:locked/>
    <w:rsid w:val="001E0E79"/>
    <w:rPr>
      <w:rFonts w:ascii="Times New Roman" w:hAnsi="Times New Roman" w:cs="Times New Roman"/>
      <w:i/>
      <w:iCs/>
      <w:spacing w:val="-10"/>
      <w:sz w:val="38"/>
      <w:szCs w:val="38"/>
      <w:u w:val="none"/>
      <w:lang w:val="en-US" w:eastAsia="en-US"/>
    </w:rPr>
  </w:style>
  <w:style w:type="character" w:customStyle="1" w:styleId="23">
    <w:name w:val="Заголовок №2"/>
    <w:basedOn w:val="22"/>
    <w:uiPriority w:val="99"/>
    <w:rsid w:val="001E0E79"/>
    <w:rPr>
      <w:color w:val="000000"/>
      <w:w w:val="100"/>
      <w:position w:val="0"/>
    </w:rPr>
  </w:style>
  <w:style w:type="character" w:customStyle="1" w:styleId="30">
    <w:name w:val="Заголовок №3_"/>
    <w:basedOn w:val="DefaultParagraphFont"/>
    <w:link w:val="31"/>
    <w:uiPriority w:val="99"/>
    <w:locked/>
    <w:rsid w:val="001E0E79"/>
    <w:rPr>
      <w:rFonts w:ascii="Times New Roman" w:hAnsi="Times New Roman" w:cs="Times New Roman"/>
      <w:b/>
      <w:bCs/>
      <w:sz w:val="22"/>
      <w:szCs w:val="22"/>
      <w:u w:val="none"/>
    </w:rPr>
  </w:style>
  <w:style w:type="character" w:customStyle="1" w:styleId="32">
    <w:name w:val="Заголовок №3 + Не полужирный"/>
    <w:basedOn w:val="30"/>
    <w:uiPriority w:val="99"/>
    <w:rsid w:val="001E0E79"/>
    <w:rPr>
      <w:color w:val="000000"/>
      <w:spacing w:val="0"/>
      <w:w w:val="100"/>
      <w:position w:val="0"/>
      <w:lang w:val="ru-RU" w:eastAsia="ru-RU"/>
    </w:rPr>
  </w:style>
  <w:style w:type="character" w:customStyle="1" w:styleId="a0">
    <w:name w:val="Колонтитул_"/>
    <w:basedOn w:val="DefaultParagraphFont"/>
    <w:link w:val="14"/>
    <w:uiPriority w:val="99"/>
    <w:locked/>
    <w:rsid w:val="001E0E79"/>
    <w:rPr>
      <w:rFonts w:ascii="Times New Roman" w:hAnsi="Times New Roman" w:cs="Times New Roman"/>
      <w:b/>
      <w:bCs/>
      <w:sz w:val="22"/>
      <w:szCs w:val="22"/>
      <w:u w:val="none"/>
    </w:rPr>
  </w:style>
  <w:style w:type="character" w:customStyle="1" w:styleId="a1">
    <w:name w:val="Колонтитул + Не полужирный"/>
    <w:basedOn w:val="a0"/>
    <w:uiPriority w:val="99"/>
    <w:rsid w:val="001E0E79"/>
    <w:rPr>
      <w:color w:val="000000"/>
      <w:spacing w:val="0"/>
      <w:w w:val="100"/>
      <w:position w:val="0"/>
      <w:lang w:val="ru-RU" w:eastAsia="ru-RU"/>
    </w:rPr>
  </w:style>
  <w:style w:type="character" w:customStyle="1" w:styleId="a2">
    <w:name w:val="Колонтитул"/>
    <w:basedOn w:val="a0"/>
    <w:uiPriority w:val="99"/>
    <w:rsid w:val="001E0E79"/>
    <w:rPr>
      <w:color w:val="000000"/>
      <w:spacing w:val="0"/>
      <w:w w:val="100"/>
      <w:position w:val="0"/>
      <w:lang w:val="ru-RU" w:eastAsia="ru-RU"/>
    </w:rPr>
  </w:style>
  <w:style w:type="character" w:customStyle="1" w:styleId="33">
    <w:name w:val="Основной текст (3)_"/>
    <w:basedOn w:val="DefaultParagraphFont"/>
    <w:link w:val="34"/>
    <w:uiPriority w:val="99"/>
    <w:locked/>
    <w:rsid w:val="001E0E79"/>
    <w:rPr>
      <w:rFonts w:ascii="Times New Roman" w:hAnsi="Times New Roman" w:cs="Times New Roman"/>
      <w:b/>
      <w:bCs/>
      <w:sz w:val="22"/>
      <w:szCs w:val="22"/>
      <w:u w:val="none"/>
    </w:rPr>
  </w:style>
  <w:style w:type="paragraph" w:customStyle="1" w:styleId="11">
    <w:name w:val="Заголовок №11"/>
    <w:basedOn w:val="Normal"/>
    <w:link w:val="1"/>
    <w:uiPriority w:val="99"/>
    <w:rsid w:val="001E0E79"/>
    <w:pPr>
      <w:shd w:val="clear" w:color="auto" w:fill="FFFFFF"/>
      <w:spacing w:line="456" w:lineRule="exact"/>
      <w:ind w:hanging="840"/>
      <w:outlineLvl w:val="0"/>
    </w:pPr>
    <w:rPr>
      <w:rFonts w:ascii="Times New Roman" w:eastAsia="Times New Roman" w:hAnsi="Times New Roman" w:cs="Times New Roman"/>
      <w:i/>
      <w:iCs/>
    </w:rPr>
  </w:style>
  <w:style w:type="paragraph" w:customStyle="1" w:styleId="4">
    <w:name w:val="Основной текст4"/>
    <w:basedOn w:val="Normal"/>
    <w:link w:val="a"/>
    <w:uiPriority w:val="99"/>
    <w:rsid w:val="001E0E79"/>
    <w:pPr>
      <w:shd w:val="clear" w:color="auto" w:fill="FFFFFF"/>
      <w:spacing w:after="360" w:line="240" w:lineRule="atLeast"/>
      <w:ind w:hanging="360"/>
    </w:pPr>
    <w:rPr>
      <w:rFonts w:ascii="Times New Roman" w:eastAsia="Times New Roman" w:hAnsi="Times New Roman" w:cs="Times New Roman"/>
      <w:sz w:val="22"/>
      <w:szCs w:val="22"/>
    </w:rPr>
  </w:style>
  <w:style w:type="paragraph" w:customStyle="1" w:styleId="21">
    <w:name w:val="Основной текст (2)"/>
    <w:basedOn w:val="Normal"/>
    <w:link w:val="20"/>
    <w:uiPriority w:val="99"/>
    <w:rsid w:val="001E0E79"/>
    <w:pPr>
      <w:shd w:val="clear" w:color="auto" w:fill="FFFFFF"/>
      <w:spacing w:before="60" w:line="240" w:lineRule="atLeast"/>
      <w:jc w:val="center"/>
    </w:pPr>
    <w:rPr>
      <w:rFonts w:ascii="Garamond" w:hAnsi="Garamond" w:cs="Garamond"/>
      <w:b/>
      <w:bCs/>
      <w:spacing w:val="-10"/>
      <w:sz w:val="18"/>
      <w:szCs w:val="18"/>
      <w:lang w:val="en-US" w:eastAsia="en-US"/>
    </w:rPr>
  </w:style>
  <w:style w:type="paragraph" w:customStyle="1" w:styleId="210">
    <w:name w:val="Заголовок №21"/>
    <w:basedOn w:val="Normal"/>
    <w:link w:val="22"/>
    <w:uiPriority w:val="99"/>
    <w:rsid w:val="001E0E79"/>
    <w:pPr>
      <w:shd w:val="clear" w:color="auto" w:fill="FFFFFF"/>
      <w:spacing w:after="360" w:line="240" w:lineRule="atLeast"/>
      <w:outlineLvl w:val="1"/>
    </w:pPr>
    <w:rPr>
      <w:rFonts w:ascii="Times New Roman" w:eastAsia="Times New Roman" w:hAnsi="Times New Roman" w:cs="Times New Roman"/>
      <w:i/>
      <w:iCs/>
      <w:spacing w:val="-10"/>
      <w:sz w:val="38"/>
      <w:szCs w:val="38"/>
      <w:lang w:val="en-US" w:eastAsia="en-US"/>
    </w:rPr>
  </w:style>
  <w:style w:type="paragraph" w:customStyle="1" w:styleId="31">
    <w:name w:val="Заголовок №3"/>
    <w:basedOn w:val="Normal"/>
    <w:link w:val="30"/>
    <w:uiPriority w:val="99"/>
    <w:rsid w:val="001E0E79"/>
    <w:pPr>
      <w:shd w:val="clear" w:color="auto" w:fill="FFFFFF"/>
      <w:spacing w:before="360" w:after="360" w:line="240" w:lineRule="atLeast"/>
      <w:outlineLvl w:val="2"/>
    </w:pPr>
    <w:rPr>
      <w:rFonts w:ascii="Times New Roman" w:eastAsia="Times New Roman" w:hAnsi="Times New Roman" w:cs="Times New Roman"/>
      <w:b/>
      <w:bCs/>
      <w:sz w:val="22"/>
      <w:szCs w:val="22"/>
    </w:rPr>
  </w:style>
  <w:style w:type="paragraph" w:customStyle="1" w:styleId="14">
    <w:name w:val="Колонтитул1"/>
    <w:basedOn w:val="Normal"/>
    <w:link w:val="a0"/>
    <w:uiPriority w:val="99"/>
    <w:rsid w:val="001E0E79"/>
    <w:pPr>
      <w:shd w:val="clear" w:color="auto" w:fill="FFFFFF"/>
      <w:spacing w:line="240" w:lineRule="atLeast"/>
    </w:pPr>
    <w:rPr>
      <w:rFonts w:ascii="Times New Roman" w:eastAsia="Times New Roman" w:hAnsi="Times New Roman" w:cs="Times New Roman"/>
      <w:b/>
      <w:bCs/>
      <w:sz w:val="22"/>
      <w:szCs w:val="22"/>
    </w:rPr>
  </w:style>
  <w:style w:type="paragraph" w:customStyle="1" w:styleId="34">
    <w:name w:val="Основной текст (3)"/>
    <w:basedOn w:val="Normal"/>
    <w:link w:val="33"/>
    <w:uiPriority w:val="99"/>
    <w:rsid w:val="001E0E79"/>
    <w:pPr>
      <w:shd w:val="clear" w:color="auto" w:fill="FFFFFF"/>
      <w:spacing w:line="274" w:lineRule="exact"/>
      <w:jc w:val="both"/>
    </w:pPr>
    <w:rPr>
      <w:rFonts w:ascii="Times New Roman" w:eastAsia="Times New Roman" w:hAnsi="Times New Roman" w:cs="Times New Roman"/>
      <w:b/>
      <w:bCs/>
      <w:sz w:val="22"/>
      <w:szCs w:val="22"/>
    </w:rPr>
  </w:style>
  <w:style w:type="paragraph" w:styleId="NoSpacing">
    <w:name w:val="No Spacing"/>
    <w:uiPriority w:val="99"/>
    <w:qFormat/>
    <w:rsid w:val="00D910B2"/>
    <w:pPr>
      <w:widowControl w:val="0"/>
    </w:pPr>
    <w:rPr>
      <w:color w:val="000000"/>
      <w:sz w:val="24"/>
      <w:szCs w:val="24"/>
    </w:rPr>
  </w:style>
  <w:style w:type="paragraph" w:styleId="Header">
    <w:name w:val="header"/>
    <w:basedOn w:val="Normal"/>
    <w:link w:val="HeaderChar"/>
    <w:uiPriority w:val="99"/>
    <w:semiHidden/>
    <w:rsid w:val="00A413D3"/>
    <w:pPr>
      <w:tabs>
        <w:tab w:val="center" w:pos="4677"/>
        <w:tab w:val="right" w:pos="9355"/>
      </w:tabs>
    </w:pPr>
  </w:style>
  <w:style w:type="character" w:customStyle="1" w:styleId="HeaderChar">
    <w:name w:val="Header Char"/>
    <w:basedOn w:val="DefaultParagraphFont"/>
    <w:link w:val="Header"/>
    <w:uiPriority w:val="99"/>
    <w:semiHidden/>
    <w:locked/>
    <w:rsid w:val="00A413D3"/>
    <w:rPr>
      <w:color w:val="000000"/>
    </w:rPr>
  </w:style>
  <w:style w:type="paragraph" w:styleId="Footer">
    <w:name w:val="footer"/>
    <w:basedOn w:val="Normal"/>
    <w:link w:val="FooterChar"/>
    <w:uiPriority w:val="99"/>
    <w:semiHidden/>
    <w:rsid w:val="00A413D3"/>
    <w:pPr>
      <w:tabs>
        <w:tab w:val="center" w:pos="4677"/>
        <w:tab w:val="right" w:pos="9355"/>
      </w:tabs>
    </w:pPr>
  </w:style>
  <w:style w:type="character" w:customStyle="1" w:styleId="FooterChar">
    <w:name w:val="Footer Char"/>
    <w:basedOn w:val="DefaultParagraphFont"/>
    <w:link w:val="Footer"/>
    <w:uiPriority w:val="99"/>
    <w:semiHidden/>
    <w:locked/>
    <w:rsid w:val="00A413D3"/>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155</TotalTime>
  <Pages>24</Pages>
  <Words>7092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ee ps</cp:lastModifiedBy>
  <cp:revision>6</cp:revision>
  <dcterms:created xsi:type="dcterms:W3CDTF">2013-12-03T09:45:00Z</dcterms:created>
  <dcterms:modified xsi:type="dcterms:W3CDTF">2013-12-06T12:49:00Z</dcterms:modified>
</cp:coreProperties>
</file>