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75" w:rsidRPr="0043284E" w:rsidRDefault="00885475" w:rsidP="0044462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3284E">
        <w:rPr>
          <w:rFonts w:ascii="Times New Roman" w:hAnsi="Times New Roman"/>
          <w:b/>
          <w:sz w:val="28"/>
          <w:szCs w:val="28"/>
        </w:rPr>
        <w:t xml:space="preserve">РАЗВИТИЕ </w:t>
      </w:r>
      <w:r>
        <w:rPr>
          <w:rFonts w:ascii="Times New Roman" w:hAnsi="Times New Roman"/>
          <w:b/>
          <w:sz w:val="28"/>
          <w:szCs w:val="28"/>
        </w:rPr>
        <w:t xml:space="preserve">У ОБУЧАЮЩИХСЯ </w:t>
      </w:r>
      <w:r w:rsidRPr="0043284E">
        <w:rPr>
          <w:rFonts w:ascii="Times New Roman" w:hAnsi="Times New Roman"/>
          <w:b/>
          <w:sz w:val="28"/>
          <w:szCs w:val="28"/>
        </w:rPr>
        <w:t>НАВЫКОВ СМЫСЛОВОГО ЧТЕНИЯ ХУДОЖЕСТВЕННЫХ ТЕКСТОВ</w:t>
      </w:r>
    </w:p>
    <w:p w:rsidR="00885475" w:rsidRPr="0043284E" w:rsidRDefault="00885475" w:rsidP="0044462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85475" w:rsidRPr="00234860" w:rsidRDefault="00885475" w:rsidP="00A95DA2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234860">
        <w:rPr>
          <w:rFonts w:ascii="Times New Roman" w:hAnsi="Times New Roman"/>
          <w:i/>
          <w:sz w:val="28"/>
          <w:szCs w:val="28"/>
        </w:rPr>
        <w:t>…Читай не затем,</w:t>
      </w:r>
    </w:p>
    <w:p w:rsidR="00885475" w:rsidRPr="00234860" w:rsidRDefault="00885475" w:rsidP="00A95DA2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 w:rsidRPr="00234860">
        <w:rPr>
          <w:rFonts w:ascii="Times New Roman" w:hAnsi="Times New Roman"/>
          <w:i/>
          <w:sz w:val="28"/>
          <w:szCs w:val="28"/>
        </w:rPr>
        <w:t xml:space="preserve"> чтобы противоречить и опровергать;</w:t>
      </w:r>
    </w:p>
    <w:p w:rsidR="00885475" w:rsidRPr="00234860" w:rsidRDefault="00885475" w:rsidP="00A95DA2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234860">
        <w:rPr>
          <w:rFonts w:ascii="Times New Roman" w:hAnsi="Times New Roman"/>
          <w:i/>
          <w:sz w:val="28"/>
          <w:szCs w:val="28"/>
        </w:rPr>
        <w:t xml:space="preserve">не затем, чтобы принимать на веру; </w:t>
      </w:r>
    </w:p>
    <w:p w:rsidR="00885475" w:rsidRPr="00234860" w:rsidRDefault="00885475" w:rsidP="00A95DA2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234860">
        <w:rPr>
          <w:rFonts w:ascii="Times New Roman" w:hAnsi="Times New Roman"/>
          <w:i/>
          <w:sz w:val="28"/>
          <w:szCs w:val="28"/>
        </w:rPr>
        <w:t>и не затем, чтобы найти предмет для беседы;</w:t>
      </w:r>
    </w:p>
    <w:p w:rsidR="00885475" w:rsidRPr="00A95DA2" w:rsidRDefault="00885475" w:rsidP="00A95DA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234860">
        <w:rPr>
          <w:rFonts w:ascii="Times New Roman" w:hAnsi="Times New Roman"/>
          <w:i/>
          <w:sz w:val="28"/>
          <w:szCs w:val="28"/>
        </w:rPr>
        <w:t xml:space="preserve"> но чтобы мыслить и рассуждать.</w:t>
      </w:r>
    </w:p>
    <w:p w:rsidR="00885475" w:rsidRPr="00A95DA2" w:rsidRDefault="00885475" w:rsidP="00A95DA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A95DA2">
        <w:rPr>
          <w:rFonts w:ascii="Times New Roman" w:hAnsi="Times New Roman"/>
          <w:sz w:val="28"/>
          <w:szCs w:val="28"/>
        </w:rPr>
        <w:t>Ф. Бэкон</w:t>
      </w:r>
    </w:p>
    <w:p w:rsidR="00885475" w:rsidRPr="00A95DA2" w:rsidRDefault="00885475" w:rsidP="00A95DA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885475" w:rsidRPr="00A95DA2" w:rsidRDefault="00885475" w:rsidP="00E36C79">
      <w:pPr>
        <w:spacing w:after="0" w:line="360" w:lineRule="auto"/>
        <w:ind w:left="-709" w:firstLine="425"/>
        <w:jc w:val="both"/>
        <w:rPr>
          <w:rFonts w:ascii="Times New Roman" w:hAnsi="Times New Roman"/>
          <w:sz w:val="28"/>
          <w:szCs w:val="28"/>
        </w:rPr>
      </w:pPr>
      <w:r w:rsidRPr="00A95DA2">
        <w:rPr>
          <w:rFonts w:ascii="Times New Roman" w:hAnsi="Times New Roman"/>
          <w:iCs/>
          <w:sz w:val="28"/>
          <w:szCs w:val="28"/>
        </w:rPr>
        <w:t xml:space="preserve">Лозунгом современной школы становится требование «научить ребенка читать» </w:t>
      </w:r>
      <w:r w:rsidRPr="00A95DA2">
        <w:rPr>
          <w:rFonts w:ascii="Times New Roman" w:hAnsi="Times New Roman"/>
          <w:sz w:val="28"/>
          <w:szCs w:val="28"/>
        </w:rPr>
        <w:t>–</w:t>
      </w:r>
      <w:r w:rsidRPr="00A95DA2">
        <w:rPr>
          <w:rFonts w:ascii="Times New Roman" w:hAnsi="Times New Roman"/>
          <w:iCs/>
          <w:sz w:val="28"/>
          <w:szCs w:val="28"/>
        </w:rPr>
        <w:t xml:space="preserve"> читать целенаправленно, осмысленно, творчески. </w:t>
      </w:r>
      <w:r w:rsidRPr="00A95DA2">
        <w:rPr>
          <w:rFonts w:ascii="Times New Roman" w:hAnsi="Times New Roman"/>
          <w:sz w:val="28"/>
          <w:szCs w:val="28"/>
        </w:rPr>
        <w:t>Необходимость обучения читательской грамоте закреплена в ФГОС, отражающем социальный заказ нашего общества, где подчеркивается важность обучения смысловому чтению и отмечается, что чтение в современном информационном обществе носит «метапредметный» или «надпредметный» характер и умения чтения относятся к универсальным учебным действиям.</w:t>
      </w:r>
    </w:p>
    <w:p w:rsidR="00885475" w:rsidRPr="00A95DA2" w:rsidRDefault="00885475" w:rsidP="00E36C79">
      <w:pPr>
        <w:spacing w:after="0" w:line="360" w:lineRule="auto"/>
        <w:ind w:left="-709" w:firstLine="425"/>
        <w:jc w:val="both"/>
        <w:rPr>
          <w:rFonts w:ascii="Times New Roman" w:hAnsi="Times New Roman"/>
          <w:sz w:val="28"/>
          <w:szCs w:val="28"/>
        </w:rPr>
      </w:pPr>
      <w:r w:rsidRPr="00A95DA2">
        <w:rPr>
          <w:rFonts w:ascii="Times New Roman" w:hAnsi="Times New Roman"/>
          <w:sz w:val="28"/>
          <w:szCs w:val="28"/>
        </w:rPr>
        <w:t xml:space="preserve">Именно на уроках русского языка и литературы   происходит формирование таких базовых компетенций, как   общекультурной,  информационной, коммуникативной. Отсюда вытекает актуальность темы «Развитие навыков смыслового чтения художественных и познавательных текстов». Проблема понимания текста требует для своего решения инновационных подходов, имеющих выход в образовательную практику. </w:t>
      </w:r>
      <w:r w:rsidRPr="00A95DA2">
        <w:rPr>
          <w:rFonts w:ascii="Times New Roman" w:hAnsi="Times New Roman"/>
          <w:iCs/>
          <w:sz w:val="28"/>
          <w:szCs w:val="28"/>
        </w:rPr>
        <w:t>Традиционный подход к формированию умения понимать текст не удовлетворяет современным требованиям.</w:t>
      </w:r>
    </w:p>
    <w:p w:rsidR="00885475" w:rsidRPr="00A95DA2" w:rsidRDefault="00885475" w:rsidP="00E36C79">
      <w:pPr>
        <w:spacing w:after="0" w:line="360" w:lineRule="auto"/>
        <w:ind w:left="-709" w:firstLine="425"/>
        <w:jc w:val="both"/>
        <w:rPr>
          <w:rFonts w:ascii="Times New Roman" w:hAnsi="Times New Roman"/>
          <w:sz w:val="28"/>
          <w:szCs w:val="28"/>
        </w:rPr>
      </w:pPr>
      <w:r w:rsidRPr="00A95DA2">
        <w:rPr>
          <w:rFonts w:ascii="Times New Roman" w:hAnsi="Times New Roman"/>
          <w:iCs/>
          <w:sz w:val="28"/>
          <w:szCs w:val="28"/>
        </w:rPr>
        <w:t xml:space="preserve">Сегодня дети мало и поверхностно читают, испытывают трудности в понимании и запоминании прочитанного. </w:t>
      </w:r>
      <w:r w:rsidRPr="00A95DA2">
        <w:rPr>
          <w:rFonts w:ascii="Times New Roman" w:hAnsi="Times New Roman"/>
          <w:sz w:val="28"/>
          <w:szCs w:val="28"/>
        </w:rPr>
        <w:t xml:space="preserve"> Понять содержание текста – главная и одновременно сложная задача, стоящая перед школьниками. Задача учителя – развивать у  обучающихся такие читательские навыки, как поиск, выбор, оценка информации из текстов, используемых во внешкольных ситуациях. Эти читательские умения не только оттачивают умы  учащихся, но и служат базой для усвоения всех школьных дисциплини являются необходимым условием успешного участия в большинстве сфер взрослой жизни. Только читая и осмысливая прочитанное, можно научиться выражать свои мысли правильно, весомо, образно.</w:t>
      </w:r>
    </w:p>
    <w:p w:rsidR="00885475" w:rsidRPr="00A95DA2" w:rsidRDefault="00885475" w:rsidP="00E36C79">
      <w:pPr>
        <w:spacing w:after="0" w:line="360" w:lineRule="auto"/>
        <w:ind w:left="-709" w:firstLine="425"/>
        <w:jc w:val="both"/>
        <w:rPr>
          <w:rFonts w:ascii="Times New Roman" w:hAnsi="Times New Roman"/>
          <w:sz w:val="28"/>
          <w:szCs w:val="28"/>
        </w:rPr>
      </w:pPr>
      <w:r w:rsidRPr="00A95DA2">
        <w:rPr>
          <w:rFonts w:ascii="Times New Roman" w:hAnsi="Times New Roman"/>
          <w:sz w:val="28"/>
          <w:szCs w:val="28"/>
        </w:rPr>
        <w:t>От того, насколько мастерски, творчески учитель продумывает алгоритм работы с текстом, зависит эффективность и результативность обучения школьников.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DA2">
        <w:rPr>
          <w:rFonts w:ascii="Times New Roman" w:hAnsi="Times New Roman"/>
          <w:sz w:val="28"/>
          <w:szCs w:val="28"/>
        </w:rPr>
        <w:t>Учитель вправе корректировать эту систему в соответствии с темой урока, целевыми установками, уровнем подготовленности класса.</w:t>
      </w:r>
    </w:p>
    <w:p w:rsidR="00885475" w:rsidRPr="00A95DA2" w:rsidRDefault="00885475" w:rsidP="00E36C79">
      <w:pPr>
        <w:spacing w:after="0" w:line="360" w:lineRule="auto"/>
        <w:ind w:left="-709" w:firstLine="425"/>
        <w:jc w:val="both"/>
        <w:rPr>
          <w:rFonts w:ascii="Times New Roman" w:hAnsi="Times New Roman"/>
          <w:sz w:val="28"/>
          <w:szCs w:val="28"/>
        </w:rPr>
      </w:pPr>
      <w:r w:rsidRPr="00A95DA2">
        <w:rPr>
          <w:rFonts w:ascii="Times New Roman" w:hAnsi="Times New Roman"/>
          <w:sz w:val="28"/>
          <w:szCs w:val="28"/>
        </w:rPr>
        <w:t>Ориентируясь на современные требования к процессу обучения, учитель должен не просто формировать и развивать необходимые качества обучающегося, но и взаимодействовать со средой, в которой растёт ребёнок. А это, прежде всего, малая родина, родной язык, вековые традиции, семья. Важная роль в этом процессе, на наш взгляд, отводится урокам литературного краеведения.  Музей писателя-земляка К.Д. Воробьёва, действующий в МБОУ «Средняя школа №  35», даёт нам широкие возможности для использования на уроках произведений Е.И.</w:t>
      </w:r>
      <w:r>
        <w:rPr>
          <w:rFonts w:ascii="Times New Roman" w:hAnsi="Times New Roman"/>
          <w:sz w:val="28"/>
          <w:szCs w:val="28"/>
        </w:rPr>
        <w:t> </w:t>
      </w:r>
      <w:r w:rsidRPr="00A95DA2">
        <w:rPr>
          <w:rFonts w:ascii="Times New Roman" w:hAnsi="Times New Roman"/>
          <w:sz w:val="28"/>
          <w:szCs w:val="28"/>
        </w:rPr>
        <w:t>Носова,  В.П. Деткова, П.Г. Сальникова, современн</w:t>
      </w:r>
      <w:r>
        <w:rPr>
          <w:rFonts w:ascii="Times New Roman" w:hAnsi="Times New Roman"/>
          <w:sz w:val="28"/>
          <w:szCs w:val="28"/>
        </w:rPr>
        <w:t>ых поэтов</w:t>
      </w:r>
      <w:r w:rsidRPr="00A95DA2">
        <w:rPr>
          <w:rFonts w:ascii="Times New Roman" w:hAnsi="Times New Roman"/>
          <w:sz w:val="28"/>
          <w:szCs w:val="28"/>
        </w:rPr>
        <w:t xml:space="preserve"> 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DA2">
        <w:rPr>
          <w:rFonts w:ascii="Times New Roman" w:hAnsi="Times New Roman"/>
          <w:sz w:val="28"/>
          <w:szCs w:val="28"/>
        </w:rPr>
        <w:t>Асмолова, Е.</w:t>
      </w:r>
      <w:r>
        <w:rPr>
          <w:rFonts w:ascii="Times New Roman" w:hAnsi="Times New Roman"/>
          <w:sz w:val="28"/>
          <w:szCs w:val="28"/>
        </w:rPr>
        <w:t> </w:t>
      </w:r>
      <w:r w:rsidRPr="00A95DA2">
        <w:rPr>
          <w:rFonts w:ascii="Times New Roman" w:hAnsi="Times New Roman"/>
          <w:sz w:val="28"/>
          <w:szCs w:val="28"/>
        </w:rPr>
        <w:t>Шанина, В. Корнеева и др.</w:t>
      </w:r>
    </w:p>
    <w:p w:rsidR="00885475" w:rsidRPr="00A95DA2" w:rsidRDefault="00885475" w:rsidP="00E36C79">
      <w:pPr>
        <w:spacing w:after="0" w:line="360" w:lineRule="auto"/>
        <w:ind w:left="-709" w:firstLine="425"/>
        <w:jc w:val="both"/>
        <w:rPr>
          <w:rFonts w:ascii="Times New Roman" w:hAnsi="Times New Roman"/>
          <w:sz w:val="28"/>
          <w:szCs w:val="28"/>
        </w:rPr>
      </w:pPr>
      <w:r w:rsidRPr="00A95DA2">
        <w:rPr>
          <w:rFonts w:ascii="Times New Roman" w:hAnsi="Times New Roman"/>
          <w:spacing w:val="-6"/>
          <w:sz w:val="28"/>
          <w:szCs w:val="28"/>
        </w:rPr>
        <w:t xml:space="preserve">Очевидно, что не каждый текст может </w:t>
      </w:r>
      <w:r w:rsidRPr="00A95DA2">
        <w:rPr>
          <w:rFonts w:ascii="Times New Roman" w:hAnsi="Times New Roman"/>
          <w:spacing w:val="-12"/>
          <w:sz w:val="28"/>
          <w:szCs w:val="28"/>
        </w:rPr>
        <w:t>быть использован для развития определенных умений чтения</w:t>
      </w:r>
      <w:r w:rsidRPr="00A95DA2">
        <w:rPr>
          <w:rFonts w:ascii="Times New Roman" w:hAnsi="Times New Roman"/>
          <w:spacing w:val="-6"/>
          <w:sz w:val="28"/>
          <w:szCs w:val="28"/>
        </w:rPr>
        <w:t xml:space="preserve">. Так </w:t>
      </w:r>
      <w:r w:rsidRPr="00A95DA2">
        <w:rPr>
          <w:rFonts w:ascii="Times New Roman" w:hAnsi="Times New Roman"/>
          <w:sz w:val="28"/>
          <w:szCs w:val="28"/>
        </w:rPr>
        <w:t>как же помочь ребенку осмыслить прочитанное?</w:t>
      </w:r>
    </w:p>
    <w:p w:rsidR="00885475" w:rsidRPr="00A95DA2" w:rsidRDefault="00885475" w:rsidP="00E36C79">
      <w:pPr>
        <w:spacing w:after="0" w:line="360" w:lineRule="auto"/>
        <w:ind w:left="-709" w:firstLine="425"/>
        <w:jc w:val="both"/>
        <w:rPr>
          <w:rFonts w:ascii="Times New Roman" w:hAnsi="Times New Roman"/>
          <w:sz w:val="28"/>
          <w:szCs w:val="28"/>
        </w:rPr>
      </w:pPr>
      <w:r w:rsidRPr="00A95DA2">
        <w:rPr>
          <w:rFonts w:ascii="Times New Roman" w:hAnsi="Times New Roman"/>
          <w:sz w:val="28"/>
          <w:szCs w:val="28"/>
        </w:rPr>
        <w:t>В первую очередь, конечно, э</w:t>
      </w:r>
      <w:r>
        <w:rPr>
          <w:rFonts w:ascii="Times New Roman" w:hAnsi="Times New Roman"/>
          <w:sz w:val="28"/>
          <w:szCs w:val="28"/>
        </w:rPr>
        <w:t xml:space="preserve">то работа с текстом до чтения. Данный </w:t>
      </w:r>
      <w:r w:rsidRPr="00A95DA2">
        <w:rPr>
          <w:rFonts w:ascii="Times New Roman" w:hAnsi="Times New Roman"/>
          <w:sz w:val="28"/>
          <w:szCs w:val="28"/>
        </w:rPr>
        <w:t xml:space="preserve">этап включает в себя определение смысловой, тематической, эмоциональной направленности текста, выделение его героев по названию произведения, имени автора, ключевым словам, предшествующей тексту иллюстрации с опорой на читательский опыт. Рассмотрим это на примере рассказа Е. И. Носова «Яблочный Спас». </w:t>
      </w:r>
    </w:p>
    <w:p w:rsidR="00885475" w:rsidRPr="00A95DA2" w:rsidRDefault="00885475" w:rsidP="00A95DA2">
      <w:pPr>
        <w:spacing w:after="0" w:line="360" w:lineRule="auto"/>
        <w:ind w:left="-709" w:firstLine="425"/>
        <w:jc w:val="both"/>
        <w:rPr>
          <w:rFonts w:ascii="Times New Roman" w:hAnsi="Times New Roman"/>
          <w:sz w:val="28"/>
          <w:szCs w:val="28"/>
        </w:rPr>
      </w:pPr>
      <w:r w:rsidRPr="00A95DA2">
        <w:rPr>
          <w:rFonts w:ascii="Times New Roman" w:hAnsi="Times New Roman"/>
          <w:sz w:val="28"/>
          <w:szCs w:val="28"/>
        </w:rPr>
        <w:t>Фрагмент технологической карты урока: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6"/>
        <w:gridCol w:w="2592"/>
        <w:gridCol w:w="2199"/>
        <w:gridCol w:w="2454"/>
      </w:tblGrid>
      <w:tr w:rsidR="00885475" w:rsidRPr="00AA71A2" w:rsidTr="000F46C7">
        <w:trPr>
          <w:trHeight w:val="427"/>
        </w:trPr>
        <w:tc>
          <w:tcPr>
            <w:tcW w:w="1215" w:type="pct"/>
          </w:tcPr>
          <w:p w:rsidR="00885475" w:rsidRPr="0033730A" w:rsidRDefault="00885475" w:rsidP="00E36C7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8"/>
              </w:rPr>
            </w:pPr>
            <w:r w:rsidRPr="0033730A">
              <w:rPr>
                <w:rFonts w:ascii="Times New Roman" w:hAnsi="Times New Roman"/>
                <w:b/>
                <w:sz w:val="24"/>
                <w:szCs w:val="28"/>
              </w:rPr>
              <w:t xml:space="preserve">3. </w:t>
            </w:r>
            <w:r w:rsidRPr="00234860">
              <w:rPr>
                <w:rFonts w:ascii="Times New Roman" w:hAnsi="Times New Roman"/>
                <w:b/>
                <w:sz w:val="24"/>
                <w:szCs w:val="28"/>
              </w:rPr>
              <w:t>Определение темы и цели урока (целеполагание)</w:t>
            </w:r>
          </w:p>
        </w:tc>
        <w:tc>
          <w:tcPr>
            <w:tcW w:w="1354" w:type="pct"/>
          </w:tcPr>
          <w:p w:rsidR="00885475" w:rsidRPr="0033730A" w:rsidRDefault="00885475" w:rsidP="00E36C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33730A">
              <w:rPr>
                <w:rFonts w:ascii="Times New Roman" w:hAnsi="Times New Roman"/>
                <w:sz w:val="24"/>
                <w:szCs w:val="28"/>
              </w:rPr>
              <w:t xml:space="preserve">– Определите и сформулируйте тему урока (рассматриваем именно образ главной героини). </w:t>
            </w:r>
          </w:p>
          <w:p w:rsidR="00885475" w:rsidRPr="0033730A" w:rsidRDefault="00885475" w:rsidP="00E36C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33730A">
              <w:rPr>
                <w:rFonts w:ascii="Times New Roman" w:hAnsi="Times New Roman"/>
                <w:sz w:val="24"/>
                <w:szCs w:val="28"/>
              </w:rPr>
              <w:t>– Какие слова из текста вы могли бы предложить в качестве темы урока?</w:t>
            </w:r>
          </w:p>
          <w:p w:rsidR="00885475" w:rsidRPr="0033730A" w:rsidRDefault="00885475" w:rsidP="00E36C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33730A">
              <w:rPr>
                <w:rFonts w:ascii="Times New Roman" w:hAnsi="Times New Roman"/>
                <w:sz w:val="24"/>
                <w:szCs w:val="28"/>
              </w:rPr>
              <w:t>– Как бы вы определили проблему рассказа?</w:t>
            </w:r>
          </w:p>
        </w:tc>
        <w:tc>
          <w:tcPr>
            <w:tcW w:w="1149" w:type="pct"/>
          </w:tcPr>
          <w:p w:rsidR="00885475" w:rsidRPr="0033730A" w:rsidRDefault="00885475" w:rsidP="00E36C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33730A">
              <w:rPr>
                <w:rFonts w:ascii="Times New Roman" w:hAnsi="Times New Roman"/>
                <w:b/>
                <w:sz w:val="24"/>
                <w:szCs w:val="28"/>
              </w:rPr>
              <w:t>Предполагаемые ответы</w:t>
            </w:r>
            <w:r w:rsidRPr="0033730A">
              <w:rPr>
                <w:rFonts w:ascii="Times New Roman" w:hAnsi="Times New Roman"/>
                <w:sz w:val="24"/>
                <w:szCs w:val="28"/>
              </w:rPr>
              <w:t>:</w:t>
            </w:r>
          </w:p>
          <w:p w:rsidR="00885475" w:rsidRPr="0033730A" w:rsidRDefault="00885475" w:rsidP="00E36C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33730A">
              <w:rPr>
                <w:rFonts w:ascii="Times New Roman" w:hAnsi="Times New Roman"/>
                <w:sz w:val="24"/>
                <w:szCs w:val="28"/>
              </w:rPr>
              <w:t>– «Или она сама чья-то потерявшаяся душа?»,</w:t>
            </w:r>
          </w:p>
          <w:p w:rsidR="00885475" w:rsidRPr="0033730A" w:rsidRDefault="00885475" w:rsidP="00E36C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33730A">
              <w:rPr>
                <w:rFonts w:ascii="Times New Roman" w:hAnsi="Times New Roman"/>
                <w:sz w:val="24"/>
                <w:szCs w:val="28"/>
              </w:rPr>
              <w:t>– «Дак и вся моя жизнь такая: черно-белая…»,</w:t>
            </w:r>
          </w:p>
          <w:p w:rsidR="00885475" w:rsidRPr="0033730A" w:rsidRDefault="00885475" w:rsidP="00E36C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33730A">
              <w:rPr>
                <w:rFonts w:ascii="Times New Roman" w:hAnsi="Times New Roman"/>
                <w:sz w:val="24"/>
                <w:szCs w:val="28"/>
              </w:rPr>
              <w:t xml:space="preserve"> – «Чего уж, жизнь миновала»,</w:t>
            </w:r>
          </w:p>
          <w:p w:rsidR="00885475" w:rsidRPr="0033730A" w:rsidRDefault="00885475" w:rsidP="00E36C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33730A">
              <w:rPr>
                <w:rFonts w:ascii="Times New Roman" w:hAnsi="Times New Roman"/>
                <w:sz w:val="24"/>
                <w:szCs w:val="28"/>
              </w:rPr>
              <w:t>– «Душа малостью живет…» Последняя цитата наиболее полно отражает внутренний мир героини.</w:t>
            </w:r>
          </w:p>
          <w:p w:rsidR="00885475" w:rsidRPr="0033730A" w:rsidRDefault="00885475" w:rsidP="00E36C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33730A">
              <w:rPr>
                <w:rFonts w:ascii="Times New Roman" w:hAnsi="Times New Roman"/>
                <w:b/>
                <w:sz w:val="24"/>
                <w:szCs w:val="28"/>
              </w:rPr>
              <w:t>Автор затрагивает многие проблемы</w:t>
            </w:r>
            <w:r w:rsidRPr="0033730A">
              <w:rPr>
                <w:rFonts w:ascii="Times New Roman" w:hAnsi="Times New Roman"/>
                <w:sz w:val="24"/>
                <w:szCs w:val="28"/>
              </w:rPr>
              <w:t>:</w:t>
            </w:r>
          </w:p>
          <w:p w:rsidR="00885475" w:rsidRPr="0033730A" w:rsidRDefault="00885475" w:rsidP="00E36C7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8"/>
              </w:rPr>
            </w:pPr>
            <w:r w:rsidRPr="0033730A">
              <w:rPr>
                <w:rFonts w:ascii="Times New Roman" w:hAnsi="Times New Roman"/>
                <w:sz w:val="24"/>
                <w:szCs w:val="28"/>
              </w:rPr>
              <w:t xml:space="preserve"> проблема добра, справедливости, проблема памяти, смысла жизни, одиночества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  <w:r w:rsidRPr="0033730A">
              <w:rPr>
                <w:rFonts w:ascii="Times New Roman" w:hAnsi="Times New Roman"/>
                <w:sz w:val="24"/>
                <w:szCs w:val="28"/>
              </w:rPr>
              <w:t xml:space="preserve"> социальные проблемы, но все-таки основная – проблема нравственной красоты человека.</w:t>
            </w:r>
          </w:p>
        </w:tc>
        <w:tc>
          <w:tcPr>
            <w:tcW w:w="1282" w:type="pct"/>
          </w:tcPr>
          <w:p w:rsidR="00885475" w:rsidRPr="0033730A" w:rsidRDefault="00885475" w:rsidP="00E36C7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Регулятивные УУД</w:t>
            </w:r>
            <w:r w:rsidRPr="0033730A">
              <w:rPr>
                <w:rFonts w:ascii="Times New Roman" w:hAnsi="Times New Roman"/>
                <w:b/>
                <w:sz w:val="24"/>
                <w:szCs w:val="28"/>
              </w:rPr>
              <w:t>:</w:t>
            </w:r>
          </w:p>
          <w:p w:rsidR="00885475" w:rsidRDefault="00885475" w:rsidP="00E36C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33730A">
              <w:rPr>
                <w:rFonts w:ascii="Times New Roman" w:hAnsi="Times New Roman"/>
                <w:sz w:val="24"/>
                <w:szCs w:val="28"/>
              </w:rPr>
              <w:t>самостоятельное формулирование познавательной цели данного этапа урока, сохранение учебной задачи.</w:t>
            </w:r>
          </w:p>
          <w:p w:rsidR="00885475" w:rsidRPr="0033730A" w:rsidRDefault="00885475" w:rsidP="00E36C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33730A">
              <w:rPr>
                <w:rFonts w:ascii="Times New Roman" w:hAnsi="Times New Roman"/>
                <w:sz w:val="24"/>
                <w:szCs w:val="28"/>
              </w:rPr>
              <w:t>Планирование совместно с учителем своих действий с поставленной задачей и условиями её реализации.</w:t>
            </w:r>
          </w:p>
          <w:p w:rsidR="00885475" w:rsidRPr="0033730A" w:rsidRDefault="00885475" w:rsidP="00E36C7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8"/>
              </w:rPr>
            </w:pPr>
            <w:r w:rsidRPr="0033730A">
              <w:rPr>
                <w:rFonts w:ascii="Times New Roman" w:hAnsi="Times New Roman"/>
                <w:b/>
                <w:sz w:val="24"/>
                <w:szCs w:val="28"/>
              </w:rPr>
              <w:t>Коммуникативные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УУД</w:t>
            </w:r>
            <w:r w:rsidRPr="0033730A">
              <w:rPr>
                <w:rFonts w:ascii="Times New Roman" w:hAnsi="Times New Roman"/>
                <w:b/>
                <w:sz w:val="24"/>
                <w:szCs w:val="28"/>
              </w:rPr>
              <w:t>:</w:t>
            </w:r>
          </w:p>
          <w:p w:rsidR="00885475" w:rsidRDefault="00885475" w:rsidP="00E36C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33730A">
              <w:rPr>
                <w:rFonts w:ascii="Times New Roman" w:hAnsi="Times New Roman"/>
                <w:sz w:val="24"/>
                <w:szCs w:val="28"/>
              </w:rPr>
              <w:t>аргументация своего мнения и позиции в коммуникации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885475" w:rsidRPr="00234860" w:rsidRDefault="00885475" w:rsidP="00E36C7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8"/>
              </w:rPr>
            </w:pPr>
            <w:r w:rsidRPr="00234860">
              <w:rPr>
                <w:rFonts w:ascii="Times New Roman" w:hAnsi="Times New Roman"/>
                <w:b/>
                <w:sz w:val="24"/>
                <w:szCs w:val="28"/>
              </w:rPr>
              <w:t>Познавательные УУД:</w:t>
            </w:r>
          </w:p>
          <w:p w:rsidR="00885475" w:rsidRPr="0033730A" w:rsidRDefault="00885475" w:rsidP="00E36C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33730A">
              <w:rPr>
                <w:rFonts w:ascii="Times New Roman" w:hAnsi="Times New Roman"/>
                <w:sz w:val="24"/>
                <w:szCs w:val="28"/>
              </w:rPr>
              <w:t>развити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 w:rsidRPr="0033730A">
              <w:rPr>
                <w:rFonts w:ascii="Times New Roman" w:hAnsi="Times New Roman"/>
                <w:sz w:val="24"/>
                <w:szCs w:val="28"/>
              </w:rPr>
              <w:t xml:space="preserve"> умения анализировать, сравнивать и сопоставлять.</w:t>
            </w:r>
          </w:p>
          <w:p w:rsidR="00885475" w:rsidRPr="0033730A" w:rsidRDefault="00885475" w:rsidP="00E36C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885475" w:rsidRPr="00A95DA2" w:rsidRDefault="00885475" w:rsidP="00A95DA2">
      <w:pPr>
        <w:spacing w:after="0" w:line="360" w:lineRule="auto"/>
        <w:ind w:left="-709" w:firstLine="425"/>
        <w:jc w:val="both"/>
        <w:rPr>
          <w:rFonts w:ascii="Times New Roman" w:hAnsi="Times New Roman"/>
          <w:sz w:val="28"/>
          <w:szCs w:val="28"/>
        </w:rPr>
      </w:pPr>
    </w:p>
    <w:p w:rsidR="00885475" w:rsidRPr="00A95DA2" w:rsidRDefault="00885475" w:rsidP="00A95DA2">
      <w:pPr>
        <w:spacing w:after="0" w:line="360" w:lineRule="auto"/>
        <w:ind w:left="-709" w:firstLine="425"/>
        <w:jc w:val="both"/>
        <w:rPr>
          <w:rFonts w:ascii="Times New Roman" w:hAnsi="Times New Roman"/>
          <w:sz w:val="28"/>
          <w:szCs w:val="28"/>
        </w:rPr>
      </w:pPr>
      <w:r w:rsidRPr="00A95DA2">
        <w:rPr>
          <w:rFonts w:ascii="Times New Roman" w:hAnsi="Times New Roman"/>
          <w:sz w:val="28"/>
          <w:szCs w:val="28"/>
        </w:rPr>
        <w:t>На втором этапе (а это самостоятельное чтение в классе или чтение-слушание, или комбинированное чтение в соответствии с особенностями текста, возрастными и индивидуальными возможностями обучающихся) происходит выявление первичного восприятия.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DA2">
        <w:rPr>
          <w:rFonts w:ascii="Times New Roman" w:hAnsi="Times New Roman"/>
          <w:sz w:val="28"/>
          <w:szCs w:val="28"/>
        </w:rPr>
        <w:t xml:space="preserve">Сначала это медленное «вдумчивое» повторное перечитывание всего текста или его отдельных фрагментов. Затем </w:t>
      </w:r>
      <w:r w:rsidRPr="0033730A">
        <w:rPr>
          <w:rFonts w:ascii="Times New Roman" w:hAnsi="Times New Roman"/>
          <w:sz w:val="24"/>
          <w:szCs w:val="28"/>
        </w:rPr>
        <w:t xml:space="preserve">– </w:t>
      </w:r>
      <w:r w:rsidRPr="00A95DA2">
        <w:rPr>
          <w:rFonts w:ascii="Times New Roman" w:hAnsi="Times New Roman"/>
          <w:sz w:val="28"/>
          <w:szCs w:val="28"/>
        </w:rPr>
        <w:t xml:space="preserve"> анализ текста,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A95DA2">
        <w:rPr>
          <w:rFonts w:ascii="Times New Roman" w:hAnsi="Times New Roman"/>
          <w:sz w:val="28"/>
          <w:szCs w:val="28"/>
        </w:rPr>
        <w:t xml:space="preserve">котором возможно использование следующих приёмов: диалог с автором через текст, комментированное чтение, беседа по прочитанному, выделение ключевых слов, предложений, абзацев, смысловых частей, постановка уточняющего вопроса к каждой смысловой части. Далее </w:t>
      </w:r>
      <w:r w:rsidRPr="0033730A">
        <w:rPr>
          <w:rFonts w:ascii="Times New Roman" w:hAnsi="Times New Roman"/>
          <w:sz w:val="24"/>
          <w:szCs w:val="28"/>
        </w:rPr>
        <w:t xml:space="preserve">– </w:t>
      </w:r>
      <w:r w:rsidRPr="00A95DA2">
        <w:rPr>
          <w:rFonts w:ascii="Times New Roman" w:hAnsi="Times New Roman"/>
          <w:sz w:val="28"/>
          <w:szCs w:val="28"/>
        </w:rPr>
        <w:t xml:space="preserve">беседа по содержанию текста. Обобщая прочитанное, возможно вновь обратиться  к отдельным фрагментам текста. </w:t>
      </w:r>
    </w:p>
    <w:p w:rsidR="00885475" w:rsidRPr="00A95DA2" w:rsidRDefault="00885475" w:rsidP="00A95DA2">
      <w:pPr>
        <w:spacing w:after="0" w:line="360" w:lineRule="auto"/>
        <w:ind w:left="-709" w:firstLine="425"/>
        <w:jc w:val="both"/>
        <w:rPr>
          <w:rFonts w:ascii="Times New Roman" w:hAnsi="Times New Roman"/>
          <w:sz w:val="28"/>
          <w:szCs w:val="28"/>
        </w:rPr>
      </w:pPr>
      <w:r w:rsidRPr="00A95DA2">
        <w:rPr>
          <w:rFonts w:ascii="Times New Roman" w:hAnsi="Times New Roman"/>
          <w:sz w:val="28"/>
          <w:szCs w:val="28"/>
        </w:rPr>
        <w:t>Фрагмент технологической карты урока: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7"/>
        <w:gridCol w:w="2397"/>
        <w:gridCol w:w="2393"/>
        <w:gridCol w:w="2504"/>
      </w:tblGrid>
      <w:tr w:rsidR="00885475" w:rsidRPr="00AA71A2" w:rsidTr="005A2666">
        <w:trPr>
          <w:trHeight w:val="427"/>
        </w:trPr>
        <w:tc>
          <w:tcPr>
            <w:tcW w:w="1190" w:type="pct"/>
          </w:tcPr>
          <w:p w:rsidR="00885475" w:rsidRPr="00E36C79" w:rsidRDefault="00885475" w:rsidP="00E36C7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E36C79">
              <w:rPr>
                <w:rFonts w:ascii="Times New Roman" w:hAnsi="Times New Roman"/>
                <w:b/>
                <w:i/>
                <w:sz w:val="24"/>
                <w:szCs w:val="28"/>
              </w:rPr>
              <w:t>Этап урока</w:t>
            </w:r>
          </w:p>
        </w:tc>
        <w:tc>
          <w:tcPr>
            <w:tcW w:w="1252" w:type="pct"/>
          </w:tcPr>
          <w:p w:rsidR="00885475" w:rsidRPr="00E36C79" w:rsidRDefault="00885475" w:rsidP="00E36C7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E36C79">
              <w:rPr>
                <w:rFonts w:ascii="Times New Roman" w:hAnsi="Times New Roman"/>
                <w:b/>
                <w:i/>
                <w:sz w:val="24"/>
                <w:szCs w:val="28"/>
              </w:rPr>
              <w:t>Деятельность</w:t>
            </w:r>
          </w:p>
          <w:p w:rsidR="00885475" w:rsidRPr="00E36C79" w:rsidRDefault="00885475" w:rsidP="00E36C7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E36C79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 учителя</w:t>
            </w:r>
          </w:p>
        </w:tc>
        <w:tc>
          <w:tcPr>
            <w:tcW w:w="1250" w:type="pct"/>
          </w:tcPr>
          <w:p w:rsidR="00885475" w:rsidRPr="00E36C79" w:rsidRDefault="00885475" w:rsidP="00E36C7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E36C79">
              <w:rPr>
                <w:rFonts w:ascii="Times New Roman" w:hAnsi="Times New Roman"/>
                <w:b/>
                <w:i/>
                <w:sz w:val="24"/>
                <w:szCs w:val="28"/>
              </w:rPr>
              <w:t>Деятельность обучающихся</w:t>
            </w:r>
          </w:p>
        </w:tc>
        <w:tc>
          <w:tcPr>
            <w:tcW w:w="1308" w:type="pct"/>
          </w:tcPr>
          <w:p w:rsidR="00885475" w:rsidRPr="00E36C79" w:rsidRDefault="00885475" w:rsidP="00E36C7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E36C79">
              <w:rPr>
                <w:rFonts w:ascii="Times New Roman" w:hAnsi="Times New Roman"/>
                <w:b/>
                <w:i/>
                <w:sz w:val="24"/>
                <w:szCs w:val="28"/>
              </w:rPr>
              <w:t>Формируемые УУД</w:t>
            </w:r>
          </w:p>
        </w:tc>
      </w:tr>
      <w:tr w:rsidR="00885475" w:rsidRPr="00AA71A2" w:rsidTr="005A2666">
        <w:trPr>
          <w:trHeight w:val="427"/>
        </w:trPr>
        <w:tc>
          <w:tcPr>
            <w:tcW w:w="1190" w:type="pct"/>
          </w:tcPr>
          <w:p w:rsidR="00885475" w:rsidRPr="009C5E48" w:rsidRDefault="00885475" w:rsidP="00E36C79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8"/>
              </w:rPr>
            </w:pPr>
            <w:r w:rsidRPr="009C5E48">
              <w:rPr>
                <w:rFonts w:ascii="Times New Roman" w:hAnsi="Times New Roman"/>
                <w:b/>
                <w:sz w:val="24"/>
                <w:szCs w:val="28"/>
              </w:rPr>
              <w:t>4. Организация деятельности по восприятию текста</w:t>
            </w:r>
          </w:p>
        </w:tc>
        <w:tc>
          <w:tcPr>
            <w:tcW w:w="1252" w:type="pct"/>
          </w:tcPr>
          <w:p w:rsidR="00885475" w:rsidRPr="009C5E48" w:rsidRDefault="00885475" w:rsidP="00E36C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9C5E48">
              <w:rPr>
                <w:rFonts w:ascii="Times New Roman" w:hAnsi="Times New Roman"/>
                <w:b/>
                <w:sz w:val="24"/>
                <w:szCs w:val="28"/>
              </w:rPr>
              <w:t xml:space="preserve">– </w:t>
            </w:r>
            <w:r w:rsidRPr="009C5E48">
              <w:rPr>
                <w:rFonts w:ascii="Times New Roman" w:hAnsi="Times New Roman"/>
                <w:sz w:val="24"/>
                <w:szCs w:val="28"/>
              </w:rPr>
              <w:t>В качестве эпиграфа предлагаю слова В. П. Астафьева: «Песнь моего друга, как цветок чабреца, некорыстна с виду, но чист и высок её тон».</w:t>
            </w:r>
          </w:p>
          <w:p w:rsidR="00885475" w:rsidRPr="009C5E48" w:rsidRDefault="00885475" w:rsidP="00E36C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9C5E48">
              <w:rPr>
                <w:rFonts w:ascii="Times New Roman" w:hAnsi="Times New Roman"/>
                <w:sz w:val="24"/>
                <w:szCs w:val="28"/>
              </w:rPr>
              <w:t>– Как эпиграф можно связать с темой урока?</w:t>
            </w:r>
          </w:p>
          <w:p w:rsidR="00885475" w:rsidRPr="009C5E48" w:rsidRDefault="00885475" w:rsidP="00E36C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9C5E48">
              <w:rPr>
                <w:rFonts w:ascii="Times New Roman" w:hAnsi="Times New Roman"/>
                <w:sz w:val="24"/>
                <w:szCs w:val="28"/>
              </w:rPr>
              <w:t>– Какое впечатление оставил прочитанный рассказ?</w:t>
            </w:r>
          </w:p>
          <w:p w:rsidR="00885475" w:rsidRPr="009C5E48" w:rsidRDefault="00885475" w:rsidP="00E36C79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8"/>
              </w:rPr>
            </w:pPr>
            <w:r w:rsidRPr="009C5E48">
              <w:rPr>
                <w:rFonts w:ascii="Times New Roman" w:hAnsi="Times New Roman"/>
                <w:sz w:val="24"/>
                <w:szCs w:val="28"/>
              </w:rPr>
              <w:t>– О чьей душе пойдет речь?</w:t>
            </w:r>
          </w:p>
        </w:tc>
        <w:tc>
          <w:tcPr>
            <w:tcW w:w="1250" w:type="pct"/>
          </w:tcPr>
          <w:p w:rsidR="00885475" w:rsidRPr="009C5E48" w:rsidRDefault="00885475" w:rsidP="00E36C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9C5E48">
              <w:rPr>
                <w:rFonts w:ascii="Times New Roman" w:hAnsi="Times New Roman"/>
                <w:sz w:val="24"/>
                <w:szCs w:val="28"/>
              </w:rPr>
              <w:t>Предполагаемые ответы:</w:t>
            </w:r>
          </w:p>
          <w:p w:rsidR="00885475" w:rsidRPr="009C5E48" w:rsidRDefault="00885475" w:rsidP="00E36C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9C5E48">
              <w:rPr>
                <w:rFonts w:ascii="Times New Roman" w:hAnsi="Times New Roman"/>
                <w:sz w:val="24"/>
                <w:szCs w:val="28"/>
              </w:rPr>
              <w:t>– от прочитанного болит душа;</w:t>
            </w:r>
          </w:p>
          <w:p w:rsidR="00885475" w:rsidRPr="009C5E48" w:rsidRDefault="00885475" w:rsidP="00E36C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9C5E48">
              <w:rPr>
                <w:rFonts w:ascii="Times New Roman" w:hAnsi="Times New Roman"/>
                <w:sz w:val="24"/>
                <w:szCs w:val="28"/>
              </w:rPr>
              <w:t>– жалко бабу Пулю;</w:t>
            </w:r>
          </w:p>
          <w:p w:rsidR="00885475" w:rsidRPr="009C5E48" w:rsidRDefault="00885475" w:rsidP="00E36C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9C5E48">
              <w:rPr>
                <w:rFonts w:ascii="Times New Roman" w:hAnsi="Times New Roman"/>
                <w:sz w:val="24"/>
                <w:szCs w:val="28"/>
              </w:rPr>
              <w:t>– почему люди такие равнодушные.</w:t>
            </w:r>
          </w:p>
          <w:p w:rsidR="00885475" w:rsidRPr="009C5E48" w:rsidRDefault="00885475" w:rsidP="00E36C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9C5E48">
              <w:rPr>
                <w:rFonts w:ascii="Times New Roman" w:hAnsi="Times New Roman"/>
                <w:sz w:val="24"/>
                <w:szCs w:val="28"/>
              </w:rPr>
              <w:t>Индивид.работа со словарем С. И. Ожегова</w:t>
            </w:r>
          </w:p>
          <w:p w:rsidR="00885475" w:rsidRPr="009C5E48" w:rsidRDefault="00885475" w:rsidP="00E36C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9C5E48">
              <w:rPr>
                <w:rFonts w:ascii="Times New Roman" w:hAnsi="Times New Roman"/>
                <w:sz w:val="24"/>
                <w:szCs w:val="28"/>
              </w:rPr>
              <w:t xml:space="preserve">Душа* – внутренний психологический мир человека, его сознание и свойство характера </w:t>
            </w:r>
          </w:p>
        </w:tc>
        <w:tc>
          <w:tcPr>
            <w:tcW w:w="1308" w:type="pct"/>
          </w:tcPr>
          <w:p w:rsidR="00885475" w:rsidRPr="009C5E48" w:rsidRDefault="00885475" w:rsidP="00E36C79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8"/>
              </w:rPr>
            </w:pPr>
            <w:r w:rsidRPr="009C5E48">
              <w:rPr>
                <w:rFonts w:ascii="Times New Roman" w:hAnsi="Times New Roman"/>
                <w:b/>
                <w:sz w:val="24"/>
                <w:szCs w:val="28"/>
              </w:rPr>
              <w:t>Личностные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УУД</w:t>
            </w:r>
            <w:r w:rsidRPr="009C5E48">
              <w:rPr>
                <w:rFonts w:ascii="Times New Roman" w:hAnsi="Times New Roman"/>
                <w:b/>
                <w:sz w:val="24"/>
                <w:szCs w:val="28"/>
              </w:rPr>
              <w:t>:</w:t>
            </w:r>
          </w:p>
          <w:p w:rsidR="00885475" w:rsidRPr="009C5E48" w:rsidRDefault="00885475" w:rsidP="00E36C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9C5E48">
              <w:rPr>
                <w:rFonts w:ascii="Times New Roman" w:hAnsi="Times New Roman"/>
                <w:sz w:val="24"/>
                <w:szCs w:val="28"/>
              </w:rPr>
              <w:t>самоопределение, побуждение к деятельности.</w:t>
            </w:r>
          </w:p>
          <w:p w:rsidR="00885475" w:rsidRPr="009C5E48" w:rsidRDefault="00885475" w:rsidP="00E36C79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8"/>
              </w:rPr>
            </w:pPr>
            <w:r w:rsidRPr="009C5E48">
              <w:rPr>
                <w:rFonts w:ascii="Times New Roman" w:hAnsi="Times New Roman"/>
                <w:b/>
                <w:sz w:val="24"/>
                <w:szCs w:val="28"/>
              </w:rPr>
              <w:t>Регулятивные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УУД</w:t>
            </w:r>
            <w:r w:rsidRPr="009C5E48">
              <w:rPr>
                <w:rFonts w:ascii="Times New Roman" w:hAnsi="Times New Roman"/>
                <w:b/>
                <w:sz w:val="24"/>
                <w:szCs w:val="28"/>
              </w:rPr>
              <w:t>:</w:t>
            </w:r>
          </w:p>
          <w:p w:rsidR="00885475" w:rsidRPr="009C5E48" w:rsidRDefault="00885475" w:rsidP="00E36C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9C5E48">
              <w:rPr>
                <w:rFonts w:ascii="Times New Roman" w:hAnsi="Times New Roman"/>
                <w:sz w:val="24"/>
                <w:szCs w:val="28"/>
              </w:rPr>
              <w:t>составление плана и последовательности действий.</w:t>
            </w:r>
          </w:p>
          <w:p w:rsidR="00885475" w:rsidRPr="009C5E48" w:rsidRDefault="00885475" w:rsidP="00E36C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Коммуникативные</w:t>
            </w:r>
            <w:r w:rsidRPr="00234860">
              <w:rPr>
                <w:rFonts w:ascii="Times New Roman" w:hAnsi="Times New Roman"/>
                <w:b/>
                <w:sz w:val="24"/>
                <w:szCs w:val="28"/>
              </w:rPr>
              <w:t xml:space="preserve"> УУД</w:t>
            </w:r>
            <w:r w:rsidRPr="009C5E48">
              <w:rPr>
                <w:rFonts w:ascii="Times New Roman" w:hAnsi="Times New Roman"/>
                <w:sz w:val="24"/>
                <w:szCs w:val="28"/>
              </w:rPr>
              <w:t>:</w:t>
            </w:r>
          </w:p>
          <w:p w:rsidR="00885475" w:rsidRPr="009C5E48" w:rsidRDefault="00885475" w:rsidP="00E36C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9C5E48">
              <w:rPr>
                <w:rFonts w:ascii="Times New Roman" w:hAnsi="Times New Roman"/>
                <w:sz w:val="24"/>
                <w:szCs w:val="28"/>
              </w:rPr>
              <w:t>осознанное и произвольное построение речевого высказывания в устной форме</w:t>
            </w:r>
          </w:p>
          <w:p w:rsidR="00885475" w:rsidRPr="009C5E48" w:rsidRDefault="00885475" w:rsidP="00E36C79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885475" w:rsidRPr="00AA71A2" w:rsidTr="005A2666">
        <w:trPr>
          <w:trHeight w:val="427"/>
        </w:trPr>
        <w:tc>
          <w:tcPr>
            <w:tcW w:w="1190" w:type="pct"/>
          </w:tcPr>
          <w:p w:rsidR="00885475" w:rsidRPr="000F46C7" w:rsidRDefault="00885475" w:rsidP="00E36C79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8"/>
              </w:rPr>
            </w:pPr>
            <w:r w:rsidRPr="000F46C7">
              <w:rPr>
                <w:rFonts w:ascii="Times New Roman" w:hAnsi="Times New Roman"/>
                <w:b/>
                <w:sz w:val="24"/>
                <w:szCs w:val="28"/>
              </w:rPr>
              <w:t>5</w:t>
            </w:r>
            <w:r w:rsidRPr="000F46C7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0F46C7">
              <w:rPr>
                <w:rFonts w:ascii="Times New Roman" w:hAnsi="Times New Roman"/>
                <w:b/>
                <w:sz w:val="24"/>
                <w:szCs w:val="28"/>
              </w:rPr>
              <w:t>Работа с информационным полем</w:t>
            </w:r>
          </w:p>
        </w:tc>
        <w:tc>
          <w:tcPr>
            <w:tcW w:w="1252" w:type="pct"/>
          </w:tcPr>
          <w:p w:rsidR="00885475" w:rsidRPr="000F46C7" w:rsidRDefault="00885475" w:rsidP="00E36C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F46C7">
              <w:rPr>
                <w:rFonts w:ascii="Times New Roman" w:hAnsi="Times New Roman"/>
                <w:sz w:val="24"/>
                <w:szCs w:val="28"/>
              </w:rPr>
              <w:t>1. – События разворачиваются 19 августа в христианский праздник Преображение Господня. Что вам известно об этом празднике?</w:t>
            </w:r>
          </w:p>
          <w:p w:rsidR="00885475" w:rsidRPr="000F46C7" w:rsidRDefault="00885475" w:rsidP="00E36C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F46C7">
              <w:rPr>
                <w:rFonts w:ascii="Times New Roman" w:hAnsi="Times New Roman"/>
                <w:sz w:val="24"/>
                <w:szCs w:val="28"/>
              </w:rPr>
              <w:t>2 – Звон колоколов… А на душе тихо, спокойно, светло и радостно.</w:t>
            </w:r>
          </w:p>
          <w:p w:rsidR="00885475" w:rsidRPr="000F46C7" w:rsidRDefault="00885475" w:rsidP="00E36C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F46C7">
              <w:rPr>
                <w:rFonts w:ascii="Times New Roman" w:hAnsi="Times New Roman"/>
                <w:sz w:val="24"/>
                <w:szCs w:val="28"/>
              </w:rPr>
              <w:t>– Как писателю удалось передать праздничное настроение?</w:t>
            </w:r>
          </w:p>
          <w:p w:rsidR="00885475" w:rsidRPr="000F46C7" w:rsidRDefault="00885475" w:rsidP="00E36C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  <w:p w:rsidR="00885475" w:rsidRPr="000F46C7" w:rsidRDefault="00885475" w:rsidP="00E36C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  <w:p w:rsidR="00885475" w:rsidRPr="000F46C7" w:rsidRDefault="00885475" w:rsidP="00E36C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  <w:p w:rsidR="00885475" w:rsidRPr="000F46C7" w:rsidRDefault="00885475" w:rsidP="00E36C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  <w:p w:rsidR="00885475" w:rsidRPr="000F46C7" w:rsidRDefault="00885475" w:rsidP="00E36C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  <w:p w:rsidR="00885475" w:rsidRPr="000F46C7" w:rsidRDefault="00885475" w:rsidP="00E36C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  <w:p w:rsidR="00885475" w:rsidRPr="000F46C7" w:rsidRDefault="00885475" w:rsidP="00E36C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  <w:p w:rsidR="00885475" w:rsidRPr="000F46C7" w:rsidRDefault="00885475" w:rsidP="00E36C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  <w:p w:rsidR="00885475" w:rsidRPr="000F46C7" w:rsidRDefault="00885475" w:rsidP="00E36C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  <w:p w:rsidR="00885475" w:rsidRPr="000F46C7" w:rsidRDefault="00885475" w:rsidP="00E36C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  <w:p w:rsidR="00885475" w:rsidRPr="000F46C7" w:rsidRDefault="00885475" w:rsidP="00E36C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  <w:p w:rsidR="00885475" w:rsidRPr="000F46C7" w:rsidRDefault="00885475" w:rsidP="00E36C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  <w:p w:rsidR="00885475" w:rsidRPr="000F46C7" w:rsidRDefault="00885475" w:rsidP="00E36C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  <w:p w:rsidR="00885475" w:rsidRPr="000F46C7" w:rsidRDefault="00885475" w:rsidP="00E36C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  <w:p w:rsidR="00885475" w:rsidRPr="000F46C7" w:rsidRDefault="00885475" w:rsidP="00E36C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  <w:p w:rsidR="00885475" w:rsidRPr="000F46C7" w:rsidRDefault="00885475" w:rsidP="00E36C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  <w:p w:rsidR="00885475" w:rsidRPr="000F46C7" w:rsidRDefault="00885475" w:rsidP="00E36C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F46C7">
              <w:rPr>
                <w:rFonts w:ascii="Times New Roman" w:hAnsi="Times New Roman"/>
                <w:sz w:val="24"/>
                <w:szCs w:val="28"/>
              </w:rPr>
              <w:t>3. – Веяло яблоками, вот и нашему герою захотелось купить их. Что заставило остановиться перед « маленькой щупленькой бабулькой»?</w:t>
            </w:r>
          </w:p>
        </w:tc>
        <w:tc>
          <w:tcPr>
            <w:tcW w:w="1250" w:type="pct"/>
          </w:tcPr>
          <w:p w:rsidR="00885475" w:rsidRPr="000F46C7" w:rsidRDefault="00885475" w:rsidP="00E36C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F46C7">
              <w:rPr>
                <w:rFonts w:ascii="Times New Roman" w:hAnsi="Times New Roman"/>
                <w:sz w:val="24"/>
                <w:szCs w:val="28"/>
              </w:rPr>
              <w:t>1. Информационный проект о празднике Преображение Господня (Яблочный Спас)</w:t>
            </w:r>
          </w:p>
          <w:p w:rsidR="00885475" w:rsidRPr="000F46C7" w:rsidRDefault="00885475" w:rsidP="00E36C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F46C7">
              <w:rPr>
                <w:rFonts w:ascii="Times New Roman" w:hAnsi="Times New Roman"/>
                <w:sz w:val="24"/>
                <w:szCs w:val="28"/>
              </w:rPr>
              <w:t>2. Ответы учащихся:</w:t>
            </w:r>
          </w:p>
          <w:p w:rsidR="00885475" w:rsidRPr="000F46C7" w:rsidRDefault="00885475" w:rsidP="00E36C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F46C7">
              <w:rPr>
                <w:rFonts w:ascii="Times New Roman" w:hAnsi="Times New Roman"/>
                <w:sz w:val="24"/>
                <w:szCs w:val="28"/>
              </w:rPr>
              <w:t xml:space="preserve">– </w:t>
            </w:r>
            <w:r w:rsidRPr="000F46C7">
              <w:rPr>
                <w:rFonts w:ascii="Times New Roman" w:hAnsi="Times New Roman"/>
                <w:kern w:val="2"/>
                <w:sz w:val="24"/>
                <w:szCs w:val="28"/>
              </w:rPr>
              <w:t>это картины природы: «утро клубилось молодыми августовскими туманами, пьянящий аромат с примесью душицы, русые скошенные поля в блестках соломы … перезвоны какого-то большого празднества сами по себе зарождались в мглистом таинстве встающего погожего дня».</w:t>
            </w:r>
          </w:p>
          <w:p w:rsidR="00885475" w:rsidRPr="000F46C7" w:rsidRDefault="00885475" w:rsidP="00E36C79">
            <w:pPr>
              <w:spacing w:line="240" w:lineRule="auto"/>
              <w:contextualSpacing/>
              <w:rPr>
                <w:rFonts w:ascii="Times New Roman" w:hAnsi="Times New Roman"/>
                <w:kern w:val="2"/>
                <w:sz w:val="24"/>
                <w:szCs w:val="28"/>
              </w:rPr>
            </w:pPr>
            <w:r w:rsidRPr="000F46C7">
              <w:rPr>
                <w:rFonts w:ascii="Times New Roman" w:hAnsi="Times New Roman"/>
                <w:kern w:val="2"/>
                <w:sz w:val="24"/>
                <w:szCs w:val="28"/>
              </w:rPr>
              <w:t xml:space="preserve">– Это, конечно, и люди: «белели бабьи платки», «Люди, неловко прихорошенные обновами… хлестко окропляли плоды…». </w:t>
            </w:r>
          </w:p>
          <w:p w:rsidR="00885475" w:rsidRPr="000F46C7" w:rsidRDefault="00885475" w:rsidP="00E36C79">
            <w:pPr>
              <w:spacing w:line="240" w:lineRule="auto"/>
              <w:contextualSpacing/>
              <w:rPr>
                <w:rFonts w:ascii="Times New Roman" w:hAnsi="Times New Roman"/>
                <w:kern w:val="2"/>
                <w:sz w:val="24"/>
                <w:szCs w:val="28"/>
              </w:rPr>
            </w:pPr>
            <w:r w:rsidRPr="000F46C7">
              <w:rPr>
                <w:rFonts w:ascii="Times New Roman" w:hAnsi="Times New Roman"/>
                <w:kern w:val="2"/>
                <w:sz w:val="24"/>
                <w:szCs w:val="28"/>
              </w:rPr>
              <w:t>– «В Малых Ухналях, как и во всей святой Руси… начался Яблочный Спас».</w:t>
            </w:r>
          </w:p>
          <w:p w:rsidR="00885475" w:rsidRPr="000F46C7" w:rsidRDefault="00885475" w:rsidP="00E36C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F46C7">
              <w:rPr>
                <w:rFonts w:ascii="Times New Roman" w:hAnsi="Times New Roman"/>
                <w:kern w:val="2"/>
                <w:sz w:val="24"/>
                <w:szCs w:val="28"/>
              </w:rPr>
              <w:t>3.Зачитывают описание внешности старушки, её портрет, деталь – «дрожащая рука, обтянутая сухой, ломкой кожей со вздутыми сильными прожилками и узловатыми косточками пальцев»</w:t>
            </w:r>
          </w:p>
          <w:p w:rsidR="00885475" w:rsidRPr="000F46C7" w:rsidRDefault="00885475" w:rsidP="00E36C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F46C7">
              <w:rPr>
                <w:rFonts w:ascii="Times New Roman" w:hAnsi="Times New Roman"/>
                <w:sz w:val="24"/>
                <w:szCs w:val="28"/>
              </w:rPr>
              <w:t>4. Чтение диалога в лицах со слов: «Никто не неволил…» до слов: «Возьм</w:t>
            </w:r>
            <w:r>
              <w:rPr>
                <w:rFonts w:ascii="Times New Roman" w:hAnsi="Times New Roman"/>
                <w:sz w:val="24"/>
                <w:szCs w:val="28"/>
              </w:rPr>
              <w:t>и</w:t>
            </w:r>
            <w:r w:rsidRPr="000F46C7">
              <w:rPr>
                <w:rFonts w:ascii="Times New Roman" w:hAnsi="Times New Roman"/>
                <w:sz w:val="24"/>
                <w:szCs w:val="28"/>
              </w:rPr>
              <w:t xml:space="preserve"> попробуй…»</w:t>
            </w:r>
          </w:p>
        </w:tc>
        <w:tc>
          <w:tcPr>
            <w:tcW w:w="1308" w:type="pct"/>
          </w:tcPr>
          <w:p w:rsidR="00885475" w:rsidRPr="000F46C7" w:rsidRDefault="00885475" w:rsidP="00E36C79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8"/>
              </w:rPr>
            </w:pPr>
            <w:r w:rsidRPr="000F46C7">
              <w:rPr>
                <w:rFonts w:ascii="Times New Roman" w:hAnsi="Times New Roman"/>
                <w:b/>
                <w:sz w:val="24"/>
                <w:szCs w:val="28"/>
              </w:rPr>
              <w:t>Коммуникативные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УУД</w:t>
            </w:r>
            <w:r w:rsidRPr="000F46C7">
              <w:rPr>
                <w:rFonts w:ascii="Times New Roman" w:hAnsi="Times New Roman"/>
                <w:b/>
                <w:sz w:val="24"/>
                <w:szCs w:val="28"/>
              </w:rPr>
              <w:t xml:space="preserve">: </w:t>
            </w:r>
            <w:r w:rsidRPr="000F46C7">
              <w:rPr>
                <w:rFonts w:ascii="Times New Roman" w:hAnsi="Times New Roman"/>
                <w:sz w:val="24"/>
                <w:szCs w:val="28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  <w:r w:rsidRPr="000F46C7">
              <w:rPr>
                <w:rFonts w:ascii="Times New Roman" w:hAnsi="Times New Roman"/>
                <w:b/>
                <w:sz w:val="24"/>
                <w:szCs w:val="28"/>
              </w:rPr>
              <w:t>.</w:t>
            </w:r>
          </w:p>
        </w:tc>
      </w:tr>
      <w:tr w:rsidR="00885475" w:rsidRPr="00AA71A2" w:rsidTr="005A2666">
        <w:trPr>
          <w:trHeight w:val="427"/>
        </w:trPr>
        <w:tc>
          <w:tcPr>
            <w:tcW w:w="1190" w:type="pct"/>
          </w:tcPr>
          <w:p w:rsidR="00885475" w:rsidRPr="000F46C7" w:rsidRDefault="00885475" w:rsidP="00E36C79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8"/>
              </w:rPr>
            </w:pPr>
            <w:r w:rsidRPr="000F46C7">
              <w:rPr>
                <w:rFonts w:ascii="Times New Roman" w:hAnsi="Times New Roman"/>
                <w:b/>
                <w:sz w:val="24"/>
                <w:szCs w:val="28"/>
              </w:rPr>
              <w:t>6</w:t>
            </w:r>
            <w:r w:rsidRPr="000F46C7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0F46C7">
              <w:rPr>
                <w:rFonts w:ascii="Times New Roman" w:hAnsi="Times New Roman"/>
                <w:b/>
                <w:sz w:val="24"/>
                <w:szCs w:val="28"/>
              </w:rPr>
              <w:t>Работа с информационным текстом</w:t>
            </w:r>
          </w:p>
        </w:tc>
        <w:tc>
          <w:tcPr>
            <w:tcW w:w="1252" w:type="pct"/>
          </w:tcPr>
          <w:p w:rsidR="00885475" w:rsidRPr="000F46C7" w:rsidRDefault="00885475" w:rsidP="00E36C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F46C7">
              <w:rPr>
                <w:rFonts w:ascii="Times New Roman" w:hAnsi="Times New Roman"/>
                <w:sz w:val="24"/>
                <w:szCs w:val="28"/>
              </w:rPr>
              <w:t>1. – Какой эпизод из жизни Евдокии Лукьяновны произвел яркое впечатление?</w:t>
            </w:r>
          </w:p>
          <w:p w:rsidR="00885475" w:rsidRPr="000F46C7" w:rsidRDefault="00885475" w:rsidP="00E36C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  <w:p w:rsidR="00885475" w:rsidRPr="000F46C7" w:rsidRDefault="00885475" w:rsidP="00E36C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  <w:p w:rsidR="00885475" w:rsidRPr="000F46C7" w:rsidRDefault="00885475" w:rsidP="00E36C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  <w:p w:rsidR="00885475" w:rsidRPr="000F46C7" w:rsidRDefault="00885475" w:rsidP="00E36C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  <w:p w:rsidR="00885475" w:rsidRPr="000F46C7" w:rsidRDefault="00885475" w:rsidP="00E36C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  <w:p w:rsidR="00885475" w:rsidRPr="000F46C7" w:rsidRDefault="00885475" w:rsidP="00E36C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F46C7">
              <w:rPr>
                <w:rFonts w:ascii="Times New Roman" w:hAnsi="Times New Roman"/>
                <w:sz w:val="24"/>
                <w:szCs w:val="28"/>
              </w:rPr>
              <w:t>2. Охарактеризуйте бабу Пулю одним словом.</w:t>
            </w:r>
          </w:p>
        </w:tc>
        <w:tc>
          <w:tcPr>
            <w:tcW w:w="1250" w:type="pct"/>
          </w:tcPr>
          <w:p w:rsidR="00885475" w:rsidRPr="000F46C7" w:rsidRDefault="00885475" w:rsidP="00E36C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F46C7">
              <w:rPr>
                <w:rFonts w:ascii="Times New Roman" w:hAnsi="Times New Roman"/>
                <w:sz w:val="24"/>
                <w:szCs w:val="28"/>
              </w:rPr>
              <w:t>1. – На войне была снайпером, но среди крови и смерти сохранила чистую душу, не озлобилась;</w:t>
            </w:r>
          </w:p>
          <w:p w:rsidR="00885475" w:rsidRPr="000F46C7" w:rsidRDefault="00885475" w:rsidP="00E36C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F46C7">
              <w:rPr>
                <w:rFonts w:ascii="Times New Roman" w:hAnsi="Times New Roman"/>
                <w:sz w:val="24"/>
                <w:szCs w:val="28"/>
              </w:rPr>
              <w:t xml:space="preserve"> – сохранила как память сапог убитого на войне любимого;</w:t>
            </w:r>
          </w:p>
          <w:p w:rsidR="00885475" w:rsidRPr="000F46C7" w:rsidRDefault="00885475" w:rsidP="00E36C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F46C7">
              <w:rPr>
                <w:rFonts w:ascii="Times New Roman" w:hAnsi="Times New Roman"/>
                <w:sz w:val="24"/>
                <w:szCs w:val="28"/>
              </w:rPr>
              <w:t>– бескорыстно пришла на помощь дочери.</w:t>
            </w:r>
          </w:p>
          <w:p w:rsidR="00885475" w:rsidRPr="000F46C7" w:rsidRDefault="00885475" w:rsidP="00E36C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F46C7">
              <w:rPr>
                <w:rFonts w:ascii="Times New Roman" w:hAnsi="Times New Roman"/>
                <w:sz w:val="24"/>
                <w:szCs w:val="28"/>
              </w:rPr>
              <w:t xml:space="preserve">2. – невзрачная, скромная, незаметная, искренняя, сильная духом, боевая, милосердная </w:t>
            </w:r>
          </w:p>
        </w:tc>
        <w:tc>
          <w:tcPr>
            <w:tcW w:w="1308" w:type="pct"/>
          </w:tcPr>
          <w:p w:rsidR="00885475" w:rsidRPr="000F46C7" w:rsidRDefault="00885475" w:rsidP="00E36C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F46C7">
              <w:rPr>
                <w:rFonts w:ascii="Times New Roman" w:hAnsi="Times New Roman"/>
                <w:b/>
                <w:sz w:val="24"/>
                <w:szCs w:val="28"/>
              </w:rPr>
              <w:t>Коммуникативные УУД</w:t>
            </w:r>
            <w:r w:rsidRPr="000F46C7">
              <w:rPr>
                <w:rFonts w:ascii="Times New Roman" w:hAnsi="Times New Roman"/>
                <w:sz w:val="24"/>
                <w:szCs w:val="28"/>
              </w:rPr>
              <w:t xml:space="preserve">: </w:t>
            </w:r>
          </w:p>
          <w:p w:rsidR="00885475" w:rsidRPr="000F46C7" w:rsidRDefault="00885475" w:rsidP="00E36C79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8"/>
              </w:rPr>
            </w:pPr>
            <w:r w:rsidRPr="000F46C7">
              <w:rPr>
                <w:rFonts w:ascii="Times New Roman" w:hAnsi="Times New Roman"/>
                <w:sz w:val="24"/>
                <w:szCs w:val="28"/>
              </w:rPr>
              <w:t>владение монологической и диалогической формами речи</w:t>
            </w:r>
          </w:p>
        </w:tc>
      </w:tr>
    </w:tbl>
    <w:p w:rsidR="00885475" w:rsidRPr="00A95DA2" w:rsidRDefault="00885475" w:rsidP="00A95DA2">
      <w:pPr>
        <w:spacing w:after="0" w:line="360" w:lineRule="auto"/>
        <w:ind w:left="-709" w:firstLine="425"/>
        <w:jc w:val="both"/>
        <w:rPr>
          <w:rFonts w:ascii="Times New Roman" w:hAnsi="Times New Roman"/>
          <w:sz w:val="28"/>
          <w:szCs w:val="28"/>
        </w:rPr>
      </w:pPr>
    </w:p>
    <w:p w:rsidR="00885475" w:rsidRPr="00A95DA2" w:rsidRDefault="00885475" w:rsidP="00A95DA2">
      <w:pPr>
        <w:tabs>
          <w:tab w:val="left" w:pos="900"/>
        </w:tabs>
        <w:spacing w:after="0" w:line="360" w:lineRule="auto"/>
        <w:ind w:left="-709" w:firstLine="425"/>
        <w:jc w:val="both"/>
        <w:rPr>
          <w:rFonts w:ascii="Times New Roman" w:hAnsi="Times New Roman"/>
          <w:sz w:val="28"/>
          <w:szCs w:val="28"/>
        </w:rPr>
      </w:pPr>
      <w:r w:rsidRPr="00A95DA2">
        <w:rPr>
          <w:rFonts w:ascii="Times New Roman" w:hAnsi="Times New Roman"/>
          <w:sz w:val="28"/>
          <w:szCs w:val="28"/>
        </w:rPr>
        <w:t xml:space="preserve">Не менее значим заключительный этап </w:t>
      </w:r>
      <w:r w:rsidRPr="000F46C7">
        <w:rPr>
          <w:rFonts w:ascii="Times New Roman" w:hAnsi="Times New Roman"/>
          <w:sz w:val="24"/>
          <w:szCs w:val="28"/>
        </w:rPr>
        <w:t xml:space="preserve">– </w:t>
      </w:r>
      <w:r w:rsidRPr="00A95DA2">
        <w:rPr>
          <w:rFonts w:ascii="Times New Roman" w:hAnsi="Times New Roman"/>
          <w:sz w:val="28"/>
          <w:szCs w:val="28"/>
        </w:rPr>
        <w:t>работа с текстом после чтения, когда происходит концептуальная беседа, коллективное обсуждение, дискуссия; соотнесение читательских интерпретаций  произведения с авторской позицией. Работа с заглавием, иллюстрациями, соотнесение видения художника с читательским представлением может быть продолжена разными видами творческих заданий, опирающихся на какую-либо сферу читательской деятельности учащихся (эмоции, воображение, осмысление содержания, художественной формы).</w:t>
      </w:r>
    </w:p>
    <w:p w:rsidR="00885475" w:rsidRPr="00A95DA2" w:rsidRDefault="00885475" w:rsidP="00A95DA2">
      <w:pPr>
        <w:tabs>
          <w:tab w:val="left" w:pos="900"/>
        </w:tabs>
        <w:spacing w:after="0" w:line="360" w:lineRule="auto"/>
        <w:ind w:left="-709" w:firstLine="425"/>
        <w:jc w:val="both"/>
        <w:rPr>
          <w:rFonts w:ascii="Times New Roman" w:hAnsi="Times New Roman"/>
          <w:sz w:val="28"/>
          <w:szCs w:val="28"/>
        </w:rPr>
      </w:pPr>
      <w:r w:rsidRPr="00A95DA2">
        <w:rPr>
          <w:rFonts w:ascii="Times New Roman" w:hAnsi="Times New Roman"/>
          <w:sz w:val="28"/>
          <w:szCs w:val="28"/>
        </w:rPr>
        <w:t>Фрагмент технологической карты урока: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2"/>
        <w:gridCol w:w="2526"/>
        <w:gridCol w:w="2392"/>
        <w:gridCol w:w="2391"/>
      </w:tblGrid>
      <w:tr w:rsidR="00885475" w:rsidRPr="00AA71A2" w:rsidTr="00FB1F85">
        <w:trPr>
          <w:trHeight w:val="427"/>
        </w:trPr>
        <w:tc>
          <w:tcPr>
            <w:tcW w:w="1251" w:type="pct"/>
          </w:tcPr>
          <w:p w:rsidR="00885475" w:rsidRPr="00E36C79" w:rsidRDefault="00885475" w:rsidP="0033730A">
            <w:pPr>
              <w:contextualSpacing/>
              <w:rPr>
                <w:rFonts w:ascii="Times New Roman" w:hAnsi="Times New Roman"/>
                <w:i/>
                <w:sz w:val="24"/>
                <w:szCs w:val="28"/>
              </w:rPr>
            </w:pPr>
            <w:r w:rsidRPr="00E36C79">
              <w:rPr>
                <w:rFonts w:ascii="Times New Roman" w:hAnsi="Times New Roman"/>
                <w:b/>
                <w:i/>
                <w:sz w:val="24"/>
                <w:szCs w:val="28"/>
              </w:rPr>
              <w:t>8</w:t>
            </w:r>
            <w:r w:rsidRPr="00E36C79">
              <w:rPr>
                <w:rFonts w:ascii="Times New Roman" w:hAnsi="Times New Roman"/>
                <w:i/>
                <w:sz w:val="24"/>
                <w:szCs w:val="28"/>
              </w:rPr>
              <w:t xml:space="preserve">. </w:t>
            </w:r>
            <w:r w:rsidRPr="00031140">
              <w:rPr>
                <w:rFonts w:ascii="Times New Roman" w:hAnsi="Times New Roman"/>
                <w:b/>
                <w:sz w:val="24"/>
                <w:szCs w:val="28"/>
              </w:rPr>
              <w:t>Стадия практического осмысления</w:t>
            </w:r>
          </w:p>
        </w:tc>
        <w:tc>
          <w:tcPr>
            <w:tcW w:w="1389" w:type="pct"/>
          </w:tcPr>
          <w:p w:rsidR="00885475" w:rsidRPr="00031140" w:rsidRDefault="00885475" w:rsidP="0033730A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31140">
              <w:rPr>
                <w:rFonts w:ascii="Times New Roman" w:hAnsi="Times New Roman"/>
                <w:sz w:val="24"/>
                <w:szCs w:val="28"/>
              </w:rPr>
              <w:t>1. –Посмотрим,  как язык, стиль писателя помогают ярче представить образ главной героини, её внутренний мир, душу?</w:t>
            </w:r>
          </w:p>
          <w:p w:rsidR="00885475" w:rsidRPr="00031140" w:rsidRDefault="00885475" w:rsidP="0033730A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  <w:p w:rsidR="00885475" w:rsidRPr="00031140" w:rsidRDefault="00885475" w:rsidP="0033730A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  <w:p w:rsidR="00885475" w:rsidRPr="00031140" w:rsidRDefault="00885475" w:rsidP="0033730A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  <w:p w:rsidR="00885475" w:rsidRPr="00031140" w:rsidRDefault="00885475" w:rsidP="0033730A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  <w:p w:rsidR="00885475" w:rsidRPr="00031140" w:rsidRDefault="00885475" w:rsidP="0033730A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  <w:p w:rsidR="00885475" w:rsidRPr="00031140" w:rsidRDefault="00885475" w:rsidP="0033730A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  <w:p w:rsidR="00885475" w:rsidRPr="00031140" w:rsidRDefault="00885475" w:rsidP="0033730A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  <w:p w:rsidR="00885475" w:rsidRPr="00031140" w:rsidRDefault="00885475" w:rsidP="0033730A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  <w:p w:rsidR="00885475" w:rsidRPr="00031140" w:rsidRDefault="00885475" w:rsidP="0033730A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  <w:p w:rsidR="00885475" w:rsidRPr="00031140" w:rsidRDefault="00885475" w:rsidP="0033730A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  <w:p w:rsidR="00885475" w:rsidRDefault="00885475" w:rsidP="0033730A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  <w:p w:rsidR="00885475" w:rsidRPr="00031140" w:rsidRDefault="00885475" w:rsidP="0033730A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31140">
              <w:rPr>
                <w:rFonts w:ascii="Times New Roman" w:hAnsi="Times New Roman"/>
                <w:sz w:val="24"/>
                <w:szCs w:val="28"/>
              </w:rPr>
              <w:t>2. – А какие еще художественные приемы использовал автор, чтобы подчеркнуть одиночество Евдокии Лукьяновны?</w:t>
            </w:r>
          </w:p>
          <w:p w:rsidR="00885475" w:rsidRPr="00031140" w:rsidRDefault="00885475" w:rsidP="0033730A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  <w:p w:rsidR="00885475" w:rsidRPr="00031140" w:rsidRDefault="00885475" w:rsidP="0033730A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  <w:p w:rsidR="00885475" w:rsidRPr="00031140" w:rsidRDefault="00885475" w:rsidP="0033730A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  <w:p w:rsidR="00885475" w:rsidRPr="00031140" w:rsidRDefault="00885475" w:rsidP="0033730A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  <w:p w:rsidR="00885475" w:rsidRPr="00031140" w:rsidRDefault="00885475" w:rsidP="0033730A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  <w:p w:rsidR="00885475" w:rsidRPr="00031140" w:rsidRDefault="00885475" w:rsidP="0033730A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  <w:p w:rsidR="00885475" w:rsidRPr="00031140" w:rsidRDefault="00885475" w:rsidP="0033730A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  <w:p w:rsidR="00885475" w:rsidRPr="00031140" w:rsidRDefault="00885475" w:rsidP="0033730A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  <w:p w:rsidR="00885475" w:rsidRPr="00031140" w:rsidRDefault="00885475" w:rsidP="0033730A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  <w:p w:rsidR="00885475" w:rsidRPr="00031140" w:rsidRDefault="00885475" w:rsidP="0033730A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  <w:p w:rsidR="00885475" w:rsidRPr="00031140" w:rsidRDefault="00885475" w:rsidP="0033730A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  <w:p w:rsidR="00885475" w:rsidRPr="00031140" w:rsidRDefault="00885475" w:rsidP="0033730A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31140">
              <w:rPr>
                <w:rFonts w:ascii="Times New Roman" w:hAnsi="Times New Roman"/>
                <w:sz w:val="24"/>
                <w:szCs w:val="28"/>
              </w:rPr>
              <w:t>3 Что символизирует бабочка?</w:t>
            </w:r>
          </w:p>
          <w:p w:rsidR="00885475" w:rsidRPr="00031140" w:rsidRDefault="00885475" w:rsidP="0033730A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  <w:p w:rsidR="00885475" w:rsidRPr="00031140" w:rsidRDefault="00885475" w:rsidP="0033730A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  <w:p w:rsidR="00885475" w:rsidRPr="00031140" w:rsidRDefault="00885475" w:rsidP="0033730A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  <w:p w:rsidR="00885475" w:rsidRPr="00031140" w:rsidRDefault="00885475" w:rsidP="0033730A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  <w:p w:rsidR="00885475" w:rsidRDefault="00885475" w:rsidP="0033730A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  <w:p w:rsidR="00885475" w:rsidRDefault="00885475" w:rsidP="0033730A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  <w:p w:rsidR="00885475" w:rsidRDefault="00885475" w:rsidP="0033730A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  <w:p w:rsidR="00885475" w:rsidRPr="00031140" w:rsidRDefault="00885475" w:rsidP="0033730A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  <w:p w:rsidR="00885475" w:rsidRPr="00031140" w:rsidRDefault="00885475" w:rsidP="0033730A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31140">
              <w:rPr>
                <w:rFonts w:ascii="Times New Roman" w:hAnsi="Times New Roman"/>
                <w:sz w:val="24"/>
                <w:szCs w:val="28"/>
              </w:rPr>
              <w:t>4.– В чем сила духа бабы Пули?</w:t>
            </w:r>
          </w:p>
          <w:p w:rsidR="00885475" w:rsidRPr="00031140" w:rsidRDefault="00885475" w:rsidP="0033730A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  <w:p w:rsidR="00885475" w:rsidRPr="00031140" w:rsidRDefault="00885475" w:rsidP="0033730A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42" w:type="pct"/>
          </w:tcPr>
          <w:p w:rsidR="00885475" w:rsidRPr="00031140" w:rsidRDefault="00885475" w:rsidP="0033730A">
            <w:pPr>
              <w:contextualSpacing/>
              <w:rPr>
                <w:rFonts w:ascii="Times New Roman" w:hAnsi="Times New Roman"/>
                <w:b/>
                <w:sz w:val="24"/>
                <w:szCs w:val="28"/>
              </w:rPr>
            </w:pPr>
            <w:r w:rsidRPr="00031140">
              <w:rPr>
                <w:rFonts w:ascii="Times New Roman" w:hAnsi="Times New Roman"/>
                <w:sz w:val="24"/>
                <w:szCs w:val="28"/>
              </w:rPr>
              <w:t xml:space="preserve">1.Исследовательский проект </w:t>
            </w:r>
            <w:r w:rsidRPr="00031140">
              <w:rPr>
                <w:rFonts w:ascii="Times New Roman" w:hAnsi="Times New Roman"/>
                <w:b/>
                <w:sz w:val="24"/>
                <w:szCs w:val="28"/>
              </w:rPr>
              <w:t>«Это творила рука Мастера».</w:t>
            </w:r>
          </w:p>
          <w:p w:rsidR="00885475" w:rsidRPr="00031140" w:rsidRDefault="00885475" w:rsidP="0033730A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31140">
              <w:rPr>
                <w:rFonts w:ascii="Times New Roman" w:hAnsi="Times New Roman"/>
                <w:b/>
                <w:sz w:val="24"/>
                <w:szCs w:val="28"/>
              </w:rPr>
              <w:t>Цель</w:t>
            </w:r>
            <w:r w:rsidRPr="00031140">
              <w:rPr>
                <w:rFonts w:ascii="Times New Roman" w:hAnsi="Times New Roman"/>
                <w:sz w:val="24"/>
                <w:szCs w:val="28"/>
              </w:rPr>
              <w:t xml:space="preserve">: выявить индивидуальные особенности языка писателя, исследовать те ключевые стилистические позиции. Которые делают язык писателя неповторимым </w:t>
            </w:r>
          </w:p>
          <w:p w:rsidR="00885475" w:rsidRPr="00031140" w:rsidRDefault="00885475" w:rsidP="0033730A">
            <w:pPr>
              <w:contextualSpacing/>
              <w:rPr>
                <w:rFonts w:ascii="Times New Roman" w:hAnsi="Times New Roman"/>
                <w:b/>
                <w:sz w:val="24"/>
                <w:szCs w:val="28"/>
              </w:rPr>
            </w:pPr>
            <w:r w:rsidRPr="00031140">
              <w:rPr>
                <w:rFonts w:ascii="Times New Roman" w:hAnsi="Times New Roman"/>
                <w:b/>
                <w:sz w:val="24"/>
                <w:szCs w:val="28"/>
              </w:rPr>
              <w:t>Вывод:</w:t>
            </w:r>
          </w:p>
          <w:p w:rsidR="00885475" w:rsidRPr="00031140" w:rsidRDefault="00885475" w:rsidP="0033730A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31140">
              <w:rPr>
                <w:rFonts w:ascii="Times New Roman" w:hAnsi="Times New Roman"/>
                <w:sz w:val="24"/>
                <w:szCs w:val="28"/>
              </w:rPr>
              <w:t>стиль Е. И. Носова характеризуют тонкое чувство языка, искусство выразительной детали.</w:t>
            </w:r>
          </w:p>
          <w:p w:rsidR="00885475" w:rsidRPr="00031140" w:rsidRDefault="00885475" w:rsidP="0033730A">
            <w:pPr>
              <w:contextualSpacing/>
              <w:rPr>
                <w:rFonts w:ascii="Times New Roman" w:hAnsi="Times New Roman"/>
                <w:b/>
                <w:sz w:val="24"/>
                <w:szCs w:val="28"/>
              </w:rPr>
            </w:pPr>
            <w:r w:rsidRPr="00031140">
              <w:rPr>
                <w:rFonts w:ascii="Times New Roman" w:hAnsi="Times New Roman"/>
                <w:b/>
                <w:sz w:val="24"/>
                <w:szCs w:val="28"/>
              </w:rPr>
              <w:t>2</w:t>
            </w:r>
            <w:r w:rsidRPr="00031140">
              <w:rPr>
                <w:rFonts w:ascii="Times New Roman" w:hAnsi="Times New Roman"/>
                <w:sz w:val="24"/>
                <w:szCs w:val="28"/>
              </w:rPr>
              <w:t xml:space="preserve">. Исследовательский проект </w:t>
            </w:r>
            <w:r w:rsidRPr="00031140">
              <w:rPr>
                <w:rFonts w:ascii="Times New Roman" w:hAnsi="Times New Roman"/>
                <w:b/>
                <w:sz w:val="24"/>
                <w:szCs w:val="28"/>
              </w:rPr>
              <w:t>«Роль художественной детали».</w:t>
            </w:r>
          </w:p>
          <w:p w:rsidR="00885475" w:rsidRPr="00031140" w:rsidRDefault="00885475" w:rsidP="0033730A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31140">
              <w:rPr>
                <w:rFonts w:ascii="Times New Roman" w:hAnsi="Times New Roman"/>
                <w:b/>
                <w:sz w:val="24"/>
                <w:szCs w:val="28"/>
              </w:rPr>
              <w:t>Цель</w:t>
            </w:r>
            <w:r w:rsidRPr="00031140">
              <w:rPr>
                <w:rFonts w:ascii="Times New Roman" w:hAnsi="Times New Roman"/>
                <w:sz w:val="24"/>
                <w:szCs w:val="28"/>
              </w:rPr>
              <w:t>: уяснить, какова роль художественной детали в раскрытии авторского замысла.</w:t>
            </w:r>
          </w:p>
          <w:p w:rsidR="00885475" w:rsidRPr="00031140" w:rsidRDefault="00885475" w:rsidP="0033730A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31140">
              <w:rPr>
                <w:rFonts w:ascii="Times New Roman" w:hAnsi="Times New Roman"/>
                <w:b/>
                <w:sz w:val="24"/>
                <w:szCs w:val="28"/>
              </w:rPr>
              <w:t>Вывод</w:t>
            </w:r>
            <w:r w:rsidRPr="00031140">
              <w:rPr>
                <w:rFonts w:ascii="Times New Roman" w:hAnsi="Times New Roman"/>
                <w:sz w:val="24"/>
                <w:szCs w:val="28"/>
              </w:rPr>
              <w:t>:</w:t>
            </w:r>
          </w:p>
          <w:p w:rsidR="00885475" w:rsidRPr="00031140" w:rsidRDefault="00885475" w:rsidP="0033730A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31140">
              <w:rPr>
                <w:rFonts w:ascii="Times New Roman" w:hAnsi="Times New Roman"/>
                <w:sz w:val="24"/>
                <w:szCs w:val="28"/>
              </w:rPr>
              <w:t>С помощью художественной детали Е. И. Носов проясняет внутренний мир героини и свое отношение к ней; деталь необходима для наиболее полного и точного выражения мысли и чувства</w:t>
            </w:r>
          </w:p>
          <w:p w:rsidR="00885475" w:rsidRPr="00031140" w:rsidRDefault="00885475" w:rsidP="0033730A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31140">
              <w:rPr>
                <w:rFonts w:ascii="Times New Roman" w:hAnsi="Times New Roman"/>
                <w:sz w:val="24"/>
                <w:szCs w:val="28"/>
              </w:rPr>
              <w:t>3. Предполагаемые ответы:</w:t>
            </w:r>
          </w:p>
          <w:p w:rsidR="00885475" w:rsidRPr="00031140" w:rsidRDefault="00885475" w:rsidP="0033730A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31140">
              <w:rPr>
                <w:rFonts w:ascii="Times New Roman" w:hAnsi="Times New Roman"/>
                <w:sz w:val="24"/>
                <w:szCs w:val="28"/>
              </w:rPr>
              <w:t>– бабочка- олицетворение души бабы Пули, только она не потерявшаяся, не заблудившаяся, может быть, одинокая, но олицетворяет силу и выносливость, терпение главной героини.</w:t>
            </w:r>
          </w:p>
          <w:p w:rsidR="00885475" w:rsidRPr="00031140" w:rsidRDefault="00885475" w:rsidP="0033730A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31140">
              <w:rPr>
                <w:rFonts w:ascii="Times New Roman" w:hAnsi="Times New Roman"/>
                <w:sz w:val="24"/>
                <w:szCs w:val="28"/>
              </w:rPr>
              <w:t>4.– В вере в людей, Бога.</w:t>
            </w:r>
          </w:p>
        </w:tc>
        <w:tc>
          <w:tcPr>
            <w:tcW w:w="1319" w:type="pct"/>
          </w:tcPr>
          <w:p w:rsidR="00885475" w:rsidRPr="00031140" w:rsidRDefault="00885475" w:rsidP="0033730A">
            <w:pPr>
              <w:contextualSpacing/>
              <w:rPr>
                <w:rFonts w:ascii="Times New Roman" w:hAnsi="Times New Roman"/>
                <w:b/>
                <w:sz w:val="24"/>
                <w:szCs w:val="28"/>
              </w:rPr>
            </w:pPr>
            <w:r w:rsidRPr="00031140">
              <w:rPr>
                <w:rFonts w:ascii="Times New Roman" w:hAnsi="Times New Roman"/>
                <w:b/>
                <w:sz w:val="24"/>
                <w:szCs w:val="28"/>
              </w:rPr>
              <w:t>Познавательные УУД:</w:t>
            </w:r>
          </w:p>
          <w:p w:rsidR="00885475" w:rsidRDefault="00885475" w:rsidP="0033730A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31140">
              <w:rPr>
                <w:rFonts w:ascii="Times New Roman" w:hAnsi="Times New Roman"/>
                <w:sz w:val="24"/>
                <w:szCs w:val="28"/>
              </w:rPr>
              <w:t>структурирование знаний, выбор наиболее эффе</w:t>
            </w:r>
            <w:r>
              <w:rPr>
                <w:rFonts w:ascii="Times New Roman" w:hAnsi="Times New Roman"/>
                <w:sz w:val="24"/>
                <w:szCs w:val="28"/>
              </w:rPr>
              <w:t>ктивных способов решения задач.</w:t>
            </w:r>
          </w:p>
          <w:p w:rsidR="00885475" w:rsidRPr="00031140" w:rsidRDefault="00885475" w:rsidP="0033730A">
            <w:pPr>
              <w:contextualSpacing/>
              <w:rPr>
                <w:rFonts w:ascii="Times New Roman" w:hAnsi="Times New Roman"/>
                <w:b/>
                <w:sz w:val="24"/>
                <w:szCs w:val="28"/>
              </w:rPr>
            </w:pPr>
            <w:r w:rsidRPr="00031140">
              <w:rPr>
                <w:rFonts w:ascii="Times New Roman" w:hAnsi="Times New Roman"/>
                <w:b/>
                <w:sz w:val="24"/>
                <w:szCs w:val="28"/>
              </w:rPr>
              <w:t>Регулятивные УУД:</w:t>
            </w:r>
          </w:p>
          <w:p w:rsidR="00885475" w:rsidRDefault="00885475" w:rsidP="0033730A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31140">
              <w:rPr>
                <w:rFonts w:ascii="Times New Roman" w:hAnsi="Times New Roman"/>
                <w:sz w:val="24"/>
                <w:szCs w:val="28"/>
              </w:rPr>
              <w:t>самостоятельное создание алгоритмов деятельности при решении проблем творческого и поискового характера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885475" w:rsidRPr="00031140" w:rsidRDefault="00885475" w:rsidP="0033730A">
            <w:pPr>
              <w:contextualSpacing/>
              <w:rPr>
                <w:rFonts w:ascii="Times New Roman" w:hAnsi="Times New Roman"/>
                <w:b/>
                <w:sz w:val="24"/>
                <w:szCs w:val="28"/>
              </w:rPr>
            </w:pPr>
            <w:r w:rsidRPr="00031140">
              <w:rPr>
                <w:rFonts w:ascii="Times New Roman" w:hAnsi="Times New Roman"/>
                <w:b/>
                <w:sz w:val="24"/>
                <w:szCs w:val="28"/>
              </w:rPr>
              <w:t>Коммуникативные УУД:</w:t>
            </w:r>
          </w:p>
          <w:p w:rsidR="00885475" w:rsidRPr="00031140" w:rsidRDefault="00885475" w:rsidP="0033730A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31140">
              <w:rPr>
                <w:rFonts w:ascii="Times New Roman" w:hAnsi="Times New Roman"/>
                <w:sz w:val="24"/>
                <w:szCs w:val="28"/>
              </w:rPr>
              <w:t xml:space="preserve"> коммуникативные: инициативное сотрудничество в поиске и сборе информации в группах; создание ситуации речевого высказывания, участие в диалоге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</w:tr>
    </w:tbl>
    <w:p w:rsidR="00885475" w:rsidRPr="0043284E" w:rsidRDefault="00885475" w:rsidP="00E36C79">
      <w:pPr>
        <w:spacing w:before="30" w:after="0" w:line="360" w:lineRule="auto"/>
        <w:ind w:left="-709" w:firstLine="425"/>
        <w:jc w:val="both"/>
        <w:rPr>
          <w:rFonts w:ascii="Times New Roman" w:hAnsi="Times New Roman"/>
          <w:sz w:val="28"/>
        </w:rPr>
      </w:pPr>
      <w:r w:rsidRPr="00A95DA2">
        <w:rPr>
          <w:rFonts w:ascii="Times New Roman" w:hAnsi="Times New Roman"/>
          <w:sz w:val="28"/>
          <w:szCs w:val="28"/>
        </w:rPr>
        <w:t>Итак, осмысленное чтение – это сложный и многогранный процесс, поэтому навык чтения по праву считается фундаментом всего последующего образования. Развитые умения и навыки смыслового чтения художественных текстов дают возможность обучающимся быть способным</w:t>
      </w:r>
      <w:r>
        <w:rPr>
          <w:rFonts w:ascii="Times New Roman" w:hAnsi="Times New Roman"/>
          <w:sz w:val="28"/>
          <w:szCs w:val="28"/>
        </w:rPr>
        <w:t>и</w:t>
      </w:r>
      <w:r w:rsidRPr="00A95DA2">
        <w:rPr>
          <w:rFonts w:ascii="Times New Roman" w:hAnsi="Times New Roman"/>
          <w:sz w:val="28"/>
          <w:szCs w:val="28"/>
        </w:rPr>
        <w:t>  к эффективному самостоятельному проектированию собственного будущего, постановке и достижению профессиональных и жизненных целей, оперативному, адекватному реагированию на возникающие жизненные ситуации.</w:t>
      </w:r>
    </w:p>
    <w:p w:rsidR="00885475" w:rsidRPr="00E36C79" w:rsidRDefault="00885475" w:rsidP="00E36C79">
      <w:pPr>
        <w:spacing w:before="30" w:after="0"/>
        <w:ind w:left="-709" w:firstLine="425"/>
        <w:jc w:val="center"/>
        <w:rPr>
          <w:rFonts w:ascii="Times New Roman" w:hAnsi="Times New Roman"/>
          <w:b/>
          <w:sz w:val="24"/>
          <w:szCs w:val="24"/>
        </w:rPr>
      </w:pPr>
      <w:r w:rsidRPr="00E36C79">
        <w:rPr>
          <w:rFonts w:ascii="Times New Roman" w:hAnsi="Times New Roman"/>
          <w:b/>
          <w:sz w:val="24"/>
          <w:szCs w:val="24"/>
        </w:rPr>
        <w:t>Литература:</w:t>
      </w:r>
    </w:p>
    <w:p w:rsidR="00885475" w:rsidRPr="00E36C79" w:rsidRDefault="00885475" w:rsidP="00E36C79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6C79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начального общего образования // [Электронный ресурс] </w:t>
      </w:r>
      <w:hyperlink r:id="rId5" w:history="1">
        <w:r w:rsidRPr="00E36C79">
          <w:rPr>
            <w:rFonts w:ascii="Times New Roman" w:hAnsi="Times New Roman"/>
            <w:sz w:val="24"/>
            <w:szCs w:val="24"/>
            <w:u w:val="single"/>
          </w:rPr>
          <w:t>#"21600,21600" filled="f" path="m@4@5l@4@11@9@11@9@5xe" o:spt="75" stroked="f" o:preferrelative="t"&gt;</w:t>
        </w:r>
      </w:hyperlink>
    </w:p>
    <w:p w:rsidR="00885475" w:rsidRPr="00E36C79" w:rsidRDefault="00885475" w:rsidP="00E36C79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6C79">
        <w:rPr>
          <w:rFonts w:ascii="Times New Roman" w:hAnsi="Times New Roman"/>
          <w:sz w:val="24"/>
          <w:szCs w:val="24"/>
        </w:rPr>
        <w:t xml:space="preserve">Лебедев О.Е. Компетентностный подход в образовании // Школьные технологии.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E36C79">
        <w:rPr>
          <w:rFonts w:ascii="Times New Roman" w:hAnsi="Times New Roman"/>
          <w:sz w:val="24"/>
          <w:szCs w:val="24"/>
        </w:rPr>
        <w:t xml:space="preserve">2004. </w:t>
      </w:r>
      <w:r>
        <w:rPr>
          <w:rFonts w:ascii="Times New Roman" w:hAnsi="Times New Roman"/>
          <w:sz w:val="24"/>
          <w:szCs w:val="24"/>
        </w:rPr>
        <w:t>-</w:t>
      </w:r>
      <w:r w:rsidRPr="00E36C79">
        <w:rPr>
          <w:rFonts w:ascii="Times New Roman" w:hAnsi="Times New Roman"/>
          <w:sz w:val="24"/>
          <w:szCs w:val="24"/>
        </w:rPr>
        <w:t>№ 5.</w:t>
      </w:r>
    </w:p>
    <w:p w:rsidR="00885475" w:rsidRPr="00E36C79" w:rsidRDefault="00885475" w:rsidP="00E36C79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6C79">
        <w:rPr>
          <w:rFonts w:ascii="Times New Roman" w:hAnsi="Times New Roman"/>
          <w:sz w:val="24"/>
          <w:szCs w:val="24"/>
        </w:rPr>
        <w:t>Новые педагогические и информационные технологии в системе образования/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E36C79">
        <w:rPr>
          <w:rFonts w:ascii="Times New Roman" w:hAnsi="Times New Roman"/>
          <w:sz w:val="24"/>
          <w:szCs w:val="24"/>
        </w:rPr>
        <w:t>од ред. Е.С. Полат. – М.</w:t>
      </w:r>
      <w:r>
        <w:rPr>
          <w:rFonts w:ascii="Times New Roman" w:hAnsi="Times New Roman"/>
          <w:sz w:val="24"/>
          <w:szCs w:val="24"/>
        </w:rPr>
        <w:t>:</w:t>
      </w:r>
      <w:r w:rsidRPr="00E36C79">
        <w:rPr>
          <w:rFonts w:ascii="Times New Roman" w:hAnsi="Times New Roman"/>
          <w:sz w:val="24"/>
          <w:szCs w:val="24"/>
        </w:rPr>
        <w:t xml:space="preserve"> Издательский центр «Академия, 2000.</w:t>
      </w:r>
    </w:p>
    <w:sectPr w:rsidR="00885475" w:rsidRPr="00E36C79" w:rsidSect="00626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7127D5C"/>
    <w:lvl w:ilvl="0">
      <w:numFmt w:val="bullet"/>
      <w:lvlText w:val="*"/>
      <w:lvlJc w:val="left"/>
    </w:lvl>
  </w:abstractNum>
  <w:abstractNum w:abstractNumId="1">
    <w:nsid w:val="018E459F"/>
    <w:multiLevelType w:val="hybridMultilevel"/>
    <w:tmpl w:val="6DA83892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9703C09"/>
    <w:multiLevelType w:val="multilevel"/>
    <w:tmpl w:val="AD180D2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3">
    <w:nsid w:val="189A7A1B"/>
    <w:multiLevelType w:val="hybridMultilevel"/>
    <w:tmpl w:val="F92E1C6C"/>
    <w:lvl w:ilvl="0" w:tplc="DC240ADE">
      <w:start w:val="1"/>
      <w:numFmt w:val="upperRoman"/>
      <w:lvlText w:val="%1."/>
      <w:lvlJc w:val="righ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9A40C9B"/>
    <w:multiLevelType w:val="hybridMultilevel"/>
    <w:tmpl w:val="022A68E4"/>
    <w:lvl w:ilvl="0" w:tplc="6B2E424E">
      <w:start w:val="1"/>
      <w:numFmt w:val="decimal"/>
      <w:lvlText w:val="%1."/>
      <w:lvlJc w:val="left"/>
      <w:pPr>
        <w:ind w:left="76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5">
    <w:nsid w:val="5E291C6F"/>
    <w:multiLevelType w:val="hybridMultilevel"/>
    <w:tmpl w:val="02FE2FDA"/>
    <w:lvl w:ilvl="0" w:tplc="03308E2E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7A83A23"/>
    <w:multiLevelType w:val="hybridMultilevel"/>
    <w:tmpl w:val="253CFC66"/>
    <w:lvl w:ilvl="0" w:tplc="4BFA1B14">
      <w:start w:val="1"/>
      <w:numFmt w:val="decimal"/>
      <w:lvlText w:val="%1."/>
      <w:lvlJc w:val="left"/>
      <w:pPr>
        <w:ind w:left="646" w:hanging="93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08"/>
        <w:lvlJc w:val="left"/>
        <w:rPr>
          <w:rFonts w:ascii="Times New Roman" w:hAnsi="Times New Roman" w:hint="default"/>
        </w:rPr>
      </w:lvl>
    </w:lvlOverride>
  </w:num>
  <w:num w:numId="3">
    <w:abstractNumId w:val="3"/>
  </w:num>
  <w:num w:numId="4">
    <w:abstractNumId w:val="0"/>
    <w:lvlOverride w:ilvl="0">
      <w:lvl w:ilvl="0">
        <w:numFmt w:val="bullet"/>
        <w:lvlText w:val="—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60"/>
        <w:lvlJc w:val="left"/>
        <w:rPr>
          <w:rFonts w:ascii="Times New Roman" w:hAnsi="Times New Roman" w:hint="default"/>
        </w:rPr>
      </w:lvl>
    </w:lvlOverride>
  </w:num>
  <w:num w:numId="6">
    <w:abstractNumId w:val="1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0DD"/>
    <w:rsid w:val="00031140"/>
    <w:rsid w:val="000836A6"/>
    <w:rsid w:val="000F3E0C"/>
    <w:rsid w:val="000F46C7"/>
    <w:rsid w:val="00147477"/>
    <w:rsid w:val="001F330B"/>
    <w:rsid w:val="00234860"/>
    <w:rsid w:val="002B00DD"/>
    <w:rsid w:val="0033730A"/>
    <w:rsid w:val="00407B89"/>
    <w:rsid w:val="0043284E"/>
    <w:rsid w:val="0044462E"/>
    <w:rsid w:val="004E3D8A"/>
    <w:rsid w:val="005A2666"/>
    <w:rsid w:val="005B1E48"/>
    <w:rsid w:val="005B6EFA"/>
    <w:rsid w:val="005E7B7A"/>
    <w:rsid w:val="0062611C"/>
    <w:rsid w:val="00635282"/>
    <w:rsid w:val="00654158"/>
    <w:rsid w:val="00656F08"/>
    <w:rsid w:val="00665647"/>
    <w:rsid w:val="006C2118"/>
    <w:rsid w:val="007E277D"/>
    <w:rsid w:val="00885475"/>
    <w:rsid w:val="00933C2B"/>
    <w:rsid w:val="00975CC4"/>
    <w:rsid w:val="009B7514"/>
    <w:rsid w:val="009C5E48"/>
    <w:rsid w:val="009C7566"/>
    <w:rsid w:val="009D3DA8"/>
    <w:rsid w:val="00A050F4"/>
    <w:rsid w:val="00A95DA2"/>
    <w:rsid w:val="00AA71A2"/>
    <w:rsid w:val="00C441D2"/>
    <w:rsid w:val="00C55106"/>
    <w:rsid w:val="00C71582"/>
    <w:rsid w:val="00C7173A"/>
    <w:rsid w:val="00E36C79"/>
    <w:rsid w:val="00EF4969"/>
    <w:rsid w:val="00F3131D"/>
    <w:rsid w:val="00FB1F85"/>
    <w:rsid w:val="00FB2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11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2B00DD"/>
    <w:pPr>
      <w:widowControl w:val="0"/>
      <w:suppressAutoHyphens/>
      <w:textAlignment w:val="baseline"/>
    </w:pPr>
    <w:rPr>
      <w:rFonts w:ascii="Times New Roman" w:hAnsi="Times New Roman"/>
      <w:kern w:val="1"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5A26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uiPriority w:val="99"/>
    <w:rsid w:val="005A2666"/>
    <w:rPr>
      <w:lang w:eastAsia="en-US"/>
    </w:rPr>
  </w:style>
  <w:style w:type="paragraph" w:customStyle="1" w:styleId="Default">
    <w:name w:val="Default"/>
    <w:uiPriority w:val="99"/>
    <w:rsid w:val="009B751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7E277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836A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bliofond.ru/view.aspx?id=5654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222</TotalTime>
  <Pages>8</Pages>
  <Words>1628</Words>
  <Characters>9283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2013-10-01T10:38:00Z</dcterms:created>
  <dcterms:modified xsi:type="dcterms:W3CDTF">2013-10-16T19:47:00Z</dcterms:modified>
</cp:coreProperties>
</file>