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9B" w:rsidRDefault="0006309B" w:rsidP="004E5A93">
      <w:pPr>
        <w:pStyle w:val="BodyText"/>
        <w:jc w:val="center"/>
        <w:rPr>
          <w:rFonts w:ascii="Cambria" w:hAnsi="Cambria"/>
          <w:sz w:val="32"/>
          <w:szCs w:val="32"/>
        </w:rPr>
      </w:pPr>
    </w:p>
    <w:p w:rsidR="0006309B" w:rsidRPr="00801AB4" w:rsidRDefault="0006309B" w:rsidP="004E5A93">
      <w:pPr>
        <w:pStyle w:val="BodyText"/>
        <w:jc w:val="center"/>
        <w:rPr>
          <w:rFonts w:ascii="Cambria" w:hAnsi="Cambria"/>
          <w:sz w:val="32"/>
          <w:szCs w:val="32"/>
        </w:rPr>
      </w:pPr>
      <w:r w:rsidRPr="00801AB4">
        <w:rPr>
          <w:rFonts w:ascii="Cambria" w:hAnsi="Cambria"/>
          <w:sz w:val="32"/>
          <w:szCs w:val="32"/>
        </w:rPr>
        <w:t>МБОУ «Липовская средняя (полная)общеобразовательнаяшкола</w:t>
      </w:r>
    </w:p>
    <w:p w:rsidR="0006309B" w:rsidRPr="004E5A93" w:rsidRDefault="0006309B" w:rsidP="004E5A93">
      <w:pPr>
        <w:pStyle w:val="BodyText"/>
        <w:jc w:val="center"/>
        <w:rPr>
          <w:rFonts w:ascii="Cambria" w:hAnsi="Cambria"/>
          <w:b/>
          <w:sz w:val="32"/>
          <w:szCs w:val="32"/>
        </w:rPr>
      </w:pPr>
      <w:r w:rsidRPr="00801AB4">
        <w:rPr>
          <w:rFonts w:ascii="Cambria" w:hAnsi="Cambria"/>
          <w:sz w:val="32"/>
          <w:szCs w:val="32"/>
        </w:rPr>
        <w:t>имени Героя Советского Союза И.Т.Гришина</w:t>
      </w:r>
      <w:r w:rsidRPr="004E5A93">
        <w:rPr>
          <w:rFonts w:ascii="Cambria" w:hAnsi="Cambria"/>
          <w:b/>
          <w:sz w:val="32"/>
          <w:szCs w:val="32"/>
        </w:rPr>
        <w:t>»</w:t>
      </w:r>
    </w:p>
    <w:p w:rsidR="0006309B" w:rsidRDefault="0006309B" w:rsidP="004E5A93"/>
    <w:p w:rsidR="0006309B" w:rsidRDefault="0006309B" w:rsidP="004E5A93"/>
    <w:p w:rsidR="0006309B" w:rsidRDefault="0006309B" w:rsidP="004E5A93"/>
    <w:p w:rsidR="0006309B" w:rsidRDefault="0006309B" w:rsidP="004E5A93"/>
    <w:p w:rsidR="0006309B" w:rsidRDefault="0006309B" w:rsidP="004E5A93"/>
    <w:p w:rsidR="0006309B" w:rsidRPr="00801AB4" w:rsidRDefault="0006309B" w:rsidP="004E5A93">
      <w:pPr>
        <w:pStyle w:val="BodyText"/>
        <w:jc w:val="center"/>
        <w:rPr>
          <w:rFonts w:ascii="Cambria" w:hAnsi="Cambria"/>
          <w:b/>
          <w:color w:val="800080"/>
          <w:sz w:val="72"/>
          <w:szCs w:val="72"/>
        </w:rPr>
      </w:pPr>
      <w:r w:rsidRPr="00801AB4">
        <w:rPr>
          <w:rFonts w:ascii="Cambria" w:hAnsi="Cambria"/>
          <w:b/>
          <w:color w:val="800080"/>
          <w:sz w:val="72"/>
          <w:szCs w:val="72"/>
        </w:rPr>
        <w:t>ПОЭЗИЯ СЕРДЦА</w:t>
      </w:r>
    </w:p>
    <w:p w:rsidR="0006309B" w:rsidRPr="004E5A93" w:rsidRDefault="0006309B" w:rsidP="004E5A93">
      <w:pPr>
        <w:pStyle w:val="BodyText"/>
        <w:jc w:val="center"/>
        <w:rPr>
          <w:rFonts w:ascii="Cambria" w:hAnsi="Cambria"/>
          <w:b/>
          <w:sz w:val="72"/>
          <w:szCs w:val="72"/>
        </w:rPr>
      </w:pPr>
    </w:p>
    <w:p w:rsidR="0006309B" w:rsidRPr="00801AB4" w:rsidRDefault="0006309B" w:rsidP="004E5A93">
      <w:pPr>
        <w:pStyle w:val="BodyText"/>
        <w:jc w:val="center"/>
        <w:rPr>
          <w:rFonts w:ascii="Cambria" w:hAnsi="Cambria"/>
          <w:sz w:val="32"/>
          <w:szCs w:val="32"/>
        </w:rPr>
      </w:pPr>
      <w:r w:rsidRPr="00801AB4">
        <w:rPr>
          <w:rFonts w:ascii="Cambria" w:hAnsi="Cambria"/>
          <w:sz w:val="32"/>
          <w:szCs w:val="32"/>
        </w:rPr>
        <w:t>(урок по любовной лирике  Ф.И.Тютчева)</w:t>
      </w: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Default="0006309B" w:rsidP="004E5A93">
      <w:pPr>
        <w:pStyle w:val="BodyText"/>
        <w:jc w:val="center"/>
        <w:rPr>
          <w:rFonts w:ascii="Cambria" w:hAnsi="Cambria"/>
          <w:sz w:val="28"/>
          <w:szCs w:val="28"/>
        </w:rPr>
      </w:pPr>
    </w:p>
    <w:p w:rsidR="0006309B" w:rsidRPr="004E5A93" w:rsidRDefault="0006309B" w:rsidP="004E5A93">
      <w:pPr>
        <w:pStyle w:val="BodyText"/>
        <w:jc w:val="center"/>
        <w:rPr>
          <w:rFonts w:ascii="Cambria" w:hAnsi="Cambria"/>
          <w:sz w:val="28"/>
          <w:szCs w:val="28"/>
        </w:rPr>
      </w:pPr>
      <w:r>
        <w:rPr>
          <w:rFonts w:ascii="Cambria" w:hAnsi="Cambria"/>
          <w:sz w:val="28"/>
          <w:szCs w:val="28"/>
        </w:rPr>
        <w:t xml:space="preserve">                                                </w:t>
      </w:r>
      <w:r w:rsidRPr="004E5A93">
        <w:rPr>
          <w:rFonts w:ascii="Cambria" w:hAnsi="Cambria"/>
          <w:sz w:val="28"/>
          <w:szCs w:val="28"/>
        </w:rPr>
        <w:t>Учитель русского языка и литературы</w:t>
      </w:r>
    </w:p>
    <w:p w:rsidR="0006309B" w:rsidRPr="004E5A93" w:rsidRDefault="0006309B" w:rsidP="004E5A93">
      <w:pPr>
        <w:pStyle w:val="BodyText"/>
        <w:rPr>
          <w:rFonts w:ascii="Cambria" w:hAnsi="Cambria"/>
          <w:sz w:val="28"/>
          <w:szCs w:val="28"/>
        </w:rPr>
      </w:pPr>
      <w:r w:rsidRPr="004E5A93">
        <w:rPr>
          <w:rFonts w:ascii="Cambria" w:hAnsi="Cambria"/>
          <w:sz w:val="28"/>
          <w:szCs w:val="28"/>
        </w:rPr>
        <w:t xml:space="preserve">                               </w:t>
      </w:r>
      <w:r>
        <w:rPr>
          <w:rFonts w:ascii="Cambria" w:hAnsi="Cambria"/>
          <w:sz w:val="28"/>
          <w:szCs w:val="28"/>
        </w:rPr>
        <w:t xml:space="preserve">                             </w:t>
      </w:r>
      <w:r w:rsidRPr="004E5A93">
        <w:rPr>
          <w:rFonts w:ascii="Cambria" w:hAnsi="Cambria"/>
          <w:sz w:val="28"/>
          <w:szCs w:val="28"/>
        </w:rPr>
        <w:t>Воробьева Валентина Анатольевна</w:t>
      </w:r>
    </w:p>
    <w:p w:rsidR="0006309B" w:rsidRDefault="0006309B" w:rsidP="006F7B05">
      <w:pPr>
        <w:rPr>
          <w:rFonts w:ascii="Cambria" w:hAnsi="Cambria"/>
          <w:sz w:val="32"/>
          <w:szCs w:val="32"/>
        </w:rPr>
      </w:pPr>
    </w:p>
    <w:p w:rsidR="0006309B" w:rsidRDefault="0006309B" w:rsidP="006F7B05">
      <w:pPr>
        <w:rPr>
          <w:rFonts w:ascii="Cambria" w:hAnsi="Cambria"/>
          <w:sz w:val="32"/>
          <w:szCs w:val="32"/>
        </w:rPr>
      </w:pPr>
    </w:p>
    <w:p w:rsidR="0006309B" w:rsidRPr="004E5A93" w:rsidRDefault="0006309B" w:rsidP="004E5A93">
      <w:pPr>
        <w:jc w:val="center"/>
        <w:rPr>
          <w:rFonts w:ascii="Cambria" w:hAnsi="Cambria"/>
          <w:sz w:val="28"/>
          <w:szCs w:val="28"/>
        </w:rPr>
      </w:pPr>
      <w:r w:rsidRPr="004E5A93">
        <w:rPr>
          <w:rFonts w:ascii="Cambria" w:hAnsi="Cambria"/>
          <w:sz w:val="28"/>
          <w:szCs w:val="28"/>
        </w:rPr>
        <w:t>2012</w:t>
      </w:r>
    </w:p>
    <w:p w:rsidR="0006309B" w:rsidRDefault="0006309B" w:rsidP="006F7B05">
      <w:pPr>
        <w:rPr>
          <w:rFonts w:ascii="Cambria" w:hAnsi="Cambria"/>
          <w:sz w:val="32"/>
          <w:szCs w:val="32"/>
        </w:rPr>
      </w:pPr>
    </w:p>
    <w:p w:rsidR="0006309B" w:rsidRPr="00F02A6D" w:rsidRDefault="0006309B" w:rsidP="006F7B05">
      <w:pPr>
        <w:rPr>
          <w:rFonts w:ascii="Cambria" w:hAnsi="Cambria"/>
          <w:sz w:val="32"/>
          <w:szCs w:val="32"/>
        </w:rPr>
      </w:pPr>
      <w:r w:rsidRPr="00F02A6D">
        <w:rPr>
          <w:rFonts w:ascii="Cambria" w:hAnsi="Cambria"/>
          <w:sz w:val="32"/>
          <w:szCs w:val="32"/>
        </w:rPr>
        <w:t>Тема: Поэзия сердца.</w:t>
      </w:r>
    </w:p>
    <w:p w:rsidR="0006309B" w:rsidRDefault="0006309B" w:rsidP="006F7B05">
      <w:pPr>
        <w:rPr>
          <w:rFonts w:ascii="Cambria" w:hAnsi="Cambria"/>
          <w:sz w:val="32"/>
          <w:szCs w:val="32"/>
        </w:rPr>
      </w:pPr>
      <w:r>
        <w:rPr>
          <w:rFonts w:ascii="Cambria" w:hAnsi="Cambria"/>
          <w:sz w:val="32"/>
          <w:szCs w:val="32"/>
        </w:rPr>
        <w:t xml:space="preserve">Цели: </w:t>
      </w:r>
      <w:r w:rsidRPr="00F02A6D">
        <w:rPr>
          <w:rFonts w:ascii="Cambria" w:hAnsi="Cambria"/>
          <w:sz w:val="32"/>
          <w:szCs w:val="32"/>
        </w:rPr>
        <w:t xml:space="preserve"> расширить представление учащихся о любовной лирике поэта, о богатстве ее выразительных средств, о своеобразии поэтического дарования поэта; </w:t>
      </w:r>
    </w:p>
    <w:p w:rsidR="0006309B" w:rsidRPr="00F02A6D" w:rsidRDefault="0006309B" w:rsidP="006F7B05">
      <w:pPr>
        <w:rPr>
          <w:rFonts w:ascii="Cambria" w:hAnsi="Cambria"/>
          <w:sz w:val="32"/>
          <w:szCs w:val="32"/>
        </w:rPr>
      </w:pPr>
      <w:r w:rsidRPr="00F02A6D">
        <w:rPr>
          <w:rFonts w:ascii="Cambria" w:hAnsi="Cambria"/>
          <w:sz w:val="32"/>
          <w:szCs w:val="32"/>
        </w:rPr>
        <w:t xml:space="preserve"> попытаться раскрыть и понять сложность человеческих чувств, которые побуждают быть внимательнее к своим переживаниям, бережнее относиться к чувства</w:t>
      </w:r>
      <w:r>
        <w:rPr>
          <w:rFonts w:ascii="Cambria" w:hAnsi="Cambria"/>
          <w:sz w:val="32"/>
          <w:szCs w:val="32"/>
        </w:rPr>
        <w:t>м других;</w:t>
      </w:r>
    </w:p>
    <w:p w:rsidR="0006309B" w:rsidRDefault="0006309B" w:rsidP="006F7B05">
      <w:pPr>
        <w:rPr>
          <w:rFonts w:ascii="Cambria" w:hAnsi="Cambria"/>
          <w:sz w:val="32"/>
          <w:szCs w:val="32"/>
        </w:rPr>
      </w:pPr>
      <w:r w:rsidRPr="00F02A6D">
        <w:rPr>
          <w:rFonts w:ascii="Cambria" w:hAnsi="Cambria"/>
          <w:sz w:val="32"/>
          <w:szCs w:val="32"/>
        </w:rPr>
        <w:t xml:space="preserve">Оборудование: </w:t>
      </w:r>
    </w:p>
    <w:p w:rsidR="0006309B" w:rsidRPr="00F02A6D" w:rsidRDefault="0006309B" w:rsidP="006F7B05">
      <w:pPr>
        <w:rPr>
          <w:rFonts w:ascii="Cambria" w:hAnsi="Cambria"/>
          <w:sz w:val="32"/>
          <w:szCs w:val="32"/>
        </w:rPr>
      </w:pPr>
      <w:r w:rsidRPr="00F02A6D">
        <w:rPr>
          <w:rFonts w:ascii="Cambria" w:hAnsi="Cambria"/>
          <w:sz w:val="32"/>
          <w:szCs w:val="32"/>
        </w:rPr>
        <w:t xml:space="preserve">выставка книг (сборники стихов Пушкина, Лермонтова, </w:t>
      </w:r>
    </w:p>
    <w:p w:rsidR="0006309B" w:rsidRPr="00F02A6D" w:rsidRDefault="0006309B" w:rsidP="006F7B05">
      <w:pPr>
        <w:rPr>
          <w:rFonts w:ascii="Cambria" w:hAnsi="Cambria"/>
          <w:sz w:val="32"/>
          <w:szCs w:val="32"/>
        </w:rPr>
      </w:pPr>
      <w:r>
        <w:rPr>
          <w:rFonts w:ascii="Cambria" w:hAnsi="Cambria"/>
          <w:sz w:val="32"/>
          <w:szCs w:val="32"/>
        </w:rPr>
        <w:t xml:space="preserve"> </w:t>
      </w:r>
      <w:r w:rsidRPr="00F02A6D">
        <w:rPr>
          <w:rFonts w:ascii="Cambria" w:hAnsi="Cambria"/>
          <w:sz w:val="32"/>
          <w:szCs w:val="32"/>
        </w:rPr>
        <w:t>Фета, Тютчева);</w:t>
      </w:r>
    </w:p>
    <w:p w:rsidR="0006309B" w:rsidRDefault="0006309B" w:rsidP="006F7B05">
      <w:pPr>
        <w:rPr>
          <w:rFonts w:ascii="Cambria" w:hAnsi="Cambria"/>
          <w:sz w:val="32"/>
          <w:szCs w:val="32"/>
        </w:rPr>
      </w:pPr>
      <w:r w:rsidRPr="00F02A6D">
        <w:rPr>
          <w:rFonts w:ascii="Cambria" w:hAnsi="Cambria"/>
          <w:sz w:val="32"/>
          <w:szCs w:val="32"/>
        </w:rPr>
        <w:t xml:space="preserve">  свечи</w:t>
      </w:r>
      <w:r>
        <w:rPr>
          <w:rFonts w:ascii="Cambria" w:hAnsi="Cambria"/>
          <w:sz w:val="32"/>
          <w:szCs w:val="32"/>
        </w:rPr>
        <w:t>;</w:t>
      </w:r>
    </w:p>
    <w:p w:rsidR="0006309B" w:rsidRDefault="0006309B" w:rsidP="006F7B05">
      <w:pPr>
        <w:rPr>
          <w:rFonts w:ascii="Cambria" w:hAnsi="Cambria"/>
          <w:sz w:val="32"/>
          <w:szCs w:val="32"/>
        </w:rPr>
      </w:pPr>
      <w:r>
        <w:rPr>
          <w:rFonts w:ascii="Cambria" w:hAnsi="Cambria"/>
          <w:sz w:val="32"/>
          <w:szCs w:val="32"/>
        </w:rPr>
        <w:t xml:space="preserve"> музыка Свиридова;</w:t>
      </w:r>
    </w:p>
    <w:p w:rsidR="0006309B" w:rsidRPr="00F02A6D" w:rsidRDefault="0006309B" w:rsidP="006F7B05">
      <w:pPr>
        <w:rPr>
          <w:rFonts w:ascii="Cambria" w:hAnsi="Cambria"/>
          <w:sz w:val="32"/>
          <w:szCs w:val="32"/>
        </w:rPr>
      </w:pPr>
      <w:r>
        <w:rPr>
          <w:rFonts w:ascii="Cambria" w:hAnsi="Cambria"/>
          <w:sz w:val="32"/>
          <w:szCs w:val="32"/>
        </w:rPr>
        <w:t xml:space="preserve"> презентация (1-15 сл.)</w:t>
      </w:r>
    </w:p>
    <w:p w:rsidR="0006309B" w:rsidRDefault="0006309B" w:rsidP="00DD0D42">
      <w:pPr>
        <w:rPr>
          <w:rFonts w:ascii="Cambria Math" w:hAnsi="Cambria Math"/>
          <w:b/>
          <w:sz w:val="32"/>
          <w:szCs w:val="32"/>
        </w:rPr>
      </w:pPr>
    </w:p>
    <w:p w:rsidR="0006309B" w:rsidRDefault="0006309B" w:rsidP="00DD0D42">
      <w:pPr>
        <w:rPr>
          <w:rFonts w:ascii="Cambria Math" w:hAnsi="Cambria Math"/>
          <w:b/>
          <w:sz w:val="32"/>
          <w:szCs w:val="32"/>
        </w:rPr>
      </w:pPr>
    </w:p>
    <w:p w:rsidR="0006309B" w:rsidRDefault="0006309B" w:rsidP="00DD0D42">
      <w:pPr>
        <w:rPr>
          <w:rFonts w:ascii="Cambria" w:hAnsi="Cambria"/>
          <w:b/>
          <w:sz w:val="32"/>
          <w:szCs w:val="32"/>
        </w:rPr>
      </w:pPr>
    </w:p>
    <w:p w:rsidR="0006309B" w:rsidRDefault="0006309B" w:rsidP="00DD0D42">
      <w:pPr>
        <w:rPr>
          <w:rFonts w:ascii="Cambria" w:hAnsi="Cambria"/>
          <w:b/>
          <w:sz w:val="44"/>
          <w:szCs w:val="44"/>
        </w:rPr>
      </w:pPr>
    </w:p>
    <w:p w:rsidR="0006309B" w:rsidRPr="00801AB4" w:rsidRDefault="0006309B" w:rsidP="00DD0D42">
      <w:pPr>
        <w:rPr>
          <w:rFonts w:ascii="Cambria" w:hAnsi="Cambria"/>
          <w:b/>
          <w:sz w:val="44"/>
          <w:szCs w:val="44"/>
        </w:rPr>
      </w:pPr>
    </w:p>
    <w:p w:rsidR="0006309B" w:rsidRPr="00801AB4" w:rsidRDefault="0006309B" w:rsidP="00801AB4">
      <w:pPr>
        <w:pStyle w:val="BodyText"/>
        <w:rPr>
          <w:rFonts w:ascii="Cambria" w:hAnsi="Cambria"/>
          <w:b/>
          <w:sz w:val="28"/>
          <w:szCs w:val="28"/>
        </w:rPr>
      </w:pPr>
      <w:r>
        <w:rPr>
          <w:rFonts w:ascii="Cambria" w:hAnsi="Cambria"/>
          <w:b/>
          <w:sz w:val="28"/>
          <w:szCs w:val="28"/>
        </w:rPr>
        <w:t xml:space="preserve">                                </w:t>
      </w:r>
      <w:r w:rsidRPr="00801AB4">
        <w:rPr>
          <w:rFonts w:ascii="Cambria" w:hAnsi="Cambria"/>
          <w:b/>
          <w:sz w:val="28"/>
          <w:szCs w:val="28"/>
        </w:rPr>
        <w:t>Эпиграфы к уроку:</w:t>
      </w:r>
    </w:p>
    <w:p w:rsidR="0006309B" w:rsidRDefault="0006309B" w:rsidP="00801AB4">
      <w:pPr>
        <w:pStyle w:val="BodyText"/>
      </w:pPr>
    </w:p>
    <w:p w:rsidR="0006309B" w:rsidRPr="00801AB4" w:rsidRDefault="0006309B" w:rsidP="00801AB4">
      <w:pPr>
        <w:pStyle w:val="BodyText"/>
        <w:rPr>
          <w:rFonts w:ascii="Cambria" w:hAnsi="Cambria"/>
          <w:sz w:val="28"/>
          <w:szCs w:val="28"/>
        </w:rPr>
      </w:pPr>
      <w:r w:rsidRPr="00801AB4">
        <w:rPr>
          <w:rFonts w:ascii="Cambria" w:hAnsi="Cambria"/>
          <w:sz w:val="32"/>
          <w:szCs w:val="32"/>
        </w:rPr>
        <w:t xml:space="preserve">                                             </w:t>
      </w:r>
      <w:r w:rsidRPr="00801AB4">
        <w:rPr>
          <w:rFonts w:ascii="Cambria" w:hAnsi="Cambria"/>
          <w:sz w:val="28"/>
          <w:szCs w:val="28"/>
        </w:rPr>
        <w:t>Зачем же ты в душе неистребима</w:t>
      </w:r>
    </w:p>
    <w:p w:rsidR="0006309B" w:rsidRPr="00801AB4" w:rsidRDefault="0006309B" w:rsidP="00801AB4">
      <w:pPr>
        <w:pStyle w:val="BodyText"/>
        <w:rPr>
          <w:rFonts w:ascii="Cambria" w:hAnsi="Cambria"/>
          <w:sz w:val="28"/>
          <w:szCs w:val="28"/>
        </w:rPr>
      </w:pPr>
      <w:r w:rsidRPr="00801AB4">
        <w:rPr>
          <w:rFonts w:ascii="Cambria" w:hAnsi="Cambria"/>
          <w:sz w:val="28"/>
          <w:szCs w:val="28"/>
        </w:rPr>
        <w:t xml:space="preserve">                                                   Мечта любви, не знающей конца...</w:t>
      </w:r>
    </w:p>
    <w:p w:rsidR="0006309B" w:rsidRPr="00801AB4" w:rsidRDefault="0006309B" w:rsidP="00801AB4">
      <w:pPr>
        <w:pStyle w:val="BodyText"/>
        <w:rPr>
          <w:rFonts w:ascii="Cambria" w:hAnsi="Cambria"/>
          <w:sz w:val="28"/>
          <w:szCs w:val="28"/>
        </w:rPr>
      </w:pPr>
      <w:r w:rsidRPr="00801AB4">
        <w:rPr>
          <w:rFonts w:ascii="Cambria" w:hAnsi="Cambria"/>
          <w:sz w:val="28"/>
          <w:szCs w:val="28"/>
        </w:rPr>
        <w:t xml:space="preserve">                                                                                                  Н.А.Некрасов.</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r>
        <w:rPr>
          <w:rFonts w:ascii="Cambria" w:hAnsi="Cambria"/>
          <w:sz w:val="32"/>
          <w:szCs w:val="32"/>
        </w:rPr>
        <w:t xml:space="preserve">              </w:t>
      </w:r>
      <w:r w:rsidRPr="00801AB4">
        <w:rPr>
          <w:rFonts w:ascii="Cambria" w:hAnsi="Cambria"/>
          <w:sz w:val="32"/>
          <w:szCs w:val="32"/>
        </w:rPr>
        <w:t xml:space="preserve"> «Поэзия сердца имеет такие же права,</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r>
        <w:rPr>
          <w:rFonts w:ascii="Cambria" w:hAnsi="Cambria"/>
          <w:sz w:val="32"/>
          <w:szCs w:val="32"/>
        </w:rPr>
        <w:t xml:space="preserve"> </w:t>
      </w:r>
      <w:r w:rsidRPr="00801AB4">
        <w:rPr>
          <w:rFonts w:ascii="Cambria" w:hAnsi="Cambria"/>
          <w:sz w:val="32"/>
          <w:szCs w:val="32"/>
        </w:rPr>
        <w:t>как и поэзия мысли...»</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r>
        <w:rPr>
          <w:rFonts w:ascii="Cambria" w:hAnsi="Cambria"/>
          <w:sz w:val="32"/>
          <w:szCs w:val="32"/>
        </w:rPr>
        <w:t xml:space="preserve">          </w:t>
      </w:r>
      <w:r w:rsidRPr="00801AB4">
        <w:rPr>
          <w:rFonts w:ascii="Cambria" w:hAnsi="Cambria"/>
          <w:sz w:val="32"/>
          <w:szCs w:val="32"/>
        </w:rPr>
        <w:t xml:space="preserve"> (Чернышевский в письме Н.А.Некрасову)</w:t>
      </w:r>
      <w:r w:rsidRPr="00801AB4">
        <w:rPr>
          <w:rFonts w:ascii="Cambria" w:hAnsi="Cambria"/>
          <w:sz w:val="32"/>
          <w:szCs w:val="32"/>
        </w:rPr>
        <w:br/>
        <w:t xml:space="preserve">       </w:t>
      </w:r>
    </w:p>
    <w:p w:rsidR="0006309B" w:rsidRPr="00801AB4" w:rsidRDefault="0006309B" w:rsidP="00801AB4">
      <w:pPr>
        <w:pStyle w:val="BodyText"/>
        <w:rPr>
          <w:rFonts w:ascii="Cambria" w:hAnsi="Cambria"/>
          <w:sz w:val="32"/>
          <w:szCs w:val="32"/>
        </w:rPr>
      </w:pPr>
      <w:r>
        <w:rPr>
          <w:rFonts w:ascii="Cambria" w:hAnsi="Cambria"/>
          <w:sz w:val="32"/>
          <w:szCs w:val="32"/>
        </w:rPr>
        <w:t xml:space="preserve">                                              </w:t>
      </w:r>
      <w:r w:rsidRPr="00801AB4">
        <w:rPr>
          <w:rFonts w:ascii="Cambria" w:hAnsi="Cambria"/>
          <w:sz w:val="32"/>
          <w:szCs w:val="32"/>
        </w:rPr>
        <w:t xml:space="preserve">Любовь, любовь – гласит преданье – </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r>
        <w:rPr>
          <w:rFonts w:ascii="Cambria" w:hAnsi="Cambria"/>
          <w:sz w:val="32"/>
          <w:szCs w:val="32"/>
        </w:rPr>
        <w:t xml:space="preserve">    </w:t>
      </w:r>
      <w:r w:rsidRPr="00801AB4">
        <w:rPr>
          <w:rFonts w:ascii="Cambria" w:hAnsi="Cambria"/>
          <w:sz w:val="32"/>
          <w:szCs w:val="32"/>
        </w:rPr>
        <w:t xml:space="preserve">Союз души с душой родной – </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r>
        <w:rPr>
          <w:rFonts w:ascii="Cambria" w:hAnsi="Cambria"/>
          <w:sz w:val="32"/>
          <w:szCs w:val="32"/>
        </w:rPr>
        <w:t xml:space="preserve">         </w:t>
      </w:r>
      <w:r w:rsidRPr="00801AB4">
        <w:rPr>
          <w:rFonts w:ascii="Cambria" w:hAnsi="Cambria"/>
          <w:sz w:val="32"/>
          <w:szCs w:val="32"/>
        </w:rPr>
        <w:t xml:space="preserve">Их съединенье, сочетанье, </w:t>
      </w:r>
    </w:p>
    <w:p w:rsidR="0006309B" w:rsidRPr="00801AB4" w:rsidRDefault="0006309B" w:rsidP="00801AB4">
      <w:pPr>
        <w:pStyle w:val="BodyText"/>
        <w:rPr>
          <w:rFonts w:ascii="Cambria" w:hAnsi="Cambria"/>
          <w:sz w:val="32"/>
          <w:szCs w:val="32"/>
        </w:rPr>
      </w:pPr>
      <w:r w:rsidRPr="00801AB4">
        <w:rPr>
          <w:rFonts w:ascii="Cambria" w:hAnsi="Cambria"/>
          <w:sz w:val="32"/>
          <w:szCs w:val="32"/>
        </w:rPr>
        <w:t xml:space="preserve">                            </w:t>
      </w:r>
      <w:r>
        <w:rPr>
          <w:rFonts w:ascii="Cambria" w:hAnsi="Cambria"/>
          <w:sz w:val="32"/>
          <w:szCs w:val="32"/>
        </w:rPr>
        <w:t xml:space="preserve">                  </w:t>
      </w:r>
      <w:r w:rsidRPr="00801AB4">
        <w:rPr>
          <w:rFonts w:ascii="Cambria" w:hAnsi="Cambria"/>
          <w:sz w:val="32"/>
          <w:szCs w:val="32"/>
        </w:rPr>
        <w:t>И роковое их слиянье,</w:t>
      </w:r>
    </w:p>
    <w:p w:rsidR="0006309B" w:rsidRPr="00801AB4" w:rsidRDefault="0006309B" w:rsidP="00801AB4">
      <w:pPr>
        <w:pStyle w:val="BodyText"/>
        <w:rPr>
          <w:rFonts w:ascii="Cambria" w:hAnsi="Cambria"/>
          <w:sz w:val="32"/>
          <w:szCs w:val="32"/>
        </w:rPr>
      </w:pPr>
      <w:r>
        <w:rPr>
          <w:rFonts w:ascii="Cambria" w:hAnsi="Cambria"/>
          <w:sz w:val="32"/>
          <w:szCs w:val="32"/>
        </w:rPr>
        <w:t xml:space="preserve">                                              </w:t>
      </w:r>
      <w:r w:rsidRPr="00801AB4">
        <w:rPr>
          <w:rFonts w:ascii="Cambria" w:hAnsi="Cambria"/>
          <w:sz w:val="32"/>
          <w:szCs w:val="32"/>
        </w:rPr>
        <w:t>И... поединок роковой...</w:t>
      </w:r>
    </w:p>
    <w:p w:rsidR="0006309B" w:rsidRPr="00801AB4" w:rsidRDefault="0006309B" w:rsidP="00801AB4">
      <w:pPr>
        <w:pStyle w:val="BodyText"/>
        <w:rPr>
          <w:rFonts w:ascii="Cambria" w:hAnsi="Cambria"/>
          <w:sz w:val="32"/>
          <w:szCs w:val="32"/>
        </w:rPr>
      </w:pPr>
      <w:r>
        <w:rPr>
          <w:rFonts w:ascii="Cambria" w:hAnsi="Cambria"/>
          <w:sz w:val="32"/>
          <w:szCs w:val="32"/>
        </w:rPr>
        <w:t xml:space="preserve">                                                                                  </w:t>
      </w:r>
      <w:r w:rsidRPr="00801AB4">
        <w:rPr>
          <w:rFonts w:ascii="Cambria" w:hAnsi="Cambria"/>
          <w:sz w:val="32"/>
          <w:szCs w:val="32"/>
        </w:rPr>
        <w:t>Ф.И.Тютчев.</w:t>
      </w:r>
    </w:p>
    <w:p w:rsidR="0006309B" w:rsidRPr="00801AB4"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Default="0006309B" w:rsidP="00801AB4">
      <w:pPr>
        <w:pStyle w:val="BodyText"/>
        <w:rPr>
          <w:rFonts w:ascii="Cambria" w:hAnsi="Cambria"/>
          <w:sz w:val="32"/>
          <w:szCs w:val="32"/>
        </w:rPr>
      </w:pPr>
    </w:p>
    <w:p w:rsidR="0006309B" w:rsidRPr="00801AB4" w:rsidRDefault="0006309B" w:rsidP="00801AB4">
      <w:pPr>
        <w:pStyle w:val="BodyText"/>
        <w:rPr>
          <w:rFonts w:ascii="Cambria" w:hAnsi="Cambria"/>
          <w:sz w:val="32"/>
          <w:szCs w:val="32"/>
        </w:rPr>
      </w:pPr>
    </w:p>
    <w:p w:rsidR="0006309B" w:rsidRPr="004E7824" w:rsidRDefault="0006309B" w:rsidP="001A1D8F">
      <w:pPr>
        <w:rPr>
          <w:rFonts w:ascii="Cambria" w:hAnsi="Cambria"/>
          <w:i/>
          <w:sz w:val="28"/>
          <w:szCs w:val="28"/>
        </w:rPr>
      </w:pPr>
      <w:r w:rsidRPr="004E7824">
        <w:rPr>
          <w:rFonts w:ascii="Cambria" w:hAnsi="Cambria"/>
          <w:i/>
          <w:sz w:val="28"/>
          <w:szCs w:val="28"/>
        </w:rPr>
        <w:t>Звучит музыка Свиридова к кинофильму «Метель»</w:t>
      </w:r>
    </w:p>
    <w:p w:rsidR="0006309B" w:rsidRPr="004E7824" w:rsidRDefault="0006309B" w:rsidP="00DE5462">
      <w:pPr>
        <w:ind w:right="283"/>
        <w:jc w:val="both"/>
        <w:rPr>
          <w:rFonts w:ascii="Cambria" w:hAnsi="Cambria"/>
          <w:sz w:val="28"/>
          <w:szCs w:val="28"/>
        </w:rPr>
      </w:pPr>
      <w:r w:rsidRPr="004E7824">
        <w:rPr>
          <w:rFonts w:ascii="Cambria" w:hAnsi="Cambria"/>
          <w:i/>
          <w:sz w:val="28"/>
          <w:szCs w:val="28"/>
        </w:rPr>
        <w:t>Учитель:</w:t>
      </w:r>
      <w:r w:rsidRPr="004E7824">
        <w:rPr>
          <w:rFonts w:ascii="Cambria" w:hAnsi="Cambria"/>
          <w:sz w:val="28"/>
          <w:szCs w:val="28"/>
        </w:rPr>
        <w:t xml:space="preserve">  От любви к женщине, говорят, родилось все самое прекрасное на земле. И в этом убеждаешься, когда читаешь стихи Пушкина:</w:t>
      </w:r>
    </w:p>
    <w:p w:rsidR="0006309B" w:rsidRPr="004E7824" w:rsidRDefault="0006309B" w:rsidP="001A1D8F">
      <w:pPr>
        <w:ind w:right="283"/>
        <w:rPr>
          <w:rFonts w:ascii="Cambria" w:hAnsi="Cambria"/>
          <w:sz w:val="28"/>
          <w:szCs w:val="28"/>
        </w:rPr>
      </w:pPr>
      <w:r w:rsidRPr="004E7824">
        <w:rPr>
          <w:rFonts w:ascii="Cambria" w:hAnsi="Cambria"/>
          <w:sz w:val="28"/>
          <w:szCs w:val="28"/>
        </w:rPr>
        <w:t>Я помню чудное мгновенье:</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Передо мной явилась ты, </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Как мимолетное виденье, </w:t>
      </w:r>
    </w:p>
    <w:p w:rsidR="0006309B" w:rsidRPr="004E7824" w:rsidRDefault="0006309B" w:rsidP="001A1D8F">
      <w:pPr>
        <w:ind w:right="283"/>
        <w:rPr>
          <w:rFonts w:ascii="Cambria" w:hAnsi="Cambria"/>
          <w:sz w:val="28"/>
          <w:szCs w:val="28"/>
        </w:rPr>
      </w:pPr>
      <w:r w:rsidRPr="004E7824">
        <w:rPr>
          <w:rFonts w:ascii="Cambria" w:hAnsi="Cambria"/>
          <w:sz w:val="28"/>
          <w:szCs w:val="28"/>
        </w:rPr>
        <w:t>Как гений чистой красоты.</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    </w:t>
      </w:r>
      <w:r>
        <w:rPr>
          <w:rFonts w:ascii="Cambria" w:hAnsi="Cambria"/>
          <w:sz w:val="28"/>
          <w:szCs w:val="28"/>
        </w:rPr>
        <w:t xml:space="preserve">   </w:t>
      </w:r>
      <w:r w:rsidRPr="004E7824">
        <w:rPr>
          <w:rFonts w:ascii="Cambria" w:hAnsi="Cambria"/>
          <w:sz w:val="28"/>
          <w:szCs w:val="28"/>
        </w:rPr>
        <w:t>В томленьях грусти безнадежной,</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    </w:t>
      </w:r>
      <w:r>
        <w:rPr>
          <w:rFonts w:ascii="Cambria" w:hAnsi="Cambria"/>
          <w:sz w:val="28"/>
          <w:szCs w:val="28"/>
        </w:rPr>
        <w:t xml:space="preserve">   </w:t>
      </w:r>
      <w:r w:rsidRPr="004E7824">
        <w:rPr>
          <w:rFonts w:ascii="Cambria" w:hAnsi="Cambria"/>
          <w:sz w:val="28"/>
          <w:szCs w:val="28"/>
        </w:rPr>
        <w:t>В тревогах шумной суеты</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   </w:t>
      </w:r>
      <w:r>
        <w:rPr>
          <w:rFonts w:ascii="Cambria" w:hAnsi="Cambria"/>
          <w:sz w:val="28"/>
          <w:szCs w:val="28"/>
        </w:rPr>
        <w:t xml:space="preserve">   </w:t>
      </w:r>
      <w:r w:rsidRPr="004E7824">
        <w:rPr>
          <w:rFonts w:ascii="Cambria" w:hAnsi="Cambria"/>
          <w:sz w:val="28"/>
          <w:szCs w:val="28"/>
        </w:rPr>
        <w:t xml:space="preserve"> Звучал мне долго </w:t>
      </w:r>
      <w:r>
        <w:rPr>
          <w:rFonts w:ascii="Cambria" w:hAnsi="Cambria"/>
          <w:sz w:val="28"/>
          <w:szCs w:val="28"/>
        </w:rPr>
        <w:t xml:space="preserve">голос </w:t>
      </w:r>
      <w:r w:rsidRPr="004E7824">
        <w:rPr>
          <w:rFonts w:ascii="Cambria" w:hAnsi="Cambria"/>
          <w:sz w:val="28"/>
          <w:szCs w:val="28"/>
        </w:rPr>
        <w:t>нежный</w:t>
      </w:r>
    </w:p>
    <w:p w:rsidR="0006309B" w:rsidRPr="004E7824" w:rsidRDefault="0006309B" w:rsidP="00801AB4">
      <w:pPr>
        <w:ind w:right="283" w:firstLine="360"/>
        <w:rPr>
          <w:rFonts w:ascii="Cambria" w:hAnsi="Cambria"/>
          <w:sz w:val="28"/>
          <w:szCs w:val="28"/>
        </w:rPr>
      </w:pPr>
      <w:r>
        <w:rPr>
          <w:rFonts w:ascii="Cambria" w:hAnsi="Cambria"/>
          <w:sz w:val="28"/>
          <w:szCs w:val="28"/>
        </w:rPr>
        <w:t xml:space="preserve"> </w:t>
      </w:r>
      <w:r w:rsidRPr="004E7824">
        <w:rPr>
          <w:rFonts w:ascii="Cambria" w:hAnsi="Cambria"/>
          <w:sz w:val="28"/>
          <w:szCs w:val="28"/>
        </w:rPr>
        <w:t>И снились милые черты...</w:t>
      </w:r>
    </w:p>
    <w:p w:rsidR="0006309B" w:rsidRPr="004E7824" w:rsidRDefault="0006309B" w:rsidP="00DE5462">
      <w:pPr>
        <w:ind w:right="283"/>
        <w:jc w:val="both"/>
        <w:rPr>
          <w:rFonts w:ascii="Cambria" w:hAnsi="Cambria"/>
          <w:sz w:val="28"/>
          <w:szCs w:val="28"/>
        </w:rPr>
      </w:pPr>
      <w:r w:rsidRPr="004E7824">
        <w:rPr>
          <w:rFonts w:ascii="Cambria" w:hAnsi="Cambria"/>
          <w:sz w:val="28"/>
          <w:szCs w:val="28"/>
        </w:rPr>
        <w:t>Или же другое его стихотворение, каждая строчка которого пропитана теплой нежностью, доброй грустью.</w:t>
      </w:r>
    </w:p>
    <w:p w:rsidR="0006309B" w:rsidRPr="004E7824" w:rsidRDefault="0006309B" w:rsidP="001A1D8F">
      <w:pPr>
        <w:ind w:right="283"/>
        <w:rPr>
          <w:rFonts w:ascii="Cambria" w:hAnsi="Cambria"/>
          <w:i/>
          <w:sz w:val="28"/>
          <w:szCs w:val="28"/>
        </w:rPr>
      </w:pPr>
      <w:r w:rsidRPr="004E7824">
        <w:rPr>
          <w:rFonts w:ascii="Cambria" w:hAnsi="Cambria"/>
          <w:i/>
          <w:sz w:val="28"/>
          <w:szCs w:val="28"/>
        </w:rPr>
        <w:t>Ученик читает наизусть стихотворение «Я вас любил»</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Я вас любил: любовь еще, быть может, </w:t>
      </w:r>
    </w:p>
    <w:p w:rsidR="0006309B" w:rsidRPr="004E7824" w:rsidRDefault="0006309B" w:rsidP="001A1D8F">
      <w:pPr>
        <w:ind w:right="283"/>
        <w:rPr>
          <w:rFonts w:ascii="Cambria" w:hAnsi="Cambria"/>
          <w:sz w:val="28"/>
          <w:szCs w:val="28"/>
        </w:rPr>
      </w:pPr>
      <w:r w:rsidRPr="004E7824">
        <w:rPr>
          <w:rFonts w:ascii="Cambria" w:hAnsi="Cambria"/>
          <w:sz w:val="28"/>
          <w:szCs w:val="28"/>
        </w:rPr>
        <w:t>В душе моей угасла не совсем;</w:t>
      </w:r>
    </w:p>
    <w:p w:rsidR="0006309B" w:rsidRPr="004E7824" w:rsidRDefault="0006309B" w:rsidP="001A1D8F">
      <w:pPr>
        <w:ind w:right="283"/>
        <w:rPr>
          <w:rFonts w:ascii="Cambria" w:hAnsi="Cambria"/>
          <w:sz w:val="28"/>
          <w:szCs w:val="28"/>
        </w:rPr>
      </w:pPr>
      <w:r w:rsidRPr="004E7824">
        <w:rPr>
          <w:rFonts w:ascii="Cambria" w:hAnsi="Cambria"/>
          <w:sz w:val="28"/>
          <w:szCs w:val="28"/>
        </w:rPr>
        <w:t>Но пусть она вас больше не тревожит;</w:t>
      </w:r>
    </w:p>
    <w:p w:rsidR="0006309B" w:rsidRPr="004E7824" w:rsidRDefault="0006309B" w:rsidP="001A1D8F">
      <w:pPr>
        <w:ind w:right="283"/>
        <w:rPr>
          <w:rFonts w:ascii="Cambria" w:hAnsi="Cambria"/>
          <w:sz w:val="28"/>
          <w:szCs w:val="28"/>
        </w:rPr>
      </w:pPr>
      <w:r w:rsidRPr="004E7824">
        <w:rPr>
          <w:rFonts w:ascii="Cambria" w:hAnsi="Cambria"/>
          <w:sz w:val="28"/>
          <w:szCs w:val="28"/>
        </w:rPr>
        <w:t>Я не хочу печалить вас ничем.</w:t>
      </w:r>
    </w:p>
    <w:p w:rsidR="0006309B" w:rsidRPr="004E7824" w:rsidRDefault="0006309B" w:rsidP="001A1D8F">
      <w:pPr>
        <w:ind w:right="283"/>
        <w:rPr>
          <w:rFonts w:ascii="Cambria" w:hAnsi="Cambria"/>
          <w:sz w:val="28"/>
          <w:szCs w:val="28"/>
        </w:rPr>
      </w:pPr>
      <w:r w:rsidRPr="004E7824">
        <w:rPr>
          <w:rFonts w:ascii="Cambria" w:hAnsi="Cambria"/>
          <w:sz w:val="28"/>
          <w:szCs w:val="28"/>
        </w:rPr>
        <w:t xml:space="preserve">Я вас любил безмолвно, безнадежно, </w:t>
      </w:r>
    </w:p>
    <w:p w:rsidR="0006309B" w:rsidRPr="004E7824" w:rsidRDefault="0006309B" w:rsidP="001A1D8F">
      <w:pPr>
        <w:ind w:right="283"/>
        <w:rPr>
          <w:rFonts w:ascii="Cambria" w:hAnsi="Cambria"/>
          <w:sz w:val="28"/>
          <w:szCs w:val="28"/>
        </w:rPr>
      </w:pPr>
      <w:r w:rsidRPr="004E7824">
        <w:rPr>
          <w:rFonts w:ascii="Cambria" w:hAnsi="Cambria"/>
          <w:sz w:val="28"/>
          <w:szCs w:val="28"/>
        </w:rPr>
        <w:t>То робостью, то ревностью томим;</w:t>
      </w:r>
    </w:p>
    <w:p w:rsidR="0006309B" w:rsidRPr="004E7824" w:rsidRDefault="0006309B" w:rsidP="001A1D8F">
      <w:pPr>
        <w:ind w:right="283"/>
        <w:rPr>
          <w:rFonts w:ascii="Cambria" w:hAnsi="Cambria"/>
          <w:sz w:val="28"/>
          <w:szCs w:val="28"/>
        </w:rPr>
      </w:pPr>
      <w:r w:rsidRPr="004E7824">
        <w:rPr>
          <w:rFonts w:ascii="Cambria" w:hAnsi="Cambria"/>
          <w:sz w:val="28"/>
          <w:szCs w:val="28"/>
        </w:rPr>
        <w:t>Я вас любил так искренно, так нежно,</w:t>
      </w:r>
    </w:p>
    <w:p w:rsidR="0006309B" w:rsidRPr="004E7824" w:rsidRDefault="0006309B" w:rsidP="001A1D8F">
      <w:pPr>
        <w:ind w:right="283"/>
        <w:rPr>
          <w:rFonts w:ascii="Cambria" w:hAnsi="Cambria"/>
          <w:sz w:val="28"/>
          <w:szCs w:val="28"/>
        </w:rPr>
      </w:pPr>
      <w:r w:rsidRPr="004E7824">
        <w:rPr>
          <w:rFonts w:ascii="Cambria" w:hAnsi="Cambria"/>
          <w:sz w:val="28"/>
          <w:szCs w:val="28"/>
        </w:rPr>
        <w:t>Как дай вам бог любимой быть другим.</w:t>
      </w:r>
    </w:p>
    <w:p w:rsidR="0006309B" w:rsidRPr="004E7824" w:rsidRDefault="0006309B" w:rsidP="001A1D8F">
      <w:pPr>
        <w:ind w:right="283"/>
        <w:rPr>
          <w:rFonts w:ascii="Cambria" w:hAnsi="Cambria"/>
          <w:i/>
          <w:sz w:val="28"/>
          <w:szCs w:val="28"/>
        </w:rPr>
      </w:pPr>
      <w:r w:rsidRPr="004E7824">
        <w:rPr>
          <w:rFonts w:ascii="Cambria" w:hAnsi="Cambria"/>
          <w:i/>
          <w:sz w:val="28"/>
          <w:szCs w:val="28"/>
        </w:rPr>
        <w:t>Учитель.</w:t>
      </w:r>
    </w:p>
    <w:p w:rsidR="0006309B" w:rsidRPr="004E7824" w:rsidRDefault="0006309B" w:rsidP="00DE5462">
      <w:pPr>
        <w:pStyle w:val="NoSpacing"/>
        <w:jc w:val="both"/>
        <w:rPr>
          <w:rFonts w:ascii="Cambria" w:hAnsi="Cambria"/>
          <w:sz w:val="28"/>
          <w:szCs w:val="28"/>
        </w:rPr>
      </w:pPr>
      <w:r w:rsidRPr="004E7824">
        <w:rPr>
          <w:rFonts w:ascii="Cambria" w:hAnsi="Cambria"/>
          <w:sz w:val="28"/>
          <w:szCs w:val="28"/>
        </w:rPr>
        <w:t xml:space="preserve">- Слушаешь эти строки и ощущаешь пушкинскую светлую радость и светлую печаль. </w:t>
      </w:r>
    </w:p>
    <w:p w:rsidR="0006309B" w:rsidRPr="004E7824" w:rsidRDefault="0006309B" w:rsidP="00DE5462">
      <w:pPr>
        <w:pStyle w:val="NoSpacing"/>
        <w:jc w:val="both"/>
        <w:rPr>
          <w:rFonts w:ascii="Cambria" w:hAnsi="Cambria"/>
          <w:sz w:val="28"/>
          <w:szCs w:val="28"/>
        </w:rPr>
      </w:pPr>
      <w:r w:rsidRPr="004E7824">
        <w:rPr>
          <w:rFonts w:ascii="Cambria" w:hAnsi="Cambria"/>
          <w:sz w:val="28"/>
          <w:szCs w:val="28"/>
        </w:rPr>
        <w:t xml:space="preserve">  А вот как пишет о любви М.Ю.Лермонтов.</w:t>
      </w:r>
    </w:p>
    <w:p w:rsidR="0006309B" w:rsidRPr="004E7824" w:rsidRDefault="0006309B" w:rsidP="001A1D8F">
      <w:pPr>
        <w:ind w:right="283"/>
        <w:rPr>
          <w:rFonts w:ascii="Cambria" w:hAnsi="Cambria"/>
          <w:i/>
          <w:sz w:val="28"/>
          <w:szCs w:val="28"/>
        </w:rPr>
      </w:pPr>
      <w:r w:rsidRPr="004E7824">
        <w:rPr>
          <w:rFonts w:ascii="Cambria" w:hAnsi="Cambria"/>
          <w:i/>
          <w:sz w:val="28"/>
          <w:szCs w:val="28"/>
        </w:rPr>
        <w:t xml:space="preserve">Ученики читают: </w:t>
      </w:r>
    </w:p>
    <w:p w:rsidR="0006309B" w:rsidRPr="004E7824" w:rsidRDefault="0006309B" w:rsidP="008B7423">
      <w:pPr>
        <w:pStyle w:val="ListParagraph"/>
        <w:numPr>
          <w:ilvl w:val="0"/>
          <w:numId w:val="1"/>
        </w:numPr>
        <w:ind w:right="283"/>
        <w:rPr>
          <w:rFonts w:ascii="Cambria" w:hAnsi="Cambria"/>
          <w:sz w:val="28"/>
          <w:szCs w:val="28"/>
        </w:rPr>
      </w:pPr>
      <w:r w:rsidRPr="004E7824">
        <w:rPr>
          <w:rFonts w:ascii="Cambria" w:hAnsi="Cambria"/>
          <w:sz w:val="28"/>
          <w:szCs w:val="28"/>
        </w:rPr>
        <w:t xml:space="preserve">Я не достоин, может быть, </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Твоей любви: не мне судить;</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 xml:space="preserve"> Но ты обманом наградила</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Мои надежды и мечты,</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И я всегда скажу, что ты</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Несправедливо поступила.</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Ты не коварна, как змея,</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Лишь часто новым впечатленьям</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Душа вверяется твоя...</w:t>
      </w:r>
    </w:p>
    <w:p w:rsidR="0006309B" w:rsidRPr="004E7824" w:rsidRDefault="0006309B" w:rsidP="008B7423">
      <w:pPr>
        <w:pStyle w:val="ListParagraph"/>
        <w:ind w:right="283"/>
        <w:rPr>
          <w:rFonts w:ascii="Cambria" w:hAnsi="Cambria"/>
          <w:sz w:val="28"/>
          <w:szCs w:val="28"/>
        </w:rPr>
      </w:pPr>
    </w:p>
    <w:p w:rsidR="0006309B" w:rsidRPr="004E7824" w:rsidRDefault="0006309B" w:rsidP="004C7E61">
      <w:pPr>
        <w:pStyle w:val="ListParagraph"/>
        <w:numPr>
          <w:ilvl w:val="0"/>
          <w:numId w:val="1"/>
        </w:numPr>
        <w:ind w:right="283"/>
        <w:rPr>
          <w:rFonts w:ascii="Cambria" w:hAnsi="Cambria"/>
          <w:sz w:val="28"/>
          <w:szCs w:val="28"/>
        </w:rPr>
      </w:pPr>
      <w:r w:rsidRPr="004E7824">
        <w:rPr>
          <w:rFonts w:ascii="Cambria" w:hAnsi="Cambria"/>
          <w:sz w:val="28"/>
          <w:szCs w:val="28"/>
        </w:rPr>
        <w:t>Я не унижусь пред тобою;</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Ни твой привет, ни твой укор</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Не властны над моей душою.</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Знай: мы чужие с этих пор.</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Ты позабыла: я свободы</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Для заблужденья не отдам;</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И так пожертвовал я годы</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Твоей улыбке и глазам,</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И так я слишком много видел</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В тебе надежду юных дней</w:t>
      </w:r>
    </w:p>
    <w:p w:rsidR="0006309B" w:rsidRPr="004E7824" w:rsidRDefault="0006309B" w:rsidP="004C7E61">
      <w:pPr>
        <w:pStyle w:val="ListParagraph"/>
        <w:ind w:right="283"/>
        <w:rPr>
          <w:rFonts w:ascii="Cambria" w:hAnsi="Cambria"/>
          <w:sz w:val="28"/>
          <w:szCs w:val="28"/>
        </w:rPr>
      </w:pPr>
      <w:r w:rsidRPr="004E7824">
        <w:rPr>
          <w:rFonts w:ascii="Cambria" w:hAnsi="Cambria"/>
          <w:sz w:val="28"/>
          <w:szCs w:val="28"/>
        </w:rPr>
        <w:t xml:space="preserve">И целый мир возненавидел, </w:t>
      </w:r>
    </w:p>
    <w:p w:rsidR="0006309B" w:rsidRPr="004E7824" w:rsidRDefault="0006309B" w:rsidP="008B7423">
      <w:pPr>
        <w:pStyle w:val="ListParagraph"/>
        <w:ind w:right="283"/>
        <w:rPr>
          <w:rFonts w:ascii="Cambria" w:hAnsi="Cambria"/>
          <w:sz w:val="28"/>
          <w:szCs w:val="28"/>
        </w:rPr>
      </w:pPr>
      <w:r w:rsidRPr="004E7824">
        <w:rPr>
          <w:rFonts w:ascii="Cambria" w:hAnsi="Cambria"/>
          <w:sz w:val="28"/>
          <w:szCs w:val="28"/>
        </w:rPr>
        <w:t>Чтобы тебя любить сильней.</w:t>
      </w:r>
    </w:p>
    <w:p w:rsidR="0006309B" w:rsidRPr="004E7824" w:rsidRDefault="0006309B" w:rsidP="008B7423">
      <w:pPr>
        <w:pStyle w:val="ListParagraph"/>
        <w:ind w:right="283"/>
        <w:rPr>
          <w:rFonts w:ascii="Cambria" w:hAnsi="Cambria"/>
          <w:sz w:val="28"/>
          <w:szCs w:val="28"/>
        </w:rPr>
      </w:pPr>
    </w:p>
    <w:p w:rsidR="0006309B" w:rsidRPr="004E7824" w:rsidRDefault="0006309B" w:rsidP="008B7423">
      <w:pPr>
        <w:pStyle w:val="ListParagraph"/>
        <w:ind w:right="283" w:hanging="720"/>
        <w:rPr>
          <w:rFonts w:ascii="Cambria" w:hAnsi="Cambria"/>
          <w:i/>
          <w:sz w:val="28"/>
          <w:szCs w:val="28"/>
        </w:rPr>
      </w:pPr>
      <w:r w:rsidRPr="004E7824">
        <w:rPr>
          <w:rFonts w:ascii="Cambria" w:hAnsi="Cambria"/>
          <w:i/>
          <w:sz w:val="28"/>
          <w:szCs w:val="28"/>
        </w:rPr>
        <w:t>Учитель:</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 Эти стихи посвящены Наталье Федоровне Ивановой. И мы чувствуем в них душевный надрыв поэта, едкую горечь неразделенной любви.</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Любовная лирика рождается тогда, когда поэт встречает женщину, способную вызвать в его душе сильные чувства: любовь, страсть, восхищение. И пусть благословенны будут Анна Керн, Наталья Гончарова, Наталья Иванова, Авдотья Панаева и многие другие женщины, благодаря которым мы узнаем удивительные творения поэтов.</w:t>
      </w:r>
    </w:p>
    <w:p w:rsidR="0006309B" w:rsidRDefault="0006309B" w:rsidP="00DE5462">
      <w:pPr>
        <w:pStyle w:val="ListParagraph"/>
        <w:ind w:left="0" w:right="283" w:firstLine="708"/>
        <w:jc w:val="both"/>
        <w:rPr>
          <w:rFonts w:ascii="Cambria" w:hAnsi="Cambria"/>
          <w:sz w:val="28"/>
          <w:szCs w:val="28"/>
        </w:rPr>
      </w:pPr>
      <w:r>
        <w:rPr>
          <w:rFonts w:ascii="Cambria" w:hAnsi="Cambria"/>
          <w:sz w:val="28"/>
          <w:szCs w:val="28"/>
        </w:rPr>
        <w:t>(слайд № 2)</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На своем жизненном пути Федор Иванович Тютчев встретил несколько женщин, которых любил. Для него главным были жизнь сердца, поэзия сердца, жизнь чувства.</w:t>
      </w:r>
    </w:p>
    <w:p w:rsidR="0006309B" w:rsidRPr="00240CB5" w:rsidRDefault="0006309B" w:rsidP="00DE5462">
      <w:pPr>
        <w:pStyle w:val="ListParagraph"/>
        <w:ind w:left="0" w:right="283" w:firstLine="708"/>
        <w:jc w:val="both"/>
        <w:rPr>
          <w:rFonts w:ascii="Cambria" w:hAnsi="Cambria"/>
          <w:sz w:val="28"/>
          <w:szCs w:val="28"/>
        </w:rPr>
      </w:pPr>
      <w:r w:rsidRPr="00240CB5">
        <w:rPr>
          <w:rFonts w:ascii="Cambria" w:hAnsi="Cambria"/>
          <w:sz w:val="28"/>
          <w:szCs w:val="28"/>
        </w:rPr>
        <w:t xml:space="preserve"> «А поэзия сердца, - по словам Чернышевского, - имеет такие же права, как и поэзия мысли».</w:t>
      </w:r>
    </w:p>
    <w:p w:rsidR="0006309B" w:rsidRDefault="0006309B" w:rsidP="00DE5462">
      <w:pPr>
        <w:pStyle w:val="ListParagraph"/>
        <w:ind w:left="0" w:right="283" w:firstLine="708"/>
        <w:jc w:val="both"/>
        <w:rPr>
          <w:rFonts w:ascii="Cambria" w:hAnsi="Cambria"/>
          <w:sz w:val="28"/>
          <w:szCs w:val="28"/>
        </w:rPr>
      </w:pPr>
      <w:r>
        <w:rPr>
          <w:rFonts w:ascii="Cambria" w:hAnsi="Cambria"/>
          <w:sz w:val="28"/>
          <w:szCs w:val="28"/>
        </w:rPr>
        <w:t>(слайд № 3)</w:t>
      </w:r>
    </w:p>
    <w:p w:rsidR="0006309B" w:rsidRPr="007139DF" w:rsidRDefault="0006309B" w:rsidP="00DE5462">
      <w:pPr>
        <w:pStyle w:val="ListParagraph"/>
        <w:ind w:left="0" w:right="283" w:firstLine="708"/>
        <w:jc w:val="both"/>
        <w:rPr>
          <w:rFonts w:ascii="Cambria" w:hAnsi="Cambria"/>
          <w:sz w:val="28"/>
          <w:szCs w:val="28"/>
        </w:rPr>
      </w:pPr>
      <w:r>
        <w:rPr>
          <w:rFonts w:ascii="Cambria" w:hAnsi="Cambria"/>
          <w:sz w:val="28"/>
          <w:szCs w:val="28"/>
        </w:rPr>
        <w:t>Выдающимся явлением в русской и мировой литературе была любовная лирика Тютчева, отличающаяся глубиной мысли, поэтической силой в передаче человеческих чувств и ярко индивидуализированным лирическим образом женщины, любящей «наперекор и людям, и судьбе».</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Поэт испытывал постоянную жажду любви. Наиболее значительное любовное увлечение его жизни, обогатившее русскую поэзию бессмертным лирическим циклом – Елена Александровна Денисьева.</w:t>
      </w:r>
    </w:p>
    <w:p w:rsidR="0006309B"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 xml:space="preserve">Сегодня мы будем говорить </w:t>
      </w:r>
      <w:r>
        <w:rPr>
          <w:rFonts w:ascii="Cambria" w:hAnsi="Cambria"/>
          <w:sz w:val="28"/>
          <w:szCs w:val="28"/>
        </w:rPr>
        <w:t xml:space="preserve">(слайд № 4) </w:t>
      </w:r>
      <w:r w:rsidRPr="004E7824">
        <w:rPr>
          <w:rFonts w:ascii="Cambria" w:hAnsi="Cambria"/>
          <w:sz w:val="28"/>
          <w:szCs w:val="28"/>
        </w:rPr>
        <w:t>о поэзии сердца, попытаемся раскрыть и понять сложность человеческих чувств, которые побуждают быть внимательнее к своим переживаниям, бережнее относиться к чувствам других. Поможет нам в этом Федор Иванович Тютчев.</w:t>
      </w:r>
      <w:r>
        <w:rPr>
          <w:rFonts w:ascii="Cambria" w:hAnsi="Cambria"/>
          <w:sz w:val="28"/>
          <w:szCs w:val="28"/>
        </w:rPr>
        <w:t xml:space="preserve"> </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Своеобразие любовной лирики Тютчева в том, что любовь изображается как чувство сложное, противоречивое. Не всегда между героями стихотворений царит согласие, взаимопонимание.</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Часто, очень часто по тем или иным причинам между героями возникают конфликты, идет борьба, непрекращающийся поединок, «поединок роковой»</w:t>
      </w:r>
      <w:r>
        <w:rPr>
          <w:rFonts w:ascii="Cambria" w:hAnsi="Cambria"/>
          <w:sz w:val="28"/>
          <w:szCs w:val="28"/>
        </w:rPr>
        <w:t>: (слайд № 5)</w:t>
      </w:r>
    </w:p>
    <w:p w:rsidR="0006309B" w:rsidRPr="004E7824" w:rsidRDefault="0006309B" w:rsidP="008B7423">
      <w:pPr>
        <w:pStyle w:val="ListParagraph"/>
        <w:ind w:left="0" w:right="283" w:firstLine="708"/>
        <w:rPr>
          <w:rFonts w:ascii="Cambria" w:hAnsi="Cambria"/>
          <w:sz w:val="28"/>
          <w:szCs w:val="28"/>
        </w:rPr>
      </w:pPr>
      <w:r w:rsidRPr="004E7824">
        <w:rPr>
          <w:rFonts w:ascii="Cambria" w:hAnsi="Cambria"/>
          <w:sz w:val="28"/>
          <w:szCs w:val="28"/>
        </w:rPr>
        <w:t xml:space="preserve">Любовь, любовь – гласит преданье – </w:t>
      </w:r>
    </w:p>
    <w:p w:rsidR="0006309B" w:rsidRPr="004E7824" w:rsidRDefault="0006309B" w:rsidP="008B7423">
      <w:pPr>
        <w:pStyle w:val="ListParagraph"/>
        <w:ind w:left="0" w:right="283" w:firstLine="708"/>
        <w:rPr>
          <w:rFonts w:ascii="Cambria" w:hAnsi="Cambria"/>
          <w:sz w:val="28"/>
          <w:szCs w:val="28"/>
        </w:rPr>
      </w:pPr>
      <w:r w:rsidRPr="004E7824">
        <w:rPr>
          <w:rFonts w:ascii="Cambria" w:hAnsi="Cambria"/>
          <w:sz w:val="28"/>
          <w:szCs w:val="28"/>
        </w:rPr>
        <w:t xml:space="preserve">Союз души с душой родной – </w:t>
      </w:r>
    </w:p>
    <w:p w:rsidR="0006309B" w:rsidRPr="004E7824" w:rsidRDefault="0006309B" w:rsidP="008B7423">
      <w:pPr>
        <w:pStyle w:val="ListParagraph"/>
        <w:ind w:left="0" w:right="283" w:firstLine="708"/>
        <w:rPr>
          <w:rFonts w:ascii="Cambria" w:hAnsi="Cambria"/>
          <w:sz w:val="28"/>
          <w:szCs w:val="28"/>
        </w:rPr>
      </w:pPr>
      <w:r w:rsidRPr="004E7824">
        <w:rPr>
          <w:rFonts w:ascii="Cambria" w:hAnsi="Cambria"/>
          <w:sz w:val="28"/>
          <w:szCs w:val="28"/>
        </w:rPr>
        <w:t xml:space="preserve">Их съединенье, сочетанье, </w:t>
      </w:r>
    </w:p>
    <w:p w:rsidR="0006309B" w:rsidRPr="004E7824" w:rsidRDefault="0006309B" w:rsidP="008B7423">
      <w:pPr>
        <w:pStyle w:val="ListParagraph"/>
        <w:ind w:left="0" w:right="283" w:firstLine="708"/>
        <w:rPr>
          <w:rFonts w:ascii="Cambria" w:hAnsi="Cambria"/>
          <w:sz w:val="28"/>
          <w:szCs w:val="28"/>
        </w:rPr>
      </w:pPr>
      <w:r w:rsidRPr="004E7824">
        <w:rPr>
          <w:rFonts w:ascii="Cambria" w:hAnsi="Cambria"/>
          <w:sz w:val="28"/>
          <w:szCs w:val="28"/>
        </w:rPr>
        <w:t xml:space="preserve">И роковое их слиянье, </w:t>
      </w:r>
    </w:p>
    <w:p w:rsidR="0006309B" w:rsidRPr="004E7824" w:rsidRDefault="0006309B" w:rsidP="008B7423">
      <w:pPr>
        <w:pStyle w:val="ListParagraph"/>
        <w:ind w:left="0" w:right="283" w:firstLine="708"/>
        <w:rPr>
          <w:rFonts w:ascii="Cambria" w:hAnsi="Cambria"/>
          <w:sz w:val="28"/>
          <w:szCs w:val="28"/>
        </w:rPr>
      </w:pPr>
      <w:r w:rsidRPr="004E7824">
        <w:rPr>
          <w:rFonts w:ascii="Cambria" w:hAnsi="Cambria"/>
          <w:sz w:val="28"/>
          <w:szCs w:val="28"/>
        </w:rPr>
        <w:t>И ... поединок роковой...</w:t>
      </w:r>
    </w:p>
    <w:p w:rsidR="0006309B" w:rsidRPr="004E7824" w:rsidRDefault="0006309B" w:rsidP="008B7423">
      <w:pPr>
        <w:pStyle w:val="ListParagraph"/>
        <w:ind w:left="0" w:right="283" w:firstLine="708"/>
        <w:rPr>
          <w:rFonts w:ascii="Cambria" w:hAnsi="Cambria"/>
          <w:sz w:val="28"/>
          <w:szCs w:val="28"/>
        </w:rPr>
      </w:pPr>
    </w:p>
    <w:p w:rsidR="0006309B" w:rsidRPr="004E7824" w:rsidRDefault="0006309B" w:rsidP="00A038A4">
      <w:pPr>
        <w:pStyle w:val="ListParagraph"/>
        <w:ind w:left="0" w:right="283"/>
        <w:rPr>
          <w:rFonts w:ascii="Cambria" w:hAnsi="Cambria"/>
          <w:i/>
          <w:sz w:val="28"/>
          <w:szCs w:val="28"/>
        </w:rPr>
      </w:pPr>
      <w:r w:rsidRPr="004E7824">
        <w:rPr>
          <w:rFonts w:ascii="Cambria" w:hAnsi="Cambria"/>
          <w:i/>
          <w:sz w:val="28"/>
          <w:szCs w:val="28"/>
        </w:rPr>
        <w:t>Звучит романс «Я встретил вас...»</w:t>
      </w:r>
    </w:p>
    <w:p w:rsidR="0006309B" w:rsidRPr="004E7824" w:rsidRDefault="0006309B" w:rsidP="00A038A4">
      <w:pPr>
        <w:pStyle w:val="ListParagraph"/>
        <w:ind w:left="0" w:right="283"/>
        <w:rPr>
          <w:rFonts w:ascii="Cambria" w:hAnsi="Cambria"/>
          <w:i/>
          <w:sz w:val="28"/>
          <w:szCs w:val="28"/>
        </w:rPr>
      </w:pPr>
    </w:p>
    <w:p w:rsidR="0006309B" w:rsidRPr="004E7824" w:rsidRDefault="0006309B" w:rsidP="008B7423">
      <w:pPr>
        <w:pStyle w:val="ListParagraph"/>
        <w:ind w:left="0" w:right="283" w:firstLine="708"/>
        <w:rPr>
          <w:rFonts w:ascii="Cambria" w:hAnsi="Cambria"/>
          <w:sz w:val="28"/>
          <w:szCs w:val="28"/>
        </w:rPr>
      </w:pPr>
      <w:r w:rsidRPr="004E7824">
        <w:rPr>
          <w:rFonts w:ascii="Cambria" w:hAnsi="Cambria"/>
          <w:sz w:val="28"/>
          <w:szCs w:val="28"/>
        </w:rPr>
        <w:t>- Кто же она Елена Александровна Денисьева?</w:t>
      </w:r>
    </w:p>
    <w:p w:rsidR="0006309B" w:rsidRPr="004E7824" w:rsidRDefault="0006309B" w:rsidP="008B7423">
      <w:pPr>
        <w:pStyle w:val="ListParagraph"/>
        <w:ind w:left="0" w:right="283" w:firstLine="708"/>
        <w:rPr>
          <w:rFonts w:ascii="Cambria" w:hAnsi="Cambria"/>
          <w:sz w:val="28"/>
          <w:szCs w:val="28"/>
        </w:rPr>
      </w:pPr>
    </w:p>
    <w:p w:rsidR="0006309B" w:rsidRPr="004E7824" w:rsidRDefault="0006309B" w:rsidP="008B7423">
      <w:pPr>
        <w:pStyle w:val="ListParagraph"/>
        <w:ind w:left="0" w:right="283"/>
        <w:rPr>
          <w:rFonts w:ascii="Cambria" w:hAnsi="Cambria"/>
          <w:i/>
          <w:sz w:val="28"/>
          <w:szCs w:val="28"/>
        </w:rPr>
      </w:pPr>
      <w:r w:rsidRPr="004E7824">
        <w:rPr>
          <w:rFonts w:ascii="Cambria" w:hAnsi="Cambria"/>
          <w:i/>
          <w:sz w:val="28"/>
          <w:szCs w:val="28"/>
        </w:rPr>
        <w:t>Рассказ ученика   (</w:t>
      </w:r>
      <w:r>
        <w:rPr>
          <w:rFonts w:ascii="Cambria" w:hAnsi="Cambria"/>
          <w:i/>
          <w:sz w:val="28"/>
          <w:szCs w:val="28"/>
        </w:rPr>
        <w:t>слайд № 6</w:t>
      </w:r>
      <w:r w:rsidRPr="004E7824">
        <w:rPr>
          <w:rFonts w:ascii="Cambria" w:hAnsi="Cambria"/>
          <w:i/>
          <w:sz w:val="28"/>
          <w:szCs w:val="28"/>
        </w:rPr>
        <w:t>)</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Елене Александровне 24 года. Бедна, но родовита. Сирота, живет с теткой. А тетка-инспектриса Смольного института, в котором воспитываются дочки дипломата и остроумца господина Тютчева. Озабоченная судьбою племянницы, тетка возит ее по разным богатым домам, где балы и роскошь, женихи и спокойствие завтрашнего дня. Сама же племянница обладает «счастливой наружностью», умна и прелестна, эмоциональна и энергична, весела – словом, счастлив будет тот молодой человек, которого она одарит своим вниманием.</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Молодым человеком оказывается 47-летний дипломат, женатый, отец троих детей, недавно вернувшийся из заграничной службы, растянувшейся на четверть века. Он рано поседел. И ему еще не было и пятидесяти, когда в разговорах его называли «старичком». Поэтической славы у него не было, и о том, что он великий поэт, знало буквально несколько человек – Пушкин, Некрасов, Фет.</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Так что никакого ореола, влекущего девичьи неокрепшие сердца, не было.</w:t>
      </w:r>
    </w:p>
    <w:p w:rsidR="0006309B" w:rsidRPr="004E7824" w:rsidRDefault="0006309B" w:rsidP="00DE5462">
      <w:pPr>
        <w:pStyle w:val="ListParagraph"/>
        <w:ind w:left="0" w:right="283" w:firstLine="708"/>
        <w:jc w:val="both"/>
        <w:rPr>
          <w:rFonts w:ascii="Cambria" w:hAnsi="Cambria"/>
          <w:sz w:val="28"/>
          <w:szCs w:val="28"/>
        </w:rPr>
      </w:pPr>
      <w:r w:rsidRPr="004E7824">
        <w:rPr>
          <w:rFonts w:ascii="Cambria" w:hAnsi="Cambria"/>
          <w:sz w:val="28"/>
          <w:szCs w:val="28"/>
        </w:rPr>
        <w:t>Вот как о нем вспоминают современники:</w:t>
      </w:r>
    </w:p>
    <w:p w:rsidR="0006309B" w:rsidRPr="004E7824" w:rsidRDefault="0006309B" w:rsidP="00DE5462">
      <w:pPr>
        <w:pStyle w:val="ListParagraph"/>
        <w:ind w:left="0" w:right="283"/>
        <w:jc w:val="both"/>
        <w:rPr>
          <w:rFonts w:ascii="Cambria" w:hAnsi="Cambria"/>
          <w:sz w:val="28"/>
          <w:szCs w:val="28"/>
        </w:rPr>
      </w:pPr>
      <w:r w:rsidRPr="004E7824">
        <w:rPr>
          <w:rFonts w:ascii="Cambria" w:hAnsi="Cambria"/>
          <w:sz w:val="28"/>
          <w:szCs w:val="28"/>
        </w:rPr>
        <w:t>«Низенький, худенький старичок, с длинными, отставшими от висков, поседелыми волосами, которые никогда не приглаживались, одетый небрежно, вот он входит в ярко освещенную залу: музыка гремит, бал кружится в полном разгаре... Старичок пробирается нетвердой поступью близ стены, держа шляпу, которая сейчас, кажется, упадет из его рук. Он ни на чем и ни на ком не остановился, как будто б не нашел, на что бы нужно обратить внимание...  К нему подходит кто-то и заводит разговор... он отвечает отрыв</w:t>
      </w:r>
      <w:r>
        <w:rPr>
          <w:rFonts w:ascii="Cambria" w:hAnsi="Cambria"/>
          <w:sz w:val="28"/>
          <w:szCs w:val="28"/>
        </w:rPr>
        <w:t xml:space="preserve">исто, сквозь зубы... смотрит </w:t>
      </w:r>
      <w:r w:rsidRPr="004E7824">
        <w:rPr>
          <w:rFonts w:ascii="Cambria" w:hAnsi="Cambria"/>
          <w:sz w:val="28"/>
          <w:szCs w:val="28"/>
        </w:rPr>
        <w:t>рассеянно по сторонам. Кажется, ему уж стало скучно.</w:t>
      </w:r>
    </w:p>
    <w:p w:rsidR="0006309B" w:rsidRPr="004E7824" w:rsidRDefault="0006309B" w:rsidP="00DE5462">
      <w:pPr>
        <w:pStyle w:val="ListParagraph"/>
        <w:ind w:left="0" w:right="283"/>
        <w:jc w:val="both"/>
        <w:rPr>
          <w:rFonts w:ascii="Cambria" w:hAnsi="Cambria"/>
          <w:sz w:val="28"/>
          <w:szCs w:val="28"/>
        </w:rPr>
      </w:pPr>
      <w:r w:rsidRPr="004E7824">
        <w:rPr>
          <w:rFonts w:ascii="Cambria" w:hAnsi="Cambria"/>
          <w:sz w:val="28"/>
          <w:szCs w:val="28"/>
        </w:rPr>
        <w:tab/>
        <w:t>Подошедший сообщает новость, только что полученную, слово за слово, его что-то задело за живое, он оживляется, и потекла потоком речь увлекательная, блистательная, настоящая импровизация... Вот он роняет, сам не примечая того, несколько выражений, запечатленных особенною  силой ума, несколько острот едких, но благополучных, которые тут же подслушиваются соседями, передаются шепотом по всем гостиным, а завтра охотники спешат поднести их знакомым, как дорогой гостинец: «Тютчев вот что сказал вчера на бале...»</w:t>
      </w:r>
    </w:p>
    <w:p w:rsidR="0006309B" w:rsidRPr="004E7824" w:rsidRDefault="0006309B" w:rsidP="00DE5462">
      <w:pPr>
        <w:pStyle w:val="ListParagraph"/>
        <w:ind w:left="0" w:right="283"/>
        <w:jc w:val="both"/>
        <w:rPr>
          <w:rFonts w:ascii="Cambria" w:hAnsi="Cambria"/>
          <w:sz w:val="28"/>
          <w:szCs w:val="28"/>
        </w:rPr>
      </w:pPr>
      <w:r w:rsidRPr="004E7824">
        <w:rPr>
          <w:rFonts w:ascii="Cambria" w:hAnsi="Cambria"/>
          <w:sz w:val="28"/>
          <w:szCs w:val="28"/>
        </w:rPr>
        <w:tab/>
        <w:t>Да уж</w:t>
      </w:r>
      <w:r>
        <w:rPr>
          <w:rFonts w:ascii="Cambria" w:hAnsi="Cambria"/>
          <w:sz w:val="28"/>
          <w:szCs w:val="28"/>
        </w:rPr>
        <w:t>,</w:t>
      </w:r>
      <w:r w:rsidRPr="004E7824">
        <w:rPr>
          <w:rFonts w:ascii="Cambria" w:hAnsi="Cambria"/>
          <w:sz w:val="28"/>
          <w:szCs w:val="28"/>
        </w:rPr>
        <w:t xml:space="preserve"> какой там седенький старичок! – Лев в силе и мощи, лев ума и проницательности. И Денисьева увидела, поняла, влюбилась, дотла сожгла все мосты...</w:t>
      </w:r>
    </w:p>
    <w:p w:rsidR="0006309B" w:rsidRPr="004E7824" w:rsidRDefault="0006309B" w:rsidP="00DE5462">
      <w:pPr>
        <w:pStyle w:val="ListParagraph"/>
        <w:ind w:left="0" w:right="283"/>
        <w:jc w:val="both"/>
        <w:rPr>
          <w:rFonts w:ascii="Cambria" w:hAnsi="Cambria"/>
          <w:sz w:val="28"/>
          <w:szCs w:val="28"/>
        </w:rPr>
      </w:pPr>
      <w:r w:rsidRPr="004E7824">
        <w:rPr>
          <w:rFonts w:ascii="Cambria" w:hAnsi="Cambria"/>
          <w:sz w:val="28"/>
          <w:szCs w:val="28"/>
        </w:rPr>
        <w:tab/>
        <w:t>Связь длилась вплоть до смерти Денисьевой. Собственно, это была вторая семья Тютчева</w:t>
      </w:r>
      <w:r>
        <w:rPr>
          <w:rFonts w:ascii="Cambria" w:hAnsi="Cambria"/>
          <w:sz w:val="28"/>
          <w:szCs w:val="28"/>
        </w:rPr>
        <w:t>. Это была последняя его любовь.</w:t>
      </w:r>
    </w:p>
    <w:p w:rsidR="0006309B" w:rsidRPr="004E7824" w:rsidRDefault="0006309B" w:rsidP="003F0D2F">
      <w:pPr>
        <w:pStyle w:val="ListParagraph"/>
        <w:ind w:left="0" w:right="283"/>
        <w:rPr>
          <w:rFonts w:ascii="Cambria" w:hAnsi="Cambria"/>
          <w:sz w:val="28"/>
          <w:szCs w:val="28"/>
        </w:rPr>
      </w:pPr>
      <w:r>
        <w:rPr>
          <w:rFonts w:ascii="Cambria" w:hAnsi="Cambria"/>
          <w:sz w:val="28"/>
          <w:szCs w:val="28"/>
        </w:rPr>
        <w:t>(слайд № 7)</w:t>
      </w:r>
    </w:p>
    <w:p w:rsidR="0006309B" w:rsidRPr="004E7824" w:rsidRDefault="0006309B" w:rsidP="003F0D2F">
      <w:pPr>
        <w:pStyle w:val="ListParagraph"/>
        <w:ind w:left="0" w:right="283"/>
        <w:rPr>
          <w:rFonts w:ascii="Cambria" w:hAnsi="Cambria"/>
          <w:sz w:val="28"/>
          <w:szCs w:val="28"/>
        </w:rPr>
      </w:pPr>
      <w:r w:rsidRPr="004E7824">
        <w:rPr>
          <w:rFonts w:ascii="Cambria" w:hAnsi="Cambria"/>
          <w:sz w:val="28"/>
          <w:szCs w:val="28"/>
        </w:rPr>
        <w:t>- Как пишет поэт о своей последней любви?</w:t>
      </w:r>
    </w:p>
    <w:p w:rsidR="0006309B" w:rsidRPr="004E7824" w:rsidRDefault="0006309B" w:rsidP="003F0D2F">
      <w:pPr>
        <w:pStyle w:val="ListParagraph"/>
        <w:ind w:left="0" w:right="283"/>
        <w:rPr>
          <w:rFonts w:ascii="Cambria" w:hAnsi="Cambria"/>
          <w:sz w:val="28"/>
          <w:szCs w:val="28"/>
        </w:rPr>
      </w:pPr>
    </w:p>
    <w:p w:rsidR="0006309B" w:rsidRPr="004E7824" w:rsidRDefault="0006309B" w:rsidP="003F0D2F">
      <w:pPr>
        <w:pStyle w:val="ListParagraph"/>
        <w:ind w:left="0" w:right="283"/>
        <w:rPr>
          <w:rFonts w:ascii="Cambria" w:hAnsi="Cambria"/>
          <w:i/>
          <w:sz w:val="28"/>
          <w:szCs w:val="28"/>
        </w:rPr>
      </w:pPr>
      <w:r w:rsidRPr="004E7824">
        <w:rPr>
          <w:rFonts w:ascii="Cambria" w:hAnsi="Cambria"/>
          <w:i/>
          <w:sz w:val="28"/>
          <w:szCs w:val="28"/>
        </w:rPr>
        <w:t>Ученик читает наизусть стихотворение</w:t>
      </w:r>
      <w:r>
        <w:rPr>
          <w:rFonts w:ascii="Cambria" w:hAnsi="Cambria"/>
          <w:i/>
          <w:sz w:val="28"/>
          <w:szCs w:val="28"/>
        </w:rPr>
        <w:t xml:space="preserve"> (слайд № 8)</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О, как на склоне наших лет</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Нежней мы любим и суеверней...</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Сияй, сияй, прощальный свет</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Любви последней, зари вечерней!</w:t>
      </w:r>
    </w:p>
    <w:p w:rsidR="0006309B" w:rsidRPr="004E7824" w:rsidRDefault="0006309B" w:rsidP="00020814">
      <w:pPr>
        <w:pStyle w:val="ListParagraph"/>
        <w:ind w:left="0" w:right="283" w:firstLine="540"/>
        <w:rPr>
          <w:rFonts w:ascii="Cambria" w:hAnsi="Cambria"/>
          <w:sz w:val="28"/>
          <w:szCs w:val="28"/>
        </w:rPr>
      </w:pPr>
      <w:r>
        <w:rPr>
          <w:rFonts w:ascii="Cambria" w:hAnsi="Cambria"/>
          <w:sz w:val="28"/>
          <w:szCs w:val="28"/>
        </w:rPr>
        <w:t xml:space="preserve"> </w:t>
      </w:r>
      <w:r w:rsidRPr="004E7824">
        <w:rPr>
          <w:rFonts w:ascii="Cambria" w:hAnsi="Cambria"/>
          <w:sz w:val="28"/>
          <w:szCs w:val="28"/>
        </w:rPr>
        <w:t>Полнеба обхватила тень,</w:t>
      </w:r>
    </w:p>
    <w:p w:rsidR="0006309B" w:rsidRPr="004E7824" w:rsidRDefault="0006309B" w:rsidP="00020814">
      <w:pPr>
        <w:pStyle w:val="ListParagraph"/>
        <w:ind w:right="283" w:hanging="180"/>
        <w:rPr>
          <w:rFonts w:ascii="Cambria" w:hAnsi="Cambria"/>
          <w:sz w:val="28"/>
          <w:szCs w:val="28"/>
        </w:rPr>
      </w:pPr>
      <w:r>
        <w:rPr>
          <w:rFonts w:ascii="Cambria" w:hAnsi="Cambria"/>
          <w:sz w:val="28"/>
          <w:szCs w:val="28"/>
        </w:rPr>
        <w:t xml:space="preserve"> </w:t>
      </w:r>
      <w:r w:rsidRPr="004E7824">
        <w:rPr>
          <w:rFonts w:ascii="Cambria" w:hAnsi="Cambria"/>
          <w:sz w:val="28"/>
          <w:szCs w:val="28"/>
        </w:rPr>
        <w:t>Лишь там, на западе, бродит сиянье,-</w:t>
      </w:r>
    </w:p>
    <w:p w:rsidR="0006309B" w:rsidRPr="004E7824" w:rsidRDefault="0006309B" w:rsidP="00020814">
      <w:pPr>
        <w:pStyle w:val="ListParagraph"/>
        <w:ind w:left="0" w:right="283" w:firstLine="540"/>
        <w:rPr>
          <w:rFonts w:ascii="Cambria" w:hAnsi="Cambria"/>
          <w:sz w:val="28"/>
          <w:szCs w:val="28"/>
        </w:rPr>
      </w:pPr>
      <w:r>
        <w:rPr>
          <w:rFonts w:ascii="Cambria" w:hAnsi="Cambria"/>
          <w:sz w:val="28"/>
          <w:szCs w:val="28"/>
        </w:rPr>
        <w:t xml:space="preserve"> </w:t>
      </w:r>
      <w:r w:rsidRPr="004E7824">
        <w:rPr>
          <w:rFonts w:ascii="Cambria" w:hAnsi="Cambria"/>
          <w:sz w:val="28"/>
          <w:szCs w:val="28"/>
        </w:rPr>
        <w:t xml:space="preserve">Помедли, помедли, вечерний день, </w:t>
      </w:r>
    </w:p>
    <w:p w:rsidR="0006309B" w:rsidRPr="004E7824" w:rsidRDefault="0006309B" w:rsidP="00020814">
      <w:pPr>
        <w:pStyle w:val="ListParagraph"/>
        <w:ind w:left="0" w:right="283" w:firstLine="540"/>
        <w:rPr>
          <w:rFonts w:ascii="Cambria" w:hAnsi="Cambria"/>
          <w:sz w:val="28"/>
          <w:szCs w:val="28"/>
        </w:rPr>
      </w:pPr>
      <w:r>
        <w:rPr>
          <w:rFonts w:ascii="Cambria" w:hAnsi="Cambria"/>
          <w:sz w:val="28"/>
          <w:szCs w:val="28"/>
        </w:rPr>
        <w:t xml:space="preserve"> </w:t>
      </w:r>
      <w:r w:rsidRPr="004E7824">
        <w:rPr>
          <w:rFonts w:ascii="Cambria" w:hAnsi="Cambria"/>
          <w:sz w:val="28"/>
          <w:szCs w:val="28"/>
        </w:rPr>
        <w:t>Продлись, продлись, очарованье.</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Пускай скудеет в жилах кровь,</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Но в сердце не скудеет нежность...</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О ты, последняя любовь!</w:t>
      </w:r>
    </w:p>
    <w:p w:rsidR="0006309B" w:rsidRPr="004E7824" w:rsidRDefault="0006309B" w:rsidP="00585BA9">
      <w:pPr>
        <w:pStyle w:val="ListParagraph"/>
        <w:ind w:left="0" w:right="283" w:firstLine="567"/>
        <w:rPr>
          <w:rFonts w:ascii="Cambria" w:hAnsi="Cambria"/>
          <w:sz w:val="28"/>
          <w:szCs w:val="28"/>
        </w:rPr>
      </w:pPr>
      <w:r w:rsidRPr="004E7824">
        <w:rPr>
          <w:rFonts w:ascii="Cambria" w:hAnsi="Cambria"/>
          <w:sz w:val="28"/>
          <w:szCs w:val="28"/>
        </w:rPr>
        <w:t>Ты и блаженство и безнадежность.</w:t>
      </w:r>
    </w:p>
    <w:p w:rsidR="0006309B" w:rsidRPr="004E7824" w:rsidRDefault="0006309B" w:rsidP="00585BA9">
      <w:pPr>
        <w:pStyle w:val="ListParagraph"/>
        <w:ind w:left="0" w:right="283"/>
        <w:rPr>
          <w:rFonts w:ascii="Cambria" w:hAnsi="Cambria"/>
          <w:i/>
          <w:sz w:val="28"/>
          <w:szCs w:val="28"/>
        </w:rPr>
      </w:pPr>
      <w:r w:rsidRPr="004E7824">
        <w:rPr>
          <w:rFonts w:ascii="Cambria" w:hAnsi="Cambria"/>
          <w:i/>
          <w:sz w:val="28"/>
          <w:szCs w:val="28"/>
        </w:rPr>
        <w:t>Учитель:</w:t>
      </w:r>
    </w:p>
    <w:p w:rsidR="0006309B" w:rsidRPr="004E7824" w:rsidRDefault="0006309B" w:rsidP="00DE5462">
      <w:pPr>
        <w:pStyle w:val="ListParagraph"/>
        <w:ind w:left="0" w:right="283" w:firstLine="426"/>
        <w:jc w:val="both"/>
        <w:rPr>
          <w:rFonts w:ascii="Cambria" w:hAnsi="Cambria"/>
          <w:sz w:val="28"/>
          <w:szCs w:val="28"/>
        </w:rPr>
      </w:pPr>
      <w:r w:rsidRPr="004E7824">
        <w:rPr>
          <w:rFonts w:ascii="Cambria" w:hAnsi="Cambria"/>
          <w:sz w:val="28"/>
          <w:szCs w:val="28"/>
        </w:rPr>
        <w:t>- Любовь эта была трудной, горькой для обоих. Особенно тяжело было Е.А.Денисьевой. Она,  незаконная жена, не была принята обществом. Вокруг нее сплетни, пересуды, осуждение. Жизнь в такой обстановке, постоянные переживания подорвали здоровье. Она умерла молодой, и было ей тогда 38 лет. Тютчеву она подарила 14 л</w:t>
      </w:r>
      <w:r>
        <w:rPr>
          <w:rFonts w:ascii="Cambria" w:hAnsi="Cambria"/>
          <w:sz w:val="28"/>
          <w:szCs w:val="28"/>
        </w:rPr>
        <w:t>ет жизни, счастья и боли (слайд № 9)</w:t>
      </w:r>
    </w:p>
    <w:p w:rsidR="0006309B" w:rsidRPr="004E7824" w:rsidRDefault="0006309B" w:rsidP="00DE5462">
      <w:pPr>
        <w:pStyle w:val="ListParagraph"/>
        <w:ind w:left="0" w:right="283" w:firstLine="426"/>
        <w:jc w:val="both"/>
        <w:rPr>
          <w:rFonts w:ascii="Cambria" w:hAnsi="Cambria"/>
          <w:sz w:val="28"/>
          <w:szCs w:val="28"/>
        </w:rPr>
      </w:pPr>
      <w:r w:rsidRPr="004E7824">
        <w:rPr>
          <w:rFonts w:ascii="Cambria" w:hAnsi="Cambria"/>
          <w:sz w:val="28"/>
          <w:szCs w:val="28"/>
        </w:rPr>
        <w:t>Стихи, посвященные Денисьевой, принято</w:t>
      </w:r>
      <w:r>
        <w:rPr>
          <w:rFonts w:ascii="Cambria" w:hAnsi="Cambria"/>
          <w:sz w:val="28"/>
          <w:szCs w:val="28"/>
        </w:rPr>
        <w:t xml:space="preserve"> называть «денисьевским циклом» (слайд № 10)</w:t>
      </w:r>
    </w:p>
    <w:p w:rsidR="0006309B" w:rsidRPr="004E7824" w:rsidRDefault="0006309B" w:rsidP="00DE5462">
      <w:pPr>
        <w:pStyle w:val="ListParagraph"/>
        <w:ind w:left="0" w:right="283" w:firstLine="426"/>
        <w:jc w:val="both"/>
        <w:rPr>
          <w:rFonts w:ascii="Cambria" w:hAnsi="Cambria"/>
          <w:sz w:val="28"/>
          <w:szCs w:val="28"/>
        </w:rPr>
      </w:pPr>
      <w:r w:rsidRPr="004E7824">
        <w:rPr>
          <w:rFonts w:ascii="Cambria" w:hAnsi="Cambria"/>
          <w:sz w:val="28"/>
          <w:szCs w:val="28"/>
        </w:rPr>
        <w:t>Это летопись любви, лирические откровения, в которых передано состояние человеческой души.</w:t>
      </w:r>
    </w:p>
    <w:p w:rsidR="0006309B" w:rsidRPr="004E7824" w:rsidRDefault="0006309B" w:rsidP="00DE5462">
      <w:pPr>
        <w:pStyle w:val="ListParagraph"/>
        <w:ind w:left="0" w:right="283" w:firstLine="426"/>
        <w:jc w:val="both"/>
        <w:rPr>
          <w:rFonts w:ascii="Cambria" w:hAnsi="Cambria"/>
          <w:sz w:val="28"/>
          <w:szCs w:val="28"/>
        </w:rPr>
      </w:pPr>
      <w:r w:rsidRPr="004E7824">
        <w:rPr>
          <w:rFonts w:ascii="Cambria" w:hAnsi="Cambria"/>
          <w:sz w:val="28"/>
          <w:szCs w:val="28"/>
        </w:rPr>
        <w:t>«Денисьевский цикл» - своего рода роман, посвященный переживаниям женщины.</w:t>
      </w:r>
    </w:p>
    <w:p w:rsidR="0006309B" w:rsidRPr="004E7824" w:rsidRDefault="0006309B" w:rsidP="00DE5462">
      <w:pPr>
        <w:pStyle w:val="ListParagraph"/>
        <w:ind w:left="0" w:right="283" w:firstLine="426"/>
        <w:jc w:val="both"/>
        <w:rPr>
          <w:rFonts w:ascii="Cambria" w:hAnsi="Cambria"/>
          <w:sz w:val="28"/>
          <w:szCs w:val="28"/>
        </w:rPr>
      </w:pPr>
      <w:r w:rsidRPr="004E7824">
        <w:rPr>
          <w:rFonts w:ascii="Cambria" w:hAnsi="Cambria"/>
          <w:sz w:val="28"/>
          <w:szCs w:val="28"/>
        </w:rPr>
        <w:t>Послушаем стихи и постараемся понять, как складывались отношения двух любивших людей.</w:t>
      </w:r>
    </w:p>
    <w:p w:rsidR="0006309B" w:rsidRPr="004E7824" w:rsidRDefault="0006309B" w:rsidP="000C0DA0">
      <w:pPr>
        <w:pStyle w:val="ListParagraph"/>
        <w:ind w:left="0" w:right="283" w:firstLine="426"/>
        <w:rPr>
          <w:rFonts w:ascii="Cambria" w:hAnsi="Cambria"/>
          <w:sz w:val="28"/>
          <w:szCs w:val="28"/>
        </w:rPr>
      </w:pPr>
    </w:p>
    <w:p w:rsidR="0006309B" w:rsidRPr="004E7824" w:rsidRDefault="0006309B" w:rsidP="000C0DA0">
      <w:pPr>
        <w:pStyle w:val="ListParagraph"/>
        <w:ind w:left="0" w:right="283" w:firstLine="426"/>
        <w:rPr>
          <w:rFonts w:ascii="Cambria" w:hAnsi="Cambria"/>
          <w:i/>
          <w:sz w:val="28"/>
          <w:szCs w:val="28"/>
        </w:rPr>
      </w:pPr>
      <w:r w:rsidRPr="004E7824">
        <w:rPr>
          <w:rFonts w:ascii="Cambria" w:hAnsi="Cambria"/>
          <w:i/>
          <w:sz w:val="28"/>
          <w:szCs w:val="28"/>
        </w:rPr>
        <w:t>Учащиеся читают стихи</w:t>
      </w:r>
      <w:r>
        <w:rPr>
          <w:rFonts w:ascii="Cambria" w:hAnsi="Cambria"/>
          <w:i/>
          <w:sz w:val="28"/>
          <w:szCs w:val="28"/>
        </w:rPr>
        <w:t xml:space="preserve"> (слайд № 11)</w:t>
      </w:r>
    </w:p>
    <w:p w:rsidR="0006309B" w:rsidRPr="004E7824" w:rsidRDefault="0006309B" w:rsidP="000C0DA0">
      <w:pPr>
        <w:pStyle w:val="ListParagraph"/>
        <w:ind w:left="0" w:right="283" w:firstLine="142"/>
        <w:rPr>
          <w:rFonts w:ascii="Cambria" w:hAnsi="Cambria"/>
          <w:sz w:val="28"/>
          <w:szCs w:val="28"/>
        </w:rPr>
      </w:pPr>
      <w:r w:rsidRPr="004E7824">
        <w:rPr>
          <w:rFonts w:ascii="Cambria" w:hAnsi="Cambria"/>
          <w:sz w:val="28"/>
          <w:szCs w:val="28"/>
        </w:rPr>
        <w:t>О, как убийственно мы любим,</w:t>
      </w:r>
    </w:p>
    <w:p w:rsidR="0006309B" w:rsidRPr="004E7824" w:rsidRDefault="0006309B" w:rsidP="000C0DA0">
      <w:pPr>
        <w:pStyle w:val="ListParagraph"/>
        <w:ind w:left="0" w:right="283" w:firstLine="142"/>
        <w:rPr>
          <w:rFonts w:ascii="Cambria" w:hAnsi="Cambria"/>
          <w:sz w:val="28"/>
          <w:szCs w:val="28"/>
        </w:rPr>
      </w:pPr>
      <w:r w:rsidRPr="004E7824">
        <w:rPr>
          <w:rFonts w:ascii="Cambria" w:hAnsi="Cambria"/>
          <w:sz w:val="28"/>
          <w:szCs w:val="28"/>
        </w:rPr>
        <w:t>Как в буйной слепоте страстей</w:t>
      </w:r>
    </w:p>
    <w:p w:rsidR="0006309B" w:rsidRPr="004E7824" w:rsidRDefault="0006309B" w:rsidP="000C0DA0">
      <w:pPr>
        <w:pStyle w:val="ListParagraph"/>
        <w:ind w:left="0" w:right="283" w:firstLine="142"/>
        <w:rPr>
          <w:rFonts w:ascii="Cambria" w:hAnsi="Cambria"/>
          <w:sz w:val="28"/>
          <w:szCs w:val="28"/>
        </w:rPr>
      </w:pPr>
      <w:r w:rsidRPr="004E7824">
        <w:rPr>
          <w:rFonts w:ascii="Cambria" w:hAnsi="Cambria"/>
          <w:sz w:val="28"/>
          <w:szCs w:val="28"/>
        </w:rPr>
        <w:t xml:space="preserve">Мы то всего вернее губим, </w:t>
      </w:r>
    </w:p>
    <w:p w:rsidR="0006309B" w:rsidRPr="004E7824" w:rsidRDefault="0006309B" w:rsidP="000C0DA0">
      <w:pPr>
        <w:pStyle w:val="ListParagraph"/>
        <w:ind w:left="0" w:right="283" w:firstLine="142"/>
        <w:rPr>
          <w:rFonts w:ascii="Cambria" w:hAnsi="Cambria"/>
          <w:sz w:val="28"/>
          <w:szCs w:val="28"/>
        </w:rPr>
      </w:pPr>
      <w:r w:rsidRPr="004E7824">
        <w:rPr>
          <w:rFonts w:ascii="Cambria" w:hAnsi="Cambria"/>
          <w:sz w:val="28"/>
          <w:szCs w:val="28"/>
        </w:rPr>
        <w:t>Что сердцу нашему милей!</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Давно ль, гордясь своей победой,</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Ты говорил: она моя...</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Год не прошел – спроси и сведай,</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Что уцелело от нея?</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 xml:space="preserve">Куда ланит девались розы, </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Улыбка уст и блеск очей?</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Все опалили, выжгли слезы</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Горючей влагою своей.</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Ты помнишь ли, при вашей встрече,</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При первой встрече роковой,</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Ее волшебный взор, и речи,</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И смех младенчески - живой?</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И что ж теперь? И где все это?</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И долговечен ли был сон?</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Увы, как северное лето,</w:t>
      </w:r>
    </w:p>
    <w:p w:rsidR="0006309B" w:rsidRPr="004E7824" w:rsidRDefault="0006309B" w:rsidP="00A50966">
      <w:pPr>
        <w:pStyle w:val="ListParagraph"/>
        <w:ind w:left="0" w:right="283" w:firstLine="142"/>
        <w:rPr>
          <w:rFonts w:ascii="Cambria" w:hAnsi="Cambria"/>
          <w:sz w:val="28"/>
          <w:szCs w:val="28"/>
        </w:rPr>
      </w:pPr>
      <w:r w:rsidRPr="004E7824">
        <w:rPr>
          <w:rFonts w:ascii="Cambria" w:hAnsi="Cambria"/>
          <w:sz w:val="28"/>
          <w:szCs w:val="28"/>
        </w:rPr>
        <w:t>Был мимолетным гостем он!</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Судьбы ужасным приговором</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Твоя любовь для ней была,</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И незаслуженным позором</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На жизнь ее она легла!</w:t>
      </w:r>
    </w:p>
    <w:p w:rsidR="0006309B" w:rsidRPr="004E7824" w:rsidRDefault="0006309B" w:rsidP="009B0E2F">
      <w:pPr>
        <w:pStyle w:val="ListParagraph"/>
        <w:ind w:left="0" w:right="283" w:firstLine="142"/>
        <w:rPr>
          <w:rFonts w:ascii="Cambria" w:hAnsi="Cambria"/>
          <w:sz w:val="28"/>
          <w:szCs w:val="28"/>
        </w:rPr>
      </w:pPr>
      <w:r w:rsidRPr="004E7824">
        <w:rPr>
          <w:rFonts w:ascii="Cambria" w:hAnsi="Cambria"/>
          <w:sz w:val="28"/>
          <w:szCs w:val="28"/>
        </w:rPr>
        <w:t>Жизнь отреченья, жизнь страданья!</w:t>
      </w:r>
    </w:p>
    <w:p w:rsidR="0006309B" w:rsidRPr="004E7824" w:rsidRDefault="0006309B" w:rsidP="009B0E2F">
      <w:pPr>
        <w:pStyle w:val="ListParagraph"/>
        <w:ind w:left="0" w:right="283" w:firstLine="142"/>
        <w:rPr>
          <w:rFonts w:ascii="Cambria" w:hAnsi="Cambria"/>
          <w:sz w:val="28"/>
          <w:szCs w:val="28"/>
        </w:rPr>
      </w:pPr>
      <w:r w:rsidRPr="004E7824">
        <w:rPr>
          <w:rFonts w:ascii="Cambria" w:hAnsi="Cambria"/>
          <w:sz w:val="28"/>
          <w:szCs w:val="28"/>
        </w:rPr>
        <w:t>В ее душевной глубине</w:t>
      </w:r>
    </w:p>
    <w:p w:rsidR="0006309B" w:rsidRPr="004E7824" w:rsidRDefault="0006309B" w:rsidP="009B0E2F">
      <w:pPr>
        <w:pStyle w:val="ListParagraph"/>
        <w:ind w:left="0" w:right="283" w:firstLine="142"/>
        <w:rPr>
          <w:rFonts w:ascii="Cambria" w:hAnsi="Cambria"/>
          <w:sz w:val="28"/>
          <w:szCs w:val="28"/>
        </w:rPr>
      </w:pPr>
      <w:r w:rsidRPr="004E7824">
        <w:rPr>
          <w:rFonts w:ascii="Cambria" w:hAnsi="Cambria"/>
          <w:sz w:val="28"/>
          <w:szCs w:val="28"/>
        </w:rPr>
        <w:t>Ей оставались вспоминанья...</w:t>
      </w:r>
    </w:p>
    <w:p w:rsidR="0006309B" w:rsidRPr="004E7824" w:rsidRDefault="0006309B" w:rsidP="009B0E2F">
      <w:pPr>
        <w:pStyle w:val="ListParagraph"/>
        <w:ind w:left="0" w:right="283" w:firstLine="142"/>
        <w:rPr>
          <w:rFonts w:ascii="Cambria" w:hAnsi="Cambria"/>
          <w:sz w:val="28"/>
          <w:szCs w:val="28"/>
        </w:rPr>
      </w:pPr>
      <w:r w:rsidRPr="004E7824">
        <w:rPr>
          <w:rFonts w:ascii="Cambria" w:hAnsi="Cambria"/>
          <w:sz w:val="28"/>
          <w:szCs w:val="28"/>
        </w:rPr>
        <w:t>Но изменили и оне.</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И на земле ей дико стало,</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Очарование ушло...</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Толпа, нахлынув, в грязь втоптала</w:t>
      </w:r>
    </w:p>
    <w:p w:rsidR="0006309B" w:rsidRPr="004E7824" w:rsidRDefault="0006309B" w:rsidP="009B0E2F">
      <w:pPr>
        <w:pStyle w:val="ListParagraph"/>
        <w:ind w:left="0" w:right="283" w:firstLine="567"/>
        <w:rPr>
          <w:rFonts w:ascii="Cambria" w:hAnsi="Cambria"/>
          <w:sz w:val="28"/>
          <w:szCs w:val="28"/>
        </w:rPr>
      </w:pPr>
      <w:r w:rsidRPr="004E7824">
        <w:rPr>
          <w:rFonts w:ascii="Cambria" w:hAnsi="Cambria"/>
          <w:sz w:val="28"/>
          <w:szCs w:val="28"/>
        </w:rPr>
        <w:t>То, что в душе ее цвело.</w:t>
      </w:r>
    </w:p>
    <w:p w:rsidR="0006309B" w:rsidRPr="004E7824" w:rsidRDefault="0006309B" w:rsidP="00BE6C97">
      <w:pPr>
        <w:pStyle w:val="ListParagraph"/>
        <w:ind w:left="0" w:right="283" w:firstLine="142"/>
        <w:rPr>
          <w:rFonts w:ascii="Cambria" w:hAnsi="Cambria"/>
          <w:sz w:val="28"/>
          <w:szCs w:val="28"/>
        </w:rPr>
      </w:pPr>
      <w:r w:rsidRPr="004E7824">
        <w:rPr>
          <w:rFonts w:ascii="Cambria" w:hAnsi="Cambria"/>
          <w:sz w:val="28"/>
          <w:szCs w:val="28"/>
        </w:rPr>
        <w:t>И что ж от долгого мученья,</w:t>
      </w:r>
    </w:p>
    <w:p w:rsidR="0006309B" w:rsidRPr="004E7824" w:rsidRDefault="0006309B" w:rsidP="00BE6C97">
      <w:pPr>
        <w:pStyle w:val="ListParagraph"/>
        <w:ind w:left="0" w:right="283" w:firstLine="142"/>
        <w:rPr>
          <w:rFonts w:ascii="Cambria" w:hAnsi="Cambria"/>
          <w:sz w:val="28"/>
          <w:szCs w:val="28"/>
        </w:rPr>
      </w:pPr>
      <w:r w:rsidRPr="004E7824">
        <w:rPr>
          <w:rFonts w:ascii="Cambria" w:hAnsi="Cambria"/>
          <w:sz w:val="28"/>
          <w:szCs w:val="28"/>
        </w:rPr>
        <w:t>Как пепл, сберечь ей удалось?</w:t>
      </w:r>
    </w:p>
    <w:p w:rsidR="0006309B" w:rsidRPr="004E7824" w:rsidRDefault="0006309B" w:rsidP="00BE6C97">
      <w:pPr>
        <w:pStyle w:val="ListParagraph"/>
        <w:ind w:left="0" w:right="283" w:firstLine="142"/>
        <w:rPr>
          <w:rFonts w:ascii="Cambria" w:hAnsi="Cambria"/>
          <w:sz w:val="28"/>
          <w:szCs w:val="28"/>
        </w:rPr>
      </w:pPr>
      <w:r w:rsidRPr="004E7824">
        <w:rPr>
          <w:rFonts w:ascii="Cambria" w:hAnsi="Cambria"/>
          <w:sz w:val="28"/>
          <w:szCs w:val="28"/>
        </w:rPr>
        <w:t xml:space="preserve">Боль, злую боль ожесточенья, </w:t>
      </w:r>
    </w:p>
    <w:p w:rsidR="0006309B" w:rsidRPr="004E7824" w:rsidRDefault="0006309B" w:rsidP="00BE6C97">
      <w:pPr>
        <w:pStyle w:val="ListParagraph"/>
        <w:ind w:left="0" w:right="283" w:firstLine="142"/>
        <w:rPr>
          <w:rFonts w:ascii="Cambria" w:hAnsi="Cambria"/>
          <w:sz w:val="28"/>
          <w:szCs w:val="28"/>
        </w:rPr>
      </w:pPr>
      <w:r w:rsidRPr="004E7824">
        <w:rPr>
          <w:rFonts w:ascii="Cambria" w:hAnsi="Cambria"/>
          <w:sz w:val="28"/>
          <w:szCs w:val="28"/>
        </w:rPr>
        <w:t>Боль без отрады и без слез!</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О, как убийственно мы любим!</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Как в буйной слепоте страстей</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Мы то всего вернее губим,</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Что сердцу нашему милей!..</w:t>
      </w:r>
    </w:p>
    <w:p w:rsidR="0006309B" w:rsidRPr="004E7824" w:rsidRDefault="0006309B" w:rsidP="00BE6C97">
      <w:pPr>
        <w:pStyle w:val="ListParagraph"/>
        <w:ind w:left="0" w:right="283" w:firstLine="567"/>
        <w:rPr>
          <w:rFonts w:ascii="Cambria" w:hAnsi="Cambria"/>
          <w:i/>
          <w:sz w:val="28"/>
          <w:szCs w:val="28"/>
        </w:rPr>
      </w:pPr>
      <w:r w:rsidRPr="004E7824">
        <w:rPr>
          <w:rFonts w:ascii="Cambria" w:hAnsi="Cambria"/>
          <w:sz w:val="28"/>
          <w:szCs w:val="28"/>
        </w:rPr>
        <w:t xml:space="preserve">          </w:t>
      </w:r>
      <w:r w:rsidRPr="004E7824">
        <w:rPr>
          <w:rFonts w:ascii="Cambria" w:hAnsi="Cambria"/>
          <w:i/>
          <w:sz w:val="28"/>
          <w:szCs w:val="28"/>
        </w:rPr>
        <w:t>(первая половина 1851 года)</w:t>
      </w:r>
    </w:p>
    <w:p w:rsidR="0006309B" w:rsidRPr="004E7824" w:rsidRDefault="0006309B" w:rsidP="00BE6C97">
      <w:pPr>
        <w:pStyle w:val="ListParagraph"/>
        <w:ind w:left="0" w:right="283" w:firstLine="567"/>
        <w:rPr>
          <w:rFonts w:ascii="Cambria" w:hAnsi="Cambria"/>
          <w:i/>
          <w:sz w:val="28"/>
          <w:szCs w:val="28"/>
        </w:rPr>
      </w:pPr>
    </w:p>
    <w:p w:rsidR="0006309B" w:rsidRPr="004E7824" w:rsidRDefault="0006309B" w:rsidP="00BE6C97">
      <w:pPr>
        <w:pStyle w:val="ListParagraph"/>
        <w:ind w:left="0" w:right="283"/>
        <w:rPr>
          <w:rFonts w:ascii="Cambria" w:hAnsi="Cambria"/>
          <w:sz w:val="28"/>
          <w:szCs w:val="28"/>
          <w:u w:val="single"/>
        </w:rPr>
      </w:pPr>
      <w:r w:rsidRPr="004E7824">
        <w:rPr>
          <w:rFonts w:ascii="Cambria" w:hAnsi="Cambria"/>
          <w:sz w:val="28"/>
          <w:szCs w:val="28"/>
          <w:u w:val="single"/>
        </w:rPr>
        <w:t>«Чему молилась ты с любовью?»</w:t>
      </w:r>
    </w:p>
    <w:p w:rsidR="0006309B" w:rsidRPr="004E7824" w:rsidRDefault="0006309B" w:rsidP="00BE6C97">
      <w:pPr>
        <w:pStyle w:val="ListParagraph"/>
        <w:ind w:left="0" w:right="283"/>
        <w:rPr>
          <w:rFonts w:ascii="Cambria" w:hAnsi="Cambria"/>
          <w:sz w:val="28"/>
          <w:szCs w:val="28"/>
        </w:rPr>
      </w:pPr>
      <w:r w:rsidRPr="004E7824">
        <w:rPr>
          <w:rFonts w:ascii="Cambria" w:hAnsi="Cambria"/>
          <w:sz w:val="28"/>
          <w:szCs w:val="28"/>
        </w:rPr>
        <w:t>Чему молилась ты с любовью,</w:t>
      </w:r>
    </w:p>
    <w:p w:rsidR="0006309B" w:rsidRPr="004E7824" w:rsidRDefault="0006309B" w:rsidP="00BE6C97">
      <w:pPr>
        <w:pStyle w:val="ListParagraph"/>
        <w:ind w:left="0" w:right="283"/>
        <w:rPr>
          <w:rFonts w:ascii="Cambria" w:hAnsi="Cambria"/>
          <w:sz w:val="28"/>
          <w:szCs w:val="28"/>
        </w:rPr>
      </w:pPr>
      <w:r w:rsidRPr="004E7824">
        <w:rPr>
          <w:rFonts w:ascii="Cambria" w:hAnsi="Cambria"/>
          <w:sz w:val="28"/>
          <w:szCs w:val="28"/>
        </w:rPr>
        <w:t>Что, как святыню, берегла,</w:t>
      </w:r>
    </w:p>
    <w:p w:rsidR="0006309B" w:rsidRPr="004E7824" w:rsidRDefault="0006309B" w:rsidP="00BE6C97">
      <w:pPr>
        <w:pStyle w:val="ListParagraph"/>
        <w:ind w:left="0" w:right="283"/>
        <w:rPr>
          <w:rFonts w:ascii="Cambria" w:hAnsi="Cambria"/>
          <w:sz w:val="28"/>
          <w:szCs w:val="28"/>
        </w:rPr>
      </w:pPr>
      <w:r w:rsidRPr="004E7824">
        <w:rPr>
          <w:rFonts w:ascii="Cambria" w:hAnsi="Cambria"/>
          <w:sz w:val="28"/>
          <w:szCs w:val="28"/>
        </w:rPr>
        <w:t>Судьба людскому суесловью</w:t>
      </w:r>
    </w:p>
    <w:p w:rsidR="0006309B" w:rsidRPr="004E7824" w:rsidRDefault="0006309B" w:rsidP="00BE6C97">
      <w:pPr>
        <w:pStyle w:val="ListParagraph"/>
        <w:ind w:left="0" w:right="283"/>
        <w:rPr>
          <w:rFonts w:ascii="Cambria" w:hAnsi="Cambria"/>
          <w:sz w:val="28"/>
          <w:szCs w:val="28"/>
        </w:rPr>
      </w:pPr>
      <w:r w:rsidRPr="004E7824">
        <w:rPr>
          <w:rFonts w:ascii="Cambria" w:hAnsi="Cambria"/>
          <w:sz w:val="28"/>
          <w:szCs w:val="28"/>
        </w:rPr>
        <w:t>На поруганье предана.</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Толпа вошла, толпа вломилась</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В святилище души твоей.</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И ты невольно постыдилась</w:t>
      </w:r>
    </w:p>
    <w:p w:rsidR="0006309B" w:rsidRPr="004E7824" w:rsidRDefault="0006309B" w:rsidP="00BE6C97">
      <w:pPr>
        <w:pStyle w:val="ListParagraph"/>
        <w:ind w:left="0" w:right="283" w:firstLine="567"/>
        <w:rPr>
          <w:rFonts w:ascii="Cambria" w:hAnsi="Cambria"/>
          <w:sz w:val="28"/>
          <w:szCs w:val="28"/>
        </w:rPr>
      </w:pPr>
      <w:r w:rsidRPr="004E7824">
        <w:rPr>
          <w:rFonts w:ascii="Cambria" w:hAnsi="Cambria"/>
          <w:sz w:val="28"/>
          <w:szCs w:val="28"/>
        </w:rPr>
        <w:t>И тайн и жертв, доступных ей.</w:t>
      </w:r>
    </w:p>
    <w:p w:rsidR="0006309B" w:rsidRPr="004E7824" w:rsidRDefault="0006309B" w:rsidP="0021341C">
      <w:pPr>
        <w:pStyle w:val="ListParagraph"/>
        <w:ind w:left="0" w:right="283"/>
        <w:rPr>
          <w:rFonts w:ascii="Cambria" w:hAnsi="Cambria"/>
          <w:sz w:val="28"/>
          <w:szCs w:val="28"/>
        </w:rPr>
      </w:pPr>
      <w:r w:rsidRPr="004E7824">
        <w:rPr>
          <w:rFonts w:ascii="Cambria" w:hAnsi="Cambria"/>
          <w:sz w:val="28"/>
          <w:szCs w:val="28"/>
        </w:rPr>
        <w:t>Ах, когда б живые крылья</w:t>
      </w:r>
    </w:p>
    <w:p w:rsidR="0006309B" w:rsidRPr="004E7824" w:rsidRDefault="0006309B" w:rsidP="0021341C">
      <w:pPr>
        <w:pStyle w:val="ListParagraph"/>
        <w:ind w:left="0" w:right="283"/>
        <w:rPr>
          <w:rFonts w:ascii="Cambria" w:hAnsi="Cambria"/>
          <w:sz w:val="28"/>
          <w:szCs w:val="28"/>
        </w:rPr>
      </w:pPr>
      <w:r w:rsidRPr="004E7824">
        <w:rPr>
          <w:rFonts w:ascii="Cambria" w:hAnsi="Cambria"/>
          <w:sz w:val="28"/>
          <w:szCs w:val="28"/>
        </w:rPr>
        <w:t>Души, парящей над толпой.</w:t>
      </w:r>
    </w:p>
    <w:p w:rsidR="0006309B" w:rsidRPr="004E7824" w:rsidRDefault="0006309B" w:rsidP="0021341C">
      <w:pPr>
        <w:pStyle w:val="ListParagraph"/>
        <w:ind w:left="0" w:right="283"/>
        <w:rPr>
          <w:rFonts w:ascii="Cambria" w:hAnsi="Cambria"/>
          <w:sz w:val="28"/>
          <w:szCs w:val="28"/>
        </w:rPr>
      </w:pPr>
      <w:r w:rsidRPr="004E7824">
        <w:rPr>
          <w:rFonts w:ascii="Cambria" w:hAnsi="Cambria"/>
          <w:sz w:val="28"/>
          <w:szCs w:val="28"/>
        </w:rPr>
        <w:t>Ее спасали от насилья</w:t>
      </w:r>
    </w:p>
    <w:p w:rsidR="0006309B" w:rsidRPr="004E7824" w:rsidRDefault="0006309B" w:rsidP="0021341C">
      <w:pPr>
        <w:pStyle w:val="ListParagraph"/>
        <w:ind w:left="0" w:right="283"/>
        <w:rPr>
          <w:rFonts w:ascii="Cambria" w:hAnsi="Cambria"/>
          <w:sz w:val="28"/>
          <w:szCs w:val="28"/>
        </w:rPr>
      </w:pPr>
      <w:r w:rsidRPr="004E7824">
        <w:rPr>
          <w:rFonts w:ascii="Cambria" w:hAnsi="Cambria"/>
          <w:sz w:val="28"/>
          <w:szCs w:val="28"/>
        </w:rPr>
        <w:t>Бессмертной пошлости людской!</w:t>
      </w:r>
    </w:p>
    <w:p w:rsidR="0006309B" w:rsidRPr="004E7824" w:rsidRDefault="0006309B" w:rsidP="0021341C">
      <w:pPr>
        <w:pStyle w:val="ListParagraph"/>
        <w:ind w:left="0" w:right="283"/>
        <w:rPr>
          <w:rFonts w:ascii="Cambria" w:hAnsi="Cambria"/>
          <w:sz w:val="28"/>
          <w:szCs w:val="28"/>
        </w:rPr>
      </w:pPr>
    </w:p>
    <w:p w:rsidR="0006309B" w:rsidRPr="004E7824" w:rsidRDefault="0006309B" w:rsidP="0021341C">
      <w:pPr>
        <w:pStyle w:val="ListParagraph"/>
        <w:ind w:left="0" w:right="283"/>
        <w:rPr>
          <w:rFonts w:ascii="Cambria" w:hAnsi="Cambria"/>
          <w:i/>
          <w:sz w:val="28"/>
          <w:szCs w:val="28"/>
        </w:rPr>
      </w:pPr>
      <w:r w:rsidRPr="004E7824">
        <w:rPr>
          <w:rFonts w:ascii="Cambria" w:hAnsi="Cambria"/>
          <w:i/>
          <w:sz w:val="28"/>
          <w:szCs w:val="28"/>
        </w:rPr>
        <w:t>Вопросы учащимся:</w:t>
      </w:r>
    </w:p>
    <w:p w:rsidR="0006309B" w:rsidRPr="004E7824" w:rsidRDefault="0006309B" w:rsidP="0021341C">
      <w:pPr>
        <w:pStyle w:val="ListParagraph"/>
        <w:ind w:left="0" w:right="283"/>
        <w:rPr>
          <w:rFonts w:ascii="Cambria" w:hAnsi="Cambria"/>
          <w:i/>
          <w:sz w:val="28"/>
          <w:szCs w:val="28"/>
        </w:rPr>
      </w:pPr>
      <w:r w:rsidRPr="004E7824">
        <w:rPr>
          <w:rFonts w:ascii="Cambria" w:hAnsi="Cambria"/>
          <w:i/>
          <w:sz w:val="28"/>
          <w:szCs w:val="28"/>
        </w:rPr>
        <w:t>- Что вы можете сказать о композиции стихотворения «О, как убийственно мы любим»?</w:t>
      </w:r>
    </w:p>
    <w:p w:rsidR="0006309B" w:rsidRPr="004E7824" w:rsidRDefault="0006309B" w:rsidP="0021341C">
      <w:pPr>
        <w:pStyle w:val="ListParagraph"/>
        <w:ind w:left="0" w:right="283"/>
        <w:rPr>
          <w:rFonts w:ascii="Cambria" w:hAnsi="Cambria"/>
          <w:i/>
          <w:sz w:val="28"/>
          <w:szCs w:val="28"/>
        </w:rPr>
      </w:pPr>
      <w:r w:rsidRPr="004E7824">
        <w:rPr>
          <w:rFonts w:ascii="Cambria" w:hAnsi="Cambria"/>
          <w:i/>
          <w:sz w:val="28"/>
          <w:szCs w:val="28"/>
        </w:rPr>
        <w:t>-Как развиваются события?</w:t>
      </w:r>
    </w:p>
    <w:p w:rsidR="0006309B" w:rsidRPr="004E7824" w:rsidRDefault="0006309B" w:rsidP="0021341C">
      <w:pPr>
        <w:pStyle w:val="ListParagraph"/>
        <w:ind w:left="0" w:right="283"/>
        <w:rPr>
          <w:rFonts w:ascii="Cambria" w:hAnsi="Cambria"/>
          <w:i/>
          <w:sz w:val="28"/>
          <w:szCs w:val="28"/>
        </w:rPr>
      </w:pPr>
      <w:r w:rsidRPr="004E7824">
        <w:rPr>
          <w:rFonts w:ascii="Cambria" w:hAnsi="Cambria"/>
          <w:i/>
          <w:sz w:val="28"/>
          <w:szCs w:val="28"/>
        </w:rPr>
        <w:t>- Между какими силами идет «поединок роковой»?</w:t>
      </w:r>
    </w:p>
    <w:p w:rsidR="0006309B" w:rsidRPr="004E7824" w:rsidRDefault="0006309B" w:rsidP="0021341C">
      <w:pPr>
        <w:pStyle w:val="ListParagraph"/>
        <w:ind w:left="0" w:right="283"/>
        <w:rPr>
          <w:rFonts w:ascii="Cambria" w:hAnsi="Cambria"/>
          <w:i/>
          <w:sz w:val="28"/>
          <w:szCs w:val="28"/>
        </w:rPr>
      </w:pPr>
      <w:r w:rsidRPr="004E7824">
        <w:rPr>
          <w:rFonts w:ascii="Cambria" w:hAnsi="Cambria"/>
          <w:i/>
          <w:sz w:val="28"/>
          <w:szCs w:val="28"/>
        </w:rPr>
        <w:t>- Что объединяет это стихотворение со стихотворением «Чему молилась ты с любовью?»?</w:t>
      </w:r>
    </w:p>
    <w:p w:rsidR="0006309B" w:rsidRPr="004E7824" w:rsidRDefault="0006309B" w:rsidP="0021341C">
      <w:pPr>
        <w:pStyle w:val="ListParagraph"/>
        <w:ind w:left="0" w:right="283"/>
        <w:rPr>
          <w:rFonts w:ascii="Cambria" w:hAnsi="Cambria"/>
          <w:i/>
          <w:sz w:val="28"/>
          <w:szCs w:val="28"/>
        </w:rPr>
      </w:pPr>
    </w:p>
    <w:p w:rsidR="0006309B" w:rsidRPr="004E7824" w:rsidRDefault="0006309B" w:rsidP="00DE5462">
      <w:pPr>
        <w:pStyle w:val="ListParagraph"/>
        <w:ind w:left="0" w:right="283"/>
        <w:jc w:val="both"/>
        <w:rPr>
          <w:rFonts w:ascii="Cambria" w:hAnsi="Cambria"/>
          <w:sz w:val="28"/>
          <w:szCs w:val="28"/>
        </w:rPr>
      </w:pPr>
      <w:r w:rsidRPr="004E7824">
        <w:rPr>
          <w:rFonts w:ascii="Cambria" w:hAnsi="Cambria"/>
          <w:sz w:val="28"/>
          <w:szCs w:val="28"/>
        </w:rPr>
        <w:t>(Примерные ответы учащихся)</w:t>
      </w:r>
    </w:p>
    <w:p w:rsidR="0006309B" w:rsidRPr="004E7824" w:rsidRDefault="0006309B" w:rsidP="00DE5462">
      <w:pPr>
        <w:pStyle w:val="ListParagraph"/>
        <w:ind w:left="0" w:right="283" w:firstLine="567"/>
        <w:jc w:val="both"/>
        <w:rPr>
          <w:rFonts w:ascii="Cambria" w:hAnsi="Cambria"/>
          <w:sz w:val="28"/>
          <w:szCs w:val="28"/>
        </w:rPr>
      </w:pPr>
      <w:r w:rsidRPr="004E7824">
        <w:rPr>
          <w:rFonts w:ascii="Cambria" w:hAnsi="Cambria"/>
          <w:sz w:val="28"/>
          <w:szCs w:val="28"/>
        </w:rPr>
        <w:t>- Федор Иванович так часто думал и писал о «минутах роковых» в жизни человека, что, должно быть, сразу понял: с этой встречей, с этой любовью пришла и его минута роковая, время перекрестья судеб, не сулящие ни минуты покоя, ни гармоничного блаженства, и все же неизбежное, как жизнь и как смерть.</w:t>
      </w:r>
    </w:p>
    <w:p w:rsidR="0006309B" w:rsidRPr="004E7824" w:rsidRDefault="0006309B" w:rsidP="00DE5462">
      <w:pPr>
        <w:pStyle w:val="ListParagraph"/>
        <w:ind w:left="0" w:right="283" w:firstLine="567"/>
        <w:jc w:val="both"/>
        <w:rPr>
          <w:rFonts w:ascii="Cambria" w:hAnsi="Cambria"/>
          <w:sz w:val="28"/>
          <w:szCs w:val="28"/>
        </w:rPr>
      </w:pPr>
      <w:r w:rsidRPr="004E7824">
        <w:rPr>
          <w:rFonts w:ascii="Cambria" w:hAnsi="Cambria"/>
          <w:sz w:val="28"/>
          <w:szCs w:val="28"/>
        </w:rPr>
        <w:t>Непроизвольно, с жестокой точностью Тютчев – поэт вел дневник Тютчева – человека, и рождалась на свет одна из самых печальных, самых возвышенных и самых горьких любовных повестей человечества. Стихотворение, как повесть, как роман, рассказывающий о любви двух героев. Происходит первая встреча:</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 xml:space="preserve">Ты помнишь ли, при вашей встрече, </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При первой встрече роковой,</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Ее волшебный взор, и речи,</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И смех младенчески – живой?</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 xml:space="preserve">Год не прошел – все опалили, </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 xml:space="preserve">Выжгли слезы </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Горючей влагою своей.</w:t>
      </w:r>
    </w:p>
    <w:p w:rsidR="0006309B" w:rsidRPr="004E7824" w:rsidRDefault="0006309B" w:rsidP="00A368AB">
      <w:pPr>
        <w:pStyle w:val="ListParagraph"/>
        <w:ind w:left="0" w:right="283" w:firstLine="567"/>
        <w:rPr>
          <w:rFonts w:ascii="Cambria" w:hAnsi="Cambria"/>
          <w:sz w:val="28"/>
          <w:szCs w:val="28"/>
        </w:rPr>
      </w:pPr>
    </w:p>
    <w:p w:rsidR="0006309B" w:rsidRPr="004E7824" w:rsidRDefault="0006309B" w:rsidP="00DE5462">
      <w:pPr>
        <w:pStyle w:val="ListParagraph"/>
        <w:ind w:left="0" w:right="283" w:firstLine="567"/>
        <w:jc w:val="both"/>
        <w:rPr>
          <w:rFonts w:ascii="Cambria" w:hAnsi="Cambria"/>
          <w:sz w:val="28"/>
          <w:szCs w:val="28"/>
        </w:rPr>
      </w:pPr>
      <w:r w:rsidRPr="004E7824">
        <w:rPr>
          <w:rFonts w:ascii="Cambria" w:hAnsi="Cambria"/>
          <w:sz w:val="28"/>
          <w:szCs w:val="28"/>
        </w:rPr>
        <w:t>- В центре стихотворения «Чему молилась ты с любовью?» - лирическая героиня, показаны переживания любящего женского сердца. Читаешь эти стихотворения и убеждаешься, что героине противопоставлен лирический герой. Убивает не тот, кто ненавидит или смеется,  тот, кто любит.</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О, как убийственно мы любим,</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Как в буйной слепоте страстей</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 xml:space="preserve">Мы то всего вернее губим, </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Что сердцу нашему милей!</w:t>
      </w:r>
    </w:p>
    <w:p w:rsidR="0006309B" w:rsidRPr="004E7824" w:rsidRDefault="0006309B" w:rsidP="00A368AB">
      <w:pPr>
        <w:pStyle w:val="ListParagraph"/>
        <w:ind w:left="0" w:right="283" w:firstLine="567"/>
        <w:rPr>
          <w:rFonts w:ascii="Cambria" w:hAnsi="Cambria"/>
          <w:sz w:val="28"/>
          <w:szCs w:val="28"/>
        </w:rPr>
      </w:pP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Судьбы ужасным приговором</w:t>
      </w:r>
    </w:p>
    <w:p w:rsidR="0006309B" w:rsidRPr="004E7824" w:rsidRDefault="0006309B" w:rsidP="00A368AB">
      <w:pPr>
        <w:pStyle w:val="ListParagraph"/>
        <w:ind w:left="0" w:right="283" w:firstLine="567"/>
        <w:rPr>
          <w:rFonts w:ascii="Cambria" w:hAnsi="Cambria"/>
          <w:sz w:val="28"/>
          <w:szCs w:val="28"/>
        </w:rPr>
      </w:pPr>
      <w:r w:rsidRPr="004E7824">
        <w:rPr>
          <w:rFonts w:ascii="Cambria" w:hAnsi="Cambria"/>
          <w:sz w:val="28"/>
          <w:szCs w:val="28"/>
        </w:rPr>
        <w:t>Твоя любовь для ней была.</w:t>
      </w:r>
    </w:p>
    <w:p w:rsidR="0006309B" w:rsidRPr="004E7824" w:rsidRDefault="0006309B" w:rsidP="00606A8B">
      <w:pPr>
        <w:pStyle w:val="ListParagraph"/>
        <w:ind w:left="0" w:right="283" w:firstLine="567"/>
        <w:rPr>
          <w:rFonts w:ascii="Cambria" w:hAnsi="Cambria"/>
          <w:sz w:val="28"/>
          <w:szCs w:val="28"/>
        </w:rPr>
      </w:pPr>
      <w:r w:rsidRPr="004E7824">
        <w:rPr>
          <w:rFonts w:ascii="Cambria" w:hAnsi="Cambria"/>
          <w:sz w:val="28"/>
          <w:szCs w:val="28"/>
        </w:rPr>
        <w:t>И незаслуженным укором</w:t>
      </w:r>
    </w:p>
    <w:p w:rsidR="0006309B" w:rsidRPr="004E7824" w:rsidRDefault="0006309B" w:rsidP="00A50966">
      <w:pPr>
        <w:pStyle w:val="ListParagraph"/>
        <w:ind w:left="0" w:right="283" w:firstLine="567"/>
        <w:rPr>
          <w:rFonts w:ascii="Cambria" w:hAnsi="Cambria"/>
          <w:sz w:val="28"/>
          <w:szCs w:val="28"/>
        </w:rPr>
      </w:pPr>
      <w:r w:rsidRPr="004E7824">
        <w:rPr>
          <w:rFonts w:ascii="Cambria" w:hAnsi="Cambria"/>
          <w:sz w:val="28"/>
          <w:szCs w:val="28"/>
        </w:rPr>
        <w:t>На жизнь ее она легла.</w:t>
      </w:r>
    </w:p>
    <w:p w:rsidR="0006309B" w:rsidRPr="004E7824" w:rsidRDefault="0006309B" w:rsidP="00DE5462">
      <w:pPr>
        <w:pStyle w:val="ListParagraph"/>
        <w:ind w:left="0" w:right="283" w:firstLine="142"/>
        <w:jc w:val="both"/>
        <w:rPr>
          <w:rFonts w:ascii="Cambria" w:hAnsi="Cambria"/>
          <w:sz w:val="28"/>
          <w:szCs w:val="28"/>
        </w:rPr>
      </w:pPr>
      <w:r w:rsidRPr="004E7824">
        <w:rPr>
          <w:rFonts w:ascii="Cambria" w:hAnsi="Cambria"/>
          <w:sz w:val="28"/>
          <w:szCs w:val="28"/>
        </w:rPr>
        <w:t>- Но и общество, конечно, играет немалую роль в «поединке роковом», выступая против героини. Звучит мотив «толпы», поправшей самые заветные чувства женщины.</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Толпа, нахлынув, в грязь втоптала</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То, что в душе ее цвело.</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Толпа вошла, толпа вломилась</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В святилище души твоей...</w:t>
      </w:r>
    </w:p>
    <w:p w:rsidR="0006309B" w:rsidRPr="004E7824" w:rsidRDefault="0006309B" w:rsidP="00DE5462">
      <w:pPr>
        <w:pStyle w:val="ListParagraph"/>
        <w:ind w:left="0" w:right="283"/>
        <w:jc w:val="both"/>
        <w:rPr>
          <w:rFonts w:ascii="Cambria" w:hAnsi="Cambria"/>
          <w:sz w:val="28"/>
          <w:szCs w:val="28"/>
        </w:rPr>
      </w:pPr>
      <w:r w:rsidRPr="004E7824">
        <w:rPr>
          <w:rFonts w:ascii="Cambria" w:hAnsi="Cambria"/>
          <w:sz w:val="28"/>
          <w:szCs w:val="28"/>
        </w:rPr>
        <w:t>Мы не видим героя рядом с возлюбленной. Она одна со своими «тайнами и жертвами» предстала перед толпой. А герой не может ни защитить ее, ни разделить ее страданий:</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Ах, если бы живые крылья</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 xml:space="preserve">Души, парящей над толпой, </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Ее спасали от насилья,</w:t>
      </w:r>
    </w:p>
    <w:p w:rsidR="0006309B" w:rsidRPr="004E7824" w:rsidRDefault="0006309B" w:rsidP="0026484E">
      <w:pPr>
        <w:pStyle w:val="ListParagraph"/>
        <w:ind w:left="0" w:right="283" w:firstLine="567"/>
        <w:rPr>
          <w:rFonts w:ascii="Cambria" w:hAnsi="Cambria"/>
          <w:sz w:val="28"/>
          <w:szCs w:val="28"/>
        </w:rPr>
      </w:pPr>
      <w:r w:rsidRPr="004E7824">
        <w:rPr>
          <w:rFonts w:ascii="Cambria" w:hAnsi="Cambria"/>
          <w:sz w:val="28"/>
          <w:szCs w:val="28"/>
        </w:rPr>
        <w:t>Бессмертной пошлости людской!</w:t>
      </w:r>
    </w:p>
    <w:p w:rsidR="0006309B" w:rsidRPr="004E7824" w:rsidRDefault="0006309B" w:rsidP="0026484E">
      <w:pPr>
        <w:pStyle w:val="ListParagraph"/>
        <w:ind w:left="0" w:right="283" w:firstLine="567"/>
        <w:rPr>
          <w:rFonts w:ascii="Cambria" w:hAnsi="Cambria"/>
          <w:sz w:val="28"/>
          <w:szCs w:val="28"/>
        </w:rPr>
      </w:pPr>
    </w:p>
    <w:p w:rsidR="0006309B" w:rsidRPr="004E7824" w:rsidRDefault="0006309B" w:rsidP="0026484E">
      <w:pPr>
        <w:pStyle w:val="ListParagraph"/>
        <w:ind w:left="0" w:right="283"/>
        <w:rPr>
          <w:rFonts w:ascii="Cambria" w:hAnsi="Cambria"/>
          <w:sz w:val="28"/>
          <w:szCs w:val="28"/>
        </w:rPr>
      </w:pPr>
      <w:r w:rsidRPr="004E7824">
        <w:rPr>
          <w:rFonts w:ascii="Cambria" w:hAnsi="Cambria"/>
          <w:sz w:val="28"/>
          <w:szCs w:val="28"/>
        </w:rPr>
        <w:t>- И все-таки героиня продолжает любить, верит, что и ее любят.</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«Не говори: меня он, как и прежде, любит,</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Мной, как и прежде, дорожит...</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О нет! Он жизнь мою бесчеловечно губит,</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Хоть, вижу, нож в руке его дрожит.</w:t>
      </w:r>
    </w:p>
    <w:p w:rsidR="0006309B" w:rsidRPr="004E7824" w:rsidRDefault="0006309B" w:rsidP="0064446D">
      <w:pPr>
        <w:pStyle w:val="ListParagraph"/>
        <w:ind w:left="0" w:right="283" w:firstLine="142"/>
        <w:rPr>
          <w:rFonts w:ascii="Cambria" w:hAnsi="Cambria"/>
          <w:sz w:val="28"/>
          <w:szCs w:val="28"/>
        </w:rPr>
      </w:pPr>
      <w:r w:rsidRPr="004E7824">
        <w:rPr>
          <w:rFonts w:ascii="Cambria" w:hAnsi="Cambria"/>
          <w:sz w:val="28"/>
          <w:szCs w:val="28"/>
        </w:rPr>
        <w:t>То в гневе, то в слезах, тоскуя, негодуя,</w:t>
      </w:r>
    </w:p>
    <w:p w:rsidR="0006309B" w:rsidRPr="004E7824" w:rsidRDefault="0006309B" w:rsidP="0064446D">
      <w:pPr>
        <w:pStyle w:val="ListParagraph"/>
        <w:ind w:left="0" w:right="283" w:firstLine="142"/>
        <w:rPr>
          <w:rFonts w:ascii="Cambria" w:hAnsi="Cambria"/>
          <w:sz w:val="28"/>
          <w:szCs w:val="28"/>
        </w:rPr>
      </w:pPr>
      <w:r w:rsidRPr="004E7824">
        <w:rPr>
          <w:rFonts w:ascii="Cambria" w:hAnsi="Cambria"/>
          <w:sz w:val="28"/>
          <w:szCs w:val="28"/>
        </w:rPr>
        <w:t>Увлечена, в душе уязвлена.</w:t>
      </w:r>
    </w:p>
    <w:p w:rsidR="0006309B" w:rsidRPr="004E7824" w:rsidRDefault="0006309B" w:rsidP="0064446D">
      <w:pPr>
        <w:pStyle w:val="ListParagraph"/>
        <w:ind w:left="0" w:right="283" w:firstLine="142"/>
        <w:rPr>
          <w:rFonts w:ascii="Cambria" w:hAnsi="Cambria"/>
          <w:sz w:val="28"/>
          <w:szCs w:val="28"/>
        </w:rPr>
      </w:pPr>
      <w:r w:rsidRPr="004E7824">
        <w:rPr>
          <w:rFonts w:ascii="Cambria" w:hAnsi="Cambria"/>
          <w:sz w:val="28"/>
          <w:szCs w:val="28"/>
        </w:rPr>
        <w:t xml:space="preserve">Я стражду, не живу... им, им одним живу я – </w:t>
      </w:r>
    </w:p>
    <w:p w:rsidR="0006309B" w:rsidRPr="004E7824" w:rsidRDefault="0006309B" w:rsidP="0064446D">
      <w:pPr>
        <w:pStyle w:val="ListParagraph"/>
        <w:ind w:left="0" w:right="283" w:firstLine="142"/>
        <w:rPr>
          <w:rFonts w:ascii="Cambria" w:hAnsi="Cambria"/>
          <w:sz w:val="28"/>
          <w:szCs w:val="28"/>
        </w:rPr>
      </w:pPr>
      <w:r w:rsidRPr="004E7824">
        <w:rPr>
          <w:rFonts w:ascii="Cambria" w:hAnsi="Cambria"/>
          <w:sz w:val="28"/>
          <w:szCs w:val="28"/>
        </w:rPr>
        <w:t>Но эта жизнь!.. О, как горька она!</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Он мерит воздух мне так бережно и скудно...</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Не мерят так и лютому врагу...</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Ох, я дышу еще болезненно и трудно,</w:t>
      </w:r>
    </w:p>
    <w:p w:rsidR="0006309B" w:rsidRPr="004E7824" w:rsidRDefault="0006309B" w:rsidP="0064446D">
      <w:pPr>
        <w:pStyle w:val="ListParagraph"/>
        <w:ind w:left="0" w:right="283" w:firstLine="567"/>
        <w:rPr>
          <w:rFonts w:ascii="Cambria" w:hAnsi="Cambria"/>
          <w:sz w:val="28"/>
          <w:szCs w:val="28"/>
        </w:rPr>
      </w:pPr>
      <w:r w:rsidRPr="004E7824">
        <w:rPr>
          <w:rFonts w:ascii="Cambria" w:hAnsi="Cambria"/>
          <w:sz w:val="28"/>
          <w:szCs w:val="28"/>
        </w:rPr>
        <w:t>Могу дышать, но жить уж не могу.</w:t>
      </w:r>
    </w:p>
    <w:p w:rsidR="0006309B" w:rsidRPr="004E7824" w:rsidRDefault="0006309B" w:rsidP="0064446D">
      <w:pPr>
        <w:pStyle w:val="ListParagraph"/>
        <w:ind w:left="0" w:right="283" w:firstLine="567"/>
        <w:rPr>
          <w:rFonts w:ascii="Cambria" w:hAnsi="Cambria"/>
          <w:sz w:val="28"/>
          <w:szCs w:val="28"/>
        </w:rPr>
      </w:pPr>
    </w:p>
    <w:p w:rsidR="0006309B" w:rsidRPr="004E7824" w:rsidRDefault="0006309B" w:rsidP="0064446D">
      <w:pPr>
        <w:pStyle w:val="ListParagraph"/>
        <w:ind w:left="0" w:right="283"/>
        <w:rPr>
          <w:rFonts w:ascii="Cambria" w:hAnsi="Cambria"/>
          <w:sz w:val="28"/>
          <w:szCs w:val="28"/>
        </w:rPr>
      </w:pPr>
      <w:r w:rsidRPr="004E7824">
        <w:rPr>
          <w:rFonts w:ascii="Cambria" w:hAnsi="Cambria"/>
          <w:sz w:val="28"/>
          <w:szCs w:val="28"/>
        </w:rPr>
        <w:t>- На что вы обратили внимание в стихотворении?</w:t>
      </w:r>
    </w:p>
    <w:p w:rsidR="0006309B" w:rsidRPr="004E7824" w:rsidRDefault="0006309B" w:rsidP="00DE5462">
      <w:pPr>
        <w:pStyle w:val="ListParagraph"/>
        <w:ind w:left="0" w:right="283" w:firstLine="426"/>
        <w:jc w:val="both"/>
        <w:rPr>
          <w:rFonts w:ascii="Cambria" w:hAnsi="Cambria"/>
          <w:sz w:val="28"/>
          <w:szCs w:val="28"/>
        </w:rPr>
      </w:pPr>
      <w:r w:rsidRPr="004E7824">
        <w:rPr>
          <w:rFonts w:ascii="Cambria" w:hAnsi="Cambria"/>
          <w:sz w:val="28"/>
          <w:szCs w:val="28"/>
        </w:rPr>
        <w:t>Елена Александровна была выше в любви, цельнее, безогляднее. Она не писала стихов, но Федор Иванович помог выразиться ее сердцу, обратившись к самому себе от ее лица. Повествование ведется от имени женщины. Мужчина палач, «нож в руке его дрожит». И в этом стихотворении губит женщину человек, которого она любит, «им одним живу я». А мужчина – палач. «Он мерит воздух мне так бережно и скудно... Не мерят так и лютому врагу...»</w:t>
      </w:r>
    </w:p>
    <w:p w:rsidR="0006309B" w:rsidRPr="004E7824" w:rsidRDefault="0006309B" w:rsidP="0064446D">
      <w:pPr>
        <w:pStyle w:val="ListParagraph"/>
        <w:ind w:left="0" w:right="283" w:firstLine="426"/>
        <w:rPr>
          <w:rFonts w:ascii="Cambria" w:hAnsi="Cambria"/>
          <w:sz w:val="28"/>
          <w:szCs w:val="28"/>
        </w:rPr>
      </w:pPr>
    </w:p>
    <w:p w:rsidR="0006309B" w:rsidRPr="004E7824" w:rsidRDefault="0006309B" w:rsidP="006E288B">
      <w:pPr>
        <w:pStyle w:val="ListParagraph"/>
        <w:ind w:left="0" w:right="283"/>
        <w:rPr>
          <w:rFonts w:ascii="Cambria" w:hAnsi="Cambria"/>
          <w:sz w:val="28"/>
          <w:szCs w:val="28"/>
        </w:rPr>
      </w:pPr>
      <w:r w:rsidRPr="004E7824">
        <w:rPr>
          <w:rFonts w:ascii="Cambria" w:hAnsi="Cambria"/>
          <w:sz w:val="28"/>
          <w:szCs w:val="28"/>
        </w:rPr>
        <w:t>- Что же такое любовь?</w:t>
      </w:r>
    </w:p>
    <w:p w:rsidR="0006309B" w:rsidRPr="004E7824" w:rsidRDefault="0006309B" w:rsidP="006E288B">
      <w:pPr>
        <w:pStyle w:val="ListParagraph"/>
        <w:ind w:left="0" w:right="283"/>
        <w:rPr>
          <w:rFonts w:ascii="Cambria" w:hAnsi="Cambria"/>
          <w:sz w:val="28"/>
          <w:szCs w:val="28"/>
        </w:rPr>
      </w:pPr>
      <w:r w:rsidRPr="004E7824">
        <w:rPr>
          <w:rFonts w:ascii="Cambria" w:hAnsi="Cambria"/>
          <w:sz w:val="28"/>
          <w:szCs w:val="28"/>
        </w:rPr>
        <w:t>- Как пишет об этом Тютчев?</w:t>
      </w:r>
    </w:p>
    <w:p w:rsidR="0006309B" w:rsidRPr="004E7824" w:rsidRDefault="0006309B" w:rsidP="006E288B">
      <w:pPr>
        <w:pStyle w:val="ListParagraph"/>
        <w:ind w:left="0" w:right="283"/>
        <w:rPr>
          <w:rFonts w:ascii="Cambria" w:hAnsi="Cambria"/>
          <w:sz w:val="28"/>
          <w:szCs w:val="28"/>
        </w:rPr>
      </w:pPr>
    </w:p>
    <w:p w:rsidR="0006309B" w:rsidRPr="004E7824" w:rsidRDefault="0006309B" w:rsidP="006E288B">
      <w:pPr>
        <w:pStyle w:val="ListParagraph"/>
        <w:ind w:left="0" w:right="283"/>
        <w:rPr>
          <w:rFonts w:ascii="Cambria" w:hAnsi="Cambria"/>
          <w:sz w:val="28"/>
          <w:szCs w:val="28"/>
          <w:u w:val="single"/>
        </w:rPr>
      </w:pPr>
      <w:r w:rsidRPr="004E7824">
        <w:rPr>
          <w:rFonts w:ascii="Cambria" w:hAnsi="Cambria"/>
          <w:sz w:val="28"/>
          <w:szCs w:val="28"/>
          <w:u w:val="single"/>
        </w:rPr>
        <w:t xml:space="preserve">Ученик читает стих. «Предопределение» </w:t>
      </w:r>
      <w:r>
        <w:rPr>
          <w:rFonts w:ascii="Cambria" w:hAnsi="Cambria"/>
          <w:sz w:val="28"/>
          <w:szCs w:val="28"/>
          <w:u w:val="single"/>
        </w:rPr>
        <w:t>(слайд №11)</w:t>
      </w:r>
    </w:p>
    <w:p w:rsidR="0006309B" w:rsidRPr="004E7824" w:rsidRDefault="0006309B" w:rsidP="006E288B">
      <w:pPr>
        <w:pStyle w:val="ListParagraph"/>
        <w:ind w:left="0" w:right="283" w:firstLine="426"/>
        <w:rPr>
          <w:rFonts w:ascii="Cambria" w:hAnsi="Cambria"/>
          <w:sz w:val="28"/>
          <w:szCs w:val="28"/>
        </w:rPr>
      </w:pPr>
      <w:r w:rsidRPr="004E7824">
        <w:rPr>
          <w:rFonts w:ascii="Cambria" w:hAnsi="Cambria"/>
          <w:sz w:val="28"/>
          <w:szCs w:val="28"/>
        </w:rPr>
        <w:t>Любовь, любовь – гласит преданье –</w:t>
      </w:r>
    </w:p>
    <w:p w:rsidR="0006309B" w:rsidRPr="004E7824" w:rsidRDefault="0006309B" w:rsidP="006E288B">
      <w:pPr>
        <w:pStyle w:val="ListParagraph"/>
        <w:ind w:left="0" w:right="283" w:firstLine="426"/>
        <w:rPr>
          <w:rFonts w:ascii="Cambria" w:hAnsi="Cambria"/>
          <w:sz w:val="28"/>
          <w:szCs w:val="28"/>
        </w:rPr>
      </w:pPr>
      <w:r w:rsidRPr="004E7824">
        <w:rPr>
          <w:rFonts w:ascii="Cambria" w:hAnsi="Cambria"/>
          <w:sz w:val="28"/>
          <w:szCs w:val="28"/>
        </w:rPr>
        <w:t xml:space="preserve">Союз души с душой родной – </w:t>
      </w:r>
    </w:p>
    <w:p w:rsidR="0006309B" w:rsidRPr="004E7824" w:rsidRDefault="0006309B" w:rsidP="006E288B">
      <w:pPr>
        <w:pStyle w:val="ListParagraph"/>
        <w:ind w:left="0" w:right="283" w:firstLine="426"/>
        <w:rPr>
          <w:rFonts w:ascii="Cambria" w:hAnsi="Cambria"/>
          <w:sz w:val="28"/>
          <w:szCs w:val="28"/>
        </w:rPr>
      </w:pPr>
      <w:r w:rsidRPr="004E7824">
        <w:rPr>
          <w:rFonts w:ascii="Cambria" w:hAnsi="Cambria"/>
          <w:sz w:val="28"/>
          <w:szCs w:val="28"/>
        </w:rPr>
        <w:t>Их съединенье, сочетанье,</w:t>
      </w:r>
    </w:p>
    <w:p w:rsidR="0006309B" w:rsidRPr="004E7824" w:rsidRDefault="0006309B" w:rsidP="006E288B">
      <w:pPr>
        <w:pStyle w:val="ListParagraph"/>
        <w:ind w:left="0" w:right="283" w:firstLine="426"/>
        <w:rPr>
          <w:rFonts w:ascii="Cambria" w:hAnsi="Cambria"/>
          <w:sz w:val="28"/>
          <w:szCs w:val="28"/>
        </w:rPr>
      </w:pPr>
      <w:r w:rsidRPr="004E7824">
        <w:rPr>
          <w:rFonts w:ascii="Cambria" w:hAnsi="Cambria"/>
          <w:sz w:val="28"/>
          <w:szCs w:val="28"/>
        </w:rPr>
        <w:t>И роковое их слиянье,</w:t>
      </w:r>
    </w:p>
    <w:p w:rsidR="0006309B" w:rsidRPr="004E7824" w:rsidRDefault="0006309B" w:rsidP="006E288B">
      <w:pPr>
        <w:pStyle w:val="ListParagraph"/>
        <w:ind w:left="0" w:right="283" w:firstLine="426"/>
        <w:rPr>
          <w:rFonts w:ascii="Cambria" w:hAnsi="Cambria"/>
          <w:sz w:val="28"/>
          <w:szCs w:val="28"/>
        </w:rPr>
      </w:pPr>
      <w:r w:rsidRPr="004E7824">
        <w:rPr>
          <w:rFonts w:ascii="Cambria" w:hAnsi="Cambria"/>
          <w:sz w:val="28"/>
          <w:szCs w:val="28"/>
        </w:rPr>
        <w:t>И... поединок роковой...</w:t>
      </w:r>
    </w:p>
    <w:p w:rsidR="0006309B" w:rsidRPr="004E7824" w:rsidRDefault="0006309B" w:rsidP="0007003E">
      <w:pPr>
        <w:pStyle w:val="ListParagraph"/>
        <w:spacing w:line="240" w:lineRule="auto"/>
        <w:ind w:left="0" w:right="283" w:firstLine="851"/>
        <w:rPr>
          <w:rFonts w:ascii="Cambria" w:hAnsi="Cambria"/>
          <w:sz w:val="28"/>
          <w:szCs w:val="28"/>
        </w:rPr>
      </w:pPr>
      <w:r w:rsidRPr="004E7824">
        <w:rPr>
          <w:rFonts w:ascii="Cambria" w:hAnsi="Cambria"/>
          <w:sz w:val="28"/>
          <w:szCs w:val="28"/>
        </w:rPr>
        <w:t>И чем одно из них нежнее</w:t>
      </w:r>
    </w:p>
    <w:p w:rsidR="0006309B" w:rsidRPr="004E7824" w:rsidRDefault="0006309B" w:rsidP="0007003E">
      <w:pPr>
        <w:pStyle w:val="ListParagraph"/>
        <w:spacing w:line="240" w:lineRule="auto"/>
        <w:ind w:left="0" w:right="283" w:firstLine="851"/>
        <w:rPr>
          <w:rFonts w:ascii="Cambria" w:hAnsi="Cambria"/>
          <w:sz w:val="28"/>
          <w:szCs w:val="28"/>
        </w:rPr>
      </w:pPr>
      <w:r w:rsidRPr="004E7824">
        <w:rPr>
          <w:rFonts w:ascii="Cambria" w:hAnsi="Cambria"/>
          <w:sz w:val="28"/>
          <w:szCs w:val="28"/>
        </w:rPr>
        <w:t>В борьбе неравных двух сердец,</w:t>
      </w:r>
    </w:p>
    <w:p w:rsidR="0006309B" w:rsidRPr="004E7824" w:rsidRDefault="0006309B" w:rsidP="0007003E">
      <w:pPr>
        <w:pStyle w:val="ListParagraph"/>
        <w:spacing w:line="240" w:lineRule="auto"/>
        <w:ind w:left="0" w:right="283" w:firstLine="851"/>
        <w:rPr>
          <w:rFonts w:ascii="Cambria" w:hAnsi="Cambria"/>
          <w:sz w:val="28"/>
          <w:szCs w:val="28"/>
        </w:rPr>
      </w:pPr>
      <w:r w:rsidRPr="004E7824">
        <w:rPr>
          <w:rFonts w:ascii="Cambria" w:hAnsi="Cambria"/>
          <w:sz w:val="28"/>
          <w:szCs w:val="28"/>
        </w:rPr>
        <w:t xml:space="preserve">Тем неизбежней и вернее, </w:t>
      </w:r>
    </w:p>
    <w:p w:rsidR="0006309B" w:rsidRPr="004E7824" w:rsidRDefault="0006309B" w:rsidP="0007003E">
      <w:pPr>
        <w:pStyle w:val="ListParagraph"/>
        <w:spacing w:line="240" w:lineRule="auto"/>
        <w:ind w:left="0" w:right="283" w:firstLine="851"/>
        <w:rPr>
          <w:rFonts w:ascii="Cambria" w:hAnsi="Cambria"/>
          <w:sz w:val="28"/>
          <w:szCs w:val="28"/>
        </w:rPr>
      </w:pPr>
      <w:r w:rsidRPr="004E7824">
        <w:rPr>
          <w:rFonts w:ascii="Cambria" w:hAnsi="Cambria"/>
          <w:sz w:val="28"/>
          <w:szCs w:val="28"/>
        </w:rPr>
        <w:t xml:space="preserve"> Любя, страдая, грустно млея,</w:t>
      </w:r>
    </w:p>
    <w:p w:rsidR="0006309B" w:rsidRPr="004E7824" w:rsidRDefault="0006309B" w:rsidP="0007003E">
      <w:pPr>
        <w:pStyle w:val="ListParagraph"/>
        <w:spacing w:line="240" w:lineRule="auto"/>
        <w:ind w:left="0" w:right="283" w:firstLine="851"/>
        <w:rPr>
          <w:rFonts w:ascii="Cambria" w:hAnsi="Cambria"/>
          <w:sz w:val="28"/>
          <w:szCs w:val="28"/>
        </w:rPr>
      </w:pPr>
      <w:r w:rsidRPr="004E7824">
        <w:rPr>
          <w:rFonts w:ascii="Cambria" w:hAnsi="Cambria"/>
          <w:sz w:val="28"/>
          <w:szCs w:val="28"/>
        </w:rPr>
        <w:t>Оно изноет наконец...</w:t>
      </w:r>
    </w:p>
    <w:p w:rsidR="0006309B" w:rsidRPr="004E7824" w:rsidRDefault="0006309B" w:rsidP="00DE5462">
      <w:pPr>
        <w:spacing w:line="240" w:lineRule="auto"/>
        <w:ind w:right="283"/>
        <w:jc w:val="both"/>
        <w:rPr>
          <w:rFonts w:ascii="Cambria" w:hAnsi="Cambria"/>
          <w:sz w:val="28"/>
          <w:szCs w:val="28"/>
        </w:rPr>
      </w:pPr>
      <w:r w:rsidRPr="004E7824">
        <w:rPr>
          <w:rFonts w:ascii="Cambria" w:hAnsi="Cambria"/>
          <w:sz w:val="28"/>
          <w:szCs w:val="28"/>
        </w:rPr>
        <w:t>- Кто победитель, а кто побежденный в этой борьбе двух сердец?</w:t>
      </w:r>
    </w:p>
    <w:p w:rsidR="0006309B" w:rsidRPr="004E7824" w:rsidRDefault="0006309B" w:rsidP="00DE5462">
      <w:pPr>
        <w:pStyle w:val="NoSpacing"/>
        <w:jc w:val="both"/>
        <w:rPr>
          <w:rFonts w:ascii="Cambria" w:hAnsi="Cambria"/>
          <w:sz w:val="28"/>
          <w:szCs w:val="28"/>
        </w:rPr>
      </w:pPr>
      <w:r w:rsidRPr="004E7824">
        <w:rPr>
          <w:rFonts w:ascii="Cambria" w:hAnsi="Cambria"/>
          <w:sz w:val="28"/>
          <w:szCs w:val="28"/>
        </w:rPr>
        <w:t>- Любовь – это «поединок роковой». И в этом поединке, в «борьбе неравной двух сердец» нежнее оказывается сердце женщины, а потому оно неизбежно должно изнывать. Женщина гибнет в борьбе с роком, орудием которого являются люди и прежде всего любимый ею человек, но гибнет победительницей, «судьбы не одолевшей, но и себя не давшей победить».</w:t>
      </w:r>
    </w:p>
    <w:p w:rsidR="0006309B" w:rsidRPr="004E7824" w:rsidRDefault="0006309B" w:rsidP="00DE5462">
      <w:pPr>
        <w:pStyle w:val="NoSpacing"/>
        <w:jc w:val="both"/>
        <w:rPr>
          <w:rFonts w:ascii="Cambria" w:hAnsi="Cambria"/>
          <w:sz w:val="28"/>
          <w:szCs w:val="28"/>
        </w:rPr>
      </w:pPr>
      <w:r w:rsidRPr="004E7824">
        <w:rPr>
          <w:rFonts w:ascii="Cambria" w:hAnsi="Cambria"/>
          <w:sz w:val="28"/>
          <w:szCs w:val="28"/>
        </w:rPr>
        <w:t>Елена Александровна хлебнула сполна из горькой чаши. Поэт сознавал себя виноватым перед Е.А.Денисьевой за то, что не мог отвечать ей той же полнотой и безраздельностью чувства, с каким она относилась к нему.</w:t>
      </w:r>
    </w:p>
    <w:p w:rsidR="0006309B" w:rsidRPr="004E7824" w:rsidRDefault="0006309B" w:rsidP="00DE5462">
      <w:pPr>
        <w:pStyle w:val="NoSpacing"/>
        <w:ind w:firstLine="426"/>
        <w:jc w:val="both"/>
        <w:rPr>
          <w:rFonts w:ascii="Cambria" w:hAnsi="Cambria"/>
          <w:sz w:val="28"/>
          <w:szCs w:val="28"/>
        </w:rPr>
      </w:pPr>
      <w:r w:rsidRPr="004E7824">
        <w:rPr>
          <w:rFonts w:ascii="Cambria" w:hAnsi="Cambria"/>
          <w:sz w:val="28"/>
          <w:szCs w:val="28"/>
        </w:rPr>
        <w:t>Она любит искренно, пламенно и самоотверженно. Тютчев признает ее нравственное превосходство, считает справедливыми укоры:</w:t>
      </w:r>
    </w:p>
    <w:p w:rsidR="0006309B" w:rsidRPr="004E7824" w:rsidRDefault="0006309B" w:rsidP="0007003E">
      <w:pPr>
        <w:pStyle w:val="NoSpacing"/>
        <w:ind w:firstLine="426"/>
        <w:rPr>
          <w:rFonts w:ascii="Cambria" w:hAnsi="Cambria"/>
          <w:sz w:val="28"/>
          <w:szCs w:val="28"/>
        </w:rPr>
      </w:pPr>
      <w:r w:rsidRPr="004E7824">
        <w:rPr>
          <w:rFonts w:ascii="Cambria" w:hAnsi="Cambria"/>
          <w:sz w:val="28"/>
          <w:szCs w:val="28"/>
        </w:rPr>
        <w:t>О, не тревожь меня укорой справедливой!</w:t>
      </w:r>
    </w:p>
    <w:p w:rsidR="0006309B" w:rsidRPr="004E7824" w:rsidRDefault="0006309B" w:rsidP="0007003E">
      <w:pPr>
        <w:pStyle w:val="NoSpacing"/>
        <w:ind w:firstLine="426"/>
        <w:rPr>
          <w:rFonts w:ascii="Cambria" w:hAnsi="Cambria"/>
          <w:sz w:val="28"/>
          <w:szCs w:val="28"/>
        </w:rPr>
      </w:pPr>
      <w:r w:rsidRPr="004E7824">
        <w:rPr>
          <w:rFonts w:ascii="Cambria" w:hAnsi="Cambria"/>
          <w:sz w:val="28"/>
          <w:szCs w:val="28"/>
        </w:rPr>
        <w:t>Поверь, из нас из двух завидней часть твоя:</w:t>
      </w:r>
    </w:p>
    <w:p w:rsidR="0006309B" w:rsidRPr="004E7824" w:rsidRDefault="0006309B" w:rsidP="0007003E">
      <w:pPr>
        <w:pStyle w:val="NoSpacing"/>
        <w:ind w:firstLine="426"/>
        <w:rPr>
          <w:rFonts w:ascii="Cambria" w:hAnsi="Cambria"/>
          <w:sz w:val="28"/>
          <w:szCs w:val="28"/>
        </w:rPr>
      </w:pPr>
      <w:r w:rsidRPr="004E7824">
        <w:rPr>
          <w:rFonts w:ascii="Cambria" w:hAnsi="Cambria"/>
          <w:sz w:val="28"/>
          <w:szCs w:val="28"/>
        </w:rPr>
        <w:t xml:space="preserve">Ты любишь искренно и пламенно, а я – </w:t>
      </w:r>
    </w:p>
    <w:p w:rsidR="0006309B" w:rsidRPr="004E7824" w:rsidRDefault="0006309B" w:rsidP="0007003E">
      <w:pPr>
        <w:pStyle w:val="NoSpacing"/>
        <w:ind w:firstLine="426"/>
        <w:rPr>
          <w:rFonts w:ascii="Cambria" w:hAnsi="Cambria"/>
          <w:sz w:val="28"/>
          <w:szCs w:val="28"/>
        </w:rPr>
      </w:pPr>
      <w:r w:rsidRPr="004E7824">
        <w:rPr>
          <w:rFonts w:ascii="Cambria" w:hAnsi="Cambria"/>
          <w:sz w:val="28"/>
          <w:szCs w:val="28"/>
        </w:rPr>
        <w:t>Я на тебя гляжу с досадою ревнивой.</w:t>
      </w:r>
    </w:p>
    <w:p w:rsidR="0006309B" w:rsidRPr="004E7824" w:rsidRDefault="0006309B" w:rsidP="0007003E">
      <w:pPr>
        <w:pStyle w:val="NoSpacing"/>
        <w:ind w:firstLine="1134"/>
        <w:rPr>
          <w:rFonts w:ascii="Cambria" w:hAnsi="Cambria"/>
          <w:sz w:val="28"/>
          <w:szCs w:val="28"/>
        </w:rPr>
      </w:pPr>
      <w:r w:rsidRPr="004E7824">
        <w:rPr>
          <w:rFonts w:ascii="Cambria" w:hAnsi="Cambria"/>
          <w:sz w:val="28"/>
          <w:szCs w:val="28"/>
        </w:rPr>
        <w:t>И, жалкий чародей, перед волшебным миром,</w:t>
      </w:r>
    </w:p>
    <w:p w:rsidR="0006309B" w:rsidRPr="004E7824" w:rsidRDefault="0006309B" w:rsidP="0007003E">
      <w:pPr>
        <w:pStyle w:val="NoSpacing"/>
        <w:ind w:firstLine="1134"/>
        <w:rPr>
          <w:rFonts w:ascii="Cambria" w:hAnsi="Cambria"/>
          <w:sz w:val="28"/>
          <w:szCs w:val="28"/>
        </w:rPr>
      </w:pPr>
      <w:r w:rsidRPr="004E7824">
        <w:rPr>
          <w:rFonts w:ascii="Cambria" w:hAnsi="Cambria"/>
          <w:sz w:val="28"/>
          <w:szCs w:val="28"/>
        </w:rPr>
        <w:t xml:space="preserve">Мной созданным самим, без веры я стою – </w:t>
      </w:r>
    </w:p>
    <w:p w:rsidR="0006309B" w:rsidRPr="004E7824" w:rsidRDefault="0006309B" w:rsidP="0007003E">
      <w:pPr>
        <w:pStyle w:val="NoSpacing"/>
        <w:ind w:firstLine="1134"/>
        <w:rPr>
          <w:rFonts w:ascii="Cambria" w:hAnsi="Cambria"/>
          <w:sz w:val="28"/>
          <w:szCs w:val="28"/>
        </w:rPr>
      </w:pPr>
      <w:r w:rsidRPr="004E7824">
        <w:rPr>
          <w:rFonts w:ascii="Cambria" w:hAnsi="Cambria"/>
          <w:sz w:val="28"/>
          <w:szCs w:val="28"/>
        </w:rPr>
        <w:t>И самого себя, краснея, узнаю</w:t>
      </w:r>
    </w:p>
    <w:p w:rsidR="0006309B" w:rsidRPr="004E7824" w:rsidRDefault="0006309B" w:rsidP="0007003E">
      <w:pPr>
        <w:pStyle w:val="NoSpacing"/>
        <w:ind w:firstLine="1134"/>
        <w:rPr>
          <w:rFonts w:ascii="Cambria" w:hAnsi="Cambria"/>
          <w:sz w:val="28"/>
          <w:szCs w:val="28"/>
        </w:rPr>
      </w:pPr>
      <w:r w:rsidRPr="004E7824">
        <w:rPr>
          <w:rFonts w:ascii="Cambria" w:hAnsi="Cambria"/>
          <w:sz w:val="28"/>
          <w:szCs w:val="28"/>
        </w:rPr>
        <w:t>Живой души твоей безжизненным кумиром.</w:t>
      </w:r>
    </w:p>
    <w:p w:rsidR="0006309B" w:rsidRPr="004E7824" w:rsidRDefault="0006309B" w:rsidP="0007003E">
      <w:pPr>
        <w:pStyle w:val="NoSpacing"/>
        <w:rPr>
          <w:rFonts w:ascii="Cambria" w:hAnsi="Cambria"/>
          <w:i/>
          <w:sz w:val="28"/>
          <w:szCs w:val="28"/>
        </w:rPr>
      </w:pPr>
      <w:r w:rsidRPr="004E7824">
        <w:rPr>
          <w:rFonts w:ascii="Cambria" w:hAnsi="Cambria"/>
          <w:i/>
          <w:sz w:val="28"/>
          <w:szCs w:val="28"/>
        </w:rPr>
        <w:t>Учитель:</w:t>
      </w:r>
    </w:p>
    <w:p w:rsidR="0006309B" w:rsidRPr="004E7824" w:rsidRDefault="0006309B" w:rsidP="00DE5462">
      <w:pPr>
        <w:pStyle w:val="NoSpacing"/>
        <w:jc w:val="both"/>
        <w:rPr>
          <w:rFonts w:ascii="Cambria" w:hAnsi="Cambria"/>
          <w:sz w:val="28"/>
          <w:szCs w:val="28"/>
        </w:rPr>
      </w:pPr>
      <w:r w:rsidRPr="004E7824">
        <w:rPr>
          <w:rFonts w:ascii="Cambria" w:hAnsi="Cambria"/>
          <w:sz w:val="28"/>
          <w:szCs w:val="28"/>
        </w:rPr>
        <w:t xml:space="preserve"> - Есть в этой печальной повести, исполненной до краев и небом, землей, еще</w:t>
      </w:r>
      <w:r>
        <w:rPr>
          <w:rFonts w:ascii="Cambria" w:hAnsi="Cambria"/>
          <w:sz w:val="28"/>
          <w:szCs w:val="28"/>
        </w:rPr>
        <w:t xml:space="preserve"> одна героиня. Это жена Тютчева</w:t>
      </w:r>
      <w:r w:rsidRPr="004E7824">
        <w:rPr>
          <w:rFonts w:ascii="Cambria" w:hAnsi="Cambria"/>
          <w:sz w:val="28"/>
          <w:szCs w:val="28"/>
        </w:rPr>
        <w:t xml:space="preserve"> </w:t>
      </w:r>
      <w:r>
        <w:rPr>
          <w:rFonts w:ascii="Cambria" w:hAnsi="Cambria"/>
          <w:sz w:val="28"/>
          <w:szCs w:val="28"/>
        </w:rPr>
        <w:t xml:space="preserve"> (слайд № 12).  </w:t>
      </w:r>
      <w:r w:rsidRPr="004E7824">
        <w:rPr>
          <w:rFonts w:ascii="Cambria" w:hAnsi="Cambria"/>
          <w:sz w:val="28"/>
          <w:szCs w:val="28"/>
        </w:rPr>
        <w:t>Не у кого-нибудь – у нее – искал Федор Иванович утешения в своем горе (после смерти Елены Александровны), уже не думая о том, каково же ей-то видеть его слезы.</w:t>
      </w:r>
    </w:p>
    <w:p w:rsidR="0006309B" w:rsidRPr="004E7824" w:rsidRDefault="0006309B" w:rsidP="00DE5462">
      <w:pPr>
        <w:pStyle w:val="NoSpacing"/>
        <w:ind w:firstLine="284"/>
        <w:jc w:val="both"/>
        <w:rPr>
          <w:rFonts w:ascii="Cambria" w:hAnsi="Cambria"/>
          <w:sz w:val="28"/>
          <w:szCs w:val="28"/>
        </w:rPr>
      </w:pPr>
      <w:r w:rsidRPr="004E7824">
        <w:rPr>
          <w:rFonts w:ascii="Cambria" w:hAnsi="Cambria"/>
          <w:sz w:val="28"/>
          <w:szCs w:val="28"/>
        </w:rPr>
        <w:t>Это она сказала, как бы пресекая все насмешки и злорадства: «Его скорбь для меня священна, какова бы ни была ее причина».</w:t>
      </w:r>
    </w:p>
    <w:p w:rsidR="0006309B" w:rsidRPr="004E7824" w:rsidRDefault="0006309B" w:rsidP="00DE5462">
      <w:pPr>
        <w:pStyle w:val="NoSpacing"/>
        <w:ind w:firstLine="284"/>
        <w:jc w:val="both"/>
        <w:rPr>
          <w:rFonts w:ascii="Cambria" w:hAnsi="Cambria"/>
          <w:sz w:val="28"/>
          <w:szCs w:val="28"/>
        </w:rPr>
      </w:pPr>
      <w:r w:rsidRPr="004E7824">
        <w:rPr>
          <w:rFonts w:ascii="Cambria" w:hAnsi="Cambria"/>
          <w:sz w:val="28"/>
          <w:szCs w:val="28"/>
        </w:rPr>
        <w:t>Это уже подвиг, подвиг женщины и жены.</w:t>
      </w:r>
    </w:p>
    <w:p w:rsidR="0006309B" w:rsidRPr="004E7824" w:rsidRDefault="0006309B" w:rsidP="00DE5462">
      <w:pPr>
        <w:pStyle w:val="NoSpacing"/>
        <w:ind w:firstLine="284"/>
        <w:jc w:val="both"/>
        <w:rPr>
          <w:rFonts w:ascii="Cambria" w:hAnsi="Cambria"/>
          <w:sz w:val="28"/>
          <w:szCs w:val="28"/>
        </w:rPr>
      </w:pPr>
      <w:r w:rsidRPr="004E7824">
        <w:rPr>
          <w:rFonts w:ascii="Cambria" w:hAnsi="Cambria"/>
          <w:sz w:val="28"/>
          <w:szCs w:val="28"/>
        </w:rPr>
        <w:t>Поэт написал ей стихи:</w:t>
      </w:r>
    </w:p>
    <w:p w:rsidR="0006309B" w:rsidRPr="004E7824" w:rsidRDefault="0006309B" w:rsidP="00AF5AEB">
      <w:pPr>
        <w:pStyle w:val="NoSpacing"/>
        <w:ind w:firstLine="851"/>
        <w:rPr>
          <w:rFonts w:ascii="Cambria" w:hAnsi="Cambria"/>
          <w:sz w:val="28"/>
          <w:szCs w:val="28"/>
        </w:rPr>
      </w:pPr>
      <w:r w:rsidRPr="004E7824">
        <w:rPr>
          <w:rFonts w:ascii="Cambria" w:hAnsi="Cambria"/>
          <w:sz w:val="28"/>
          <w:szCs w:val="28"/>
        </w:rPr>
        <w:t>Не знаю я, коснется ль благодать</w:t>
      </w:r>
    </w:p>
    <w:p w:rsidR="0006309B" w:rsidRPr="004E7824" w:rsidRDefault="0006309B" w:rsidP="00AF5AEB">
      <w:pPr>
        <w:pStyle w:val="NoSpacing"/>
        <w:ind w:firstLine="851"/>
        <w:rPr>
          <w:rFonts w:ascii="Cambria" w:hAnsi="Cambria"/>
          <w:sz w:val="28"/>
          <w:szCs w:val="28"/>
        </w:rPr>
      </w:pPr>
      <w:r w:rsidRPr="004E7824">
        <w:rPr>
          <w:rFonts w:ascii="Cambria" w:hAnsi="Cambria"/>
          <w:sz w:val="28"/>
          <w:szCs w:val="28"/>
        </w:rPr>
        <w:t>Моей души болезненно-греховной.</w:t>
      </w:r>
    </w:p>
    <w:p w:rsidR="0006309B" w:rsidRPr="004E7824" w:rsidRDefault="0006309B" w:rsidP="00AF5AEB">
      <w:pPr>
        <w:pStyle w:val="NoSpacing"/>
        <w:ind w:firstLine="851"/>
        <w:rPr>
          <w:rFonts w:ascii="Cambria" w:hAnsi="Cambria"/>
          <w:sz w:val="28"/>
          <w:szCs w:val="28"/>
        </w:rPr>
      </w:pPr>
      <w:r w:rsidRPr="004E7824">
        <w:rPr>
          <w:rFonts w:ascii="Cambria" w:hAnsi="Cambria"/>
          <w:sz w:val="28"/>
          <w:szCs w:val="28"/>
        </w:rPr>
        <w:t>Удастся ль ей воскреснуть и восстать,</w:t>
      </w:r>
    </w:p>
    <w:p w:rsidR="0006309B" w:rsidRPr="004E7824" w:rsidRDefault="0006309B" w:rsidP="00AF5AEB">
      <w:pPr>
        <w:pStyle w:val="NoSpacing"/>
        <w:ind w:firstLine="851"/>
        <w:rPr>
          <w:rFonts w:ascii="Cambria" w:hAnsi="Cambria"/>
          <w:sz w:val="28"/>
          <w:szCs w:val="28"/>
        </w:rPr>
      </w:pPr>
      <w:r w:rsidRPr="004E7824">
        <w:rPr>
          <w:rFonts w:ascii="Cambria" w:hAnsi="Cambria"/>
          <w:sz w:val="28"/>
          <w:szCs w:val="28"/>
        </w:rPr>
        <w:t>Пройдет ли обморок духовный?</w:t>
      </w:r>
    </w:p>
    <w:p w:rsidR="0006309B" w:rsidRPr="004E7824" w:rsidRDefault="0006309B" w:rsidP="00AF5AEB">
      <w:pPr>
        <w:pStyle w:val="NoSpacing"/>
        <w:ind w:firstLine="1276"/>
        <w:rPr>
          <w:rFonts w:ascii="Cambria" w:hAnsi="Cambria"/>
          <w:sz w:val="28"/>
          <w:szCs w:val="28"/>
        </w:rPr>
      </w:pPr>
      <w:r w:rsidRPr="004E7824">
        <w:rPr>
          <w:rFonts w:ascii="Cambria" w:hAnsi="Cambria"/>
          <w:sz w:val="28"/>
          <w:szCs w:val="28"/>
        </w:rPr>
        <w:t>Но если бы душа могла</w:t>
      </w:r>
    </w:p>
    <w:p w:rsidR="0006309B" w:rsidRPr="004E7824" w:rsidRDefault="0006309B" w:rsidP="00AF5AEB">
      <w:pPr>
        <w:pStyle w:val="NoSpacing"/>
        <w:ind w:firstLine="1276"/>
        <w:rPr>
          <w:rFonts w:ascii="Cambria" w:hAnsi="Cambria"/>
          <w:sz w:val="28"/>
          <w:szCs w:val="28"/>
        </w:rPr>
      </w:pPr>
      <w:r w:rsidRPr="004E7824">
        <w:rPr>
          <w:rFonts w:ascii="Cambria" w:hAnsi="Cambria"/>
          <w:sz w:val="28"/>
          <w:szCs w:val="28"/>
        </w:rPr>
        <w:t>Здесь, на земле, найти успокоенье,</w:t>
      </w:r>
    </w:p>
    <w:p w:rsidR="0006309B" w:rsidRPr="004E7824" w:rsidRDefault="0006309B" w:rsidP="00AF5AEB">
      <w:pPr>
        <w:pStyle w:val="NoSpacing"/>
        <w:ind w:firstLine="1276"/>
        <w:rPr>
          <w:rFonts w:ascii="Cambria" w:hAnsi="Cambria"/>
          <w:sz w:val="28"/>
          <w:szCs w:val="28"/>
        </w:rPr>
      </w:pPr>
      <w:r w:rsidRPr="004E7824">
        <w:rPr>
          <w:rFonts w:ascii="Cambria" w:hAnsi="Cambria"/>
          <w:sz w:val="28"/>
          <w:szCs w:val="28"/>
        </w:rPr>
        <w:t xml:space="preserve">Мне благодатью ты б была – </w:t>
      </w:r>
    </w:p>
    <w:p w:rsidR="0006309B" w:rsidRPr="004E7824" w:rsidRDefault="0006309B" w:rsidP="00AF5AEB">
      <w:pPr>
        <w:pStyle w:val="NoSpacing"/>
        <w:ind w:firstLine="1276"/>
        <w:rPr>
          <w:rFonts w:ascii="Cambria" w:hAnsi="Cambria"/>
          <w:sz w:val="28"/>
          <w:szCs w:val="28"/>
        </w:rPr>
      </w:pPr>
      <w:r w:rsidRPr="004E7824">
        <w:rPr>
          <w:rFonts w:ascii="Cambria" w:hAnsi="Cambria"/>
          <w:sz w:val="28"/>
          <w:szCs w:val="28"/>
        </w:rPr>
        <w:t>Ты, ты, мое земное провиденье!..</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Федор Иванович вложил листок со стихами в гербарий жены, чтобы она нашла их ненароком. Но так уж получилось, что она не увидела, а он не вспомнил. На 24 года стихи как бы исчезли из бытия. Уже два года прошло после смерти поэта, когда Эрнестина Федоровна случайно наткнулась на них.</w:t>
      </w:r>
    </w:p>
    <w:p w:rsidR="0006309B" w:rsidRPr="004E7824" w:rsidRDefault="0006309B" w:rsidP="00DE5462">
      <w:pPr>
        <w:pStyle w:val="NoSpacing"/>
        <w:ind w:firstLine="567"/>
        <w:jc w:val="both"/>
        <w:rPr>
          <w:rFonts w:ascii="Cambria" w:hAnsi="Cambria"/>
          <w:sz w:val="28"/>
          <w:szCs w:val="28"/>
        </w:rPr>
      </w:pPr>
      <w:r>
        <w:rPr>
          <w:rFonts w:ascii="Cambria" w:hAnsi="Cambria"/>
          <w:sz w:val="28"/>
          <w:szCs w:val="28"/>
        </w:rPr>
        <w:t xml:space="preserve">(слайд № 13) </w:t>
      </w:r>
      <w:r w:rsidRPr="004E7824">
        <w:rPr>
          <w:rFonts w:ascii="Cambria" w:hAnsi="Cambria"/>
          <w:sz w:val="28"/>
          <w:szCs w:val="28"/>
        </w:rPr>
        <w:t>«Это целое событие в моей безрадостной жизни» - грустно сказала она. А Иван Сергеевич Аксаков добавил: «Каков же был ее сюрприз, ее радость и скорбь при чтении этого замогильного привета, такого привета, такого признания ее подвига жены, ее дела любви... Стон благодарности исторгся из ее груди – понапрасну! Он запоздал».</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Тут, кажется, можно и не согласиться с Иваном Сергеевичем. Ничего не бывает понапрасну, тем более такое.</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Люди, конечно, не рождаются для того, чтобы их жизнь, их страдания послужили материалом для стихов, пусть и гениальных.</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Но люди живут, и рядом с ними начинают жить стихи, а потом люди уходят, стихи же остаются. И каждая настоящая строчка оплачена золотым запасом человеческой любви и страданиями, каждая такая строка – памятник известным и вовсе безвестным женщинам, чья любовь и есть эти стихи.</w:t>
      </w:r>
    </w:p>
    <w:p w:rsidR="0006309B" w:rsidRPr="004E7824" w:rsidRDefault="0006309B" w:rsidP="0014217A">
      <w:pPr>
        <w:pStyle w:val="NoSpacing"/>
        <w:ind w:firstLine="567"/>
        <w:rPr>
          <w:rFonts w:ascii="Cambria" w:hAnsi="Cambria"/>
          <w:sz w:val="28"/>
          <w:szCs w:val="28"/>
        </w:rPr>
      </w:pPr>
    </w:p>
    <w:p w:rsidR="0006309B" w:rsidRPr="004E7824" w:rsidRDefault="0006309B" w:rsidP="0014217A">
      <w:pPr>
        <w:pStyle w:val="NoSpacing"/>
        <w:ind w:firstLine="567"/>
        <w:rPr>
          <w:rFonts w:ascii="Cambria" w:hAnsi="Cambria"/>
          <w:i/>
          <w:sz w:val="28"/>
          <w:szCs w:val="28"/>
        </w:rPr>
      </w:pPr>
      <w:r w:rsidRPr="004E7824">
        <w:rPr>
          <w:rFonts w:ascii="Cambria" w:hAnsi="Cambria"/>
          <w:i/>
          <w:sz w:val="28"/>
          <w:szCs w:val="28"/>
        </w:rPr>
        <w:t>Звучит музыка Свиридова, ученик читает стихотворение</w:t>
      </w:r>
    </w:p>
    <w:p w:rsidR="0006309B" w:rsidRPr="004E7824" w:rsidRDefault="0006309B" w:rsidP="0014217A">
      <w:pPr>
        <w:pStyle w:val="NoSpacing"/>
        <w:ind w:firstLine="567"/>
        <w:rPr>
          <w:rFonts w:ascii="Cambria" w:hAnsi="Cambria"/>
          <w:sz w:val="28"/>
          <w:szCs w:val="28"/>
        </w:rPr>
      </w:pPr>
    </w:p>
    <w:p w:rsidR="0006309B" w:rsidRPr="004E7824" w:rsidRDefault="0006309B" w:rsidP="0014217A">
      <w:pPr>
        <w:pStyle w:val="NoSpacing"/>
        <w:ind w:firstLine="567"/>
        <w:rPr>
          <w:rFonts w:ascii="Cambria" w:hAnsi="Cambria"/>
          <w:sz w:val="28"/>
          <w:szCs w:val="28"/>
        </w:rPr>
      </w:pPr>
      <w:r w:rsidRPr="004E7824">
        <w:rPr>
          <w:rFonts w:ascii="Cambria" w:hAnsi="Cambria"/>
          <w:sz w:val="28"/>
          <w:szCs w:val="28"/>
        </w:rPr>
        <w:t>Вот бреду я вдоль большой дороги</w:t>
      </w:r>
    </w:p>
    <w:p w:rsidR="0006309B" w:rsidRPr="004E7824" w:rsidRDefault="0006309B" w:rsidP="0014217A">
      <w:pPr>
        <w:pStyle w:val="NoSpacing"/>
        <w:ind w:firstLine="567"/>
        <w:rPr>
          <w:rFonts w:ascii="Cambria" w:hAnsi="Cambria"/>
          <w:sz w:val="28"/>
          <w:szCs w:val="28"/>
        </w:rPr>
      </w:pPr>
      <w:r w:rsidRPr="004E7824">
        <w:rPr>
          <w:rFonts w:ascii="Cambria" w:hAnsi="Cambria"/>
          <w:sz w:val="28"/>
          <w:szCs w:val="28"/>
        </w:rPr>
        <w:t>В тихом свете гаснущего дня...</w:t>
      </w:r>
    </w:p>
    <w:p w:rsidR="0006309B" w:rsidRPr="004E7824" w:rsidRDefault="0006309B" w:rsidP="0014217A">
      <w:pPr>
        <w:pStyle w:val="NoSpacing"/>
        <w:ind w:firstLine="567"/>
        <w:rPr>
          <w:rFonts w:ascii="Cambria" w:hAnsi="Cambria"/>
          <w:sz w:val="28"/>
          <w:szCs w:val="28"/>
        </w:rPr>
      </w:pPr>
      <w:r w:rsidRPr="004E7824">
        <w:rPr>
          <w:rFonts w:ascii="Cambria" w:hAnsi="Cambria"/>
          <w:sz w:val="28"/>
          <w:szCs w:val="28"/>
        </w:rPr>
        <w:t>Тяжело мне, замирают ноги...</w:t>
      </w:r>
    </w:p>
    <w:p w:rsidR="0006309B" w:rsidRPr="004E7824" w:rsidRDefault="0006309B" w:rsidP="00463EEA">
      <w:pPr>
        <w:pStyle w:val="NoSpacing"/>
        <w:ind w:firstLine="567"/>
        <w:rPr>
          <w:rFonts w:ascii="Cambria" w:hAnsi="Cambria"/>
          <w:sz w:val="28"/>
          <w:szCs w:val="28"/>
        </w:rPr>
      </w:pPr>
      <w:r w:rsidRPr="004E7824">
        <w:rPr>
          <w:rFonts w:ascii="Cambria" w:hAnsi="Cambria"/>
          <w:sz w:val="28"/>
          <w:szCs w:val="28"/>
        </w:rPr>
        <w:t>Друг мой милый, видишь ли меня?</w:t>
      </w:r>
    </w:p>
    <w:p w:rsidR="0006309B" w:rsidRPr="004E7824" w:rsidRDefault="0006309B" w:rsidP="00463EEA">
      <w:pPr>
        <w:pStyle w:val="NoSpacing"/>
        <w:ind w:firstLine="1134"/>
        <w:rPr>
          <w:rFonts w:ascii="Cambria" w:hAnsi="Cambria"/>
          <w:sz w:val="28"/>
          <w:szCs w:val="28"/>
        </w:rPr>
      </w:pPr>
      <w:r w:rsidRPr="004E7824">
        <w:rPr>
          <w:rFonts w:ascii="Cambria" w:hAnsi="Cambria"/>
          <w:sz w:val="28"/>
          <w:szCs w:val="28"/>
        </w:rPr>
        <w:t>Все темней, темнее над землею –</w:t>
      </w:r>
    </w:p>
    <w:p w:rsidR="0006309B" w:rsidRPr="004E7824" w:rsidRDefault="0006309B" w:rsidP="00463EEA">
      <w:pPr>
        <w:pStyle w:val="NoSpacing"/>
        <w:ind w:firstLine="1134"/>
        <w:rPr>
          <w:rFonts w:ascii="Cambria" w:hAnsi="Cambria"/>
          <w:sz w:val="28"/>
          <w:szCs w:val="28"/>
        </w:rPr>
      </w:pPr>
      <w:r w:rsidRPr="004E7824">
        <w:rPr>
          <w:rFonts w:ascii="Cambria" w:hAnsi="Cambria"/>
          <w:sz w:val="28"/>
          <w:szCs w:val="28"/>
        </w:rPr>
        <w:t>Улетел последний отблеск дня...</w:t>
      </w:r>
    </w:p>
    <w:p w:rsidR="0006309B" w:rsidRPr="004E7824" w:rsidRDefault="0006309B" w:rsidP="00463EEA">
      <w:pPr>
        <w:pStyle w:val="NoSpacing"/>
        <w:ind w:firstLine="1134"/>
        <w:rPr>
          <w:rFonts w:ascii="Cambria" w:hAnsi="Cambria"/>
          <w:sz w:val="28"/>
          <w:szCs w:val="28"/>
        </w:rPr>
      </w:pPr>
      <w:r w:rsidRPr="004E7824">
        <w:rPr>
          <w:rFonts w:ascii="Cambria" w:hAnsi="Cambria"/>
          <w:sz w:val="28"/>
          <w:szCs w:val="28"/>
        </w:rPr>
        <w:t>Вот тот мир, где жили мы с тобою,</w:t>
      </w:r>
    </w:p>
    <w:p w:rsidR="0006309B" w:rsidRPr="004E7824" w:rsidRDefault="0006309B" w:rsidP="00463EEA">
      <w:pPr>
        <w:pStyle w:val="NoSpacing"/>
        <w:ind w:firstLine="1134"/>
        <w:rPr>
          <w:rFonts w:ascii="Cambria" w:hAnsi="Cambria"/>
          <w:sz w:val="28"/>
          <w:szCs w:val="28"/>
        </w:rPr>
      </w:pPr>
      <w:r w:rsidRPr="004E7824">
        <w:rPr>
          <w:rFonts w:ascii="Cambria" w:hAnsi="Cambria"/>
          <w:sz w:val="28"/>
          <w:szCs w:val="28"/>
        </w:rPr>
        <w:t>Ангел мой, ты видишь ли меня?</w:t>
      </w:r>
    </w:p>
    <w:p w:rsidR="0006309B" w:rsidRPr="004E7824" w:rsidRDefault="0006309B" w:rsidP="00463EEA">
      <w:pPr>
        <w:pStyle w:val="NoSpacing"/>
        <w:ind w:firstLine="567"/>
        <w:rPr>
          <w:rFonts w:ascii="Cambria" w:hAnsi="Cambria"/>
          <w:sz w:val="28"/>
          <w:szCs w:val="28"/>
        </w:rPr>
      </w:pPr>
      <w:r w:rsidRPr="004E7824">
        <w:rPr>
          <w:rFonts w:ascii="Cambria" w:hAnsi="Cambria"/>
          <w:sz w:val="28"/>
          <w:szCs w:val="28"/>
        </w:rPr>
        <w:t>Завтра день молитвы и печали,</w:t>
      </w:r>
    </w:p>
    <w:p w:rsidR="0006309B" w:rsidRPr="004E7824" w:rsidRDefault="0006309B" w:rsidP="00463EEA">
      <w:pPr>
        <w:pStyle w:val="NoSpacing"/>
        <w:ind w:firstLine="567"/>
        <w:rPr>
          <w:rFonts w:ascii="Cambria" w:hAnsi="Cambria"/>
          <w:sz w:val="28"/>
          <w:szCs w:val="28"/>
        </w:rPr>
      </w:pPr>
      <w:r w:rsidRPr="004E7824">
        <w:rPr>
          <w:rFonts w:ascii="Cambria" w:hAnsi="Cambria"/>
          <w:sz w:val="28"/>
          <w:szCs w:val="28"/>
        </w:rPr>
        <w:t>Завтра память рокового дня...</w:t>
      </w:r>
    </w:p>
    <w:p w:rsidR="0006309B" w:rsidRPr="004E7824" w:rsidRDefault="0006309B" w:rsidP="00463EEA">
      <w:pPr>
        <w:pStyle w:val="NoSpacing"/>
        <w:ind w:firstLine="567"/>
        <w:rPr>
          <w:rFonts w:ascii="Cambria" w:hAnsi="Cambria"/>
          <w:sz w:val="28"/>
          <w:szCs w:val="28"/>
        </w:rPr>
      </w:pPr>
      <w:r w:rsidRPr="004E7824">
        <w:rPr>
          <w:rFonts w:ascii="Cambria" w:hAnsi="Cambria"/>
          <w:sz w:val="28"/>
          <w:szCs w:val="28"/>
        </w:rPr>
        <w:t>Ангел мой, где б души ни витали,</w:t>
      </w:r>
    </w:p>
    <w:p w:rsidR="0006309B" w:rsidRPr="004E7824" w:rsidRDefault="0006309B" w:rsidP="00463EEA">
      <w:pPr>
        <w:pStyle w:val="NoSpacing"/>
        <w:ind w:firstLine="567"/>
        <w:rPr>
          <w:rFonts w:ascii="Cambria" w:hAnsi="Cambria"/>
          <w:sz w:val="28"/>
          <w:szCs w:val="28"/>
        </w:rPr>
      </w:pPr>
      <w:r w:rsidRPr="004E7824">
        <w:rPr>
          <w:rFonts w:ascii="Cambria" w:hAnsi="Cambria"/>
          <w:sz w:val="28"/>
          <w:szCs w:val="28"/>
        </w:rPr>
        <w:t>Ангел мой, ты видишь ли меня?</w:t>
      </w:r>
    </w:p>
    <w:p w:rsidR="0006309B" w:rsidRPr="004E7824" w:rsidRDefault="0006309B" w:rsidP="00463EEA">
      <w:pPr>
        <w:pStyle w:val="NoSpacing"/>
        <w:ind w:firstLine="567"/>
        <w:rPr>
          <w:rFonts w:ascii="Cambria" w:hAnsi="Cambria"/>
          <w:sz w:val="28"/>
          <w:szCs w:val="28"/>
        </w:rPr>
      </w:pPr>
    </w:p>
    <w:p w:rsidR="0006309B" w:rsidRPr="004E7824" w:rsidRDefault="0006309B" w:rsidP="00463EEA">
      <w:pPr>
        <w:pStyle w:val="NoSpacing"/>
        <w:ind w:firstLine="567"/>
        <w:rPr>
          <w:rFonts w:ascii="Cambria" w:hAnsi="Cambria"/>
          <w:i/>
          <w:sz w:val="28"/>
          <w:szCs w:val="28"/>
        </w:rPr>
      </w:pPr>
      <w:r w:rsidRPr="004E7824">
        <w:rPr>
          <w:rFonts w:ascii="Cambria" w:hAnsi="Cambria"/>
          <w:i/>
          <w:sz w:val="28"/>
          <w:szCs w:val="28"/>
        </w:rPr>
        <w:t>Музыкальная пауза</w:t>
      </w:r>
    </w:p>
    <w:p w:rsidR="0006309B" w:rsidRPr="004E7824" w:rsidRDefault="0006309B" w:rsidP="00463EEA">
      <w:pPr>
        <w:pStyle w:val="NoSpacing"/>
        <w:ind w:firstLine="567"/>
        <w:rPr>
          <w:rFonts w:ascii="Cambria" w:hAnsi="Cambria"/>
          <w:i/>
          <w:sz w:val="28"/>
          <w:szCs w:val="28"/>
        </w:rPr>
      </w:pP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Человек – Тютчев был часто слаб, Тютчев – поэт строил памятник Женщине.</w:t>
      </w:r>
    </w:p>
    <w:p w:rsidR="0006309B" w:rsidRDefault="0006309B" w:rsidP="00DE5462">
      <w:pPr>
        <w:pStyle w:val="NoSpacing"/>
        <w:ind w:firstLine="567"/>
        <w:jc w:val="both"/>
        <w:rPr>
          <w:rFonts w:ascii="Cambria" w:hAnsi="Cambria"/>
          <w:sz w:val="28"/>
          <w:szCs w:val="28"/>
        </w:rPr>
      </w:pPr>
      <w:r w:rsidRPr="004E7824">
        <w:rPr>
          <w:rFonts w:ascii="Cambria" w:hAnsi="Cambria"/>
          <w:sz w:val="28"/>
          <w:szCs w:val="28"/>
        </w:rPr>
        <w:t xml:space="preserve">Домашнее задание: </w:t>
      </w:r>
    </w:p>
    <w:p w:rsidR="0006309B" w:rsidRPr="004E7824" w:rsidRDefault="0006309B" w:rsidP="00DE5462">
      <w:pPr>
        <w:pStyle w:val="NoSpacing"/>
        <w:ind w:firstLine="567"/>
        <w:jc w:val="both"/>
        <w:rPr>
          <w:rFonts w:ascii="Cambria" w:hAnsi="Cambria"/>
          <w:sz w:val="28"/>
          <w:szCs w:val="28"/>
        </w:rPr>
      </w:pPr>
      <w:r>
        <w:rPr>
          <w:rFonts w:ascii="Cambria" w:hAnsi="Cambria"/>
          <w:sz w:val="28"/>
          <w:szCs w:val="28"/>
        </w:rPr>
        <w:t>Е</w:t>
      </w:r>
      <w:r w:rsidRPr="004E7824">
        <w:rPr>
          <w:rFonts w:ascii="Cambria" w:hAnsi="Cambria"/>
          <w:sz w:val="28"/>
          <w:szCs w:val="28"/>
        </w:rPr>
        <w:t>ще раз обратить внимание учеников на эпиграфы к уроку, зачитать. (Ученики переписывают их себе в тетради). Написать сочинение на тему «Мои размышления о «поэзии сердца», используя любой из эпиграфов.</w:t>
      </w:r>
    </w:p>
    <w:p w:rsidR="0006309B" w:rsidRPr="004E7824" w:rsidRDefault="0006309B" w:rsidP="00DE5462">
      <w:pPr>
        <w:pStyle w:val="NoSpacing"/>
        <w:ind w:firstLine="567"/>
        <w:jc w:val="both"/>
        <w:rPr>
          <w:rFonts w:ascii="Cambria" w:hAnsi="Cambria"/>
          <w:sz w:val="28"/>
          <w:szCs w:val="28"/>
        </w:rPr>
      </w:pP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 xml:space="preserve">Итог урока. </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Мы познакомились со стихотворениями о любви Федора Ивановича Тютчева. Вспомнили стихи</w:t>
      </w:r>
      <w:r>
        <w:rPr>
          <w:rFonts w:ascii="Cambria" w:hAnsi="Cambria"/>
          <w:sz w:val="28"/>
          <w:szCs w:val="28"/>
        </w:rPr>
        <w:t xml:space="preserve"> о любви</w:t>
      </w:r>
      <w:r w:rsidRPr="004E7824">
        <w:rPr>
          <w:rFonts w:ascii="Cambria" w:hAnsi="Cambria"/>
          <w:sz w:val="28"/>
          <w:szCs w:val="28"/>
        </w:rPr>
        <w:t xml:space="preserve"> А.С.Пушкина и М.Ю.Лермонтова. Каждый из них продолжает традиции русской любовной лирики, внося в нее что-то новое, свое.</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Ф.И.Тютчев не только передал в стихотворениях восторженное чувство юноши, но и поведал о «роковой» страсти в зрелые годы, которая приносит душевные муки и даже гибель.</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И хочется надеяться, что чтение стихов поэта обогатит ваш духовный мир, поможет вам понять сложность человеческих чувств, заставит вас быть внимательнее к своим переживаниям и бережнее относиться к чувствам других.</w:t>
      </w:r>
    </w:p>
    <w:p w:rsidR="0006309B" w:rsidRPr="004E7824" w:rsidRDefault="0006309B" w:rsidP="00DE5462">
      <w:pPr>
        <w:pStyle w:val="NoSpacing"/>
        <w:ind w:firstLine="567"/>
        <w:jc w:val="both"/>
        <w:rPr>
          <w:rFonts w:ascii="Cambria" w:hAnsi="Cambria"/>
          <w:sz w:val="28"/>
          <w:szCs w:val="28"/>
        </w:rPr>
      </w:pPr>
      <w:r w:rsidRPr="004E7824">
        <w:rPr>
          <w:rFonts w:ascii="Cambria" w:hAnsi="Cambria"/>
          <w:sz w:val="28"/>
          <w:szCs w:val="28"/>
        </w:rPr>
        <w:t>И пусть в ваших сердцах живет неистребимая мечта любви.</w:t>
      </w:r>
    </w:p>
    <w:p w:rsidR="0006309B" w:rsidRPr="004E7824" w:rsidRDefault="0006309B" w:rsidP="00463EEA">
      <w:pPr>
        <w:pStyle w:val="NoSpacing"/>
        <w:ind w:firstLine="567"/>
        <w:rPr>
          <w:rFonts w:ascii="Cambria" w:hAnsi="Cambria"/>
          <w:sz w:val="28"/>
          <w:szCs w:val="28"/>
        </w:rPr>
      </w:pPr>
    </w:p>
    <w:p w:rsidR="0006309B" w:rsidRPr="004E7824" w:rsidRDefault="0006309B" w:rsidP="00463EEA">
      <w:pPr>
        <w:pStyle w:val="NoSpacing"/>
        <w:ind w:firstLine="567"/>
        <w:rPr>
          <w:rFonts w:ascii="Cambria" w:hAnsi="Cambria"/>
          <w:i/>
          <w:sz w:val="28"/>
          <w:szCs w:val="28"/>
        </w:rPr>
      </w:pPr>
      <w:r w:rsidRPr="004E7824">
        <w:rPr>
          <w:rFonts w:ascii="Cambria" w:hAnsi="Cambria"/>
          <w:i/>
          <w:sz w:val="28"/>
          <w:szCs w:val="28"/>
        </w:rPr>
        <w:t>Музыкальная пауза</w:t>
      </w:r>
    </w:p>
    <w:p w:rsidR="0006309B" w:rsidRPr="004E7824" w:rsidRDefault="0006309B" w:rsidP="00463EEA">
      <w:pPr>
        <w:pStyle w:val="NoSpacing"/>
        <w:ind w:firstLine="567"/>
        <w:rPr>
          <w:rFonts w:ascii="Cambria" w:hAnsi="Cambria"/>
          <w:sz w:val="28"/>
          <w:szCs w:val="28"/>
        </w:rPr>
      </w:pPr>
      <w:r w:rsidRPr="004E7824">
        <w:rPr>
          <w:rFonts w:ascii="Cambria" w:hAnsi="Cambria"/>
          <w:sz w:val="28"/>
          <w:szCs w:val="28"/>
        </w:rPr>
        <w:t xml:space="preserve"> </w:t>
      </w:r>
    </w:p>
    <w:p w:rsidR="0006309B" w:rsidRPr="004E7824" w:rsidRDefault="0006309B" w:rsidP="0014217A">
      <w:pPr>
        <w:pStyle w:val="NoSpacing"/>
        <w:ind w:firstLine="567"/>
        <w:rPr>
          <w:rFonts w:ascii="Cambria" w:hAnsi="Cambria"/>
          <w:sz w:val="28"/>
          <w:szCs w:val="28"/>
        </w:rPr>
      </w:pPr>
    </w:p>
    <w:p w:rsidR="0006309B" w:rsidRPr="004E7824" w:rsidRDefault="0006309B" w:rsidP="00AF5AEB">
      <w:pPr>
        <w:pStyle w:val="NoSpacing"/>
        <w:rPr>
          <w:rFonts w:ascii="Cambria" w:hAnsi="Cambria"/>
          <w:sz w:val="28"/>
          <w:szCs w:val="28"/>
        </w:rPr>
      </w:pPr>
    </w:p>
    <w:p w:rsidR="0006309B" w:rsidRPr="004E7824" w:rsidRDefault="0006309B" w:rsidP="000C0DA0">
      <w:pPr>
        <w:pStyle w:val="ListParagraph"/>
        <w:ind w:left="0" w:right="283" w:firstLine="142"/>
        <w:jc w:val="right"/>
        <w:rPr>
          <w:rFonts w:ascii="Cambria" w:hAnsi="Cambria"/>
          <w:sz w:val="28"/>
          <w:szCs w:val="28"/>
        </w:rPr>
      </w:pPr>
      <w:r w:rsidRPr="004E7824">
        <w:rPr>
          <w:rFonts w:ascii="Cambria" w:hAnsi="Cambria"/>
          <w:sz w:val="28"/>
          <w:szCs w:val="28"/>
        </w:rPr>
        <w:tab/>
      </w:r>
    </w:p>
    <w:p w:rsidR="0006309B" w:rsidRPr="004E7824" w:rsidRDefault="0006309B" w:rsidP="008B7423">
      <w:pPr>
        <w:pStyle w:val="ListParagraph"/>
        <w:ind w:left="0" w:right="283"/>
        <w:rPr>
          <w:rFonts w:ascii="Cambria" w:hAnsi="Cambria"/>
          <w:sz w:val="28"/>
          <w:szCs w:val="28"/>
        </w:rPr>
      </w:pPr>
    </w:p>
    <w:p w:rsidR="0006309B" w:rsidRPr="004E7824" w:rsidRDefault="0006309B" w:rsidP="008B7423">
      <w:pPr>
        <w:pStyle w:val="ListParagraph"/>
        <w:ind w:left="0" w:right="283"/>
        <w:rPr>
          <w:rFonts w:ascii="Cambria" w:hAnsi="Cambria"/>
          <w:sz w:val="28"/>
          <w:szCs w:val="28"/>
        </w:rPr>
      </w:pPr>
    </w:p>
    <w:p w:rsidR="0006309B" w:rsidRPr="004E7824" w:rsidRDefault="0006309B" w:rsidP="008B7423">
      <w:pPr>
        <w:pStyle w:val="ListParagraph"/>
        <w:ind w:left="0" w:right="283"/>
        <w:rPr>
          <w:rFonts w:ascii="Cambria" w:hAnsi="Cambria"/>
          <w:sz w:val="28"/>
          <w:szCs w:val="28"/>
        </w:rPr>
      </w:pPr>
    </w:p>
    <w:p w:rsidR="0006309B" w:rsidRPr="004E7824" w:rsidRDefault="0006309B" w:rsidP="008B7423">
      <w:pPr>
        <w:pStyle w:val="ListParagraph"/>
        <w:ind w:left="0" w:right="283"/>
        <w:rPr>
          <w:rFonts w:ascii="Cambria" w:hAnsi="Cambria"/>
          <w:sz w:val="28"/>
          <w:szCs w:val="28"/>
        </w:rPr>
      </w:pPr>
    </w:p>
    <w:p w:rsidR="0006309B" w:rsidRPr="004E7824" w:rsidRDefault="0006309B" w:rsidP="001A1D8F">
      <w:pPr>
        <w:ind w:right="283"/>
        <w:rPr>
          <w:rFonts w:ascii="Cambria" w:hAnsi="Cambria"/>
          <w:sz w:val="28"/>
          <w:szCs w:val="28"/>
        </w:rPr>
      </w:pPr>
    </w:p>
    <w:p w:rsidR="0006309B" w:rsidRPr="004E7824" w:rsidRDefault="0006309B" w:rsidP="001A1D8F">
      <w:pPr>
        <w:ind w:right="283"/>
        <w:rPr>
          <w:rFonts w:ascii="Cambria" w:hAnsi="Cambria"/>
          <w:sz w:val="28"/>
          <w:szCs w:val="28"/>
        </w:rPr>
      </w:pPr>
    </w:p>
    <w:sectPr w:rsidR="0006309B" w:rsidRPr="004E7824" w:rsidSect="00017290">
      <w:pgSz w:w="11906" w:h="16838"/>
      <w:pgMar w:top="1134" w:right="850" w:bottom="1134" w:left="1701" w:header="708" w:footer="708" w:gutter="0"/>
      <w:pgBorders w:offsetFrom="page">
        <w:top w:val="doubleWave" w:sz="6" w:space="24" w:color="993366"/>
        <w:left w:val="doubleWave" w:sz="6" w:space="24" w:color="993366"/>
        <w:bottom w:val="doubleWave" w:sz="6" w:space="24" w:color="993366"/>
        <w:right w:val="doubleWave" w:sz="6" w:space="24" w:color="993366"/>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1CA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5EFA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2A4A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546D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F23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666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0A0E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B89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F6E5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9C96A2"/>
    <w:lvl w:ilvl="0">
      <w:start w:val="1"/>
      <w:numFmt w:val="bullet"/>
      <w:lvlText w:val=""/>
      <w:lvlJc w:val="left"/>
      <w:pPr>
        <w:tabs>
          <w:tab w:val="num" w:pos="360"/>
        </w:tabs>
        <w:ind w:left="360" w:hanging="360"/>
      </w:pPr>
      <w:rPr>
        <w:rFonts w:ascii="Symbol" w:hAnsi="Symbol" w:hint="default"/>
      </w:rPr>
    </w:lvl>
  </w:abstractNum>
  <w:abstractNum w:abstractNumId="10">
    <w:nsid w:val="511A1DBF"/>
    <w:multiLevelType w:val="hybridMultilevel"/>
    <w:tmpl w:val="89D435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B05"/>
    <w:rsid w:val="000005F1"/>
    <w:rsid w:val="000058BF"/>
    <w:rsid w:val="0000772B"/>
    <w:rsid w:val="0001011F"/>
    <w:rsid w:val="0001238E"/>
    <w:rsid w:val="00012C23"/>
    <w:rsid w:val="00014993"/>
    <w:rsid w:val="00016182"/>
    <w:rsid w:val="00017290"/>
    <w:rsid w:val="00017338"/>
    <w:rsid w:val="00020814"/>
    <w:rsid w:val="00021722"/>
    <w:rsid w:val="00022A76"/>
    <w:rsid w:val="00023291"/>
    <w:rsid w:val="000243CA"/>
    <w:rsid w:val="00024455"/>
    <w:rsid w:val="00030DC4"/>
    <w:rsid w:val="000311AA"/>
    <w:rsid w:val="00033857"/>
    <w:rsid w:val="00035E01"/>
    <w:rsid w:val="00037AC5"/>
    <w:rsid w:val="000431FB"/>
    <w:rsid w:val="00044AE2"/>
    <w:rsid w:val="00045EA9"/>
    <w:rsid w:val="00050991"/>
    <w:rsid w:val="00050ED2"/>
    <w:rsid w:val="00051113"/>
    <w:rsid w:val="0006077D"/>
    <w:rsid w:val="00061B72"/>
    <w:rsid w:val="0006309B"/>
    <w:rsid w:val="000632B0"/>
    <w:rsid w:val="0007003E"/>
    <w:rsid w:val="0007513A"/>
    <w:rsid w:val="00075CC0"/>
    <w:rsid w:val="000777A6"/>
    <w:rsid w:val="00077A51"/>
    <w:rsid w:val="000820E0"/>
    <w:rsid w:val="0008511C"/>
    <w:rsid w:val="000857B4"/>
    <w:rsid w:val="00085DF8"/>
    <w:rsid w:val="00086782"/>
    <w:rsid w:val="00091837"/>
    <w:rsid w:val="00091B54"/>
    <w:rsid w:val="0009357F"/>
    <w:rsid w:val="00095D20"/>
    <w:rsid w:val="00096210"/>
    <w:rsid w:val="000969D4"/>
    <w:rsid w:val="00096A24"/>
    <w:rsid w:val="00097680"/>
    <w:rsid w:val="000A0E7D"/>
    <w:rsid w:val="000A29B2"/>
    <w:rsid w:val="000A55E3"/>
    <w:rsid w:val="000A6D58"/>
    <w:rsid w:val="000B0C8E"/>
    <w:rsid w:val="000B11AA"/>
    <w:rsid w:val="000B13DA"/>
    <w:rsid w:val="000B5031"/>
    <w:rsid w:val="000B609D"/>
    <w:rsid w:val="000C0DA0"/>
    <w:rsid w:val="000C681D"/>
    <w:rsid w:val="000D138D"/>
    <w:rsid w:val="000D54D3"/>
    <w:rsid w:val="000D671C"/>
    <w:rsid w:val="000D773D"/>
    <w:rsid w:val="000E0D71"/>
    <w:rsid w:val="000E1738"/>
    <w:rsid w:val="000E21BD"/>
    <w:rsid w:val="000E3076"/>
    <w:rsid w:val="000E5562"/>
    <w:rsid w:val="000E5D5F"/>
    <w:rsid w:val="000F2C37"/>
    <w:rsid w:val="000F478A"/>
    <w:rsid w:val="000F55CB"/>
    <w:rsid w:val="000F59FD"/>
    <w:rsid w:val="000F6920"/>
    <w:rsid w:val="000F6B82"/>
    <w:rsid w:val="00102548"/>
    <w:rsid w:val="00102DF0"/>
    <w:rsid w:val="0010477B"/>
    <w:rsid w:val="001107C5"/>
    <w:rsid w:val="0011239F"/>
    <w:rsid w:val="001123A2"/>
    <w:rsid w:val="00112A87"/>
    <w:rsid w:val="001141D1"/>
    <w:rsid w:val="0011505D"/>
    <w:rsid w:val="00125346"/>
    <w:rsid w:val="00127096"/>
    <w:rsid w:val="001300B2"/>
    <w:rsid w:val="0013208C"/>
    <w:rsid w:val="0013407E"/>
    <w:rsid w:val="001358A4"/>
    <w:rsid w:val="0014217A"/>
    <w:rsid w:val="001477EF"/>
    <w:rsid w:val="00150EF7"/>
    <w:rsid w:val="00161368"/>
    <w:rsid w:val="0016168D"/>
    <w:rsid w:val="001629EB"/>
    <w:rsid w:val="001631D1"/>
    <w:rsid w:val="00163E4A"/>
    <w:rsid w:val="00167BC8"/>
    <w:rsid w:val="00167C47"/>
    <w:rsid w:val="00170080"/>
    <w:rsid w:val="001711E2"/>
    <w:rsid w:val="00171CEB"/>
    <w:rsid w:val="00174A80"/>
    <w:rsid w:val="00181923"/>
    <w:rsid w:val="00184375"/>
    <w:rsid w:val="001866CE"/>
    <w:rsid w:val="00186B07"/>
    <w:rsid w:val="00191A2D"/>
    <w:rsid w:val="0019455A"/>
    <w:rsid w:val="00195091"/>
    <w:rsid w:val="001A1D8F"/>
    <w:rsid w:val="001A5B95"/>
    <w:rsid w:val="001B0232"/>
    <w:rsid w:val="001B0646"/>
    <w:rsid w:val="001B1C00"/>
    <w:rsid w:val="001B282C"/>
    <w:rsid w:val="001C04D2"/>
    <w:rsid w:val="001C1CE3"/>
    <w:rsid w:val="001C2586"/>
    <w:rsid w:val="001C3B97"/>
    <w:rsid w:val="001C6F39"/>
    <w:rsid w:val="001D0562"/>
    <w:rsid w:val="001D43E3"/>
    <w:rsid w:val="001E09F1"/>
    <w:rsid w:val="001E6F46"/>
    <w:rsid w:val="001F358A"/>
    <w:rsid w:val="001F3814"/>
    <w:rsid w:val="001F4A09"/>
    <w:rsid w:val="001F5FF6"/>
    <w:rsid w:val="001F79EE"/>
    <w:rsid w:val="00200353"/>
    <w:rsid w:val="00200A6C"/>
    <w:rsid w:val="00200CFE"/>
    <w:rsid w:val="0020124D"/>
    <w:rsid w:val="00201680"/>
    <w:rsid w:val="00203262"/>
    <w:rsid w:val="002035AF"/>
    <w:rsid w:val="00213116"/>
    <w:rsid w:val="002133BF"/>
    <w:rsid w:val="0021341C"/>
    <w:rsid w:val="0022007C"/>
    <w:rsid w:val="002224CA"/>
    <w:rsid w:val="00225F73"/>
    <w:rsid w:val="00226840"/>
    <w:rsid w:val="002300CE"/>
    <w:rsid w:val="00230D98"/>
    <w:rsid w:val="002342F4"/>
    <w:rsid w:val="002356BA"/>
    <w:rsid w:val="00235DF1"/>
    <w:rsid w:val="00240CB5"/>
    <w:rsid w:val="0024268B"/>
    <w:rsid w:val="002448BD"/>
    <w:rsid w:val="00245251"/>
    <w:rsid w:val="00246B59"/>
    <w:rsid w:val="00246EEB"/>
    <w:rsid w:val="002470A9"/>
    <w:rsid w:val="00247CF5"/>
    <w:rsid w:val="002502C5"/>
    <w:rsid w:val="00255375"/>
    <w:rsid w:val="0025541A"/>
    <w:rsid w:val="00261820"/>
    <w:rsid w:val="00262F07"/>
    <w:rsid w:val="0026484E"/>
    <w:rsid w:val="00265518"/>
    <w:rsid w:val="00266F19"/>
    <w:rsid w:val="00270FB1"/>
    <w:rsid w:val="0027484A"/>
    <w:rsid w:val="00276DA1"/>
    <w:rsid w:val="00282AD0"/>
    <w:rsid w:val="0028314E"/>
    <w:rsid w:val="002861BF"/>
    <w:rsid w:val="00286689"/>
    <w:rsid w:val="00286D10"/>
    <w:rsid w:val="002879EC"/>
    <w:rsid w:val="00290C48"/>
    <w:rsid w:val="00293EBF"/>
    <w:rsid w:val="00295CE9"/>
    <w:rsid w:val="00296CB2"/>
    <w:rsid w:val="00297E33"/>
    <w:rsid w:val="002A183D"/>
    <w:rsid w:val="002A2B6A"/>
    <w:rsid w:val="002A2CFC"/>
    <w:rsid w:val="002A3A9F"/>
    <w:rsid w:val="002A6EAB"/>
    <w:rsid w:val="002A78DF"/>
    <w:rsid w:val="002B1EC0"/>
    <w:rsid w:val="002B5D9F"/>
    <w:rsid w:val="002B63F4"/>
    <w:rsid w:val="002C2226"/>
    <w:rsid w:val="002C2FCA"/>
    <w:rsid w:val="002C36BD"/>
    <w:rsid w:val="002C41EC"/>
    <w:rsid w:val="002C48F0"/>
    <w:rsid w:val="002C5AF0"/>
    <w:rsid w:val="002C721A"/>
    <w:rsid w:val="002D486F"/>
    <w:rsid w:val="002D7387"/>
    <w:rsid w:val="002D7C8A"/>
    <w:rsid w:val="002E14F1"/>
    <w:rsid w:val="002E1849"/>
    <w:rsid w:val="002E20F4"/>
    <w:rsid w:val="002E3B1E"/>
    <w:rsid w:val="002E43E9"/>
    <w:rsid w:val="002F067A"/>
    <w:rsid w:val="002F26AA"/>
    <w:rsid w:val="002F3C9F"/>
    <w:rsid w:val="002F68E6"/>
    <w:rsid w:val="00300E73"/>
    <w:rsid w:val="00304C04"/>
    <w:rsid w:val="0030688F"/>
    <w:rsid w:val="00310C40"/>
    <w:rsid w:val="00313129"/>
    <w:rsid w:val="00314574"/>
    <w:rsid w:val="003153FD"/>
    <w:rsid w:val="00315C2F"/>
    <w:rsid w:val="00317A20"/>
    <w:rsid w:val="00317F15"/>
    <w:rsid w:val="00320305"/>
    <w:rsid w:val="00322FF0"/>
    <w:rsid w:val="003245BE"/>
    <w:rsid w:val="0032532B"/>
    <w:rsid w:val="00325A94"/>
    <w:rsid w:val="00326312"/>
    <w:rsid w:val="003263EA"/>
    <w:rsid w:val="00327B35"/>
    <w:rsid w:val="00332DB3"/>
    <w:rsid w:val="00332ECE"/>
    <w:rsid w:val="003362A5"/>
    <w:rsid w:val="003367FE"/>
    <w:rsid w:val="00337134"/>
    <w:rsid w:val="00340BC4"/>
    <w:rsid w:val="0034657F"/>
    <w:rsid w:val="003465A5"/>
    <w:rsid w:val="00347CE0"/>
    <w:rsid w:val="00350596"/>
    <w:rsid w:val="00350813"/>
    <w:rsid w:val="00350DCB"/>
    <w:rsid w:val="0035177C"/>
    <w:rsid w:val="003517A7"/>
    <w:rsid w:val="00351AC4"/>
    <w:rsid w:val="00352682"/>
    <w:rsid w:val="00353736"/>
    <w:rsid w:val="003539BE"/>
    <w:rsid w:val="00355463"/>
    <w:rsid w:val="00360153"/>
    <w:rsid w:val="003605B7"/>
    <w:rsid w:val="00362501"/>
    <w:rsid w:val="00366818"/>
    <w:rsid w:val="0037216F"/>
    <w:rsid w:val="00372202"/>
    <w:rsid w:val="003724FC"/>
    <w:rsid w:val="00373D1E"/>
    <w:rsid w:val="00374BB4"/>
    <w:rsid w:val="00375692"/>
    <w:rsid w:val="00376019"/>
    <w:rsid w:val="00376DE7"/>
    <w:rsid w:val="00381138"/>
    <w:rsid w:val="003821BE"/>
    <w:rsid w:val="003822BE"/>
    <w:rsid w:val="0038330C"/>
    <w:rsid w:val="00383E20"/>
    <w:rsid w:val="003845DC"/>
    <w:rsid w:val="0038510A"/>
    <w:rsid w:val="003913F3"/>
    <w:rsid w:val="00393950"/>
    <w:rsid w:val="003952B3"/>
    <w:rsid w:val="003A3C4A"/>
    <w:rsid w:val="003A482A"/>
    <w:rsid w:val="003A6EA1"/>
    <w:rsid w:val="003B0CF8"/>
    <w:rsid w:val="003B12E4"/>
    <w:rsid w:val="003B2CFA"/>
    <w:rsid w:val="003B53FB"/>
    <w:rsid w:val="003B5C88"/>
    <w:rsid w:val="003B6BD7"/>
    <w:rsid w:val="003C046C"/>
    <w:rsid w:val="003C05B6"/>
    <w:rsid w:val="003D4272"/>
    <w:rsid w:val="003D7E87"/>
    <w:rsid w:val="003F0D2F"/>
    <w:rsid w:val="003F1E55"/>
    <w:rsid w:val="003F2080"/>
    <w:rsid w:val="003F3E42"/>
    <w:rsid w:val="003F3E55"/>
    <w:rsid w:val="003F63DA"/>
    <w:rsid w:val="003F7341"/>
    <w:rsid w:val="00401B98"/>
    <w:rsid w:val="00402AAD"/>
    <w:rsid w:val="0040527D"/>
    <w:rsid w:val="00407F81"/>
    <w:rsid w:val="00413A29"/>
    <w:rsid w:val="0041444A"/>
    <w:rsid w:val="00415A7E"/>
    <w:rsid w:val="00415F8F"/>
    <w:rsid w:val="00423428"/>
    <w:rsid w:val="0042352B"/>
    <w:rsid w:val="0043004C"/>
    <w:rsid w:val="00430D1A"/>
    <w:rsid w:val="00430E1C"/>
    <w:rsid w:val="00431763"/>
    <w:rsid w:val="00431FAC"/>
    <w:rsid w:val="004324CE"/>
    <w:rsid w:val="004327C7"/>
    <w:rsid w:val="004378C7"/>
    <w:rsid w:val="00441A49"/>
    <w:rsid w:val="004421D2"/>
    <w:rsid w:val="00442744"/>
    <w:rsid w:val="00442EFD"/>
    <w:rsid w:val="00446155"/>
    <w:rsid w:val="0045049D"/>
    <w:rsid w:val="00451350"/>
    <w:rsid w:val="00451528"/>
    <w:rsid w:val="00455193"/>
    <w:rsid w:val="004555A0"/>
    <w:rsid w:val="00455910"/>
    <w:rsid w:val="004572A6"/>
    <w:rsid w:val="00460D3A"/>
    <w:rsid w:val="00461A61"/>
    <w:rsid w:val="00463EEA"/>
    <w:rsid w:val="00465D1D"/>
    <w:rsid w:val="004669EB"/>
    <w:rsid w:val="004722DC"/>
    <w:rsid w:val="00473FFE"/>
    <w:rsid w:val="00476935"/>
    <w:rsid w:val="00480E0B"/>
    <w:rsid w:val="00480F5C"/>
    <w:rsid w:val="004827CD"/>
    <w:rsid w:val="00482812"/>
    <w:rsid w:val="00482E8F"/>
    <w:rsid w:val="0048428A"/>
    <w:rsid w:val="004869D5"/>
    <w:rsid w:val="00487397"/>
    <w:rsid w:val="00490271"/>
    <w:rsid w:val="00493D17"/>
    <w:rsid w:val="00494025"/>
    <w:rsid w:val="004A0C94"/>
    <w:rsid w:val="004A328D"/>
    <w:rsid w:val="004A5422"/>
    <w:rsid w:val="004A5891"/>
    <w:rsid w:val="004A6992"/>
    <w:rsid w:val="004B126D"/>
    <w:rsid w:val="004B2296"/>
    <w:rsid w:val="004B22FE"/>
    <w:rsid w:val="004B2D5C"/>
    <w:rsid w:val="004B3831"/>
    <w:rsid w:val="004B3CEA"/>
    <w:rsid w:val="004B5027"/>
    <w:rsid w:val="004B6FFE"/>
    <w:rsid w:val="004B7E5A"/>
    <w:rsid w:val="004C0E78"/>
    <w:rsid w:val="004C11E9"/>
    <w:rsid w:val="004C3D4B"/>
    <w:rsid w:val="004C7E31"/>
    <w:rsid w:val="004C7E61"/>
    <w:rsid w:val="004D2635"/>
    <w:rsid w:val="004D2A21"/>
    <w:rsid w:val="004D314C"/>
    <w:rsid w:val="004D3F71"/>
    <w:rsid w:val="004E1EF8"/>
    <w:rsid w:val="004E5961"/>
    <w:rsid w:val="004E5A93"/>
    <w:rsid w:val="004E7824"/>
    <w:rsid w:val="004F07FD"/>
    <w:rsid w:val="004F0D3F"/>
    <w:rsid w:val="004F16A2"/>
    <w:rsid w:val="004F171F"/>
    <w:rsid w:val="004F6E37"/>
    <w:rsid w:val="004F7D5F"/>
    <w:rsid w:val="00500A83"/>
    <w:rsid w:val="005010A7"/>
    <w:rsid w:val="005017C0"/>
    <w:rsid w:val="00501B48"/>
    <w:rsid w:val="00504BB1"/>
    <w:rsid w:val="00504CFA"/>
    <w:rsid w:val="00506EE5"/>
    <w:rsid w:val="005076DF"/>
    <w:rsid w:val="00507BC9"/>
    <w:rsid w:val="005112FA"/>
    <w:rsid w:val="005148B4"/>
    <w:rsid w:val="00514C57"/>
    <w:rsid w:val="00521027"/>
    <w:rsid w:val="00522190"/>
    <w:rsid w:val="0052341D"/>
    <w:rsid w:val="005250B6"/>
    <w:rsid w:val="005316A9"/>
    <w:rsid w:val="00533C35"/>
    <w:rsid w:val="00536266"/>
    <w:rsid w:val="00536417"/>
    <w:rsid w:val="00536BC3"/>
    <w:rsid w:val="00540598"/>
    <w:rsid w:val="00540F40"/>
    <w:rsid w:val="005432E0"/>
    <w:rsid w:val="0054775D"/>
    <w:rsid w:val="00547BB9"/>
    <w:rsid w:val="0055116F"/>
    <w:rsid w:val="00552AA4"/>
    <w:rsid w:val="00554D8A"/>
    <w:rsid w:val="00555DF0"/>
    <w:rsid w:val="00561090"/>
    <w:rsid w:val="005613C8"/>
    <w:rsid w:val="00563A78"/>
    <w:rsid w:val="00564BC7"/>
    <w:rsid w:val="005652FD"/>
    <w:rsid w:val="0056537E"/>
    <w:rsid w:val="0057261C"/>
    <w:rsid w:val="00572A65"/>
    <w:rsid w:val="00572C9A"/>
    <w:rsid w:val="00577B49"/>
    <w:rsid w:val="00577B75"/>
    <w:rsid w:val="00580692"/>
    <w:rsid w:val="00581398"/>
    <w:rsid w:val="00582E85"/>
    <w:rsid w:val="00585BA9"/>
    <w:rsid w:val="00586F27"/>
    <w:rsid w:val="005909F7"/>
    <w:rsid w:val="00592280"/>
    <w:rsid w:val="00593B6F"/>
    <w:rsid w:val="005948F3"/>
    <w:rsid w:val="00595158"/>
    <w:rsid w:val="005A33E9"/>
    <w:rsid w:val="005A48C0"/>
    <w:rsid w:val="005B464A"/>
    <w:rsid w:val="005B523E"/>
    <w:rsid w:val="005B5A72"/>
    <w:rsid w:val="005B5D8C"/>
    <w:rsid w:val="005B5E75"/>
    <w:rsid w:val="005C3751"/>
    <w:rsid w:val="005C7B51"/>
    <w:rsid w:val="005D0DAB"/>
    <w:rsid w:val="005D66B5"/>
    <w:rsid w:val="005D6EA6"/>
    <w:rsid w:val="005E347F"/>
    <w:rsid w:val="005E3979"/>
    <w:rsid w:val="005F15B8"/>
    <w:rsid w:val="005F27D9"/>
    <w:rsid w:val="005F62A6"/>
    <w:rsid w:val="005F7A4B"/>
    <w:rsid w:val="006015ED"/>
    <w:rsid w:val="0060684D"/>
    <w:rsid w:val="00606A8B"/>
    <w:rsid w:val="0061269B"/>
    <w:rsid w:val="00613B64"/>
    <w:rsid w:val="00615CC6"/>
    <w:rsid w:val="00621898"/>
    <w:rsid w:val="00621F7C"/>
    <w:rsid w:val="00623613"/>
    <w:rsid w:val="00626E34"/>
    <w:rsid w:val="0063135B"/>
    <w:rsid w:val="00631A8B"/>
    <w:rsid w:val="00632069"/>
    <w:rsid w:val="00632D03"/>
    <w:rsid w:val="00634A39"/>
    <w:rsid w:val="00640E16"/>
    <w:rsid w:val="00641698"/>
    <w:rsid w:val="00642F0C"/>
    <w:rsid w:val="00643578"/>
    <w:rsid w:val="0064446D"/>
    <w:rsid w:val="006444DC"/>
    <w:rsid w:val="00645DA9"/>
    <w:rsid w:val="00647F9A"/>
    <w:rsid w:val="0065114C"/>
    <w:rsid w:val="0065298B"/>
    <w:rsid w:val="00653E7F"/>
    <w:rsid w:val="0065758F"/>
    <w:rsid w:val="00661C1A"/>
    <w:rsid w:val="006622D7"/>
    <w:rsid w:val="00664FBF"/>
    <w:rsid w:val="006704A4"/>
    <w:rsid w:val="00675EED"/>
    <w:rsid w:val="006800D6"/>
    <w:rsid w:val="0068081F"/>
    <w:rsid w:val="006838BF"/>
    <w:rsid w:val="00683A57"/>
    <w:rsid w:val="00685F19"/>
    <w:rsid w:val="00686884"/>
    <w:rsid w:val="006871D4"/>
    <w:rsid w:val="006872D4"/>
    <w:rsid w:val="006A243D"/>
    <w:rsid w:val="006A311C"/>
    <w:rsid w:val="006A4EBF"/>
    <w:rsid w:val="006A4EDF"/>
    <w:rsid w:val="006A5A6C"/>
    <w:rsid w:val="006A5D21"/>
    <w:rsid w:val="006B0D24"/>
    <w:rsid w:val="006B2247"/>
    <w:rsid w:val="006B43A4"/>
    <w:rsid w:val="006B4E45"/>
    <w:rsid w:val="006C04D9"/>
    <w:rsid w:val="006C283C"/>
    <w:rsid w:val="006C3EE5"/>
    <w:rsid w:val="006C5445"/>
    <w:rsid w:val="006D06E8"/>
    <w:rsid w:val="006D5846"/>
    <w:rsid w:val="006D5FD9"/>
    <w:rsid w:val="006D62FF"/>
    <w:rsid w:val="006D7BAB"/>
    <w:rsid w:val="006E288B"/>
    <w:rsid w:val="006E3930"/>
    <w:rsid w:val="006E394D"/>
    <w:rsid w:val="006E480E"/>
    <w:rsid w:val="006E75CF"/>
    <w:rsid w:val="006F03A3"/>
    <w:rsid w:val="006F3063"/>
    <w:rsid w:val="006F3C76"/>
    <w:rsid w:val="006F3DF4"/>
    <w:rsid w:val="006F5DA8"/>
    <w:rsid w:val="006F6421"/>
    <w:rsid w:val="006F72C1"/>
    <w:rsid w:val="006F7B05"/>
    <w:rsid w:val="00700389"/>
    <w:rsid w:val="007023FF"/>
    <w:rsid w:val="00703091"/>
    <w:rsid w:val="0071009E"/>
    <w:rsid w:val="007103B0"/>
    <w:rsid w:val="00711A83"/>
    <w:rsid w:val="00711CAB"/>
    <w:rsid w:val="00712463"/>
    <w:rsid w:val="007139DF"/>
    <w:rsid w:val="00713C8D"/>
    <w:rsid w:val="00713F38"/>
    <w:rsid w:val="007147F4"/>
    <w:rsid w:val="00715463"/>
    <w:rsid w:val="00723A0B"/>
    <w:rsid w:val="007268E2"/>
    <w:rsid w:val="00726E9F"/>
    <w:rsid w:val="007275D4"/>
    <w:rsid w:val="00732179"/>
    <w:rsid w:val="00733A7D"/>
    <w:rsid w:val="0073458A"/>
    <w:rsid w:val="00736154"/>
    <w:rsid w:val="0073653E"/>
    <w:rsid w:val="00736811"/>
    <w:rsid w:val="00737011"/>
    <w:rsid w:val="00737F73"/>
    <w:rsid w:val="007401A0"/>
    <w:rsid w:val="00740A23"/>
    <w:rsid w:val="00741C0D"/>
    <w:rsid w:val="00742390"/>
    <w:rsid w:val="00745FDF"/>
    <w:rsid w:val="007509B4"/>
    <w:rsid w:val="00753F1A"/>
    <w:rsid w:val="007577F8"/>
    <w:rsid w:val="00760ECF"/>
    <w:rsid w:val="00763AFA"/>
    <w:rsid w:val="00763B84"/>
    <w:rsid w:val="00764695"/>
    <w:rsid w:val="007658E6"/>
    <w:rsid w:val="00766DB6"/>
    <w:rsid w:val="007706F8"/>
    <w:rsid w:val="00772057"/>
    <w:rsid w:val="00773ABF"/>
    <w:rsid w:val="00773EB6"/>
    <w:rsid w:val="0077550C"/>
    <w:rsid w:val="00776267"/>
    <w:rsid w:val="00777498"/>
    <w:rsid w:val="00777A37"/>
    <w:rsid w:val="0078275B"/>
    <w:rsid w:val="00784E4D"/>
    <w:rsid w:val="00784EC7"/>
    <w:rsid w:val="00785FDF"/>
    <w:rsid w:val="007879C1"/>
    <w:rsid w:val="00787C9D"/>
    <w:rsid w:val="00790FC3"/>
    <w:rsid w:val="007920B0"/>
    <w:rsid w:val="007969DE"/>
    <w:rsid w:val="007969E4"/>
    <w:rsid w:val="00797B2C"/>
    <w:rsid w:val="007A1FC9"/>
    <w:rsid w:val="007A2A50"/>
    <w:rsid w:val="007A4391"/>
    <w:rsid w:val="007A5925"/>
    <w:rsid w:val="007A72E4"/>
    <w:rsid w:val="007B32B0"/>
    <w:rsid w:val="007B341E"/>
    <w:rsid w:val="007B38BA"/>
    <w:rsid w:val="007B5053"/>
    <w:rsid w:val="007B6831"/>
    <w:rsid w:val="007B7ADE"/>
    <w:rsid w:val="007C37FF"/>
    <w:rsid w:val="007C446B"/>
    <w:rsid w:val="007C55E6"/>
    <w:rsid w:val="007D5E64"/>
    <w:rsid w:val="007D6134"/>
    <w:rsid w:val="007D6717"/>
    <w:rsid w:val="007D71CC"/>
    <w:rsid w:val="007E133E"/>
    <w:rsid w:val="007E4BCA"/>
    <w:rsid w:val="007E56AD"/>
    <w:rsid w:val="007E73E2"/>
    <w:rsid w:val="007F09EA"/>
    <w:rsid w:val="007F0EBD"/>
    <w:rsid w:val="007F45BD"/>
    <w:rsid w:val="007F5DD0"/>
    <w:rsid w:val="007F6013"/>
    <w:rsid w:val="00801301"/>
    <w:rsid w:val="008015E9"/>
    <w:rsid w:val="00801AB4"/>
    <w:rsid w:val="00801F54"/>
    <w:rsid w:val="00803999"/>
    <w:rsid w:val="00804683"/>
    <w:rsid w:val="00814DD5"/>
    <w:rsid w:val="00815CAC"/>
    <w:rsid w:val="008171FA"/>
    <w:rsid w:val="008213D4"/>
    <w:rsid w:val="00823306"/>
    <w:rsid w:val="00824ECA"/>
    <w:rsid w:val="00827691"/>
    <w:rsid w:val="00831058"/>
    <w:rsid w:val="008331F9"/>
    <w:rsid w:val="0083681D"/>
    <w:rsid w:val="00841775"/>
    <w:rsid w:val="008430B0"/>
    <w:rsid w:val="00844EBB"/>
    <w:rsid w:val="00845A43"/>
    <w:rsid w:val="00845E0E"/>
    <w:rsid w:val="00846723"/>
    <w:rsid w:val="008478B5"/>
    <w:rsid w:val="00853454"/>
    <w:rsid w:val="00853BA2"/>
    <w:rsid w:val="008558B4"/>
    <w:rsid w:val="00857D58"/>
    <w:rsid w:val="00857F69"/>
    <w:rsid w:val="00860C85"/>
    <w:rsid w:val="00861B23"/>
    <w:rsid w:val="008622AD"/>
    <w:rsid w:val="00862AD5"/>
    <w:rsid w:val="00864A1C"/>
    <w:rsid w:val="00867289"/>
    <w:rsid w:val="00874680"/>
    <w:rsid w:val="00884006"/>
    <w:rsid w:val="008848F9"/>
    <w:rsid w:val="00884D2E"/>
    <w:rsid w:val="0088510C"/>
    <w:rsid w:val="0088730A"/>
    <w:rsid w:val="008916AC"/>
    <w:rsid w:val="00891CE3"/>
    <w:rsid w:val="00893E80"/>
    <w:rsid w:val="00894BE8"/>
    <w:rsid w:val="00896F12"/>
    <w:rsid w:val="008971A1"/>
    <w:rsid w:val="00897843"/>
    <w:rsid w:val="00897B4C"/>
    <w:rsid w:val="008A069F"/>
    <w:rsid w:val="008A57B0"/>
    <w:rsid w:val="008A7D84"/>
    <w:rsid w:val="008B08EB"/>
    <w:rsid w:val="008B1B8B"/>
    <w:rsid w:val="008B1C2E"/>
    <w:rsid w:val="008B28F0"/>
    <w:rsid w:val="008B38F8"/>
    <w:rsid w:val="008B40BA"/>
    <w:rsid w:val="008B4CD5"/>
    <w:rsid w:val="008B5CA3"/>
    <w:rsid w:val="008B69B8"/>
    <w:rsid w:val="008B6A1D"/>
    <w:rsid w:val="008B731B"/>
    <w:rsid w:val="008B7423"/>
    <w:rsid w:val="008B7720"/>
    <w:rsid w:val="008C0F11"/>
    <w:rsid w:val="008C18AC"/>
    <w:rsid w:val="008C5D29"/>
    <w:rsid w:val="008C6C6E"/>
    <w:rsid w:val="008D1CB2"/>
    <w:rsid w:val="008D32FE"/>
    <w:rsid w:val="008D42A4"/>
    <w:rsid w:val="008D4C8C"/>
    <w:rsid w:val="008D5609"/>
    <w:rsid w:val="008E09E6"/>
    <w:rsid w:val="008E28D3"/>
    <w:rsid w:val="008E31D5"/>
    <w:rsid w:val="008E3D5F"/>
    <w:rsid w:val="008E5574"/>
    <w:rsid w:val="008E6BA6"/>
    <w:rsid w:val="008E6E9E"/>
    <w:rsid w:val="008F04CF"/>
    <w:rsid w:val="008F298D"/>
    <w:rsid w:val="008F37F7"/>
    <w:rsid w:val="008F4D35"/>
    <w:rsid w:val="008F6000"/>
    <w:rsid w:val="00900CD5"/>
    <w:rsid w:val="00901C86"/>
    <w:rsid w:val="00904427"/>
    <w:rsid w:val="0091024D"/>
    <w:rsid w:val="0091088F"/>
    <w:rsid w:val="00914FE7"/>
    <w:rsid w:val="009151D4"/>
    <w:rsid w:val="00915810"/>
    <w:rsid w:val="00916691"/>
    <w:rsid w:val="00916D23"/>
    <w:rsid w:val="00920F94"/>
    <w:rsid w:val="00921D20"/>
    <w:rsid w:val="009239A2"/>
    <w:rsid w:val="00930B02"/>
    <w:rsid w:val="00935025"/>
    <w:rsid w:val="009425AC"/>
    <w:rsid w:val="00945317"/>
    <w:rsid w:val="00950C5A"/>
    <w:rsid w:val="009510C3"/>
    <w:rsid w:val="009547FF"/>
    <w:rsid w:val="00954C57"/>
    <w:rsid w:val="00957AFD"/>
    <w:rsid w:val="00961C6A"/>
    <w:rsid w:val="00963A57"/>
    <w:rsid w:val="00963DD5"/>
    <w:rsid w:val="00963F83"/>
    <w:rsid w:val="00967A9D"/>
    <w:rsid w:val="00967F9D"/>
    <w:rsid w:val="009723F8"/>
    <w:rsid w:val="00981DBD"/>
    <w:rsid w:val="0098330B"/>
    <w:rsid w:val="0098399D"/>
    <w:rsid w:val="009902C7"/>
    <w:rsid w:val="009944A0"/>
    <w:rsid w:val="0099545F"/>
    <w:rsid w:val="009A0AB0"/>
    <w:rsid w:val="009A3F04"/>
    <w:rsid w:val="009B0155"/>
    <w:rsid w:val="009B057C"/>
    <w:rsid w:val="009B0E2F"/>
    <w:rsid w:val="009B1D8B"/>
    <w:rsid w:val="009B32EA"/>
    <w:rsid w:val="009B356B"/>
    <w:rsid w:val="009B3C14"/>
    <w:rsid w:val="009B3FB1"/>
    <w:rsid w:val="009B6CF0"/>
    <w:rsid w:val="009B74E5"/>
    <w:rsid w:val="009B774B"/>
    <w:rsid w:val="009C04BF"/>
    <w:rsid w:val="009C5D50"/>
    <w:rsid w:val="009C6336"/>
    <w:rsid w:val="009D235E"/>
    <w:rsid w:val="009D31A3"/>
    <w:rsid w:val="009D5221"/>
    <w:rsid w:val="009D68EE"/>
    <w:rsid w:val="009E20A7"/>
    <w:rsid w:val="009E22FB"/>
    <w:rsid w:val="009E3495"/>
    <w:rsid w:val="009E3DC6"/>
    <w:rsid w:val="009E533F"/>
    <w:rsid w:val="009E5EA2"/>
    <w:rsid w:val="009E61D0"/>
    <w:rsid w:val="009F03BB"/>
    <w:rsid w:val="009F252C"/>
    <w:rsid w:val="009F34DC"/>
    <w:rsid w:val="009F59ED"/>
    <w:rsid w:val="00A00049"/>
    <w:rsid w:val="00A00D5C"/>
    <w:rsid w:val="00A01AEE"/>
    <w:rsid w:val="00A02FDC"/>
    <w:rsid w:val="00A038A4"/>
    <w:rsid w:val="00A0451C"/>
    <w:rsid w:val="00A120A1"/>
    <w:rsid w:val="00A12F06"/>
    <w:rsid w:val="00A13675"/>
    <w:rsid w:val="00A14396"/>
    <w:rsid w:val="00A14E35"/>
    <w:rsid w:val="00A16AFE"/>
    <w:rsid w:val="00A17461"/>
    <w:rsid w:val="00A21CA4"/>
    <w:rsid w:val="00A30592"/>
    <w:rsid w:val="00A308D9"/>
    <w:rsid w:val="00A31AE8"/>
    <w:rsid w:val="00A31B0D"/>
    <w:rsid w:val="00A3302D"/>
    <w:rsid w:val="00A34C22"/>
    <w:rsid w:val="00A368AB"/>
    <w:rsid w:val="00A37763"/>
    <w:rsid w:val="00A40530"/>
    <w:rsid w:val="00A41D93"/>
    <w:rsid w:val="00A420DF"/>
    <w:rsid w:val="00A44156"/>
    <w:rsid w:val="00A45061"/>
    <w:rsid w:val="00A4586F"/>
    <w:rsid w:val="00A46191"/>
    <w:rsid w:val="00A47A51"/>
    <w:rsid w:val="00A50966"/>
    <w:rsid w:val="00A529BA"/>
    <w:rsid w:val="00A56C12"/>
    <w:rsid w:val="00A575E3"/>
    <w:rsid w:val="00A61538"/>
    <w:rsid w:val="00A61CB6"/>
    <w:rsid w:val="00A669C4"/>
    <w:rsid w:val="00A6797E"/>
    <w:rsid w:val="00A67CDF"/>
    <w:rsid w:val="00A72122"/>
    <w:rsid w:val="00A726A6"/>
    <w:rsid w:val="00A72CC4"/>
    <w:rsid w:val="00A72F4D"/>
    <w:rsid w:val="00A72F69"/>
    <w:rsid w:val="00A744E8"/>
    <w:rsid w:val="00A74FCA"/>
    <w:rsid w:val="00A77184"/>
    <w:rsid w:val="00A80626"/>
    <w:rsid w:val="00A8278D"/>
    <w:rsid w:val="00A82BE0"/>
    <w:rsid w:val="00A877E3"/>
    <w:rsid w:val="00A93831"/>
    <w:rsid w:val="00A95EE7"/>
    <w:rsid w:val="00A976D9"/>
    <w:rsid w:val="00AA13E8"/>
    <w:rsid w:val="00AA215E"/>
    <w:rsid w:val="00AA3B6A"/>
    <w:rsid w:val="00AA4183"/>
    <w:rsid w:val="00AA4A00"/>
    <w:rsid w:val="00AA4EEC"/>
    <w:rsid w:val="00AA6103"/>
    <w:rsid w:val="00AA7069"/>
    <w:rsid w:val="00AA7A54"/>
    <w:rsid w:val="00AB0FCF"/>
    <w:rsid w:val="00AB1778"/>
    <w:rsid w:val="00AB207E"/>
    <w:rsid w:val="00AB45D9"/>
    <w:rsid w:val="00AB517E"/>
    <w:rsid w:val="00AB6E3E"/>
    <w:rsid w:val="00AB6F81"/>
    <w:rsid w:val="00AC5799"/>
    <w:rsid w:val="00AC5BEE"/>
    <w:rsid w:val="00AC706D"/>
    <w:rsid w:val="00AD00E5"/>
    <w:rsid w:val="00AD0C2C"/>
    <w:rsid w:val="00AD7BE4"/>
    <w:rsid w:val="00AE03A5"/>
    <w:rsid w:val="00AE2F1E"/>
    <w:rsid w:val="00AE4DFF"/>
    <w:rsid w:val="00AE612D"/>
    <w:rsid w:val="00AE6C2C"/>
    <w:rsid w:val="00AF0627"/>
    <w:rsid w:val="00AF0EAB"/>
    <w:rsid w:val="00AF0EEB"/>
    <w:rsid w:val="00AF2299"/>
    <w:rsid w:val="00AF24F4"/>
    <w:rsid w:val="00AF349E"/>
    <w:rsid w:val="00AF5AEB"/>
    <w:rsid w:val="00AF7954"/>
    <w:rsid w:val="00B03CB1"/>
    <w:rsid w:val="00B04964"/>
    <w:rsid w:val="00B05DD2"/>
    <w:rsid w:val="00B0602F"/>
    <w:rsid w:val="00B06878"/>
    <w:rsid w:val="00B06C55"/>
    <w:rsid w:val="00B101B7"/>
    <w:rsid w:val="00B10716"/>
    <w:rsid w:val="00B11253"/>
    <w:rsid w:val="00B119FA"/>
    <w:rsid w:val="00B124CB"/>
    <w:rsid w:val="00B15769"/>
    <w:rsid w:val="00B245F4"/>
    <w:rsid w:val="00B25140"/>
    <w:rsid w:val="00B26E7B"/>
    <w:rsid w:val="00B34A1B"/>
    <w:rsid w:val="00B43FC6"/>
    <w:rsid w:val="00B4444C"/>
    <w:rsid w:val="00B4474D"/>
    <w:rsid w:val="00B447F3"/>
    <w:rsid w:val="00B44DD9"/>
    <w:rsid w:val="00B45D47"/>
    <w:rsid w:val="00B504B8"/>
    <w:rsid w:val="00B53E84"/>
    <w:rsid w:val="00B60A49"/>
    <w:rsid w:val="00B63FE7"/>
    <w:rsid w:val="00B65959"/>
    <w:rsid w:val="00B73666"/>
    <w:rsid w:val="00B74462"/>
    <w:rsid w:val="00B74E38"/>
    <w:rsid w:val="00B75D6B"/>
    <w:rsid w:val="00B76ADB"/>
    <w:rsid w:val="00B77779"/>
    <w:rsid w:val="00B77B9C"/>
    <w:rsid w:val="00B80B03"/>
    <w:rsid w:val="00B82285"/>
    <w:rsid w:val="00B83DE3"/>
    <w:rsid w:val="00B857EF"/>
    <w:rsid w:val="00B85AD3"/>
    <w:rsid w:val="00B8610F"/>
    <w:rsid w:val="00B87E05"/>
    <w:rsid w:val="00B9274D"/>
    <w:rsid w:val="00B9734C"/>
    <w:rsid w:val="00BA05C1"/>
    <w:rsid w:val="00BA0914"/>
    <w:rsid w:val="00BA1735"/>
    <w:rsid w:val="00BA24C7"/>
    <w:rsid w:val="00BA283E"/>
    <w:rsid w:val="00BA4B31"/>
    <w:rsid w:val="00BA6E0F"/>
    <w:rsid w:val="00BA7B87"/>
    <w:rsid w:val="00BB1B3C"/>
    <w:rsid w:val="00BB1F6A"/>
    <w:rsid w:val="00BB71DD"/>
    <w:rsid w:val="00BB7F12"/>
    <w:rsid w:val="00BC1728"/>
    <w:rsid w:val="00BC7475"/>
    <w:rsid w:val="00BD0764"/>
    <w:rsid w:val="00BD157A"/>
    <w:rsid w:val="00BD167F"/>
    <w:rsid w:val="00BD2030"/>
    <w:rsid w:val="00BD2B47"/>
    <w:rsid w:val="00BD3A10"/>
    <w:rsid w:val="00BD5160"/>
    <w:rsid w:val="00BE032D"/>
    <w:rsid w:val="00BE0617"/>
    <w:rsid w:val="00BE19F5"/>
    <w:rsid w:val="00BE29A9"/>
    <w:rsid w:val="00BE3299"/>
    <w:rsid w:val="00BE3D43"/>
    <w:rsid w:val="00BE5C78"/>
    <w:rsid w:val="00BE6C97"/>
    <w:rsid w:val="00BF2EAE"/>
    <w:rsid w:val="00BF3A54"/>
    <w:rsid w:val="00BF4B3D"/>
    <w:rsid w:val="00BF6C31"/>
    <w:rsid w:val="00C03641"/>
    <w:rsid w:val="00C06585"/>
    <w:rsid w:val="00C072B5"/>
    <w:rsid w:val="00C07B99"/>
    <w:rsid w:val="00C07FB1"/>
    <w:rsid w:val="00C10601"/>
    <w:rsid w:val="00C15678"/>
    <w:rsid w:val="00C1670E"/>
    <w:rsid w:val="00C169F7"/>
    <w:rsid w:val="00C22006"/>
    <w:rsid w:val="00C227E8"/>
    <w:rsid w:val="00C24788"/>
    <w:rsid w:val="00C25516"/>
    <w:rsid w:val="00C273EB"/>
    <w:rsid w:val="00C33456"/>
    <w:rsid w:val="00C35E58"/>
    <w:rsid w:val="00C36094"/>
    <w:rsid w:val="00C36232"/>
    <w:rsid w:val="00C367EF"/>
    <w:rsid w:val="00C43970"/>
    <w:rsid w:val="00C451D0"/>
    <w:rsid w:val="00C46C97"/>
    <w:rsid w:val="00C51AB1"/>
    <w:rsid w:val="00C54640"/>
    <w:rsid w:val="00C54755"/>
    <w:rsid w:val="00C55E3A"/>
    <w:rsid w:val="00C56517"/>
    <w:rsid w:val="00C56C06"/>
    <w:rsid w:val="00C601AF"/>
    <w:rsid w:val="00C601D0"/>
    <w:rsid w:val="00C601F2"/>
    <w:rsid w:val="00C603C4"/>
    <w:rsid w:val="00C61AC8"/>
    <w:rsid w:val="00C631A5"/>
    <w:rsid w:val="00C6337F"/>
    <w:rsid w:val="00C66D55"/>
    <w:rsid w:val="00C67ABA"/>
    <w:rsid w:val="00C72A16"/>
    <w:rsid w:val="00C81F35"/>
    <w:rsid w:val="00C82938"/>
    <w:rsid w:val="00C86C1C"/>
    <w:rsid w:val="00C87776"/>
    <w:rsid w:val="00C87F3F"/>
    <w:rsid w:val="00C90389"/>
    <w:rsid w:val="00C92E8F"/>
    <w:rsid w:val="00C95AA2"/>
    <w:rsid w:val="00CA10BC"/>
    <w:rsid w:val="00CA1F72"/>
    <w:rsid w:val="00CA460A"/>
    <w:rsid w:val="00CA6535"/>
    <w:rsid w:val="00CB26B1"/>
    <w:rsid w:val="00CB2723"/>
    <w:rsid w:val="00CB30EF"/>
    <w:rsid w:val="00CB6311"/>
    <w:rsid w:val="00CB7510"/>
    <w:rsid w:val="00CB7B99"/>
    <w:rsid w:val="00CB7BA3"/>
    <w:rsid w:val="00CC705C"/>
    <w:rsid w:val="00CD04EA"/>
    <w:rsid w:val="00CD1C01"/>
    <w:rsid w:val="00CD4F46"/>
    <w:rsid w:val="00CD64FD"/>
    <w:rsid w:val="00CD75AE"/>
    <w:rsid w:val="00CE0807"/>
    <w:rsid w:val="00CE0F4E"/>
    <w:rsid w:val="00CE1B5C"/>
    <w:rsid w:val="00CE22B0"/>
    <w:rsid w:val="00CE2FD5"/>
    <w:rsid w:val="00CE326B"/>
    <w:rsid w:val="00CF34CC"/>
    <w:rsid w:val="00CF6B70"/>
    <w:rsid w:val="00D01234"/>
    <w:rsid w:val="00D01922"/>
    <w:rsid w:val="00D02A9B"/>
    <w:rsid w:val="00D050FD"/>
    <w:rsid w:val="00D05F9E"/>
    <w:rsid w:val="00D06F00"/>
    <w:rsid w:val="00D075A4"/>
    <w:rsid w:val="00D07F7A"/>
    <w:rsid w:val="00D11192"/>
    <w:rsid w:val="00D15B4E"/>
    <w:rsid w:val="00D1684F"/>
    <w:rsid w:val="00D16944"/>
    <w:rsid w:val="00D202A0"/>
    <w:rsid w:val="00D20941"/>
    <w:rsid w:val="00D21FB5"/>
    <w:rsid w:val="00D2259A"/>
    <w:rsid w:val="00D2295C"/>
    <w:rsid w:val="00D22F44"/>
    <w:rsid w:val="00D23FE5"/>
    <w:rsid w:val="00D31790"/>
    <w:rsid w:val="00D323D1"/>
    <w:rsid w:val="00D3244B"/>
    <w:rsid w:val="00D33D94"/>
    <w:rsid w:val="00D348A8"/>
    <w:rsid w:val="00D3666F"/>
    <w:rsid w:val="00D3689A"/>
    <w:rsid w:val="00D4511E"/>
    <w:rsid w:val="00D47010"/>
    <w:rsid w:val="00D477E4"/>
    <w:rsid w:val="00D52731"/>
    <w:rsid w:val="00D566A3"/>
    <w:rsid w:val="00D60587"/>
    <w:rsid w:val="00D62B21"/>
    <w:rsid w:val="00D63A29"/>
    <w:rsid w:val="00D6644C"/>
    <w:rsid w:val="00D66CAD"/>
    <w:rsid w:val="00D728D9"/>
    <w:rsid w:val="00D7324C"/>
    <w:rsid w:val="00D74F64"/>
    <w:rsid w:val="00D75FB9"/>
    <w:rsid w:val="00D8221E"/>
    <w:rsid w:val="00D8235D"/>
    <w:rsid w:val="00D84638"/>
    <w:rsid w:val="00D86BB8"/>
    <w:rsid w:val="00D90DAB"/>
    <w:rsid w:val="00D96327"/>
    <w:rsid w:val="00DA1542"/>
    <w:rsid w:val="00DA3370"/>
    <w:rsid w:val="00DA642B"/>
    <w:rsid w:val="00DA66B4"/>
    <w:rsid w:val="00DA6F60"/>
    <w:rsid w:val="00DA7797"/>
    <w:rsid w:val="00DB3731"/>
    <w:rsid w:val="00DB4173"/>
    <w:rsid w:val="00DB442A"/>
    <w:rsid w:val="00DB5E82"/>
    <w:rsid w:val="00DC3C63"/>
    <w:rsid w:val="00DC7753"/>
    <w:rsid w:val="00DD0D42"/>
    <w:rsid w:val="00DD1D05"/>
    <w:rsid w:val="00DD1EF9"/>
    <w:rsid w:val="00DD6F66"/>
    <w:rsid w:val="00DD7C7F"/>
    <w:rsid w:val="00DE1B24"/>
    <w:rsid w:val="00DE3CF3"/>
    <w:rsid w:val="00DE4679"/>
    <w:rsid w:val="00DE4EE5"/>
    <w:rsid w:val="00DE53FC"/>
    <w:rsid w:val="00DE5462"/>
    <w:rsid w:val="00DE6BC5"/>
    <w:rsid w:val="00DE6FB1"/>
    <w:rsid w:val="00DF0155"/>
    <w:rsid w:val="00DF27A5"/>
    <w:rsid w:val="00DF3765"/>
    <w:rsid w:val="00DF4DE5"/>
    <w:rsid w:val="00DF5C7D"/>
    <w:rsid w:val="00DF6BCB"/>
    <w:rsid w:val="00DF6FF3"/>
    <w:rsid w:val="00E00BED"/>
    <w:rsid w:val="00E019D3"/>
    <w:rsid w:val="00E05009"/>
    <w:rsid w:val="00E06087"/>
    <w:rsid w:val="00E06FA9"/>
    <w:rsid w:val="00E078FF"/>
    <w:rsid w:val="00E07FCC"/>
    <w:rsid w:val="00E10B4D"/>
    <w:rsid w:val="00E11F5D"/>
    <w:rsid w:val="00E12594"/>
    <w:rsid w:val="00E15670"/>
    <w:rsid w:val="00E17C14"/>
    <w:rsid w:val="00E227F9"/>
    <w:rsid w:val="00E22822"/>
    <w:rsid w:val="00E22F3F"/>
    <w:rsid w:val="00E278EA"/>
    <w:rsid w:val="00E316D1"/>
    <w:rsid w:val="00E32B1F"/>
    <w:rsid w:val="00E3334B"/>
    <w:rsid w:val="00E342D2"/>
    <w:rsid w:val="00E343F7"/>
    <w:rsid w:val="00E34D35"/>
    <w:rsid w:val="00E361E9"/>
    <w:rsid w:val="00E37A4E"/>
    <w:rsid w:val="00E40283"/>
    <w:rsid w:val="00E42E9B"/>
    <w:rsid w:val="00E43921"/>
    <w:rsid w:val="00E45DAE"/>
    <w:rsid w:val="00E52453"/>
    <w:rsid w:val="00E5296A"/>
    <w:rsid w:val="00E53979"/>
    <w:rsid w:val="00E56352"/>
    <w:rsid w:val="00E60592"/>
    <w:rsid w:val="00E61E20"/>
    <w:rsid w:val="00E62A43"/>
    <w:rsid w:val="00E63C57"/>
    <w:rsid w:val="00E70302"/>
    <w:rsid w:val="00E7416C"/>
    <w:rsid w:val="00E7439C"/>
    <w:rsid w:val="00E76CA9"/>
    <w:rsid w:val="00E8058C"/>
    <w:rsid w:val="00E818D4"/>
    <w:rsid w:val="00E81B9D"/>
    <w:rsid w:val="00E82FE2"/>
    <w:rsid w:val="00E838E5"/>
    <w:rsid w:val="00E870B7"/>
    <w:rsid w:val="00E871A5"/>
    <w:rsid w:val="00E87EBE"/>
    <w:rsid w:val="00E9139A"/>
    <w:rsid w:val="00E94A05"/>
    <w:rsid w:val="00E95D22"/>
    <w:rsid w:val="00E97348"/>
    <w:rsid w:val="00E9763C"/>
    <w:rsid w:val="00EA0E48"/>
    <w:rsid w:val="00EA2D0E"/>
    <w:rsid w:val="00EA4492"/>
    <w:rsid w:val="00EB0E76"/>
    <w:rsid w:val="00EB3B26"/>
    <w:rsid w:val="00EC0420"/>
    <w:rsid w:val="00EC1D72"/>
    <w:rsid w:val="00EC6E15"/>
    <w:rsid w:val="00ED20A5"/>
    <w:rsid w:val="00ED23E0"/>
    <w:rsid w:val="00ED37A2"/>
    <w:rsid w:val="00ED5F64"/>
    <w:rsid w:val="00ED73FE"/>
    <w:rsid w:val="00EE0551"/>
    <w:rsid w:val="00EE2EBB"/>
    <w:rsid w:val="00EF017D"/>
    <w:rsid w:val="00EF1FA9"/>
    <w:rsid w:val="00EF4AB3"/>
    <w:rsid w:val="00EF5FBF"/>
    <w:rsid w:val="00EF641B"/>
    <w:rsid w:val="00EF7248"/>
    <w:rsid w:val="00EF78EB"/>
    <w:rsid w:val="00F008B5"/>
    <w:rsid w:val="00F00AFD"/>
    <w:rsid w:val="00F01AE6"/>
    <w:rsid w:val="00F02A6D"/>
    <w:rsid w:val="00F041F7"/>
    <w:rsid w:val="00F043A4"/>
    <w:rsid w:val="00F04675"/>
    <w:rsid w:val="00F04BA5"/>
    <w:rsid w:val="00F074CA"/>
    <w:rsid w:val="00F11077"/>
    <w:rsid w:val="00F136F3"/>
    <w:rsid w:val="00F1559D"/>
    <w:rsid w:val="00F15ECC"/>
    <w:rsid w:val="00F16247"/>
    <w:rsid w:val="00F16584"/>
    <w:rsid w:val="00F20A37"/>
    <w:rsid w:val="00F2300B"/>
    <w:rsid w:val="00F25B6E"/>
    <w:rsid w:val="00F26F62"/>
    <w:rsid w:val="00F3262F"/>
    <w:rsid w:val="00F341CA"/>
    <w:rsid w:val="00F374EE"/>
    <w:rsid w:val="00F41C8F"/>
    <w:rsid w:val="00F44C58"/>
    <w:rsid w:val="00F4664C"/>
    <w:rsid w:val="00F46B3B"/>
    <w:rsid w:val="00F477BB"/>
    <w:rsid w:val="00F54BAB"/>
    <w:rsid w:val="00F602B8"/>
    <w:rsid w:val="00F611F6"/>
    <w:rsid w:val="00F63A46"/>
    <w:rsid w:val="00F6423F"/>
    <w:rsid w:val="00F6584E"/>
    <w:rsid w:val="00F66564"/>
    <w:rsid w:val="00F66AAD"/>
    <w:rsid w:val="00F67E9C"/>
    <w:rsid w:val="00F71AA6"/>
    <w:rsid w:val="00F72AFF"/>
    <w:rsid w:val="00F73601"/>
    <w:rsid w:val="00F738F7"/>
    <w:rsid w:val="00F762B1"/>
    <w:rsid w:val="00F77246"/>
    <w:rsid w:val="00F810FE"/>
    <w:rsid w:val="00F832BC"/>
    <w:rsid w:val="00F83863"/>
    <w:rsid w:val="00F84CE0"/>
    <w:rsid w:val="00F84D28"/>
    <w:rsid w:val="00F84DE7"/>
    <w:rsid w:val="00F85253"/>
    <w:rsid w:val="00F854A4"/>
    <w:rsid w:val="00F9052F"/>
    <w:rsid w:val="00F91EB6"/>
    <w:rsid w:val="00F93DC0"/>
    <w:rsid w:val="00F94F19"/>
    <w:rsid w:val="00F9547C"/>
    <w:rsid w:val="00FA1170"/>
    <w:rsid w:val="00FA4942"/>
    <w:rsid w:val="00FA6E60"/>
    <w:rsid w:val="00FB2FDB"/>
    <w:rsid w:val="00FB6C32"/>
    <w:rsid w:val="00FC439A"/>
    <w:rsid w:val="00FC5161"/>
    <w:rsid w:val="00FC7B0B"/>
    <w:rsid w:val="00FD1402"/>
    <w:rsid w:val="00FD1DB1"/>
    <w:rsid w:val="00FD3C3E"/>
    <w:rsid w:val="00FD573D"/>
    <w:rsid w:val="00FD63FE"/>
    <w:rsid w:val="00FE174C"/>
    <w:rsid w:val="00FE4843"/>
    <w:rsid w:val="00FE584F"/>
    <w:rsid w:val="00FE655F"/>
    <w:rsid w:val="00FF127A"/>
    <w:rsid w:val="00FF40B7"/>
    <w:rsid w:val="00FF448A"/>
    <w:rsid w:val="00FF45D9"/>
    <w:rsid w:val="00FF593D"/>
    <w:rsid w:val="00FF6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C7E61"/>
    <w:rPr>
      <w:lang w:eastAsia="en-US"/>
    </w:rPr>
  </w:style>
  <w:style w:type="paragraph" w:styleId="ListParagraph">
    <w:name w:val="List Paragraph"/>
    <w:basedOn w:val="Normal"/>
    <w:uiPriority w:val="99"/>
    <w:qFormat/>
    <w:rsid w:val="004C7E61"/>
    <w:pPr>
      <w:ind w:left="720"/>
      <w:contextualSpacing/>
    </w:pPr>
  </w:style>
  <w:style w:type="paragraph" w:styleId="BodyText">
    <w:name w:val="Body Text"/>
    <w:basedOn w:val="Normal"/>
    <w:link w:val="BodyTextChar"/>
    <w:uiPriority w:val="99"/>
    <w:rsid w:val="004E5A93"/>
    <w:pPr>
      <w:spacing w:after="120"/>
    </w:pPr>
  </w:style>
  <w:style w:type="character" w:customStyle="1" w:styleId="BodyTextChar">
    <w:name w:val="Body Text Char"/>
    <w:basedOn w:val="DefaultParagraphFont"/>
    <w:link w:val="BodyText"/>
    <w:uiPriority w:val="99"/>
    <w:semiHidden/>
    <w:locked/>
    <w:rsid w:val="0056537E"/>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685</TotalTime>
  <Pages>15</Pages>
  <Words>2710</Words>
  <Characters>15453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11</cp:revision>
  <cp:lastPrinted>2013-11-03T13:27:00Z</cp:lastPrinted>
  <dcterms:created xsi:type="dcterms:W3CDTF">2013-10-07T12:09:00Z</dcterms:created>
  <dcterms:modified xsi:type="dcterms:W3CDTF">2013-11-09T17:04:00Z</dcterms:modified>
</cp:coreProperties>
</file>