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2" w:rsidRPr="00151B39" w:rsidRDefault="00F54D52">
      <w:pPr>
        <w:rPr>
          <w:sz w:val="28"/>
          <w:szCs w:val="28"/>
        </w:rPr>
      </w:pPr>
      <w:r>
        <w:rPr>
          <w:sz w:val="28"/>
          <w:szCs w:val="28"/>
        </w:rPr>
        <w:t>Контрольная работа п</w:t>
      </w:r>
      <w:r w:rsidRPr="00151B39">
        <w:rPr>
          <w:sz w:val="28"/>
          <w:szCs w:val="28"/>
        </w:rPr>
        <w:t>о литературе  в 6 классе</w:t>
      </w:r>
      <w:r>
        <w:rPr>
          <w:sz w:val="28"/>
          <w:szCs w:val="28"/>
        </w:rPr>
        <w:t>( итоговая)</w:t>
      </w:r>
    </w:p>
    <w:p w:rsidR="00F54D52" w:rsidRDefault="00F54D52"/>
    <w:p w:rsidR="00F54D52" w:rsidRPr="00151B39" w:rsidRDefault="00F54D52" w:rsidP="0029357B">
      <w:pPr>
        <w:pStyle w:val="ListParagraph"/>
        <w:numPr>
          <w:ilvl w:val="0"/>
          <w:numId w:val="1"/>
        </w:numPr>
        <w:rPr>
          <w:b/>
        </w:rPr>
      </w:pPr>
      <w:r w:rsidRPr="00151B39">
        <w:rPr>
          <w:b/>
        </w:rPr>
        <w:t>Соотнесите даты и фамилии писателей и поэтов.</w:t>
      </w:r>
    </w:p>
    <w:p w:rsidR="00F54D52" w:rsidRDefault="00F54D52" w:rsidP="0029357B">
      <w:pPr>
        <w:pStyle w:val="ListParagraph"/>
      </w:pPr>
    </w:p>
    <w:p w:rsidR="00F54D52" w:rsidRDefault="00F54D52" w:rsidP="0029357B">
      <w:pPr>
        <w:pStyle w:val="ListParagraph"/>
      </w:pPr>
      <w:r>
        <w:t>1769-1844            А.С.Пушкин</w:t>
      </w:r>
    </w:p>
    <w:p w:rsidR="00F54D52" w:rsidRDefault="00F54D52" w:rsidP="0029357B">
      <w:pPr>
        <w:pStyle w:val="ListParagraph"/>
      </w:pPr>
      <w:r>
        <w:t>1799-1837            Н.А.Некрасов</w:t>
      </w:r>
    </w:p>
    <w:p w:rsidR="00F54D52" w:rsidRDefault="00F54D52" w:rsidP="0029357B">
      <w:pPr>
        <w:pStyle w:val="ListParagraph"/>
      </w:pPr>
      <w:r>
        <w:t>1814-1841            И.С. Тургенев</w:t>
      </w:r>
    </w:p>
    <w:p w:rsidR="00F54D52" w:rsidRDefault="00F54D52" w:rsidP="0029357B">
      <w:pPr>
        <w:pStyle w:val="ListParagraph"/>
      </w:pPr>
      <w:r>
        <w:t>1817-1883            М.Ю. Лермонтов</w:t>
      </w:r>
    </w:p>
    <w:p w:rsidR="00F54D52" w:rsidRDefault="00F54D52" w:rsidP="0029357B">
      <w:pPr>
        <w:pStyle w:val="ListParagraph"/>
      </w:pPr>
      <w:r>
        <w:t>1821-1877             И.А.Крылов</w:t>
      </w:r>
    </w:p>
    <w:p w:rsidR="00F54D52" w:rsidRDefault="00F54D52" w:rsidP="0029357B">
      <w:pPr>
        <w:pStyle w:val="ListParagraph"/>
      </w:pPr>
    </w:p>
    <w:p w:rsidR="00F54D52" w:rsidRPr="00151B39" w:rsidRDefault="00F54D52" w:rsidP="0029357B">
      <w:pPr>
        <w:pStyle w:val="ListParagraph"/>
        <w:numPr>
          <w:ilvl w:val="0"/>
          <w:numId w:val="1"/>
        </w:numPr>
        <w:rPr>
          <w:b/>
        </w:rPr>
      </w:pPr>
      <w:r w:rsidRPr="00151B39">
        <w:rPr>
          <w:b/>
        </w:rPr>
        <w:t xml:space="preserve">Соотнесите литературные места с фамилиями поэтов и писателей      </w:t>
      </w:r>
    </w:p>
    <w:p w:rsidR="00F54D52" w:rsidRDefault="00F54D52" w:rsidP="0029357B">
      <w:pPr>
        <w:pStyle w:val="ListParagraph"/>
      </w:pPr>
      <w:r>
        <w:t>Царское Село                Лермонтов</w:t>
      </w:r>
    </w:p>
    <w:p w:rsidR="00F54D52" w:rsidRDefault="00F54D52" w:rsidP="0029357B">
      <w:pPr>
        <w:pStyle w:val="ListParagraph"/>
      </w:pPr>
      <w:r>
        <w:t>Овстуг                              Некрасов</w:t>
      </w:r>
    </w:p>
    <w:p w:rsidR="00F54D52" w:rsidRDefault="00F54D52" w:rsidP="0029357B">
      <w:pPr>
        <w:pStyle w:val="ListParagraph"/>
      </w:pPr>
      <w:r>
        <w:t>Грешнево                      Тютчев</w:t>
      </w:r>
    </w:p>
    <w:p w:rsidR="00F54D52" w:rsidRDefault="00F54D52" w:rsidP="0029357B">
      <w:pPr>
        <w:pStyle w:val="ListParagraph"/>
      </w:pPr>
      <w:r>
        <w:t>Сростки                           Пушкин</w:t>
      </w:r>
    </w:p>
    <w:p w:rsidR="00F54D52" w:rsidRDefault="00F54D52" w:rsidP="0029357B">
      <w:pPr>
        <w:pStyle w:val="ListParagraph"/>
      </w:pPr>
      <w:r>
        <w:t>Тарханы                         Шукшин</w:t>
      </w:r>
    </w:p>
    <w:p w:rsidR="00F54D52" w:rsidRPr="00151B39" w:rsidRDefault="00F54D52" w:rsidP="004E454F">
      <w:pPr>
        <w:rPr>
          <w:b/>
        </w:rPr>
      </w:pPr>
      <w:r>
        <w:t xml:space="preserve">   </w:t>
      </w:r>
      <w:r w:rsidRPr="00151B39">
        <w:rPr>
          <w:b/>
        </w:rPr>
        <w:t>3.Какой это поэт, писатель? Назови фамилию.</w:t>
      </w:r>
    </w:p>
    <w:p w:rsidR="00F54D52" w:rsidRDefault="00F54D52" w:rsidP="004E454F">
      <w:r>
        <w:t>а)Его настоящая фамилия Климентов, он автор  сказки-были «Неизвестный цветок», рассказа «Корова»</w:t>
      </w:r>
    </w:p>
    <w:p w:rsidR="00F54D52" w:rsidRDefault="00F54D52" w:rsidP="004E454F">
      <w:r>
        <w:t>б) «Я ведь, друзья мои, пишу  природе, сам же только о людях и думаю»</w:t>
      </w:r>
    </w:p>
    <w:p w:rsidR="00F54D52" w:rsidRDefault="00F54D52" w:rsidP="004E454F">
      <w:r>
        <w:t>в)Свою книгу «Последний поклон» он посвятил своей бабушке.</w:t>
      </w:r>
    </w:p>
    <w:p w:rsidR="00F54D52" w:rsidRDefault="00F54D52" w:rsidP="004E454F">
      <w:r>
        <w:t>г) «Я написал этот рассказ в надежде, что преподанные мне в свое время уроки лягут на душу как маленького, так и  взрослого читателя»</w:t>
      </w:r>
    </w:p>
    <w:p w:rsidR="00F54D52" w:rsidRDefault="00F54D52" w:rsidP="004E454F">
      <w:r>
        <w:t>д)Он писатель, актер, кинорежиссер, его герои рассказов –«чудики», люди не похожие на других.</w:t>
      </w:r>
    </w:p>
    <w:p w:rsidR="00F54D52" w:rsidRDefault="00F54D52" w:rsidP="004E454F">
      <w:r>
        <w:t>е) Его отец хотел видеть сына военным, а он стал поэтом, героями его стихов были крестьяне- труженики.</w:t>
      </w:r>
    </w:p>
    <w:p w:rsidR="00F54D52" w:rsidRDefault="00F54D52" w:rsidP="004E454F">
      <w:r>
        <w:t>ж)Его перу принадлежат рассказы «Хирургия», «Лошадиная фамилия», «Пересолил»</w:t>
      </w:r>
    </w:p>
    <w:p w:rsidR="00F54D52" w:rsidRDefault="00F54D52" w:rsidP="004E454F"/>
    <w:p w:rsidR="00F54D52" w:rsidRDefault="00F54D52" w:rsidP="0029357B">
      <w:pPr>
        <w:pStyle w:val="ListParagraph"/>
      </w:pPr>
    </w:p>
    <w:p w:rsidR="00F54D52" w:rsidRDefault="00F54D52" w:rsidP="0029357B">
      <w:pPr>
        <w:pStyle w:val="ListParagraph"/>
      </w:pPr>
    </w:p>
    <w:p w:rsidR="00F54D52" w:rsidRDefault="00F54D52" w:rsidP="0029357B">
      <w:pPr>
        <w:rPr>
          <w:b/>
        </w:rPr>
      </w:pPr>
      <w:r>
        <w:rPr>
          <w:b/>
        </w:rPr>
        <w:t xml:space="preserve">       4.Из каких произведений строки?</w:t>
      </w:r>
    </w:p>
    <w:p w:rsidR="00F54D52" w:rsidRDefault="00F54D52" w:rsidP="0029357B">
      <w:pPr>
        <w:rPr>
          <w:b/>
        </w:rPr>
      </w:pPr>
      <w:r>
        <w:rPr>
          <w:b/>
        </w:rPr>
        <w:t>«Около 7 часов вечера некоторые гости хотели ехать, но хозяин, развеселенный пуншем, приказал запереть ворота и объявил, что до следующего утра никого со двора не выпустит. Скоро загремела музыка, двери в залу отворились , и бал завязался…»</w:t>
      </w:r>
    </w:p>
    <w:p w:rsidR="00F54D52" w:rsidRDefault="00F54D52" w:rsidP="0029357B">
      <w:pPr>
        <w:rPr>
          <w:b/>
        </w:rPr>
      </w:pPr>
      <w:r>
        <w:rPr>
          <w:b/>
        </w:rPr>
        <w:t xml:space="preserve">  «Когда же на запад умчался туман,</w:t>
      </w:r>
    </w:p>
    <w:p w:rsidR="00F54D52" w:rsidRDefault="00F54D52" w:rsidP="0029357B">
      <w:pPr>
        <w:rPr>
          <w:b/>
        </w:rPr>
      </w:pPr>
      <w:r>
        <w:rPr>
          <w:b/>
        </w:rPr>
        <w:t>Урочный свой путь продолжал караван»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«Я сказал мальчикам, что заблудился, и подсел к ним. Они спросили меня, откуда я, помолчали, посторонились. Мы немного поговорили.»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«Слушай, мой милый: труды роковые</w:t>
      </w:r>
    </w:p>
    <w:p w:rsidR="00F54D52" w:rsidRDefault="00F54D52" w:rsidP="0029357B">
      <w:pPr>
        <w:rPr>
          <w:b/>
        </w:rPr>
      </w:pPr>
      <w:r>
        <w:rPr>
          <w:b/>
        </w:rPr>
        <w:t>Кончены -немец уж рельсы кладет.</w:t>
      </w:r>
    </w:p>
    <w:p w:rsidR="00F54D52" w:rsidRDefault="00F54D52" w:rsidP="0029357B">
      <w:pPr>
        <w:rPr>
          <w:b/>
        </w:rPr>
      </w:pPr>
      <w:r>
        <w:rPr>
          <w:b/>
        </w:rPr>
        <w:t>Мертвые в землю зарыты; больные</w:t>
      </w:r>
    </w:p>
    <w:p w:rsidR="00F54D52" w:rsidRDefault="00F54D52" w:rsidP="0029357B">
      <w:pPr>
        <w:rPr>
          <w:b/>
        </w:rPr>
      </w:pPr>
      <w:r>
        <w:rPr>
          <w:b/>
        </w:rPr>
        <w:t>Скрыты в землянках…»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 xml:space="preserve">«Кислая и очень полезная для здоровья ягода клюква растет в болотах летом, а собирают ее поздней осенью. Но не все знают, что самая-самая хорошая клюква, сладкая, как у нас говорят, бывает, когда она пролежит зиму под снегом…»    </w:t>
      </w:r>
    </w:p>
    <w:p w:rsidR="00F54D52" w:rsidRDefault="00F54D52" w:rsidP="0029357B">
      <w:pPr>
        <w:rPr>
          <w:b/>
        </w:rPr>
      </w:pPr>
      <w:r>
        <w:rPr>
          <w:b/>
        </w:rPr>
        <w:t>«Мы брызгались из речки студеной водой, бродили по ней и руками ловили подкаменщика. Санька ухватил эту мерзкую на вид рыбину , и мы растерзали ее на берегу за некрасивый вид…»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«Но похудел я не только из-за тоски по дому. К тому же еще я постоянно недоедал…»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5.Из какого произведения герои?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а)Владимир, Кирила Петрович, Маша, князь Верейский</w:t>
      </w:r>
    </w:p>
    <w:p w:rsidR="00F54D52" w:rsidRDefault="00F54D52" w:rsidP="0029357B">
      <w:pPr>
        <w:rPr>
          <w:b/>
        </w:rPr>
      </w:pPr>
      <w:r>
        <w:rPr>
          <w:b/>
        </w:rPr>
        <w:t>б)Санька, Катерина Петровна, тетя Феня, Кешка</w:t>
      </w:r>
    </w:p>
    <w:p w:rsidR="00F54D52" w:rsidRDefault="00F54D52" w:rsidP="0029357B">
      <w:pPr>
        <w:rPr>
          <w:b/>
        </w:rPr>
      </w:pPr>
      <w:r>
        <w:rPr>
          <w:b/>
        </w:rPr>
        <w:t>в)Антипыч, Митраша, Настя, Травка</w:t>
      </w:r>
    </w:p>
    <w:p w:rsidR="00F54D52" w:rsidRDefault="00F54D52" w:rsidP="0029357B">
      <w:pPr>
        <w:rPr>
          <w:b/>
        </w:rPr>
      </w:pPr>
      <w:r>
        <w:rPr>
          <w:b/>
        </w:rPr>
        <w:t>г)Шурик Авдеенко, Харлампий Диогенович, Алик Комаров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6.Определи жанр произведения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. «И.И.Пущину»</w:t>
      </w:r>
    </w:p>
    <w:p w:rsidR="00F54D52" w:rsidRDefault="00F54D52" w:rsidP="0029357B">
      <w:pPr>
        <w:rPr>
          <w:b/>
        </w:rPr>
      </w:pPr>
      <w:r>
        <w:rPr>
          <w:b/>
        </w:rPr>
        <w:t>. «Три пальмы»</w:t>
      </w:r>
    </w:p>
    <w:p w:rsidR="00F54D52" w:rsidRDefault="00F54D52" w:rsidP="0029357B">
      <w:pPr>
        <w:rPr>
          <w:b/>
        </w:rPr>
      </w:pPr>
      <w:r>
        <w:rPr>
          <w:b/>
        </w:rPr>
        <w:t>.  «Бежин луг»</w:t>
      </w:r>
    </w:p>
    <w:p w:rsidR="00F54D52" w:rsidRDefault="00F54D52" w:rsidP="0029357B">
      <w:pPr>
        <w:rPr>
          <w:b/>
        </w:rPr>
      </w:pPr>
      <w:r>
        <w:rPr>
          <w:b/>
        </w:rPr>
        <w:t>. «Ларчик»</w:t>
      </w:r>
    </w:p>
    <w:p w:rsidR="00F54D52" w:rsidRDefault="00F54D52" w:rsidP="0029357B">
      <w:pPr>
        <w:rPr>
          <w:b/>
        </w:rPr>
      </w:pPr>
      <w:r>
        <w:rPr>
          <w:b/>
        </w:rPr>
        <w:t>. «Левша»</w:t>
      </w:r>
    </w:p>
    <w:p w:rsidR="00F54D52" w:rsidRDefault="00F54D52" w:rsidP="0029357B">
      <w:pPr>
        <w:rPr>
          <w:b/>
        </w:rPr>
      </w:pPr>
      <w:r>
        <w:rPr>
          <w:b/>
        </w:rPr>
        <w:t>.»Дедушка»</w:t>
      </w:r>
    </w:p>
    <w:p w:rsidR="00F54D52" w:rsidRDefault="00F54D52" w:rsidP="0029357B">
      <w:pPr>
        <w:rPr>
          <w:b/>
        </w:rPr>
      </w:pPr>
      <w:r>
        <w:rPr>
          <w:b/>
        </w:rPr>
        <w:t>. «Кладовая солнца»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7.Определи размер стиха</w:t>
      </w:r>
    </w:p>
    <w:p w:rsidR="00F54D52" w:rsidRDefault="00F54D52" w:rsidP="0029357B">
      <w:pPr>
        <w:rPr>
          <w:b/>
        </w:rPr>
      </w:pPr>
      <w:r>
        <w:rPr>
          <w:b/>
        </w:rPr>
        <w:t>1) Изба крестьянская.</w:t>
      </w:r>
    </w:p>
    <w:p w:rsidR="00F54D52" w:rsidRDefault="00F54D52" w:rsidP="0029357B">
      <w:pPr>
        <w:rPr>
          <w:b/>
        </w:rPr>
      </w:pPr>
      <w:r>
        <w:rPr>
          <w:b/>
        </w:rPr>
        <w:t xml:space="preserve">  Хомутный запах дегтя.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2)Нивы сжаты, рощи голы…</w:t>
      </w:r>
    </w:p>
    <w:p w:rsidR="00F54D52" w:rsidRDefault="00F54D52" w:rsidP="0029357B">
      <w:pPr>
        <w:rPr>
          <w:b/>
        </w:rPr>
      </w:pPr>
    </w:p>
    <w:p w:rsidR="00F54D52" w:rsidRDefault="00F54D52" w:rsidP="0029357B">
      <w:pPr>
        <w:rPr>
          <w:b/>
        </w:rPr>
      </w:pPr>
      <w:r>
        <w:rPr>
          <w:b/>
        </w:rPr>
        <w:t>3)Утром в ржаном закутке…</w:t>
      </w:r>
    </w:p>
    <w:p w:rsidR="00F54D52" w:rsidRDefault="00F54D52" w:rsidP="0029357B">
      <w:pPr>
        <w:rPr>
          <w:b/>
        </w:rPr>
      </w:pPr>
    </w:p>
    <w:p w:rsidR="00F54D52" w:rsidRPr="0029357B" w:rsidRDefault="00F54D52" w:rsidP="0029357B">
      <w:pPr>
        <w:rPr>
          <w:b/>
        </w:rPr>
      </w:pPr>
    </w:p>
    <w:sectPr w:rsidR="00F54D52" w:rsidRPr="0029357B" w:rsidSect="0097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3603"/>
    <w:multiLevelType w:val="hybridMultilevel"/>
    <w:tmpl w:val="6208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7B"/>
    <w:rsid w:val="0001250C"/>
    <w:rsid w:val="00151B39"/>
    <w:rsid w:val="0029357B"/>
    <w:rsid w:val="002E3EC2"/>
    <w:rsid w:val="0039053B"/>
    <w:rsid w:val="004E454F"/>
    <w:rsid w:val="005E5431"/>
    <w:rsid w:val="0065332B"/>
    <w:rsid w:val="0096213F"/>
    <w:rsid w:val="0097445C"/>
    <w:rsid w:val="00982287"/>
    <w:rsid w:val="009C09C0"/>
    <w:rsid w:val="00AF6080"/>
    <w:rsid w:val="00DB3F3E"/>
    <w:rsid w:val="00F5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417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</cp:revision>
  <dcterms:created xsi:type="dcterms:W3CDTF">2012-05-17T06:45:00Z</dcterms:created>
  <dcterms:modified xsi:type="dcterms:W3CDTF">2013-11-06T10:38:00Z</dcterms:modified>
</cp:coreProperties>
</file>