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CC" w:rsidRPr="00B4465F" w:rsidRDefault="00AE76CC" w:rsidP="00BF1048">
      <w:pPr>
        <w:pStyle w:val="NoSpacing"/>
        <w:rPr>
          <w:b/>
          <w:sz w:val="32"/>
          <w:szCs w:val="32"/>
        </w:rPr>
      </w:pPr>
      <w:r w:rsidRPr="00B4465F">
        <w:rPr>
          <w:b/>
          <w:sz w:val="32"/>
          <w:szCs w:val="32"/>
        </w:rPr>
        <w:t xml:space="preserve">                 ПСИХОЛОГО-ПЕДАГОГИЧЕСКОЕ-СОПРОВОЖДЕНИЕ ДЕТЕЙ</w:t>
      </w:r>
    </w:p>
    <w:p w:rsidR="00AE76CC" w:rsidRPr="00B4465F" w:rsidRDefault="00AE76CC" w:rsidP="00BF1048">
      <w:pPr>
        <w:pStyle w:val="NoSpacing"/>
        <w:rPr>
          <w:b/>
          <w:sz w:val="32"/>
          <w:szCs w:val="32"/>
        </w:rPr>
      </w:pPr>
      <w:r w:rsidRPr="00B4465F">
        <w:rPr>
          <w:b/>
          <w:sz w:val="32"/>
          <w:szCs w:val="32"/>
        </w:rPr>
        <w:t xml:space="preserve">                      С ОГРАНИЧЕННЫМИ ВОЗМОЖНОСТЯМИ ЗДОРОВЬЯ</w:t>
      </w:r>
    </w:p>
    <w:p w:rsidR="00AE76CC" w:rsidRDefault="00AE76CC" w:rsidP="00BF1048">
      <w:pPr>
        <w:pStyle w:val="NoSpacing"/>
      </w:pPr>
    </w:p>
    <w:p w:rsidR="00AE76CC" w:rsidRDefault="00AE76CC" w:rsidP="00BF1048">
      <w:pPr>
        <w:pStyle w:val="NoSpacing"/>
      </w:pPr>
    </w:p>
    <w:p w:rsidR="00AE76CC" w:rsidRPr="00B4465F" w:rsidRDefault="00AE76CC" w:rsidP="00BF10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B4465F">
        <w:rPr>
          <w:rFonts w:ascii="Times New Roman" w:hAnsi="Times New Roman"/>
          <w:b/>
          <w:sz w:val="24"/>
          <w:szCs w:val="24"/>
        </w:rPr>
        <w:t xml:space="preserve">Калашникова </w:t>
      </w:r>
      <w:r>
        <w:rPr>
          <w:rFonts w:ascii="Times New Roman" w:hAnsi="Times New Roman"/>
          <w:b/>
          <w:sz w:val="24"/>
          <w:szCs w:val="24"/>
        </w:rPr>
        <w:t xml:space="preserve">В.М., </w:t>
      </w:r>
      <w:r w:rsidRPr="00B4465F">
        <w:rPr>
          <w:rFonts w:ascii="Times New Roman" w:hAnsi="Times New Roman"/>
          <w:b/>
          <w:sz w:val="24"/>
          <w:szCs w:val="24"/>
        </w:rPr>
        <w:t>Бочарова</w:t>
      </w:r>
      <w:r>
        <w:rPr>
          <w:rFonts w:ascii="Times New Roman" w:hAnsi="Times New Roman"/>
          <w:b/>
          <w:sz w:val="24"/>
          <w:szCs w:val="24"/>
        </w:rPr>
        <w:t xml:space="preserve"> В.Ю.,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465F">
        <w:rPr>
          <w:rFonts w:ascii="Times New Roman" w:hAnsi="Times New Roman"/>
          <w:b/>
          <w:sz w:val="24"/>
          <w:szCs w:val="24"/>
        </w:rPr>
        <w:t>Лысенко С.Д., Чунихина А.Е.,</w:t>
      </w:r>
      <w:r>
        <w:rPr>
          <w:rFonts w:ascii="Times New Roman" w:hAnsi="Times New Roman"/>
          <w:b/>
          <w:sz w:val="24"/>
          <w:szCs w:val="24"/>
        </w:rPr>
        <w:t xml:space="preserve"> Лобанова Т.С.</w:t>
      </w:r>
      <w:r w:rsidRPr="00B4465F">
        <w:rPr>
          <w:rFonts w:ascii="Times New Roman" w:hAnsi="Times New Roman"/>
          <w:b/>
          <w:sz w:val="24"/>
          <w:szCs w:val="24"/>
        </w:rPr>
        <w:tab/>
      </w:r>
      <w:r w:rsidRPr="00B4465F">
        <w:rPr>
          <w:rFonts w:ascii="Times New Roman" w:hAnsi="Times New Roman"/>
          <w:b/>
          <w:sz w:val="28"/>
          <w:szCs w:val="28"/>
        </w:rPr>
        <w:tab/>
      </w:r>
      <w:r w:rsidRPr="00B4465F">
        <w:rPr>
          <w:rFonts w:ascii="Times New Roman" w:hAnsi="Times New Roman"/>
          <w:b/>
          <w:sz w:val="28"/>
          <w:szCs w:val="28"/>
        </w:rPr>
        <w:tab/>
      </w:r>
      <w:r w:rsidRPr="00B4465F">
        <w:rPr>
          <w:rFonts w:ascii="Times New Roman" w:hAnsi="Times New Roman"/>
          <w:b/>
          <w:sz w:val="28"/>
          <w:szCs w:val="28"/>
        </w:rPr>
        <w:tab/>
      </w:r>
      <w:r w:rsidRPr="00B4465F">
        <w:rPr>
          <w:rFonts w:ascii="Times New Roman" w:hAnsi="Times New Roman"/>
          <w:b/>
          <w:sz w:val="28"/>
          <w:szCs w:val="28"/>
        </w:rPr>
        <w:tab/>
      </w:r>
    </w:p>
    <w:p w:rsidR="00AE76CC" w:rsidRPr="00B4465F" w:rsidRDefault="00AE76CC" w:rsidP="00BF10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465F">
        <w:rPr>
          <w:rFonts w:ascii="Times New Roman" w:hAnsi="Times New Roman"/>
          <w:b/>
          <w:sz w:val="28"/>
          <w:szCs w:val="28"/>
        </w:rPr>
        <w:t>С</w:t>
      </w:r>
      <w:r w:rsidRPr="00B4465F">
        <w:rPr>
          <w:rFonts w:ascii="Times New Roman" w:hAnsi="Times New Roman"/>
          <w:b/>
          <w:sz w:val="24"/>
          <w:szCs w:val="24"/>
        </w:rPr>
        <w:t>ОЗДАНИЕ ЦЕЛОСТНОЙ СИСТЕМЫ СПЕЦИАЛИЗИРОВАННОЙ ПОМОЩИ</w:t>
      </w:r>
    </w:p>
    <w:p w:rsidR="00AE76CC" w:rsidRPr="00B4465F" w:rsidRDefault="00AE76CC" w:rsidP="00BF1048">
      <w:pPr>
        <w:pStyle w:val="NoSpacing"/>
        <w:ind w:left="708"/>
        <w:rPr>
          <w:rFonts w:ascii="Times New Roman" w:hAnsi="Times New Roman"/>
          <w:b/>
          <w:sz w:val="24"/>
          <w:szCs w:val="24"/>
        </w:rPr>
      </w:pPr>
      <w:r w:rsidRPr="00B4465F">
        <w:rPr>
          <w:rFonts w:ascii="Times New Roman" w:hAnsi="Times New Roman"/>
          <w:b/>
          <w:sz w:val="24"/>
          <w:szCs w:val="24"/>
        </w:rPr>
        <w:t xml:space="preserve">ДЕТЯМ С ОГРАНИЧЕННЫМИ ВОЗМОЖНОСТЯМИ ЗДОРОВЬЯ В УСЛОВИЯХ </w:t>
      </w:r>
      <w:r w:rsidRPr="00B4465F">
        <w:rPr>
          <w:rFonts w:ascii="Times New Roman" w:hAnsi="Times New Roman"/>
          <w:b/>
          <w:sz w:val="28"/>
          <w:szCs w:val="28"/>
        </w:rPr>
        <w:t>Ц</w:t>
      </w:r>
      <w:r w:rsidRPr="00B4465F">
        <w:rPr>
          <w:rFonts w:ascii="Times New Roman" w:hAnsi="Times New Roman"/>
          <w:b/>
          <w:sz w:val="24"/>
          <w:szCs w:val="24"/>
        </w:rPr>
        <w:t>ЕНТРАЛЬНОЙ ПСИХОЛОГО-МЕДИКО-ПЕДАГОГИЧЕСКОЙ КОМИССИИ.</w:t>
      </w:r>
    </w:p>
    <w:p w:rsidR="00AE76CC" w:rsidRDefault="00AE76CC" w:rsidP="00BF10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76CC" w:rsidRDefault="00AE76CC" w:rsidP="00CF7F9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статье раскрываются  особенности  работы   Центральной психолого-медико-</w:t>
      </w:r>
    </w:p>
    <w:p w:rsidR="00AE76CC" w:rsidRDefault="00AE76CC" w:rsidP="00CF7F92">
      <w:pPr>
        <w:pStyle w:val="NoSpacing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педагогической комиссии по созданию целостной системы специализированной помощи </w:t>
      </w:r>
    </w:p>
    <w:p w:rsidR="00AE76CC" w:rsidRDefault="00AE76CC" w:rsidP="00CF7F92">
      <w:pPr>
        <w:pStyle w:val="NoSpacing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детям с ограниченными возможностями здоровья.</w:t>
      </w:r>
    </w:p>
    <w:p w:rsidR="00AE76CC" w:rsidRDefault="00AE76CC" w:rsidP="00BF1048">
      <w:pPr>
        <w:pStyle w:val="NoSpacing"/>
        <w:rPr>
          <w:rFonts w:ascii="Times New Roman" w:hAnsi="Times New Roman"/>
          <w:i/>
          <w:sz w:val="24"/>
          <w:szCs w:val="24"/>
        </w:rPr>
      </w:pPr>
      <w:r w:rsidRPr="00B4465F">
        <w:rPr>
          <w:rFonts w:ascii="Times New Roman" w:hAnsi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Центральная </w:t>
      </w:r>
      <w:r w:rsidRPr="00B4465F">
        <w:rPr>
          <w:rFonts w:ascii="Times New Roman" w:hAnsi="Times New Roman"/>
          <w:i/>
          <w:sz w:val="24"/>
          <w:szCs w:val="24"/>
        </w:rPr>
        <w:t>психолого-</w:t>
      </w:r>
      <w:r>
        <w:rPr>
          <w:rFonts w:ascii="Times New Roman" w:hAnsi="Times New Roman"/>
          <w:i/>
          <w:sz w:val="24"/>
          <w:szCs w:val="24"/>
        </w:rPr>
        <w:t xml:space="preserve">медико-педагогическая </w:t>
      </w:r>
      <w:r w:rsidRPr="00B4465F">
        <w:rPr>
          <w:rFonts w:ascii="Times New Roman" w:hAnsi="Times New Roman"/>
          <w:i/>
          <w:sz w:val="24"/>
          <w:szCs w:val="24"/>
        </w:rPr>
        <w:t xml:space="preserve"> ком</w:t>
      </w:r>
      <w:r>
        <w:rPr>
          <w:rFonts w:ascii="Times New Roman" w:hAnsi="Times New Roman"/>
          <w:i/>
          <w:sz w:val="24"/>
          <w:szCs w:val="24"/>
        </w:rPr>
        <w:t xml:space="preserve">иссия , дети </w:t>
      </w:r>
    </w:p>
    <w:p w:rsidR="00AE76CC" w:rsidRPr="00D858DD" w:rsidRDefault="00AE76CC" w:rsidP="00BF1048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с  ограниченными возможностями здоровья.</w:t>
      </w:r>
    </w:p>
    <w:p w:rsidR="00AE76CC" w:rsidRPr="00B4465F" w:rsidRDefault="00AE76CC" w:rsidP="00BF1048">
      <w:pPr>
        <w:pStyle w:val="NoSpacing"/>
        <w:rPr>
          <w:rFonts w:ascii="Times New Roman" w:hAnsi="Times New Roman"/>
          <w:sz w:val="24"/>
          <w:szCs w:val="24"/>
        </w:rPr>
      </w:pPr>
    </w:p>
    <w:p w:rsidR="00AE76CC" w:rsidRDefault="00AE76CC" w:rsidP="00BF1048">
      <w:pPr>
        <w:pStyle w:val="NoSpacing"/>
        <w:ind w:left="567" w:firstLine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 на качественное образование - одно из самых значительных прав человека современности, поскольку находится в тесной связи с правами человека на развитие своих способностей и правом на будущее. В связи с этим становится понятной необходимость обеспечения его полной безусловной доступности и равных прав на его получение для всех членов общества, в том числе детей с ограниченными возможностями здоровья (ОВЗ). Это право может быть реализовано не только в хорошо развитой системе специального (коррекционного) образования, но и в развитии инклюзивного образования.  </w:t>
      </w:r>
    </w:p>
    <w:p w:rsidR="00AE76CC" w:rsidRDefault="00AE76CC" w:rsidP="00BF1048">
      <w:pPr>
        <w:pStyle w:val="NoSpacing"/>
        <w:ind w:left="567" w:firstLine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 нашей стране процесса включения (инклюзии) детей с ограниченными возможностями психического и/или физического здоровья в среду обычных сверстников является не только отражением времени, но и представляет собой реализацию прав детей на получение образования. Инклюзивная практика обучения предоставляет равный доступ к получению того или иного вида образования и создает  необходимые условия для достижения успеха в образовании всем без исключения детям, независимо от их индивидуальных особенностей, учебных достижений, родного языка, культуры, их психических и физических возможностей.</w:t>
      </w:r>
    </w:p>
    <w:p w:rsidR="00AE76CC" w:rsidRDefault="00AE76CC" w:rsidP="00BF1048">
      <w:pPr>
        <w:pStyle w:val="NoSpacing"/>
        <w:ind w:left="567" w:firstLine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повышается значимость психолого-медико-педагогических служб, оказывающих комплексную помощь детям с проблемами в развитии. </w:t>
      </w:r>
    </w:p>
    <w:p w:rsidR="00AE76CC" w:rsidRPr="004029E2" w:rsidRDefault="00AE76CC" w:rsidP="00BF1048">
      <w:pPr>
        <w:pStyle w:val="NoSpacing"/>
        <w:ind w:left="567" w:firstLine="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таких моделей служб в Архангельской области стала Центральная психолого-медико-педагогическая комиссия (далее  - ЦПМПК).</w:t>
      </w:r>
    </w:p>
    <w:p w:rsidR="00AE76CC" w:rsidRPr="00EA39FA" w:rsidRDefault="00AE76CC" w:rsidP="00BF1048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EA39FA">
        <w:rPr>
          <w:sz w:val="28"/>
          <w:szCs w:val="28"/>
        </w:rPr>
        <w:t>ПМПК в своей деятельности руководствуется международными актами в области защиты пр</w:t>
      </w:r>
      <w:r>
        <w:rPr>
          <w:sz w:val="28"/>
          <w:szCs w:val="28"/>
        </w:rPr>
        <w:t>ав и законных интересов ребенка,з</w:t>
      </w:r>
      <w:r w:rsidRPr="00EA39FA">
        <w:rPr>
          <w:sz w:val="28"/>
          <w:szCs w:val="28"/>
        </w:rPr>
        <w:t>аконом РФ «Об образовании»,</w:t>
      </w:r>
      <w:r>
        <w:rPr>
          <w:sz w:val="28"/>
          <w:szCs w:val="28"/>
        </w:rPr>
        <w:t xml:space="preserve"> подпунктом 6 пункта 1 статьи 14 Федерального закона от 24 июня 1999 года № 120-ФЗ «Об основах системы профилактики безнадзорности и правонарушений несовершеннолетних»,</w:t>
      </w:r>
      <w:r w:rsidRPr="001A2DE1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</w:t>
      </w:r>
      <w:r w:rsidRPr="001A2DE1">
        <w:rPr>
          <w:sz w:val="28"/>
          <w:szCs w:val="28"/>
        </w:rPr>
        <w:t xml:space="preserve">инистерства образования и науки Российской Федерации (Минобрнауки России) от 24 марта </w:t>
      </w:r>
      <w:smartTag w:uri="urn:schemas-microsoft-com:office:smarttags" w:element="metricconverter">
        <w:smartTagPr>
          <w:attr w:name="ProductID" w:val="2009 г"/>
        </w:smartTagPr>
        <w:r w:rsidRPr="001A2DE1">
          <w:rPr>
            <w:sz w:val="28"/>
            <w:szCs w:val="28"/>
          </w:rPr>
          <w:t>2009 г</w:t>
        </w:r>
      </w:smartTag>
      <w:r w:rsidRPr="001A2DE1">
        <w:rPr>
          <w:sz w:val="28"/>
          <w:szCs w:val="28"/>
        </w:rPr>
        <w:t>. N 95 "Об утверждении Положения о психолого-медико-педагогической комиссии"</w:t>
      </w:r>
      <w:r>
        <w:rPr>
          <w:sz w:val="28"/>
          <w:szCs w:val="28"/>
        </w:rPr>
        <w:t xml:space="preserve">, распоряжением Министерства образования, науки и культуры Архангельской области от 06 декабря 2011 года № 848 «О центральной психолого-медико-педагогической комиссии», </w:t>
      </w:r>
      <w:r w:rsidRPr="00EA39FA">
        <w:rPr>
          <w:sz w:val="28"/>
          <w:szCs w:val="28"/>
        </w:rPr>
        <w:t>областным законом «Об образовании»</w:t>
      </w:r>
      <w:r>
        <w:rPr>
          <w:sz w:val="28"/>
          <w:szCs w:val="28"/>
        </w:rPr>
        <w:t>,</w:t>
      </w:r>
      <w:r w:rsidRPr="00EA39FA">
        <w:rPr>
          <w:sz w:val="28"/>
          <w:szCs w:val="28"/>
        </w:rPr>
        <w:t xml:space="preserve"> иными нормативными правовыми актами Российской Фед</w:t>
      </w:r>
      <w:r>
        <w:rPr>
          <w:sz w:val="28"/>
          <w:szCs w:val="28"/>
        </w:rPr>
        <w:t>ерации и Архангельской области.</w:t>
      </w:r>
    </w:p>
    <w:p w:rsidR="00AE76CC" w:rsidRPr="003562D1" w:rsidRDefault="00AE76CC" w:rsidP="00BF1048">
      <w:pPr>
        <w:tabs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2D1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Ц</w:t>
      </w:r>
      <w:r w:rsidRPr="003562D1">
        <w:rPr>
          <w:sz w:val="28"/>
          <w:szCs w:val="28"/>
        </w:rPr>
        <w:t xml:space="preserve">ПМПК является </w:t>
      </w:r>
      <w:r>
        <w:rPr>
          <w:sz w:val="28"/>
          <w:szCs w:val="28"/>
        </w:rPr>
        <w:t>выявление и психолого – педагогическое сопровождение детей с ограниченными возможностями здоровья и (или) отклонениями в поведении, проведение их комплексного обследования, подготовка рекомендаций по оказанию детям психолого-медико-педагогической помощи и организация их обучения и воспитания</w:t>
      </w:r>
      <w:r w:rsidRPr="003562D1">
        <w:rPr>
          <w:sz w:val="28"/>
          <w:szCs w:val="28"/>
        </w:rPr>
        <w:t>.</w:t>
      </w:r>
    </w:p>
    <w:p w:rsidR="00AE76CC" w:rsidRDefault="00AE76CC" w:rsidP="00BF1048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Деятельность ЦПМПК направлена на решение следующих задач:</w:t>
      </w:r>
    </w:p>
    <w:p w:rsidR="00AE76CC" w:rsidRDefault="00AE76CC" w:rsidP="00BF104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несовершеннолетних в возрасте от 0 до 18 лет, имеющих ограниченные возможности здоровья, проведение их комплексного обследования в целях определения форм дальнейшего обучения и воспитания;</w:t>
      </w:r>
    </w:p>
    <w:p w:rsidR="00AE76CC" w:rsidRPr="00882388" w:rsidRDefault="00AE76CC" w:rsidP="00BF1048">
      <w:pPr>
        <w:tabs>
          <w:tab w:val="num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по результатам обследования </w:t>
      </w:r>
      <w:r w:rsidRPr="00882388">
        <w:rPr>
          <w:sz w:val="28"/>
          <w:szCs w:val="28"/>
        </w:rPr>
        <w:t xml:space="preserve">рекомендаций по оказанию </w:t>
      </w:r>
      <w:r>
        <w:rPr>
          <w:sz w:val="28"/>
          <w:szCs w:val="28"/>
        </w:rPr>
        <w:t xml:space="preserve">детям психолого– медико - </w:t>
      </w:r>
      <w:r w:rsidRPr="00882388">
        <w:rPr>
          <w:sz w:val="28"/>
          <w:szCs w:val="28"/>
        </w:rPr>
        <w:t>педагогической по</w:t>
      </w:r>
      <w:r>
        <w:rPr>
          <w:sz w:val="28"/>
          <w:szCs w:val="28"/>
        </w:rPr>
        <w:t>мощи и организации их обучения и воспитания, подтверждение, уточнение или изменение ранее данных комиссией рекомендаций</w:t>
      </w:r>
      <w:r w:rsidRPr="00882388">
        <w:rPr>
          <w:sz w:val="28"/>
          <w:szCs w:val="28"/>
        </w:rPr>
        <w:t>;</w:t>
      </w:r>
    </w:p>
    <w:p w:rsidR="00AE76CC" w:rsidRDefault="00AE76CC" w:rsidP="00BF1048">
      <w:pPr>
        <w:tabs>
          <w:tab w:val="num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отклонений в поведении детей;</w:t>
      </w:r>
    </w:p>
    <w:p w:rsidR="00AE76CC" w:rsidRDefault="00AE76CC" w:rsidP="00BF1048">
      <w:pPr>
        <w:tabs>
          <w:tab w:val="num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и организационно-методическое обеспечение  деятельности территориальных комиссий;</w:t>
      </w:r>
    </w:p>
    <w:p w:rsidR="00AE76CC" w:rsidRDefault="00AE76CC" w:rsidP="00BF1048">
      <w:pPr>
        <w:tabs>
          <w:tab w:val="num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комиссии;</w:t>
      </w:r>
    </w:p>
    <w:p w:rsidR="00AE76CC" w:rsidRDefault="00AE76CC" w:rsidP="00BF1048">
      <w:pPr>
        <w:tabs>
          <w:tab w:val="num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E76CC" w:rsidRDefault="00AE76CC" w:rsidP="00BF104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9FA">
        <w:rPr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E76CC" w:rsidRDefault="00AE76CC" w:rsidP="00BF1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ЦПМПК осуществляет формирование областного информационного ресурса –</w:t>
      </w:r>
    </w:p>
    <w:p w:rsidR="00AE76CC" w:rsidRDefault="00AE76CC" w:rsidP="00BF1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Базы данных о детях, имеющих дополнительные образовательные потребности.        </w:t>
      </w:r>
    </w:p>
    <w:p w:rsidR="00AE76CC" w:rsidRPr="00EA39FA" w:rsidRDefault="00AE76CC" w:rsidP="00BF1048">
      <w:pPr>
        <w:ind w:left="567" w:firstLine="141"/>
        <w:rPr>
          <w:sz w:val="28"/>
          <w:szCs w:val="28"/>
        </w:rPr>
      </w:pPr>
      <w:r w:rsidRPr="00EA39FA">
        <w:rPr>
          <w:sz w:val="28"/>
          <w:szCs w:val="28"/>
        </w:rPr>
        <w:t xml:space="preserve">Обследование детей проводится в помещении </w:t>
      </w:r>
      <w:r>
        <w:rPr>
          <w:sz w:val="28"/>
          <w:szCs w:val="28"/>
        </w:rPr>
        <w:t>Ц</w:t>
      </w:r>
      <w:r w:rsidRPr="007D6068">
        <w:rPr>
          <w:sz w:val="28"/>
          <w:szCs w:val="28"/>
        </w:rPr>
        <w:t>ПМПК</w:t>
      </w:r>
      <w:r>
        <w:rPr>
          <w:sz w:val="28"/>
          <w:szCs w:val="28"/>
        </w:rPr>
        <w:t>, но п</w:t>
      </w:r>
      <w:r w:rsidRPr="00EA39FA">
        <w:rPr>
          <w:sz w:val="28"/>
          <w:szCs w:val="28"/>
        </w:rPr>
        <w:t>ри необходимости и наличии соответствующих условий детей может быть проведено по месту их проживания и (или) обучения.</w:t>
      </w:r>
    </w:p>
    <w:p w:rsidR="00AE76CC" w:rsidRDefault="00AE76CC" w:rsidP="00BF1048">
      <w:pPr>
        <w:ind w:left="567" w:right="57" w:firstLine="141"/>
        <w:rPr>
          <w:sz w:val="28"/>
          <w:szCs w:val="28"/>
        </w:rPr>
      </w:pPr>
      <w:r w:rsidRPr="00EA39FA">
        <w:rPr>
          <w:sz w:val="28"/>
          <w:szCs w:val="28"/>
        </w:rPr>
        <w:t xml:space="preserve">Направление  детей  и  обучающихся  воспитанников  в  </w:t>
      </w:r>
      <w:r>
        <w:rPr>
          <w:sz w:val="28"/>
          <w:szCs w:val="28"/>
        </w:rPr>
        <w:t>Ц</w:t>
      </w:r>
      <w:r w:rsidRPr="007D6068">
        <w:rPr>
          <w:sz w:val="28"/>
          <w:szCs w:val="28"/>
        </w:rPr>
        <w:t>ПМПК</w:t>
      </w:r>
      <w:r>
        <w:rPr>
          <w:sz w:val="28"/>
          <w:szCs w:val="28"/>
        </w:rPr>
        <w:t>осуществля-</w:t>
      </w:r>
    </w:p>
    <w:p w:rsidR="00AE76CC" w:rsidRDefault="00AE76CC" w:rsidP="00BF1048">
      <w:pPr>
        <w:ind w:left="567" w:right="57"/>
        <w:rPr>
          <w:sz w:val="28"/>
          <w:szCs w:val="28"/>
        </w:rPr>
      </w:pPr>
      <w:r>
        <w:rPr>
          <w:sz w:val="28"/>
          <w:szCs w:val="28"/>
        </w:rPr>
        <w:t>ется</w:t>
      </w:r>
      <w:r w:rsidRPr="00EA39FA">
        <w:rPr>
          <w:sz w:val="28"/>
          <w:szCs w:val="28"/>
        </w:rPr>
        <w:t xml:space="preserve">  по  заявлению родителей (законных  представителей). Инициаторами  обследования  детей могут  быть  специалисты   образовательных  учреждений, учреждений, занимающихся  обеспечениеми  защитой  прав  детей  и  подростков с отклонениями  в  развитии, лечебно-профилактические, общественные и др. организации.</w:t>
      </w:r>
    </w:p>
    <w:p w:rsidR="00AE76CC" w:rsidRDefault="00AE76CC" w:rsidP="00BF1048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Обследование детей осуществляется только в присутствии родителей (законных представителей). Интересы ребенка, оставшегося без попечения родителей, представляет орган опеки и попечительства.</w:t>
      </w:r>
    </w:p>
    <w:p w:rsidR="00AE76CC" w:rsidRPr="00EA39FA" w:rsidRDefault="00AE76CC" w:rsidP="00BF1048">
      <w:pPr>
        <w:ind w:left="567" w:firstLine="141"/>
        <w:rPr>
          <w:sz w:val="28"/>
          <w:szCs w:val="28"/>
        </w:rPr>
      </w:pPr>
      <w:r>
        <w:rPr>
          <w:sz w:val="28"/>
          <w:szCs w:val="28"/>
        </w:rPr>
        <w:t xml:space="preserve">  З</w:t>
      </w:r>
      <w:r w:rsidRPr="00EA39FA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Ц</w:t>
      </w:r>
      <w:r w:rsidRPr="007D6068">
        <w:rPr>
          <w:sz w:val="28"/>
          <w:szCs w:val="28"/>
        </w:rPr>
        <w:t>ПМПК</w:t>
      </w:r>
      <w:r w:rsidRPr="00EA39FA">
        <w:rPr>
          <w:sz w:val="28"/>
          <w:szCs w:val="28"/>
        </w:rPr>
        <w:t>является  документом,  подтверждающим  право  детей  и  обучающихся воспитанников с отклонениями в развитии на обеспечение  оптимальных условий для получения ими образования.</w:t>
      </w:r>
    </w:p>
    <w:p w:rsidR="00AE76CC" w:rsidRPr="00EA39FA" w:rsidRDefault="00AE76CC" w:rsidP="00BF1048">
      <w:pPr>
        <w:ind w:left="567" w:firstLine="141"/>
        <w:rPr>
          <w:sz w:val="28"/>
          <w:szCs w:val="28"/>
        </w:rPr>
      </w:pPr>
      <w:r w:rsidRPr="00EA39FA">
        <w:rPr>
          <w:sz w:val="28"/>
          <w:szCs w:val="28"/>
        </w:rPr>
        <w:t xml:space="preserve">Родителям(иным законным представителям) выдаётся выписка из протокола обследования с заключением </w:t>
      </w:r>
      <w:r>
        <w:rPr>
          <w:sz w:val="28"/>
          <w:szCs w:val="28"/>
        </w:rPr>
        <w:t>Ц</w:t>
      </w:r>
      <w:r w:rsidRPr="007D6068">
        <w:rPr>
          <w:sz w:val="28"/>
          <w:szCs w:val="28"/>
        </w:rPr>
        <w:t>ПМПК</w:t>
      </w:r>
      <w:r w:rsidRPr="00EA39FA">
        <w:rPr>
          <w:sz w:val="28"/>
          <w:szCs w:val="28"/>
        </w:rPr>
        <w:t xml:space="preserve"> и рекомендациями(в данных документах не указывается клинический психиатрический диагноз).Сведения о клиническом психиа</w:t>
      </w:r>
      <w:r>
        <w:rPr>
          <w:sz w:val="28"/>
          <w:szCs w:val="28"/>
        </w:rPr>
        <w:t xml:space="preserve">трическом диагнозе ребенка носят </w:t>
      </w:r>
      <w:r w:rsidRPr="00EA39FA">
        <w:rPr>
          <w:sz w:val="28"/>
          <w:szCs w:val="28"/>
        </w:rPr>
        <w:t xml:space="preserve"> конфиденциальный характер.</w:t>
      </w:r>
    </w:p>
    <w:p w:rsidR="00AE76CC" w:rsidRDefault="00AE76CC" w:rsidP="00BF1048">
      <w:pPr>
        <w:ind w:left="567" w:firstLine="141"/>
        <w:rPr>
          <w:sz w:val="28"/>
          <w:szCs w:val="28"/>
        </w:rPr>
      </w:pPr>
      <w:r w:rsidRPr="00EA39F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Ц</w:t>
      </w:r>
      <w:r w:rsidRPr="007D6068">
        <w:rPr>
          <w:sz w:val="28"/>
          <w:szCs w:val="28"/>
        </w:rPr>
        <w:t>ПМПК</w:t>
      </w:r>
      <w:r w:rsidRPr="00EA39FA">
        <w:rPr>
          <w:sz w:val="28"/>
          <w:szCs w:val="28"/>
        </w:rPr>
        <w:t xml:space="preserve"> является основанием для зачисления ребенка(с согласия родителей или иных законных представителей) в специальное(коррекционное) образовательное учреждение, специальный(коррекционный) класс, группу, а также создания специальных условий обучения и воспитания ребенка в образовательных учреждениях.</w:t>
      </w:r>
    </w:p>
    <w:p w:rsidR="00AE76CC" w:rsidRDefault="00AE76CC" w:rsidP="00BF1048">
      <w:pPr>
        <w:ind w:left="567" w:firstLine="141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ЦПМПК по оказанию помощи детям с ОВЗ, за последние три  года, последующим следующее: </w:t>
      </w:r>
    </w:p>
    <w:p w:rsidR="00AE76CC" w:rsidRDefault="00AE76CC" w:rsidP="00BF1048">
      <w:pPr>
        <w:ind w:left="567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4015"/>
        <w:gridCol w:w="3352"/>
      </w:tblGrid>
      <w:tr w:rsidR="00AE76CC" w:rsidRPr="00AC71C4" w:rsidTr="003B450C">
        <w:tc>
          <w:tcPr>
            <w:tcW w:w="2943" w:type="dxa"/>
          </w:tcPr>
          <w:p w:rsidR="00AE76CC" w:rsidRPr="00AC71C4" w:rsidRDefault="00AE76CC" w:rsidP="003B450C">
            <w:pPr>
              <w:rPr>
                <w:b/>
              </w:rPr>
            </w:pPr>
            <w:r w:rsidRPr="00AC71C4">
              <w:rPr>
                <w:b/>
              </w:rPr>
              <w:t>Год обследования</w:t>
            </w:r>
          </w:p>
        </w:tc>
        <w:tc>
          <w:tcPr>
            <w:tcW w:w="4072" w:type="dxa"/>
          </w:tcPr>
          <w:p w:rsidR="00AE76CC" w:rsidRPr="00AC71C4" w:rsidRDefault="00AE76CC" w:rsidP="003B450C">
            <w:pPr>
              <w:rPr>
                <w:b/>
              </w:rPr>
            </w:pPr>
            <w:r w:rsidRPr="00AC71C4">
              <w:rPr>
                <w:b/>
              </w:rPr>
              <w:t>Общее количество обратившихся</w:t>
            </w:r>
          </w:p>
        </w:tc>
        <w:tc>
          <w:tcPr>
            <w:tcW w:w="3406" w:type="dxa"/>
          </w:tcPr>
          <w:p w:rsidR="00AE76CC" w:rsidRPr="00AC71C4" w:rsidRDefault="00AE76CC" w:rsidP="003B450C">
            <w:pPr>
              <w:rPr>
                <w:b/>
              </w:rPr>
            </w:pPr>
            <w:r w:rsidRPr="00AC71C4">
              <w:rPr>
                <w:b/>
              </w:rPr>
              <w:t>Из них детей с ОВЗ</w:t>
            </w:r>
          </w:p>
        </w:tc>
      </w:tr>
      <w:tr w:rsidR="00AE76CC" w:rsidRPr="00AC71C4" w:rsidTr="003B450C">
        <w:tc>
          <w:tcPr>
            <w:tcW w:w="2943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2009-2010</w:t>
            </w:r>
          </w:p>
        </w:tc>
        <w:tc>
          <w:tcPr>
            <w:tcW w:w="4072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            1537</w:t>
            </w:r>
          </w:p>
        </w:tc>
        <w:tc>
          <w:tcPr>
            <w:tcW w:w="3406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   812 (52,83%)</w:t>
            </w:r>
          </w:p>
        </w:tc>
      </w:tr>
      <w:tr w:rsidR="00AE76CC" w:rsidRPr="00AC71C4" w:rsidTr="003B450C">
        <w:tc>
          <w:tcPr>
            <w:tcW w:w="2943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2010-2011</w:t>
            </w:r>
          </w:p>
        </w:tc>
        <w:tc>
          <w:tcPr>
            <w:tcW w:w="4072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            1299</w:t>
            </w:r>
          </w:p>
        </w:tc>
        <w:tc>
          <w:tcPr>
            <w:tcW w:w="3406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   732 (56,35%)</w:t>
            </w:r>
          </w:p>
        </w:tc>
      </w:tr>
      <w:tr w:rsidR="00AE76CC" w:rsidRPr="00AC71C4" w:rsidTr="003B450C">
        <w:tc>
          <w:tcPr>
            <w:tcW w:w="2943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2011-2012</w:t>
            </w:r>
          </w:p>
        </w:tc>
        <w:tc>
          <w:tcPr>
            <w:tcW w:w="4072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            1347</w:t>
            </w:r>
          </w:p>
        </w:tc>
        <w:tc>
          <w:tcPr>
            <w:tcW w:w="3406" w:type="dxa"/>
          </w:tcPr>
          <w:p w:rsidR="00AE76CC" w:rsidRPr="00AC71C4" w:rsidRDefault="00AE76CC" w:rsidP="003B450C">
            <w:pPr>
              <w:rPr>
                <w:sz w:val="28"/>
                <w:szCs w:val="28"/>
              </w:rPr>
            </w:pPr>
            <w:r w:rsidRPr="00AC71C4">
              <w:rPr>
                <w:sz w:val="28"/>
                <w:szCs w:val="28"/>
              </w:rPr>
              <w:t xml:space="preserve">           678 (50,33%)</w:t>
            </w:r>
          </w:p>
        </w:tc>
      </w:tr>
    </w:tbl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в Архангельской области проблема обучения и воспитания детей с ОВЗ актуальна, так как эти дети составляют более половины от всех детей, обратившихся в ЦПМПК. </w:t>
      </w:r>
    </w:p>
    <w:p w:rsidR="00AE76CC" w:rsidRDefault="00AE76CC" w:rsidP="00BF104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Эффективная работа по включению ребенка с ОВЗ в среду общеобразовательного      учреждения представляется практически невозможной без наличия в учреждении службы психолого-педагогического сопровождения. Следует добавить, что вся деятельность по включению и сопровождению различных категорий детей с ОВЗ  должна опираться на единые представления об особенностях этих детей, единую терминологию, используемую различными специалистами. Данный подход лежит в основе определения условий включения ребенка  в инклюзивную образовательную среду учреждения, разработки специалистами ПМПК и консилиума ОУ индивидуального образовательного маршрута, реализации всей совокупности коррекционно-развивающих мероприятий, направленных на развитие, воспитание, обучение и коррекцию имеющихся отклонений.</w:t>
      </w: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Default="00AE76CC" w:rsidP="00BF1048">
      <w:pPr>
        <w:ind w:left="567"/>
        <w:rPr>
          <w:sz w:val="28"/>
          <w:szCs w:val="28"/>
        </w:rPr>
      </w:pPr>
    </w:p>
    <w:p w:rsidR="00AE76CC" w:rsidRPr="001F39C0" w:rsidRDefault="00AE76CC" w:rsidP="00BF1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Литература</w:t>
      </w:r>
    </w:p>
    <w:p w:rsidR="00AE76CC" w:rsidRPr="001F39C0" w:rsidRDefault="00AE76CC" w:rsidP="00BF1048">
      <w:pPr>
        <w:pStyle w:val="ListParagraph"/>
        <w:numPr>
          <w:ilvl w:val="0"/>
          <w:numId w:val="1"/>
        </w:numPr>
      </w:pPr>
      <w:r w:rsidRPr="001F39C0">
        <w:t>Грибанова Г. Психолого педагогическая комиссия. Методические рекомендации по организации деятельности</w:t>
      </w:r>
      <w:r>
        <w:t xml:space="preserve"> / Г. Грибанова</w:t>
      </w:r>
      <w:r w:rsidRPr="001F39C0">
        <w:t>.</w:t>
      </w:r>
      <w:r>
        <w:t>-</w:t>
      </w:r>
      <w:r w:rsidRPr="001F39C0">
        <w:t xml:space="preserve"> 2002 .</w:t>
      </w:r>
    </w:p>
    <w:p w:rsidR="00AE76CC" w:rsidRPr="001F39C0" w:rsidRDefault="00AE76CC" w:rsidP="00BF1048">
      <w:pPr>
        <w:pStyle w:val="ListParagraph"/>
        <w:numPr>
          <w:ilvl w:val="0"/>
          <w:numId w:val="1"/>
        </w:numPr>
      </w:pPr>
      <w:r w:rsidRPr="001F39C0">
        <w:t>Леонгард Э.И</w:t>
      </w:r>
      <w:r>
        <w:t xml:space="preserve">.  </w:t>
      </w:r>
      <w:r w:rsidRPr="001F39C0">
        <w:t>Нормализация условий воспитания и обучения дете</w:t>
      </w:r>
      <w:r>
        <w:t>й с ограниченными возможностями/ Э.И.  Леонгард, Е.Г. Самсонова, Е.А. Иванова.- М., 2011.</w:t>
      </w:r>
    </w:p>
    <w:p w:rsidR="00AE76CC" w:rsidRPr="001F39C0" w:rsidRDefault="00AE76CC" w:rsidP="00BF1048">
      <w:pPr>
        <w:pStyle w:val="ListParagraph"/>
        <w:numPr>
          <w:ilvl w:val="0"/>
          <w:numId w:val="1"/>
        </w:numPr>
      </w:pPr>
      <w:r w:rsidRPr="001F39C0">
        <w:t>Приказ Министерства образования и науки РФ (Минобрнауки) от 24 марта 2009 г. № 95 «Об утверждении Положения о психолого-медико-педагогической комиссии»</w:t>
      </w:r>
    </w:p>
    <w:p w:rsidR="00AE76CC" w:rsidRPr="001F39C0" w:rsidRDefault="00AE76CC" w:rsidP="00BF1048">
      <w:pPr>
        <w:pStyle w:val="ListParagraph"/>
        <w:numPr>
          <w:ilvl w:val="0"/>
          <w:numId w:val="1"/>
        </w:numPr>
      </w:pPr>
      <w:r w:rsidRPr="001F39C0">
        <w:t>Проект ТАСИС. Организация деятельности системы психолого-мед</w:t>
      </w:r>
      <w:r>
        <w:t>ико-педагогических комиссий. М.,</w:t>
      </w:r>
      <w:r w:rsidRPr="001F39C0">
        <w:t xml:space="preserve"> 2002. </w:t>
      </w:r>
    </w:p>
    <w:p w:rsidR="00AE76CC" w:rsidRPr="001F39C0" w:rsidRDefault="00AE76CC" w:rsidP="00BF1048">
      <w:pPr>
        <w:pStyle w:val="ListParagraph"/>
        <w:numPr>
          <w:ilvl w:val="0"/>
          <w:numId w:val="1"/>
        </w:numPr>
      </w:pPr>
      <w:r w:rsidRPr="001F39C0">
        <w:t>Сема</w:t>
      </w:r>
      <w:r>
        <w:t>го Н.Я. Инклюзивное образование/ Н.Я. Семаго.-</w:t>
      </w:r>
      <w:r w:rsidRPr="001F39C0">
        <w:t xml:space="preserve"> М.: Школьная книга, 2010.</w:t>
      </w:r>
    </w:p>
    <w:p w:rsidR="00AE76CC" w:rsidRPr="001F39C0" w:rsidRDefault="00AE76CC" w:rsidP="00BF1048">
      <w:pPr>
        <w:pStyle w:val="ListParagraph"/>
        <w:numPr>
          <w:ilvl w:val="0"/>
          <w:numId w:val="1"/>
        </w:numPr>
      </w:pPr>
      <w:r w:rsidRPr="001F39C0">
        <w:t>Шипицына Л.М., Жданова М.А. Психолого-медико-педагогическая консультац</w:t>
      </w:r>
      <w:r>
        <w:t>ия / Л.М. Шипицина, М.А. Жданова.-</w:t>
      </w:r>
      <w:r w:rsidRPr="001F39C0">
        <w:t xml:space="preserve"> СПБ.: Детство-пресс, 2002.</w:t>
      </w:r>
    </w:p>
    <w:p w:rsidR="00AE76CC" w:rsidRPr="001F39C0" w:rsidRDefault="00AE76CC" w:rsidP="00BF1048">
      <w:pPr>
        <w:pStyle w:val="NoSpacing"/>
        <w:rPr>
          <w:sz w:val="24"/>
          <w:szCs w:val="24"/>
        </w:rPr>
      </w:pPr>
    </w:p>
    <w:p w:rsidR="00AE76CC" w:rsidRPr="001F39C0" w:rsidRDefault="00AE76CC" w:rsidP="00BF1048">
      <w:pPr>
        <w:pStyle w:val="NoSpacing"/>
        <w:rPr>
          <w:sz w:val="24"/>
          <w:szCs w:val="24"/>
        </w:rPr>
      </w:pPr>
    </w:p>
    <w:p w:rsidR="00AE76CC" w:rsidRDefault="00AE76CC" w:rsidP="00BF1048">
      <w:pPr>
        <w:pStyle w:val="NoSpacing"/>
      </w:pPr>
    </w:p>
    <w:p w:rsidR="00AE76CC" w:rsidRDefault="00AE76CC">
      <w:bookmarkStart w:id="0" w:name="_GoBack"/>
      <w:bookmarkEnd w:id="0"/>
    </w:p>
    <w:sectPr w:rsidR="00AE76CC" w:rsidSect="0054370C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814"/>
    <w:multiLevelType w:val="hybridMultilevel"/>
    <w:tmpl w:val="0DDE38A6"/>
    <w:lvl w:ilvl="0" w:tplc="E51634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AC"/>
    <w:rsid w:val="001A2DE1"/>
    <w:rsid w:val="001F39C0"/>
    <w:rsid w:val="003562D1"/>
    <w:rsid w:val="003B450C"/>
    <w:rsid w:val="004029E2"/>
    <w:rsid w:val="0054370C"/>
    <w:rsid w:val="006A03CA"/>
    <w:rsid w:val="007D6068"/>
    <w:rsid w:val="00804603"/>
    <w:rsid w:val="0081714D"/>
    <w:rsid w:val="00882388"/>
    <w:rsid w:val="00AC71C4"/>
    <w:rsid w:val="00AE76CC"/>
    <w:rsid w:val="00B4465F"/>
    <w:rsid w:val="00BF1048"/>
    <w:rsid w:val="00CF65AC"/>
    <w:rsid w:val="00CF7F92"/>
    <w:rsid w:val="00D858DD"/>
    <w:rsid w:val="00E0324E"/>
    <w:rsid w:val="00EA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1048"/>
    <w:rPr>
      <w:lang w:eastAsia="en-US"/>
    </w:rPr>
  </w:style>
  <w:style w:type="paragraph" w:styleId="ListParagraph">
    <w:name w:val="List Paragraph"/>
    <w:basedOn w:val="Normal"/>
    <w:uiPriority w:val="99"/>
    <w:qFormat/>
    <w:rsid w:val="00BF1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1284</Words>
  <Characters>7325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бочарова</cp:lastModifiedBy>
  <cp:revision>3</cp:revision>
  <dcterms:created xsi:type="dcterms:W3CDTF">2013-12-03T07:10:00Z</dcterms:created>
  <dcterms:modified xsi:type="dcterms:W3CDTF">2013-12-15T12:58:00Z</dcterms:modified>
</cp:coreProperties>
</file>