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7" w:rsidRPr="00E533E5" w:rsidRDefault="001F5497" w:rsidP="00A829AD">
      <w:pPr>
        <w:jc w:val="center"/>
        <w:rPr>
          <w:rFonts w:ascii="Times New Roman" w:hAnsi="Times New Roman"/>
          <w:sz w:val="32"/>
          <w:szCs w:val="32"/>
        </w:rPr>
      </w:pPr>
      <w:r w:rsidRPr="00E533E5">
        <w:rPr>
          <w:rFonts w:ascii="Times New Roman" w:hAnsi="Times New Roman"/>
          <w:sz w:val="32"/>
          <w:szCs w:val="32"/>
        </w:rPr>
        <w:t>МОУ «Репинская СОШ»</w:t>
      </w:r>
    </w:p>
    <w:p w:rsidR="001F5497" w:rsidRPr="00E533E5" w:rsidRDefault="001F5497" w:rsidP="00A829AD">
      <w:pPr>
        <w:jc w:val="center"/>
        <w:rPr>
          <w:rFonts w:ascii="Times New Roman" w:hAnsi="Times New Roman"/>
          <w:sz w:val="32"/>
          <w:szCs w:val="32"/>
        </w:rPr>
      </w:pPr>
      <w:r w:rsidRPr="00E533E5">
        <w:rPr>
          <w:rFonts w:ascii="Times New Roman" w:hAnsi="Times New Roman"/>
          <w:sz w:val="32"/>
          <w:szCs w:val="32"/>
        </w:rPr>
        <w:t>Муниципальный конкурс «Готовимся к ЕГЭ и ГИА»</w:t>
      </w:r>
    </w:p>
    <w:p w:rsidR="001F5497" w:rsidRPr="00E533E5" w:rsidRDefault="001F5497" w:rsidP="00A829AD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40"/>
          <w:szCs w:val="40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40"/>
          <w:szCs w:val="40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40"/>
          <w:szCs w:val="40"/>
        </w:rPr>
      </w:pPr>
      <w:r w:rsidRPr="00E533E5">
        <w:rPr>
          <w:rFonts w:ascii="Times New Roman" w:hAnsi="Times New Roman"/>
          <w:sz w:val="40"/>
          <w:szCs w:val="40"/>
        </w:rPr>
        <w:t>Методические пособия в помощь выпускникам</w:t>
      </w:r>
    </w:p>
    <w:p w:rsidR="001F5497" w:rsidRPr="00E533E5" w:rsidRDefault="001F5497" w:rsidP="00A829AD">
      <w:pPr>
        <w:jc w:val="center"/>
        <w:rPr>
          <w:rFonts w:ascii="Times New Roman" w:hAnsi="Times New Roman"/>
          <w:sz w:val="36"/>
          <w:szCs w:val="36"/>
        </w:rPr>
      </w:pPr>
      <w:r w:rsidRPr="00E533E5">
        <w:rPr>
          <w:rFonts w:ascii="Times New Roman" w:hAnsi="Times New Roman"/>
          <w:sz w:val="36"/>
          <w:szCs w:val="36"/>
        </w:rPr>
        <w:t>(Памятки, алгоритмы по химии)</w:t>
      </w:r>
    </w:p>
    <w:p w:rsidR="001F5497" w:rsidRPr="00E533E5" w:rsidRDefault="001F5497" w:rsidP="00530C35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530C35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530C35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530C35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530C35">
      <w:pPr>
        <w:jc w:val="right"/>
        <w:rPr>
          <w:rFonts w:ascii="Times New Roman" w:hAnsi="Times New Roman"/>
          <w:sz w:val="32"/>
          <w:szCs w:val="32"/>
        </w:rPr>
      </w:pPr>
    </w:p>
    <w:p w:rsidR="001F5497" w:rsidRPr="00E533E5" w:rsidRDefault="001F5497" w:rsidP="00530C35">
      <w:pPr>
        <w:jc w:val="right"/>
        <w:rPr>
          <w:rFonts w:ascii="Times New Roman" w:hAnsi="Times New Roman"/>
          <w:sz w:val="32"/>
          <w:szCs w:val="32"/>
        </w:rPr>
      </w:pPr>
    </w:p>
    <w:p w:rsidR="001F5497" w:rsidRPr="00E533E5" w:rsidRDefault="001F5497" w:rsidP="00530C3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химии  Б</w:t>
      </w:r>
      <w:r w:rsidRPr="00E533E5">
        <w:rPr>
          <w:rFonts w:ascii="Times New Roman" w:hAnsi="Times New Roman"/>
          <w:sz w:val="32"/>
          <w:szCs w:val="32"/>
        </w:rPr>
        <w:t xml:space="preserve">ОУ «Репинская СОШ» </w:t>
      </w:r>
    </w:p>
    <w:p w:rsidR="001F5497" w:rsidRPr="00E533E5" w:rsidRDefault="001F5497" w:rsidP="00530C35">
      <w:pPr>
        <w:jc w:val="center"/>
        <w:rPr>
          <w:rFonts w:ascii="Times New Roman" w:hAnsi="Times New Roman"/>
          <w:sz w:val="32"/>
          <w:szCs w:val="32"/>
        </w:rPr>
      </w:pPr>
      <w:r w:rsidRPr="00E533E5">
        <w:rPr>
          <w:rFonts w:ascii="Times New Roman" w:hAnsi="Times New Roman"/>
          <w:sz w:val="32"/>
          <w:szCs w:val="32"/>
        </w:rPr>
        <w:t xml:space="preserve">                                           Ильина Татьяна Александровна </w:t>
      </w:r>
    </w:p>
    <w:p w:rsidR="001F5497" w:rsidRPr="00E533E5" w:rsidRDefault="001F5497" w:rsidP="00A829AD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32"/>
          <w:szCs w:val="32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32"/>
          <w:szCs w:val="32"/>
        </w:rPr>
      </w:pPr>
    </w:p>
    <w:p w:rsidR="001F5497" w:rsidRPr="00E533E5" w:rsidRDefault="001F5497" w:rsidP="00A829AD">
      <w:pPr>
        <w:jc w:val="center"/>
        <w:rPr>
          <w:rFonts w:ascii="Times New Roman" w:hAnsi="Times New Roman"/>
          <w:sz w:val="32"/>
          <w:szCs w:val="32"/>
        </w:rPr>
      </w:pPr>
    </w:p>
    <w:p w:rsidR="001F5497" w:rsidRPr="00E533E5" w:rsidRDefault="001F5497" w:rsidP="00523F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</w:t>
      </w:r>
      <w:r w:rsidRPr="00E533E5">
        <w:rPr>
          <w:rFonts w:ascii="Times New Roman" w:hAnsi="Times New Roman"/>
          <w:sz w:val="32"/>
          <w:szCs w:val="32"/>
        </w:rPr>
        <w:t xml:space="preserve">г </w:t>
      </w:r>
    </w:p>
    <w:p w:rsidR="001F5497" w:rsidRPr="00E533E5" w:rsidRDefault="001F5497" w:rsidP="0053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530C35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Содержание</w:t>
      </w:r>
    </w:p>
    <w:p w:rsidR="001F5497" w:rsidRPr="00E533E5" w:rsidRDefault="001F5497" w:rsidP="00A34C37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E533E5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E533E5">
          <w:rPr>
            <w:rFonts w:ascii="Times New Roman" w:hAnsi="Times New Roman"/>
            <w:sz w:val="24"/>
            <w:szCs w:val="24"/>
          </w:rPr>
          <w:t>.</w:t>
        </w:r>
      </w:smartTag>
      <w:r w:rsidRPr="00E533E5">
        <w:rPr>
          <w:rFonts w:ascii="Times New Roman" w:hAnsi="Times New Roman"/>
          <w:sz w:val="24"/>
          <w:szCs w:val="24"/>
        </w:rPr>
        <w:t xml:space="preserve"> Общая химия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Основные законы химии………………………………………...……………………...3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Соотношения между единицами…………………..…………………………………...3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Основные понятия химии……………………………….……………………………...4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Строение атома…………………..……………………………………………………....5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5. Степень окисления элемента…….……………………………………………………...5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Окислители и  восстановители…………………….…………………………………...6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7. Метод электронного баланса (алгоритм)………………………………………………6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8. Определение ионов………………………………...…………………………………....7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9. Изменения окраски индикаторов в зависимости от среды…………………………....8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10. Химические свойства классов неорганических веществ………………………….....9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11. Химические свойства металлов……………………………………………………….10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12. Тривиальные названия некоторых неорганических веществ……………………….11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13. Номенклатура некоторых неорганических кислот и солей………………………….12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14. Основные способы получения металлов……………………….……………………..13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15. Гидролиз веществ……………………………………………..………………………..14</w:t>
      </w:r>
    </w:p>
    <w:p w:rsidR="001F5497" w:rsidRPr="00E533E5" w:rsidRDefault="001F5497" w:rsidP="00A34C37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II</w:t>
      </w:r>
      <w:r w:rsidRPr="00E533E5">
        <w:rPr>
          <w:rFonts w:ascii="Times New Roman" w:hAnsi="Times New Roman"/>
          <w:sz w:val="24"/>
          <w:szCs w:val="24"/>
        </w:rPr>
        <w:t>. Органическая химия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Общие формулы органических соединений основных классов…….......................…15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Алгоритм составления формул изомеров алканов……………..……………………...15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Алгоритм составления формул углеводородов по их названию……………………..16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Названия некоторых органических веществ…………………………………………...16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5. Качественные реакции органических веществ…………………..…………………..…17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Именные реакции в органической химии……………………………………….……..18</w:t>
      </w:r>
    </w:p>
    <w:p w:rsidR="001F5497" w:rsidRPr="00E533E5" w:rsidRDefault="001F5497" w:rsidP="00A503FD">
      <w:pPr>
        <w:ind w:firstLine="284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7. Важнейшие свойства органических веществ……………………………………….….21</w:t>
      </w:r>
    </w:p>
    <w:p w:rsidR="001F5497" w:rsidRPr="00E533E5" w:rsidRDefault="001F5497" w:rsidP="00A503FD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Литература …………………………………………………..………………………………....22</w:t>
      </w:r>
    </w:p>
    <w:p w:rsidR="001F5497" w:rsidRPr="00E533E5" w:rsidRDefault="001F5497" w:rsidP="00A57B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5497" w:rsidRPr="00E533E5" w:rsidRDefault="001F5497" w:rsidP="00A57B87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 w:rsidRPr="00E533E5">
          <w:rPr>
            <w:rFonts w:ascii="Times New Roman" w:hAnsi="Times New Roman"/>
            <w:b/>
            <w:sz w:val="32"/>
            <w:szCs w:val="32"/>
            <w:lang w:val="en-US"/>
          </w:rPr>
          <w:t>I</w:t>
        </w:r>
        <w:r w:rsidRPr="00E533E5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E533E5">
        <w:rPr>
          <w:rFonts w:ascii="Times New Roman" w:hAnsi="Times New Roman"/>
          <w:b/>
          <w:sz w:val="32"/>
          <w:szCs w:val="32"/>
        </w:rPr>
        <w:t xml:space="preserve"> Общая химия </w:t>
      </w:r>
    </w:p>
    <w:p w:rsidR="001F5497" w:rsidRPr="00E533E5" w:rsidRDefault="001F5497" w:rsidP="00A57B87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1. Основные законы химии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761"/>
      </w:tblGrid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Закон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Закон сохранения массы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Масса веществ, вступивших в реакцию, равна массе всех продуктов реакции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Периодический закон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простых веществ, а также формы и свойства соединений элементов находятся в периодической зависимости от заряда ядра элемента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Закон постоянства состава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Каждое вещество, каким бы способом оно ни было получено, всегда имеет один и тот же качественный и количественный состав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Закон сохранения заряда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Число электронов, отданных восстановителю, равно числу электронов, принятых окислителем.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Закон Авогадро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В равных объемах различных газов при одинаковых условиях (температура, и давление) содержится одинаковое число молекул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Следствие из  закона Авогадро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1.  При одинаковых условиях равные количества различных газов занимают равные объемы.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2. При нормальных условиях (Т = 273,15 К,  Р = 1,01</w:t>
            </w:r>
            <w:r w:rsidRPr="00E136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.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Па или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0C"/>
              </w:smartTagPr>
              <w:r w:rsidRPr="00E136C8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E136C8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0</w:t>
              </w:r>
              <w:r w:rsidRPr="00E136C8">
                <w:rPr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</w:smartTag>
            <w:r w:rsidRPr="00E136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= 1атм) 1 моль любого газа занимает объем, примерно равный 22,4л.</w:t>
            </w:r>
          </w:p>
        </w:tc>
      </w:tr>
      <w:tr w:rsidR="001F5497" w:rsidRPr="00E136C8" w:rsidTr="00E136C8">
        <w:tc>
          <w:tcPr>
            <w:tcW w:w="241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Объединенный газовый закон</w:t>
            </w:r>
          </w:p>
        </w:tc>
        <w:tc>
          <w:tcPr>
            <w:tcW w:w="7762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261EE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A261EE&quot;&gt;&lt;m:oMathPara&gt;&lt;m:oMath&gt;&lt;m:f&gt;&lt;m:f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ctrlPr&gt;&lt;w:rPr&gt;&lt;w:rFonts w:ascii=&quot;Cambria Math&quot; w:h-ansi=&quot;Cambria Math&quot;/&gt;&lt;wx:font wx:val=&quot;Cambria Math&quot;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ctrlPr&gt;&lt;w:rPr&gt;&lt;w:rFonts w:ascii=&quot;Cambria Math&quot; w:h-ansi=&quot;Cambria Math&quot;/&gt;&lt;wx:font wx:val=&quot;Cambria Math&quot;/&gt;&lt;w:sz w:val=&quot;28&quot;/&gt;&lt;w:sz-cs w:val=&quot;28&quot;/&gt;&lt;/w:rPr&gt;&lt;/m:ctrlPr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b&gt;&lt;/m:sSub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pict>
                <v:shape id="_x0000_i1026" type="#_x0000_t75" style="width:74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261EE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A261EE&quot;&gt;&lt;m:oMathPara&gt;&lt;m:oMath&gt;&lt;m:f&gt;&lt;m:f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ctrlPr&gt;&lt;w:rPr&gt;&lt;w:rFonts w:ascii=&quot;Cambria Math&quot; w:h-ansi=&quot;Cambria Math&quot;/&gt;&lt;wx:font wx:val=&quot;Cambria Math&quot;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ctrlPr&gt;&lt;w:rPr&gt;&lt;w:rFonts w:ascii=&quot;Cambria Math&quot; w:h-ansi=&quot;Cambria Math&quot;/&gt;&lt;wx:font wx:val=&quot;Cambria Math&quot;/&gt;&lt;w:sz w:val=&quot;28&quot;/&gt;&lt;w:sz-cs w:val=&quot;28&quot;/&gt;&lt;/w:rPr&gt;&lt;/m:ctrlPr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b&gt;&lt;/m:sSub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36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где  Р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, Т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0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– значения давления, объема, температуры при н.у.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97" w:rsidRPr="00E533E5" w:rsidRDefault="001F5497" w:rsidP="008575F2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8575F2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2. Соотношения между единицами</w:t>
      </w:r>
    </w:p>
    <w:p w:rsidR="001F5497" w:rsidRPr="00E533E5" w:rsidRDefault="001F5497" w:rsidP="008575F2">
      <w:pPr>
        <w:rPr>
          <w:rFonts w:ascii="Times New Roman" w:hAnsi="Times New Roman"/>
          <w:b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Меры массы</w:t>
      </w:r>
    </w:p>
    <w:p w:rsidR="001F5497" w:rsidRPr="00E533E5" w:rsidRDefault="001F5497" w:rsidP="008575F2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1 т = </w:t>
      </w:r>
      <w:smartTag w:uri="urn:schemas-microsoft-com:office:smarttags" w:element="metricconverter">
        <w:smartTagPr>
          <w:attr w:name="ProductID" w:val="103 кг"/>
        </w:smartTagPr>
        <w:r w:rsidRPr="00E533E5">
          <w:rPr>
            <w:rFonts w:ascii="Times New Roman" w:hAnsi="Times New Roman"/>
            <w:sz w:val="24"/>
            <w:szCs w:val="24"/>
          </w:rPr>
          <w:t>10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E533E5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E533E5">
        <w:rPr>
          <w:rFonts w:ascii="Times New Roman" w:hAnsi="Times New Roman"/>
          <w:sz w:val="24"/>
          <w:szCs w:val="24"/>
        </w:rPr>
        <w:t xml:space="preserve">           1 ц = </w:t>
      </w:r>
      <w:smartTag w:uri="urn:schemas-microsoft-com:office:smarttags" w:element="metricconverter">
        <w:smartTagPr>
          <w:attr w:name="ProductID" w:val="100 кг"/>
        </w:smartTagPr>
        <w:r w:rsidRPr="00E533E5">
          <w:rPr>
            <w:rFonts w:ascii="Times New Roman" w:hAnsi="Times New Roman"/>
            <w:sz w:val="24"/>
            <w:szCs w:val="24"/>
          </w:rPr>
          <w:t>100 кг</w:t>
        </w:r>
      </w:smartTag>
      <w:r w:rsidRPr="00E533E5">
        <w:rPr>
          <w:rFonts w:ascii="Times New Roman" w:hAnsi="Times New Roman"/>
          <w:sz w:val="24"/>
          <w:szCs w:val="24"/>
        </w:rPr>
        <w:t xml:space="preserve">          </w:t>
      </w:r>
      <w:smartTag w:uri="urn:schemas-microsoft-com:office:smarttags" w:element="metricconverter">
        <w:smartTagPr>
          <w:attr w:name="ProductID" w:val="1 кг"/>
        </w:smartTagPr>
        <w:r w:rsidRPr="00E533E5">
          <w:rPr>
            <w:rFonts w:ascii="Times New Roman" w:hAnsi="Times New Roman"/>
            <w:sz w:val="24"/>
            <w:szCs w:val="24"/>
          </w:rPr>
          <w:t>1 кг</w:t>
        </w:r>
      </w:smartTag>
      <w:r w:rsidRPr="00E533E5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3 г"/>
        </w:smartTagPr>
        <w:r w:rsidRPr="00E533E5">
          <w:rPr>
            <w:rFonts w:ascii="Times New Roman" w:hAnsi="Times New Roman"/>
            <w:sz w:val="24"/>
            <w:szCs w:val="24"/>
          </w:rPr>
          <w:t>10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E533E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33E5">
        <w:rPr>
          <w:rFonts w:ascii="Times New Roman" w:hAnsi="Times New Roman"/>
          <w:sz w:val="24"/>
          <w:szCs w:val="24"/>
        </w:rPr>
        <w:t xml:space="preserve">           </w:t>
      </w:r>
      <w:smartTag w:uri="urn:schemas-microsoft-com:office:smarttags" w:element="metricconverter">
        <w:smartTagPr>
          <w:attr w:name="ProductID" w:val="1 г"/>
        </w:smartTagPr>
        <w:r w:rsidRPr="00E533E5">
          <w:rPr>
            <w:rFonts w:ascii="Times New Roman" w:hAnsi="Times New Roman"/>
            <w:sz w:val="24"/>
            <w:szCs w:val="24"/>
          </w:rPr>
          <w:t>1 г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10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мг</w:t>
      </w:r>
    </w:p>
    <w:p w:rsidR="001F5497" w:rsidRPr="00E533E5" w:rsidRDefault="001F5497" w:rsidP="008575F2">
      <w:pPr>
        <w:rPr>
          <w:rFonts w:ascii="Times New Roman" w:hAnsi="Times New Roman"/>
          <w:b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Меры объема</w:t>
      </w:r>
    </w:p>
    <w:p w:rsidR="001F5497" w:rsidRPr="00E533E5" w:rsidRDefault="001F5497" w:rsidP="008575F2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м3"/>
        </w:smartTagPr>
        <w:r w:rsidRPr="00E533E5">
          <w:rPr>
            <w:rFonts w:ascii="Times New Roman" w:hAnsi="Times New Roman"/>
            <w:sz w:val="24"/>
            <w:szCs w:val="24"/>
          </w:rPr>
          <w:t>1 м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10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дм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                  </w:t>
      </w:r>
      <w:smartTag w:uri="urn:schemas-microsoft-com:office:smarttags" w:element="metricconverter">
        <w:smartTagPr>
          <w:attr w:name="ProductID" w:val="1 м3"/>
        </w:smartTagPr>
        <w:r w:rsidRPr="00E533E5">
          <w:rPr>
            <w:rFonts w:ascii="Times New Roman" w:hAnsi="Times New Roman"/>
            <w:sz w:val="24"/>
            <w:szCs w:val="24"/>
          </w:rPr>
          <w:t>1 м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10</w:t>
      </w:r>
      <w:r w:rsidRPr="00E533E5">
        <w:rPr>
          <w:rFonts w:ascii="Times New Roman" w:hAnsi="Times New Roman"/>
          <w:sz w:val="24"/>
          <w:szCs w:val="24"/>
          <w:vertAlign w:val="superscript"/>
        </w:rPr>
        <w:t>6</w:t>
      </w:r>
      <w:r w:rsidRPr="00E533E5">
        <w:rPr>
          <w:rFonts w:ascii="Times New Roman" w:hAnsi="Times New Roman"/>
          <w:sz w:val="24"/>
          <w:szCs w:val="24"/>
        </w:rPr>
        <w:t xml:space="preserve"> см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                  1 дм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= 10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см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</w:t>
      </w:r>
    </w:p>
    <w:p w:rsidR="001F5497" w:rsidRPr="00E533E5" w:rsidRDefault="001F5497" w:rsidP="008575F2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л"/>
        </w:smartTagPr>
        <w:r w:rsidRPr="00E533E5">
          <w:rPr>
            <w:rFonts w:ascii="Times New Roman" w:hAnsi="Times New Roman"/>
            <w:sz w:val="24"/>
            <w:szCs w:val="24"/>
          </w:rPr>
          <w:t>1 л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 дм</w:t>
      </w:r>
      <w:r w:rsidRPr="00E533E5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E533E5">
        <w:rPr>
          <w:rFonts w:ascii="Times New Roman" w:hAnsi="Times New Roman"/>
          <w:sz w:val="24"/>
          <w:szCs w:val="24"/>
        </w:rPr>
        <w:t xml:space="preserve">                     </w:t>
      </w:r>
      <w:smartTag w:uri="urn:schemas-microsoft-com:office:smarttags" w:element="metricconverter">
        <w:smartTagPr>
          <w:attr w:name="ProductID" w:val="1 м3"/>
        </w:smartTagPr>
        <w:r w:rsidRPr="00E533E5">
          <w:rPr>
            <w:rFonts w:ascii="Times New Roman" w:hAnsi="Times New Roman"/>
            <w:sz w:val="24"/>
            <w:szCs w:val="24"/>
          </w:rPr>
          <w:t>1 м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E533E5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3 л"/>
        </w:smartTagPr>
        <w:r w:rsidRPr="00E533E5">
          <w:rPr>
            <w:rFonts w:ascii="Times New Roman" w:hAnsi="Times New Roman"/>
            <w:sz w:val="24"/>
            <w:szCs w:val="24"/>
          </w:rPr>
          <w:t>10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E533E5">
          <w:rPr>
            <w:rFonts w:ascii="Times New Roman" w:hAnsi="Times New Roman"/>
            <w:sz w:val="24"/>
            <w:szCs w:val="24"/>
          </w:rPr>
          <w:t xml:space="preserve"> л</w:t>
        </w:r>
      </w:smartTag>
      <w:r w:rsidRPr="00E533E5">
        <w:rPr>
          <w:rFonts w:ascii="Times New Roman" w:hAnsi="Times New Roman"/>
          <w:sz w:val="24"/>
          <w:szCs w:val="24"/>
        </w:rPr>
        <w:t xml:space="preserve">                        </w:t>
      </w:r>
      <w:smartTag w:uri="urn:schemas-microsoft-com:office:smarttags" w:element="metricconverter">
        <w:smartTagPr>
          <w:attr w:name="ProductID" w:val="1 л"/>
        </w:smartTagPr>
        <w:r w:rsidRPr="00E533E5">
          <w:rPr>
            <w:rFonts w:ascii="Times New Roman" w:hAnsi="Times New Roman"/>
            <w:sz w:val="24"/>
            <w:szCs w:val="24"/>
          </w:rPr>
          <w:t>1 л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10</w:t>
      </w:r>
      <w:r w:rsidRPr="00E533E5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E533E5">
          <w:rPr>
            <w:rFonts w:ascii="Times New Roman" w:hAnsi="Times New Roman"/>
            <w:sz w:val="24"/>
            <w:szCs w:val="24"/>
          </w:rPr>
          <w:t xml:space="preserve"> м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E533E5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smartTag w:uri="urn:schemas-microsoft-com:office:smarttags" w:element="metricconverter">
        <w:smartTagPr>
          <w:attr w:name="ProductID" w:val="1 л"/>
        </w:smartTagPr>
        <w:r w:rsidRPr="00E533E5">
          <w:rPr>
            <w:rFonts w:ascii="Times New Roman" w:hAnsi="Times New Roman"/>
            <w:sz w:val="24"/>
            <w:szCs w:val="24"/>
          </w:rPr>
          <w:t>1 л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10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  <w:r w:rsidRPr="00E533E5">
        <w:rPr>
          <w:rFonts w:ascii="Times New Roman" w:hAnsi="Times New Roman"/>
          <w:sz w:val="24"/>
          <w:szCs w:val="24"/>
        </w:rPr>
        <w:t>см</w:t>
      </w:r>
      <w:r w:rsidRPr="00E533E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F5497" w:rsidRPr="00E533E5" w:rsidRDefault="001F5497" w:rsidP="008575F2">
      <w:pPr>
        <w:rPr>
          <w:rFonts w:ascii="Times New Roman" w:hAnsi="Times New Roman"/>
          <w:b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Меры длины</w:t>
      </w:r>
    </w:p>
    <w:p w:rsidR="001F5497" w:rsidRPr="00E533E5" w:rsidRDefault="001F5497" w:rsidP="008575F2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км"/>
        </w:smartTagPr>
        <w:r w:rsidRPr="00E533E5">
          <w:rPr>
            <w:rFonts w:ascii="Times New Roman" w:hAnsi="Times New Roman"/>
            <w:sz w:val="24"/>
            <w:szCs w:val="24"/>
          </w:rPr>
          <w:t>1 км</w:t>
        </w:r>
      </w:smartTag>
      <w:r w:rsidRPr="00E533E5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3 м"/>
        </w:smartTagPr>
        <w:r w:rsidRPr="00E533E5">
          <w:rPr>
            <w:rFonts w:ascii="Times New Roman" w:hAnsi="Times New Roman"/>
            <w:sz w:val="24"/>
            <w:szCs w:val="24"/>
          </w:rPr>
          <w:t>10</w:t>
        </w:r>
        <w:r w:rsidRPr="00E533E5">
          <w:rPr>
            <w:rFonts w:ascii="Times New Roman" w:hAnsi="Times New Roman"/>
            <w:sz w:val="24"/>
            <w:szCs w:val="24"/>
            <w:vertAlign w:val="superscript"/>
          </w:rPr>
          <w:t>3</w:t>
        </w:r>
        <w:r w:rsidRPr="00E533E5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E533E5">
        <w:rPr>
          <w:rFonts w:ascii="Times New Roman" w:hAnsi="Times New Roman"/>
          <w:sz w:val="24"/>
          <w:szCs w:val="24"/>
        </w:rPr>
        <w:t xml:space="preserve">                     </w:t>
      </w:r>
      <w:smartTag w:uri="urn:schemas-microsoft-com:office:smarttags" w:element="metricconverter">
        <w:smartTagPr>
          <w:attr w:name="ProductID" w:val="1 м"/>
        </w:smartTagPr>
        <w:r w:rsidRPr="00E533E5">
          <w:rPr>
            <w:rFonts w:ascii="Times New Roman" w:hAnsi="Times New Roman"/>
            <w:sz w:val="24"/>
            <w:szCs w:val="24"/>
          </w:rPr>
          <w:t>1 м</w:t>
        </w:r>
      </w:smartTag>
      <w:r w:rsidRPr="00E533E5">
        <w:rPr>
          <w:rFonts w:ascii="Times New Roman" w:hAnsi="Times New Roman"/>
          <w:sz w:val="24"/>
          <w:szCs w:val="24"/>
        </w:rPr>
        <w:t xml:space="preserve"> = 10 дм                        </w:t>
      </w:r>
      <w:smartTag w:uri="urn:schemas-microsoft-com:office:smarttags" w:element="metricconverter">
        <w:smartTagPr>
          <w:attr w:name="ProductID" w:val="1 м"/>
        </w:smartTagPr>
        <w:r w:rsidRPr="00E533E5">
          <w:rPr>
            <w:rFonts w:ascii="Times New Roman" w:hAnsi="Times New Roman"/>
            <w:sz w:val="24"/>
            <w:szCs w:val="24"/>
          </w:rPr>
          <w:t>1 м</w:t>
        </w:r>
      </w:smartTag>
      <w:r w:rsidRPr="00E533E5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E533E5">
          <w:rPr>
            <w:rFonts w:ascii="Times New Roman" w:hAnsi="Times New Roman"/>
            <w:sz w:val="24"/>
            <w:szCs w:val="24"/>
          </w:rPr>
          <w:t>100 см</w:t>
        </w:r>
      </w:smartTag>
    </w:p>
    <w:p w:rsidR="001F5497" w:rsidRPr="00E533E5" w:rsidRDefault="001F5497" w:rsidP="008575F2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1 дм = </w:t>
      </w:r>
      <w:smartTag w:uri="urn:schemas-microsoft-com:office:smarttags" w:element="metricconverter">
        <w:smartTagPr>
          <w:attr w:name="ProductID" w:val="10 см"/>
        </w:smartTagPr>
        <w:r w:rsidRPr="00E533E5">
          <w:rPr>
            <w:rFonts w:ascii="Times New Roman" w:hAnsi="Times New Roman"/>
            <w:sz w:val="24"/>
            <w:szCs w:val="24"/>
          </w:rPr>
          <w:t>10 см</w:t>
        </w:r>
      </w:smartTag>
      <w:r w:rsidRPr="00E533E5">
        <w:rPr>
          <w:rFonts w:ascii="Times New Roman" w:hAnsi="Times New Roman"/>
          <w:sz w:val="24"/>
          <w:szCs w:val="24"/>
        </w:rPr>
        <w:t xml:space="preserve">                    </w:t>
      </w:r>
      <w:smartTag w:uri="urn:schemas-microsoft-com:office:smarttags" w:element="metricconverter">
        <w:smartTagPr>
          <w:attr w:name="ProductID" w:val="1 см"/>
        </w:smartTagPr>
        <w:r w:rsidRPr="00E533E5">
          <w:rPr>
            <w:rFonts w:ascii="Times New Roman" w:hAnsi="Times New Roman"/>
            <w:sz w:val="24"/>
            <w:szCs w:val="24"/>
          </w:rPr>
          <w:t>1 см</w:t>
        </w:r>
      </w:smartTag>
      <w:r w:rsidRPr="00E533E5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E533E5">
          <w:rPr>
            <w:rFonts w:ascii="Times New Roman" w:hAnsi="Times New Roman"/>
            <w:sz w:val="24"/>
            <w:szCs w:val="24"/>
          </w:rPr>
          <w:t>10 мм</w:t>
        </w:r>
      </w:smartTag>
    </w:p>
    <w:p w:rsidR="001F5497" w:rsidRPr="00E533E5" w:rsidRDefault="001F5497" w:rsidP="008575F2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8575F2">
      <w:pPr>
        <w:jc w:val="center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8575F2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3. Основные понятия химии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717"/>
        <w:gridCol w:w="7690"/>
      </w:tblGrid>
      <w:tr w:rsidR="001F5497" w:rsidRPr="00E136C8" w:rsidTr="007365D2">
        <w:tc>
          <w:tcPr>
            <w:tcW w:w="2415" w:type="dxa"/>
            <w:gridSpan w:val="2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7756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</w:tr>
      <w:tr w:rsidR="001F5497" w:rsidRPr="00E136C8" w:rsidTr="007365D2">
        <w:tc>
          <w:tcPr>
            <w:tcW w:w="2415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Массовая доля компонента А в системе С</w:t>
            </w:r>
          </w:p>
        </w:tc>
        <w:tc>
          <w:tcPr>
            <w:tcW w:w="775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 id="_x0000_i1027" type="#_x0000_t75" style="width:76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63D4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663D4C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C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pict>
                <v:shape id="_x0000_i1028" type="#_x0000_t75" style="width:76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63D4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663D4C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C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 id="_x0000_i1029" type="#_x0000_t75" style="width:132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0F638D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F638D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%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C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pict>
                <v:shape id="_x0000_i1030" type="#_x0000_t75" style="width:132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0F638D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F638D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%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C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7" w:rsidRPr="00E136C8" w:rsidTr="007365D2">
        <w:tc>
          <w:tcPr>
            <w:tcW w:w="2415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Массовая доля элемента(А)  в химическом соединении (Ах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5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pict>
                <v:shape id="_x0000_i1031" type="#_x0000_t75" style="width:148.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1E5CA6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1E5CA6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%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(A)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РђС…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y&lt;/m:t&gt;&lt;/m:r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</w:tr>
      <w:tr w:rsidR="001F5497" w:rsidRPr="00E136C8" w:rsidTr="007365D2">
        <w:tc>
          <w:tcPr>
            <w:tcW w:w="2415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 в растворе</w:t>
            </w:r>
          </w:p>
        </w:tc>
        <w:tc>
          <w:tcPr>
            <w:tcW w:w="775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 id="_x0000_i1032" type="#_x0000_t75" style="width:170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93D55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93D5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%(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СЂ.РІ.)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СЂ.РІ.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СЂ-СЂР°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pict>
                <v:shape id="_x0000_i1033" type="#_x0000_t75" style="width:170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93D55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93D5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w:lang w:val=&quot;EN-US&quot;/&gt;&lt;/w:rPr&gt;&lt;m:t&gt;П‰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%(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СЂ.РІ.)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СЂ.РІ.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СЂ-СЂР°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497" w:rsidRPr="00E136C8" w:rsidTr="007365D2">
        <w:tc>
          <w:tcPr>
            <w:tcW w:w="2415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Массовая доля продукта реакции от теоретически возможного</w:t>
            </w:r>
          </w:p>
        </w:tc>
        <w:tc>
          <w:tcPr>
            <w:tcW w:w="775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 id="_x0000_i1034" type="#_x0000_t75" style="width:187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0E84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A0E84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О·%(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їСЂР°РєС‚.)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РїСЂР°РєС‚.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С‚РµРѕСЂ.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pict>
                <v:shape id="_x0000_i1035" type="#_x0000_t75" style="width:187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0E84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A0E84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О·%(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РїСЂР°РєС‚.)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РїСЂР°РєС‚.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m(С‚РµРѕСЂ.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 100%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бъемная доля выхода газообразного продукта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pict>
                <v:shape id="_x0000_i1036" type="#_x0000_t75" style="width:183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184BB4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184BB4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П†%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w:lang w:val=&quot;EN-US&quot;/&gt;&lt;/w:rPr&gt;&lt;m:t&gt;РІС‹С…РѕРґР°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РїСЂР°РєС‚.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(С‚РµРѕСЂ.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Объемная доля растворенного вещества в растворе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pict>
                <v:shape id="_x0000_i1037" type="#_x0000_t75" style="width:159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96367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96367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П†%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w:lang w:val=&quot;EN-US&quot;/&gt;&lt;/w:rPr&gt;&lt;m:t&gt;СЂ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w:lang w:val=&quot;EN-US&quot;/&gt;&lt;/w:rPr&gt;&lt;m:t&gt;РІ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m:t&gt;.&lt;/m:t&gt;&lt;/m:r&gt;&lt;/m:e&gt;&lt;/m:d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 (СЂ.РІ.)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(СЂ-СЂР°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Молярная (мольная) доля компонента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pict>
                <v:shape id="_x0000_i1038" type="#_x0000_t75" style="width:115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91F77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91F77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П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%(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)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О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(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)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О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(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Ў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.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 id="_x0000_i1039" type="#_x0000_t75" style="width:26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26B76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F26B76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О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ђ&lt;/m:t&gt;&lt;/m:r&gt;&lt;/m:e&gt;&lt;/m:d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136C8">
              <w:rPr>
                <w:rFonts w:ascii="Times New Roman" w:hAnsi="Times New Roman"/>
                <w:sz w:val="24"/>
                <w:szCs w:val="24"/>
              </w:rPr>
              <w:t>число молей компонента А в системе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ν (С) – общее число молей всех компонентов системы</w: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Относительная плотность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Отношение массы данного объема газа к массе такого же объема другого газа         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E136C8">
              <w:pict>
                <v:shape id="_x0000_i1040" type="#_x0000_t75" style="width:46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C54C2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C54C2&quot;&gt;&lt;m:oMathPara&gt;&lt;m:oMath&gt;&lt;m:r&gt;&lt;w:rPr&gt;&lt;w:rFonts w:ascii=&quot;Cambria Math&quot; w:fareast=&quot;Calibri&quot; w:h-ansi=&quot;Times New Roman&quot;/&gt;&lt;wx:font wx:val=&quot;Cambria Math&quot;/&gt;&lt;w:i/&gt;&lt;w:sz w:val=&quot;24&quot;/&gt;&lt;w:sz-cs w:val=&quot;24&quot;/&gt;&lt;w:lang w:val=&quot;EN-US&quot;/&gt;&lt;/w:rPr&gt;&lt;m:t&gt;D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6C8">
              <w:pict>
                <v:shape id="_x0000_i1041" type="#_x0000_t75" style="width:46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C54C2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C54C2&quot;&gt;&lt;m:oMathPara&gt;&lt;m:oMath&gt;&lt;m:r&gt;&lt;w:rPr&gt;&lt;w:rFonts w:ascii=&quot;Cambria Math&quot; w:fareast=&quot;Calibri&quot; w:h-ansi=&quot;Times New Roman&quot;/&gt;&lt;wx:font wx:val=&quot;Cambria Math&quot;/&gt;&lt;w:i/&gt;&lt;w:sz w:val=&quot;24&quot;/&gt;&lt;w:sz-cs w:val=&quot;24&quot;/&gt;&lt;w:lang w:val=&quot;EN-US&quot;/&gt;&lt;/w:rPr&gt;&lt;m:t&gt;D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E136C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Молярный объем</w:t>
            </w:r>
          </w:p>
        </w:tc>
        <w:tc>
          <w:tcPr>
            <w:tcW w:w="8486" w:type="dxa"/>
            <w:gridSpan w:val="2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pict>
                <v:shape id="_x0000_i1042" type="#_x0000_t75" style="width:42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7D3E59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D3E59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V&lt;/m:t&gt;&lt;/m:r&gt;&lt;m:ctrlP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/m:ctrlPr&gt;&lt;/m:e&gt;&lt;m:sub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m&lt;/m:t&gt;&lt;/m:r&gt;&lt;m:ctrlP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/m:ctrlP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m:t&gt;= 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ОЅ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Молярная масса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pict>
                <v:shape id="_x0000_i1043" type="#_x0000_t75" style="width:39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7D5617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D5617&quot;&gt;&lt;m:oMathPara&gt;&lt;m:oMath&gt;&lt;m:r&gt;&lt;w:rPr&gt;&lt;w:rFonts w:ascii=&quot;Cambria Math&quot; w:fareast=&quot;Calibri&quot; w:h-ansi=&quot;Times New Roman&quot;/&gt;&lt;wx:font wx:val=&quot;Cambria Math&quot;/&gt;&lt;w:i/&gt;&lt;w:sz w:val=&quot;24&quot;/&gt;&lt;w:sz-cs w:val=&quot;24&quot;/&gt;&lt;w:lang w:val=&quot;EN-US&quot;/&gt;&lt;/w:rPr&gt;&lt;m:t&gt;M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m:t&gt;= 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ОЅ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pict>
                <v:shape id="_x0000_i1044" type="#_x0000_t75" style="width:35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5E2DA4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E2DA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ПЃ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m:t&gt;= 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V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</w:tr>
      <w:tr w:rsidR="001F5497" w:rsidRPr="00E136C8" w:rsidTr="007365D2">
        <w:tc>
          <w:tcPr>
            <w:tcW w:w="1685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Число структурных единиц</w:t>
            </w:r>
          </w:p>
        </w:tc>
        <w:tc>
          <w:tcPr>
            <w:tcW w:w="8486" w:type="dxa"/>
            <w:gridSpan w:val="2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= ν 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;         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= 6, 02</w:t>
            </w:r>
            <w:r w:rsidRPr="00E136C8">
              <w:rPr>
                <w:rFonts w:ascii="Times New Roman" w:hAnsi="Times New Roman"/>
                <w:sz w:val="40"/>
                <w:szCs w:val="40"/>
                <w:vertAlign w:val="superscript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</w:tr>
    </w:tbl>
    <w:p w:rsidR="001F5497" w:rsidRDefault="001F5497" w:rsidP="00857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8575F2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4. Строение атома</w:t>
      </w:r>
    </w:p>
    <w:p w:rsidR="001F5497" w:rsidRPr="00E533E5" w:rsidRDefault="001F5497" w:rsidP="003E5E12">
      <w:pPr>
        <w:jc w:val="center"/>
        <w:rPr>
          <w:rFonts w:ascii="Times New Roman" w:hAnsi="Times New Roman"/>
          <w:sz w:val="24"/>
          <w:szCs w:val="24"/>
        </w:rPr>
      </w:pPr>
      <w:r w:rsidRPr="00E136C8">
        <w:rPr>
          <w:rFonts w:ascii="Times New Roman" w:hAnsi="Times New Roman"/>
          <w:noProof/>
          <w:sz w:val="24"/>
          <w:szCs w:val="24"/>
          <w:lang w:eastAsia="ru-RU"/>
        </w:rPr>
        <w:pict>
          <v:shape id="Схема 1" o:spid="_x0000_i1045" type="#_x0000_t75" style="width:435.75pt;height:25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">
            <v:imagedata r:id="rId20" o:title="" croptop="-6983f" cropbottom="-7126f"/>
            <o:lock v:ext="edit" aspectratio="f"/>
          </v:shape>
        </w:pict>
      </w:r>
    </w:p>
    <w:p w:rsidR="001F5497" w:rsidRPr="00E533E5" w:rsidRDefault="001F5497" w:rsidP="003E5E1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4.55pt;width:100.05pt;height:53.9pt;z-index:251654656">
            <v:textbox style="mso-next-textbox:#_x0000_s1026">
              <w:txbxContent>
                <w:p w:rsidR="001F5497" w:rsidRDefault="001F5497" w:rsidP="003E5E12">
                  <w:r>
                    <w:t>Порядковый номер элемента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72pt;margin-top:4.55pt;width:100.05pt;height:71.9pt;z-index:251652608">
            <v:textbox style="mso-next-textbox:#_x0000_s1027">
              <w:txbxContent>
                <w:p w:rsidR="001F5497" w:rsidRDefault="001F5497" w:rsidP="003E5E12">
                  <w:r>
                    <w:t>Число электронов в атоме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9.35pt;margin-top:4.55pt;width:100.05pt;height:53.9pt;z-index:251653632">
            <v:textbox style="mso-next-textbox:#_x0000_s1028">
              <w:txbxContent>
                <w:p w:rsidR="001F5497" w:rsidRDefault="001F5497" w:rsidP="003E5E12">
                  <w:r>
                    <w:t>Число протонов в ядре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26.25pt;margin-top:4.55pt;width:100.05pt;height:47.35pt;z-index:251651584">
            <v:textbox style="mso-next-textbox:#_x0000_s1029">
              <w:txbxContent>
                <w:p w:rsidR="001F5497" w:rsidRDefault="001F5497" w:rsidP="003E5E12">
                  <w:r>
                    <w:t>Заряд ядра атома</w:t>
                  </w:r>
                </w:p>
              </w:txbxContent>
            </v:textbox>
          </v:shape>
        </w:pict>
      </w:r>
    </w:p>
    <w:p w:rsidR="001F5497" w:rsidRPr="00E533E5" w:rsidRDefault="001F5497" w:rsidP="003E5E12">
      <w:pPr>
        <w:tabs>
          <w:tab w:val="left" w:pos="2263"/>
          <w:tab w:val="center" w:pos="4677"/>
          <w:tab w:val="left" w:pos="7181"/>
        </w:tabs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ab/>
      </w:r>
      <w:r w:rsidRPr="00E533E5">
        <w:rPr>
          <w:rFonts w:ascii="Times New Roman" w:hAnsi="Times New Roman"/>
          <w:sz w:val="36"/>
          <w:szCs w:val="36"/>
        </w:rPr>
        <w:t>=</w:t>
      </w:r>
      <w:r w:rsidRPr="00E533E5">
        <w:rPr>
          <w:rFonts w:ascii="Times New Roman" w:hAnsi="Times New Roman"/>
          <w:sz w:val="24"/>
          <w:szCs w:val="24"/>
        </w:rPr>
        <w:tab/>
      </w:r>
      <w:r w:rsidRPr="00E533E5">
        <w:rPr>
          <w:rFonts w:ascii="Times New Roman" w:hAnsi="Times New Roman"/>
          <w:sz w:val="36"/>
          <w:szCs w:val="36"/>
        </w:rPr>
        <w:t>=</w:t>
      </w:r>
      <w:r w:rsidRPr="00E533E5">
        <w:rPr>
          <w:rFonts w:ascii="Times New Roman" w:hAnsi="Times New Roman"/>
          <w:sz w:val="24"/>
          <w:szCs w:val="24"/>
        </w:rPr>
        <w:tab/>
      </w:r>
      <w:r w:rsidRPr="00E533E5">
        <w:rPr>
          <w:rFonts w:ascii="Times New Roman" w:hAnsi="Times New Roman"/>
          <w:sz w:val="36"/>
          <w:szCs w:val="36"/>
        </w:rPr>
        <w:t>=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A</w:t>
      </w:r>
      <w:r w:rsidRPr="00E533E5">
        <w:rPr>
          <w:rFonts w:ascii="Times New Roman" w:hAnsi="Times New Roman"/>
          <w:sz w:val="24"/>
          <w:szCs w:val="24"/>
        </w:rPr>
        <w:t xml:space="preserve"> = 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Z</w:t>
      </w:r>
      <w:r w:rsidRPr="00E533E5">
        <w:rPr>
          <w:rFonts w:ascii="Times New Roman" w:hAnsi="Times New Roman"/>
          <w:sz w:val="24"/>
          <w:szCs w:val="24"/>
        </w:rPr>
        <w:t xml:space="preserve">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A</w:t>
      </w:r>
      <w:r w:rsidRPr="00E533E5">
        <w:rPr>
          <w:rFonts w:ascii="Times New Roman" w:hAnsi="Times New Roman"/>
          <w:sz w:val="24"/>
          <w:szCs w:val="24"/>
        </w:rPr>
        <w:t xml:space="preserve"> – относительная атомная масса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 xml:space="preserve"> – число нейтронов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Z</w:t>
      </w:r>
      <w:r w:rsidRPr="00E533E5">
        <w:rPr>
          <w:rFonts w:ascii="Times New Roman" w:hAnsi="Times New Roman"/>
          <w:sz w:val="24"/>
          <w:szCs w:val="24"/>
        </w:rPr>
        <w:t xml:space="preserve"> – порядковый номер элемента (число протонов)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Изотопы</w:t>
      </w:r>
      <w:r w:rsidRPr="00E533E5">
        <w:rPr>
          <w:rFonts w:ascii="Times New Roman" w:hAnsi="Times New Roman"/>
          <w:sz w:val="24"/>
          <w:szCs w:val="24"/>
        </w:rPr>
        <w:t xml:space="preserve"> – разновидности атомов одного и того же химического элемента, имеющие одинаковый заряд ядра, но разную относительную атомную массу. (</w:t>
      </w:r>
      <w:r w:rsidRPr="00E533E5">
        <w:rPr>
          <w:rFonts w:ascii="Times New Roman" w:hAnsi="Times New Roman"/>
          <w:sz w:val="24"/>
          <w:szCs w:val="24"/>
          <w:vertAlign w:val="superscript"/>
        </w:rPr>
        <w:t>36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18 </w:t>
      </w:r>
      <w:r w:rsidRPr="00E533E5">
        <w:rPr>
          <w:rFonts w:ascii="Times New Roman" w:hAnsi="Times New Roman"/>
          <w:sz w:val="24"/>
          <w:szCs w:val="24"/>
          <w:lang w:val="en-US"/>
        </w:rPr>
        <w:t>Ar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vertAlign w:val="superscript"/>
        </w:rPr>
        <w:t>38</w:t>
      </w:r>
      <w:r w:rsidRPr="00E533E5">
        <w:rPr>
          <w:rFonts w:ascii="Times New Roman" w:hAnsi="Times New Roman"/>
          <w:sz w:val="24"/>
          <w:szCs w:val="24"/>
          <w:vertAlign w:val="subscript"/>
        </w:rPr>
        <w:t>18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533E5">
        <w:rPr>
          <w:rFonts w:ascii="Times New Roman" w:hAnsi="Times New Roman"/>
          <w:sz w:val="24"/>
          <w:szCs w:val="24"/>
          <w:lang w:val="en-US"/>
        </w:rPr>
        <w:t>Ar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vertAlign w:val="superscript"/>
        </w:rPr>
        <w:t>40</w:t>
      </w:r>
      <w:r w:rsidRPr="00E533E5">
        <w:rPr>
          <w:rFonts w:ascii="Times New Roman" w:hAnsi="Times New Roman"/>
          <w:sz w:val="24"/>
          <w:szCs w:val="24"/>
          <w:vertAlign w:val="subscript"/>
        </w:rPr>
        <w:t>18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533E5">
        <w:rPr>
          <w:rFonts w:ascii="Times New Roman" w:hAnsi="Times New Roman"/>
          <w:sz w:val="24"/>
          <w:szCs w:val="24"/>
          <w:lang w:val="en-US"/>
        </w:rPr>
        <w:t>Ar</w:t>
      </w:r>
      <w:r w:rsidRPr="00E533E5">
        <w:rPr>
          <w:rFonts w:ascii="Times New Roman" w:hAnsi="Times New Roman"/>
          <w:sz w:val="24"/>
          <w:szCs w:val="24"/>
        </w:rPr>
        <w:t>)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Изобары</w:t>
      </w:r>
      <w:r w:rsidRPr="00E533E5">
        <w:rPr>
          <w:rFonts w:ascii="Times New Roman" w:hAnsi="Times New Roman"/>
          <w:sz w:val="24"/>
          <w:szCs w:val="24"/>
        </w:rPr>
        <w:t xml:space="preserve"> – разновидности атомов, имеющие одинаковую относительную атомную массу, но разные физические и химические свойства. ( </w:t>
      </w:r>
      <w:r w:rsidRPr="00E533E5">
        <w:rPr>
          <w:rFonts w:ascii="Times New Roman" w:hAnsi="Times New Roman"/>
          <w:sz w:val="24"/>
          <w:szCs w:val="24"/>
          <w:vertAlign w:val="superscript"/>
        </w:rPr>
        <w:t>40</w:t>
      </w:r>
      <w:r w:rsidRPr="00E533E5">
        <w:rPr>
          <w:rFonts w:ascii="Times New Roman" w:hAnsi="Times New Roman"/>
          <w:sz w:val="24"/>
          <w:szCs w:val="24"/>
          <w:vertAlign w:val="subscript"/>
        </w:rPr>
        <w:t>18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533E5">
        <w:rPr>
          <w:rFonts w:ascii="Times New Roman" w:hAnsi="Times New Roman"/>
          <w:sz w:val="24"/>
          <w:szCs w:val="24"/>
          <w:lang w:val="en-US"/>
        </w:rPr>
        <w:t>Ar</w:t>
      </w:r>
      <w:r w:rsidRPr="00E533E5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vertAlign w:val="superscript"/>
        </w:rPr>
        <w:t>40</w:t>
      </w:r>
      <w:r w:rsidRPr="00E533E5">
        <w:rPr>
          <w:rFonts w:ascii="Times New Roman" w:hAnsi="Times New Roman"/>
          <w:sz w:val="24"/>
          <w:szCs w:val="24"/>
          <w:vertAlign w:val="subscript"/>
        </w:rPr>
        <w:t>20</w:t>
      </w:r>
      <w:r w:rsidRPr="00E533E5">
        <w:rPr>
          <w:rFonts w:ascii="Times New Roman" w:hAnsi="Times New Roman"/>
          <w:sz w:val="24"/>
          <w:szCs w:val="24"/>
          <w:lang w:val="en-US"/>
        </w:rPr>
        <w:t>Ca</w:t>
      </w:r>
      <w:r w:rsidRPr="00E533E5">
        <w:rPr>
          <w:rFonts w:ascii="Times New Roman" w:hAnsi="Times New Roman"/>
          <w:sz w:val="24"/>
          <w:szCs w:val="24"/>
        </w:rPr>
        <w:t>).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>= 2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  <w:vertAlign w:val="superscript"/>
        </w:rPr>
        <w:t xml:space="preserve">2    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 xml:space="preserve"> – максимальное число электронов на энергетическом уровне.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>-  номер энергетического уровня или главное квантовое число.</w:t>
      </w:r>
    </w:p>
    <w:p w:rsidR="001F5497" w:rsidRPr="00E533E5" w:rsidRDefault="001F5497" w:rsidP="00430A8C">
      <w:pPr>
        <w:rPr>
          <w:rFonts w:ascii="Times New Roman" w:hAnsi="Times New Roman"/>
          <w:sz w:val="32"/>
          <w:szCs w:val="32"/>
        </w:rPr>
      </w:pPr>
    </w:p>
    <w:p w:rsidR="001F5497" w:rsidRPr="00E533E5" w:rsidRDefault="001F5497" w:rsidP="00430A8C">
      <w:pPr>
        <w:jc w:val="center"/>
        <w:rPr>
          <w:rFonts w:ascii="Times New Roman" w:hAnsi="Times New Roman"/>
          <w:sz w:val="32"/>
          <w:szCs w:val="32"/>
        </w:rPr>
      </w:pPr>
      <w:r w:rsidRPr="00E533E5">
        <w:rPr>
          <w:rFonts w:ascii="Times New Roman" w:hAnsi="Times New Roman"/>
          <w:b/>
          <w:sz w:val="28"/>
          <w:szCs w:val="28"/>
        </w:rPr>
        <w:t>5. Степени окисления элемента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Атом</w:t>
      </w:r>
      <w:r w:rsidRPr="00E533E5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E533E5">
        <w:rPr>
          <w:rFonts w:ascii="Times New Roman" w:hAnsi="Times New Roman"/>
          <w:b/>
          <w:sz w:val="24"/>
          <w:szCs w:val="24"/>
        </w:rPr>
        <w:t>– е</w:t>
      </w:r>
      <w:r w:rsidRPr="00E533E5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Pr="00E533E5">
        <w:rPr>
          <w:rFonts w:ascii="Times New Roman" w:hAnsi="Times New Roman"/>
          <w:b/>
          <w:sz w:val="24"/>
          <w:szCs w:val="24"/>
        </w:rPr>
        <w:t xml:space="preserve"> = катион</w:t>
      </w:r>
      <w:r w:rsidRPr="00E533E5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E533E5">
        <w:rPr>
          <w:rFonts w:ascii="Times New Roman" w:hAnsi="Times New Roman"/>
          <w:sz w:val="24"/>
          <w:szCs w:val="24"/>
        </w:rPr>
        <w:t xml:space="preserve"> (р</w:t>
      </w:r>
      <w:r w:rsidRPr="00E533E5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E533E5">
        <w:rPr>
          <w:rFonts w:ascii="Times New Roman" w:hAnsi="Times New Roman"/>
          <w:sz w:val="24"/>
          <w:szCs w:val="24"/>
        </w:rPr>
        <w:t>&gt;</w:t>
      </w:r>
      <w:r w:rsidRPr="00E533E5">
        <w:rPr>
          <w:rFonts w:ascii="Times New Roman" w:hAnsi="Times New Roman"/>
          <w:sz w:val="24"/>
          <w:szCs w:val="24"/>
          <w:lang w:val="en-US"/>
        </w:rPr>
        <w:t>e</w:t>
      </w:r>
      <w:r w:rsidRPr="00E533E5">
        <w:rPr>
          <w:rFonts w:ascii="Times New Roman" w:hAnsi="Times New Roman"/>
          <w:sz w:val="24"/>
          <w:szCs w:val="24"/>
          <w:vertAlign w:val="superscript"/>
        </w:rPr>
        <w:t>-</w:t>
      </w:r>
      <w:r w:rsidRPr="00E533E5">
        <w:rPr>
          <w:rFonts w:ascii="Times New Roman" w:hAnsi="Times New Roman"/>
          <w:sz w:val="24"/>
          <w:szCs w:val="24"/>
        </w:rPr>
        <w:t>)  (окисляется, восстановитель, окисление)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Атом</w:t>
      </w:r>
      <w:r w:rsidRPr="00E533E5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E533E5">
        <w:rPr>
          <w:rFonts w:ascii="Times New Roman" w:hAnsi="Times New Roman"/>
          <w:b/>
          <w:sz w:val="24"/>
          <w:szCs w:val="24"/>
        </w:rPr>
        <w:t xml:space="preserve"> + е</w:t>
      </w:r>
      <w:r w:rsidRPr="00E533E5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Pr="00E533E5">
        <w:rPr>
          <w:rFonts w:ascii="Times New Roman" w:hAnsi="Times New Roman"/>
          <w:b/>
          <w:sz w:val="24"/>
          <w:szCs w:val="24"/>
        </w:rPr>
        <w:t xml:space="preserve"> = анион </w:t>
      </w:r>
      <w:r w:rsidRPr="00E533E5">
        <w:rPr>
          <w:rFonts w:ascii="Times New Roman" w:hAnsi="Times New Roman"/>
          <w:b/>
          <w:sz w:val="24"/>
          <w:szCs w:val="24"/>
          <w:vertAlign w:val="superscript"/>
        </w:rPr>
        <w:t>–</w:t>
      </w:r>
      <w:r w:rsidRPr="00E533E5">
        <w:rPr>
          <w:rFonts w:ascii="Times New Roman" w:hAnsi="Times New Roman"/>
          <w:sz w:val="24"/>
          <w:szCs w:val="24"/>
        </w:rPr>
        <w:t xml:space="preserve"> (</w:t>
      </w:r>
      <w:r w:rsidRPr="00E533E5">
        <w:rPr>
          <w:rFonts w:ascii="Times New Roman" w:hAnsi="Times New Roman"/>
          <w:sz w:val="24"/>
          <w:szCs w:val="24"/>
          <w:lang w:val="en-US"/>
        </w:rPr>
        <w:t>p</w:t>
      </w:r>
      <w:r w:rsidRPr="00E533E5">
        <w:rPr>
          <w:rFonts w:ascii="Times New Roman" w:hAnsi="Times New Roman"/>
          <w:sz w:val="24"/>
          <w:szCs w:val="24"/>
          <w:vertAlign w:val="superscript"/>
        </w:rPr>
        <w:t>+</w:t>
      </w:r>
      <w:r w:rsidRPr="00E533E5">
        <w:rPr>
          <w:rFonts w:ascii="Times New Roman" w:hAnsi="Times New Roman"/>
          <w:sz w:val="24"/>
          <w:szCs w:val="24"/>
        </w:rPr>
        <w:t>&lt;</w:t>
      </w:r>
      <w:r w:rsidRPr="00E533E5">
        <w:rPr>
          <w:rFonts w:ascii="Times New Roman" w:hAnsi="Times New Roman"/>
          <w:sz w:val="24"/>
          <w:szCs w:val="24"/>
          <w:lang w:val="en-US"/>
        </w:rPr>
        <w:t>e</w:t>
      </w:r>
      <w:r w:rsidRPr="00E533E5">
        <w:rPr>
          <w:rFonts w:ascii="Times New Roman" w:hAnsi="Times New Roman"/>
          <w:sz w:val="24"/>
          <w:szCs w:val="24"/>
          <w:vertAlign w:val="superscript"/>
        </w:rPr>
        <w:t>-</w:t>
      </w:r>
      <w:r w:rsidRPr="00E533E5">
        <w:rPr>
          <w:rFonts w:ascii="Times New Roman" w:hAnsi="Times New Roman"/>
          <w:sz w:val="24"/>
          <w:szCs w:val="24"/>
        </w:rPr>
        <w:t>)(восстанавливается, окислитель, восстановление)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Степень окисления кислорода -2, кроме  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533E5">
        <w:rPr>
          <w:rFonts w:ascii="Times New Roman" w:hAnsi="Times New Roman"/>
          <w:sz w:val="24"/>
          <w:szCs w:val="24"/>
          <w:vertAlign w:val="superscript"/>
        </w:rPr>
        <w:t>+2</w:t>
      </w:r>
      <w:r w:rsidRPr="00E533E5">
        <w:rPr>
          <w:rFonts w:ascii="Times New Roman" w:hAnsi="Times New Roman"/>
          <w:sz w:val="24"/>
          <w:szCs w:val="24"/>
          <w:lang w:val="en-US"/>
        </w:rPr>
        <w:t>F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vertAlign w:val="superscript"/>
        </w:rPr>
        <w:t>-1</w:t>
      </w:r>
      <w:r w:rsidRPr="00E533E5">
        <w:rPr>
          <w:rFonts w:ascii="Times New Roman" w:hAnsi="Times New Roman"/>
          <w:sz w:val="24"/>
          <w:szCs w:val="24"/>
        </w:rPr>
        <w:t>,  в пероксидах  -1 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vertAlign w:val="superscript"/>
        </w:rPr>
        <w:t>-1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Na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vertAlign w:val="superscript"/>
        </w:rPr>
        <w:t>-1</w:t>
      </w:r>
      <w:r w:rsidRPr="00E533E5">
        <w:rPr>
          <w:rFonts w:ascii="Times New Roman" w:hAnsi="Times New Roman"/>
          <w:sz w:val="24"/>
          <w:szCs w:val="24"/>
        </w:rPr>
        <w:t>.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Металлы – положительная степень окисления. </w:t>
      </w:r>
    </w:p>
    <w:p w:rsidR="001F5497" w:rsidRPr="00E533E5" w:rsidRDefault="001F5497" w:rsidP="00430A8C">
      <w:pPr>
        <w:jc w:val="center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Алгоритм определения степени окисления в соединениях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Определить степень окисления у наиболее электроотрицательного атома.</w:t>
      </w:r>
      <w:r w:rsidRPr="00E533E5">
        <w:rPr>
          <w:rFonts w:ascii="Times New Roman" w:hAnsi="Times New Roman"/>
          <w:sz w:val="24"/>
          <w:szCs w:val="24"/>
          <w:lang w:val="en-US"/>
        </w:rPr>
        <w:t>K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  <w:vertAlign w:val="superscript"/>
        </w:rPr>
        <w:t>2-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2. Определить степень окисления у наименее  электроотрицательного атома. </w:t>
      </w:r>
      <w:r w:rsidRPr="00E533E5">
        <w:rPr>
          <w:rFonts w:ascii="Times New Roman" w:hAnsi="Times New Roman"/>
          <w:sz w:val="24"/>
          <w:szCs w:val="24"/>
          <w:lang w:val="en-US"/>
        </w:rPr>
        <w:t>K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vertAlign w:val="superscript"/>
        </w:rPr>
        <w:t>1+</w:t>
      </w:r>
      <w:r w:rsidRPr="00E533E5">
        <w:rPr>
          <w:rFonts w:ascii="Times New Roman" w:hAnsi="Times New Roman"/>
          <w:sz w:val="24"/>
          <w:szCs w:val="24"/>
          <w:lang w:val="en-US"/>
        </w:rPr>
        <w:t>SO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  <w:vertAlign w:val="superscript"/>
        </w:rPr>
        <w:t>2-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3. Определить степень окисления у остальных атомов, так чтобы сумма всех степеней окисления была равна нулю. </w:t>
      </w:r>
      <w:r w:rsidRPr="00E533E5">
        <w:rPr>
          <w:rFonts w:ascii="Times New Roman" w:hAnsi="Times New Roman"/>
          <w:sz w:val="24"/>
          <w:szCs w:val="24"/>
          <w:lang w:val="en-US"/>
        </w:rPr>
        <w:t>K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vertAlign w:val="superscript"/>
        </w:rPr>
        <w:t>1+</w:t>
      </w:r>
      <w:r w:rsidRPr="00E533E5">
        <w:rPr>
          <w:rFonts w:ascii="Times New Roman" w:hAnsi="Times New Roman"/>
          <w:sz w:val="24"/>
          <w:szCs w:val="24"/>
          <w:lang w:val="en-US"/>
        </w:rPr>
        <w:t>S</w:t>
      </w:r>
      <w:r w:rsidRPr="00E533E5">
        <w:rPr>
          <w:rFonts w:ascii="Times New Roman" w:hAnsi="Times New Roman"/>
          <w:sz w:val="24"/>
          <w:szCs w:val="24"/>
          <w:vertAlign w:val="superscript"/>
        </w:rPr>
        <w:t>6+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  <w:vertAlign w:val="superscript"/>
        </w:rPr>
        <w:t xml:space="preserve">2 - </w:t>
      </w:r>
      <w:r w:rsidRPr="00E533E5">
        <w:rPr>
          <w:rFonts w:ascii="Times New Roman" w:hAnsi="Times New Roman"/>
          <w:sz w:val="24"/>
          <w:szCs w:val="24"/>
        </w:rPr>
        <w:t xml:space="preserve"> ;  (+1)</w:t>
      </w:r>
      <w:r w:rsidRPr="00E533E5">
        <w:rPr>
          <w:rFonts w:ascii="Times New Roman" w:hAnsi="Times New Roman"/>
          <w:sz w:val="40"/>
          <w:szCs w:val="40"/>
        </w:rPr>
        <w:t>.</w:t>
      </w:r>
      <w:r w:rsidRPr="00E533E5">
        <w:rPr>
          <w:rFonts w:ascii="Times New Roman" w:hAnsi="Times New Roman"/>
          <w:sz w:val="24"/>
          <w:szCs w:val="24"/>
        </w:rPr>
        <w:t xml:space="preserve"> 2 + х.1 + (-2)</w:t>
      </w:r>
      <w:r w:rsidRPr="00E533E5">
        <w:rPr>
          <w:rFonts w:ascii="Times New Roman" w:hAnsi="Times New Roman"/>
          <w:sz w:val="40"/>
          <w:szCs w:val="40"/>
        </w:rPr>
        <w:t>.</w:t>
      </w:r>
      <w:r w:rsidRPr="00E533E5">
        <w:rPr>
          <w:rFonts w:ascii="Times New Roman" w:hAnsi="Times New Roman"/>
          <w:sz w:val="24"/>
          <w:szCs w:val="24"/>
        </w:rPr>
        <w:t>4 = 0;  х = +6.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3E5E12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6. Окислители и восстановители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1F5497" w:rsidRPr="00E136C8" w:rsidTr="00E136C8">
        <w:trPr>
          <w:trHeight w:val="828"/>
        </w:trPr>
        <w:tc>
          <w:tcPr>
            <w:tcW w:w="3190" w:type="dxa"/>
            <w:tcBorders>
              <w:top w:val="nil"/>
              <w:left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C2D69B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Соединения мета</w:t>
            </w:r>
            <w:r w:rsidRPr="00E136C8">
              <w:rPr>
                <w:rFonts w:ascii="Times New Roman" w:hAnsi="Times New Roman"/>
                <w:sz w:val="24"/>
                <w:szCs w:val="24"/>
                <w:shd w:val="clear" w:color="auto" w:fill="C2D69B"/>
              </w:rPr>
              <w:t>л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лов М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+7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3191" w:type="dxa"/>
            <w:tcBorders>
              <w:top w:val="nil"/>
              <w:right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7" w:rsidRPr="00E136C8" w:rsidTr="00E136C8">
        <w:trPr>
          <w:trHeight w:val="828"/>
        </w:trPr>
        <w:tc>
          <w:tcPr>
            <w:tcW w:w="3190" w:type="dxa"/>
            <w:shd w:val="clear" w:color="auto" w:fill="C2D69B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Галогены, О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0" w:type="dxa"/>
            <w:shd w:val="clear" w:color="auto" w:fill="92CDDC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6C8">
              <w:rPr>
                <w:rFonts w:ascii="Times New Roman" w:hAnsi="Times New Roman"/>
                <w:b/>
                <w:sz w:val="28"/>
                <w:szCs w:val="28"/>
              </w:rPr>
              <w:t>Основные окислители</w:t>
            </w:r>
          </w:p>
        </w:tc>
        <w:tc>
          <w:tcPr>
            <w:tcW w:w="3191" w:type="dxa"/>
            <w:shd w:val="clear" w:color="auto" w:fill="C2D69B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Катионы благородных металлов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</w:p>
        </w:tc>
      </w:tr>
      <w:tr w:rsidR="001F5497" w:rsidRPr="00E136C8" w:rsidTr="00E136C8">
        <w:trPr>
          <w:trHeight w:val="828"/>
        </w:trPr>
        <w:tc>
          <w:tcPr>
            <w:tcW w:w="3190" w:type="dxa"/>
            <w:tcBorders>
              <w:left w:val="nil"/>
              <w:bottom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C2D69B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Соединения  неметаллов  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+1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3191" w:type="dxa"/>
            <w:tcBorders>
              <w:bottom w:val="nil"/>
              <w:right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97" w:rsidRPr="00E533E5" w:rsidRDefault="001F5497" w:rsidP="003E5E12">
      <w:pPr>
        <w:rPr>
          <w:rFonts w:ascii="Times New Roman" w:hAnsi="Times New Roman"/>
          <w:sz w:val="24"/>
          <w:szCs w:val="24"/>
        </w:rPr>
      </w:pPr>
    </w:p>
    <w:tbl>
      <w:tblPr>
        <w:tblW w:w="765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2552"/>
        <w:gridCol w:w="2552"/>
      </w:tblGrid>
      <w:tr w:rsidR="001F5497" w:rsidRPr="00E136C8" w:rsidTr="00E136C8">
        <w:trPr>
          <w:trHeight w:val="736"/>
        </w:trPr>
        <w:tc>
          <w:tcPr>
            <w:tcW w:w="2551" w:type="dxa"/>
            <w:shd w:val="clear" w:color="auto" w:fill="FFFF99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99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Соединения металлов</w:t>
            </w:r>
          </w:p>
        </w:tc>
      </w:tr>
      <w:tr w:rsidR="001F5497" w:rsidRPr="00E136C8" w:rsidTr="00E136C8">
        <w:trPr>
          <w:trHeight w:val="736"/>
        </w:trPr>
        <w:tc>
          <w:tcPr>
            <w:tcW w:w="2551" w:type="dxa"/>
            <w:tcBorders>
              <w:left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CC99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6C8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</w:p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6C8">
              <w:rPr>
                <w:rFonts w:ascii="Times New Roman" w:hAnsi="Times New Roman"/>
                <w:b/>
                <w:sz w:val="28"/>
                <w:szCs w:val="28"/>
              </w:rPr>
              <w:t>восстановители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5497" w:rsidRPr="00E136C8" w:rsidTr="00E136C8">
        <w:trPr>
          <w:trHeight w:val="736"/>
        </w:trPr>
        <w:tc>
          <w:tcPr>
            <w:tcW w:w="2551" w:type="dxa"/>
            <w:shd w:val="clear" w:color="auto" w:fill="FFFF99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99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Соединения неметаллов</w:t>
            </w:r>
          </w:p>
        </w:tc>
      </w:tr>
    </w:tbl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1.  Элемент с минимальной степенью окисления проявляет только восстановительные свойства. 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2. Элемент с максимальной степенью окисления проявляет только окислительные свойства. 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Элемент с промежуточной степенью окисления проявляет восстановительные свойства с более сильным окислителем; окислительные – с более сильным восстановителем.</w:t>
      </w:r>
    </w:p>
    <w:p w:rsidR="001F5497" w:rsidRPr="00E533E5" w:rsidRDefault="001F5497" w:rsidP="00430A8C">
      <w:pPr>
        <w:jc w:val="center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7. Метод электронного баланса</w:t>
      </w:r>
      <w:r w:rsidRPr="00E533E5">
        <w:rPr>
          <w:rFonts w:ascii="Times New Roman" w:hAnsi="Times New Roman"/>
          <w:sz w:val="32"/>
          <w:szCs w:val="32"/>
        </w:rPr>
        <w:t xml:space="preserve"> </w:t>
      </w:r>
      <w:r w:rsidRPr="00E533E5">
        <w:rPr>
          <w:rFonts w:ascii="Times New Roman" w:hAnsi="Times New Roman"/>
          <w:sz w:val="28"/>
          <w:szCs w:val="28"/>
        </w:rPr>
        <w:t>(Алгоритм составления ОРВ)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Составить схему химической реакции.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Определить и расставить степени окисления всех элементов в левой и правой частях составленной схемы.</w:t>
      </w:r>
    </w:p>
    <w:p w:rsidR="001F5497" w:rsidRPr="00E533E5" w:rsidRDefault="001F5497" w:rsidP="00430A8C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Выделить элементы, у которых изменилась степень окисления в процессе реакции.</w:t>
      </w:r>
    </w:p>
    <w:p w:rsidR="001F5497" w:rsidRPr="00E533E5" w:rsidRDefault="001F5497" w:rsidP="003D6F1A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Составить схему электронного баланса, определить процессы окисления и восстановления. Найти наименьшее общее кратное для числа принятых и отданных электронов  и коэффициенты при окислителе и восстановителе.</w:t>
      </w:r>
    </w:p>
    <w:p w:rsidR="001F5497" w:rsidRPr="00E533E5" w:rsidRDefault="001F5497" w:rsidP="003D6F1A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5. Расставить коэффициенты перед формулами веществ в уравнении реакции.</w:t>
      </w:r>
    </w:p>
    <w:p w:rsidR="001F5497" w:rsidRPr="00E533E5" w:rsidRDefault="001F5497" w:rsidP="003D6F1A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Проверить правильность составления уравнения, сверяя число атомов каждого элемента в левой и правой частях уравнения.</w:t>
      </w: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8. Определение ионов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1"/>
        <w:gridCol w:w="2039"/>
        <w:gridCol w:w="5620"/>
      </w:tblGrid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Определяемый ион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Ион, используемый для определения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Результаты качественной реакции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Белый 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Голубой 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Черный 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Зеленоватый осадок, который с течением времени буреет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Бурый осадок</w:t>
            </w:r>
          </w:p>
        </w:tc>
      </w:tr>
      <w:tr w:rsidR="001F5497" w:rsidRPr="00E136C8" w:rsidTr="00430A8C">
        <w:trPr>
          <w:trHeight w:val="432"/>
        </w:trPr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Белый осадок, при избытке щелочи растворяется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Белый желеобразный  осадок, при избытке щелочи растворяется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Запах аммиака</w:t>
            </w:r>
          </w:p>
        </w:tc>
      </w:tr>
      <w:tr w:rsidR="001F5497" w:rsidRPr="00E136C8" w:rsidTr="00430A8C">
        <w:trPr>
          <w:trHeight w:val="176"/>
        </w:trPr>
        <w:tc>
          <w:tcPr>
            <w:tcW w:w="1911" w:type="dxa"/>
            <w:vMerge w:val="restart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Белый осадок</w:t>
            </w:r>
          </w:p>
        </w:tc>
      </w:tr>
      <w:tr w:rsidR="001F5497" w:rsidRPr="00E136C8" w:rsidTr="00430A8C">
        <w:trPr>
          <w:trHeight w:val="176"/>
        </w:trPr>
        <w:tc>
          <w:tcPr>
            <w:tcW w:w="1911" w:type="dxa"/>
            <w:vMerge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Окрашивание пламени в желто-зеленый цвет</w:t>
            </w:r>
          </w:p>
        </w:tc>
      </w:tr>
      <w:tr w:rsidR="001F5497" w:rsidRPr="00E136C8" w:rsidTr="00430A8C">
        <w:trPr>
          <w:trHeight w:val="310"/>
        </w:trPr>
        <w:tc>
          <w:tcPr>
            <w:tcW w:w="1911" w:type="dxa"/>
            <w:vMerge w:val="restart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Белый осадок</w:t>
            </w:r>
          </w:p>
        </w:tc>
      </w:tr>
      <w:tr w:rsidR="001F5497" w:rsidRPr="00E136C8" w:rsidTr="00430A8C">
        <w:trPr>
          <w:trHeight w:val="310"/>
        </w:trPr>
        <w:tc>
          <w:tcPr>
            <w:tcW w:w="1911" w:type="dxa"/>
            <w:vMerge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Белый осадок</w:t>
            </w:r>
          </w:p>
        </w:tc>
      </w:tr>
      <w:tr w:rsidR="001F5497" w:rsidRPr="00E136C8" w:rsidTr="00430A8C">
        <w:trPr>
          <w:trHeight w:val="176"/>
        </w:trPr>
        <w:tc>
          <w:tcPr>
            <w:tcW w:w="1911" w:type="dxa"/>
            <w:vMerge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Окрашивание пламени в кирпично-красный цвет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Окрашивание пламени в желтый цвет</w:t>
            </w:r>
          </w:p>
        </w:tc>
      </w:tr>
      <w:tr w:rsidR="001F5497" w:rsidRPr="00E136C8" w:rsidTr="00430A8C">
        <w:trPr>
          <w:trHeight w:val="642"/>
        </w:trPr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Окрашивание пламени в фиолетовый цвет (через кобальтовое стекло)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Желтоватый 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Желтый 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Выделение сернистого газа с резким запахом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Выделение газа без запаха, вызывающего помутнение известковой воды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(конц)</w:t>
            </w: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Cu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Выделение бурого газа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533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2039" w:type="dxa"/>
            <w:vAlign w:val="center"/>
          </w:tcPr>
          <w:p w:rsidR="001F5497" w:rsidRPr="00E533E5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5621" w:type="dxa"/>
            <w:vAlign w:val="center"/>
          </w:tcPr>
          <w:p w:rsidR="001F5497" w:rsidRPr="00E533E5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Желтый 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136C8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136C8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039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136C8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Изумрудно-зеленый 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136C8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Розово-фиолетовый 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E533E5">
                <w:rPr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E533E5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-</w:t>
              </w:r>
            </w:smartTag>
          </w:p>
        </w:tc>
        <w:tc>
          <w:tcPr>
            <w:tcW w:w="5621" w:type="dxa"/>
            <w:vAlign w:val="center"/>
          </w:tcPr>
          <w:p w:rsidR="001F5497" w:rsidRPr="00E136C8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1F5497" w:rsidRPr="00E136C8" w:rsidTr="00430A8C">
        <w:tc>
          <w:tcPr>
            <w:tcW w:w="1911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039" w:type="dxa"/>
            <w:vAlign w:val="center"/>
          </w:tcPr>
          <w:p w:rsidR="001F5497" w:rsidRPr="00E136C8" w:rsidRDefault="001F5497" w:rsidP="00430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5621" w:type="dxa"/>
            <w:vAlign w:val="center"/>
          </w:tcPr>
          <w:p w:rsidR="001F5497" w:rsidRPr="00E136C8" w:rsidRDefault="001F5497" w:rsidP="00430A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Черный осадок</w:t>
            </w:r>
          </w:p>
        </w:tc>
      </w:tr>
    </w:tbl>
    <w:p w:rsidR="001F5497" w:rsidRPr="00E533E5" w:rsidRDefault="001F5497" w:rsidP="00430A8C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</w:rPr>
      </w:pPr>
    </w:p>
    <w:p w:rsidR="001F5497" w:rsidRPr="00E533E5" w:rsidRDefault="001F5497" w:rsidP="00174FA7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9. Изменение окраски индикаторов в зависимости от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5"/>
        <w:gridCol w:w="2394"/>
        <w:gridCol w:w="2365"/>
        <w:gridCol w:w="2366"/>
      </w:tblGrid>
      <w:tr w:rsidR="001F5497" w:rsidRPr="00E136C8" w:rsidTr="00174FA7">
        <w:trPr>
          <w:trHeight w:val="564"/>
        </w:trPr>
        <w:tc>
          <w:tcPr>
            <w:tcW w:w="2671" w:type="dxa"/>
            <w:vAlign w:val="center"/>
          </w:tcPr>
          <w:p w:rsidR="001F5497" w:rsidRPr="00E533E5" w:rsidRDefault="001F5497" w:rsidP="00174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2671" w:type="dxa"/>
            <w:vAlign w:val="center"/>
          </w:tcPr>
          <w:p w:rsidR="001F5497" w:rsidRPr="00E533E5" w:rsidRDefault="001F5497" w:rsidP="00174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Окраска индикатора в нейтральной среде</w:t>
            </w:r>
          </w:p>
        </w:tc>
        <w:tc>
          <w:tcPr>
            <w:tcW w:w="2671" w:type="dxa"/>
            <w:vAlign w:val="center"/>
          </w:tcPr>
          <w:p w:rsidR="001F5497" w:rsidRPr="00E533E5" w:rsidRDefault="001F5497" w:rsidP="00174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Окраска индикатора в щелочной среде</w:t>
            </w:r>
          </w:p>
          <w:p w:rsidR="001F5497" w:rsidRPr="00E533E5" w:rsidRDefault="001F5497" w:rsidP="00174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(ОН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  <w:vAlign w:val="center"/>
          </w:tcPr>
          <w:p w:rsidR="001F5497" w:rsidRPr="00E533E5" w:rsidRDefault="001F5497" w:rsidP="00174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Окраска индикатора в кислотной среде</w:t>
            </w:r>
          </w:p>
          <w:p w:rsidR="001F5497" w:rsidRPr="00E533E5" w:rsidRDefault="001F5497" w:rsidP="00174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(Н</w:t>
            </w:r>
            <w:r w:rsidRPr="00E533E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E53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497" w:rsidRPr="00E136C8" w:rsidTr="00530C35">
        <w:tc>
          <w:tcPr>
            <w:tcW w:w="2671" w:type="dxa"/>
          </w:tcPr>
          <w:p w:rsidR="001F5497" w:rsidRPr="00E533E5" w:rsidRDefault="001F5497" w:rsidP="00530C35">
            <w:pPr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Лакмус</w:t>
            </w:r>
          </w:p>
        </w:tc>
        <w:tc>
          <w:tcPr>
            <w:tcW w:w="2671" w:type="dxa"/>
            <w:shd w:val="clear" w:color="auto" w:fill="CFAFE7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Фиолетовая</w:t>
            </w:r>
          </w:p>
        </w:tc>
        <w:tc>
          <w:tcPr>
            <w:tcW w:w="2671" w:type="dxa"/>
            <w:shd w:val="clear" w:color="auto" w:fill="C6D9F1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Синяя</w:t>
            </w:r>
          </w:p>
        </w:tc>
        <w:tc>
          <w:tcPr>
            <w:tcW w:w="2672" w:type="dxa"/>
            <w:shd w:val="clear" w:color="auto" w:fill="FF0000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</w:tr>
      <w:tr w:rsidR="001F5497" w:rsidRPr="00E136C8" w:rsidTr="00530C35">
        <w:tc>
          <w:tcPr>
            <w:tcW w:w="2671" w:type="dxa"/>
          </w:tcPr>
          <w:p w:rsidR="001F5497" w:rsidRPr="00E533E5" w:rsidRDefault="001F5497" w:rsidP="00530C35">
            <w:pPr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2671" w:type="dxa"/>
            <w:shd w:val="clear" w:color="auto" w:fill="FBD4B4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Оранжевая</w:t>
            </w:r>
          </w:p>
        </w:tc>
        <w:tc>
          <w:tcPr>
            <w:tcW w:w="2671" w:type="dxa"/>
            <w:shd w:val="clear" w:color="auto" w:fill="FFFF99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2672" w:type="dxa"/>
            <w:shd w:val="clear" w:color="auto" w:fill="FF66CC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Красно-розовая</w:t>
            </w:r>
          </w:p>
        </w:tc>
      </w:tr>
      <w:tr w:rsidR="001F5497" w:rsidRPr="00E136C8" w:rsidTr="00530C35">
        <w:tc>
          <w:tcPr>
            <w:tcW w:w="2671" w:type="dxa"/>
          </w:tcPr>
          <w:p w:rsidR="001F5497" w:rsidRPr="00E533E5" w:rsidRDefault="001F5497" w:rsidP="00530C35">
            <w:pPr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Фенолфталеин</w:t>
            </w:r>
          </w:p>
        </w:tc>
        <w:tc>
          <w:tcPr>
            <w:tcW w:w="2671" w:type="dxa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Бесцветная</w:t>
            </w:r>
          </w:p>
        </w:tc>
        <w:tc>
          <w:tcPr>
            <w:tcW w:w="2671" w:type="dxa"/>
            <w:shd w:val="clear" w:color="auto" w:fill="FF7C80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Малиновая</w:t>
            </w:r>
          </w:p>
        </w:tc>
        <w:tc>
          <w:tcPr>
            <w:tcW w:w="2672" w:type="dxa"/>
          </w:tcPr>
          <w:p w:rsidR="001F5497" w:rsidRPr="00E533E5" w:rsidRDefault="001F5497" w:rsidP="0053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E5">
              <w:rPr>
                <w:rFonts w:ascii="Times New Roman" w:hAnsi="Times New Roman"/>
                <w:sz w:val="24"/>
                <w:szCs w:val="24"/>
              </w:rPr>
              <w:t>Бесцветная</w:t>
            </w:r>
          </w:p>
        </w:tc>
      </w:tr>
    </w:tbl>
    <w:p w:rsidR="001F5497" w:rsidRPr="00E533E5" w:rsidRDefault="001F5497" w:rsidP="00CD7387">
      <w:pPr>
        <w:jc w:val="center"/>
        <w:rPr>
          <w:rFonts w:ascii="Times New Roman" w:hAnsi="Times New Roman"/>
        </w:rPr>
      </w:pPr>
    </w:p>
    <w:p w:rsidR="001F5497" w:rsidRPr="00E533E5" w:rsidRDefault="001F5497" w:rsidP="00CD7387">
      <w:pPr>
        <w:jc w:val="center"/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D7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EA69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10. Химические свойства классов неорганических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7"/>
        <w:gridCol w:w="908"/>
        <w:gridCol w:w="868"/>
        <w:gridCol w:w="950"/>
        <w:gridCol w:w="1066"/>
        <w:gridCol w:w="910"/>
        <w:gridCol w:w="1084"/>
        <w:gridCol w:w="1069"/>
        <w:gridCol w:w="1148"/>
      </w:tblGrid>
      <w:tr w:rsidR="001F5497" w:rsidRPr="00E136C8" w:rsidTr="00E136C8">
        <w:trPr>
          <w:cantSplit/>
          <w:trHeight w:val="1740"/>
        </w:trPr>
        <w:tc>
          <w:tcPr>
            <w:tcW w:w="1280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Реагент</w:t>
            </w:r>
          </w:p>
        </w:tc>
        <w:tc>
          <w:tcPr>
            <w:tcW w:w="1276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Основный оксид</w:t>
            </w:r>
          </w:p>
        </w:tc>
        <w:tc>
          <w:tcPr>
            <w:tcW w:w="1173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Амфотерный оксид</w:t>
            </w:r>
          </w:p>
        </w:tc>
        <w:tc>
          <w:tcPr>
            <w:tcW w:w="1176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Кислотный</w:t>
            </w:r>
          </w:p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оксид</w:t>
            </w:r>
          </w:p>
        </w:tc>
        <w:tc>
          <w:tcPr>
            <w:tcW w:w="1183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Щелочь</w:t>
            </w:r>
          </w:p>
        </w:tc>
        <w:tc>
          <w:tcPr>
            <w:tcW w:w="1279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Амфотерный гидроксид</w:t>
            </w:r>
          </w:p>
        </w:tc>
        <w:tc>
          <w:tcPr>
            <w:tcW w:w="1186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Кислота</w:t>
            </w:r>
          </w:p>
        </w:tc>
        <w:tc>
          <w:tcPr>
            <w:tcW w:w="1146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48" w:type="dxa"/>
            <w:textDirection w:val="btLr"/>
            <w:vAlign w:val="center"/>
          </w:tcPr>
          <w:p w:rsidR="001F5497" w:rsidRPr="00E136C8" w:rsidRDefault="001F5497" w:rsidP="00E13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Основный оксид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щелочь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Амфотерный оксид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Кислотный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оксид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кислота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Щелочь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 + основа-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диссоци-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ация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Амфотерный гидроксид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Кислота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+ 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 + кислота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диссоци-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ация</w:t>
            </w:r>
          </w:p>
        </w:tc>
      </w:tr>
      <w:tr w:rsidR="001F5497" w:rsidRPr="00E136C8" w:rsidTr="00E136C8">
        <w:trPr>
          <w:trHeight w:val="828"/>
        </w:trPr>
        <w:tc>
          <w:tcPr>
            <w:tcW w:w="1280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 + основа-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 + кислота</w:t>
            </w:r>
          </w:p>
        </w:tc>
        <w:tc>
          <w:tcPr>
            <w:tcW w:w="114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соль + соль</w:t>
            </w:r>
          </w:p>
        </w:tc>
        <w:tc>
          <w:tcPr>
            <w:tcW w:w="114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</w:tr>
    </w:tbl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  <w:sectPr w:rsidR="001F5497" w:rsidRPr="00E533E5" w:rsidSect="00523F45">
          <w:footerReference w:type="default" r:id="rId21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F5497" w:rsidRPr="00E533E5" w:rsidRDefault="001F5497" w:rsidP="00232689">
      <w:pPr>
        <w:tabs>
          <w:tab w:val="left" w:pos="13041"/>
        </w:tabs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11. Химические свойства металлов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268"/>
        <w:gridCol w:w="2754"/>
        <w:gridCol w:w="2349"/>
        <w:gridCol w:w="2436"/>
        <w:gridCol w:w="2247"/>
        <w:gridCol w:w="2247"/>
      </w:tblGrid>
      <w:tr w:rsidR="001F5497" w:rsidRPr="00E136C8" w:rsidTr="00E136C8">
        <w:tc>
          <w:tcPr>
            <w:tcW w:w="180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2268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щелочных металлов</w:t>
            </w:r>
          </w:p>
        </w:tc>
        <w:tc>
          <w:tcPr>
            <w:tcW w:w="2754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щелочноземельных металлов</w:t>
            </w:r>
          </w:p>
        </w:tc>
        <w:tc>
          <w:tcPr>
            <w:tcW w:w="234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бериллия, магния</w:t>
            </w:r>
          </w:p>
        </w:tc>
        <w:tc>
          <w:tcPr>
            <w:tcW w:w="2436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алюминия</w:t>
            </w:r>
          </w:p>
        </w:tc>
        <w:tc>
          <w:tcPr>
            <w:tcW w:w="2247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  железа</w:t>
            </w:r>
          </w:p>
        </w:tc>
        <w:tc>
          <w:tcPr>
            <w:tcW w:w="2247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Свойства     хрома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МеН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МеН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P)  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AlHal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FeHal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rHal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(Li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O)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МеО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МеО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 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FeS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AlP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AlN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N(Fe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N, 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CrN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MeOH+H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(+O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    Fe(OH)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Р-Р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[Be(OH)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] + 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 [Al(OH)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]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(тв)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NaAlO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 + 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0"/>
                <w:szCs w:val="20"/>
              </w:rPr>
              <w:t>конц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пассивирует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пассивирует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не реагирует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0"/>
                <w:szCs w:val="20"/>
              </w:rPr>
              <w:t>(конц)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0"/>
                <w:szCs w:val="20"/>
              </w:rPr>
              <w:t>(разб)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NO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0"/>
                <w:szCs w:val="20"/>
              </w:rPr>
              <w:t>конц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пассивирует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пассивирует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не реагирует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0"/>
                <w:szCs w:val="20"/>
              </w:rPr>
              <w:t>конц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0"/>
                <w:szCs w:val="20"/>
              </w:rPr>
              <w:t>разб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MeCl+H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распл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MeAn+Me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 + Me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R-Hal, t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R-R+MeHal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497" w:rsidRPr="00E136C8" w:rsidTr="00E136C8">
        <w:tc>
          <w:tcPr>
            <w:tcW w:w="180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R-OH</w:t>
            </w:r>
          </w:p>
        </w:tc>
        <w:tc>
          <w:tcPr>
            <w:tcW w:w="2268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R-OMe+H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9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6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F5497" w:rsidRPr="00E533E5" w:rsidRDefault="001F5497" w:rsidP="00232689">
      <w:pPr>
        <w:rPr>
          <w:rFonts w:ascii="Times New Roman" w:hAnsi="Times New Roman"/>
          <w:sz w:val="24"/>
          <w:szCs w:val="24"/>
          <w:lang w:val="en-US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232689">
      <w:pPr>
        <w:rPr>
          <w:rFonts w:ascii="Times New Roman" w:hAnsi="Times New Roman"/>
          <w:sz w:val="24"/>
          <w:szCs w:val="24"/>
        </w:rPr>
        <w:sectPr w:rsidR="001F5497" w:rsidRPr="00E533E5" w:rsidSect="00232689">
          <w:pgSz w:w="16838" w:h="11906" w:orient="landscape"/>
          <w:pgMar w:top="397" w:right="397" w:bottom="397" w:left="397" w:header="709" w:footer="709" w:gutter="0"/>
          <w:cols w:space="708"/>
          <w:titlePg/>
          <w:docGrid w:linePitch="360"/>
        </w:sectPr>
      </w:pPr>
    </w:p>
    <w:p w:rsidR="001F5497" w:rsidRPr="00E533E5" w:rsidRDefault="001F5497" w:rsidP="0023268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12. Тривиальные названия некоторых неорганических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Азурит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CuC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Алебастр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Ангидрит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Апатит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Арсин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AsH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Берлинская лазурь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[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CN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]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Бертолетова соль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Боксит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А1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2Н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Болотная руда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2Fe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3H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Бура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10H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Бурый железняк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2Fe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3H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Веселящий газ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Гипс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CaS0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2H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Гипс жженый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0,5H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Глауберова соль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10H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Глинозем, корунд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Диборан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Доломит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CaC0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MgC0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Жавелевая вода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(водн. р-р)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9" w:right="480" w:firstLine="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Железный колчедан (мин.), пирит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FeS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Известковая вода, гашеная известь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Са(ОН)</w:t>
            </w:r>
            <w:r w:rsidRPr="00E136C8">
              <w:rPr>
                <w:rFonts w:ascii="Times New Roman" w:hAnsi="Times New Roman"/>
                <w:bCs/>
                <w:spacing w:val="-9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E136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(водн. </w:t>
            </w:r>
            <w:r w:rsidRPr="00E136C8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р-р)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Известняк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>СаС0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Известь негашеная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СаО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Каломель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Hg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Каолин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А1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• 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2Si0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• 2Н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Карборунд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SiC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2" w:right="11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Квасцы алюмокалиевые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left="12" w:right="11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Хромовые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3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KA1(S0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12H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KCr(S0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12H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Киноварь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HgS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Корунд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w w:val="82"/>
                <w:sz w:val="24"/>
                <w:szCs w:val="24"/>
                <w:lang w:val="en-US"/>
              </w:rPr>
              <w:t>A1</w:t>
            </w:r>
            <w:r w:rsidRPr="00E136C8">
              <w:rPr>
                <w:rFonts w:ascii="Times New Roman" w:hAnsi="Times New Roman"/>
                <w:w w:val="82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w w:val="82"/>
                <w:sz w:val="24"/>
                <w:szCs w:val="24"/>
                <w:lang w:val="en-US"/>
              </w:rPr>
              <w:t>0</w:t>
            </w:r>
            <w:r w:rsidRPr="00E136C8">
              <w:rPr>
                <w:rFonts w:ascii="Times New Roman" w:hAnsi="Times New Roman"/>
                <w:w w:val="82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right="185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Криолит 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NaF</w:t>
            </w: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 xml:space="preserve"> . 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AlF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B7313E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right="185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Кровяная соль желтая,                              красная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42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Fe(CN)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3H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        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Fe(CN)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1F5497" w:rsidRPr="00B7313E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right="62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Купорос железный 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right="62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медный 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right="62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цинковый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629" w:right="67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FeS0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7H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629" w:right="67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CuS0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5H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629" w:right="6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ZnS0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7H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Ляпис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379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 xml:space="preserve">Сплав 1 ч. 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AgN</w:t>
            </w: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3 </w:t>
            </w: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 xml:space="preserve">с 2 ч. 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KN</w:t>
            </w: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Магнезия белая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MgCO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MgC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• 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Mg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OH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• 3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Малахит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(CuOH)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</w:t>
            </w:r>
            <w:r w:rsidRPr="00E136C8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Мел, мрамор, известняк, кальцит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СаС0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(водн. р-р)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Нашатырь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Олеум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         Р-р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Плавиковая кислота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Поваренная соль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Поташ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Селитра аммиачная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калиевая 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чилийская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886" w:right="91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886" w:right="9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KN0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NaN0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Силан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886" w:right="9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SiH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Силикагель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  <w:t>Si0</w:t>
            </w:r>
            <w:r w:rsidRPr="00E136C8">
              <w:rPr>
                <w:rFonts w:ascii="Times New Roman" w:hAnsi="Times New Roman"/>
                <w:w w:val="8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Сильвинит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r w:rsidRPr="00E136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К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Сода кальцинированная 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питьевая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каустическая(едкий натр), каустик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NaHC0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Сулема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  <w:t>HgCl</w:t>
            </w:r>
            <w:r w:rsidRPr="00E136C8">
              <w:rPr>
                <w:rFonts w:ascii="Times New Roman" w:hAnsi="Times New Roman"/>
                <w:w w:val="80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w w:val="80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4" w:righ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Суперфосфат двойной</w:t>
            </w:r>
          </w:p>
          <w:p w:rsidR="001F5497" w:rsidRPr="00E136C8" w:rsidRDefault="001F5497" w:rsidP="00E136C8">
            <w:pPr>
              <w:shd w:val="clear" w:color="auto" w:fill="FFFFFF"/>
              <w:spacing w:after="0"/>
              <w:ind w:left="24" w:right="36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Суперфосфат  простой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446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446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.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0 в смеси с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Тальк (мин.)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6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.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136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Угарный газ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«Царская водка»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84" w:right="1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Смесь 1 ч. конц.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HN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0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с 3 ч. конц. 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  <w:tr w:rsidR="001F5497" w:rsidRPr="00E136C8" w:rsidTr="00E136C8">
        <w:tc>
          <w:tcPr>
            <w:tcW w:w="4785" w:type="dxa"/>
          </w:tcPr>
          <w:p w:rsidR="001F5497" w:rsidRPr="00E136C8" w:rsidRDefault="001F5497" w:rsidP="00E136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Фосфин</w:t>
            </w:r>
          </w:p>
        </w:tc>
        <w:tc>
          <w:tcPr>
            <w:tcW w:w="4786" w:type="dxa"/>
          </w:tcPr>
          <w:p w:rsidR="001F5497" w:rsidRPr="00E136C8" w:rsidRDefault="001F5497" w:rsidP="00E136C8">
            <w:pPr>
              <w:shd w:val="clear" w:color="auto" w:fill="FFFFFF"/>
              <w:tabs>
                <w:tab w:val="left" w:pos="1599"/>
              </w:tabs>
              <w:spacing w:after="0"/>
              <w:ind w:left="84" w:right="1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1F5497" w:rsidRPr="00E533E5" w:rsidRDefault="001F5497" w:rsidP="005A6EDB">
      <w:pPr>
        <w:rPr>
          <w:rFonts w:ascii="Times New Roman" w:hAnsi="Times New Roman"/>
          <w:sz w:val="24"/>
          <w:szCs w:val="24"/>
          <w:lang w:val="en-US"/>
        </w:rPr>
      </w:pPr>
    </w:p>
    <w:p w:rsidR="001F5497" w:rsidRPr="00E533E5" w:rsidRDefault="001F5497" w:rsidP="00FD34E2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13. Номенклатура некоторых неорганических  кислот и солей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Название кислоты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Формула кислоты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Название средней соли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Азотистая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Нитрит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Азотная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Нитрат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Кремниевая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силикат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Марганцовая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HMnO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Перманганат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Марганцовистая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Манганат 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Фосфорная (орто)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Фосфат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Фосфористая (метафосфорная)</w:t>
            </w:r>
          </w:p>
        </w:tc>
        <w:tc>
          <w:tcPr>
            <w:tcW w:w="3190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HPO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Фосфит</w:t>
            </w:r>
          </w:p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(метафосфат)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Фосфорноватистая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Гипофосфиты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Хлорноватистая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Гипохлорит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Хлористая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Хлорит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Хлорноватая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Хлорная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HClO 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Перхлорат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Соляная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Хлорид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Хромовая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Хромат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Хромистая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HCrO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Хромит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Двухромовая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Дихромат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Иодноватая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HIO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Иодаты</w:t>
            </w:r>
          </w:p>
        </w:tc>
      </w:tr>
      <w:tr w:rsidR="001F5497" w:rsidRPr="00E136C8" w:rsidTr="00E136C8">
        <w:tc>
          <w:tcPr>
            <w:tcW w:w="3190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Иодная</w:t>
            </w:r>
          </w:p>
        </w:tc>
        <w:tc>
          <w:tcPr>
            <w:tcW w:w="3190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IO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319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Периодаты</w:t>
            </w:r>
          </w:p>
        </w:tc>
      </w:tr>
    </w:tbl>
    <w:p w:rsidR="001F5497" w:rsidRPr="00E533E5" w:rsidRDefault="001F5497" w:rsidP="003E5E12">
      <w:pPr>
        <w:rPr>
          <w:rFonts w:ascii="Times New Roman" w:hAnsi="Times New Roman"/>
          <w:sz w:val="24"/>
          <w:szCs w:val="24"/>
          <w:lang w:val="en-US"/>
        </w:rPr>
      </w:pPr>
    </w:p>
    <w:p w:rsidR="001F5497" w:rsidRPr="00E533E5" w:rsidRDefault="001F5497" w:rsidP="00FD34E2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14. Основные способы получения металлов</w:t>
      </w:r>
    </w:p>
    <w:p w:rsidR="001F5497" w:rsidRPr="00E533E5" w:rsidRDefault="001F5497" w:rsidP="00FD34E2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8"/>
          <w:szCs w:val="28"/>
        </w:rPr>
        <w:t xml:space="preserve">Металлургия </w:t>
      </w:r>
      <w:r w:rsidRPr="00E533E5">
        <w:rPr>
          <w:rFonts w:ascii="Times New Roman" w:hAnsi="Times New Roman"/>
          <w:sz w:val="28"/>
          <w:szCs w:val="28"/>
        </w:rPr>
        <w:t xml:space="preserve">– </w:t>
      </w:r>
      <w:r w:rsidRPr="00E533E5">
        <w:rPr>
          <w:rFonts w:ascii="Times New Roman" w:hAnsi="Times New Roman"/>
          <w:sz w:val="24"/>
          <w:szCs w:val="24"/>
        </w:rPr>
        <w:t>наука о методах и процессах производства металлов из руд.</w:t>
      </w:r>
    </w:p>
    <w:p w:rsidR="001F5497" w:rsidRPr="00E533E5" w:rsidRDefault="001F5497" w:rsidP="005A6E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i/>
          <w:sz w:val="24"/>
          <w:szCs w:val="24"/>
        </w:rPr>
        <w:t>1.  Пирометаллургия</w:t>
      </w:r>
      <w:r w:rsidRPr="00E533E5">
        <w:rPr>
          <w:rFonts w:ascii="Times New Roman" w:hAnsi="Times New Roman"/>
          <w:sz w:val="24"/>
          <w:szCs w:val="24"/>
        </w:rPr>
        <w:t xml:space="preserve"> – получение металлов из руд реакциями восстановления при                                         высоких температурах (</w:t>
      </w:r>
      <w:r w:rsidRPr="00E533E5">
        <w:rPr>
          <w:rFonts w:ascii="Times New Roman" w:hAnsi="Times New Roman"/>
          <w:sz w:val="24"/>
          <w:szCs w:val="24"/>
          <w:lang w:val="en-US"/>
        </w:rPr>
        <w:t>t</w:t>
      </w:r>
      <w:r w:rsidRPr="00E533E5">
        <w:rPr>
          <w:rFonts w:ascii="Times New Roman" w:hAnsi="Times New Roman"/>
          <w:sz w:val="24"/>
          <w:szCs w:val="24"/>
          <w:vertAlign w:val="superscript"/>
        </w:rPr>
        <w:t>0</w:t>
      </w:r>
      <w:r w:rsidRPr="00E533E5">
        <w:rPr>
          <w:rFonts w:ascii="Times New Roman" w:hAnsi="Times New Roman"/>
          <w:sz w:val="24"/>
          <w:szCs w:val="24"/>
        </w:rPr>
        <w:t>).</w:t>
      </w:r>
    </w:p>
    <w:p w:rsidR="001F5497" w:rsidRPr="00E533E5" w:rsidRDefault="001F5497" w:rsidP="005A6EDB">
      <w:pPr>
        <w:ind w:firstLine="567"/>
        <w:rPr>
          <w:rFonts w:ascii="Times New Roman" w:hAnsi="Times New Roman"/>
          <w:b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Из оксидов:</w:t>
      </w:r>
    </w:p>
    <w:p w:rsidR="001F5497" w:rsidRPr="00E533E5" w:rsidRDefault="001F5497" w:rsidP="005A6EDB">
      <w:pPr>
        <w:ind w:firstLine="851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Восстановители:  С, СО,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:</w:t>
      </w:r>
    </w:p>
    <w:p w:rsidR="001F5497" w:rsidRPr="00E533E5" w:rsidRDefault="001F5497" w:rsidP="005A6EDB">
      <w:pPr>
        <w:ind w:firstLine="851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ZnO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46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6768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06768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47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6768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06768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533E5">
        <w:rPr>
          <w:rFonts w:ascii="Times New Roman" w:hAnsi="Times New Roman"/>
          <w:sz w:val="24"/>
          <w:szCs w:val="24"/>
          <w:lang w:val="en-US"/>
        </w:rPr>
        <w:t>Zn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CO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4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65D8F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65D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4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65D8F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65D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   </w:t>
      </w:r>
    </w:p>
    <w:p w:rsidR="001F5497" w:rsidRPr="00E533E5" w:rsidRDefault="001F5497" w:rsidP="005A6EDB">
      <w:pPr>
        <w:ind w:firstLine="851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Алюминотермия:</w:t>
      </w:r>
    </w:p>
    <w:p w:rsidR="001F5497" w:rsidRPr="00E533E5" w:rsidRDefault="001F5497" w:rsidP="005A6EDB">
      <w:pPr>
        <w:ind w:firstLine="851"/>
        <w:rPr>
          <w:rFonts w:ascii="Times New Roman" w:hAnsi="Times New Roman"/>
          <w:sz w:val="24"/>
          <w:szCs w:val="24"/>
          <w:vertAlign w:val="subscript"/>
        </w:rPr>
      </w:pP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+ 2А</w:t>
      </w:r>
      <w:r w:rsidRPr="00E533E5">
        <w:rPr>
          <w:rFonts w:ascii="Times New Roman" w:hAnsi="Times New Roman"/>
          <w:sz w:val="24"/>
          <w:szCs w:val="24"/>
          <w:lang w:val="en-US"/>
        </w:rPr>
        <w:t>l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50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C44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42C44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51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C44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42C44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2С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 xml:space="preserve"> + А</w:t>
      </w:r>
      <w:r w:rsidRPr="00E533E5">
        <w:rPr>
          <w:rFonts w:ascii="Times New Roman" w:hAnsi="Times New Roman"/>
          <w:sz w:val="24"/>
          <w:szCs w:val="24"/>
          <w:lang w:val="en-US"/>
        </w:rPr>
        <w:t>l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</w:p>
    <w:p w:rsidR="001F5497" w:rsidRPr="00E533E5" w:rsidRDefault="001F5497" w:rsidP="005A6EDB">
      <w:pPr>
        <w:rPr>
          <w:rFonts w:ascii="Times New Roman" w:hAnsi="Times New Roman"/>
          <w:b/>
          <w:sz w:val="24"/>
          <w:szCs w:val="24"/>
        </w:rPr>
      </w:pPr>
      <w:r w:rsidRPr="00E533E5">
        <w:rPr>
          <w:rFonts w:ascii="Times New Roman" w:hAnsi="Times New Roman"/>
          <w:b/>
          <w:sz w:val="24"/>
          <w:szCs w:val="24"/>
        </w:rPr>
        <w:t>Из сульфидов:</w:t>
      </w:r>
    </w:p>
    <w:p w:rsidR="001F5497" w:rsidRPr="00B7313E" w:rsidRDefault="001F5497" w:rsidP="005A6ED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B7313E">
        <w:rPr>
          <w:rFonts w:ascii="Times New Roman" w:hAnsi="Times New Roman"/>
          <w:sz w:val="24"/>
          <w:szCs w:val="24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ZnS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+ 3</w:t>
      </w:r>
      <w:r w:rsidRPr="00E533E5">
        <w:rPr>
          <w:rFonts w:ascii="Times New Roman" w:hAnsi="Times New Roman"/>
          <w:sz w:val="24"/>
          <w:szCs w:val="24"/>
        </w:rPr>
        <w:t>О</w:t>
      </w:r>
      <w:r w:rsidRPr="00B7313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E136C8">
        <w:pict>
          <v:shape id="_x0000_i1052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31A36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31A36&quot;&gt;&lt;m:oMathPara&gt;&lt;m:oMath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E136C8">
        <w:pict>
          <v:shape id="_x0000_i1053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31A36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31A36&quot;&gt;&lt;m:oMathPara&gt;&lt;m:oMath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E533E5">
        <w:rPr>
          <w:rFonts w:ascii="Times New Roman" w:hAnsi="Times New Roman"/>
          <w:sz w:val="24"/>
          <w:szCs w:val="24"/>
          <w:lang w:val="en-US"/>
        </w:rPr>
        <w:t>ZnO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S</w:t>
      </w:r>
      <w:r w:rsidRPr="00E533E5">
        <w:rPr>
          <w:rFonts w:ascii="Times New Roman" w:hAnsi="Times New Roman"/>
          <w:sz w:val="24"/>
          <w:szCs w:val="24"/>
        </w:rPr>
        <w:t>О</w:t>
      </w:r>
      <w:r w:rsidRPr="00B7313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E136C8">
        <w:pict>
          <v:shape id="_x0000_i105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D37E7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ED37E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E136C8">
        <w:pict>
          <v:shape id="_x0000_i105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D37E7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ED37E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B7313E">
        <w:rPr>
          <w:rFonts w:ascii="Times New Roman" w:hAnsi="Times New Roman"/>
          <w:sz w:val="24"/>
          <w:szCs w:val="24"/>
          <w:lang w:val="en-US"/>
        </w:rPr>
        <w:t>;</w:t>
      </w:r>
    </w:p>
    <w:p w:rsidR="001F5497" w:rsidRPr="00B7313E" w:rsidRDefault="001F5497" w:rsidP="005A6ED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ZnO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 + </w:t>
      </w:r>
      <w:r w:rsidRPr="00E533E5">
        <w:rPr>
          <w:rFonts w:ascii="Times New Roman" w:hAnsi="Times New Roman"/>
          <w:sz w:val="24"/>
          <w:szCs w:val="24"/>
          <w:lang w:val="en-US"/>
        </w:rPr>
        <w:t>C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E136C8">
        <w:pict>
          <v:shape id="_x0000_i1056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66E5B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66E5B&quot;&gt;&lt;m:oMathPara&gt;&lt;m:oMath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E136C8">
        <w:pict>
          <v:shape id="_x0000_i1057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66E5B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66E5B&quot;&gt;&lt;m:oMathPara&gt;&lt;m:oMath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33E5">
        <w:rPr>
          <w:rFonts w:ascii="Times New Roman" w:hAnsi="Times New Roman"/>
          <w:sz w:val="24"/>
          <w:szCs w:val="24"/>
          <w:lang w:val="en-US"/>
        </w:rPr>
        <w:t>Zn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CO</w:t>
      </w:r>
      <w:r w:rsidRPr="00B731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E136C8">
        <w:pict>
          <v:shape id="_x0000_i105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15266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1526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E136C8">
        <w:pict>
          <v:shape id="_x0000_i105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15266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1526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B7313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B7313E">
        <w:rPr>
          <w:rFonts w:ascii="Times New Roman" w:hAnsi="Times New Roman"/>
          <w:sz w:val="24"/>
          <w:szCs w:val="24"/>
          <w:lang w:val="en-US"/>
        </w:rPr>
        <w:t>.</w:t>
      </w:r>
    </w:p>
    <w:p w:rsidR="001F5497" w:rsidRPr="00B7313E" w:rsidRDefault="001F5497" w:rsidP="005A6EDB">
      <w:pPr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F5497" w:rsidRPr="00E533E5" w:rsidRDefault="001F5497" w:rsidP="005A6E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i/>
          <w:sz w:val="24"/>
          <w:szCs w:val="24"/>
        </w:rPr>
        <w:t>2. Гидрометаллургия</w:t>
      </w:r>
      <w:r w:rsidRPr="00E533E5">
        <w:rPr>
          <w:rFonts w:ascii="Times New Roman" w:hAnsi="Times New Roman"/>
          <w:sz w:val="24"/>
          <w:szCs w:val="24"/>
        </w:rPr>
        <w:t xml:space="preserve"> – получение металлов из растворов их солей:</w:t>
      </w:r>
    </w:p>
    <w:p w:rsidR="001F5497" w:rsidRPr="00E533E5" w:rsidRDefault="001F5497" w:rsidP="005A6ED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CuO + H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SO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533E5">
        <w:rPr>
          <w:rFonts w:ascii="Times New Roman" w:hAnsi="Times New Roman"/>
          <w:sz w:val="24"/>
          <w:szCs w:val="24"/>
          <w:lang w:val="en-US"/>
        </w:rPr>
        <w:t>(</w:t>
      </w:r>
      <w:r w:rsidRPr="00E533E5">
        <w:rPr>
          <w:rFonts w:ascii="Times New Roman" w:hAnsi="Times New Roman"/>
          <w:sz w:val="24"/>
          <w:szCs w:val="24"/>
        </w:rPr>
        <w:t>р</w:t>
      </w:r>
      <w:r w:rsidRPr="00E533E5">
        <w:rPr>
          <w:rFonts w:ascii="Times New Roman" w:hAnsi="Times New Roman"/>
          <w:sz w:val="24"/>
          <w:szCs w:val="24"/>
          <w:lang w:val="en-US"/>
        </w:rPr>
        <w:t>-</w:t>
      </w:r>
      <w:r w:rsidRPr="00E533E5">
        <w:rPr>
          <w:rFonts w:ascii="Times New Roman" w:hAnsi="Times New Roman"/>
          <w:sz w:val="24"/>
          <w:szCs w:val="24"/>
        </w:rPr>
        <w:t>р</w:t>
      </w:r>
      <w:r w:rsidRPr="00E533E5">
        <w:rPr>
          <w:rFonts w:ascii="Times New Roman" w:hAnsi="Times New Roman"/>
          <w:sz w:val="24"/>
          <w:szCs w:val="24"/>
          <w:lang w:val="en-US"/>
        </w:rPr>
        <w:t>) = CuSO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533E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O;</w:t>
      </w:r>
    </w:p>
    <w:p w:rsidR="001F5497" w:rsidRPr="00E533E5" w:rsidRDefault="001F5497" w:rsidP="005A6EDB">
      <w:pPr>
        <w:ind w:firstLine="851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CuSO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Fe</w:t>
      </w:r>
      <w:r w:rsidRPr="00E533E5">
        <w:rPr>
          <w:rFonts w:ascii="Times New Roman" w:hAnsi="Times New Roman"/>
          <w:sz w:val="24"/>
          <w:szCs w:val="24"/>
        </w:rPr>
        <w:t xml:space="preserve"> = </w:t>
      </w:r>
      <w:r w:rsidRPr="00E533E5">
        <w:rPr>
          <w:rFonts w:ascii="Times New Roman" w:hAnsi="Times New Roman"/>
          <w:sz w:val="24"/>
          <w:szCs w:val="24"/>
          <w:lang w:val="en-US"/>
        </w:rPr>
        <w:t>FeSO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Cu</w:t>
      </w:r>
      <w:r w:rsidRPr="00E533E5">
        <w:rPr>
          <w:rFonts w:ascii="Times New Roman" w:hAnsi="Times New Roman"/>
          <w:sz w:val="24"/>
          <w:szCs w:val="24"/>
        </w:rPr>
        <w:t>.</w:t>
      </w:r>
    </w:p>
    <w:p w:rsidR="001F5497" w:rsidRPr="00E533E5" w:rsidRDefault="001F5497" w:rsidP="005A6E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i/>
          <w:sz w:val="24"/>
          <w:szCs w:val="24"/>
        </w:rPr>
        <w:t>3. Электрометаллургия</w:t>
      </w:r>
      <w:r w:rsidRPr="00E533E5">
        <w:rPr>
          <w:rFonts w:ascii="Times New Roman" w:hAnsi="Times New Roman"/>
          <w:sz w:val="24"/>
          <w:szCs w:val="24"/>
        </w:rPr>
        <w:t xml:space="preserve">  – получение металлов, основанное на электролизе растворов и  расплавов солей.</w:t>
      </w:r>
    </w:p>
    <w:p w:rsidR="001F5497" w:rsidRPr="00B7313E" w:rsidRDefault="001F5497" w:rsidP="005A6EDB">
      <w:pPr>
        <w:ind w:firstLine="85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0.45pt;margin-top:8.4pt;width:55.15pt;height:.05pt;z-index:251655680" o:connectortype="straight">
            <v:stroke endarrow="block"/>
          </v:shape>
        </w:pict>
      </w:r>
      <w:r w:rsidRPr="00B7313E">
        <w:rPr>
          <w:rFonts w:ascii="Times New Roman" w:hAnsi="Times New Roman"/>
          <w:sz w:val="24"/>
          <w:szCs w:val="24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NaCl</w:t>
      </w:r>
      <w:r w:rsidRPr="00B7313E">
        <w:rPr>
          <w:rFonts w:ascii="Times New Roman" w:hAnsi="Times New Roman"/>
          <w:sz w:val="24"/>
          <w:szCs w:val="24"/>
        </w:rPr>
        <w:t xml:space="preserve">  </w:t>
      </w:r>
      <w:r w:rsidRPr="00B7313E">
        <w:rPr>
          <w:rFonts w:ascii="Times New Roman" w:hAnsi="Times New Roman"/>
          <w:sz w:val="24"/>
          <w:szCs w:val="24"/>
        </w:rPr>
        <w:fldChar w:fldCharType="begin"/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pict>
          <v:shape id="_x0000_i1060" type="#_x0000_t75" style="width:66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E5295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EE529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СЌР»РµРєС‚СЂРѕР»РёР·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СЂР°СЃРїР»Р°Р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61" type="#_x0000_t75" style="width:66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E5295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EE529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СЌР»РµРєС‚СЂРѕР»РёР·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СЂР°СЃРїР»Р°Р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B7313E">
        <w:rPr>
          <w:rFonts w:ascii="Times New Roman" w:hAnsi="Times New Roman"/>
          <w:sz w:val="24"/>
          <w:szCs w:val="24"/>
        </w:rPr>
        <w:fldChar w:fldCharType="end"/>
      </w:r>
      <w:r w:rsidRPr="00B7313E">
        <w:rPr>
          <w:rFonts w:ascii="Times New Roman" w:hAnsi="Times New Roman"/>
          <w:sz w:val="24"/>
          <w:szCs w:val="24"/>
        </w:rPr>
        <w:t xml:space="preserve">     2</w:t>
      </w:r>
      <w:r w:rsidRPr="00E533E5">
        <w:rPr>
          <w:rFonts w:ascii="Times New Roman" w:hAnsi="Times New Roman"/>
          <w:sz w:val="24"/>
          <w:szCs w:val="24"/>
          <w:lang w:val="en-US"/>
        </w:rPr>
        <w:t>Na</w:t>
      </w:r>
      <w:r w:rsidRPr="00B7313E">
        <w:rPr>
          <w:rFonts w:ascii="Times New Roman" w:hAnsi="Times New Roman"/>
          <w:sz w:val="24"/>
          <w:szCs w:val="24"/>
          <w:vertAlign w:val="superscript"/>
        </w:rPr>
        <w:t>0</w:t>
      </w:r>
      <w:r w:rsidRPr="00B7313E">
        <w:rPr>
          <w:rFonts w:ascii="Times New Roman" w:hAnsi="Times New Roman"/>
          <w:sz w:val="24"/>
          <w:szCs w:val="24"/>
        </w:rPr>
        <w:t xml:space="preserve"> + </w:t>
      </w:r>
      <w:r w:rsidRPr="00B7313E">
        <w:rPr>
          <w:rFonts w:ascii="Times New Roman" w:hAnsi="Times New Roman"/>
          <w:sz w:val="24"/>
          <w:szCs w:val="24"/>
        </w:rPr>
        <w:fldChar w:fldCharType="begin"/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pict>
          <v:shape id="_x0000_i1062" type="#_x0000_t75" style="width:31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159DE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F159DE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0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63" type="#_x0000_t75" style="width:31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159DE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F159DE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0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B7313E">
        <w:rPr>
          <w:rFonts w:ascii="Times New Roman" w:hAnsi="Times New Roman"/>
          <w:sz w:val="24"/>
          <w:szCs w:val="24"/>
        </w:rPr>
        <w:fldChar w:fldCharType="end"/>
      </w: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B7313E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5A6EDB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15. Гидролиз веществ</w:t>
      </w:r>
    </w:p>
    <w:p w:rsidR="001F5497" w:rsidRPr="00E533E5" w:rsidRDefault="001F5497" w:rsidP="005A6E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Гидролиз – реакция обменного (гидролитического)  разложения веществ водой.</w:t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Гидролизу подвергаются многие вещества:</w:t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карбиды: СаС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 = Са(ОН)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С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6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B6BAF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B6BA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6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B6BAF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B6BA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нитриды: </w:t>
      </w:r>
      <w:r w:rsidRPr="00E533E5">
        <w:rPr>
          <w:rFonts w:ascii="Times New Roman" w:hAnsi="Times New Roman"/>
          <w:sz w:val="24"/>
          <w:szCs w:val="24"/>
          <w:lang w:val="en-US"/>
        </w:rPr>
        <w:t>Mg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+ 6Н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 = 3</w:t>
      </w:r>
      <w:r w:rsidRPr="00E533E5">
        <w:rPr>
          <w:rFonts w:ascii="Times New Roman" w:hAnsi="Times New Roman"/>
          <w:sz w:val="24"/>
          <w:szCs w:val="24"/>
          <w:lang w:val="en-US"/>
        </w:rPr>
        <w:t>Mg</w:t>
      </w:r>
      <w:r w:rsidRPr="00E533E5">
        <w:rPr>
          <w:rFonts w:ascii="Times New Roman" w:hAnsi="Times New Roman"/>
          <w:sz w:val="24"/>
          <w:szCs w:val="24"/>
        </w:rPr>
        <w:t>(ОН)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NH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6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44B75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44B7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6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44B75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44B7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фосфиды: </w:t>
      </w:r>
      <w:r w:rsidRPr="00E533E5">
        <w:rPr>
          <w:rFonts w:ascii="Times New Roman" w:hAnsi="Times New Roman"/>
          <w:sz w:val="24"/>
          <w:szCs w:val="24"/>
          <w:lang w:val="en-US"/>
        </w:rPr>
        <w:t>Ca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  <w:lang w:val="en-US"/>
        </w:rPr>
        <w:t>P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+ 6Н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  = 3</w:t>
      </w:r>
      <w:r w:rsidRPr="00E533E5">
        <w:rPr>
          <w:rFonts w:ascii="Times New Roman" w:hAnsi="Times New Roman"/>
          <w:sz w:val="24"/>
          <w:szCs w:val="24"/>
          <w:lang w:val="en-US"/>
        </w:rPr>
        <w:t>Ca</w:t>
      </w:r>
      <w:r w:rsidRPr="00E533E5">
        <w:rPr>
          <w:rFonts w:ascii="Times New Roman" w:hAnsi="Times New Roman"/>
          <w:sz w:val="24"/>
          <w:szCs w:val="24"/>
        </w:rPr>
        <w:t>(ОН)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PH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6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13E6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D13E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6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13E6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3D13E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галогениды: </w:t>
      </w:r>
      <w:r w:rsidRPr="00E533E5">
        <w:rPr>
          <w:rFonts w:ascii="Times New Roman" w:hAnsi="Times New Roman"/>
          <w:sz w:val="24"/>
          <w:szCs w:val="24"/>
          <w:lang w:val="en-US"/>
        </w:rPr>
        <w:t>SiCl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 + 3Н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= 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SiO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7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05995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0599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7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05995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0599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+ 4</w:t>
      </w:r>
      <w:r w:rsidRPr="00E533E5">
        <w:rPr>
          <w:rFonts w:ascii="Times New Roman" w:hAnsi="Times New Roman"/>
          <w:sz w:val="24"/>
          <w:szCs w:val="24"/>
          <w:lang w:val="en-US"/>
        </w:rPr>
        <w:t>HCl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7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D7D8F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D7D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7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D7D8F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D7D8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углеводы: сахароза + вода = глюкоза + фруктоза</w:t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сложные эфиры, в т.ч. жиры: </w:t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сложный эфир + вода  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74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2D1051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2D1051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†ђ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75" type="#_x0000_t75" style="width:14.2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2D1051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2D1051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†ђ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карбоновая кислота + спирт</w:t>
      </w:r>
    </w:p>
    <w:p w:rsidR="001F5497" w:rsidRPr="00E533E5" w:rsidRDefault="001F5497" w:rsidP="005A6EDB">
      <w:pPr>
        <w:ind w:firstLine="567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Гидролиз соли – процесс обменного взаимодействия ионов соли с молекулами воды</w:t>
      </w:r>
    </w:p>
    <w:p w:rsidR="001F5497" w:rsidRPr="00E533E5" w:rsidRDefault="001F5497" w:rsidP="007077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70777A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Случаи гидролиза солей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8"/>
        <w:gridCol w:w="3881"/>
        <w:gridCol w:w="3881"/>
      </w:tblGrid>
      <w:tr w:rsidR="001F5497" w:rsidRPr="00E136C8" w:rsidTr="00E136C8">
        <w:tc>
          <w:tcPr>
            <w:tcW w:w="1809" w:type="dxa"/>
            <w:vMerge w:val="restart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Кислота</w:t>
            </w:r>
          </w:p>
        </w:tc>
        <w:tc>
          <w:tcPr>
            <w:tcW w:w="7762" w:type="dxa"/>
            <w:gridSpan w:val="2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1F5497" w:rsidRPr="00E136C8" w:rsidTr="00E136C8">
        <w:tc>
          <w:tcPr>
            <w:tcW w:w="1809" w:type="dxa"/>
            <w:vMerge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Сильный электролит</w:t>
            </w:r>
          </w:p>
        </w:tc>
        <w:tc>
          <w:tcPr>
            <w:tcW w:w="3881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Слабый электролит</w:t>
            </w:r>
          </w:p>
        </w:tc>
      </w:tr>
      <w:tr w:rsidR="001F5497" w:rsidRPr="00E136C8" w:rsidTr="00E136C8">
        <w:tc>
          <w:tcPr>
            <w:tcW w:w="180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3881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Гидролиз не идет. 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Среда нейтральная.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Цвет индикаторов не изменяется</w:t>
            </w:r>
          </w:p>
        </w:tc>
        <w:tc>
          <w:tcPr>
            <w:tcW w:w="3881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Гидролиз по катиону.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Среда кислая.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Красная окраска лакмуса</w:t>
            </w:r>
          </w:p>
        </w:tc>
      </w:tr>
      <w:tr w:rsidR="001F5497" w:rsidRPr="00E136C8" w:rsidTr="00E136C8">
        <w:tc>
          <w:tcPr>
            <w:tcW w:w="1809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3881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Гидролиз по аниону.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Среда щелочная.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Малиновая окраска фенолфталеина</w:t>
            </w:r>
          </w:p>
        </w:tc>
        <w:tc>
          <w:tcPr>
            <w:tcW w:w="3881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Гидролиз и по катиону, и по аниону.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Среда может быть различной.</w:t>
            </w:r>
          </w:p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Окраска индикаторов в соответствии с характером среды</w:t>
            </w:r>
          </w:p>
        </w:tc>
      </w:tr>
    </w:tbl>
    <w:p w:rsidR="001F5497" w:rsidRPr="00E533E5" w:rsidRDefault="001F5497" w:rsidP="0070777A">
      <w:pPr>
        <w:jc w:val="center"/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70777A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Сильные кислоты: </w:t>
      </w:r>
      <w:r w:rsidRPr="00E533E5">
        <w:rPr>
          <w:rFonts w:ascii="Times New Roman" w:hAnsi="Times New Roman"/>
          <w:sz w:val="24"/>
          <w:szCs w:val="24"/>
          <w:lang w:val="en-US"/>
        </w:rPr>
        <w:t>HCl</w:t>
      </w:r>
      <w:r w:rsidRPr="00E533E5">
        <w:rPr>
          <w:rFonts w:ascii="Times New Roman" w:hAnsi="Times New Roman"/>
          <w:sz w:val="24"/>
          <w:szCs w:val="24"/>
        </w:rPr>
        <w:t>,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HNO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HI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HClO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HMnO</w:t>
      </w:r>
      <w:r w:rsidRPr="00E533E5">
        <w:rPr>
          <w:rFonts w:ascii="Times New Roman" w:hAnsi="Times New Roman"/>
          <w:sz w:val="24"/>
          <w:szCs w:val="24"/>
          <w:vertAlign w:val="subscript"/>
        </w:rPr>
        <w:t>4,</w:t>
      </w:r>
      <w:r w:rsidRPr="00E533E5">
        <w:rPr>
          <w:rFonts w:ascii="Times New Roman" w:hAnsi="Times New Roman"/>
          <w:sz w:val="24"/>
          <w:szCs w:val="24"/>
          <w:lang w:val="en-US"/>
        </w:rPr>
        <w:t>HBr</w:t>
      </w:r>
    </w:p>
    <w:p w:rsidR="001F5497" w:rsidRPr="00E533E5" w:rsidRDefault="001F5497" w:rsidP="0070777A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Слабые кислоты: </w:t>
      </w:r>
      <w:r w:rsidRPr="00E533E5">
        <w:rPr>
          <w:rFonts w:ascii="Times New Roman" w:hAnsi="Times New Roman"/>
          <w:sz w:val="24"/>
          <w:szCs w:val="24"/>
          <w:lang w:val="en-US"/>
        </w:rPr>
        <w:t>HF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  <w:lang w:val="en-US"/>
        </w:rPr>
        <w:t>PO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SiO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CO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  <w:lang w:val="en-US"/>
        </w:rPr>
        <w:t>COOH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</w:t>
      </w:r>
      <w:r w:rsidRPr="00E533E5">
        <w:rPr>
          <w:rFonts w:ascii="Times New Roman" w:hAnsi="Times New Roman"/>
          <w:sz w:val="24"/>
          <w:szCs w:val="24"/>
        </w:rPr>
        <w:t xml:space="preserve">, </w:t>
      </w:r>
      <w:r w:rsidRPr="00E533E5">
        <w:rPr>
          <w:rFonts w:ascii="Times New Roman" w:hAnsi="Times New Roman"/>
          <w:sz w:val="24"/>
          <w:szCs w:val="24"/>
          <w:lang w:val="en-US"/>
        </w:rPr>
        <w:t>HNO</w:t>
      </w:r>
      <w:r w:rsidRPr="00E533E5">
        <w:rPr>
          <w:rFonts w:ascii="Times New Roman" w:hAnsi="Times New Roman"/>
          <w:sz w:val="24"/>
          <w:szCs w:val="24"/>
          <w:vertAlign w:val="subscript"/>
        </w:rPr>
        <w:t>2,</w:t>
      </w:r>
      <w:r w:rsidRPr="00E533E5">
        <w:rPr>
          <w:rFonts w:ascii="Times New Roman" w:hAnsi="Times New Roman"/>
          <w:sz w:val="24"/>
          <w:szCs w:val="24"/>
        </w:rPr>
        <w:t xml:space="preserve">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S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3, </w:t>
      </w:r>
      <w:r w:rsidRPr="00E533E5">
        <w:rPr>
          <w:rFonts w:ascii="Times New Roman" w:hAnsi="Times New Roman"/>
          <w:sz w:val="24"/>
          <w:szCs w:val="24"/>
        </w:rPr>
        <w:t>органические кислоты</w:t>
      </w:r>
    </w:p>
    <w:p w:rsidR="001F5497" w:rsidRPr="00E533E5" w:rsidRDefault="001F5497" w:rsidP="00692C38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692C38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692C38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692C38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692C38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8423DB">
      <w:pPr>
        <w:jc w:val="center"/>
        <w:rPr>
          <w:rFonts w:ascii="Times New Roman" w:hAnsi="Times New Roman"/>
          <w:b/>
          <w:sz w:val="32"/>
          <w:szCs w:val="32"/>
        </w:rPr>
      </w:pPr>
      <w:r w:rsidRPr="00E533E5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E533E5">
        <w:rPr>
          <w:rFonts w:ascii="Times New Roman" w:hAnsi="Times New Roman"/>
          <w:b/>
          <w:sz w:val="32"/>
          <w:szCs w:val="32"/>
        </w:rPr>
        <w:t>. Органическая химия</w:t>
      </w:r>
    </w:p>
    <w:p w:rsidR="001F5497" w:rsidRPr="00E533E5" w:rsidRDefault="001F5497" w:rsidP="00692C38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1. Общие формулы органических соединений основных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6"/>
        <w:gridCol w:w="3934"/>
      </w:tblGrid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Название класса соединений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Общая формула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Алканы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+2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Алкены, циклоалканы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Алкины, алкадиены, циклоалкены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-2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Одноатомные спирты, простые эфиры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Двухатомные спирты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Трехатомные спирты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2n-1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Альдегиды (предельные), кетоны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CHO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Одноосновные карбоновые кислоты, сложные эфиры</w:t>
            </w:r>
          </w:p>
        </w:tc>
        <w:tc>
          <w:tcPr>
            <w:tcW w:w="3934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Двухосновные карбоновые кислоты 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(COOH)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Нитросоединения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2n+1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Ароматические углеводороды, гомологи бензола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2n-6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Ароматические одноатомные спирты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2n-7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Ароматические двухатомные спирты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2n-8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Ароматические альдегиды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2n-7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CHO</w:t>
            </w:r>
          </w:p>
        </w:tc>
      </w:tr>
      <w:tr w:rsidR="001F5497" w:rsidRPr="00E136C8" w:rsidTr="00E136C8">
        <w:tc>
          <w:tcPr>
            <w:tcW w:w="5637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Ароматические одноосновные кислоты</w:t>
            </w:r>
          </w:p>
        </w:tc>
        <w:tc>
          <w:tcPr>
            <w:tcW w:w="3934" w:type="dxa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2n-7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</w:tr>
    </w:tbl>
    <w:p w:rsidR="001F5497" w:rsidRPr="00E533E5" w:rsidRDefault="001F5497" w:rsidP="0070777A">
      <w:pPr>
        <w:jc w:val="center"/>
        <w:rPr>
          <w:rFonts w:ascii="Times New Roman" w:hAnsi="Times New Roman"/>
          <w:sz w:val="36"/>
          <w:szCs w:val="36"/>
        </w:rPr>
      </w:pPr>
    </w:p>
    <w:p w:rsidR="001F5497" w:rsidRPr="00E533E5" w:rsidRDefault="001F5497" w:rsidP="003E2C27">
      <w:pPr>
        <w:jc w:val="center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8"/>
          <w:szCs w:val="28"/>
        </w:rPr>
        <w:t>2. Алгоритм составления формул изомеров алканов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Определите число атомов углерода по корню названия углеводорода.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Изобразите схему нормальной углеродной цепи и пронумеруйте в ней атомы углерода.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Изобразите схему пронумерованной углеродной цепи изомеров, которых по сравнению с нормальной цепью на один атом углерода меньше, этот атом углерода присоедините во всевозможных  положениях к атомам углерода пронумерованной главной цепи, кроме крайних.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Составьте схему  пронумерованной углеродной цепи изомеров, в которых по сравнению с нормальной цепью на два атома углерода меньше; эти два атома углерода присоедините всевозможных  положениях к атомам углерода пронумерованной главной цепи, кроме крайних.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5. Впишите атомы водорода с учетом недостающих единиц валентности у атомов углерода в схемах углеродной цепи (валентность углерода – </w:t>
      </w:r>
      <w:r w:rsidRPr="00E533E5">
        <w:rPr>
          <w:rFonts w:ascii="Times New Roman" w:hAnsi="Times New Roman"/>
          <w:sz w:val="24"/>
          <w:szCs w:val="24"/>
          <w:lang w:val="en-US"/>
        </w:rPr>
        <w:t>IV</w:t>
      </w:r>
      <w:r w:rsidRPr="00E533E5">
        <w:rPr>
          <w:rFonts w:ascii="Times New Roman" w:hAnsi="Times New Roman"/>
          <w:sz w:val="24"/>
          <w:szCs w:val="24"/>
        </w:rPr>
        <w:t>).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Количество атомов углерода и водорода в углеродной цепи изомеров не должно меняться.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8423DB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3. Алгоритм составления формул  углеводородов по их названию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Определите число атомов углерода в молекуле по корню названия углеводорода.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Изобразите углеродную цепь в соответствии с числом атомов углерода в молекуле.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 Пронумеруйте углеродную цепь.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Установите наличие соответствующей углеродной связи в молекуле по суффиксу названия углеводорода, изобразите эту связь в углеродной цепи.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5. Подставьте радикалы в соответствии с номерами атомов углерода в цепи.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Обозначьте черточками недостающие валентности у атомов углерода.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7. Впишите недостающие атомы водорода.</w:t>
      </w:r>
    </w:p>
    <w:p w:rsidR="001F5497" w:rsidRPr="00E533E5" w:rsidRDefault="001F5497" w:rsidP="008423DB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8. Представьте структурную  формулу в сокращенной записи.</w:t>
      </w:r>
    </w:p>
    <w:p w:rsidR="001F5497" w:rsidRPr="00E533E5" w:rsidRDefault="001F5497" w:rsidP="00C611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C611B7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4. Названия некоторых органических веществ</w:t>
      </w:r>
    </w:p>
    <w:tbl>
      <w:tblPr>
        <w:tblpPr w:leftFromText="180" w:rightFromText="180" w:vertAnchor="text" w:horzAnchor="margin" w:tblpY="68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543"/>
        <w:gridCol w:w="2977"/>
      </w:tblGrid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Систематическое название вещества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Тривиальное название вещества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Дихлорметан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Хлористый метилен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Трихлорметан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Хлороформ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CCl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Тетрахлорметан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Четыреххлористый углерод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Этин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Ацетилен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(CH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Диметилбензол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Ксилол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Метилбензол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Толуол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Аминобензол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Анилин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Гидроксибензол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Фенол, карболовая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2,4,6-тринитротолуол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Тол, тротил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1,2,3 - тригидроксибензол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Пирогаллол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1,3 - дигидроксибензол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Резорцин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1,2-  дигидроксибензол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Пирокатехин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1,4 - дигидроксибензол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Гидрохинон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OH(NO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2,4,6- тринитрофенол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Пикриновая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Пропантриол -1,2,3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Глицерин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Этандиол – 1,2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Этиленгликоль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Фенилметанол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Бензиловый спирт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Гексангексаол-1,2,3,4,5,6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Сорбит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Прапанон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Метанол (метиловый спирт)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Древесный спирт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Метаналь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Формальдегид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Этаналь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Уксусный альдегид, ацетальальдегид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Пропаналь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Пропионовый альдегид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Пропеналь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Акролеин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Бензальдегид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Бензойный альдегид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Бутаналь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Масляный альдегид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Пентаналь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Валериановый альдегид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Метановая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Муравьиная кислота</w:t>
            </w:r>
            <w:r w:rsidRPr="00E136C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соль - формиат)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Уксусная кислота( соль – ацетат)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Пропионовая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Бутановая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Масляная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Пентановая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Валериановая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Гексановая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Капроновая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Гептановая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Энантовая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Октановая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Каприловая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Нонановая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Пеларголовая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НООС - 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Этандиовая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Щавелевая кислота(соль – оксалат)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НООС –СН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 xml:space="preserve"> - 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Пропандиовая 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Малоновая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НООС –(СН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)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- СООН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Бутандиовая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Янтарная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СООН(непред)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Октадекеновая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Олеиновая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31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СООН(пред)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Гексадекановая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Пальмитиновая кислота</w:t>
            </w:r>
          </w:p>
        </w:tc>
      </w:tr>
      <w:tr w:rsidR="001F5497" w:rsidRPr="00E136C8" w:rsidTr="00E136C8">
        <w:tc>
          <w:tcPr>
            <w:tcW w:w="2802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6C8">
              <w:rPr>
                <w:rFonts w:ascii="Times New Roman" w:hAnsi="Times New Roman"/>
                <w:sz w:val="24"/>
                <w:szCs w:val="24"/>
                <w:vertAlign w:val="subscript"/>
              </w:rPr>
              <w:t>35</w:t>
            </w:r>
            <w:r w:rsidRPr="00E136C8">
              <w:rPr>
                <w:rFonts w:ascii="Times New Roman" w:hAnsi="Times New Roman"/>
                <w:sz w:val="24"/>
                <w:szCs w:val="24"/>
              </w:rPr>
              <w:t>СООН(пред)</w:t>
            </w:r>
          </w:p>
        </w:tc>
        <w:tc>
          <w:tcPr>
            <w:tcW w:w="3543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Октадекановая кислота</w:t>
            </w:r>
          </w:p>
        </w:tc>
        <w:tc>
          <w:tcPr>
            <w:tcW w:w="2977" w:type="dxa"/>
            <w:vAlign w:val="center"/>
          </w:tcPr>
          <w:p w:rsidR="001F5497" w:rsidRPr="00E136C8" w:rsidRDefault="001F5497" w:rsidP="00E1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Стеариновая кислота(соль – стеарат)</w:t>
            </w:r>
          </w:p>
        </w:tc>
      </w:tr>
    </w:tbl>
    <w:p w:rsidR="001F5497" w:rsidRPr="00E533E5" w:rsidRDefault="001F5497" w:rsidP="007077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497" w:rsidRPr="00E533E5" w:rsidRDefault="001F5497" w:rsidP="00FD34E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5497" w:rsidRPr="00E533E5" w:rsidRDefault="001F5497" w:rsidP="004C09D6">
      <w:pPr>
        <w:jc w:val="center"/>
        <w:rPr>
          <w:rFonts w:ascii="Times New Roman" w:hAnsi="Times New Roman"/>
          <w:b/>
          <w:sz w:val="28"/>
          <w:szCs w:val="28"/>
        </w:rPr>
      </w:pPr>
      <w:r w:rsidRPr="00E533E5">
        <w:rPr>
          <w:rFonts w:ascii="Times New Roman" w:hAnsi="Times New Roman"/>
          <w:b/>
          <w:sz w:val="28"/>
          <w:szCs w:val="28"/>
        </w:rPr>
        <w:t>5. Качественные реакции органических веществ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Алкен обесцвечивает бромную воду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=С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33E5">
        <w:rPr>
          <w:rFonts w:ascii="Times New Roman" w:hAnsi="Times New Roman"/>
          <w:sz w:val="24"/>
          <w:szCs w:val="24"/>
        </w:rPr>
        <w:t xml:space="preserve">→ 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</w:rPr>
        <w:t xml:space="preserve"> 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Обесцвечивает раствор </w:t>
      </w:r>
      <w:r w:rsidRPr="00E533E5">
        <w:rPr>
          <w:rFonts w:ascii="Times New Roman" w:hAnsi="Times New Roman"/>
          <w:sz w:val="24"/>
          <w:szCs w:val="24"/>
          <w:lang w:val="en-US"/>
        </w:rPr>
        <w:t>KMnO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=С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[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533E5">
        <w:rPr>
          <w:rFonts w:ascii="Times New Roman" w:hAnsi="Times New Roman"/>
          <w:sz w:val="24"/>
          <w:szCs w:val="24"/>
        </w:rPr>
        <w:t>] 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→ 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Алкин обесцвечивает бромную воду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</w:rPr>
        <w:t>≡С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33E5">
        <w:rPr>
          <w:rFonts w:ascii="Times New Roman" w:hAnsi="Times New Roman"/>
          <w:sz w:val="24"/>
          <w:szCs w:val="24"/>
        </w:rPr>
        <w:t xml:space="preserve">→ 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Обесцвечивает раствор </w:t>
      </w:r>
      <w:r w:rsidRPr="00E533E5">
        <w:rPr>
          <w:rFonts w:ascii="Times New Roman" w:hAnsi="Times New Roman"/>
          <w:sz w:val="24"/>
          <w:szCs w:val="24"/>
          <w:lang w:val="en-US"/>
        </w:rPr>
        <w:t>KMnO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</w:rPr>
        <w:t>≡С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</w:rPr>
        <w:t xml:space="preserve"> + 4[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533E5">
        <w:rPr>
          <w:rFonts w:ascii="Times New Roman" w:hAnsi="Times New Roman"/>
          <w:sz w:val="24"/>
          <w:szCs w:val="24"/>
        </w:rPr>
        <w:t>] 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→ </w:t>
      </w:r>
      <w:r w:rsidRPr="00E533E5">
        <w:rPr>
          <w:rFonts w:ascii="Times New Roman" w:hAnsi="Times New Roman"/>
          <w:sz w:val="24"/>
          <w:szCs w:val="24"/>
          <w:lang w:val="en-US"/>
        </w:rPr>
        <w:t>HOOC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COOH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Реакция на многоатомные спирты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Cu</w:t>
      </w:r>
      <w:r w:rsidRPr="00E533E5">
        <w:rPr>
          <w:rFonts w:ascii="Times New Roman" w:hAnsi="Times New Roman"/>
          <w:sz w:val="24"/>
          <w:szCs w:val="24"/>
        </w:rPr>
        <w:t>(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)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→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+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76" type="#_x0000_t75" style="width:678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DB1524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DB1524&quot;&gt;&lt;m:oMathPara&gt;&lt;m:oMath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O&lt;/m:t&gt;&lt;/m:r&gt;&lt;/m:e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\&lt;/m:t&gt;&lt;/m:r&gt;&lt;/m:e&gt;&lt;/m:mr&gt;&lt;/m:m&gt;&lt;/m:e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‹°&lt;/m:t&gt;&lt;/m:r&gt;&lt;/m:e&gt;&lt;/m:mr&gt;&lt;/m:m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O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mr&gt;&lt;m:m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sz w:val=&quot;24&quot;/&gt;&lt;w:sz-cs w:val=&quot;24&quot;/&gt;&lt;/w:rPr&gt;&lt;/m:ctrlPr&gt;&lt;/m:mPr&gt;&lt;m:m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I&lt;/m:t&gt;&lt;/m:r&gt;&lt;/m:e&gt;&lt;m:e/&gt;&lt;/m:mr&gt;&lt;/m:m&gt;&lt;/m:e&gt;&lt;m:e/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u&lt;/m:t&gt;&lt;/m:r&gt;&lt;/m:e&gt;&lt;m:e/&gt;&lt;/m:mr&gt;&lt;/m:m&gt;&lt;/m:e&gt;&lt;m:e/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I&lt;/m:t&gt;&lt;/m:r&gt;&lt;/m:e&gt;&lt;/m:mr&gt;&lt;/m:m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OH&lt;/m:t&gt;&lt;/m:r&gt;&lt;/m:e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‹°&lt;/m:t&gt;&lt;/m:r&gt;&lt;/m:e&gt;&lt;/m:mr&gt;&lt;m:mr&gt;&lt;m:e/&gt;&lt;/m:mr&gt;&lt;/m:m&gt;&lt;/m:e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\&lt;/m:t&gt;&lt;/m:r&gt;&lt;/m:e&gt;&lt;/m:mr&gt;&lt;m:mr&gt;&lt;m:e/&gt;&lt;/m:mr&gt;&lt;/m:m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O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77" type="#_x0000_t75" style="width:678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DB1524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DB1524&quot;&gt;&lt;m:oMathPara&gt;&lt;m:oMath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O&lt;/m:t&gt;&lt;/m:r&gt;&lt;/m:e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\&lt;/m:t&gt;&lt;/m:r&gt;&lt;/m:e&gt;&lt;/m:mr&gt;&lt;/m:m&gt;&lt;/m:e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‹°&lt;/m:t&gt;&lt;/m:r&gt;&lt;/m:e&gt;&lt;/m:mr&gt;&lt;/m:m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O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mr&gt;&lt;m:m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sz w:val=&quot;24&quot;/&gt;&lt;w:sz-cs w:val=&quot;24&quot;/&gt;&lt;/w:rPr&gt;&lt;/m:ctrlPr&gt;&lt;/m:mPr&gt;&lt;m:m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I&lt;/m:t&gt;&lt;/m:r&gt;&lt;/m:e&gt;&lt;m:e/&gt;&lt;/m:mr&gt;&lt;/m:m&gt;&lt;/m:e&gt;&lt;m:e/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u&lt;/m:t&gt;&lt;/m:r&gt;&lt;/m:e&gt;&lt;m:e/&gt;&lt;/m:mr&gt;&lt;/m:m&gt;&lt;/m:e&gt;&lt;m:e/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I&lt;/m:t&gt;&lt;/m:r&gt;&lt;/m:e&gt;&lt;/m:mr&gt;&lt;/m:m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OH&lt;/m:t&gt;&lt;/m:r&gt;&lt;/m:e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в‹°&lt;/m:t&gt;&lt;/m:r&gt;&lt;/m:e&gt;&lt;/m:mr&gt;&lt;m:mr&gt;&lt;m:e/&gt;&lt;/m:mr&gt;&lt;/m:m&gt;&lt;/m:e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/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\&lt;/m:t&gt;&lt;/m:r&gt;&lt;/m:e&gt;&lt;/m:mr&gt;&lt;m:mr&gt;&lt;m:e/&gt;&lt;/m:mr&gt;&lt;/m:m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O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   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Ярко-синий раствор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Фенол с бромной водой образует белый осадок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1" style="position:absolute;margin-left:116.7pt;margin-top:6.75pt;width:41.05pt;height:58.5pt;z-index:251657728" coordorigin="4035,8676" coordsize="821,1170">
            <v:group id="_x0000_s1032" style="position:absolute;left:4187;top:8930;width:451;height:665" coordorigin="1926,3633" coordsize="352,485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3" type="#_x0000_t9" style="position:absolute;left:1859;top:3700;width:485;height:352;rotation:90"/>
              <v:oval id="_x0000_s1034" style="position:absolute;left:2043;top:3818;width:150;height:143"/>
            </v:group>
            <v:shape id="_x0000_s1035" type="#_x0000_t32" style="position:absolute;left:4035;top:9126;width:152;height:0;flip:x" o:connectortype="straight"/>
            <v:shape id="_x0000_s1036" type="#_x0000_t32" style="position:absolute;left:4638;top:9126;width:218;height:0" o:connectortype="straight"/>
            <v:shape id="_x0000_s1037" type="#_x0000_t32" style="position:absolute;left:4437;top:8676;width:0;height:254;flip:y" o:connectortype="straight"/>
            <v:shape id="_x0000_s1038" type="#_x0000_t32" style="position:absolute;left:4437;top:9595;width:0;height:251" o:connectortype="straight"/>
          </v:group>
        </w:pict>
      </w:r>
      <w:r>
        <w:rPr>
          <w:noProof/>
          <w:lang w:eastAsia="ru-RU"/>
        </w:rPr>
        <w:pict>
          <v:group id="_x0000_s1039" style="position:absolute;margin-left:2.9pt;margin-top:6.75pt;width:30.95pt;height:33.25pt;z-index:251656704" coordorigin="1759,8676" coordsize="619,665">
            <v:group id="_x0000_s1040" style="position:absolute;left:1759;top:8676;width:451;height:665" coordorigin="1926,3633" coordsize="352,485">
              <v:shape id="_x0000_s1041" type="#_x0000_t9" style="position:absolute;left:1859;top:3700;width:485;height:352;rotation:90"/>
              <v:oval id="_x0000_s1042" style="position:absolute;left:2043;top:3818;width:150;height:143"/>
            </v:group>
            <v:shape id="_x0000_s1043" type="#_x0000_t32" style="position:absolute;left:2210;top:9184;width:168;height:0" o:connectortype="straight"/>
          </v:group>
        </w:pict>
      </w:r>
      <w:r w:rsidRPr="00E533E5">
        <w:rPr>
          <w:rFonts w:ascii="Times New Roman" w:hAnsi="Times New Roman"/>
          <w:sz w:val="24"/>
          <w:szCs w:val="24"/>
        </w:rPr>
        <w:t xml:space="preserve">                                             ОН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ОН + 3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33E5">
        <w:rPr>
          <w:rFonts w:ascii="Times New Roman" w:hAnsi="Times New Roman"/>
          <w:sz w:val="24"/>
          <w:szCs w:val="24"/>
        </w:rPr>
        <w:t xml:space="preserve">→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</w:rPr>
        <w:t xml:space="preserve">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7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924F5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924F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7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924F5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924F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+ 3Н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E533E5">
        <w:rPr>
          <w:rFonts w:ascii="Times New Roman" w:hAnsi="Times New Roman"/>
          <w:sz w:val="24"/>
          <w:szCs w:val="24"/>
        </w:rPr>
        <w:t xml:space="preserve"> </w:t>
      </w:r>
    </w:p>
    <w:p w:rsidR="001F5497" w:rsidRPr="00E533E5" w:rsidRDefault="001F5497" w:rsidP="00050255">
      <w:pPr>
        <w:rPr>
          <w:rFonts w:ascii="Times New Roman" w:hAnsi="Times New Roman"/>
          <w:sz w:val="10"/>
          <w:szCs w:val="10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5. Фенол с хлоридом железа (</w:t>
      </w:r>
      <w:r w:rsidRPr="00E533E5">
        <w:rPr>
          <w:rFonts w:ascii="Times New Roman" w:hAnsi="Times New Roman"/>
          <w:sz w:val="24"/>
          <w:szCs w:val="24"/>
          <w:lang w:val="en-US"/>
        </w:rPr>
        <w:t>II</w:t>
      </w:r>
      <w:r w:rsidRPr="00E533E5">
        <w:rPr>
          <w:rFonts w:ascii="Times New Roman" w:hAnsi="Times New Roman"/>
          <w:sz w:val="24"/>
          <w:szCs w:val="24"/>
        </w:rPr>
        <w:t>) – грязно-фиолетовое окрашивание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 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</w:rPr>
        <w:t xml:space="preserve">ОН + </w:t>
      </w:r>
      <w:r w:rsidRPr="00E533E5">
        <w:rPr>
          <w:rFonts w:ascii="Times New Roman" w:hAnsi="Times New Roman"/>
          <w:sz w:val="24"/>
          <w:szCs w:val="24"/>
          <w:lang w:val="en-US"/>
        </w:rPr>
        <w:t>FeCl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→ [</w:t>
      </w:r>
      <w:r w:rsidRPr="00E533E5">
        <w:rPr>
          <w:rFonts w:ascii="Times New Roman" w:hAnsi="Times New Roman"/>
          <w:sz w:val="24"/>
          <w:szCs w:val="24"/>
          <w:lang w:val="en-US"/>
        </w:rPr>
        <w:t>Fe</w:t>
      </w:r>
      <w:r w:rsidRPr="00E533E5">
        <w:rPr>
          <w:rFonts w:ascii="Times New Roman" w:hAnsi="Times New Roman"/>
          <w:sz w:val="24"/>
          <w:szCs w:val="24"/>
        </w:rPr>
        <w:t>(С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</w:rPr>
        <w:t>О)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]</w:t>
      </w:r>
      <w:r w:rsidRPr="00E533E5">
        <w:rPr>
          <w:rFonts w:ascii="Times New Roman" w:hAnsi="Times New Roman"/>
          <w:sz w:val="24"/>
          <w:szCs w:val="24"/>
          <w:vertAlign w:val="superscript"/>
        </w:rPr>
        <w:t>3-</w:t>
      </w:r>
      <w:r w:rsidRPr="00E533E5">
        <w:rPr>
          <w:rFonts w:ascii="Times New Roman" w:hAnsi="Times New Roman"/>
          <w:sz w:val="24"/>
          <w:szCs w:val="24"/>
        </w:rPr>
        <w:t xml:space="preserve"> + 3</w:t>
      </w:r>
      <w:r w:rsidRPr="00E533E5">
        <w:rPr>
          <w:rFonts w:ascii="Times New Roman" w:hAnsi="Times New Roman"/>
          <w:sz w:val="24"/>
          <w:szCs w:val="24"/>
          <w:lang w:val="en-US"/>
        </w:rPr>
        <w:t>Cl</w:t>
      </w:r>
      <w:r w:rsidRPr="00E533E5">
        <w:rPr>
          <w:rFonts w:ascii="Times New Roman" w:hAnsi="Times New Roman"/>
          <w:sz w:val="24"/>
          <w:szCs w:val="24"/>
          <w:vertAlign w:val="superscript"/>
        </w:rPr>
        <w:t>-</w:t>
      </w:r>
      <w:r w:rsidRPr="00E533E5">
        <w:rPr>
          <w:rFonts w:ascii="Times New Roman" w:hAnsi="Times New Roman"/>
          <w:sz w:val="24"/>
          <w:szCs w:val="24"/>
        </w:rPr>
        <w:t xml:space="preserve"> + 6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Реакция серебряного зеркала на альдегиды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COH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Ag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533E5">
        <w:rPr>
          <w:rFonts w:ascii="Times New Roman" w:hAnsi="Times New Roman"/>
          <w:sz w:val="24"/>
          <w:szCs w:val="24"/>
        </w:rPr>
        <w:t xml:space="preserve"> → 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COOH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Ag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7. Альдегиды с </w:t>
      </w:r>
      <w:r w:rsidRPr="00E533E5">
        <w:rPr>
          <w:rFonts w:ascii="Times New Roman" w:hAnsi="Times New Roman"/>
          <w:sz w:val="24"/>
          <w:szCs w:val="24"/>
          <w:lang w:val="en-US"/>
        </w:rPr>
        <w:t>Cu</w:t>
      </w:r>
      <w:r w:rsidRPr="00E533E5">
        <w:rPr>
          <w:rFonts w:ascii="Times New Roman" w:hAnsi="Times New Roman"/>
          <w:sz w:val="24"/>
          <w:szCs w:val="24"/>
        </w:rPr>
        <w:t>(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)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COH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Cu</w:t>
      </w:r>
      <w:r w:rsidRPr="00E533E5">
        <w:rPr>
          <w:rFonts w:ascii="Times New Roman" w:hAnsi="Times New Roman"/>
          <w:sz w:val="24"/>
          <w:szCs w:val="24"/>
        </w:rPr>
        <w:t>(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)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80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43A9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943A9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81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43A9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943A9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COOH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Cu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8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484F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F484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8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484F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F484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+ 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  (красный осадок)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8. Биуретовая реакция с пептидами дает фиолетово-синее  окрашивание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(белок с </w:t>
      </w:r>
      <w:r w:rsidRPr="00E533E5">
        <w:rPr>
          <w:rFonts w:ascii="Times New Roman" w:hAnsi="Times New Roman"/>
          <w:sz w:val="24"/>
          <w:szCs w:val="24"/>
          <w:lang w:val="en-US"/>
        </w:rPr>
        <w:t>Cu</w:t>
      </w:r>
      <w:r w:rsidRPr="00E533E5">
        <w:rPr>
          <w:rFonts w:ascii="Times New Roman" w:hAnsi="Times New Roman"/>
          <w:sz w:val="24"/>
          <w:szCs w:val="24"/>
        </w:rPr>
        <w:t>(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)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).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9. Ксантопротеиновая реакция (белок с азотной концентрированной кислотой дает желтый осадок).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10. Анилин с бромной водой  </w:t>
      </w:r>
    </w:p>
    <w:p w:rsidR="001F5497" w:rsidRPr="00B7313E" w:rsidRDefault="001F5497" w:rsidP="0005025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44" style="position:absolute;margin-left:159.4pt;margin-top:11.35pt;width:41.05pt;height:58.5pt;z-index:251659776" coordorigin="4035,8676" coordsize="821,1170">
            <v:group id="_x0000_s1045" style="position:absolute;left:4187;top:8930;width:451;height:665" coordorigin="1926,3633" coordsize="352,485">
              <v:shape id="_x0000_s1046" type="#_x0000_t9" style="position:absolute;left:1859;top:3700;width:485;height:352;rotation:90"/>
              <v:oval id="_x0000_s1047" style="position:absolute;left:2043;top:3818;width:150;height:143"/>
            </v:group>
            <v:shape id="_x0000_s1048" type="#_x0000_t32" style="position:absolute;left:4035;top:9126;width:152;height:0;flip:x" o:connectortype="straight"/>
            <v:shape id="_x0000_s1049" type="#_x0000_t32" style="position:absolute;left:4638;top:9126;width:218;height:0" o:connectortype="straight"/>
            <v:shape id="_x0000_s1050" type="#_x0000_t32" style="position:absolute;left:4437;top:8676;width:0;height:254;flip:y" o:connectortype="straight"/>
            <v:shape id="_x0000_s1051" type="#_x0000_t32" style="position:absolute;left:4437;top:9595;width:0;height:251" o:connectortype="straight"/>
          </v:group>
        </w:pict>
      </w:r>
      <w:r>
        <w:rPr>
          <w:noProof/>
          <w:lang w:eastAsia="ru-RU"/>
        </w:rPr>
        <w:pict>
          <v:group id="_x0000_s1052" style="position:absolute;margin-left:-1.7pt;margin-top:6.2pt;width:30.95pt;height:33.25pt;z-index:251658752" coordorigin="1759,8676" coordsize="619,665">
            <v:group id="_x0000_s1053" style="position:absolute;left:1759;top:8676;width:451;height:665" coordorigin="1926,3633" coordsize="352,485">
              <v:shape id="_x0000_s1054" type="#_x0000_t9" style="position:absolute;left:1859;top:3700;width:485;height:352;rotation:90"/>
              <v:oval id="_x0000_s1055" style="position:absolute;left:2043;top:3818;width:150;height:143"/>
            </v:group>
            <v:shape id="_x0000_s1056" type="#_x0000_t32" style="position:absolute;left:2210;top:9184;width:168;height:0" o:connectortype="straight"/>
          </v:group>
        </w:pict>
      </w:r>
      <w:r w:rsidRPr="00B7313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NH</w:t>
      </w:r>
      <w:r w:rsidRPr="00B7313E">
        <w:rPr>
          <w:rFonts w:ascii="Times New Roman" w:hAnsi="Times New Roman"/>
          <w:sz w:val="24"/>
          <w:szCs w:val="24"/>
          <w:vertAlign w:val="subscript"/>
        </w:rPr>
        <w:t>2</w:t>
      </w:r>
      <w:r w:rsidRPr="00B7313E">
        <w:rPr>
          <w:rFonts w:ascii="Times New Roman" w:hAnsi="Times New Roman"/>
          <w:sz w:val="24"/>
          <w:szCs w:val="24"/>
        </w:rPr>
        <w:t xml:space="preserve">     </w:t>
      </w:r>
    </w:p>
    <w:p w:rsidR="001F5497" w:rsidRPr="00B7313E" w:rsidRDefault="001F5497" w:rsidP="00050255">
      <w:pPr>
        <w:rPr>
          <w:rFonts w:ascii="Times New Roman" w:hAnsi="Times New Roman"/>
          <w:sz w:val="24"/>
          <w:szCs w:val="24"/>
        </w:rPr>
      </w:pPr>
      <w:r w:rsidRPr="00B7313E">
        <w:rPr>
          <w:rFonts w:ascii="Times New Roman" w:hAnsi="Times New Roman"/>
          <w:sz w:val="24"/>
          <w:szCs w:val="24"/>
        </w:rPr>
        <w:t xml:space="preserve">          </w:t>
      </w:r>
      <w:r w:rsidRPr="00E533E5">
        <w:rPr>
          <w:rFonts w:ascii="Times New Roman" w:hAnsi="Times New Roman"/>
          <w:sz w:val="24"/>
          <w:szCs w:val="24"/>
          <w:lang w:val="en-US"/>
        </w:rPr>
        <w:t>NH</w:t>
      </w:r>
      <w:r w:rsidRPr="00B7313E">
        <w:rPr>
          <w:rFonts w:ascii="Times New Roman" w:hAnsi="Times New Roman"/>
          <w:sz w:val="24"/>
          <w:szCs w:val="24"/>
          <w:vertAlign w:val="subscript"/>
        </w:rPr>
        <w:t>2</w:t>
      </w:r>
      <w:r w:rsidRPr="00B7313E">
        <w:rPr>
          <w:rFonts w:ascii="Times New Roman" w:hAnsi="Times New Roman"/>
          <w:sz w:val="24"/>
          <w:szCs w:val="24"/>
        </w:rPr>
        <w:t xml:space="preserve"> + 3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B7313E">
        <w:rPr>
          <w:rFonts w:ascii="Times New Roman" w:hAnsi="Times New Roman"/>
          <w:sz w:val="24"/>
          <w:szCs w:val="24"/>
          <w:vertAlign w:val="subscript"/>
        </w:rPr>
        <w:t>2</w:t>
      </w:r>
      <w:r w:rsidRPr="00B7313E">
        <w:rPr>
          <w:rFonts w:ascii="Times New Roman" w:hAnsi="Times New Roman"/>
          <w:sz w:val="24"/>
          <w:szCs w:val="24"/>
        </w:rPr>
        <w:t xml:space="preserve"> → 3</w:t>
      </w:r>
      <w:r w:rsidRPr="00E533E5">
        <w:rPr>
          <w:rFonts w:ascii="Times New Roman" w:hAnsi="Times New Roman"/>
          <w:sz w:val="24"/>
          <w:szCs w:val="24"/>
          <w:lang w:val="en-US"/>
        </w:rPr>
        <w:t>HBr</w:t>
      </w:r>
      <w:r w:rsidRPr="00B7313E">
        <w:rPr>
          <w:rFonts w:ascii="Times New Roman" w:hAnsi="Times New Roman"/>
          <w:sz w:val="24"/>
          <w:szCs w:val="24"/>
        </w:rPr>
        <w:t xml:space="preserve"> + 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B7313E">
        <w:rPr>
          <w:rFonts w:ascii="Times New Roman" w:hAnsi="Times New Roman"/>
          <w:sz w:val="24"/>
          <w:szCs w:val="24"/>
        </w:rPr>
        <w:t xml:space="preserve">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  <w:r w:rsidRPr="00B7313E">
        <w:rPr>
          <w:rFonts w:ascii="Times New Roman" w:hAnsi="Times New Roman"/>
          <w:sz w:val="24"/>
          <w:szCs w:val="24"/>
        </w:rPr>
        <w:t xml:space="preserve"> </w:t>
      </w:r>
      <w:r w:rsidRPr="00B7313E">
        <w:rPr>
          <w:rFonts w:ascii="Times New Roman" w:hAnsi="Times New Roman"/>
          <w:sz w:val="24"/>
          <w:szCs w:val="24"/>
        </w:rPr>
        <w:fldChar w:fldCharType="begin"/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pict>
          <v:shape id="_x0000_i108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1227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8122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7313E">
        <w:rPr>
          <w:rFonts w:ascii="Times New Roman" w:hAnsi="Times New Roman"/>
          <w:sz w:val="24"/>
          <w:szCs w:val="24"/>
        </w:rPr>
        <w:instrText xml:space="preserve"> </w:instrText>
      </w:r>
      <w:r w:rsidRPr="00B7313E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8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1227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8122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в†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B7313E">
        <w:rPr>
          <w:rFonts w:ascii="Times New Roman" w:hAnsi="Times New Roman"/>
          <w:sz w:val="24"/>
          <w:szCs w:val="24"/>
        </w:rPr>
        <w:fldChar w:fldCharType="end"/>
      </w:r>
    </w:p>
    <w:p w:rsidR="001F5497" w:rsidRPr="00B7313E" w:rsidRDefault="001F5497" w:rsidP="00050255">
      <w:pPr>
        <w:rPr>
          <w:rFonts w:ascii="Times New Roman" w:hAnsi="Times New Roman"/>
          <w:sz w:val="16"/>
          <w:szCs w:val="16"/>
        </w:rPr>
      </w:pPr>
    </w:p>
    <w:p w:rsidR="001F5497" w:rsidRPr="00E533E5" w:rsidRDefault="001F5497" w:rsidP="00610C2C">
      <w:pPr>
        <w:rPr>
          <w:rFonts w:ascii="Times New Roman" w:hAnsi="Times New Roman"/>
          <w:sz w:val="24"/>
          <w:szCs w:val="24"/>
        </w:rPr>
      </w:pPr>
      <w:r w:rsidRPr="00B7313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Br</w:t>
      </w:r>
    </w:p>
    <w:p w:rsidR="001F5497" w:rsidRPr="00E533E5" w:rsidRDefault="001F5497" w:rsidP="00610C2C">
      <w:pPr>
        <w:jc w:val="center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b/>
          <w:sz w:val="28"/>
          <w:szCs w:val="28"/>
        </w:rPr>
        <w:t>6. Именные реакции в органической химии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1. Реакция Вюрца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l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Na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86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632C8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1632C8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87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632C8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1632C8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NaCl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2. Реакция Вюрца-Фиттига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</w:rPr>
        <w:t>С1 + 2</w:t>
      </w:r>
      <w:r w:rsidRPr="00E533E5">
        <w:rPr>
          <w:rFonts w:ascii="Times New Roman" w:hAnsi="Times New Roman"/>
          <w:sz w:val="24"/>
          <w:szCs w:val="24"/>
          <w:lang w:val="en-US"/>
        </w:rPr>
        <w:t>Na</w:t>
      </w:r>
      <w:r w:rsidRPr="00E533E5">
        <w:rPr>
          <w:rFonts w:ascii="Times New Roman" w:hAnsi="Times New Roman"/>
          <w:sz w:val="24"/>
          <w:szCs w:val="24"/>
        </w:rPr>
        <w:t xml:space="preserve"> +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l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88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92E9F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92E9F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89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92E9F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92E9F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+ 2</w:t>
      </w:r>
      <w:r w:rsidRPr="00E533E5">
        <w:rPr>
          <w:rFonts w:ascii="Times New Roman" w:hAnsi="Times New Roman"/>
          <w:sz w:val="24"/>
          <w:szCs w:val="24"/>
          <w:lang w:val="en-US"/>
        </w:rPr>
        <w:t>NaCl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3. Реакция Коновалова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+ НО-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90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A3055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A3055&quot;&gt;&lt;m:oMathPara&gt;&lt;m:oMath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91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A3055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4A3055&quot;&gt;&lt;m:oMathPara&gt;&lt;m:oMath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- 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33E5">
        <w:rPr>
          <w:rFonts w:ascii="Times New Roman" w:hAnsi="Times New Roman"/>
          <w:sz w:val="24"/>
          <w:szCs w:val="24"/>
        </w:rPr>
        <w:t>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4. Реакция Кучерова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СН≡СН 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92" type="#_x0000_t75" style="width:27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42AA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2042AA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Hg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+2&lt;/m:t&gt;&lt;/m:r&gt;&lt;/m:sup&gt;&lt;/m:sSup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93" type="#_x0000_t75" style="width:27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42AA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2042AA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Hg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+2&lt;/m:t&gt;&lt;/m:r&gt;&lt;/m:sup&gt;&lt;/m:sSup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5. Реакция Фриделя-Крафтса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 xml:space="preserve"> + С1-С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94" type="#_x0000_t75" style="width:26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5B121E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B121E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lC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95" type="#_x0000_t75" style="width:26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5B121E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B121E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lC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 xml:space="preserve">3  </w:t>
      </w:r>
      <w:r w:rsidRPr="00E533E5">
        <w:rPr>
          <w:rFonts w:ascii="Times New Roman" w:hAnsi="Times New Roman"/>
          <w:sz w:val="24"/>
          <w:szCs w:val="24"/>
        </w:rPr>
        <w:t xml:space="preserve">+ </w:t>
      </w:r>
      <w:r w:rsidRPr="00E533E5">
        <w:rPr>
          <w:rFonts w:ascii="Times New Roman" w:hAnsi="Times New Roman"/>
          <w:sz w:val="24"/>
          <w:szCs w:val="24"/>
          <w:lang w:val="en-US"/>
        </w:rPr>
        <w:t>HCl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6. Реакция Зинина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  <w:lang w:val="en-US"/>
        </w:rPr>
        <w:t>N</w:t>
      </w:r>
      <w:r w:rsidRPr="00E533E5">
        <w:rPr>
          <w:rFonts w:ascii="Times New Roman" w:hAnsi="Times New Roman"/>
          <w:sz w:val="24"/>
          <w:szCs w:val="24"/>
        </w:rPr>
        <w:t>О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+ 6[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</w:rPr>
        <w:t xml:space="preserve">]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96" type="#_x0000_t75" style="width:26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862A2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862A2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e,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Cl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97" type="#_x0000_t75" style="width:26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862A2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862A2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e,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Cl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  <w:lang w:val="en-US"/>
        </w:rPr>
        <w:t>NH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7. Реакция Лебедева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-ОН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098" type="#_x0000_t75" style="width:36.7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4ABF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94ABF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nO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  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e&gt;&lt;/m:groupChr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O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099" type="#_x0000_t75" style="width:36.7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4ABF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994ABF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ZnO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  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e&gt;&lt;/m:groupChr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O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=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</w:rPr>
        <w:t>=С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 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  <w:lang w:val="en-US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n CH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=CH-CH=</w:t>
      </w: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36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E136C8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E136C8">
        <w:pict>
          <v:shape id="_x0000_i1100" type="#_x0000_t75" style="width:17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7E6EC0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E6EC0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a&lt;/m:t&gt;&lt;/m:r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0&lt;/m:t&gt;&lt;/m:r&gt;&lt;/m:sup&gt;&lt;/m:sSup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E136C8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E136C8">
        <w:pict>
          <v:shape id="_x0000_i1101" type="#_x0000_t75" style="width:17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7E6EC0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7E6EC0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a&lt;/m:t&gt;&lt;/m:r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0&lt;/m:t&gt;&lt;/m:r&gt;&lt;/m:sup&gt;&lt;/m:sSup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E136C8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E533E5">
        <w:rPr>
          <w:rFonts w:ascii="Times New Roman" w:hAnsi="Times New Roman"/>
          <w:sz w:val="24"/>
          <w:szCs w:val="24"/>
          <w:lang w:val="en-US"/>
        </w:rPr>
        <w:t xml:space="preserve">   (-CH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-CH-=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lang w:val="en-US"/>
        </w:rPr>
        <w:t>-</w:t>
      </w: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-)n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8. Реакция Зелинского – Казанского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3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</w:rPr>
        <w:t>≡СН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02" type="#_x0000_t75" style="width:30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03E0E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03E0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00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03" type="#_x0000_t75" style="width:30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03E0E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003E0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00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 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 xml:space="preserve"> (бензол)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9. Метод Фишера-Тропша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СО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+ 4Н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04" type="#_x0000_t75" style="width:24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31771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D31771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400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i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05" type="#_x0000_t75" style="width:24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31771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D31771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400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i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 + 2Н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                    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</w:t>
      </w:r>
      <w:r w:rsidRPr="00E533E5">
        <w:rPr>
          <w:rFonts w:ascii="Times New Roman" w:hAnsi="Times New Roman"/>
          <w:sz w:val="24"/>
          <w:szCs w:val="24"/>
          <w:lang w:val="en-US"/>
        </w:rPr>
        <w:t>CO</w:t>
      </w:r>
      <w:r w:rsidRPr="00E533E5">
        <w:rPr>
          <w:rFonts w:ascii="Times New Roman" w:hAnsi="Times New Roman"/>
          <w:sz w:val="24"/>
          <w:szCs w:val="24"/>
        </w:rPr>
        <w:t xml:space="preserve"> + 3Н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06" type="#_x0000_t75" style="width:24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E36AF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E36AF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00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i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07" type="#_x0000_t75" style="width:24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E36AF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8E36AF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00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i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4</w:t>
      </w:r>
      <w:r w:rsidRPr="00E533E5">
        <w:rPr>
          <w:rFonts w:ascii="Times New Roman" w:hAnsi="Times New Roman"/>
          <w:sz w:val="24"/>
          <w:szCs w:val="24"/>
        </w:rPr>
        <w:t xml:space="preserve"> 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О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10. Реакция Кольбе (электролиз солей карбоновых кислот)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COONa</w:t>
      </w:r>
      <w:r w:rsidRPr="00E533E5">
        <w:rPr>
          <w:rFonts w:ascii="Times New Roman" w:hAnsi="Times New Roman"/>
          <w:sz w:val="24"/>
          <w:szCs w:val="24"/>
        </w:rPr>
        <w:t xml:space="preserve"> + 2Н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08" type="#_x0000_t75" style="width:9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5B2265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B2265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/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09" type="#_x0000_t75" style="width:9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5B2265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5B2265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/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2</w:t>
      </w:r>
      <w:r w:rsidRPr="00E533E5">
        <w:rPr>
          <w:rFonts w:ascii="Times New Roman" w:hAnsi="Times New Roman"/>
          <w:sz w:val="24"/>
          <w:szCs w:val="24"/>
          <w:lang w:val="en-US"/>
        </w:rPr>
        <w:t>NaOH</w:t>
      </w:r>
      <w:r w:rsidRPr="00E533E5">
        <w:rPr>
          <w:rFonts w:ascii="Times New Roman" w:hAnsi="Times New Roman"/>
          <w:sz w:val="24"/>
          <w:szCs w:val="24"/>
        </w:rPr>
        <w:t xml:space="preserve"> 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R</w:t>
      </w:r>
      <w:r w:rsidRPr="00E533E5">
        <w:rPr>
          <w:rFonts w:ascii="Times New Roman" w:hAnsi="Times New Roman"/>
          <w:sz w:val="24"/>
          <w:szCs w:val="24"/>
        </w:rPr>
        <w:t xml:space="preserve"> + СО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11. Реакция Вагнера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>=С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10" type="#_x0000_t75" style="width:42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358A6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A358A6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MnO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sub&gt;&lt;/m:sSub&gt;&lt;/m:e&gt;&lt;/m:mr&gt;&lt;m:m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[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O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]&lt;/m:t&gt;&lt;/m:r&gt;&lt;/m:e&gt;&lt;/m:mr&gt;&lt;m:mr&gt;&lt;m:e/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11" type="#_x0000_t75" style="width:42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358A6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A358A6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MnO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sub&gt;&lt;/m:sSub&gt;&lt;/m:e&gt;&lt;/m:mr&gt;&lt;m:m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[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O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]&lt;/m:t&gt;&lt;/m:r&gt;&lt;/m:e&gt;&lt;/m:mr&gt;&lt;m:mr&gt;&lt;m:e/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>+ Н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</w:rPr>
        <w:t xml:space="preserve">О → 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>-С</w:t>
      </w:r>
      <w:r w:rsidRPr="00E533E5">
        <w:rPr>
          <w:rFonts w:ascii="Times New Roman" w:hAnsi="Times New Roman"/>
          <w:sz w:val="24"/>
          <w:szCs w:val="24"/>
          <w:lang w:val="en-US"/>
        </w:rPr>
        <w:t>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12. Реакция Гриньяра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>-</w:t>
      </w:r>
      <w:r w:rsidRPr="00E533E5">
        <w:rPr>
          <w:rFonts w:ascii="Times New Roman" w:hAnsi="Times New Roman"/>
          <w:sz w:val="24"/>
          <w:szCs w:val="24"/>
          <w:lang w:val="en-US"/>
        </w:rPr>
        <w:t>I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Mg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12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B7ED6&quot;/&gt;&lt;wsp:rsid wsp:val=&quot;00FD34E2&quot;/&gt;&lt;wsp:rsid wsp:val=&quot;00FE2561&quot;/&gt;&lt;/wsp:rsids&gt;&lt;/w:docPr&gt;&lt;w:body&gt;&lt;w:p wsp:rsidR=&quot;00000000&quot; wsp:rsidRDefault=&quot;00FB7ED6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13" type="#_x0000_t75" style="width:9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B7ED6&quot;/&gt;&lt;wsp:rsid wsp:val=&quot;00FD34E2&quot;/&gt;&lt;wsp:rsid wsp:val=&quot;00FE2561&quot;/&gt;&lt;/wsp:rsids&gt;&lt;/w:docPr&gt;&lt;w:body&gt;&lt;w:p wsp:rsidR=&quot;00000000&quot; wsp:rsidRDefault=&quot;00FB7ED6&quot;&gt;&lt;m:oMathPara&gt;&lt;m:oMath&gt;&lt;m:box&gt;&lt;m:boxPr&gt;&lt;m:opEmu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boxP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СН</w:t>
      </w:r>
      <w:r w:rsidRPr="00E533E5">
        <w:rPr>
          <w:rFonts w:ascii="Times New Roman" w:hAnsi="Times New Roman"/>
          <w:sz w:val="24"/>
          <w:szCs w:val="24"/>
          <w:vertAlign w:val="subscript"/>
        </w:rPr>
        <w:t>3</w:t>
      </w:r>
      <w:r w:rsidRPr="00E533E5">
        <w:rPr>
          <w:rFonts w:ascii="Times New Roman" w:hAnsi="Times New Roman"/>
          <w:sz w:val="24"/>
          <w:szCs w:val="24"/>
        </w:rPr>
        <w:t xml:space="preserve">- </w:t>
      </w:r>
      <w:r w:rsidRPr="00E533E5">
        <w:rPr>
          <w:rFonts w:ascii="Times New Roman" w:hAnsi="Times New Roman"/>
          <w:sz w:val="24"/>
          <w:szCs w:val="24"/>
          <w:lang w:val="en-US"/>
        </w:rPr>
        <w:t>MgI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13. Реакция Канниццаро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  <w:lang w:val="en-US"/>
        </w:rPr>
        <w:t>COH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HCOH</w:t>
      </w:r>
      <w:r w:rsidRPr="00E533E5">
        <w:rPr>
          <w:rFonts w:ascii="Times New Roman" w:hAnsi="Times New Roman"/>
          <w:sz w:val="24"/>
          <w:szCs w:val="24"/>
        </w:rPr>
        <w:t xml:space="preserve">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14" type="#_x0000_t75" style="width:36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72785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D72785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a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H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15" type="#_x0000_t75" style="width:36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72785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D72785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p&gt;&lt;m:sSupPr&gt;&lt;m:ctrlPr&gt;&lt;w:rPr&gt;&lt;w:rFonts w:ascii=&quot;Cambria Math&quot; w:h-ansi=&quot;Cambria Math&quot;/&gt;&lt;wx:font wx:val=&quot;Cambria Math&quot;/&gt;&lt;w:sz w:val=&quot;24&quot;/&gt;&lt;w:sz-cs w:val=&quot;24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t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0&lt;/m:t&gt;&lt;/m:r&gt;&lt;/m:sup&gt;&lt;/m:sSup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a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H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 С</w:t>
      </w:r>
      <w:r w:rsidRPr="00E533E5">
        <w:rPr>
          <w:rFonts w:ascii="Times New Roman" w:hAnsi="Times New Roman"/>
          <w:sz w:val="24"/>
          <w:szCs w:val="24"/>
          <w:vertAlign w:val="subscript"/>
        </w:rPr>
        <w:t>6</w:t>
      </w:r>
      <w:r w:rsidRPr="00E533E5">
        <w:rPr>
          <w:rFonts w:ascii="Times New Roman" w:hAnsi="Times New Roman"/>
          <w:sz w:val="24"/>
          <w:szCs w:val="24"/>
        </w:rPr>
        <w:t>Н</w:t>
      </w:r>
      <w:r w:rsidRPr="00E533E5">
        <w:rPr>
          <w:rFonts w:ascii="Times New Roman" w:hAnsi="Times New Roman"/>
          <w:sz w:val="24"/>
          <w:szCs w:val="24"/>
          <w:vertAlign w:val="subscript"/>
        </w:rPr>
        <w:t>5</w:t>
      </w:r>
      <w:r w:rsidRPr="00E533E5">
        <w:rPr>
          <w:rFonts w:ascii="Times New Roman" w:hAnsi="Times New Roman"/>
          <w:sz w:val="24"/>
          <w:szCs w:val="24"/>
          <w:lang w:val="en-US"/>
        </w:rPr>
        <w:t>CH</w:t>
      </w:r>
      <w:r w:rsidRPr="00E533E5">
        <w:rPr>
          <w:rFonts w:ascii="Times New Roman" w:hAnsi="Times New Roman"/>
          <w:sz w:val="24"/>
          <w:szCs w:val="24"/>
          <w:vertAlign w:val="subscript"/>
        </w:rPr>
        <w:t>2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 xml:space="preserve"> + </w:t>
      </w:r>
      <w:r w:rsidRPr="00E533E5">
        <w:rPr>
          <w:rFonts w:ascii="Times New Roman" w:hAnsi="Times New Roman"/>
          <w:sz w:val="24"/>
          <w:szCs w:val="24"/>
          <w:lang w:val="en-US"/>
        </w:rPr>
        <w:t>HCOONa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14. Метод Реймера и Тимана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57" style="position:absolute;margin-left:-3pt;margin-top:12.7pt;width:22.55pt;height:42.3pt;z-index:251660800" coordorigin="1641,5777" coordsize="451,846">
            <v:group id="_x0000_s1058" style="position:absolute;left:1641;top:5958;width:451;height:665" coordorigin="1926,3633" coordsize="352,485">
              <v:shape id="_x0000_s1059" type="#_x0000_t9" style="position:absolute;left:1859;top:3700;width:485;height:352;rotation:90"/>
              <v:oval id="_x0000_s1060" style="position:absolute;left:2043;top:3818;width:150;height:143"/>
            </v:group>
            <v:shape id="_x0000_s1061" type="#_x0000_t32" style="position:absolute;left:1875;top:5777;width:0;height:181;flip:y" o:connectortype="straight"/>
          </v:group>
        </w:pict>
      </w:r>
      <w:r>
        <w:rPr>
          <w:noProof/>
          <w:lang w:eastAsia="ru-RU"/>
        </w:rPr>
        <w:pict>
          <v:group id="_x0000_s1062" style="position:absolute;margin-left:155.2pt;margin-top:12.7pt;width:22.55pt;height:51.9pt;z-index:251663872" coordorigin="4805,5777" coordsize="451,1038">
            <v:group id="_x0000_s1063" style="position:absolute;left:4805;top:5777;width:451;height:846" coordorigin="3281,5777" coordsize="451,846">
              <v:group id="_x0000_s1064" style="position:absolute;left:3281;top:5958;width:451;height:665" coordorigin="1926,3633" coordsize="352,485">
                <v:shape id="_x0000_s1065" type="#_x0000_t9" style="position:absolute;left:1859;top:3700;width:485;height:352;rotation:90"/>
                <v:oval id="_x0000_s1066" style="position:absolute;left:2043;top:3818;width:150;height:143"/>
              </v:group>
              <v:shape id="_x0000_s1067" type="#_x0000_t32" style="position:absolute;left:3516;top:5777;width:1;height:181;flip:y" o:connectortype="straight"/>
            </v:group>
            <v:shape id="_x0000_s1068" type="#_x0000_t32" style="position:absolute;left:5040;top:6623;width:0;height:192" o:connectortype="straight"/>
          </v:group>
        </w:pict>
      </w:r>
      <w:r>
        <w:rPr>
          <w:noProof/>
          <w:lang w:eastAsia="ru-RU"/>
        </w:rPr>
        <w:pict>
          <v:group id="_x0000_s1069" style="position:absolute;margin-left:79pt;margin-top:12.7pt;width:22.55pt;height:42.3pt;z-index:251661824" coordorigin="3281,5777" coordsize="451,846">
            <v:group id="_x0000_s1070" style="position:absolute;left:3281;top:5958;width:451;height:665" coordorigin="1926,3633" coordsize="352,485">
              <v:shape id="_x0000_s1071" type="#_x0000_t9" style="position:absolute;left:1859;top:3700;width:485;height:352;rotation:90"/>
              <v:oval id="_x0000_s1072" style="position:absolute;left:2043;top:3818;width:150;height:143"/>
            </v:group>
            <v:shape id="_x0000_s1073" type="#_x0000_t32" style="position:absolute;left:3516;top:5777;width:1;height:181;flip:y" o:connectortype="straight"/>
          </v:group>
        </w:pict>
      </w:r>
      <w:r w:rsidRPr="00E533E5">
        <w:rPr>
          <w:rFonts w:ascii="Times New Roman" w:hAnsi="Times New Roman"/>
          <w:sz w:val="24"/>
          <w:szCs w:val="24"/>
        </w:rPr>
        <w:t xml:space="preserve">  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 xml:space="preserve">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  <w:r w:rsidRPr="00E533E5">
        <w:rPr>
          <w:rFonts w:ascii="Times New Roman" w:hAnsi="Times New Roman"/>
          <w:sz w:val="24"/>
          <w:szCs w:val="24"/>
        </w:rPr>
        <w:t xml:space="preserve">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OH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74" type="#_x0000_t32" style="position:absolute;margin-left:101.55pt;margin-top:6.45pt;width:10.15pt;height:0;z-index:251662848" o:connectortype="straight"/>
        </w:pict>
      </w:r>
      <w:r w:rsidRPr="00E533E5">
        <w:rPr>
          <w:rFonts w:ascii="Times New Roman" w:hAnsi="Times New Roman"/>
          <w:sz w:val="24"/>
          <w:szCs w:val="24"/>
        </w:rPr>
        <w:t xml:space="preserve">        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16" type="#_x0000_t75" style="width:37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265CF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E265CF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C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a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H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17" type="#_x0000_t75" style="width:37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265CF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E265CF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groupChr&gt;&lt;m:groupChrPr&gt;&lt;m:chr m:val=&quot;в‡’&quot;/&gt;&lt;m:vertJc m:val=&quot;bot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HC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e&gt;&lt;/m:groupCh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a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H&lt;/m:t&gt;&lt;/m:r&gt;&lt;/m:e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                 </w:t>
      </w:r>
      <w:r w:rsidRPr="00E136C8">
        <w:rPr>
          <w:rFonts w:ascii="Times New Roman" w:hAnsi="Times New Roman"/>
          <w:sz w:val="24"/>
          <w:szCs w:val="24"/>
        </w:rPr>
        <w:fldChar w:fldCharType="begin"/>
      </w:r>
      <w:r w:rsidRPr="00E136C8">
        <w:rPr>
          <w:rFonts w:ascii="Times New Roman" w:hAnsi="Times New Roman"/>
          <w:sz w:val="24"/>
          <w:szCs w:val="24"/>
        </w:rPr>
        <w:instrText xml:space="preserve"> QUOTE </w:instrText>
      </w:r>
      <w:r w:rsidRPr="00E136C8">
        <w:pict>
          <v:shape id="_x0000_i1118" type="#_x0000_t75" style="width:27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2F6F9B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2F6F9B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mPr&gt;&lt;m:m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COH&lt;/m:t&gt;&lt;/m:r&gt;&lt;/m:e&gt;&lt;/m:mr&gt;&lt;m:mr&gt;&lt;m:e/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instrText xml:space="preserve"> </w:instrText>
      </w:r>
      <w:r w:rsidRPr="00E136C8">
        <w:rPr>
          <w:rFonts w:ascii="Times New Roman" w:hAnsi="Times New Roman"/>
          <w:sz w:val="24"/>
          <w:szCs w:val="24"/>
        </w:rPr>
        <w:fldChar w:fldCharType="separate"/>
      </w:r>
      <w:r w:rsidRPr="00E136C8">
        <w:pict>
          <v:shape id="_x0000_i1119" type="#_x0000_t75" style="width:27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E12&quot;/&gt;&lt;wsp:rsid wsp:val=&quot;000035F5&quot;/&gt;&lt;wsp:rsid wsp:val=&quot;00050255&quot;/&gt;&lt;wsp:rsid wsp:val=&quot;00090B3C&quot;/&gt;&lt;wsp:rsid wsp:val=&quot;000F6361&quot;/&gt;&lt;wsp:rsid wsp:val=&quot;00174FA7&quot;/&gt;&lt;wsp:rsid wsp:val=&quot;00205083&quot;/&gt;&lt;wsp:rsid wsp:val=&quot;00232689&quot;/&gt;&lt;wsp:rsid wsp:val=&quot;002C11BE&quot;/&gt;&lt;wsp:rsid wsp:val=&quot;002F6F9B&quot;/&gt;&lt;wsp:rsid wsp:val=&quot;003571BA&quot;/&gt;&lt;wsp:rsid wsp:val=&quot;003A4B64&quot;/&gt;&lt;wsp:rsid wsp:val=&quot;003D6F1A&quot;/&gt;&lt;wsp:rsid wsp:val=&quot;003E29FE&quot;/&gt;&lt;wsp:rsid wsp:val=&quot;003E2C27&quot;/&gt;&lt;wsp:rsid wsp:val=&quot;003E5E12&quot;/&gt;&lt;wsp:rsid wsp:val=&quot;00425179&quot;/&gt;&lt;wsp:rsid wsp:val=&quot;00430A8C&quot;/&gt;&lt;wsp:rsid wsp:val=&quot;00477DC9&quot;/&gt;&lt;wsp:rsid wsp:val=&quot;004C09D6&quot;/&gt;&lt;wsp:rsid wsp:val=&quot;004F36AF&quot;/&gt;&lt;wsp:rsid wsp:val=&quot;00515BFF&quot;/&gt;&lt;wsp:rsid wsp:val=&quot;00523F45&quot;/&gt;&lt;wsp:rsid wsp:val=&quot;005302F1&quot;/&gt;&lt;wsp:rsid wsp:val=&quot;00530C35&quot;/&gt;&lt;wsp:rsid wsp:val=&quot;00584BC6&quot;/&gt;&lt;wsp:rsid wsp:val=&quot;005A6EDB&quot;/&gt;&lt;wsp:rsid wsp:val=&quot;00610C2C&quot;/&gt;&lt;wsp:rsid wsp:val=&quot;00692C38&quot;/&gt;&lt;wsp:rsid wsp:val=&quot;006931F4&quot;/&gt;&lt;wsp:rsid wsp:val=&quot;00702182&quot;/&gt;&lt;wsp:rsid wsp:val=&quot;0070777A&quot;/&gt;&lt;wsp:rsid wsp:val=&quot;00732B2E&quot;/&gt;&lt;wsp:rsid wsp:val=&quot;00742DBA&quot;/&gt;&lt;wsp:rsid wsp:val=&quot;007C653A&quot;/&gt;&lt;wsp:rsid wsp:val=&quot;00831758&quot;/&gt;&lt;wsp:rsid wsp:val=&quot;00836D9F&quot;/&gt;&lt;wsp:rsid wsp:val=&quot;008423DB&quot;/&gt;&lt;wsp:rsid wsp:val=&quot;008575F2&quot;/&gt;&lt;wsp:rsid wsp:val=&quot;00887155&quot;/&gt;&lt;wsp:rsid wsp:val=&quot;00891F1C&quot;/&gt;&lt;wsp:rsid wsp:val=&quot;00895DAA&quot;/&gt;&lt;wsp:rsid wsp:val=&quot;008F7ADD&quot;/&gt;&lt;wsp:rsid wsp:val=&quot;009966E0&quot;/&gt;&lt;wsp:rsid wsp:val=&quot;00A34C37&quot;/&gt;&lt;wsp:rsid wsp:val=&quot;00A47797&quot;/&gt;&lt;wsp:rsid wsp:val=&quot;00A503FD&quot;/&gt;&lt;wsp:rsid wsp:val=&quot;00A57B87&quot;/&gt;&lt;wsp:rsid wsp:val=&quot;00A829AD&quot;/&gt;&lt;wsp:rsid wsp:val=&quot;00A918FB&quot;/&gt;&lt;wsp:rsid wsp:val=&quot;00B01184&quot;/&gt;&lt;wsp:rsid wsp:val=&quot;00C611B7&quot;/&gt;&lt;wsp:rsid wsp:val=&quot;00CB058E&quot;/&gt;&lt;wsp:rsid wsp:val=&quot;00CC7454&quot;/&gt;&lt;wsp:rsid wsp:val=&quot;00CD7387&quot;/&gt;&lt;wsp:rsid wsp:val=&quot;00CD7DDF&quot;/&gt;&lt;wsp:rsid wsp:val=&quot;00D605F4&quot;/&gt;&lt;wsp:rsid wsp:val=&quot;00D66F0A&quot;/&gt;&lt;wsp:rsid wsp:val=&quot;00D83282&quot;/&gt;&lt;wsp:rsid wsp:val=&quot;00D858AB&quot;/&gt;&lt;wsp:rsid wsp:val=&quot;00D9109C&quot;/&gt;&lt;wsp:rsid wsp:val=&quot;00E135EF&quot;/&gt;&lt;wsp:rsid wsp:val=&quot;00E136C8&quot;/&gt;&lt;wsp:rsid wsp:val=&quot;00E16A48&quot;/&gt;&lt;wsp:rsid wsp:val=&quot;00E533E5&quot;/&gt;&lt;wsp:rsid wsp:val=&quot;00E95A5F&quot;/&gt;&lt;wsp:rsid wsp:val=&quot;00EA6998&quot;/&gt;&lt;wsp:rsid wsp:val=&quot;00EF2392&quot;/&gt;&lt;wsp:rsid wsp:val=&quot;00F44CE2&quot;/&gt;&lt;wsp:rsid wsp:val=&quot;00F727C1&quot;/&gt;&lt;wsp:rsid wsp:val=&quot;00F829D5&quot;/&gt;&lt;wsp:rsid wsp:val=&quot;00FB7713&quot;/&gt;&lt;wsp:rsid wsp:val=&quot;00FD34E2&quot;/&gt;&lt;wsp:rsid wsp:val=&quot;00FE2561&quot;/&gt;&lt;/wsp:rsids&gt;&lt;/w:docPr&gt;&lt;w:body&gt;&lt;w:p wsp:rsidR=&quot;00000000&quot; wsp:rsidRDefault=&quot;002F6F9B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mPr&gt;&lt;m:m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COH&lt;/m:t&gt;&lt;/m:r&gt;&lt;/m:e&gt;&lt;/m:mr&gt;&lt;m:mr&gt;&lt;m:e/&gt;&lt;/m:mr&gt;&lt;/m:m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E136C8">
        <w:rPr>
          <w:rFonts w:ascii="Times New Roman" w:hAnsi="Times New Roman"/>
          <w:sz w:val="24"/>
          <w:szCs w:val="24"/>
        </w:rPr>
        <w:fldChar w:fldCharType="end"/>
      </w:r>
      <w:r w:rsidRPr="00E533E5">
        <w:rPr>
          <w:rFonts w:ascii="Times New Roman" w:hAnsi="Times New Roman"/>
          <w:sz w:val="24"/>
          <w:szCs w:val="24"/>
        </w:rPr>
        <w:t xml:space="preserve">  +            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533E5">
        <w:rPr>
          <w:rFonts w:ascii="Times New Roman" w:hAnsi="Times New Roman"/>
          <w:sz w:val="24"/>
          <w:szCs w:val="24"/>
          <w:lang w:val="en-US"/>
        </w:rPr>
        <w:t>COH</w:t>
      </w:r>
    </w:p>
    <w:p w:rsidR="001F5497" w:rsidRPr="00E533E5" w:rsidRDefault="001F5497" w:rsidP="00050255">
      <w:pPr>
        <w:rPr>
          <w:rFonts w:ascii="Times New Roman" w:hAnsi="Times New Roman"/>
          <w:sz w:val="24"/>
          <w:szCs w:val="24"/>
        </w:rPr>
        <w:sectPr w:rsidR="001F5497" w:rsidRPr="00E533E5" w:rsidSect="00E95A5F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F5497" w:rsidRPr="00E533E5" w:rsidRDefault="001F5497" w:rsidP="00A47797">
      <w:pPr>
        <w:jc w:val="center"/>
        <w:rPr>
          <w:rFonts w:ascii="Times New Roman" w:hAnsi="Times New Roman"/>
          <w:sz w:val="32"/>
          <w:szCs w:val="32"/>
        </w:rPr>
      </w:pPr>
      <w:r w:rsidRPr="00E533E5">
        <w:rPr>
          <w:rFonts w:ascii="Times New Roman" w:hAnsi="Times New Roman"/>
          <w:sz w:val="32"/>
          <w:szCs w:val="32"/>
        </w:rPr>
        <w:t>Важнейшие свойства органических соединений.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0"/>
        <w:gridCol w:w="1668"/>
        <w:gridCol w:w="1941"/>
        <w:gridCol w:w="1061"/>
        <w:gridCol w:w="1183"/>
        <w:gridCol w:w="1545"/>
        <w:gridCol w:w="1673"/>
        <w:gridCol w:w="1119"/>
        <w:gridCol w:w="2022"/>
        <w:gridCol w:w="1098"/>
      </w:tblGrid>
      <w:tr w:rsidR="001F5497" w:rsidRPr="00E136C8" w:rsidTr="00E136C8">
        <w:tc>
          <w:tcPr>
            <w:tcW w:w="2969" w:type="dxa"/>
            <w:vMerge w:val="restart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</w:tc>
        <w:tc>
          <w:tcPr>
            <w:tcW w:w="13405" w:type="dxa"/>
            <w:gridSpan w:val="9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Классы соединений</w:t>
            </w:r>
          </w:p>
        </w:tc>
      </w:tr>
      <w:tr w:rsidR="001F5497" w:rsidRPr="00E136C8" w:rsidTr="00E136C8">
        <w:tc>
          <w:tcPr>
            <w:tcW w:w="2969" w:type="dxa"/>
            <w:vMerge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3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8702" w:type="dxa"/>
            <w:gridSpan w:val="6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Производные алканов</w:t>
            </w:r>
          </w:p>
        </w:tc>
      </w:tr>
      <w:tr w:rsidR="001F5497" w:rsidRPr="00E136C8" w:rsidTr="00E136C8">
        <w:tc>
          <w:tcPr>
            <w:tcW w:w="2969" w:type="dxa"/>
            <w:vMerge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Предельные (алканы)</w:t>
            </w:r>
          </w:p>
        </w:tc>
        <w:tc>
          <w:tcPr>
            <w:tcW w:w="1954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Непредельные</w:t>
            </w:r>
          </w:p>
        </w:tc>
        <w:tc>
          <w:tcPr>
            <w:tcW w:w="1070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</w:tc>
        <w:tc>
          <w:tcPr>
            <w:tcW w:w="1192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</w:tc>
        <w:tc>
          <w:tcPr>
            <w:tcW w:w="1555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1684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128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2036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1107" w:type="dxa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Эфиры</w:t>
            </w: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Окисление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Горение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 xml:space="preserve">Гидрирование 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(+ водород)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Дегидрирование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 – водород)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Галогенирование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(+ галоген)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(+ галогеноводород)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Гидратация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(+ вода)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Дегидратация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(- вода)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Нитрование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(+ нитрогруппа)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Этерификация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(спирт + карб.кислота = сложный эфир)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(разложение веществ водой)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Кислотные свойства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+*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Полимеризация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(образование полимера)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97" w:rsidRPr="00E136C8" w:rsidTr="00E136C8">
        <w:tc>
          <w:tcPr>
            <w:tcW w:w="2969" w:type="dxa"/>
          </w:tcPr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Поликонденсация</w:t>
            </w:r>
          </w:p>
          <w:p w:rsidR="001F5497" w:rsidRPr="00E136C8" w:rsidRDefault="001F5497" w:rsidP="00E1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C8">
              <w:rPr>
                <w:rFonts w:ascii="Times New Roman" w:hAnsi="Times New Roman"/>
                <w:sz w:val="24"/>
                <w:szCs w:val="24"/>
              </w:rPr>
              <w:t>(образование полимера и др. веществ)</w:t>
            </w:r>
          </w:p>
        </w:tc>
        <w:tc>
          <w:tcPr>
            <w:tcW w:w="1679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+**</w:t>
            </w:r>
          </w:p>
        </w:tc>
        <w:tc>
          <w:tcPr>
            <w:tcW w:w="1555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C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07" w:type="dxa"/>
            <w:vAlign w:val="center"/>
          </w:tcPr>
          <w:p w:rsidR="001F5497" w:rsidRPr="00E136C8" w:rsidRDefault="001F5497" w:rsidP="00E1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497" w:rsidRPr="00E533E5" w:rsidRDefault="001F5497" w:rsidP="00A47797">
      <w:pPr>
        <w:pStyle w:val="ListParagraph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*С галогенами</w:t>
      </w:r>
    </w:p>
    <w:p w:rsidR="001F5497" w:rsidRPr="00E533E5" w:rsidRDefault="001F5497" w:rsidP="00A47797">
      <w:pPr>
        <w:pStyle w:val="ListParagraph"/>
        <w:rPr>
          <w:rFonts w:ascii="Times New Roman" w:hAnsi="Times New Roman"/>
          <w:sz w:val="24"/>
          <w:szCs w:val="24"/>
        </w:rPr>
      </w:pPr>
      <w:r w:rsidRPr="00E533E5">
        <w:rPr>
          <w:rFonts w:ascii="Times New Roman" w:hAnsi="Times New Roman"/>
          <w:sz w:val="24"/>
          <w:szCs w:val="24"/>
        </w:rPr>
        <w:t>** Для многоатомных спиртов</w:t>
      </w:r>
    </w:p>
    <w:p w:rsidR="001F5497" w:rsidRPr="00E533E5" w:rsidRDefault="001F5497">
      <w:pPr>
        <w:sectPr w:rsidR="001F5497" w:rsidRPr="00E533E5" w:rsidSect="00A47797">
          <w:pgSz w:w="16838" w:h="11906" w:orient="landscape"/>
          <w:pgMar w:top="397" w:right="397" w:bottom="397" w:left="397" w:header="709" w:footer="709" w:gutter="0"/>
          <w:cols w:space="708"/>
          <w:titlePg/>
          <w:docGrid w:linePitch="360"/>
        </w:sectPr>
      </w:pPr>
    </w:p>
    <w:p w:rsidR="001F5497" w:rsidRPr="00E533E5" w:rsidRDefault="001F5497" w:rsidP="00050255">
      <w:pPr>
        <w:jc w:val="center"/>
        <w:rPr>
          <w:rFonts w:ascii="Times New Roman" w:hAnsi="Times New Roman"/>
          <w:b/>
          <w:sz w:val="32"/>
          <w:szCs w:val="32"/>
        </w:rPr>
      </w:pPr>
      <w:r w:rsidRPr="00E533E5">
        <w:rPr>
          <w:rFonts w:ascii="Times New Roman" w:hAnsi="Times New Roman"/>
          <w:b/>
          <w:sz w:val="32"/>
          <w:szCs w:val="32"/>
        </w:rPr>
        <w:t>Литература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1. Горбунцова С.В. Тесты и ЕГЭ по основным разделам школьного курса    химии: 10-11 классы. М., ВАКО, 2006.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2. Гузей Л.С. Новый справочник по химии. М., Большая Медведица, 2002.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3. Косова О.Ю. ЕГЭ. Химия. Челябинск, Взгляд, 2004.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4.  Насонова А.Е. Химия в таблицах. М., Дрофа, 2006.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5. Сорокин В.В. Сборник задач с решениями и ответами. М., Астрель, 2001.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 xml:space="preserve">6. Суровцева Р.П. Химия 10-11 классы. Методическое пособие. М., Дрофа, 2001. </w:t>
      </w:r>
    </w:p>
    <w:p w:rsidR="001F5497" w:rsidRPr="00E533E5" w:rsidRDefault="001F5497" w:rsidP="005302F1">
      <w:pPr>
        <w:ind w:left="284" w:right="306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7.  Тесты. Химия. М., Центр тестирования МО РФ, 2004.</w:t>
      </w:r>
    </w:p>
    <w:p w:rsidR="001F5497" w:rsidRPr="00E533E5" w:rsidRDefault="001F5497" w:rsidP="005302F1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3E5">
        <w:rPr>
          <w:rFonts w:ascii="Times New Roman" w:hAnsi="Times New Roman"/>
          <w:sz w:val="28"/>
          <w:szCs w:val="28"/>
        </w:rPr>
        <w:t>8. Хомченко Г.П. Сборник задач по химии для поступающих в вузы. М., Новая волна, 2003.</w:t>
      </w:r>
    </w:p>
    <w:p w:rsidR="001F5497" w:rsidRPr="00E533E5" w:rsidRDefault="001F5497" w:rsidP="00050255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1F5497" w:rsidRPr="00E533E5" w:rsidRDefault="001F5497" w:rsidP="00050255">
      <w:pPr>
        <w:rPr>
          <w:rFonts w:ascii="Times New Roman" w:hAnsi="Times New Roman"/>
          <w:sz w:val="28"/>
          <w:szCs w:val="28"/>
        </w:rPr>
      </w:pPr>
    </w:p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p w:rsidR="001F5497" w:rsidRPr="00E533E5" w:rsidRDefault="001F5497"/>
    <w:sectPr w:rsidR="001F5497" w:rsidRPr="00E533E5" w:rsidSect="00523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97" w:rsidRDefault="001F5497" w:rsidP="00584BC6">
      <w:pPr>
        <w:spacing w:after="0" w:line="240" w:lineRule="auto"/>
      </w:pPr>
      <w:r>
        <w:separator/>
      </w:r>
    </w:p>
  </w:endnote>
  <w:endnote w:type="continuationSeparator" w:id="0">
    <w:p w:rsidR="001F5497" w:rsidRDefault="001F5497" w:rsidP="0058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97" w:rsidRDefault="001F5497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1F5497" w:rsidRDefault="001F5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97" w:rsidRDefault="001F5497" w:rsidP="00584BC6">
      <w:pPr>
        <w:spacing w:after="0" w:line="240" w:lineRule="auto"/>
      </w:pPr>
      <w:r>
        <w:separator/>
      </w:r>
    </w:p>
  </w:footnote>
  <w:footnote w:type="continuationSeparator" w:id="0">
    <w:p w:rsidR="001F5497" w:rsidRDefault="001F5497" w:rsidP="00584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E12"/>
    <w:rsid w:val="000035F5"/>
    <w:rsid w:val="00050255"/>
    <w:rsid w:val="00090B3C"/>
    <w:rsid w:val="000F6361"/>
    <w:rsid w:val="00174FA7"/>
    <w:rsid w:val="001F5497"/>
    <w:rsid w:val="00205083"/>
    <w:rsid w:val="00232689"/>
    <w:rsid w:val="002C11BE"/>
    <w:rsid w:val="003571BA"/>
    <w:rsid w:val="003A4B64"/>
    <w:rsid w:val="003D6F1A"/>
    <w:rsid w:val="003E29FE"/>
    <w:rsid w:val="003E2C27"/>
    <w:rsid w:val="003E5E12"/>
    <w:rsid w:val="00425179"/>
    <w:rsid w:val="00430A8C"/>
    <w:rsid w:val="0047144F"/>
    <w:rsid w:val="00477DC9"/>
    <w:rsid w:val="004C09D6"/>
    <w:rsid w:val="004F36AF"/>
    <w:rsid w:val="00515BFF"/>
    <w:rsid w:val="00523F45"/>
    <w:rsid w:val="005302F1"/>
    <w:rsid w:val="00530C35"/>
    <w:rsid w:val="00584BC6"/>
    <w:rsid w:val="005A6EDB"/>
    <w:rsid w:val="00610C2C"/>
    <w:rsid w:val="00692C38"/>
    <w:rsid w:val="006931F4"/>
    <w:rsid w:val="00702182"/>
    <w:rsid w:val="0070777A"/>
    <w:rsid w:val="00732B2E"/>
    <w:rsid w:val="007365D2"/>
    <w:rsid w:val="00742DBA"/>
    <w:rsid w:val="007C653A"/>
    <w:rsid w:val="00831758"/>
    <w:rsid w:val="00836D9F"/>
    <w:rsid w:val="008423DB"/>
    <w:rsid w:val="008575F2"/>
    <w:rsid w:val="00887155"/>
    <w:rsid w:val="00891F1C"/>
    <w:rsid w:val="00895DAA"/>
    <w:rsid w:val="008F7ADD"/>
    <w:rsid w:val="009966E0"/>
    <w:rsid w:val="00A34C37"/>
    <w:rsid w:val="00A47797"/>
    <w:rsid w:val="00A503FD"/>
    <w:rsid w:val="00A57B87"/>
    <w:rsid w:val="00A829AD"/>
    <w:rsid w:val="00A918FB"/>
    <w:rsid w:val="00B01184"/>
    <w:rsid w:val="00B7313E"/>
    <w:rsid w:val="00C611B7"/>
    <w:rsid w:val="00CB058E"/>
    <w:rsid w:val="00CC7454"/>
    <w:rsid w:val="00CD7387"/>
    <w:rsid w:val="00CD7DDF"/>
    <w:rsid w:val="00D00B08"/>
    <w:rsid w:val="00D605F4"/>
    <w:rsid w:val="00D66F0A"/>
    <w:rsid w:val="00D83282"/>
    <w:rsid w:val="00D858AB"/>
    <w:rsid w:val="00D9109C"/>
    <w:rsid w:val="00E135EF"/>
    <w:rsid w:val="00E136C8"/>
    <w:rsid w:val="00E16A48"/>
    <w:rsid w:val="00E533E5"/>
    <w:rsid w:val="00E95A5F"/>
    <w:rsid w:val="00EA6998"/>
    <w:rsid w:val="00EF2392"/>
    <w:rsid w:val="00F44CE2"/>
    <w:rsid w:val="00F727C1"/>
    <w:rsid w:val="00F829D5"/>
    <w:rsid w:val="00FB7713"/>
    <w:rsid w:val="00FD34E2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E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8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B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4B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22</Pages>
  <Words>3465</Words>
  <Characters>19755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компьютер</cp:lastModifiedBy>
  <cp:revision>51</cp:revision>
  <cp:lastPrinted>2010-01-16T12:06:00Z</cp:lastPrinted>
  <dcterms:created xsi:type="dcterms:W3CDTF">2010-01-13T11:28:00Z</dcterms:created>
  <dcterms:modified xsi:type="dcterms:W3CDTF">2014-02-02T11:35:00Z</dcterms:modified>
</cp:coreProperties>
</file>