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C" w:rsidRPr="0020526C" w:rsidRDefault="0020526C" w:rsidP="0020526C">
      <w:pPr>
        <w:ind w:right="-5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</w:t>
      </w:r>
      <w:r w:rsidRPr="0020526C">
        <w:rPr>
          <w:b/>
        </w:rPr>
        <w:t>Олимпиада по литературе</w:t>
      </w:r>
    </w:p>
    <w:p w:rsidR="0020526C" w:rsidRPr="0020526C" w:rsidRDefault="0020526C" w:rsidP="0020526C">
      <w:pPr>
        <w:ind w:right="-5"/>
        <w:jc w:val="both"/>
        <w:rPr>
          <w:b/>
        </w:rPr>
      </w:pPr>
      <w:r w:rsidRPr="0020526C">
        <w:rPr>
          <w:b/>
        </w:rPr>
        <w:t xml:space="preserve">                                            5 класс</w:t>
      </w:r>
    </w:p>
    <w:p w:rsidR="0020526C" w:rsidRPr="0020526C" w:rsidRDefault="0020526C" w:rsidP="0020526C">
      <w:pPr>
        <w:ind w:right="-5"/>
        <w:jc w:val="both"/>
        <w:rPr>
          <w:b/>
          <w:lang w:val="en-US"/>
        </w:rPr>
      </w:pPr>
    </w:p>
    <w:p w:rsidR="0020526C" w:rsidRPr="0020526C" w:rsidRDefault="0020526C" w:rsidP="0020526C">
      <w:pPr>
        <w:ind w:right="-5"/>
        <w:jc w:val="both"/>
        <w:rPr>
          <w:b/>
        </w:rPr>
      </w:pPr>
      <w:r w:rsidRPr="0020526C">
        <w:rPr>
          <w:b/>
        </w:rPr>
        <w:t xml:space="preserve">Задание № </w:t>
      </w:r>
      <w:r w:rsidRPr="0020526C">
        <w:rPr>
          <w:b/>
          <w:lang w:val="en-US"/>
        </w:rPr>
        <w:t>1</w:t>
      </w:r>
      <w:r w:rsidRPr="0020526C">
        <w:rPr>
          <w:b/>
        </w:rPr>
        <w:t>.</w:t>
      </w:r>
    </w:p>
    <w:p w:rsidR="0020526C" w:rsidRPr="0020526C" w:rsidRDefault="0020526C" w:rsidP="0020526C">
      <w:pPr>
        <w:ind w:right="-5"/>
        <w:jc w:val="both"/>
      </w:pPr>
      <w:r w:rsidRPr="0020526C">
        <w:t>Вот рукопись из бутылки, выловленной в море, которая частично оказалась повреждённой. Восстановите начало одной известной литературной сказки.</w:t>
      </w:r>
    </w:p>
    <w:p w:rsidR="0020526C" w:rsidRPr="0020526C" w:rsidRDefault="0020526C" w:rsidP="0020526C">
      <w:pPr>
        <w:ind w:right="-5"/>
        <w:jc w:val="both"/>
        <w:rPr>
          <w:b/>
          <w:i/>
        </w:rPr>
      </w:pPr>
    </w:p>
    <w:p w:rsidR="0020526C" w:rsidRPr="0020526C" w:rsidRDefault="0020526C" w:rsidP="0020526C">
      <w:pPr>
        <w:ind w:right="-5"/>
        <w:jc w:val="both"/>
        <w:rPr>
          <w:b/>
          <w:i/>
        </w:rPr>
      </w:pPr>
      <w:proofErr w:type="spellStart"/>
      <w:proofErr w:type="gramStart"/>
      <w:r w:rsidRPr="0020526C">
        <w:rPr>
          <w:b/>
          <w:i/>
        </w:rPr>
        <w:t>_и</w:t>
      </w:r>
      <w:proofErr w:type="spellEnd"/>
      <w:r w:rsidRPr="0020526C">
        <w:rPr>
          <w:b/>
          <w:i/>
        </w:rPr>
        <w:t xml:space="preserve">_   </w:t>
      </w:r>
      <w:proofErr w:type="spellStart"/>
      <w:r w:rsidRPr="0020526C">
        <w:rPr>
          <w:b/>
          <w:i/>
        </w:rPr>
        <w:t>с_а_и</w:t>
      </w:r>
      <w:proofErr w:type="spellEnd"/>
      <w:r w:rsidRPr="0020526C">
        <w:rPr>
          <w:b/>
          <w:i/>
        </w:rPr>
        <w:t xml:space="preserve">_  </w:t>
      </w:r>
      <w:proofErr w:type="spellStart"/>
      <w:r w:rsidRPr="0020526C">
        <w:rPr>
          <w:b/>
          <w:i/>
        </w:rPr>
        <w:t>_о</w:t>
      </w:r>
      <w:proofErr w:type="spellEnd"/>
      <w:r w:rsidRPr="0020526C">
        <w:rPr>
          <w:b/>
          <w:i/>
        </w:rPr>
        <w:t xml:space="preserve">  </w:t>
      </w:r>
      <w:proofErr w:type="spellStart"/>
      <w:r w:rsidRPr="0020526C">
        <w:rPr>
          <w:b/>
          <w:i/>
        </w:rPr>
        <w:t>_в_е</w:t>
      </w:r>
      <w:proofErr w:type="spellEnd"/>
      <w:r w:rsidRPr="0020526C">
        <w:rPr>
          <w:b/>
          <w:i/>
        </w:rPr>
        <w:t xml:space="preserve">_  </w:t>
      </w:r>
      <w:proofErr w:type="spellStart"/>
      <w:r w:rsidRPr="0020526C">
        <w:rPr>
          <w:b/>
          <w:i/>
        </w:rPr>
        <w:t>с_а_у_о</w:t>
      </w:r>
      <w:proofErr w:type="spellEnd"/>
      <w:r w:rsidRPr="0020526C">
        <w:rPr>
          <w:b/>
          <w:i/>
        </w:rPr>
        <w:t xml:space="preserve">_  у  </w:t>
      </w:r>
      <w:proofErr w:type="spellStart"/>
      <w:r w:rsidRPr="0020526C">
        <w:rPr>
          <w:b/>
          <w:i/>
        </w:rPr>
        <w:t>с_м</w:t>
      </w:r>
      <w:proofErr w:type="spellEnd"/>
      <w:r w:rsidRPr="0020526C">
        <w:rPr>
          <w:b/>
          <w:i/>
        </w:rPr>
        <w:t xml:space="preserve">_ _ о  </w:t>
      </w:r>
      <w:proofErr w:type="spellStart"/>
      <w:r w:rsidRPr="0020526C">
        <w:rPr>
          <w:b/>
          <w:i/>
        </w:rPr>
        <w:t>_и</w:t>
      </w:r>
      <w:proofErr w:type="spellEnd"/>
      <w:r w:rsidRPr="0020526C">
        <w:rPr>
          <w:b/>
          <w:i/>
        </w:rPr>
        <w:t xml:space="preserve">_ </w:t>
      </w:r>
      <w:proofErr w:type="spellStart"/>
      <w:r w:rsidRPr="0020526C">
        <w:rPr>
          <w:b/>
          <w:i/>
        </w:rPr>
        <w:t>_го</w:t>
      </w:r>
      <w:proofErr w:type="spellEnd"/>
      <w:r w:rsidRPr="0020526C">
        <w:rPr>
          <w:b/>
          <w:i/>
        </w:rPr>
        <w:t xml:space="preserve">  </w:t>
      </w:r>
      <w:proofErr w:type="spellStart"/>
      <w:r w:rsidRPr="0020526C">
        <w:rPr>
          <w:b/>
          <w:i/>
        </w:rPr>
        <w:t>_ор_</w:t>
      </w:r>
      <w:proofErr w:type="spellEnd"/>
      <w:r w:rsidRPr="0020526C">
        <w:rPr>
          <w:b/>
          <w:i/>
        </w:rPr>
        <w:t>.</w:t>
      </w:r>
      <w:proofErr w:type="gramEnd"/>
    </w:p>
    <w:p w:rsidR="0020526C" w:rsidRPr="0020526C" w:rsidRDefault="0020526C" w:rsidP="0020526C">
      <w:pPr>
        <w:ind w:right="-5"/>
        <w:jc w:val="both"/>
        <w:rPr>
          <w:b/>
          <w:i/>
        </w:rPr>
      </w:pPr>
    </w:p>
    <w:p w:rsidR="0020526C" w:rsidRPr="0020526C" w:rsidRDefault="0020526C" w:rsidP="0020526C">
      <w:pPr>
        <w:ind w:right="-5"/>
        <w:jc w:val="both"/>
        <w:rPr>
          <w:b/>
          <w:i/>
        </w:rPr>
      </w:pPr>
    </w:p>
    <w:p w:rsidR="0020526C" w:rsidRPr="0020526C" w:rsidRDefault="0020526C" w:rsidP="0020526C">
      <w:pPr>
        <w:ind w:right="-5"/>
        <w:jc w:val="both"/>
        <w:rPr>
          <w:b/>
        </w:rPr>
      </w:pPr>
      <w:r w:rsidRPr="0020526C">
        <w:rPr>
          <w:b/>
        </w:rPr>
        <w:t>Задание №2</w:t>
      </w:r>
    </w:p>
    <w:p w:rsidR="0020526C" w:rsidRPr="0020526C" w:rsidRDefault="0020526C" w:rsidP="0020526C">
      <w:pPr>
        <w:ind w:right="-5"/>
        <w:jc w:val="both"/>
      </w:pPr>
      <w:r w:rsidRPr="0020526C">
        <w:t>Дайте определения литературоведческих терминов:</w:t>
      </w:r>
    </w:p>
    <w:p w:rsidR="0020526C" w:rsidRPr="0020526C" w:rsidRDefault="0020526C" w:rsidP="0020526C">
      <w:pPr>
        <w:ind w:right="-5"/>
        <w:jc w:val="both"/>
      </w:pPr>
      <w:r w:rsidRPr="0020526C">
        <w:t>- сказка</w:t>
      </w:r>
    </w:p>
    <w:p w:rsidR="0020526C" w:rsidRPr="0020526C" w:rsidRDefault="0020526C" w:rsidP="0020526C">
      <w:pPr>
        <w:ind w:right="-5"/>
        <w:jc w:val="both"/>
      </w:pPr>
      <w:r w:rsidRPr="0020526C">
        <w:t>-загадка</w:t>
      </w:r>
    </w:p>
    <w:p w:rsidR="0020526C" w:rsidRPr="0020526C" w:rsidRDefault="0020526C" w:rsidP="0020526C">
      <w:pPr>
        <w:ind w:right="-5"/>
        <w:jc w:val="both"/>
      </w:pPr>
      <w:r w:rsidRPr="0020526C">
        <w:t>- эпитет</w:t>
      </w:r>
    </w:p>
    <w:p w:rsidR="0020526C" w:rsidRPr="0020526C" w:rsidRDefault="0020526C" w:rsidP="0020526C">
      <w:pPr>
        <w:ind w:right="-5"/>
        <w:jc w:val="both"/>
      </w:pPr>
    </w:p>
    <w:p w:rsidR="0020526C" w:rsidRPr="0020526C" w:rsidRDefault="0020526C" w:rsidP="0020526C">
      <w:pPr>
        <w:jc w:val="both"/>
        <w:rPr>
          <w:b/>
        </w:rPr>
      </w:pPr>
      <w:r w:rsidRPr="0020526C">
        <w:rPr>
          <w:b/>
        </w:rPr>
        <w:t xml:space="preserve">Задание № 3. </w:t>
      </w:r>
    </w:p>
    <w:p w:rsidR="0020526C" w:rsidRPr="0020526C" w:rsidRDefault="0020526C" w:rsidP="0020526C">
      <w:pPr>
        <w:jc w:val="both"/>
      </w:pPr>
      <w:r w:rsidRPr="0020526C">
        <w:t>Кому из сказочных или литературных героев принадлежат перечисленные ниже предметы? Назовите героя, произведение и автора.</w:t>
      </w:r>
    </w:p>
    <w:p w:rsidR="0020526C" w:rsidRPr="0020526C" w:rsidRDefault="0020526C" w:rsidP="0020526C">
      <w:pPr>
        <w:jc w:val="both"/>
      </w:pPr>
    </w:p>
    <w:p w:rsidR="0020526C" w:rsidRPr="0020526C" w:rsidRDefault="0020526C" w:rsidP="0020526C">
      <w:pPr>
        <w:jc w:val="both"/>
      </w:pPr>
      <w:r w:rsidRPr="0020526C">
        <w:t>А) сабля и ранец</w:t>
      </w:r>
    </w:p>
    <w:p w:rsidR="0020526C" w:rsidRPr="0020526C" w:rsidRDefault="0020526C" w:rsidP="0020526C">
      <w:pPr>
        <w:jc w:val="both"/>
      </w:pPr>
      <w:r w:rsidRPr="0020526C">
        <w:t>Б) волшебные волоски из бороды</w:t>
      </w:r>
    </w:p>
    <w:p w:rsidR="0020526C" w:rsidRPr="0020526C" w:rsidRDefault="0020526C" w:rsidP="0020526C">
      <w:pPr>
        <w:jc w:val="both"/>
      </w:pPr>
      <w:r w:rsidRPr="0020526C">
        <w:t>В) ячменное семечко в цветочном горшке</w:t>
      </w:r>
    </w:p>
    <w:p w:rsidR="0020526C" w:rsidRPr="0020526C" w:rsidRDefault="0020526C" w:rsidP="0020526C">
      <w:pPr>
        <w:jc w:val="both"/>
      </w:pPr>
      <w:r w:rsidRPr="0020526C">
        <w:t>Г) разбитое корыто</w:t>
      </w:r>
    </w:p>
    <w:p w:rsidR="0020526C" w:rsidRDefault="0020526C" w:rsidP="0020526C">
      <w:pPr>
        <w:jc w:val="both"/>
      </w:pPr>
      <w:r w:rsidRPr="0020526C">
        <w:t>Д) говорящее чудесное зеркало</w:t>
      </w:r>
      <w:r>
        <w:t xml:space="preserve"> </w:t>
      </w:r>
    </w:p>
    <w:p w:rsidR="0020526C" w:rsidRPr="0020526C" w:rsidRDefault="0020526C" w:rsidP="0020526C">
      <w:pPr>
        <w:jc w:val="both"/>
      </w:pPr>
    </w:p>
    <w:p w:rsidR="0020526C" w:rsidRPr="0020526C" w:rsidRDefault="0020526C" w:rsidP="0020526C">
      <w:pPr>
        <w:rPr>
          <w:b/>
        </w:rPr>
      </w:pPr>
      <w:r w:rsidRPr="0020526C">
        <w:rPr>
          <w:b/>
        </w:rPr>
        <w:t>Задание № 4</w:t>
      </w:r>
    </w:p>
    <w:p w:rsidR="0020526C" w:rsidRPr="0020526C" w:rsidRDefault="0020526C" w:rsidP="0020526C">
      <w:r w:rsidRPr="0020526C">
        <w:t>Определите, к какому жанру фольклора принадлежит каждый из текстов: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а) Спи, усни.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     Бай, бай, бай!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Угомон тебя возьми…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Спи, посыпай.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      Боронить поспевай…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б) Сшит колпак,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Да не </w:t>
      </w:r>
      <w:proofErr w:type="spellStart"/>
      <w:r w:rsidRPr="0020526C">
        <w:t>по-колпаковски</w:t>
      </w:r>
      <w:proofErr w:type="spellEnd"/>
      <w:r w:rsidRPr="0020526C">
        <w:t>.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В) </w:t>
      </w:r>
      <w:proofErr w:type="gramStart"/>
      <w:r w:rsidRPr="0020526C">
        <w:t>Лёгок</w:t>
      </w:r>
      <w:proofErr w:type="gramEnd"/>
      <w:r w:rsidRPr="0020526C">
        <w:t xml:space="preserve"> на помине.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Г) Родная сторона – мать, чужая – мачеха.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</w:t>
      </w:r>
    </w:p>
    <w:p w:rsidR="0020526C" w:rsidRPr="0020526C" w:rsidRDefault="0020526C" w:rsidP="0020526C"/>
    <w:p w:rsidR="00D92DF9" w:rsidRPr="00D92DF9" w:rsidRDefault="0020526C" w:rsidP="0020526C">
      <w:pPr>
        <w:rPr>
          <w:b/>
        </w:rPr>
      </w:pPr>
      <w:r>
        <w:t xml:space="preserve">    </w:t>
      </w:r>
      <w:r w:rsidRPr="00D92DF9">
        <w:rPr>
          <w:b/>
        </w:rPr>
        <w:t xml:space="preserve">Задание </w:t>
      </w:r>
      <w:r w:rsidR="00D92DF9" w:rsidRPr="00D92DF9">
        <w:rPr>
          <w:b/>
        </w:rPr>
        <w:t>№ 5</w:t>
      </w:r>
    </w:p>
    <w:p w:rsidR="001D281F" w:rsidRDefault="0020526C" w:rsidP="0020526C">
      <w:r w:rsidRPr="0020526C">
        <w:t xml:space="preserve"> Из каких басен извлечена мораль? </w:t>
      </w:r>
      <w:r w:rsidR="001D281F">
        <w:t>Название.</w:t>
      </w:r>
      <w:r w:rsidRPr="0020526C">
        <w:t xml:space="preserve">     </w:t>
      </w:r>
      <w:r w:rsidR="001D281F">
        <w:t xml:space="preserve"> </w:t>
      </w:r>
    </w:p>
    <w:p w:rsidR="0020526C" w:rsidRPr="0020526C" w:rsidRDefault="0020526C" w:rsidP="0020526C">
      <w:r w:rsidRPr="0020526C">
        <w:t xml:space="preserve">а) «Когда в товарищах согласья нет, 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На лад их дело не пойдёт…»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б) «У сильного всегда бессильный виноват». 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В)  «Невежда так же в ослепленье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Бранит науки, и ученье, 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И все учёные труды, 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Не чувствуя, что он вкушает их плоды».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Г) «Уж сколько раз твердили миру,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Что лесть </w:t>
      </w:r>
      <w:proofErr w:type="gramStart"/>
      <w:r w:rsidRPr="0020526C">
        <w:t>гнусна</w:t>
      </w:r>
      <w:proofErr w:type="gramEnd"/>
      <w:r w:rsidRPr="0020526C">
        <w:t>, вредна; но только всё не впрок,</w:t>
      </w:r>
    </w:p>
    <w:p w:rsidR="0020526C" w:rsidRPr="0020526C" w:rsidRDefault="0020526C" w:rsidP="0020526C"/>
    <w:p w:rsidR="0020526C" w:rsidRPr="0020526C" w:rsidRDefault="0020526C" w:rsidP="0020526C">
      <w:r w:rsidRPr="0020526C">
        <w:t xml:space="preserve">         И в сердце льстец всегда отыщет уголок». </w:t>
      </w:r>
    </w:p>
    <w:p w:rsidR="0020526C" w:rsidRPr="0020526C" w:rsidRDefault="0020526C" w:rsidP="0020526C"/>
    <w:p w:rsidR="00D92DF9" w:rsidRDefault="00D92DF9" w:rsidP="00D92DF9">
      <w:r w:rsidRPr="00D92DF9">
        <w:rPr>
          <w:b/>
        </w:rPr>
        <w:t>Задание № 6</w:t>
      </w:r>
      <w:r>
        <w:t>.</w:t>
      </w:r>
    </w:p>
    <w:p w:rsidR="00D92DF9" w:rsidRDefault="00D92DF9" w:rsidP="00D92DF9">
      <w:pPr>
        <w:ind w:left="-284" w:firstLine="284"/>
      </w:pPr>
      <w:r>
        <w:t>Закончите пословицы:</w:t>
      </w:r>
    </w:p>
    <w:p w:rsidR="00D92DF9" w:rsidRDefault="00D92DF9" w:rsidP="00D92DF9"/>
    <w:p w:rsidR="00D92DF9" w:rsidRDefault="00D92DF9" w:rsidP="00D92DF9">
      <w:r>
        <w:t xml:space="preserve">а) Красна птица </w:t>
      </w:r>
      <w:proofErr w:type="spellStart"/>
      <w:r>
        <w:t>перьем</w:t>
      </w:r>
      <w:proofErr w:type="spellEnd"/>
      <w:r>
        <w:t>, а человек</w:t>
      </w:r>
      <w:proofErr w:type="gramStart"/>
      <w:r>
        <w:t>-...</w:t>
      </w:r>
      <w:proofErr w:type="gramEnd"/>
    </w:p>
    <w:p w:rsidR="00D92DF9" w:rsidRDefault="00D92DF9" w:rsidP="00D92DF9">
      <w:r>
        <w:t xml:space="preserve"> Б) Век живи – век .....</w:t>
      </w:r>
    </w:p>
    <w:p w:rsidR="00D92DF9" w:rsidRDefault="00D92DF9" w:rsidP="00D92DF9">
      <w:r>
        <w:t xml:space="preserve"> В) Слово серебро, а молчанье- ....</w:t>
      </w:r>
    </w:p>
    <w:p w:rsidR="00D92DF9" w:rsidRDefault="00D92DF9" w:rsidP="00D92DF9">
      <w:r>
        <w:t xml:space="preserve"> Г) Делу – время, потехе - ...</w:t>
      </w:r>
    </w:p>
    <w:p w:rsidR="00D92DF9" w:rsidRDefault="00D92DF9" w:rsidP="00D92DF9"/>
    <w:p w:rsidR="00D92DF9" w:rsidRPr="00D92DF9" w:rsidRDefault="00D92DF9" w:rsidP="00D92DF9">
      <w:pPr>
        <w:ind w:right="-5"/>
        <w:jc w:val="both"/>
        <w:rPr>
          <w:b/>
        </w:rPr>
      </w:pPr>
      <w:r>
        <w:rPr>
          <w:b/>
        </w:rPr>
        <w:t>Задание№7</w:t>
      </w:r>
    </w:p>
    <w:p w:rsidR="00D92DF9" w:rsidRPr="00D92DF9" w:rsidRDefault="00D92DF9" w:rsidP="00D92DF9">
      <w:pPr>
        <w:ind w:right="-5"/>
        <w:jc w:val="both"/>
      </w:pPr>
      <w:r w:rsidRPr="00D92DF9">
        <w:t>Напишите небольшое сочинение на тему «Моя любимая книга».</w:t>
      </w:r>
    </w:p>
    <w:p w:rsidR="00D92DF9" w:rsidRPr="00D92DF9" w:rsidRDefault="00D92DF9" w:rsidP="00D92DF9">
      <w:pPr>
        <w:ind w:right="-5"/>
        <w:jc w:val="both"/>
      </w:pPr>
    </w:p>
    <w:p w:rsidR="0020526C" w:rsidRPr="00D92DF9" w:rsidRDefault="0020526C" w:rsidP="0020526C"/>
    <w:sectPr w:rsidR="0020526C" w:rsidRPr="00D9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0526C"/>
    <w:rsid w:val="001D281F"/>
    <w:rsid w:val="0020526C"/>
    <w:rsid w:val="0070624A"/>
    <w:rsid w:val="00D92DF9"/>
    <w:rsid w:val="00EC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2011-11-01T13:56:00Z</dcterms:created>
  <dcterms:modified xsi:type="dcterms:W3CDTF">2011-11-01T14:54:00Z</dcterms:modified>
</cp:coreProperties>
</file>