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5B" w:rsidRDefault="0055785B" w:rsidP="00B427E2">
      <w:pPr>
        <w:jc w:val="center"/>
        <w:rPr>
          <w:b/>
          <w:i/>
          <w:sz w:val="36"/>
          <w:szCs w:val="36"/>
        </w:rPr>
      </w:pPr>
      <w:r w:rsidRPr="002325CB">
        <w:rPr>
          <w:b/>
          <w:i/>
          <w:sz w:val="36"/>
          <w:szCs w:val="36"/>
        </w:rPr>
        <w:t>Муниципальное общеобразовательное учреждение</w:t>
      </w:r>
    </w:p>
    <w:p w:rsidR="0055785B" w:rsidRPr="002325CB" w:rsidRDefault="0055785B" w:rsidP="00B427E2">
      <w:pPr>
        <w:jc w:val="center"/>
        <w:rPr>
          <w:b/>
          <w:i/>
          <w:sz w:val="40"/>
          <w:szCs w:val="40"/>
        </w:rPr>
      </w:pPr>
      <w:r w:rsidRPr="002325CB">
        <w:rPr>
          <w:b/>
          <w:i/>
          <w:sz w:val="36"/>
          <w:szCs w:val="36"/>
        </w:rPr>
        <w:t xml:space="preserve"> «средняя образовательная школа №3»</w:t>
      </w:r>
    </w:p>
    <w:p w:rsidR="0055785B" w:rsidRDefault="0055785B" w:rsidP="00B427E2">
      <w:pPr>
        <w:jc w:val="center"/>
        <w:rPr>
          <w:b/>
          <w:sz w:val="40"/>
          <w:szCs w:val="40"/>
        </w:rPr>
      </w:pPr>
    </w:p>
    <w:p w:rsidR="0055785B" w:rsidRDefault="0055785B" w:rsidP="00B427E2">
      <w:pPr>
        <w:jc w:val="center"/>
        <w:rPr>
          <w:i/>
          <w:sz w:val="72"/>
          <w:szCs w:val="72"/>
        </w:rPr>
      </w:pPr>
    </w:p>
    <w:p w:rsidR="0055785B" w:rsidRDefault="0055785B" w:rsidP="00B427E2">
      <w:pPr>
        <w:jc w:val="center"/>
        <w:rPr>
          <w:i/>
          <w:sz w:val="72"/>
          <w:szCs w:val="72"/>
        </w:rPr>
      </w:pPr>
    </w:p>
    <w:p w:rsidR="0055785B" w:rsidRDefault="0055785B" w:rsidP="00B427E2">
      <w:pPr>
        <w:jc w:val="center"/>
        <w:rPr>
          <w:i/>
          <w:sz w:val="52"/>
          <w:szCs w:val="52"/>
        </w:rPr>
      </w:pPr>
    </w:p>
    <w:p w:rsidR="0055785B" w:rsidRPr="002325CB" w:rsidRDefault="0055785B" w:rsidP="00B427E2">
      <w:pPr>
        <w:jc w:val="center"/>
        <w:outlineLvl w:val="0"/>
        <w:rPr>
          <w:b/>
          <w:sz w:val="48"/>
          <w:szCs w:val="48"/>
        </w:rPr>
      </w:pPr>
      <w:r w:rsidRPr="002325CB">
        <w:rPr>
          <w:b/>
          <w:sz w:val="48"/>
          <w:szCs w:val="48"/>
        </w:rPr>
        <w:t>ПЛАН</w:t>
      </w:r>
    </w:p>
    <w:p w:rsidR="0055785B" w:rsidRPr="002325CB" w:rsidRDefault="0055785B" w:rsidP="00B427E2">
      <w:pPr>
        <w:jc w:val="center"/>
        <w:rPr>
          <w:b/>
          <w:sz w:val="48"/>
          <w:szCs w:val="48"/>
        </w:rPr>
      </w:pPr>
      <w:r w:rsidRPr="002325CB">
        <w:rPr>
          <w:b/>
          <w:sz w:val="48"/>
          <w:szCs w:val="48"/>
        </w:rPr>
        <w:t>ВОСПИТАТЕЛЬНОЙ</w:t>
      </w:r>
    </w:p>
    <w:p w:rsidR="0055785B" w:rsidRPr="002325CB" w:rsidRDefault="0055785B" w:rsidP="00B427E2">
      <w:pPr>
        <w:jc w:val="center"/>
        <w:outlineLvl w:val="0"/>
        <w:rPr>
          <w:b/>
          <w:sz w:val="48"/>
          <w:szCs w:val="48"/>
        </w:rPr>
      </w:pPr>
      <w:r w:rsidRPr="002325CB">
        <w:rPr>
          <w:b/>
          <w:sz w:val="48"/>
          <w:szCs w:val="48"/>
        </w:rPr>
        <w:t>РАБОТЫ</w:t>
      </w:r>
    </w:p>
    <w:p w:rsidR="0055785B" w:rsidRPr="002325CB" w:rsidRDefault="0055785B" w:rsidP="00B427E2">
      <w:pPr>
        <w:jc w:val="center"/>
        <w:outlineLvl w:val="0"/>
        <w:rPr>
          <w:b/>
          <w:sz w:val="48"/>
          <w:szCs w:val="48"/>
        </w:rPr>
      </w:pPr>
      <w:r w:rsidRPr="002325CB">
        <w:rPr>
          <w:b/>
          <w:sz w:val="48"/>
          <w:szCs w:val="48"/>
        </w:rPr>
        <w:t>6 «А» КЛАССА</w:t>
      </w:r>
    </w:p>
    <w:p w:rsidR="0055785B" w:rsidRPr="002325CB" w:rsidRDefault="0055785B" w:rsidP="00B427E2">
      <w:pPr>
        <w:jc w:val="center"/>
        <w:outlineLvl w:val="0"/>
        <w:rPr>
          <w:b/>
          <w:sz w:val="48"/>
          <w:szCs w:val="48"/>
        </w:rPr>
      </w:pPr>
      <w:r w:rsidRPr="002325CB">
        <w:rPr>
          <w:b/>
          <w:sz w:val="48"/>
          <w:szCs w:val="48"/>
        </w:rPr>
        <w:t>МОУ СОШ № 3</w:t>
      </w:r>
    </w:p>
    <w:p w:rsidR="0055785B" w:rsidRPr="002325CB" w:rsidRDefault="0055785B" w:rsidP="00B427E2">
      <w:pPr>
        <w:jc w:val="center"/>
        <w:outlineLvl w:val="0"/>
        <w:rPr>
          <w:b/>
          <w:sz w:val="48"/>
          <w:szCs w:val="48"/>
        </w:rPr>
      </w:pPr>
      <w:r w:rsidRPr="002325CB">
        <w:rPr>
          <w:b/>
          <w:sz w:val="48"/>
          <w:szCs w:val="48"/>
        </w:rPr>
        <w:t>С.Кочубеевского</w:t>
      </w:r>
    </w:p>
    <w:p w:rsidR="0055785B" w:rsidRPr="002325CB" w:rsidRDefault="0055785B" w:rsidP="00B427E2">
      <w:pPr>
        <w:jc w:val="center"/>
        <w:outlineLvl w:val="0"/>
        <w:rPr>
          <w:b/>
          <w:sz w:val="48"/>
          <w:szCs w:val="48"/>
        </w:rPr>
      </w:pPr>
      <w:r w:rsidRPr="002325CB">
        <w:rPr>
          <w:b/>
          <w:sz w:val="48"/>
          <w:szCs w:val="48"/>
        </w:rPr>
        <w:t>на 2013-2014уч.год</w:t>
      </w:r>
    </w:p>
    <w:p w:rsidR="0055785B" w:rsidRDefault="0055785B" w:rsidP="00B427E2">
      <w:pPr>
        <w:jc w:val="center"/>
        <w:rPr>
          <w:sz w:val="72"/>
          <w:szCs w:val="72"/>
        </w:rPr>
      </w:pPr>
    </w:p>
    <w:p w:rsidR="0055785B" w:rsidRPr="002325CB" w:rsidRDefault="0055785B" w:rsidP="00B427E2">
      <w:pPr>
        <w:jc w:val="center"/>
        <w:outlineLvl w:val="0"/>
        <w:rPr>
          <w:b/>
          <w:i/>
          <w:sz w:val="48"/>
          <w:szCs w:val="48"/>
        </w:rPr>
      </w:pPr>
      <w:r w:rsidRPr="002325CB">
        <w:rPr>
          <w:b/>
          <w:i/>
          <w:sz w:val="48"/>
          <w:szCs w:val="48"/>
        </w:rPr>
        <w:t>Классный руководитель</w:t>
      </w:r>
    </w:p>
    <w:p w:rsidR="0055785B" w:rsidRPr="002325CB" w:rsidRDefault="0055785B" w:rsidP="00B427E2">
      <w:pPr>
        <w:jc w:val="center"/>
        <w:outlineLvl w:val="0"/>
        <w:rPr>
          <w:b/>
          <w:i/>
          <w:sz w:val="48"/>
          <w:szCs w:val="48"/>
        </w:rPr>
      </w:pPr>
      <w:r w:rsidRPr="002325CB">
        <w:rPr>
          <w:b/>
          <w:i/>
          <w:sz w:val="48"/>
          <w:szCs w:val="48"/>
        </w:rPr>
        <w:t>Лунегова Е.М.</w:t>
      </w:r>
    </w:p>
    <w:p w:rsidR="0055785B" w:rsidRDefault="0055785B" w:rsidP="00B427E2">
      <w:pPr>
        <w:jc w:val="center"/>
        <w:rPr>
          <w:b/>
          <w:sz w:val="32"/>
          <w:szCs w:val="32"/>
        </w:rPr>
      </w:pPr>
    </w:p>
    <w:p w:rsidR="0055785B" w:rsidRDefault="0055785B" w:rsidP="00B427E2">
      <w:pPr>
        <w:jc w:val="center"/>
        <w:rPr>
          <w:b/>
          <w:sz w:val="32"/>
          <w:szCs w:val="32"/>
        </w:rPr>
      </w:pPr>
    </w:p>
    <w:p w:rsidR="0055785B" w:rsidRDefault="0055785B" w:rsidP="00B427E2">
      <w:pPr>
        <w:jc w:val="center"/>
        <w:rPr>
          <w:b/>
          <w:sz w:val="32"/>
          <w:szCs w:val="32"/>
        </w:rPr>
      </w:pPr>
    </w:p>
    <w:p w:rsidR="0055785B" w:rsidRDefault="0055785B" w:rsidP="00B427E2">
      <w:pPr>
        <w:jc w:val="center"/>
        <w:rPr>
          <w:b/>
          <w:sz w:val="32"/>
          <w:szCs w:val="32"/>
        </w:rPr>
      </w:pPr>
    </w:p>
    <w:p w:rsidR="0055785B" w:rsidRDefault="0055785B" w:rsidP="00B427E2">
      <w:pPr>
        <w:jc w:val="center"/>
        <w:rPr>
          <w:b/>
          <w:sz w:val="32"/>
          <w:szCs w:val="32"/>
        </w:rPr>
      </w:pPr>
    </w:p>
    <w:p w:rsidR="0055785B" w:rsidRDefault="0055785B" w:rsidP="00B427E2">
      <w:pPr>
        <w:jc w:val="center"/>
        <w:rPr>
          <w:b/>
          <w:sz w:val="32"/>
          <w:szCs w:val="32"/>
        </w:rPr>
      </w:pPr>
    </w:p>
    <w:p w:rsidR="0055785B" w:rsidRDefault="0055785B" w:rsidP="00B427E2">
      <w:pPr>
        <w:outlineLvl w:val="0"/>
        <w:rPr>
          <w:b/>
          <w:sz w:val="32"/>
          <w:szCs w:val="32"/>
        </w:rPr>
      </w:pPr>
    </w:p>
    <w:p w:rsidR="0055785B" w:rsidRDefault="0055785B" w:rsidP="00B427E2">
      <w:pPr>
        <w:outlineLvl w:val="0"/>
        <w:rPr>
          <w:b/>
          <w:sz w:val="32"/>
          <w:szCs w:val="32"/>
        </w:rPr>
      </w:pPr>
    </w:p>
    <w:p w:rsidR="0055785B" w:rsidRDefault="0055785B" w:rsidP="00B427E2">
      <w:pPr>
        <w:outlineLvl w:val="0"/>
        <w:rPr>
          <w:b/>
          <w:sz w:val="32"/>
          <w:szCs w:val="32"/>
        </w:rPr>
      </w:pPr>
    </w:p>
    <w:p w:rsidR="0055785B" w:rsidRDefault="0055785B" w:rsidP="00B427E2">
      <w:pPr>
        <w:outlineLvl w:val="0"/>
        <w:rPr>
          <w:b/>
          <w:sz w:val="32"/>
          <w:szCs w:val="32"/>
        </w:rPr>
      </w:pPr>
    </w:p>
    <w:p w:rsidR="0055785B" w:rsidRDefault="0055785B" w:rsidP="00B427E2">
      <w:pPr>
        <w:outlineLvl w:val="0"/>
        <w:rPr>
          <w:b/>
          <w:sz w:val="32"/>
          <w:szCs w:val="32"/>
        </w:rPr>
      </w:pPr>
    </w:p>
    <w:p w:rsidR="0055785B" w:rsidRDefault="0055785B" w:rsidP="00B427E2">
      <w:pPr>
        <w:outlineLvl w:val="0"/>
        <w:rPr>
          <w:b/>
          <w:sz w:val="32"/>
          <w:szCs w:val="32"/>
        </w:rPr>
      </w:pPr>
    </w:p>
    <w:p w:rsidR="0055785B" w:rsidRDefault="0055785B" w:rsidP="00B427E2">
      <w:pPr>
        <w:outlineLvl w:val="0"/>
        <w:rPr>
          <w:b/>
          <w:sz w:val="32"/>
          <w:szCs w:val="32"/>
        </w:rPr>
      </w:pPr>
    </w:p>
    <w:p w:rsidR="0055785B" w:rsidRPr="000D4EF8" w:rsidRDefault="0055785B" w:rsidP="00B427E2">
      <w:pPr>
        <w:outlineLvl w:val="0"/>
        <w:rPr>
          <w:b/>
          <w:i/>
          <w:sz w:val="36"/>
          <w:szCs w:val="36"/>
        </w:rPr>
      </w:pPr>
      <w:r w:rsidRPr="000D4EF8">
        <w:rPr>
          <w:b/>
          <w:i/>
          <w:sz w:val="36"/>
          <w:szCs w:val="36"/>
        </w:rPr>
        <w:t xml:space="preserve">                                       С.Кочубеевское 2013</w:t>
      </w:r>
    </w:p>
    <w:p w:rsidR="0055785B" w:rsidRPr="002325CB" w:rsidRDefault="0055785B" w:rsidP="00B427E2">
      <w:pPr>
        <w:outlineLvl w:val="0"/>
        <w:rPr>
          <w:b/>
          <w:i/>
          <w:sz w:val="32"/>
          <w:szCs w:val="32"/>
        </w:rPr>
      </w:pPr>
    </w:p>
    <w:p w:rsidR="0055785B" w:rsidRPr="000D4EF8" w:rsidRDefault="0055785B" w:rsidP="00B427E2">
      <w:pPr>
        <w:jc w:val="center"/>
        <w:outlineLvl w:val="0"/>
        <w:rPr>
          <w:b/>
          <w:i/>
          <w:sz w:val="32"/>
          <w:szCs w:val="32"/>
        </w:rPr>
      </w:pPr>
      <w:r w:rsidRPr="000D4EF8">
        <w:rPr>
          <w:b/>
          <w:i/>
          <w:sz w:val="32"/>
          <w:szCs w:val="32"/>
        </w:rPr>
        <w:t>ЦЕЛИ И ЗАДАЧИ ВОСПИТАТЕЛЬНОЙ РАБОТЫ В 6А КЛАССЕ</w:t>
      </w:r>
      <w:r w:rsidRPr="000D4EF8">
        <w:rPr>
          <w:b/>
          <w:i/>
          <w:sz w:val="32"/>
          <w:szCs w:val="32"/>
        </w:rPr>
        <w:br/>
        <w:t xml:space="preserve"> В 2013 -2014 УЧЕБНОМ ГОДУ.</w:t>
      </w:r>
    </w:p>
    <w:p w:rsidR="0055785B" w:rsidRDefault="0055785B" w:rsidP="00B427E2">
      <w:pPr>
        <w:jc w:val="center"/>
        <w:outlineLvl w:val="0"/>
        <w:rPr>
          <w:b/>
          <w:sz w:val="32"/>
          <w:szCs w:val="32"/>
        </w:rPr>
      </w:pPr>
    </w:p>
    <w:p w:rsidR="0055785B" w:rsidRDefault="0055785B" w:rsidP="00B427E2">
      <w:pPr>
        <w:jc w:val="both"/>
        <w:outlineLvl w:val="0"/>
        <w:rPr>
          <w:b/>
          <w:sz w:val="32"/>
          <w:szCs w:val="32"/>
        </w:rPr>
      </w:pPr>
    </w:p>
    <w:p w:rsidR="0055785B" w:rsidRDefault="0055785B" w:rsidP="00B427E2">
      <w:pPr>
        <w:numPr>
          <w:ilvl w:val="0"/>
          <w:numId w:val="1"/>
        </w:num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Организация многообразных видов деятельности, стимулирующих  повышение уровня мотивации к учебной деятельности, формирование познавательных интересов, умения учиться и культуры умственного труда.</w:t>
      </w:r>
    </w:p>
    <w:p w:rsidR="0055785B" w:rsidRDefault="0055785B" w:rsidP="004860AD">
      <w:pPr>
        <w:ind w:left="780"/>
        <w:jc w:val="both"/>
        <w:outlineLvl w:val="0"/>
        <w:rPr>
          <w:sz w:val="32"/>
          <w:szCs w:val="32"/>
        </w:rPr>
      </w:pPr>
    </w:p>
    <w:p w:rsidR="0055785B" w:rsidRDefault="0055785B" w:rsidP="004860AD">
      <w:pPr>
        <w:numPr>
          <w:ilvl w:val="0"/>
          <w:numId w:val="1"/>
        </w:num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Формировать гражданскую позицию и патриотические чувства</w:t>
      </w:r>
    </w:p>
    <w:p w:rsidR="0055785B" w:rsidRDefault="0055785B" w:rsidP="004860AD">
      <w:pPr>
        <w:ind w:left="780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средствами эстетического, трудового, физического, нравственного воспитания</w:t>
      </w:r>
    </w:p>
    <w:p w:rsidR="0055785B" w:rsidRDefault="0055785B" w:rsidP="004860AD">
      <w:pPr>
        <w:ind w:left="780"/>
        <w:jc w:val="both"/>
        <w:outlineLvl w:val="0"/>
        <w:rPr>
          <w:sz w:val="32"/>
          <w:szCs w:val="32"/>
        </w:rPr>
      </w:pPr>
    </w:p>
    <w:p w:rsidR="0055785B" w:rsidRDefault="0055785B" w:rsidP="004860AD">
      <w:pPr>
        <w:pStyle w:val="ListParagraph"/>
        <w:numPr>
          <w:ilvl w:val="0"/>
          <w:numId w:val="1"/>
        </w:numPr>
        <w:jc w:val="both"/>
        <w:outlineLvl w:val="0"/>
        <w:rPr>
          <w:sz w:val="32"/>
          <w:szCs w:val="32"/>
        </w:rPr>
      </w:pPr>
      <w:r w:rsidRPr="004860AD">
        <w:rPr>
          <w:sz w:val="32"/>
          <w:szCs w:val="32"/>
        </w:rPr>
        <w:t>Организовать трудовое воспитание через трудовые дела, воспитывать сознательное отношение к труду</w:t>
      </w:r>
    </w:p>
    <w:p w:rsidR="0055785B" w:rsidRPr="004860AD" w:rsidRDefault="0055785B" w:rsidP="004860AD">
      <w:pPr>
        <w:pStyle w:val="ListParagraph"/>
        <w:ind w:left="780"/>
        <w:jc w:val="both"/>
        <w:outlineLvl w:val="0"/>
        <w:rPr>
          <w:sz w:val="32"/>
          <w:szCs w:val="32"/>
        </w:rPr>
      </w:pPr>
    </w:p>
    <w:p w:rsidR="0055785B" w:rsidRDefault="0055785B" w:rsidP="00B427E2">
      <w:pPr>
        <w:numPr>
          <w:ilvl w:val="0"/>
          <w:numId w:val="1"/>
        </w:num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Организовать работу по пропаганде здорового образа жизни и негативного отношения к вредным привычкам</w:t>
      </w:r>
    </w:p>
    <w:p w:rsidR="0055785B" w:rsidRDefault="0055785B" w:rsidP="004860AD">
      <w:pPr>
        <w:pStyle w:val="ListParagraph"/>
        <w:rPr>
          <w:sz w:val="32"/>
          <w:szCs w:val="32"/>
        </w:rPr>
      </w:pPr>
    </w:p>
    <w:p w:rsidR="0055785B" w:rsidRDefault="0055785B" w:rsidP="004860AD">
      <w:pPr>
        <w:ind w:left="780"/>
        <w:jc w:val="both"/>
        <w:outlineLvl w:val="0"/>
        <w:rPr>
          <w:sz w:val="32"/>
          <w:szCs w:val="32"/>
        </w:rPr>
      </w:pPr>
    </w:p>
    <w:p w:rsidR="0055785B" w:rsidRDefault="0055785B" w:rsidP="00B427E2">
      <w:pPr>
        <w:numPr>
          <w:ilvl w:val="0"/>
          <w:numId w:val="1"/>
        </w:num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Организовать работу по профориентации.</w:t>
      </w:r>
    </w:p>
    <w:p w:rsidR="0055785B" w:rsidRDefault="0055785B" w:rsidP="004860AD">
      <w:pPr>
        <w:ind w:left="780"/>
        <w:jc w:val="both"/>
        <w:outlineLvl w:val="0"/>
        <w:rPr>
          <w:sz w:val="32"/>
          <w:szCs w:val="32"/>
        </w:rPr>
      </w:pPr>
    </w:p>
    <w:p w:rsidR="0055785B" w:rsidRDefault="0055785B" w:rsidP="00B427E2">
      <w:pPr>
        <w:numPr>
          <w:ilvl w:val="0"/>
          <w:numId w:val="1"/>
        </w:num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Активизировать работу классного и родительского актива, направленную на сближение интересов родителей, педагогов и обучающихся по формированию развитой личности.</w:t>
      </w:r>
    </w:p>
    <w:p w:rsidR="0055785B" w:rsidRDefault="0055785B" w:rsidP="004860AD">
      <w:pPr>
        <w:pStyle w:val="ListParagraph"/>
        <w:rPr>
          <w:sz w:val="32"/>
          <w:szCs w:val="32"/>
        </w:rPr>
      </w:pPr>
    </w:p>
    <w:p w:rsidR="0055785B" w:rsidRDefault="0055785B" w:rsidP="004860AD">
      <w:pPr>
        <w:ind w:left="780"/>
        <w:jc w:val="both"/>
        <w:outlineLvl w:val="0"/>
        <w:rPr>
          <w:sz w:val="32"/>
          <w:szCs w:val="32"/>
        </w:rPr>
      </w:pPr>
    </w:p>
    <w:p w:rsidR="0055785B" w:rsidRDefault="0055785B" w:rsidP="00B427E2">
      <w:pPr>
        <w:numPr>
          <w:ilvl w:val="0"/>
          <w:numId w:val="1"/>
        </w:num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Активизировать работу с одарёнными детьми, усилить работу с «трудными» детьми, внедряя новые продуктивные методы.</w:t>
      </w:r>
    </w:p>
    <w:p w:rsidR="0055785B" w:rsidRDefault="0055785B" w:rsidP="00B427E2">
      <w:pPr>
        <w:jc w:val="both"/>
        <w:outlineLvl w:val="0"/>
        <w:rPr>
          <w:sz w:val="32"/>
          <w:szCs w:val="32"/>
        </w:rPr>
      </w:pPr>
    </w:p>
    <w:p w:rsidR="0055785B" w:rsidRDefault="0055785B" w:rsidP="00B427E2">
      <w:pPr>
        <w:jc w:val="both"/>
        <w:outlineLvl w:val="0"/>
        <w:rPr>
          <w:sz w:val="32"/>
          <w:szCs w:val="32"/>
        </w:rPr>
      </w:pPr>
    </w:p>
    <w:p w:rsidR="0055785B" w:rsidRDefault="0055785B" w:rsidP="00B427E2">
      <w:pPr>
        <w:jc w:val="both"/>
        <w:outlineLvl w:val="0"/>
        <w:rPr>
          <w:sz w:val="32"/>
          <w:szCs w:val="32"/>
        </w:rPr>
      </w:pPr>
    </w:p>
    <w:p w:rsidR="0055785B" w:rsidRDefault="0055785B" w:rsidP="00B427E2">
      <w:pPr>
        <w:jc w:val="both"/>
        <w:outlineLvl w:val="0"/>
        <w:rPr>
          <w:sz w:val="32"/>
          <w:szCs w:val="32"/>
        </w:rPr>
      </w:pPr>
    </w:p>
    <w:p w:rsidR="0055785B" w:rsidRDefault="0055785B" w:rsidP="00B427E2">
      <w:pPr>
        <w:jc w:val="both"/>
        <w:outlineLvl w:val="0"/>
        <w:rPr>
          <w:sz w:val="32"/>
          <w:szCs w:val="32"/>
        </w:rPr>
      </w:pPr>
    </w:p>
    <w:p w:rsidR="0055785B" w:rsidRDefault="0055785B" w:rsidP="00B427E2">
      <w:pPr>
        <w:jc w:val="both"/>
        <w:outlineLvl w:val="0"/>
        <w:rPr>
          <w:sz w:val="32"/>
          <w:szCs w:val="32"/>
        </w:rPr>
      </w:pPr>
    </w:p>
    <w:p w:rsidR="0055785B" w:rsidRDefault="0055785B" w:rsidP="00B427E2">
      <w:pPr>
        <w:jc w:val="both"/>
        <w:outlineLvl w:val="0"/>
        <w:rPr>
          <w:sz w:val="32"/>
          <w:szCs w:val="32"/>
        </w:rPr>
      </w:pPr>
    </w:p>
    <w:p w:rsidR="0055785B" w:rsidRDefault="0055785B" w:rsidP="00B427E2">
      <w:pPr>
        <w:jc w:val="both"/>
        <w:outlineLvl w:val="0"/>
        <w:rPr>
          <w:sz w:val="32"/>
          <w:szCs w:val="32"/>
        </w:rPr>
      </w:pPr>
    </w:p>
    <w:p w:rsidR="0055785B" w:rsidRDefault="0055785B" w:rsidP="00B427E2">
      <w:pPr>
        <w:jc w:val="both"/>
        <w:outlineLvl w:val="0"/>
        <w:rPr>
          <w:sz w:val="32"/>
          <w:szCs w:val="32"/>
        </w:rPr>
      </w:pPr>
    </w:p>
    <w:p w:rsidR="0055785B" w:rsidRDefault="0055785B" w:rsidP="002325CB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НА 2013 – 2014 УЧЕБНЫЙ ГОД.</w:t>
      </w:r>
    </w:p>
    <w:p w:rsidR="0055785B" w:rsidRPr="002325CB" w:rsidRDefault="0055785B" w:rsidP="002325CB">
      <w:pPr>
        <w:outlineLvl w:val="0"/>
        <w:rPr>
          <w:b/>
          <w:sz w:val="32"/>
          <w:szCs w:val="32"/>
        </w:rPr>
      </w:pPr>
    </w:p>
    <w:p w:rsidR="0055785B" w:rsidRDefault="0055785B" w:rsidP="002325CB">
      <w:pPr>
        <w:outlineLvl w:val="0"/>
        <w:rPr>
          <w:b/>
          <w:i/>
          <w:sz w:val="32"/>
          <w:szCs w:val="32"/>
          <w:u w:val="single"/>
        </w:rPr>
      </w:pPr>
      <w:r w:rsidRPr="002325CB">
        <w:rPr>
          <w:b/>
          <w:i/>
          <w:sz w:val="32"/>
          <w:szCs w:val="32"/>
          <w:u w:val="single"/>
        </w:rPr>
        <w:t>СЕНТЯБРЬ</w:t>
      </w:r>
      <w:r>
        <w:rPr>
          <w:b/>
          <w:i/>
          <w:sz w:val="32"/>
          <w:szCs w:val="32"/>
          <w:u w:val="single"/>
        </w:rPr>
        <w:t xml:space="preserve"> «Золотая осень Ставрополья».</w:t>
      </w:r>
    </w:p>
    <w:p w:rsidR="0055785B" w:rsidRDefault="0055785B" w:rsidP="002325CB">
      <w:pPr>
        <w:outlineLvl w:val="0"/>
        <w:rPr>
          <w:b/>
          <w:i/>
          <w:sz w:val="32"/>
          <w:szCs w:val="32"/>
          <w:u w:val="single"/>
        </w:rPr>
      </w:pPr>
    </w:p>
    <w:p w:rsidR="0055785B" w:rsidRPr="002325CB" w:rsidRDefault="0055785B" w:rsidP="002325CB">
      <w:pPr>
        <w:outlineLvl w:val="0"/>
        <w:rPr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118"/>
        <w:gridCol w:w="2318"/>
      </w:tblGrid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Гражданско-патриотическое воспитание.</w:t>
            </w:r>
          </w:p>
        </w:tc>
        <w:tc>
          <w:tcPr>
            <w:tcW w:w="4118" w:type="dxa"/>
          </w:tcPr>
          <w:p w:rsidR="0055785B" w:rsidRDefault="0055785B" w:rsidP="00BC2B8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День района.</w:t>
            </w:r>
          </w:p>
          <w:p w:rsidR="0055785B" w:rsidRDefault="0055785B" w:rsidP="00BC2B8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2.Урок Знаний.</w:t>
            </w:r>
          </w:p>
          <w:p w:rsidR="0055785B" w:rsidRDefault="0055785B" w:rsidP="00BC2B8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</w:p>
          <w:p w:rsidR="0055785B" w:rsidRDefault="0055785B" w:rsidP="00BC2B8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«День солидарности в борьбе с терроризмом».</w:t>
            </w:r>
          </w:p>
          <w:p w:rsidR="0055785B" w:rsidRDefault="0055785B" w:rsidP="00BC2B8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День Российской Государственности.</w:t>
            </w:r>
          </w:p>
          <w:p w:rsidR="0055785B" w:rsidRDefault="0055785B" w:rsidP="00BC2B8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День воинской славы России. </w:t>
            </w:r>
          </w:p>
        </w:tc>
        <w:tc>
          <w:tcPr>
            <w:tcW w:w="2263" w:type="dxa"/>
          </w:tcPr>
          <w:p w:rsidR="0055785B" w:rsidRDefault="0055785B" w:rsidP="00BC2B8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</w:t>
            </w:r>
          </w:p>
          <w:p w:rsidR="0055785B" w:rsidRDefault="0055785B" w:rsidP="00BC2B8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Ст.вож. Романова О.Я.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здорового образа жизни.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</w:t>
            </w:r>
          </w:p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Кл.руководитель, учитель физкультуры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Трудовая деятельность.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по классу.</w:t>
            </w:r>
          </w:p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«Чистый двор».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Отв.Деж. ГуденкоВ., кл.рук.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Самоуправление.</w:t>
            </w:r>
          </w:p>
        </w:tc>
        <w:tc>
          <w:tcPr>
            <w:tcW w:w="4118" w:type="dxa"/>
          </w:tcPr>
          <w:p w:rsidR="0055785B" w:rsidRDefault="0055785B" w:rsidP="00BC2B8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классного актива. Выборы президента класса и кабинетов. Оформление классного уголка.</w:t>
            </w:r>
          </w:p>
        </w:tc>
        <w:tc>
          <w:tcPr>
            <w:tcW w:w="2263" w:type="dxa"/>
          </w:tcPr>
          <w:p w:rsidR="0055785B" w:rsidRDefault="0055785B" w:rsidP="00FD776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Злыгастева Г., Шаповал А.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родителями.</w:t>
            </w:r>
          </w:p>
        </w:tc>
        <w:tc>
          <w:tcPr>
            <w:tcW w:w="4118" w:type="dxa"/>
          </w:tcPr>
          <w:p w:rsidR="0055785B" w:rsidRDefault="0055785B" w:rsidP="00BC2B8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№1.</w:t>
            </w:r>
          </w:p>
          <w:p w:rsidR="0055785B" w:rsidRDefault="0055785B" w:rsidP="00BC2B8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организации учебно-воспитательного процесса образовательного учреждения».</w:t>
            </w:r>
          </w:p>
          <w:p w:rsidR="0055785B" w:rsidRDefault="0055785B" w:rsidP="00BC2B8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детей в конкурсах, фестивалях и т.д.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</w:t>
            </w:r>
            <w:bookmarkStart w:id="0" w:name="_GoBack"/>
            <w:bookmarkEnd w:id="0"/>
            <w:r>
              <w:rPr>
                <w:sz w:val="28"/>
                <w:szCs w:val="28"/>
              </w:rPr>
              <w:t>нь знаний».</w:t>
            </w:r>
          </w:p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«Этих дней не смолкнет слава».</w:t>
            </w:r>
          </w:p>
          <w:p w:rsidR="0055785B" w:rsidRPr="009E3FDD" w:rsidRDefault="0055785B">
            <w:pPr>
              <w:jc w:val="both"/>
              <w:outlineLv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Pr="003F471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Осенняя краса моего края</w:t>
            </w:r>
            <w:r w:rsidRPr="003F471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 проектных работ.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</w:t>
            </w:r>
          </w:p>
          <w:p w:rsidR="0055785B" w:rsidRDefault="0055785B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  <w:r w:rsidRPr="002325CB">
        <w:rPr>
          <w:b/>
          <w:i/>
          <w:sz w:val="32"/>
          <w:szCs w:val="32"/>
          <w:u w:val="single"/>
        </w:rPr>
        <w:t>ОКТЯБРЬ</w:t>
      </w:r>
      <w:r>
        <w:rPr>
          <w:b/>
          <w:i/>
          <w:sz w:val="32"/>
          <w:szCs w:val="32"/>
          <w:u w:val="single"/>
        </w:rPr>
        <w:t xml:space="preserve"> «О, сколько нам открытий чудных готовит просвещенья дух…»</w:t>
      </w:r>
    </w:p>
    <w:p w:rsidR="0055785B" w:rsidRPr="002325CB" w:rsidRDefault="0055785B" w:rsidP="00B427E2">
      <w:pPr>
        <w:rPr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118"/>
        <w:gridCol w:w="2263"/>
      </w:tblGrid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Гражданско-патриотическое воспитание.</w:t>
            </w:r>
          </w:p>
        </w:tc>
        <w:tc>
          <w:tcPr>
            <w:tcW w:w="4118" w:type="dxa"/>
          </w:tcPr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чтения.</w:t>
            </w:r>
          </w:p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ООН.</w:t>
            </w:r>
          </w:p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«Детство без..».</w:t>
            </w:r>
          </w:p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«Встреча с интересными людьми».</w:t>
            </w:r>
          </w:p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пожилых людей.</w:t>
            </w:r>
          </w:p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Домбай.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здорового образа жизни.</w:t>
            </w:r>
          </w:p>
        </w:tc>
        <w:tc>
          <w:tcPr>
            <w:tcW w:w="4118" w:type="dxa"/>
          </w:tcPr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школьных и районных соревнованиях.</w:t>
            </w:r>
          </w:p>
        </w:tc>
        <w:tc>
          <w:tcPr>
            <w:tcW w:w="2263" w:type="dxa"/>
          </w:tcPr>
          <w:p w:rsidR="0055785B" w:rsidRDefault="0055785B" w:rsidP="00FD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физ. воспитания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 w:rsidP="009E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деятельность.</w:t>
            </w:r>
          </w:p>
        </w:tc>
        <w:tc>
          <w:tcPr>
            <w:tcW w:w="4118" w:type="dxa"/>
          </w:tcPr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по классу.</w:t>
            </w:r>
          </w:p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закрепленных территорий.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5785B" w:rsidRDefault="0055785B" w:rsidP="003A2E4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Отв.деж., кл.рук.</w:t>
            </w:r>
          </w:p>
          <w:p w:rsidR="0055785B" w:rsidRDefault="0055785B" w:rsidP="003A2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Кл.рук., Коговалова Л.Г.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Самоуправление.</w:t>
            </w:r>
          </w:p>
        </w:tc>
        <w:tc>
          <w:tcPr>
            <w:tcW w:w="4118" w:type="dxa"/>
          </w:tcPr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ученическом собрании «Содружество».</w:t>
            </w:r>
          </w:p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ученическом собрании.</w:t>
            </w:r>
          </w:p>
        </w:tc>
        <w:tc>
          <w:tcPr>
            <w:tcW w:w="2263" w:type="dxa"/>
          </w:tcPr>
          <w:p w:rsidR="0055785B" w:rsidRDefault="0055785B" w:rsidP="00FD776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А., Злыгастева Г.</w:t>
            </w:r>
          </w:p>
          <w:p w:rsidR="0055785B" w:rsidRDefault="0055785B" w:rsidP="00FD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класса, кл.рук.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4118" w:type="dxa"/>
          </w:tcPr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отдельными родителями по предварительным итогам </w:t>
            </w:r>
          </w:p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четверти.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в конкурсах, фестивалях и т.д.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учителя.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Декады наук.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Школьном туре предметных олимпиад.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предметной неделе физической культуры.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предметной неделе математики.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Ваплер Э.,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</w:t>
            </w:r>
          </w:p>
        </w:tc>
      </w:tr>
    </w:tbl>
    <w:p w:rsidR="0055785B" w:rsidRDefault="0055785B" w:rsidP="00B427E2">
      <w:pPr>
        <w:rPr>
          <w:sz w:val="28"/>
          <w:szCs w:val="28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  <w:r w:rsidRPr="002325CB">
        <w:rPr>
          <w:b/>
          <w:i/>
          <w:sz w:val="32"/>
          <w:szCs w:val="32"/>
          <w:u w:val="single"/>
        </w:rPr>
        <w:t>НОЯБРЬ</w:t>
      </w:r>
      <w:r>
        <w:rPr>
          <w:b/>
          <w:i/>
          <w:sz w:val="32"/>
          <w:szCs w:val="32"/>
          <w:u w:val="single"/>
        </w:rPr>
        <w:t xml:space="preserve"> «Россия – великая».</w:t>
      </w:r>
    </w:p>
    <w:p w:rsidR="0055785B" w:rsidRPr="002325CB" w:rsidRDefault="0055785B" w:rsidP="002325CB">
      <w:pPr>
        <w:rPr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118"/>
        <w:gridCol w:w="2263"/>
      </w:tblGrid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Гражданско-патриотическое воспитание.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час, посвящённый Дню народного единства.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матери.</w:t>
            </w:r>
          </w:p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помочь себе быть здоровым и счастливым».</w:t>
            </w:r>
          </w:p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цветов к мемориалу В.И.Ленина.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здорового образа жизни.</w:t>
            </w:r>
          </w:p>
        </w:tc>
        <w:tc>
          <w:tcPr>
            <w:tcW w:w="4118" w:type="dxa"/>
          </w:tcPr>
          <w:p w:rsidR="0055785B" w:rsidRDefault="0055785B" w:rsidP="00F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пользе здорового образа жизни.</w:t>
            </w:r>
          </w:p>
          <w:p w:rsidR="0055785B" w:rsidRDefault="0055785B" w:rsidP="00F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Футбольная викторина.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деятельность.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по классу.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«чистый двор».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5785B" w:rsidRDefault="0055785B" w:rsidP="00A30DF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Отв.деж., кл.рук.</w:t>
            </w:r>
          </w:p>
          <w:p w:rsidR="0055785B" w:rsidRDefault="0055785B" w:rsidP="00A30DF0">
            <w:pPr>
              <w:jc w:val="both"/>
              <w:rPr>
                <w:sz w:val="28"/>
                <w:szCs w:val="28"/>
              </w:rPr>
            </w:pP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Самоуправление.</w:t>
            </w:r>
          </w:p>
        </w:tc>
        <w:tc>
          <w:tcPr>
            <w:tcW w:w="4118" w:type="dxa"/>
          </w:tcPr>
          <w:p w:rsidR="0055785B" w:rsidRDefault="0055785B" w:rsidP="00F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общешкольных мероприятиях, ученическом самоуправление.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4118" w:type="dxa"/>
          </w:tcPr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№2.</w:t>
            </w:r>
          </w:p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«Учебная деятельность современного школьника».</w:t>
            </w:r>
          </w:p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в конкурсах, фестивалях и т.д.</w:t>
            </w:r>
          </w:p>
        </w:tc>
        <w:tc>
          <w:tcPr>
            <w:tcW w:w="4118" w:type="dxa"/>
          </w:tcPr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тур олимпиад по предметам.</w:t>
            </w:r>
          </w:p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конкурсах</w:t>
            </w:r>
          </w:p>
          <w:p w:rsidR="0055785B" w:rsidRDefault="0055785B" w:rsidP="00BC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конкурсе «Русский медвежонок».</w:t>
            </w:r>
          </w:p>
          <w:p w:rsidR="0055785B" w:rsidRDefault="0055785B" w:rsidP="00F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конкурсе «Кенгуру».</w:t>
            </w:r>
          </w:p>
          <w:p w:rsidR="0055785B" w:rsidRDefault="0055785B" w:rsidP="00F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фестивале «Кубанский казачок».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</w:tc>
      </w:tr>
    </w:tbl>
    <w:p w:rsidR="0055785B" w:rsidRDefault="0055785B" w:rsidP="00B427E2">
      <w:pPr>
        <w:jc w:val="both"/>
        <w:rPr>
          <w:sz w:val="28"/>
          <w:szCs w:val="28"/>
        </w:rPr>
      </w:pPr>
    </w:p>
    <w:p w:rsidR="0055785B" w:rsidRDefault="0055785B" w:rsidP="00B427E2">
      <w:pPr>
        <w:rPr>
          <w:sz w:val="40"/>
          <w:szCs w:val="40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  <w:r w:rsidRPr="002325CB">
        <w:rPr>
          <w:b/>
          <w:i/>
          <w:sz w:val="32"/>
          <w:szCs w:val="32"/>
          <w:u w:val="single"/>
        </w:rPr>
        <w:t>ДЕКАБРЬ</w:t>
      </w:r>
      <w:r>
        <w:rPr>
          <w:b/>
          <w:i/>
          <w:sz w:val="32"/>
          <w:szCs w:val="32"/>
          <w:u w:val="single"/>
        </w:rPr>
        <w:t xml:space="preserve"> «Новогодний калейдоскоп».</w:t>
      </w:r>
    </w:p>
    <w:p w:rsidR="0055785B" w:rsidRPr="002325CB" w:rsidRDefault="0055785B" w:rsidP="00B427E2">
      <w:pPr>
        <w:rPr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118"/>
        <w:gridCol w:w="2318"/>
      </w:tblGrid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Гражданско-патриотическое воспитание.</w:t>
            </w:r>
          </w:p>
        </w:tc>
        <w:tc>
          <w:tcPr>
            <w:tcW w:w="4118" w:type="dxa"/>
          </w:tcPr>
          <w:p w:rsidR="0055785B" w:rsidRDefault="0055785B" w:rsidP="00FD7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«Этих дней не смолкнет слава».</w:t>
            </w:r>
          </w:p>
          <w:p w:rsidR="0055785B" w:rsidRDefault="0055785B" w:rsidP="00FD7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ветеранами ВОВ к 72 годовщине Битвы под Москвой»</w:t>
            </w:r>
          </w:p>
          <w:p w:rsidR="0055785B" w:rsidRDefault="0055785B" w:rsidP="00FD7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«Твои защитники отечества».</w:t>
            </w:r>
          </w:p>
          <w:p w:rsidR="0055785B" w:rsidRDefault="0055785B" w:rsidP="00FD7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Боевой славы.</w:t>
            </w:r>
          </w:p>
          <w:p w:rsidR="0055785B" w:rsidRDefault="0055785B" w:rsidP="00FD7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«Герои моей страны».</w:t>
            </w:r>
          </w:p>
          <w:p w:rsidR="0055785B" w:rsidRDefault="0055785B" w:rsidP="00FD7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«Конституция РФ – основа общественной системы».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 музея.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здорового образа жизни.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игры.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Олимпиады.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Физ-ры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Кл.рук., Коновалова Л.Г.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Трудовоая деятельность.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по классу.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5785B" w:rsidRDefault="0055785B" w:rsidP="00344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Отв.деж., кл.рук.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Самоуправление.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работы органов 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самоуправления класса.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4118" w:type="dxa"/>
          </w:tcPr>
          <w:p w:rsidR="0055785B" w:rsidRDefault="0055785B" w:rsidP="00F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№3.</w:t>
            </w:r>
          </w:p>
          <w:p w:rsidR="0055785B" w:rsidRDefault="0055785B" w:rsidP="00F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«Возрастные особенности юношеского возраста».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в конкурсах, фестивалях и т.д.</w:t>
            </w:r>
          </w:p>
        </w:tc>
        <w:tc>
          <w:tcPr>
            <w:tcW w:w="4118" w:type="dxa"/>
          </w:tcPr>
          <w:p w:rsidR="0055785B" w:rsidRDefault="0055785B" w:rsidP="00F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песен, чтецов.</w:t>
            </w:r>
          </w:p>
          <w:p w:rsidR="0055785B" w:rsidRDefault="0055785B" w:rsidP="00F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карнавал.</w:t>
            </w:r>
          </w:p>
          <w:p w:rsidR="0055785B" w:rsidRDefault="0055785B" w:rsidP="00F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новогодних плакатов.</w:t>
            </w:r>
          </w:p>
          <w:p w:rsidR="0055785B" w:rsidRDefault="0055785B" w:rsidP="00F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выставке «Свет рождественской звезды».</w:t>
            </w:r>
          </w:p>
          <w:p w:rsidR="0055785B" w:rsidRDefault="0055785B" w:rsidP="00F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искусств.</w:t>
            </w:r>
          </w:p>
          <w:p w:rsidR="0055785B" w:rsidRDefault="0055785B" w:rsidP="00F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«Милосердие».</w:t>
            </w:r>
          </w:p>
          <w:p w:rsidR="0055785B" w:rsidRDefault="0055785B" w:rsidP="00F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предметной неделе ИЗО И Музыки.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О.Я.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</w:tbl>
    <w:p w:rsidR="0055785B" w:rsidRDefault="0055785B" w:rsidP="00B427E2">
      <w:pPr>
        <w:rPr>
          <w:sz w:val="28"/>
          <w:szCs w:val="28"/>
        </w:rPr>
      </w:pPr>
    </w:p>
    <w:p w:rsidR="0055785B" w:rsidRDefault="0055785B" w:rsidP="00B427E2">
      <w:pPr>
        <w:rPr>
          <w:sz w:val="28"/>
          <w:szCs w:val="28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  <w:r w:rsidRPr="002325CB">
        <w:rPr>
          <w:b/>
          <w:i/>
          <w:sz w:val="32"/>
          <w:szCs w:val="32"/>
          <w:u w:val="single"/>
        </w:rPr>
        <w:t>ЯНВАРЬ</w:t>
      </w:r>
      <w:r>
        <w:rPr>
          <w:b/>
          <w:i/>
          <w:sz w:val="32"/>
          <w:szCs w:val="32"/>
          <w:u w:val="single"/>
        </w:rPr>
        <w:t xml:space="preserve"> «Зимние забавы».</w:t>
      </w:r>
    </w:p>
    <w:p w:rsidR="0055785B" w:rsidRPr="002325CB" w:rsidRDefault="0055785B" w:rsidP="00B427E2">
      <w:pPr>
        <w:rPr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118"/>
        <w:gridCol w:w="2318"/>
      </w:tblGrid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«Блокадный Ленинград».</w:t>
            </w:r>
          </w:p>
          <w:p w:rsidR="0055785B" w:rsidRDefault="0055785B" w:rsidP="00822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историческим местам Кавказа.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здорового образа жизни.</w:t>
            </w:r>
          </w:p>
        </w:tc>
        <w:tc>
          <w:tcPr>
            <w:tcW w:w="4118" w:type="dxa"/>
          </w:tcPr>
          <w:p w:rsidR="0055785B" w:rsidRDefault="0055785B" w:rsidP="00FD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школьных соревнованиях по разным видам спорта.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деятельность.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по классу.</w:t>
            </w:r>
          </w:p>
        </w:tc>
        <w:tc>
          <w:tcPr>
            <w:tcW w:w="2263" w:type="dxa"/>
          </w:tcPr>
          <w:p w:rsidR="0055785B" w:rsidRDefault="0055785B" w:rsidP="00E00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Отв.деж., кл.рук.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Самоуправление.</w:t>
            </w:r>
          </w:p>
        </w:tc>
        <w:tc>
          <w:tcPr>
            <w:tcW w:w="4118" w:type="dxa"/>
          </w:tcPr>
          <w:p w:rsidR="0055785B" w:rsidRDefault="0055785B" w:rsidP="00FD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«Чисто не там, где убирают, а там, где не мусорят».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родителями.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  <w:tr w:rsidR="0055785B" w:rsidTr="009D2A69">
        <w:trPr>
          <w:trHeight w:val="1665"/>
        </w:trPr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в конкурсах, фестивалях и т.д.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«Растим патриотов России».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тур конкурса чтецов.</w:t>
            </w:r>
          </w:p>
          <w:p w:rsidR="0055785B" w:rsidRDefault="0055785B" w:rsidP="009D2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предметной неделе русского языка.</w:t>
            </w:r>
          </w:p>
        </w:tc>
        <w:tc>
          <w:tcPr>
            <w:tcW w:w="226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класса,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О.Я.</w:t>
            </w:r>
          </w:p>
        </w:tc>
      </w:tr>
      <w:tr w:rsidR="0055785B" w:rsidTr="00B427E2">
        <w:trPr>
          <w:trHeight w:val="585"/>
        </w:trPr>
        <w:tc>
          <w:tcPr>
            <w:tcW w:w="3190" w:type="dxa"/>
          </w:tcPr>
          <w:p w:rsidR="0055785B" w:rsidRDefault="0055785B" w:rsidP="009D2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Психологическое сопровождение </w:t>
            </w:r>
          </w:p>
        </w:tc>
        <w:tc>
          <w:tcPr>
            <w:tcW w:w="411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Тестирование: Межличностное отношение».</w:t>
            </w:r>
          </w:p>
          <w:p w:rsidR="0055785B" w:rsidRDefault="0055785B" w:rsidP="009D2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5785B" w:rsidRDefault="0055785B" w:rsidP="009D2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 Т.В.</w:t>
            </w:r>
          </w:p>
          <w:p w:rsidR="0055785B" w:rsidRDefault="0055785B" w:rsidP="009D2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Сердюкова Н.Е.</w:t>
            </w:r>
          </w:p>
        </w:tc>
      </w:tr>
    </w:tbl>
    <w:p w:rsidR="0055785B" w:rsidRDefault="0055785B" w:rsidP="00B427E2">
      <w:pPr>
        <w:jc w:val="both"/>
        <w:rPr>
          <w:sz w:val="28"/>
          <w:szCs w:val="28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</w:p>
    <w:p w:rsidR="0055785B" w:rsidRDefault="0055785B" w:rsidP="00B427E2">
      <w:pPr>
        <w:rPr>
          <w:b/>
          <w:i/>
          <w:sz w:val="32"/>
          <w:szCs w:val="32"/>
          <w:u w:val="single"/>
        </w:rPr>
      </w:pPr>
      <w:r w:rsidRPr="002325CB">
        <w:rPr>
          <w:b/>
          <w:i/>
          <w:sz w:val="32"/>
          <w:szCs w:val="32"/>
          <w:u w:val="single"/>
        </w:rPr>
        <w:t>ФЕВРАЛЬ</w:t>
      </w:r>
      <w:r>
        <w:rPr>
          <w:b/>
          <w:i/>
          <w:sz w:val="32"/>
          <w:szCs w:val="32"/>
          <w:u w:val="single"/>
        </w:rPr>
        <w:t xml:space="preserve"> «Вернем России былую славу».</w:t>
      </w:r>
    </w:p>
    <w:p w:rsidR="0055785B" w:rsidRPr="002325CB" w:rsidRDefault="0055785B" w:rsidP="00B427E2">
      <w:pPr>
        <w:rPr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938"/>
        <w:gridCol w:w="2443"/>
      </w:tblGrid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393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Гражданско-патриотическое воспитание.</w:t>
            </w:r>
          </w:p>
        </w:tc>
        <w:tc>
          <w:tcPr>
            <w:tcW w:w="3938" w:type="dxa"/>
          </w:tcPr>
          <w:p w:rsidR="0055785B" w:rsidRDefault="0055785B" w:rsidP="0044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час, посвящённый Дню защитника отечества.</w:t>
            </w:r>
          </w:p>
          <w:p w:rsidR="0055785B" w:rsidRDefault="0055785B" w:rsidP="0044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ветеранами ВОВ</w:t>
            </w:r>
          </w:p>
          <w:p w:rsidR="0055785B" w:rsidRDefault="0055785B" w:rsidP="0044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«Сталинградская битва».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здорового образа жизни.</w:t>
            </w:r>
          </w:p>
        </w:tc>
        <w:tc>
          <w:tcPr>
            <w:tcW w:w="3938" w:type="dxa"/>
          </w:tcPr>
          <w:p w:rsidR="0055785B" w:rsidRDefault="0055785B" w:rsidP="0044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Спортивный праздник, посвящённый Дню защитника Отечества.</w:t>
            </w:r>
          </w:p>
          <w:p w:rsidR="0055785B" w:rsidRDefault="0055785B" w:rsidP="0044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посвященные Олимпиаде.</w:t>
            </w:r>
          </w:p>
        </w:tc>
        <w:tc>
          <w:tcPr>
            <w:tcW w:w="2443" w:type="dxa"/>
          </w:tcPr>
          <w:p w:rsidR="0055785B" w:rsidRDefault="0055785B" w:rsidP="0044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Физ-ры., кл.рук.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деятельность.</w:t>
            </w:r>
          </w:p>
        </w:tc>
        <w:tc>
          <w:tcPr>
            <w:tcW w:w="393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по классу.</w:t>
            </w:r>
          </w:p>
        </w:tc>
        <w:tc>
          <w:tcPr>
            <w:tcW w:w="2443" w:type="dxa"/>
          </w:tcPr>
          <w:p w:rsidR="0055785B" w:rsidRDefault="0055785B" w:rsidP="00184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Отв.деж., кл.рук.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Самоуправление.</w:t>
            </w:r>
          </w:p>
        </w:tc>
        <w:tc>
          <w:tcPr>
            <w:tcW w:w="393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классного актива.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393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родителями. 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родительского актива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в конкурсах, фестивалях и т.д.</w:t>
            </w:r>
          </w:p>
        </w:tc>
        <w:tc>
          <w:tcPr>
            <w:tcW w:w="393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Проводы Масленицы.</w:t>
            </w:r>
          </w:p>
          <w:p w:rsidR="0055785B" w:rsidRDefault="0055785B" w:rsidP="0044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«Патриотическая песня».</w:t>
            </w:r>
          </w:p>
          <w:p w:rsidR="0055785B" w:rsidRDefault="0055785B" w:rsidP="0044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выставке газет «Российская Армия».</w:t>
            </w:r>
          </w:p>
          <w:p w:rsidR="0055785B" w:rsidRDefault="0055785B" w:rsidP="001F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туре МАН.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класса.</w:t>
            </w:r>
          </w:p>
        </w:tc>
      </w:tr>
    </w:tbl>
    <w:p w:rsidR="0055785B" w:rsidRDefault="0055785B" w:rsidP="00184850">
      <w:pPr>
        <w:rPr>
          <w:b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  <w:r w:rsidRPr="002325CB">
        <w:rPr>
          <w:b/>
          <w:i/>
          <w:sz w:val="32"/>
          <w:szCs w:val="32"/>
          <w:u w:val="single"/>
        </w:rPr>
        <w:t>МАРТ</w:t>
      </w:r>
      <w:r>
        <w:rPr>
          <w:b/>
          <w:i/>
          <w:sz w:val="32"/>
          <w:szCs w:val="32"/>
          <w:u w:val="single"/>
        </w:rPr>
        <w:t xml:space="preserve"> «И будем славить мы в веках ту женщину, чье имя мать».</w:t>
      </w:r>
    </w:p>
    <w:p w:rsidR="0055785B" w:rsidRPr="002325CB" w:rsidRDefault="0055785B" w:rsidP="002325CB">
      <w:pPr>
        <w:rPr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938"/>
        <w:gridCol w:w="2443"/>
      </w:tblGrid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393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938" w:type="dxa"/>
          </w:tcPr>
          <w:p w:rsidR="0055785B" w:rsidRDefault="0055785B" w:rsidP="0044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неделе технологии.</w:t>
            </w:r>
          </w:p>
          <w:p w:rsidR="0055785B" w:rsidRDefault="0055785B" w:rsidP="0044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день.</w:t>
            </w:r>
          </w:p>
          <w:p w:rsidR="0055785B" w:rsidRDefault="0055785B" w:rsidP="0044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детской книги. (библиотека)</w:t>
            </w:r>
          </w:p>
          <w:p w:rsidR="0055785B" w:rsidRDefault="0055785B" w:rsidP="0044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профориентации.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здорового образа жизни.</w:t>
            </w:r>
          </w:p>
        </w:tc>
        <w:tc>
          <w:tcPr>
            <w:tcW w:w="3938" w:type="dxa"/>
          </w:tcPr>
          <w:p w:rsidR="0055785B" w:rsidRDefault="0055785B" w:rsidP="00297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школьных соревнованиях по различным видам спорта.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деятельность.</w:t>
            </w:r>
          </w:p>
        </w:tc>
        <w:tc>
          <w:tcPr>
            <w:tcW w:w="3938" w:type="dxa"/>
          </w:tcPr>
          <w:p w:rsidR="0055785B" w:rsidRDefault="0055785B" w:rsidP="00297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 по благоустройству школьной территории.</w:t>
            </w:r>
          </w:p>
        </w:tc>
        <w:tc>
          <w:tcPr>
            <w:tcW w:w="2443" w:type="dxa"/>
          </w:tcPr>
          <w:p w:rsidR="0055785B" w:rsidRDefault="0055785B" w:rsidP="00184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Отв.деж., кл.рук.</w:t>
            </w:r>
          </w:p>
          <w:p w:rsidR="0055785B" w:rsidRDefault="0055785B" w:rsidP="00184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Л.Г.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Самоуправление.</w:t>
            </w:r>
          </w:p>
        </w:tc>
        <w:tc>
          <w:tcPr>
            <w:tcW w:w="3938" w:type="dxa"/>
          </w:tcPr>
          <w:p w:rsidR="0055785B" w:rsidRDefault="0055785B" w:rsidP="00297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ученическом собрании.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самоуправления.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3938" w:type="dxa"/>
          </w:tcPr>
          <w:p w:rsidR="0055785B" w:rsidRDefault="0055785B" w:rsidP="00297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№4</w:t>
            </w:r>
          </w:p>
          <w:p w:rsidR="0055785B" w:rsidRDefault="0055785B" w:rsidP="00297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родительского авторитета в воспитании подростков.</w:t>
            </w:r>
          </w:p>
          <w:p w:rsidR="0055785B" w:rsidRDefault="0055785B" w:rsidP="00297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  <w:tr w:rsidR="0055785B" w:rsidTr="009D2A69">
        <w:trPr>
          <w:trHeight w:val="2310"/>
        </w:trPr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в конкурсах, фестивалях и т.д.</w:t>
            </w:r>
          </w:p>
        </w:tc>
        <w:tc>
          <w:tcPr>
            <w:tcW w:w="393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олимпиада по математике «Кенгуру».</w:t>
            </w:r>
          </w:p>
          <w:p w:rsidR="0055785B" w:rsidRDefault="0055785B" w:rsidP="0044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 w:rsidRPr="00444CB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 ну-ка девочки</w:t>
            </w:r>
            <w:r w:rsidRPr="00444CBD">
              <w:rPr>
                <w:sz w:val="28"/>
                <w:szCs w:val="28"/>
              </w:rPr>
              <w:t>».</w:t>
            </w:r>
          </w:p>
          <w:p w:rsidR="0055785B" w:rsidRDefault="0055785B" w:rsidP="0044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праздничных газет к </w:t>
            </w:r>
          </w:p>
          <w:p w:rsidR="0055785B" w:rsidRDefault="0055785B" w:rsidP="0044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марта.</w:t>
            </w:r>
          </w:p>
          <w:p w:rsidR="0055785B" w:rsidRPr="00444CBD" w:rsidRDefault="0055785B" w:rsidP="0044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предметной неделе технологии.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предметники, кл.рук.</w:t>
            </w:r>
          </w:p>
        </w:tc>
      </w:tr>
      <w:tr w:rsidR="0055785B" w:rsidTr="00B427E2">
        <w:trPr>
          <w:trHeight w:val="600"/>
        </w:trPr>
        <w:tc>
          <w:tcPr>
            <w:tcW w:w="3190" w:type="dxa"/>
          </w:tcPr>
          <w:p w:rsidR="0055785B" w:rsidRDefault="0055785B" w:rsidP="009D2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сопровождение</w:t>
            </w:r>
          </w:p>
        </w:tc>
        <w:tc>
          <w:tcPr>
            <w:tcW w:w="3938" w:type="dxa"/>
          </w:tcPr>
          <w:p w:rsidR="0055785B" w:rsidRDefault="0055785B" w:rsidP="0044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интеллекта</w:t>
            </w:r>
          </w:p>
          <w:p w:rsidR="0055785B" w:rsidRDefault="0055785B" w:rsidP="00444CBD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55785B" w:rsidRDefault="0055785B" w:rsidP="009D2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 Т.В.</w:t>
            </w:r>
          </w:p>
          <w:p w:rsidR="0055785B" w:rsidRDefault="0055785B" w:rsidP="009D2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Сердюкова Н.Е.</w:t>
            </w:r>
          </w:p>
        </w:tc>
      </w:tr>
    </w:tbl>
    <w:p w:rsidR="0055785B" w:rsidRDefault="0055785B" w:rsidP="00184850">
      <w:pPr>
        <w:rPr>
          <w:sz w:val="28"/>
          <w:szCs w:val="28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  <w:r w:rsidRPr="002325CB">
        <w:rPr>
          <w:b/>
          <w:i/>
          <w:sz w:val="32"/>
          <w:szCs w:val="32"/>
          <w:u w:val="single"/>
        </w:rPr>
        <w:t>АПРЕЛЬ</w:t>
      </w:r>
      <w:r>
        <w:rPr>
          <w:b/>
          <w:i/>
          <w:sz w:val="32"/>
          <w:szCs w:val="32"/>
          <w:u w:val="single"/>
        </w:rPr>
        <w:t xml:space="preserve"> «Сохраним наш край для потомков».</w:t>
      </w:r>
    </w:p>
    <w:p w:rsidR="0055785B" w:rsidRPr="002325CB" w:rsidRDefault="0055785B" w:rsidP="002325CB">
      <w:pPr>
        <w:rPr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938"/>
        <w:gridCol w:w="2443"/>
      </w:tblGrid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393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93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час, посвящённый дню «Край родной».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«Все работы хороши – выбирай!»</w:t>
            </w:r>
          </w:p>
          <w:p w:rsidR="0055785B" w:rsidRDefault="0055785B" w:rsidP="001F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«Права и обязанности».</w:t>
            </w:r>
          </w:p>
          <w:p w:rsidR="0055785B" w:rsidRDefault="0055785B" w:rsidP="001F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птиц.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здорового образа жизни.</w:t>
            </w:r>
          </w:p>
        </w:tc>
        <w:tc>
          <w:tcPr>
            <w:tcW w:w="393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представителями НД.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деятельность.</w:t>
            </w:r>
          </w:p>
        </w:tc>
        <w:tc>
          <w:tcPr>
            <w:tcW w:w="3938" w:type="dxa"/>
          </w:tcPr>
          <w:p w:rsidR="0055785B" w:rsidRDefault="0055785B" w:rsidP="00297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«Наш двор – наш дом». Субботники по благоустройству школьной территории.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Самоуправление.</w:t>
            </w:r>
          </w:p>
        </w:tc>
        <w:tc>
          <w:tcPr>
            <w:tcW w:w="3938" w:type="dxa"/>
          </w:tcPr>
          <w:p w:rsidR="0055785B" w:rsidRDefault="0055785B" w:rsidP="001F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Перевыборы президента класса.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3938" w:type="dxa"/>
          </w:tcPr>
          <w:p w:rsidR="0055785B" w:rsidRDefault="0055785B" w:rsidP="00297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 по итогам диагностических работ.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  <w:tr w:rsidR="0055785B" w:rsidTr="009D2A69">
        <w:trPr>
          <w:trHeight w:val="2100"/>
        </w:trPr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в конкурсах, фестивалях и т.д.</w:t>
            </w:r>
          </w:p>
        </w:tc>
        <w:tc>
          <w:tcPr>
            <w:tcW w:w="393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ко Дню космонавтики.</w:t>
            </w:r>
          </w:p>
          <w:p w:rsidR="0055785B" w:rsidRDefault="0055785B" w:rsidP="00297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краевом туре МАН.</w:t>
            </w:r>
          </w:p>
          <w:p w:rsidR="0055785B" w:rsidRDefault="0055785B" w:rsidP="00297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плакатов «ЗОЖ».</w:t>
            </w:r>
          </w:p>
          <w:p w:rsidR="0055785B" w:rsidRDefault="0055785B" w:rsidP="00297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предметной неделе истории.</w:t>
            </w:r>
          </w:p>
          <w:p w:rsidR="0055785B" w:rsidRPr="00297D39" w:rsidRDefault="0055785B" w:rsidP="00297D39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  <w:tr w:rsidR="0055785B" w:rsidTr="00B427E2">
        <w:trPr>
          <w:trHeight w:val="480"/>
        </w:trPr>
        <w:tc>
          <w:tcPr>
            <w:tcW w:w="3190" w:type="dxa"/>
          </w:tcPr>
          <w:p w:rsidR="0055785B" w:rsidRDefault="0055785B" w:rsidP="009D2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сопровождение</w:t>
            </w:r>
          </w:p>
        </w:tc>
        <w:tc>
          <w:tcPr>
            <w:tcW w:w="3938" w:type="dxa"/>
          </w:tcPr>
          <w:p w:rsidR="0055785B" w:rsidRDefault="0055785B" w:rsidP="00297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состояния агрессии.</w:t>
            </w:r>
          </w:p>
        </w:tc>
        <w:tc>
          <w:tcPr>
            <w:tcW w:w="2443" w:type="dxa"/>
          </w:tcPr>
          <w:p w:rsidR="0055785B" w:rsidRDefault="0055785B" w:rsidP="009D2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 Т.В.</w:t>
            </w:r>
          </w:p>
          <w:p w:rsidR="0055785B" w:rsidRDefault="0055785B" w:rsidP="009D2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Сердюкова Н.Е.</w:t>
            </w:r>
          </w:p>
        </w:tc>
      </w:tr>
    </w:tbl>
    <w:p w:rsidR="0055785B" w:rsidRDefault="0055785B" w:rsidP="00184850">
      <w:pPr>
        <w:rPr>
          <w:sz w:val="28"/>
          <w:szCs w:val="28"/>
        </w:rPr>
      </w:pPr>
    </w:p>
    <w:p w:rsidR="0055785B" w:rsidRDefault="0055785B" w:rsidP="002325CB">
      <w:pPr>
        <w:rPr>
          <w:b/>
          <w:i/>
          <w:sz w:val="32"/>
          <w:szCs w:val="32"/>
          <w:u w:val="single"/>
        </w:rPr>
      </w:pPr>
      <w:r w:rsidRPr="002325CB">
        <w:rPr>
          <w:b/>
          <w:i/>
          <w:sz w:val="32"/>
          <w:szCs w:val="32"/>
          <w:u w:val="single"/>
        </w:rPr>
        <w:t>МАЙ</w:t>
      </w:r>
      <w:r>
        <w:rPr>
          <w:b/>
          <w:i/>
          <w:sz w:val="32"/>
          <w:szCs w:val="32"/>
          <w:u w:val="single"/>
        </w:rPr>
        <w:t xml:space="preserve"> «Этот день победы порохом пропах, этот праздник с сединою на висках».</w:t>
      </w:r>
    </w:p>
    <w:p w:rsidR="0055785B" w:rsidRPr="002325CB" w:rsidRDefault="0055785B" w:rsidP="002325CB">
      <w:pPr>
        <w:rPr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938"/>
        <w:gridCol w:w="2443"/>
      </w:tblGrid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393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93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Памяти «Победа входит в каждый дом».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Празднование Дня Победы с приглашением ветеранов ВОВ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здорового образа жизни.</w:t>
            </w:r>
          </w:p>
        </w:tc>
        <w:tc>
          <w:tcPr>
            <w:tcW w:w="3938" w:type="dxa"/>
          </w:tcPr>
          <w:p w:rsidR="0055785B" w:rsidRDefault="0055785B" w:rsidP="001F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праздник, посвящённый окончанию учебного года.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деятельность.</w:t>
            </w:r>
          </w:p>
        </w:tc>
        <w:tc>
          <w:tcPr>
            <w:tcW w:w="3938" w:type="dxa"/>
          </w:tcPr>
          <w:p w:rsidR="0055785B" w:rsidRDefault="0055785B" w:rsidP="001F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 по уборке школьной территории.</w:t>
            </w:r>
          </w:p>
        </w:tc>
        <w:tc>
          <w:tcPr>
            <w:tcW w:w="2443" w:type="dxa"/>
          </w:tcPr>
          <w:p w:rsidR="0055785B" w:rsidRDefault="0055785B" w:rsidP="00184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Л.Г.,кл.рук.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Самоуправление.</w:t>
            </w:r>
          </w:p>
        </w:tc>
        <w:tc>
          <w:tcPr>
            <w:tcW w:w="3938" w:type="dxa"/>
          </w:tcPr>
          <w:p w:rsidR="0055785B" w:rsidRDefault="0055785B" w:rsidP="001F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оформление альбома «Вахта памяти».</w:t>
            </w:r>
          </w:p>
          <w:p w:rsidR="0055785B" w:rsidRDefault="0055785B" w:rsidP="001F5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организации праздника.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класса.</w:t>
            </w:r>
          </w:p>
        </w:tc>
      </w:tr>
      <w:tr w:rsidR="0055785B" w:rsidTr="00B427E2"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с родителями.</w:t>
            </w:r>
          </w:p>
        </w:tc>
        <w:tc>
          <w:tcPr>
            <w:tcW w:w="3938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родительское собрание №5 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посвящённые Дню семьи.</w:t>
            </w: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  <w:tr w:rsidR="0055785B" w:rsidTr="009D2A69">
        <w:trPr>
          <w:trHeight w:val="1500"/>
        </w:trPr>
        <w:tc>
          <w:tcPr>
            <w:tcW w:w="3190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в конкурсах, фестивалях и т.д.</w:t>
            </w:r>
          </w:p>
        </w:tc>
        <w:tc>
          <w:tcPr>
            <w:tcW w:w="3938" w:type="dxa"/>
          </w:tcPr>
          <w:p w:rsidR="0055785B" w:rsidRDefault="0055785B" w:rsidP="001F5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посвящённый Дню Победы.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мастеров.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плакатов «ЗОЖ».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  <w:p w:rsidR="0055785B" w:rsidRDefault="0055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класса.</w:t>
            </w:r>
          </w:p>
        </w:tc>
      </w:tr>
      <w:tr w:rsidR="0055785B" w:rsidTr="00B427E2">
        <w:trPr>
          <w:trHeight w:val="435"/>
        </w:trPr>
        <w:tc>
          <w:tcPr>
            <w:tcW w:w="3190" w:type="dxa"/>
          </w:tcPr>
          <w:p w:rsidR="0055785B" w:rsidRDefault="0055785B" w:rsidP="009D2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сопровождение</w:t>
            </w:r>
          </w:p>
        </w:tc>
        <w:tc>
          <w:tcPr>
            <w:tcW w:w="3938" w:type="dxa"/>
          </w:tcPr>
          <w:p w:rsidR="0055785B" w:rsidRDefault="0055785B" w:rsidP="009D2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учащихся по организации досуга, летнего труда и отдыха.</w:t>
            </w:r>
          </w:p>
        </w:tc>
        <w:tc>
          <w:tcPr>
            <w:tcW w:w="2443" w:type="dxa"/>
          </w:tcPr>
          <w:p w:rsidR="0055785B" w:rsidRDefault="0055785B" w:rsidP="009D2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 Т.В.</w:t>
            </w:r>
          </w:p>
          <w:p w:rsidR="0055785B" w:rsidRDefault="0055785B" w:rsidP="009D2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Сердюкова Н.Е.</w:t>
            </w:r>
          </w:p>
        </w:tc>
      </w:tr>
    </w:tbl>
    <w:p w:rsidR="0055785B" w:rsidRDefault="0055785B" w:rsidP="00184850">
      <w:pPr>
        <w:rPr>
          <w:b/>
          <w:sz w:val="32"/>
          <w:szCs w:val="32"/>
          <w:u w:val="single"/>
        </w:rPr>
      </w:pPr>
    </w:p>
    <w:p w:rsidR="0055785B" w:rsidRDefault="0055785B" w:rsidP="000D4EF8">
      <w:pPr>
        <w:rPr>
          <w:b/>
          <w:i/>
          <w:sz w:val="32"/>
          <w:szCs w:val="32"/>
          <w:u w:val="single"/>
        </w:rPr>
      </w:pPr>
    </w:p>
    <w:p w:rsidR="0055785B" w:rsidRDefault="0055785B" w:rsidP="000D4EF8">
      <w:pPr>
        <w:rPr>
          <w:b/>
          <w:i/>
          <w:sz w:val="32"/>
          <w:szCs w:val="32"/>
          <w:u w:val="single"/>
        </w:rPr>
      </w:pPr>
    </w:p>
    <w:p w:rsidR="0055785B" w:rsidRDefault="0055785B" w:rsidP="000D4EF8">
      <w:pPr>
        <w:rPr>
          <w:b/>
          <w:i/>
          <w:sz w:val="32"/>
          <w:szCs w:val="32"/>
          <w:u w:val="single"/>
        </w:rPr>
      </w:pPr>
    </w:p>
    <w:p w:rsidR="0055785B" w:rsidRDefault="0055785B" w:rsidP="000D4EF8">
      <w:pPr>
        <w:rPr>
          <w:b/>
          <w:i/>
          <w:sz w:val="32"/>
          <w:szCs w:val="32"/>
          <w:u w:val="single"/>
        </w:rPr>
      </w:pPr>
    </w:p>
    <w:p w:rsidR="0055785B" w:rsidRDefault="0055785B" w:rsidP="000D4EF8">
      <w:pPr>
        <w:rPr>
          <w:b/>
          <w:i/>
          <w:sz w:val="32"/>
          <w:szCs w:val="32"/>
          <w:u w:val="single"/>
        </w:rPr>
      </w:pPr>
    </w:p>
    <w:p w:rsidR="0055785B" w:rsidRDefault="0055785B" w:rsidP="000D4EF8">
      <w:pPr>
        <w:rPr>
          <w:b/>
          <w:i/>
          <w:sz w:val="32"/>
          <w:szCs w:val="32"/>
          <w:u w:val="single"/>
        </w:rPr>
      </w:pPr>
    </w:p>
    <w:p w:rsidR="0055785B" w:rsidRDefault="0055785B" w:rsidP="000D4EF8">
      <w:pPr>
        <w:rPr>
          <w:b/>
          <w:i/>
          <w:sz w:val="32"/>
          <w:szCs w:val="32"/>
          <w:u w:val="single"/>
        </w:rPr>
      </w:pPr>
    </w:p>
    <w:p w:rsidR="0055785B" w:rsidRDefault="0055785B" w:rsidP="000D4EF8">
      <w:pPr>
        <w:rPr>
          <w:b/>
          <w:i/>
          <w:sz w:val="32"/>
          <w:szCs w:val="32"/>
          <w:u w:val="single"/>
        </w:rPr>
      </w:pPr>
    </w:p>
    <w:p w:rsidR="0055785B" w:rsidRDefault="0055785B" w:rsidP="000D4EF8">
      <w:pPr>
        <w:rPr>
          <w:b/>
          <w:i/>
          <w:sz w:val="32"/>
          <w:szCs w:val="32"/>
          <w:u w:val="single"/>
        </w:rPr>
      </w:pPr>
    </w:p>
    <w:p w:rsidR="0055785B" w:rsidRDefault="0055785B" w:rsidP="000D4EF8">
      <w:pPr>
        <w:rPr>
          <w:b/>
          <w:i/>
          <w:sz w:val="32"/>
          <w:szCs w:val="32"/>
          <w:u w:val="single"/>
        </w:rPr>
      </w:pPr>
    </w:p>
    <w:p w:rsidR="0055785B" w:rsidRDefault="0055785B" w:rsidP="000D4EF8">
      <w:pPr>
        <w:rPr>
          <w:b/>
          <w:i/>
          <w:sz w:val="32"/>
          <w:szCs w:val="32"/>
          <w:u w:val="single"/>
        </w:rPr>
      </w:pPr>
    </w:p>
    <w:p w:rsidR="0055785B" w:rsidRDefault="0055785B" w:rsidP="000D4EF8">
      <w:pPr>
        <w:rPr>
          <w:b/>
          <w:i/>
          <w:sz w:val="32"/>
          <w:szCs w:val="32"/>
          <w:u w:val="single"/>
        </w:rPr>
      </w:pPr>
    </w:p>
    <w:p w:rsidR="0055785B" w:rsidRDefault="0055785B" w:rsidP="000D4EF8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ИЮНЬ _ АВГУСТ «Здравствуй лето».</w:t>
      </w:r>
    </w:p>
    <w:p w:rsidR="0055785B" w:rsidRPr="000D4EF8" w:rsidRDefault="0055785B" w:rsidP="000D4EF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938"/>
        <w:gridCol w:w="2443"/>
      </w:tblGrid>
      <w:tr w:rsidR="0055785B" w:rsidTr="00514D44">
        <w:tc>
          <w:tcPr>
            <w:tcW w:w="3190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3938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Мероприятия.</w:t>
            </w:r>
          </w:p>
        </w:tc>
        <w:tc>
          <w:tcPr>
            <w:tcW w:w="2443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Ответственные.</w:t>
            </w:r>
          </w:p>
        </w:tc>
      </w:tr>
      <w:tr w:rsidR="0055785B" w:rsidTr="00514D44">
        <w:tc>
          <w:tcPr>
            <w:tcW w:w="3190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938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</w:t>
            </w:r>
          </w:p>
        </w:tc>
        <w:tc>
          <w:tcPr>
            <w:tcW w:w="2443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  <w:tr w:rsidR="0055785B" w:rsidTr="00514D44">
        <w:tc>
          <w:tcPr>
            <w:tcW w:w="3190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здорового образа жизни.</w:t>
            </w:r>
          </w:p>
        </w:tc>
        <w:tc>
          <w:tcPr>
            <w:tcW w:w="3938" w:type="dxa"/>
          </w:tcPr>
          <w:p w:rsidR="0055785B" w:rsidRDefault="0055785B" w:rsidP="00514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праздник.</w:t>
            </w:r>
          </w:p>
        </w:tc>
        <w:tc>
          <w:tcPr>
            <w:tcW w:w="2443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  <w:tr w:rsidR="0055785B" w:rsidTr="00514D44">
        <w:tc>
          <w:tcPr>
            <w:tcW w:w="3190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деятельность.</w:t>
            </w:r>
          </w:p>
        </w:tc>
        <w:tc>
          <w:tcPr>
            <w:tcW w:w="3938" w:type="dxa"/>
          </w:tcPr>
          <w:p w:rsidR="0055785B" w:rsidRDefault="0055785B" w:rsidP="00514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 по уборке школьной территории.</w:t>
            </w:r>
          </w:p>
        </w:tc>
        <w:tc>
          <w:tcPr>
            <w:tcW w:w="2443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Л.Г.,кл.рук.</w:t>
            </w:r>
          </w:p>
        </w:tc>
      </w:tr>
      <w:tr w:rsidR="0055785B" w:rsidTr="00514D44">
        <w:tc>
          <w:tcPr>
            <w:tcW w:w="3190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Самоуправление.</w:t>
            </w:r>
          </w:p>
        </w:tc>
        <w:tc>
          <w:tcPr>
            <w:tcW w:w="3938" w:type="dxa"/>
          </w:tcPr>
          <w:p w:rsidR="0055785B" w:rsidRDefault="0055785B" w:rsidP="00514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практике.</w:t>
            </w:r>
          </w:p>
        </w:tc>
        <w:tc>
          <w:tcPr>
            <w:tcW w:w="2443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руководитель, класс.</w:t>
            </w:r>
          </w:p>
        </w:tc>
      </w:tr>
      <w:tr w:rsidR="0055785B" w:rsidTr="00514D44">
        <w:tc>
          <w:tcPr>
            <w:tcW w:w="3190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с родителями.</w:t>
            </w:r>
          </w:p>
        </w:tc>
        <w:tc>
          <w:tcPr>
            <w:tcW w:w="3938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родителями.</w:t>
            </w:r>
          </w:p>
        </w:tc>
        <w:tc>
          <w:tcPr>
            <w:tcW w:w="2443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</w:tc>
      </w:tr>
      <w:tr w:rsidR="0055785B" w:rsidTr="00514D44">
        <w:tc>
          <w:tcPr>
            <w:tcW w:w="3190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в конкурсах, фестивалях и т.д.</w:t>
            </w:r>
          </w:p>
        </w:tc>
        <w:tc>
          <w:tcPr>
            <w:tcW w:w="3938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класса к новому учебному году.</w:t>
            </w:r>
          </w:p>
        </w:tc>
        <w:tc>
          <w:tcPr>
            <w:tcW w:w="2443" w:type="dxa"/>
          </w:tcPr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Кл.руководитель.</w:t>
            </w:r>
          </w:p>
          <w:p w:rsidR="0055785B" w:rsidRDefault="0055785B" w:rsidP="0051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класс.</w:t>
            </w:r>
          </w:p>
        </w:tc>
      </w:tr>
    </w:tbl>
    <w:p w:rsidR="0055785B" w:rsidRDefault="0055785B" w:rsidP="00184850">
      <w:pPr>
        <w:rPr>
          <w:b/>
          <w:sz w:val="32"/>
          <w:szCs w:val="32"/>
          <w:u w:val="single"/>
        </w:rPr>
      </w:pPr>
    </w:p>
    <w:p w:rsidR="0055785B" w:rsidRDefault="0055785B" w:rsidP="008E1858">
      <w:pPr>
        <w:rPr>
          <w:b/>
          <w:i/>
          <w:sz w:val="28"/>
          <w:szCs w:val="28"/>
          <w:u w:val="single"/>
        </w:rPr>
      </w:pPr>
      <w:r w:rsidRPr="001F571A">
        <w:rPr>
          <w:b/>
          <w:i/>
          <w:sz w:val="28"/>
          <w:szCs w:val="28"/>
          <w:u w:val="single"/>
        </w:rPr>
        <w:t>Тематика бесед по ПДД. 6класс.</w:t>
      </w:r>
    </w:p>
    <w:p w:rsidR="0055785B" w:rsidRPr="008E1858" w:rsidRDefault="0055785B" w:rsidP="008E1858">
      <w:pPr>
        <w:rPr>
          <w:b/>
          <w:i/>
          <w:sz w:val="28"/>
          <w:szCs w:val="28"/>
          <w:u w:val="single"/>
        </w:rPr>
      </w:pP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  <w:r w:rsidRPr="001F571A">
        <w:rPr>
          <w:b/>
          <w:sz w:val="28"/>
          <w:szCs w:val="28"/>
        </w:rPr>
        <w:t>СЕНТЯБРЬ</w:t>
      </w: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  <w:r w:rsidRPr="001F571A">
        <w:rPr>
          <w:color w:val="000000"/>
          <w:sz w:val="28"/>
          <w:szCs w:val="28"/>
        </w:rPr>
        <w:t>Причины ДТП.</w:t>
      </w: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  <w:r w:rsidRPr="001F571A">
        <w:rPr>
          <w:b/>
          <w:sz w:val="28"/>
          <w:szCs w:val="28"/>
        </w:rPr>
        <w:t>ОКТЯБРЬ</w:t>
      </w:r>
    </w:p>
    <w:p w:rsidR="0055785B" w:rsidRPr="001F571A" w:rsidRDefault="0055785B" w:rsidP="00B427E2">
      <w:pPr>
        <w:jc w:val="both"/>
        <w:rPr>
          <w:color w:val="000000"/>
          <w:sz w:val="28"/>
          <w:szCs w:val="28"/>
        </w:rPr>
      </w:pPr>
      <w:r w:rsidRPr="001F571A">
        <w:rPr>
          <w:color w:val="000000"/>
          <w:sz w:val="28"/>
          <w:szCs w:val="28"/>
        </w:rPr>
        <w:t>Где и как переходить улицу?</w:t>
      </w: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  <w:r w:rsidRPr="001F571A">
        <w:rPr>
          <w:b/>
          <w:sz w:val="28"/>
          <w:szCs w:val="28"/>
        </w:rPr>
        <w:t>НОЯБРЬ</w:t>
      </w: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  <w:r w:rsidRPr="001F571A">
        <w:rPr>
          <w:color w:val="000000"/>
          <w:sz w:val="28"/>
          <w:szCs w:val="28"/>
        </w:rPr>
        <w:t>Перекрестки и их виды.</w:t>
      </w: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  <w:r w:rsidRPr="001F571A">
        <w:rPr>
          <w:b/>
          <w:sz w:val="28"/>
          <w:szCs w:val="28"/>
        </w:rPr>
        <w:t>ДЕКАБРЬ</w:t>
      </w:r>
    </w:p>
    <w:p w:rsidR="0055785B" w:rsidRPr="001F571A" w:rsidRDefault="0055785B" w:rsidP="00B427E2">
      <w:pPr>
        <w:jc w:val="both"/>
        <w:rPr>
          <w:sz w:val="28"/>
          <w:szCs w:val="28"/>
        </w:rPr>
      </w:pPr>
      <w:r w:rsidRPr="001F571A">
        <w:rPr>
          <w:sz w:val="28"/>
          <w:szCs w:val="28"/>
        </w:rPr>
        <w:t>Сигналы светофора с дополнительной секцией.</w:t>
      </w: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  <w:r w:rsidRPr="001F571A">
        <w:rPr>
          <w:b/>
          <w:sz w:val="28"/>
          <w:szCs w:val="28"/>
        </w:rPr>
        <w:t>ЯНВАРЬ</w:t>
      </w:r>
    </w:p>
    <w:p w:rsidR="0055785B" w:rsidRPr="001F571A" w:rsidRDefault="0055785B" w:rsidP="00B427E2">
      <w:pPr>
        <w:jc w:val="both"/>
        <w:rPr>
          <w:color w:val="000000"/>
          <w:sz w:val="28"/>
          <w:szCs w:val="28"/>
        </w:rPr>
      </w:pPr>
      <w:r w:rsidRPr="001F571A">
        <w:rPr>
          <w:color w:val="000000"/>
          <w:sz w:val="28"/>
          <w:szCs w:val="28"/>
        </w:rPr>
        <w:t>Знаки для пешеходов и для водителей.</w:t>
      </w: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  <w:r w:rsidRPr="001F571A">
        <w:rPr>
          <w:b/>
          <w:sz w:val="28"/>
          <w:szCs w:val="28"/>
        </w:rPr>
        <w:t>ФЕВРАЛЬ</w:t>
      </w: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  <w:r w:rsidRPr="001F571A">
        <w:rPr>
          <w:color w:val="000000"/>
          <w:sz w:val="28"/>
          <w:szCs w:val="28"/>
        </w:rPr>
        <w:t>Движение транспортных средств.</w:t>
      </w: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  <w:r w:rsidRPr="001F571A">
        <w:rPr>
          <w:b/>
          <w:sz w:val="28"/>
          <w:szCs w:val="28"/>
        </w:rPr>
        <w:t>МАРТ</w:t>
      </w:r>
    </w:p>
    <w:p w:rsidR="0055785B" w:rsidRPr="001F571A" w:rsidRDefault="0055785B" w:rsidP="00B427E2">
      <w:pPr>
        <w:jc w:val="both"/>
        <w:rPr>
          <w:color w:val="000000"/>
          <w:sz w:val="28"/>
          <w:szCs w:val="28"/>
        </w:rPr>
      </w:pPr>
      <w:r w:rsidRPr="001F571A">
        <w:rPr>
          <w:color w:val="000000"/>
          <w:sz w:val="28"/>
          <w:szCs w:val="28"/>
        </w:rPr>
        <w:t>Движение па загородным (сельским) дорогам.</w:t>
      </w:r>
    </w:p>
    <w:p w:rsidR="0055785B" w:rsidRPr="001F571A" w:rsidRDefault="0055785B" w:rsidP="001F571A">
      <w:pPr>
        <w:jc w:val="both"/>
        <w:rPr>
          <w:color w:val="000000"/>
          <w:spacing w:val="3"/>
          <w:sz w:val="28"/>
          <w:szCs w:val="28"/>
        </w:rPr>
      </w:pPr>
      <w:r w:rsidRPr="001F571A">
        <w:rPr>
          <w:color w:val="000000"/>
          <w:spacing w:val="3"/>
          <w:sz w:val="28"/>
          <w:szCs w:val="28"/>
        </w:rPr>
        <w:t>Правила</w:t>
      </w:r>
      <w:r w:rsidRPr="001F571A">
        <w:rPr>
          <w:rFonts w:cs="Arial"/>
          <w:color w:val="000000"/>
          <w:spacing w:val="3"/>
          <w:sz w:val="28"/>
          <w:szCs w:val="28"/>
        </w:rPr>
        <w:t xml:space="preserve"> </w:t>
      </w:r>
      <w:r w:rsidRPr="001F571A">
        <w:rPr>
          <w:color w:val="000000"/>
          <w:spacing w:val="3"/>
          <w:sz w:val="28"/>
          <w:szCs w:val="28"/>
        </w:rPr>
        <w:t>для</w:t>
      </w:r>
      <w:r w:rsidRPr="001F571A">
        <w:rPr>
          <w:rFonts w:cs="Arial"/>
          <w:color w:val="000000"/>
          <w:spacing w:val="3"/>
          <w:sz w:val="28"/>
          <w:szCs w:val="28"/>
        </w:rPr>
        <w:t xml:space="preserve"> </w:t>
      </w:r>
      <w:r w:rsidRPr="001F571A">
        <w:rPr>
          <w:color w:val="000000"/>
          <w:spacing w:val="3"/>
          <w:sz w:val="28"/>
          <w:szCs w:val="28"/>
        </w:rPr>
        <w:t>роллинга.</w:t>
      </w: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  <w:r w:rsidRPr="001F571A">
        <w:rPr>
          <w:b/>
          <w:sz w:val="28"/>
          <w:szCs w:val="28"/>
        </w:rPr>
        <w:t>АПРЕЛЬ</w:t>
      </w:r>
    </w:p>
    <w:p w:rsidR="0055785B" w:rsidRPr="00C633B6" w:rsidRDefault="0055785B" w:rsidP="00B427E2">
      <w:pPr>
        <w:jc w:val="both"/>
        <w:rPr>
          <w:color w:val="000000"/>
          <w:sz w:val="28"/>
          <w:szCs w:val="28"/>
        </w:rPr>
      </w:pPr>
      <w:r w:rsidRPr="001F571A">
        <w:rPr>
          <w:color w:val="000000"/>
          <w:sz w:val="28"/>
          <w:szCs w:val="28"/>
        </w:rPr>
        <w:t>Дополнительные требо</w:t>
      </w:r>
      <w:r>
        <w:rPr>
          <w:color w:val="000000"/>
          <w:sz w:val="28"/>
          <w:szCs w:val="28"/>
        </w:rPr>
        <w:t>вания к движению велосипедистов.</w:t>
      </w:r>
    </w:p>
    <w:p w:rsidR="0055785B" w:rsidRDefault="0055785B" w:rsidP="00B427E2">
      <w:pPr>
        <w:jc w:val="both"/>
        <w:rPr>
          <w:b/>
          <w:sz w:val="28"/>
          <w:szCs w:val="28"/>
        </w:rPr>
      </w:pPr>
      <w:r w:rsidRPr="001F571A">
        <w:rPr>
          <w:b/>
          <w:sz w:val="28"/>
          <w:szCs w:val="28"/>
        </w:rPr>
        <w:t>МАЙ</w:t>
      </w:r>
    </w:p>
    <w:p w:rsidR="0055785B" w:rsidRPr="001F571A" w:rsidRDefault="0055785B" w:rsidP="00B427E2">
      <w:pPr>
        <w:jc w:val="both"/>
        <w:rPr>
          <w:b/>
          <w:sz w:val="28"/>
          <w:szCs w:val="28"/>
        </w:rPr>
      </w:pPr>
      <w:r w:rsidRPr="001F571A">
        <w:rPr>
          <w:color w:val="000000"/>
          <w:sz w:val="28"/>
          <w:szCs w:val="28"/>
        </w:rPr>
        <w:t>Оказание первой медицинской помощи при ДТП (переломы и другие виды травм).</w:t>
      </w:r>
    </w:p>
    <w:p w:rsidR="0055785B" w:rsidRDefault="0055785B" w:rsidP="002325CB">
      <w:pPr>
        <w:outlineLvl w:val="0"/>
        <w:rPr>
          <w:b/>
          <w:bCs/>
          <w:sz w:val="28"/>
        </w:rPr>
      </w:pPr>
    </w:p>
    <w:p w:rsidR="0055785B" w:rsidRPr="002325CB" w:rsidRDefault="0055785B" w:rsidP="00B427E2">
      <w:pPr>
        <w:jc w:val="center"/>
        <w:outlineLvl w:val="0"/>
        <w:rPr>
          <w:b/>
          <w:bCs/>
          <w:i/>
          <w:sz w:val="28"/>
          <w:u w:val="single"/>
        </w:rPr>
      </w:pPr>
      <w:r w:rsidRPr="002325CB">
        <w:rPr>
          <w:b/>
          <w:bCs/>
          <w:i/>
          <w:sz w:val="28"/>
          <w:u w:val="single"/>
        </w:rPr>
        <w:t>Планирование (примерное) классных часов на 2013 – 2014 учебный год.</w:t>
      </w:r>
    </w:p>
    <w:p w:rsidR="0055785B" w:rsidRDefault="0055785B" w:rsidP="00B427E2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2227"/>
        <w:gridCol w:w="5220"/>
        <w:gridCol w:w="1363"/>
      </w:tblGrid>
      <w:tr w:rsidR="0055785B" w:rsidTr="00B427E2">
        <w:trPr>
          <w:jc w:val="center"/>
        </w:trPr>
        <w:tc>
          <w:tcPr>
            <w:tcW w:w="761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1.</w:t>
            </w:r>
          </w:p>
        </w:tc>
        <w:tc>
          <w:tcPr>
            <w:tcW w:w="2227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сентябрь</w:t>
            </w:r>
          </w:p>
        </w:tc>
        <w:tc>
          <w:tcPr>
            <w:tcW w:w="5220" w:type="dxa"/>
          </w:tcPr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День знаний.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Всемирно-историческое значение Отечественной войны 1812 года.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Памяти жертв Беслана.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Права и обязанности человека. Выборы президента и самоуправления класса.</w:t>
            </w:r>
          </w:p>
          <w:p w:rsidR="0055785B" w:rsidRPr="00756E4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 w:rsidRPr="00756E4B">
              <w:rPr>
                <w:sz w:val="28"/>
              </w:rPr>
              <w:t>День Российской Государственности.</w:t>
            </w:r>
          </w:p>
          <w:p w:rsidR="0055785B" w:rsidRDefault="0055785B">
            <w:pPr>
              <w:jc w:val="center"/>
              <w:rPr>
                <w:bCs/>
                <w:sz w:val="28"/>
              </w:rPr>
            </w:pPr>
          </w:p>
        </w:tc>
        <w:tc>
          <w:tcPr>
            <w:tcW w:w="1363" w:type="dxa"/>
          </w:tcPr>
          <w:p w:rsidR="0055785B" w:rsidRDefault="0055785B">
            <w:pPr>
              <w:jc w:val="center"/>
              <w:rPr>
                <w:bCs/>
                <w:sz w:val="28"/>
              </w:rPr>
            </w:pPr>
          </w:p>
        </w:tc>
      </w:tr>
      <w:tr w:rsidR="0055785B" w:rsidTr="00B427E2">
        <w:trPr>
          <w:jc w:val="center"/>
        </w:trPr>
        <w:tc>
          <w:tcPr>
            <w:tcW w:w="761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2.</w:t>
            </w:r>
          </w:p>
        </w:tc>
        <w:tc>
          <w:tcPr>
            <w:tcW w:w="2227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октябрь</w:t>
            </w:r>
          </w:p>
        </w:tc>
        <w:tc>
          <w:tcPr>
            <w:tcW w:w="5220" w:type="dxa"/>
          </w:tcPr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День учителя.</w:t>
            </w:r>
          </w:p>
          <w:p w:rsidR="0055785B" w:rsidRDefault="0055785B" w:rsidP="003B0FCF">
            <w:pPr>
              <w:ind w:left="720"/>
              <w:rPr>
                <w:sz w:val="28"/>
              </w:rPr>
            </w:pPr>
            <w:r>
              <w:rPr>
                <w:sz w:val="28"/>
              </w:rPr>
              <w:t>Толерантность в общении.</w:t>
            </w:r>
          </w:p>
          <w:p w:rsidR="0055785B" w:rsidRDefault="0055785B" w:rsidP="003B0FCF">
            <w:pPr>
              <w:ind w:left="720"/>
              <w:rPr>
                <w:sz w:val="28"/>
              </w:rPr>
            </w:pPr>
            <w:r>
              <w:rPr>
                <w:sz w:val="28"/>
              </w:rPr>
              <w:t>Беседа о вреде никотина и алкоголя.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Школьная годовщина.</w:t>
            </w:r>
          </w:p>
          <w:p w:rsidR="0055785B" w:rsidRDefault="0055785B" w:rsidP="003B0FCF">
            <w:pPr>
              <w:ind w:left="720"/>
              <w:rPr>
                <w:sz w:val="28"/>
              </w:rPr>
            </w:pPr>
            <w:r>
              <w:rPr>
                <w:sz w:val="28"/>
              </w:rPr>
              <w:t>День школьных библиотек. К 120-летию Марины Цветаевой.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Сферы деятельности профсоюзов.</w:t>
            </w:r>
          </w:p>
          <w:p w:rsidR="0055785B" w:rsidRDefault="0055785B">
            <w:pPr>
              <w:jc w:val="center"/>
              <w:rPr>
                <w:bCs/>
                <w:sz w:val="28"/>
              </w:rPr>
            </w:pPr>
          </w:p>
        </w:tc>
        <w:tc>
          <w:tcPr>
            <w:tcW w:w="1363" w:type="dxa"/>
          </w:tcPr>
          <w:p w:rsidR="0055785B" w:rsidRDefault="0055785B">
            <w:pPr>
              <w:jc w:val="center"/>
              <w:rPr>
                <w:bCs/>
                <w:sz w:val="28"/>
              </w:rPr>
            </w:pPr>
          </w:p>
        </w:tc>
      </w:tr>
      <w:tr w:rsidR="0055785B" w:rsidTr="00B427E2">
        <w:trPr>
          <w:jc w:val="center"/>
        </w:trPr>
        <w:tc>
          <w:tcPr>
            <w:tcW w:w="761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3.</w:t>
            </w:r>
          </w:p>
        </w:tc>
        <w:tc>
          <w:tcPr>
            <w:tcW w:w="2227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ноябрь</w:t>
            </w:r>
          </w:p>
        </w:tc>
        <w:tc>
          <w:tcPr>
            <w:tcW w:w="5220" w:type="dxa"/>
          </w:tcPr>
          <w:p w:rsidR="0055785B" w:rsidRDefault="0055785B">
            <w:pPr>
              <w:jc w:val="both"/>
              <w:rPr>
                <w:sz w:val="28"/>
              </w:rPr>
            </w:pPr>
          </w:p>
          <w:p w:rsidR="0055785B" w:rsidRDefault="0055785B" w:rsidP="003A2E47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День народного единства.</w:t>
            </w:r>
          </w:p>
          <w:p w:rsidR="0055785B" w:rsidRDefault="0055785B" w:rsidP="003A2E47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День правовых знаний.</w:t>
            </w:r>
          </w:p>
          <w:p w:rsidR="0055785B" w:rsidRDefault="0055785B" w:rsidP="003B0FCF">
            <w:pPr>
              <w:ind w:left="720"/>
              <w:rPr>
                <w:sz w:val="28"/>
              </w:rPr>
            </w:pPr>
            <w:r>
              <w:rPr>
                <w:sz w:val="28"/>
              </w:rPr>
              <w:t>Международный день толерантности.</w:t>
            </w:r>
          </w:p>
          <w:p w:rsidR="0055785B" w:rsidRDefault="0055785B" w:rsidP="003A2E47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Международный день борьбы со СПИДом.</w:t>
            </w:r>
          </w:p>
          <w:p w:rsidR="0055785B" w:rsidRDefault="0055785B" w:rsidP="00756E4B">
            <w:pPr>
              <w:ind w:left="720"/>
              <w:jc w:val="both"/>
              <w:rPr>
                <w:sz w:val="28"/>
              </w:rPr>
            </w:pPr>
            <w:r>
              <w:rPr>
                <w:sz w:val="28"/>
              </w:rPr>
              <w:t>Итоги 1четверти.</w:t>
            </w:r>
          </w:p>
          <w:p w:rsidR="0055785B" w:rsidRDefault="0055785B">
            <w:pPr>
              <w:rPr>
                <w:bCs/>
                <w:sz w:val="28"/>
              </w:rPr>
            </w:pPr>
          </w:p>
        </w:tc>
        <w:tc>
          <w:tcPr>
            <w:tcW w:w="1363" w:type="dxa"/>
          </w:tcPr>
          <w:p w:rsidR="0055785B" w:rsidRDefault="0055785B">
            <w:pPr>
              <w:jc w:val="center"/>
              <w:rPr>
                <w:bCs/>
                <w:sz w:val="28"/>
              </w:rPr>
            </w:pPr>
          </w:p>
        </w:tc>
      </w:tr>
      <w:tr w:rsidR="0055785B" w:rsidTr="00B427E2">
        <w:trPr>
          <w:jc w:val="center"/>
        </w:trPr>
        <w:tc>
          <w:tcPr>
            <w:tcW w:w="761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4.</w:t>
            </w:r>
          </w:p>
        </w:tc>
        <w:tc>
          <w:tcPr>
            <w:tcW w:w="2227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декабрь</w:t>
            </w:r>
          </w:p>
        </w:tc>
        <w:tc>
          <w:tcPr>
            <w:tcW w:w="5220" w:type="dxa"/>
          </w:tcPr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Организация начала 2 четверти.</w:t>
            </w:r>
          </w:p>
          <w:p w:rsidR="0055785B" w:rsidRDefault="0055785B" w:rsidP="003B0FCF">
            <w:pPr>
              <w:ind w:left="720"/>
              <w:rPr>
                <w:sz w:val="28"/>
              </w:rPr>
            </w:pPr>
            <w:r>
              <w:rPr>
                <w:sz w:val="28"/>
              </w:rPr>
              <w:t>Битва под Москвой. «Москва вела нас всех к победе».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День прав человека. Закон об образовании.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День Конституции РФ.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Беседа по профилактике заболеваний, передающихся от бродячих животных (бешенство).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Новый год и Рождество.</w:t>
            </w:r>
          </w:p>
          <w:p w:rsidR="0055785B" w:rsidRDefault="0055785B">
            <w:pPr>
              <w:jc w:val="center"/>
              <w:rPr>
                <w:bCs/>
                <w:sz w:val="28"/>
              </w:rPr>
            </w:pPr>
          </w:p>
        </w:tc>
        <w:tc>
          <w:tcPr>
            <w:tcW w:w="1363" w:type="dxa"/>
          </w:tcPr>
          <w:p w:rsidR="0055785B" w:rsidRDefault="0055785B">
            <w:pPr>
              <w:jc w:val="center"/>
              <w:rPr>
                <w:bCs/>
                <w:sz w:val="28"/>
              </w:rPr>
            </w:pPr>
          </w:p>
        </w:tc>
      </w:tr>
      <w:tr w:rsidR="0055785B" w:rsidTr="00B427E2">
        <w:trPr>
          <w:jc w:val="center"/>
        </w:trPr>
        <w:tc>
          <w:tcPr>
            <w:tcW w:w="761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5.</w:t>
            </w:r>
          </w:p>
        </w:tc>
        <w:tc>
          <w:tcPr>
            <w:tcW w:w="2227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январь</w:t>
            </w:r>
          </w:p>
        </w:tc>
        <w:tc>
          <w:tcPr>
            <w:tcW w:w="5220" w:type="dxa"/>
          </w:tcPr>
          <w:p w:rsidR="0055785B" w:rsidRDefault="0055785B" w:rsidP="003A2E47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День Российской печати.</w:t>
            </w:r>
          </w:p>
          <w:p w:rsidR="0055785B" w:rsidRDefault="0055785B" w:rsidP="00756E4B">
            <w:pPr>
              <w:ind w:left="720"/>
              <w:jc w:val="both"/>
              <w:rPr>
                <w:sz w:val="28"/>
              </w:rPr>
            </w:pPr>
          </w:p>
          <w:p w:rsidR="0055785B" w:rsidRDefault="0055785B" w:rsidP="00756E4B">
            <w:pPr>
              <w:ind w:left="720"/>
              <w:jc w:val="both"/>
              <w:rPr>
                <w:sz w:val="28"/>
              </w:rPr>
            </w:pP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День снятия блокады Ленинграда.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230 лет со дня рождения В.А.Жуковского.</w:t>
            </w:r>
          </w:p>
        </w:tc>
        <w:tc>
          <w:tcPr>
            <w:tcW w:w="1363" w:type="dxa"/>
          </w:tcPr>
          <w:p w:rsidR="0055785B" w:rsidRDefault="0055785B">
            <w:pPr>
              <w:jc w:val="center"/>
              <w:rPr>
                <w:bCs/>
                <w:sz w:val="28"/>
              </w:rPr>
            </w:pPr>
          </w:p>
        </w:tc>
      </w:tr>
      <w:tr w:rsidR="0055785B" w:rsidTr="00B427E2">
        <w:trPr>
          <w:jc w:val="center"/>
        </w:trPr>
        <w:tc>
          <w:tcPr>
            <w:tcW w:w="761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6.</w:t>
            </w:r>
          </w:p>
        </w:tc>
        <w:tc>
          <w:tcPr>
            <w:tcW w:w="2227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февраль</w:t>
            </w:r>
          </w:p>
        </w:tc>
        <w:tc>
          <w:tcPr>
            <w:tcW w:w="5220" w:type="dxa"/>
          </w:tcPr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День разгрома фашистских войск под Сталинградом.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День Российской науки. Международный день родного языка.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День защитников Отечества. Виды вооружений, рода войск.</w:t>
            </w:r>
          </w:p>
          <w:p w:rsidR="0055785B" w:rsidRDefault="0055785B" w:rsidP="003B0FCF">
            <w:pPr>
              <w:ind w:left="720"/>
              <w:rPr>
                <w:sz w:val="28"/>
              </w:rPr>
            </w:pPr>
            <w:r>
              <w:rPr>
                <w:sz w:val="28"/>
              </w:rPr>
              <w:t>Всемирный день гражданской обороны</w:t>
            </w:r>
          </w:p>
          <w:p w:rsidR="0055785B" w:rsidRDefault="0055785B" w:rsidP="00756E4B">
            <w:pPr>
              <w:ind w:left="360"/>
              <w:jc w:val="both"/>
              <w:rPr>
                <w:sz w:val="28"/>
              </w:rPr>
            </w:pPr>
          </w:p>
        </w:tc>
        <w:tc>
          <w:tcPr>
            <w:tcW w:w="1363" w:type="dxa"/>
          </w:tcPr>
          <w:p w:rsidR="0055785B" w:rsidRDefault="0055785B">
            <w:pPr>
              <w:jc w:val="center"/>
              <w:rPr>
                <w:bCs/>
                <w:sz w:val="28"/>
              </w:rPr>
            </w:pPr>
          </w:p>
        </w:tc>
      </w:tr>
      <w:tr w:rsidR="0055785B" w:rsidTr="00B427E2">
        <w:trPr>
          <w:jc w:val="center"/>
        </w:trPr>
        <w:tc>
          <w:tcPr>
            <w:tcW w:w="761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7.</w:t>
            </w:r>
          </w:p>
        </w:tc>
        <w:tc>
          <w:tcPr>
            <w:tcW w:w="2227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март</w:t>
            </w:r>
          </w:p>
        </w:tc>
        <w:tc>
          <w:tcPr>
            <w:tcW w:w="5220" w:type="dxa"/>
          </w:tcPr>
          <w:p w:rsidR="0055785B" w:rsidRDefault="0055785B" w:rsidP="00756E4B">
            <w:pPr>
              <w:jc w:val="both"/>
              <w:rPr>
                <w:sz w:val="28"/>
              </w:rPr>
            </w:pP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Международный женский день.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100 лет со дня рождения С.В.Михалкова.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Профессиональное самоопределение. Важно сделать правильный выбор.</w:t>
            </w:r>
          </w:p>
          <w:p w:rsidR="0055785B" w:rsidRDefault="0055785B" w:rsidP="003B0FCF">
            <w:pPr>
              <w:ind w:left="720"/>
              <w:rPr>
                <w:sz w:val="28"/>
              </w:rPr>
            </w:pPr>
            <w:r>
              <w:rPr>
                <w:sz w:val="28"/>
              </w:rPr>
              <w:t>Международный день театра.</w:t>
            </w:r>
          </w:p>
          <w:p w:rsidR="0055785B" w:rsidRDefault="0055785B" w:rsidP="003B0FCF">
            <w:pPr>
              <w:ind w:left="720"/>
              <w:rPr>
                <w:sz w:val="28"/>
              </w:rPr>
            </w:pPr>
            <w:r>
              <w:rPr>
                <w:sz w:val="28"/>
              </w:rPr>
              <w:t>Международный день птиц.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Всемирный день здоровья.</w:t>
            </w:r>
          </w:p>
        </w:tc>
        <w:tc>
          <w:tcPr>
            <w:tcW w:w="1363" w:type="dxa"/>
          </w:tcPr>
          <w:p w:rsidR="0055785B" w:rsidRDefault="0055785B">
            <w:pPr>
              <w:jc w:val="center"/>
              <w:rPr>
                <w:bCs/>
                <w:sz w:val="28"/>
              </w:rPr>
            </w:pPr>
          </w:p>
        </w:tc>
      </w:tr>
      <w:tr w:rsidR="0055785B" w:rsidTr="00B427E2">
        <w:trPr>
          <w:jc w:val="center"/>
        </w:trPr>
        <w:tc>
          <w:tcPr>
            <w:tcW w:w="761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8.</w:t>
            </w:r>
          </w:p>
        </w:tc>
        <w:tc>
          <w:tcPr>
            <w:tcW w:w="2227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апрель</w:t>
            </w:r>
          </w:p>
        </w:tc>
        <w:tc>
          <w:tcPr>
            <w:tcW w:w="5220" w:type="dxa"/>
          </w:tcPr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День космонавтики.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Беседа о бережном отношении к хлебу.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Международный день памятников и исторических мест.</w:t>
            </w:r>
          </w:p>
          <w:p w:rsidR="0055785B" w:rsidRDefault="0055785B" w:rsidP="003B0FC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 День окружающей среды.</w:t>
            </w:r>
          </w:p>
        </w:tc>
        <w:tc>
          <w:tcPr>
            <w:tcW w:w="1363" w:type="dxa"/>
          </w:tcPr>
          <w:p w:rsidR="0055785B" w:rsidRDefault="0055785B">
            <w:pPr>
              <w:jc w:val="center"/>
              <w:rPr>
                <w:bCs/>
                <w:sz w:val="28"/>
              </w:rPr>
            </w:pPr>
          </w:p>
        </w:tc>
      </w:tr>
      <w:tr w:rsidR="0055785B" w:rsidTr="00B427E2">
        <w:trPr>
          <w:jc w:val="center"/>
        </w:trPr>
        <w:tc>
          <w:tcPr>
            <w:tcW w:w="761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9.</w:t>
            </w:r>
          </w:p>
        </w:tc>
        <w:tc>
          <w:tcPr>
            <w:tcW w:w="2227" w:type="dxa"/>
          </w:tcPr>
          <w:p w:rsidR="0055785B" w:rsidRPr="002325CB" w:rsidRDefault="0055785B">
            <w:pPr>
              <w:jc w:val="center"/>
              <w:rPr>
                <w:b/>
                <w:bCs/>
                <w:i/>
                <w:sz w:val="28"/>
              </w:rPr>
            </w:pPr>
            <w:r w:rsidRPr="002325CB">
              <w:rPr>
                <w:b/>
                <w:bCs/>
                <w:i/>
                <w:sz w:val="28"/>
              </w:rPr>
              <w:t>май</w:t>
            </w:r>
          </w:p>
        </w:tc>
        <w:tc>
          <w:tcPr>
            <w:tcW w:w="5220" w:type="dxa"/>
          </w:tcPr>
          <w:p w:rsidR="0055785B" w:rsidRDefault="0055785B">
            <w:pPr>
              <w:jc w:val="center"/>
              <w:rPr>
                <w:b/>
                <w:bCs/>
                <w:sz w:val="28"/>
              </w:rPr>
            </w:pPr>
          </w:p>
          <w:p w:rsidR="0055785B" w:rsidRDefault="0055785B" w:rsidP="003A2E47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Праздник весны и труда.</w:t>
            </w:r>
          </w:p>
          <w:p w:rsidR="0055785B" w:rsidRDefault="0055785B" w:rsidP="003A2E47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День воинской славы России. День Победы.</w:t>
            </w:r>
          </w:p>
          <w:p w:rsidR="0055785B" w:rsidRDefault="0055785B" w:rsidP="00756E4B">
            <w:pPr>
              <w:ind w:left="720"/>
              <w:jc w:val="both"/>
              <w:rPr>
                <w:sz w:val="28"/>
              </w:rPr>
            </w:pPr>
          </w:p>
          <w:p w:rsidR="0055785B" w:rsidRDefault="0055785B" w:rsidP="003A2E47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Международный день музеев. Общероссийский день библиотек.</w:t>
            </w:r>
          </w:p>
          <w:p w:rsidR="0055785B" w:rsidRDefault="0055785B" w:rsidP="003A2E47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Итоги учебного года.</w:t>
            </w:r>
          </w:p>
          <w:p w:rsidR="0055785B" w:rsidRDefault="0055785B">
            <w:pPr>
              <w:ind w:left="360"/>
              <w:jc w:val="both"/>
              <w:rPr>
                <w:sz w:val="28"/>
              </w:rPr>
            </w:pPr>
          </w:p>
        </w:tc>
        <w:tc>
          <w:tcPr>
            <w:tcW w:w="1363" w:type="dxa"/>
          </w:tcPr>
          <w:p w:rsidR="0055785B" w:rsidRDefault="0055785B">
            <w:pPr>
              <w:jc w:val="center"/>
              <w:rPr>
                <w:bCs/>
                <w:sz w:val="28"/>
              </w:rPr>
            </w:pPr>
          </w:p>
        </w:tc>
      </w:tr>
    </w:tbl>
    <w:p w:rsidR="0055785B" w:rsidRDefault="0055785B" w:rsidP="00B427E2">
      <w:pPr>
        <w:jc w:val="center"/>
        <w:rPr>
          <w:b/>
          <w:bCs/>
          <w:sz w:val="28"/>
        </w:rPr>
      </w:pPr>
    </w:p>
    <w:p w:rsidR="0055785B" w:rsidRDefault="0055785B" w:rsidP="000D4EF8">
      <w:pPr>
        <w:rPr>
          <w:b/>
          <w:bCs/>
          <w:sz w:val="28"/>
        </w:rPr>
      </w:pPr>
    </w:p>
    <w:p w:rsidR="0055785B" w:rsidRDefault="0055785B" w:rsidP="00B427E2">
      <w:pPr>
        <w:jc w:val="both"/>
        <w:rPr>
          <w:sz w:val="32"/>
          <w:szCs w:val="32"/>
        </w:rPr>
      </w:pPr>
    </w:p>
    <w:p w:rsidR="0055785B" w:rsidRPr="002325CB" w:rsidRDefault="0055785B" w:rsidP="00A703FD">
      <w:pPr>
        <w:jc w:val="both"/>
        <w:outlineLvl w:val="0"/>
        <w:rPr>
          <w:b/>
          <w:i/>
          <w:sz w:val="32"/>
          <w:szCs w:val="32"/>
          <w:u w:val="single"/>
        </w:rPr>
      </w:pPr>
      <w:r w:rsidRPr="002325CB">
        <w:rPr>
          <w:b/>
          <w:i/>
          <w:sz w:val="32"/>
          <w:szCs w:val="32"/>
          <w:u w:val="single"/>
        </w:rPr>
        <w:t>Родительские собрания</w:t>
      </w:r>
    </w:p>
    <w:p w:rsidR="0055785B" w:rsidRDefault="0055785B" w:rsidP="00A703FD">
      <w:pPr>
        <w:jc w:val="both"/>
        <w:outlineLvl w:val="0"/>
        <w:rPr>
          <w:sz w:val="28"/>
          <w:szCs w:val="28"/>
        </w:rPr>
      </w:pPr>
    </w:p>
    <w:p w:rsidR="0055785B" w:rsidRPr="002325CB" w:rsidRDefault="0055785B" w:rsidP="00A703FD">
      <w:pPr>
        <w:pStyle w:val="ListParagraph"/>
        <w:numPr>
          <w:ilvl w:val="0"/>
          <w:numId w:val="5"/>
        </w:numPr>
        <w:outlineLvl w:val="0"/>
        <w:rPr>
          <w:b/>
          <w:i/>
          <w:sz w:val="28"/>
          <w:szCs w:val="28"/>
        </w:rPr>
      </w:pPr>
      <w:r w:rsidRPr="002325CB">
        <w:rPr>
          <w:b/>
          <w:i/>
          <w:sz w:val="28"/>
          <w:szCs w:val="28"/>
        </w:rPr>
        <w:t>Родительское собрание №1.</w:t>
      </w:r>
    </w:p>
    <w:p w:rsidR="0055785B" w:rsidRDefault="0055785B" w:rsidP="00A703FD">
      <w:pPr>
        <w:outlineLvl w:val="0"/>
        <w:rPr>
          <w:sz w:val="28"/>
          <w:szCs w:val="28"/>
        </w:rPr>
      </w:pPr>
      <w:r>
        <w:rPr>
          <w:sz w:val="28"/>
          <w:szCs w:val="28"/>
        </w:rPr>
        <w:t>«Особенности организации учебно-воспитательного процесса образовательного учреждения».</w:t>
      </w:r>
    </w:p>
    <w:p w:rsidR="0055785B" w:rsidRPr="00281B2A" w:rsidRDefault="0055785B" w:rsidP="00A703FD">
      <w:pPr>
        <w:rPr>
          <w:i/>
          <w:sz w:val="28"/>
          <w:szCs w:val="28"/>
        </w:rPr>
      </w:pPr>
      <w:r w:rsidRPr="00281B2A">
        <w:rPr>
          <w:i/>
          <w:sz w:val="28"/>
          <w:szCs w:val="28"/>
        </w:rPr>
        <w:t>Индивидуальные беседы.</w:t>
      </w:r>
    </w:p>
    <w:p w:rsidR="0055785B" w:rsidRDefault="0055785B" w:rsidP="00A703FD">
      <w:pPr>
        <w:rPr>
          <w:sz w:val="28"/>
          <w:szCs w:val="28"/>
        </w:rPr>
      </w:pPr>
    </w:p>
    <w:p w:rsidR="0055785B" w:rsidRPr="002325CB" w:rsidRDefault="0055785B" w:rsidP="00A703FD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r w:rsidRPr="002325CB">
        <w:rPr>
          <w:b/>
          <w:i/>
          <w:sz w:val="28"/>
          <w:szCs w:val="28"/>
        </w:rPr>
        <w:t>Родительское собрание №2.</w:t>
      </w:r>
    </w:p>
    <w:p w:rsidR="0055785B" w:rsidRDefault="0055785B" w:rsidP="00A703FD">
      <w:pPr>
        <w:rPr>
          <w:sz w:val="28"/>
          <w:szCs w:val="28"/>
        </w:rPr>
      </w:pPr>
      <w:r>
        <w:rPr>
          <w:sz w:val="28"/>
          <w:szCs w:val="28"/>
        </w:rPr>
        <w:t>«Учебная деятельность современного школьника».</w:t>
      </w:r>
    </w:p>
    <w:p w:rsidR="0055785B" w:rsidRPr="00281B2A" w:rsidRDefault="0055785B" w:rsidP="00A703FD">
      <w:pPr>
        <w:jc w:val="both"/>
        <w:rPr>
          <w:i/>
          <w:sz w:val="28"/>
          <w:szCs w:val="28"/>
        </w:rPr>
      </w:pPr>
      <w:r w:rsidRPr="00281B2A">
        <w:rPr>
          <w:i/>
          <w:sz w:val="28"/>
          <w:szCs w:val="28"/>
        </w:rPr>
        <w:t xml:space="preserve">Беседы с отдельными родителями по предварительным итогам </w:t>
      </w:r>
    </w:p>
    <w:p w:rsidR="0055785B" w:rsidRPr="00281B2A" w:rsidRDefault="0055785B" w:rsidP="00A703FD">
      <w:pPr>
        <w:rPr>
          <w:i/>
          <w:sz w:val="28"/>
          <w:szCs w:val="28"/>
        </w:rPr>
      </w:pPr>
      <w:r w:rsidRPr="00281B2A">
        <w:rPr>
          <w:i/>
          <w:sz w:val="28"/>
          <w:szCs w:val="28"/>
        </w:rPr>
        <w:t>1 четверти.</w:t>
      </w:r>
    </w:p>
    <w:p w:rsidR="0055785B" w:rsidRDefault="0055785B" w:rsidP="00A703FD">
      <w:pPr>
        <w:rPr>
          <w:sz w:val="28"/>
          <w:szCs w:val="28"/>
        </w:rPr>
      </w:pPr>
    </w:p>
    <w:p w:rsidR="0055785B" w:rsidRPr="002325CB" w:rsidRDefault="0055785B" w:rsidP="00A703FD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 w:rsidRPr="002325CB">
        <w:rPr>
          <w:b/>
          <w:i/>
          <w:sz w:val="28"/>
          <w:szCs w:val="28"/>
        </w:rPr>
        <w:t>Родительское собрание №3.</w:t>
      </w:r>
    </w:p>
    <w:p w:rsidR="0055785B" w:rsidRDefault="0055785B" w:rsidP="00A703FD">
      <w:pPr>
        <w:rPr>
          <w:sz w:val="28"/>
          <w:szCs w:val="28"/>
        </w:rPr>
      </w:pPr>
      <w:r>
        <w:rPr>
          <w:sz w:val="28"/>
          <w:szCs w:val="28"/>
        </w:rPr>
        <w:t xml:space="preserve"> «Возрастные особенности юношеского возраста».</w:t>
      </w:r>
    </w:p>
    <w:p w:rsidR="0055785B" w:rsidRPr="00281B2A" w:rsidRDefault="0055785B" w:rsidP="002620F0">
      <w:pPr>
        <w:jc w:val="both"/>
        <w:rPr>
          <w:i/>
          <w:sz w:val="28"/>
          <w:szCs w:val="28"/>
        </w:rPr>
      </w:pPr>
      <w:r w:rsidRPr="00281B2A">
        <w:rPr>
          <w:i/>
          <w:sz w:val="28"/>
          <w:szCs w:val="28"/>
        </w:rPr>
        <w:t>Ин</w:t>
      </w:r>
      <w:r>
        <w:rPr>
          <w:i/>
          <w:sz w:val="28"/>
          <w:szCs w:val="28"/>
        </w:rPr>
        <w:t xml:space="preserve">дивидуальные беседы с родителями </w:t>
      </w:r>
      <w:r w:rsidRPr="00281B2A">
        <w:rPr>
          <w:i/>
          <w:sz w:val="28"/>
          <w:szCs w:val="28"/>
        </w:rPr>
        <w:t xml:space="preserve">по предварительным итогам </w:t>
      </w:r>
    </w:p>
    <w:p w:rsidR="0055785B" w:rsidRPr="00281B2A" w:rsidRDefault="0055785B" w:rsidP="002620F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281B2A">
        <w:rPr>
          <w:i/>
          <w:sz w:val="28"/>
          <w:szCs w:val="28"/>
        </w:rPr>
        <w:t xml:space="preserve"> четверти.</w:t>
      </w:r>
    </w:p>
    <w:p w:rsidR="0055785B" w:rsidRDefault="0055785B" w:rsidP="00A703FD">
      <w:pPr>
        <w:rPr>
          <w:sz w:val="28"/>
          <w:szCs w:val="28"/>
        </w:rPr>
      </w:pPr>
    </w:p>
    <w:p w:rsidR="0055785B" w:rsidRPr="002325CB" w:rsidRDefault="0055785B" w:rsidP="00A703FD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 w:rsidRPr="002325CB">
        <w:rPr>
          <w:b/>
          <w:i/>
          <w:sz w:val="28"/>
          <w:szCs w:val="28"/>
        </w:rPr>
        <w:t>Родительское собрание №4</w:t>
      </w:r>
    </w:p>
    <w:p w:rsidR="0055785B" w:rsidRDefault="0055785B" w:rsidP="00A703FD">
      <w:pPr>
        <w:rPr>
          <w:sz w:val="28"/>
          <w:szCs w:val="28"/>
        </w:rPr>
      </w:pPr>
      <w:r>
        <w:rPr>
          <w:sz w:val="28"/>
          <w:szCs w:val="28"/>
        </w:rPr>
        <w:t>«Роль родительского авторитета в воспитании подростков.</w:t>
      </w:r>
    </w:p>
    <w:p w:rsidR="0055785B" w:rsidRPr="00281B2A" w:rsidRDefault="0055785B" w:rsidP="002620F0">
      <w:pPr>
        <w:jc w:val="both"/>
        <w:rPr>
          <w:i/>
          <w:sz w:val="28"/>
          <w:szCs w:val="28"/>
        </w:rPr>
      </w:pPr>
      <w:r w:rsidRPr="00281B2A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 xml:space="preserve">еседы с родителями </w:t>
      </w:r>
      <w:r w:rsidRPr="00281B2A">
        <w:rPr>
          <w:i/>
          <w:sz w:val="28"/>
          <w:szCs w:val="28"/>
        </w:rPr>
        <w:t xml:space="preserve">по предварительным итогам </w:t>
      </w:r>
    </w:p>
    <w:p w:rsidR="0055785B" w:rsidRPr="00281B2A" w:rsidRDefault="0055785B" w:rsidP="002620F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281B2A">
        <w:rPr>
          <w:i/>
          <w:sz w:val="28"/>
          <w:szCs w:val="28"/>
        </w:rPr>
        <w:t xml:space="preserve"> четверти.</w:t>
      </w:r>
    </w:p>
    <w:p w:rsidR="0055785B" w:rsidRPr="00281B2A" w:rsidRDefault="0055785B" w:rsidP="00A703FD">
      <w:pPr>
        <w:rPr>
          <w:i/>
          <w:sz w:val="28"/>
          <w:szCs w:val="28"/>
        </w:rPr>
      </w:pPr>
      <w:r w:rsidRPr="00281B2A">
        <w:rPr>
          <w:i/>
          <w:sz w:val="28"/>
          <w:szCs w:val="28"/>
        </w:rPr>
        <w:t>Собрание родительского актива</w:t>
      </w:r>
      <w:r>
        <w:rPr>
          <w:i/>
          <w:sz w:val="28"/>
          <w:szCs w:val="28"/>
        </w:rPr>
        <w:t>.</w:t>
      </w:r>
    </w:p>
    <w:p w:rsidR="0055785B" w:rsidRDefault="0055785B" w:rsidP="00A703FD">
      <w:pPr>
        <w:rPr>
          <w:sz w:val="28"/>
          <w:szCs w:val="28"/>
        </w:rPr>
      </w:pPr>
    </w:p>
    <w:p w:rsidR="0055785B" w:rsidRPr="002325CB" w:rsidRDefault="0055785B" w:rsidP="00A703FD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 w:rsidRPr="002325CB">
        <w:rPr>
          <w:b/>
          <w:i/>
          <w:sz w:val="28"/>
          <w:szCs w:val="28"/>
        </w:rPr>
        <w:t xml:space="preserve">Итоговое родительское собрание №5 </w:t>
      </w:r>
    </w:p>
    <w:p w:rsidR="0055785B" w:rsidRDefault="0055785B" w:rsidP="00A703F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«Итоги года. </w:t>
      </w:r>
      <w:r w:rsidRPr="00A703FD">
        <w:rPr>
          <w:sz w:val="28"/>
          <w:szCs w:val="28"/>
        </w:rPr>
        <w:t>Организация детей в летний период.</w:t>
      </w:r>
      <w:r>
        <w:rPr>
          <w:sz w:val="28"/>
          <w:szCs w:val="28"/>
        </w:rPr>
        <w:t xml:space="preserve"> Инструктаж».</w:t>
      </w:r>
    </w:p>
    <w:p w:rsidR="0055785B" w:rsidRPr="002620F0" w:rsidRDefault="0055785B" w:rsidP="002620F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Выборы </w:t>
      </w:r>
      <w:r w:rsidRPr="002620F0">
        <w:rPr>
          <w:i/>
          <w:sz w:val="28"/>
          <w:szCs w:val="28"/>
        </w:rPr>
        <w:t xml:space="preserve"> родительского актива  на новый учебный год.</w:t>
      </w:r>
    </w:p>
    <w:p w:rsidR="0055785B" w:rsidRPr="000D4EF8" w:rsidRDefault="0055785B" w:rsidP="000D4EF8">
      <w:pPr>
        <w:jc w:val="both"/>
        <w:rPr>
          <w:i/>
          <w:sz w:val="28"/>
          <w:szCs w:val="28"/>
        </w:rPr>
      </w:pPr>
      <w:r w:rsidRPr="00281B2A">
        <w:rPr>
          <w:i/>
          <w:sz w:val="28"/>
          <w:szCs w:val="28"/>
        </w:rPr>
        <w:t>Беседы с родителями по итогам диагностических работ.</w:t>
      </w:r>
    </w:p>
    <w:sectPr w:rsidR="0055785B" w:rsidRPr="000D4EF8" w:rsidSect="00382B0D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85B" w:rsidRDefault="0055785B" w:rsidP="00B427E2">
      <w:r>
        <w:separator/>
      </w:r>
    </w:p>
  </w:endnote>
  <w:endnote w:type="continuationSeparator" w:id="1">
    <w:p w:rsidR="0055785B" w:rsidRDefault="0055785B" w:rsidP="00B42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85B" w:rsidRDefault="0055785B" w:rsidP="00B427E2">
      <w:r>
        <w:separator/>
      </w:r>
    </w:p>
  </w:footnote>
  <w:footnote w:type="continuationSeparator" w:id="1">
    <w:p w:rsidR="0055785B" w:rsidRDefault="0055785B" w:rsidP="00B42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642"/>
    <w:multiLevelType w:val="hybridMultilevel"/>
    <w:tmpl w:val="2302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9A6C56"/>
    <w:multiLevelType w:val="hybridMultilevel"/>
    <w:tmpl w:val="6602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E36D95"/>
    <w:multiLevelType w:val="hybridMultilevel"/>
    <w:tmpl w:val="890C0C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E51233"/>
    <w:multiLevelType w:val="hybridMultilevel"/>
    <w:tmpl w:val="AE8A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C7168C"/>
    <w:multiLevelType w:val="hybridMultilevel"/>
    <w:tmpl w:val="B6CAEF7E"/>
    <w:lvl w:ilvl="0" w:tplc="411051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7E2"/>
    <w:rsid w:val="000D4EF8"/>
    <w:rsid w:val="00184850"/>
    <w:rsid w:val="001B228D"/>
    <w:rsid w:val="001F3A7D"/>
    <w:rsid w:val="001F571A"/>
    <w:rsid w:val="001F64DA"/>
    <w:rsid w:val="002325CB"/>
    <w:rsid w:val="002620F0"/>
    <w:rsid w:val="00276933"/>
    <w:rsid w:val="00281B2A"/>
    <w:rsid w:val="00297D39"/>
    <w:rsid w:val="002D2C1E"/>
    <w:rsid w:val="00312E66"/>
    <w:rsid w:val="00344120"/>
    <w:rsid w:val="003546BD"/>
    <w:rsid w:val="00382B0D"/>
    <w:rsid w:val="003A2E47"/>
    <w:rsid w:val="003B0FCF"/>
    <w:rsid w:val="003F4718"/>
    <w:rsid w:val="00425C32"/>
    <w:rsid w:val="00444CBD"/>
    <w:rsid w:val="00450596"/>
    <w:rsid w:val="004860AD"/>
    <w:rsid w:val="004C47F3"/>
    <w:rsid w:val="004C59DE"/>
    <w:rsid w:val="00514D44"/>
    <w:rsid w:val="0055785B"/>
    <w:rsid w:val="00571F01"/>
    <w:rsid w:val="00756E4B"/>
    <w:rsid w:val="00794B5C"/>
    <w:rsid w:val="0082211C"/>
    <w:rsid w:val="00835F09"/>
    <w:rsid w:val="008E1858"/>
    <w:rsid w:val="0094649B"/>
    <w:rsid w:val="009D2A69"/>
    <w:rsid w:val="009E3FDD"/>
    <w:rsid w:val="00A30DF0"/>
    <w:rsid w:val="00A703FD"/>
    <w:rsid w:val="00B427E2"/>
    <w:rsid w:val="00B65BAE"/>
    <w:rsid w:val="00B77295"/>
    <w:rsid w:val="00BC2B8C"/>
    <w:rsid w:val="00C5126E"/>
    <w:rsid w:val="00C53386"/>
    <w:rsid w:val="00C633B6"/>
    <w:rsid w:val="00CC1BA3"/>
    <w:rsid w:val="00CD0CF6"/>
    <w:rsid w:val="00CD1CC2"/>
    <w:rsid w:val="00E005D7"/>
    <w:rsid w:val="00E1351F"/>
    <w:rsid w:val="00EA10DA"/>
    <w:rsid w:val="00FA30D9"/>
    <w:rsid w:val="00FD1BE8"/>
    <w:rsid w:val="00FD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7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27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427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27E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8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15</Pages>
  <Words>2072</Words>
  <Characters>11816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12</cp:revision>
  <cp:lastPrinted>2014-02-13T06:17:00Z</cp:lastPrinted>
  <dcterms:created xsi:type="dcterms:W3CDTF">2012-09-12T10:13:00Z</dcterms:created>
  <dcterms:modified xsi:type="dcterms:W3CDTF">2014-02-13T06:25:00Z</dcterms:modified>
</cp:coreProperties>
</file>