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64" w:rsidRPr="003E4546" w:rsidRDefault="001F5064" w:rsidP="00C04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Тема:</w:t>
      </w:r>
      <w:r w:rsidRPr="003E4546"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bCs/>
          <w:sz w:val="28"/>
          <w:szCs w:val="28"/>
        </w:rPr>
        <w:t>стров Внимания»</w:t>
      </w:r>
    </w:p>
    <w:p w:rsidR="001F5064" w:rsidRPr="004665D5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D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1.Учить способам развития внимания.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2.Развивать речь.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3.Познакомить учащихся с характеристикой внимательного человека.</w:t>
      </w:r>
    </w:p>
    <w:p w:rsidR="001F5064" w:rsidRPr="00022899" w:rsidRDefault="001F5064" w:rsidP="00C040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665D5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3E4546">
        <w:rPr>
          <w:rFonts w:ascii="Times New Roman" w:hAnsi="Times New Roman" w:cs="Times New Roman"/>
          <w:sz w:val="28"/>
          <w:szCs w:val="28"/>
        </w:rPr>
        <w:t xml:space="preserve"> </w:t>
      </w:r>
      <w:r w:rsidRPr="00534E0E">
        <w:rPr>
          <w:rFonts w:ascii="Times New Roman" w:hAnsi="Times New Roman" w:cs="Times New Roman"/>
          <w:sz w:val="28"/>
          <w:szCs w:val="28"/>
        </w:rPr>
        <w:t>технологические  карты  учащихся</w:t>
      </w:r>
      <w:r w:rsidRPr="00534E0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34E0E">
        <w:rPr>
          <w:rFonts w:ascii="Times New Roman" w:hAnsi="Times New Roman" w:cs="Times New Roman"/>
          <w:sz w:val="28"/>
          <w:szCs w:val="28"/>
        </w:rPr>
        <w:t xml:space="preserve">план - карта остров  Внимания, карточки- характеристики внимательного человека: </w:t>
      </w:r>
      <w:r w:rsidRPr="00534E0E">
        <w:rPr>
          <w:rFonts w:ascii="Times New Roman" w:hAnsi="Times New Roman" w:cs="Times New Roman"/>
          <w:i/>
          <w:iCs/>
          <w:sz w:val="28"/>
          <w:szCs w:val="28"/>
        </w:rPr>
        <w:t>«сосредоточенный», «наблюдательный», «сконцентрированный», «незабывчивый», «грамотный», «вдумчивый», «разборчивый», «самостоятельный»,</w:t>
      </w:r>
      <w:r w:rsidRPr="00534E0E">
        <w:rPr>
          <w:rFonts w:ascii="Times New Roman" w:hAnsi="Times New Roman" w:cs="Times New Roman"/>
          <w:sz w:val="28"/>
          <w:szCs w:val="28"/>
        </w:rPr>
        <w:t xml:space="preserve">  памятки</w:t>
      </w:r>
      <w:r w:rsidRPr="004665D5">
        <w:rPr>
          <w:rFonts w:ascii="Times New Roman" w:hAnsi="Times New Roman" w:cs="Times New Roman"/>
          <w:sz w:val="28"/>
          <w:szCs w:val="28"/>
        </w:rPr>
        <w:t xml:space="preserve"> для учащихся «Островки Внимания».</w:t>
      </w:r>
    </w:p>
    <w:p w:rsidR="001F5064" w:rsidRPr="004665D5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D5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1F5064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D5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Орг. момент. </w:t>
      </w:r>
    </w:p>
    <w:p w:rsidR="001F5064" w:rsidRPr="00534E0E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534E0E">
        <w:rPr>
          <w:rFonts w:ascii="Times New Roman" w:hAnsi="Times New Roman" w:cs="Times New Roman"/>
          <w:sz w:val="28"/>
          <w:szCs w:val="28"/>
        </w:rPr>
        <w:t>Артикуляционная  гимнастика:</w:t>
      </w:r>
    </w:p>
    <w:p w:rsidR="001F5064" w:rsidRPr="00534E0E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534E0E">
        <w:rPr>
          <w:rFonts w:ascii="Times New Roman" w:hAnsi="Times New Roman" w:cs="Times New Roman"/>
          <w:sz w:val="28"/>
          <w:szCs w:val="28"/>
        </w:rPr>
        <w:t>ИЭАОУЫИ – 3 раза</w:t>
      </w:r>
    </w:p>
    <w:p w:rsidR="001F5064" w:rsidRPr="00534E0E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534E0E">
        <w:rPr>
          <w:rFonts w:ascii="Times New Roman" w:hAnsi="Times New Roman" w:cs="Times New Roman"/>
          <w:sz w:val="28"/>
          <w:szCs w:val="28"/>
        </w:rPr>
        <w:t>ВИ ВЭ ВА ВО ВУ ВЫ ВИ – 3 раза</w:t>
      </w:r>
    </w:p>
    <w:p w:rsidR="001F5064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534E0E">
        <w:rPr>
          <w:rFonts w:ascii="Times New Roman" w:hAnsi="Times New Roman" w:cs="Times New Roman"/>
          <w:sz w:val="28"/>
          <w:szCs w:val="28"/>
        </w:rPr>
        <w:t xml:space="preserve">Скороговорка: </w:t>
      </w:r>
    </w:p>
    <w:p w:rsidR="001F5064" w:rsidRPr="00534E0E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534E0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Кто хочет разговаривать,</w:t>
      </w:r>
      <w:r w:rsidRPr="00534E0E">
        <w:rPr>
          <w:rFonts w:ascii="Tahoma" w:hAnsi="Tahoma" w:cs="Tahoma"/>
          <w:color w:val="000000"/>
          <w:sz w:val="28"/>
          <w:szCs w:val="28"/>
        </w:rPr>
        <w:br/>
      </w:r>
      <w:r w:rsidRPr="00534E0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Тот должен выговаривать</w:t>
      </w:r>
      <w:r w:rsidRPr="00534E0E">
        <w:rPr>
          <w:rFonts w:ascii="Tahoma" w:hAnsi="Tahoma" w:cs="Tahoma"/>
          <w:color w:val="000000"/>
          <w:sz w:val="28"/>
          <w:szCs w:val="28"/>
        </w:rPr>
        <w:br/>
      </w:r>
      <w:r w:rsidRPr="00534E0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Все правильно и внятно,</w:t>
      </w:r>
      <w:r w:rsidRPr="00534E0E">
        <w:rPr>
          <w:rFonts w:ascii="Tahoma" w:hAnsi="Tahoma" w:cs="Tahoma"/>
          <w:color w:val="000000"/>
          <w:sz w:val="28"/>
          <w:szCs w:val="28"/>
        </w:rPr>
        <w:br/>
      </w:r>
      <w:r w:rsidRPr="00534E0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Чтоб было всем понятно.</w:t>
      </w:r>
      <w:r w:rsidRPr="00534E0E">
        <w:rPr>
          <w:rFonts w:ascii="Tahoma" w:hAnsi="Tahoma" w:cs="Tahoma"/>
          <w:color w:val="000000"/>
          <w:sz w:val="28"/>
          <w:szCs w:val="28"/>
        </w:rPr>
        <w:br/>
      </w:r>
      <w:r w:rsidRPr="00534E0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Мы будем разговаривать</w:t>
      </w:r>
      <w:r w:rsidRPr="00534E0E">
        <w:rPr>
          <w:rFonts w:ascii="Tahoma" w:hAnsi="Tahoma" w:cs="Tahoma"/>
          <w:color w:val="000000"/>
          <w:sz w:val="28"/>
          <w:szCs w:val="28"/>
        </w:rPr>
        <w:br/>
      </w:r>
      <w:r w:rsidRPr="00534E0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будем выговаривать</w:t>
      </w:r>
      <w:r w:rsidRPr="00534E0E">
        <w:rPr>
          <w:rFonts w:ascii="Tahoma" w:hAnsi="Tahoma" w:cs="Tahoma"/>
          <w:color w:val="000000"/>
          <w:sz w:val="28"/>
          <w:szCs w:val="28"/>
        </w:rPr>
        <w:br/>
      </w:r>
      <w:r w:rsidRPr="00534E0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Так правильно и внятно,</w:t>
      </w:r>
      <w:r w:rsidRPr="00534E0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534E0E">
        <w:rPr>
          <w:rFonts w:ascii="Tahoma" w:hAnsi="Tahoma" w:cs="Tahoma"/>
          <w:color w:val="000000"/>
          <w:sz w:val="28"/>
          <w:szCs w:val="28"/>
        </w:rPr>
        <w:br/>
      </w:r>
      <w:r w:rsidRPr="00534E0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Чтоб было всем понятно.</w:t>
      </w:r>
    </w:p>
    <w:p w:rsidR="001F5064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D5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Вступительное слово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логопед</w:t>
      </w:r>
      <w:r w:rsidRPr="004665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-Ребята, посчитайте ошибки в этом стихотворении и назовите их! </w:t>
      </w:r>
    </w:p>
    <w:p w:rsidR="001F5064" w:rsidRPr="004665D5" w:rsidRDefault="001F5064" w:rsidP="00C040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665D5">
        <w:rPr>
          <w:rFonts w:ascii="Times New Roman" w:hAnsi="Times New Roman" w:cs="Times New Roman"/>
          <w:i/>
          <w:iCs/>
          <w:sz w:val="28"/>
          <w:szCs w:val="28"/>
        </w:rPr>
        <w:t>Ошибки</w:t>
      </w:r>
    </w:p>
    <w:p w:rsidR="001F5064" w:rsidRPr="004665D5" w:rsidRDefault="001F5064" w:rsidP="00C040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Ой! - кричат вокруг хозяйки –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В огород забрались майки (зайки).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Доски на гору везем, 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Будем строить новый ком (дом).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Между гор издалека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Течет бурная щека (река).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Мишка плачет и ревет: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Просит пчел, чтоб дали лед (мед).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Писем мы не написали –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Тучку (ручку) целый день искали.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Любопытные мартышки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Собирают с елок фишки (шишки).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Здесь хорошее местечко: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Протекает мимо печка (речка).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Слезы льются у Оксанки: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У нее сломались банки (санки). 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Стужа. Снег. Метут метели.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Темной ночью бродят двери (звери).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Прилетел из леса лук (жук).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И залез на толстый сук.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Жил в лесу один чудак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Разводил в лесу он лак (мак).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Мышка спряталась под горку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И грызет тихонько норку (корку).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i/>
          <w:iCs/>
          <w:sz w:val="28"/>
          <w:szCs w:val="28"/>
        </w:rPr>
        <w:t>А.Максаков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(10</w:t>
      </w:r>
      <w:r w:rsidRPr="004665D5">
        <w:rPr>
          <w:rFonts w:ascii="Times New Roman" w:hAnsi="Times New Roman" w:cs="Times New Roman"/>
          <w:sz w:val="28"/>
          <w:szCs w:val="28"/>
        </w:rPr>
        <w:t xml:space="preserve"> ошибок)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найти  ошибки  вам  необходимо было быть</w:t>
      </w:r>
      <w:r w:rsidRPr="004665D5">
        <w:rPr>
          <w:rFonts w:ascii="Times New Roman" w:hAnsi="Times New Roman" w:cs="Times New Roman"/>
          <w:sz w:val="28"/>
          <w:szCs w:val="28"/>
        </w:rPr>
        <w:t xml:space="preserve"> внимательными. А что, значит, быть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D5">
        <w:rPr>
          <w:rFonts w:ascii="Times New Roman" w:hAnsi="Times New Roman" w:cs="Times New Roman"/>
          <w:sz w:val="28"/>
          <w:szCs w:val="28"/>
        </w:rPr>
        <w:t xml:space="preserve">внимательным человеком?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D5">
        <w:rPr>
          <w:rFonts w:ascii="Times New Roman" w:hAnsi="Times New Roman" w:cs="Times New Roman"/>
          <w:sz w:val="28"/>
          <w:szCs w:val="28"/>
        </w:rPr>
        <w:t xml:space="preserve">(Обращать внимание на детали, на слова, действия  и т. д., быть сосредоточенным, незабывчивым,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D5">
        <w:rPr>
          <w:rFonts w:ascii="Times New Roman" w:hAnsi="Times New Roman" w:cs="Times New Roman"/>
          <w:sz w:val="28"/>
          <w:szCs w:val="28"/>
        </w:rPr>
        <w:t>не делать ошибок)</w:t>
      </w:r>
    </w:p>
    <w:p w:rsidR="001F5064" w:rsidRPr="003255D1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C67CC6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3255D1">
        <w:rPr>
          <w:rFonts w:ascii="Times New Roman" w:hAnsi="Times New Roman" w:cs="Times New Roman"/>
          <w:sz w:val="28"/>
          <w:szCs w:val="28"/>
        </w:rPr>
        <w:t xml:space="preserve">Да, это так! Чтобы вы были именно такими учениками, мы с вами сегодня побываем на острове  Внимания, </w:t>
      </w:r>
      <w:r w:rsidRPr="003255D1">
        <w:rPr>
          <w:rFonts w:ascii="Times New Roman" w:hAnsi="Times New Roman" w:cs="Times New Roman"/>
          <w:i/>
          <w:iCs/>
          <w:sz w:val="28"/>
          <w:szCs w:val="28"/>
        </w:rPr>
        <w:t>(на доске план – карта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3255D1">
        <w:rPr>
          <w:rFonts w:ascii="Times New Roman" w:hAnsi="Times New Roman" w:cs="Times New Roman"/>
          <w:i/>
          <w:iCs/>
          <w:sz w:val="28"/>
          <w:szCs w:val="28"/>
        </w:rPr>
        <w:t>острова Внимания, на которую в процессе выполнения упражнений педагог прикрепляет карточки- характеристики внимательного человека).</w:t>
      </w:r>
      <w:r w:rsidRPr="003255D1">
        <w:rPr>
          <w:rFonts w:ascii="Times New Roman" w:hAnsi="Times New Roman" w:cs="Times New Roman"/>
          <w:sz w:val="28"/>
          <w:szCs w:val="28"/>
        </w:rPr>
        <w:t xml:space="preserve"> Мы будем исследовать этот таинственный уголок мира познавательных способностей, узнаем, какими еще  качествами должен обладать внимательный человек,  а вместе с тем и развивать свое внимание.</w:t>
      </w:r>
    </w:p>
    <w:p w:rsidR="001F5064" w:rsidRPr="004665D5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D5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Сейчас мы с вами познакомимся </w:t>
      </w:r>
      <w:r w:rsidRPr="004665D5">
        <w:rPr>
          <w:rFonts w:ascii="Times New Roman" w:hAnsi="Times New Roman" w:cs="Times New Roman"/>
          <w:b/>
          <w:bCs/>
          <w:sz w:val="28"/>
          <w:szCs w:val="28"/>
        </w:rPr>
        <w:t xml:space="preserve"> с характеристикой внимательного человека.</w:t>
      </w:r>
    </w:p>
    <w:p w:rsidR="001F5064" w:rsidRPr="004665D5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ЛОГОПЕД. </w:t>
      </w:r>
      <w:r w:rsidRPr="004665D5">
        <w:rPr>
          <w:rFonts w:ascii="Times New Roman" w:hAnsi="Times New Roman" w:cs="Times New Roman"/>
          <w:b/>
          <w:bCs/>
          <w:sz w:val="28"/>
          <w:szCs w:val="28"/>
        </w:rPr>
        <w:t>1) Сосредоточенный.</w:t>
      </w:r>
    </w:p>
    <w:p w:rsidR="001F5064" w:rsidRPr="004665D5" w:rsidRDefault="001F5064" w:rsidP="00C0404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6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1</w:t>
      </w:r>
      <w:r w:rsidRPr="004665D5">
        <w:rPr>
          <w:rFonts w:ascii="Times New Roman" w:hAnsi="Times New Roman" w:cs="Times New Roman"/>
          <w:i/>
          <w:iCs/>
          <w:sz w:val="28"/>
          <w:szCs w:val="28"/>
        </w:rPr>
        <w:t xml:space="preserve">.   </w:t>
      </w:r>
      <w:r w:rsidRPr="00466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«Найди букву  У»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Итак</w:t>
      </w:r>
      <w:r w:rsidRPr="004665D5">
        <w:rPr>
          <w:rFonts w:ascii="Times New Roman" w:hAnsi="Times New Roman" w:cs="Times New Roman"/>
          <w:i/>
          <w:iCs/>
          <w:sz w:val="28"/>
          <w:szCs w:val="28"/>
        </w:rPr>
        <w:t>, первое,</w:t>
      </w:r>
      <w:r w:rsidRPr="004665D5">
        <w:rPr>
          <w:rFonts w:ascii="Times New Roman" w:hAnsi="Times New Roman" w:cs="Times New Roman"/>
          <w:sz w:val="28"/>
          <w:szCs w:val="28"/>
        </w:rPr>
        <w:t xml:space="preserve"> что нам нужно </w:t>
      </w:r>
      <w:r w:rsidRPr="004665D5">
        <w:rPr>
          <w:rFonts w:ascii="Times New Roman" w:hAnsi="Times New Roman" w:cs="Times New Roman"/>
          <w:i/>
          <w:iCs/>
          <w:sz w:val="28"/>
          <w:szCs w:val="28"/>
        </w:rPr>
        <w:t xml:space="preserve">найти </w:t>
      </w:r>
      <w:r w:rsidRPr="004665D5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4665D5">
        <w:rPr>
          <w:rFonts w:ascii="Times New Roman" w:hAnsi="Times New Roman" w:cs="Times New Roman"/>
          <w:i/>
          <w:iCs/>
          <w:sz w:val="28"/>
          <w:szCs w:val="28"/>
        </w:rPr>
        <w:t>букву «У».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-Сколько раз вам встретилась нужная буква? (</w:t>
      </w:r>
      <w:r w:rsidRPr="004665D5">
        <w:rPr>
          <w:rFonts w:ascii="Times New Roman" w:hAnsi="Times New Roman" w:cs="Times New Roman"/>
          <w:i/>
          <w:iCs/>
          <w:sz w:val="28"/>
          <w:szCs w:val="28"/>
        </w:rPr>
        <w:t>9 раз</w:t>
      </w:r>
      <w:r w:rsidRPr="004665D5">
        <w:rPr>
          <w:rFonts w:ascii="Times New Roman" w:hAnsi="Times New Roman" w:cs="Times New Roman"/>
          <w:sz w:val="28"/>
          <w:szCs w:val="28"/>
        </w:rPr>
        <w:t>)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     На полуострове Внимания  «появляется»  карточка с записью «сосредоточенный».</w:t>
      </w:r>
    </w:p>
    <w:p w:rsidR="001F5064" w:rsidRPr="004665D5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4665D5">
        <w:rPr>
          <w:rFonts w:ascii="Times New Roman" w:hAnsi="Times New Roman" w:cs="Times New Roman"/>
          <w:b/>
          <w:bCs/>
          <w:sz w:val="28"/>
          <w:szCs w:val="28"/>
        </w:rPr>
        <w:t xml:space="preserve"> 2) Наблюдательный.</w:t>
      </w:r>
    </w:p>
    <w:p w:rsidR="001F5064" w:rsidRPr="004665D5" w:rsidRDefault="001F5064" w:rsidP="00C0404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6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2</w:t>
      </w:r>
      <w:r w:rsidRPr="004665D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    Перед вами пары слов. Как можно быстрее расставьте между ними знаки «больше», «меньше» или «равно» в зависимости от количества слогов них.</w:t>
      </w:r>
    </w:p>
    <w:p w:rsidR="001F5064" w:rsidRPr="004665D5" w:rsidRDefault="001F5064" w:rsidP="00C040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66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3</w:t>
      </w:r>
      <w:r w:rsidRPr="004665D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    Какие из увиденных вами слов можно вставить в пропуски?</w:t>
      </w:r>
    </w:p>
    <w:p w:rsidR="001F5064" w:rsidRPr="004665D5" w:rsidRDefault="001F5064" w:rsidP="00C0404B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Сколько слов, и какие из них состоят из трех букв?(</w:t>
      </w:r>
      <w:r w:rsidRPr="004665D5">
        <w:rPr>
          <w:rFonts w:ascii="Times New Roman" w:hAnsi="Times New Roman" w:cs="Times New Roman"/>
          <w:i/>
          <w:iCs/>
          <w:sz w:val="28"/>
          <w:szCs w:val="28"/>
        </w:rPr>
        <w:t>2 слова, Том, дом)</w:t>
      </w:r>
    </w:p>
    <w:p w:rsidR="001F5064" w:rsidRPr="004665D5" w:rsidRDefault="001F5064" w:rsidP="00C0404B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Назовите слова, заканчивающие на букву «О»? </w:t>
      </w:r>
      <w:r w:rsidRPr="004665D5">
        <w:rPr>
          <w:rFonts w:ascii="Times New Roman" w:hAnsi="Times New Roman" w:cs="Times New Roman"/>
          <w:i/>
          <w:iCs/>
          <w:sz w:val="28"/>
          <w:szCs w:val="28"/>
        </w:rPr>
        <w:t>(Дерево, диво)</w:t>
      </w:r>
    </w:p>
    <w:p w:rsidR="001F5064" w:rsidRPr="004665D5" w:rsidRDefault="001F5064" w:rsidP="00C040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Припомните все названия деревьев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i/>
          <w:iCs/>
          <w:sz w:val="28"/>
          <w:szCs w:val="28"/>
        </w:rPr>
        <w:t>(Береза, кедр, сосна; 2 из них хвойных</w:t>
      </w:r>
      <w:r w:rsidRPr="004665D5">
        <w:rPr>
          <w:rFonts w:ascii="Times New Roman" w:hAnsi="Times New Roman" w:cs="Times New Roman"/>
          <w:sz w:val="28"/>
          <w:szCs w:val="28"/>
        </w:rPr>
        <w:t>)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На полуострове появляется запись «наблюдательный».</w:t>
      </w:r>
    </w:p>
    <w:p w:rsidR="001F5064" w:rsidRPr="004665D5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ЛОГОПЕД:  </w:t>
      </w:r>
      <w:r w:rsidRPr="004665D5">
        <w:rPr>
          <w:rFonts w:ascii="Times New Roman" w:hAnsi="Times New Roman" w:cs="Times New Roman"/>
          <w:b/>
          <w:bCs/>
          <w:sz w:val="28"/>
          <w:szCs w:val="28"/>
        </w:rPr>
        <w:t>3) Сконцентрированный.</w:t>
      </w:r>
    </w:p>
    <w:p w:rsidR="001F5064" w:rsidRPr="004665D5" w:rsidRDefault="001F5064" w:rsidP="00C040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66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4665D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Перепишите без ошибок следующие строчки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    На полуострове Внимания  появляется запись «сконцентрированный».</w:t>
      </w:r>
    </w:p>
    <w:p w:rsidR="001F5064" w:rsidRPr="004665D5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4665D5">
        <w:rPr>
          <w:rFonts w:ascii="Times New Roman" w:hAnsi="Times New Roman" w:cs="Times New Roman"/>
          <w:b/>
          <w:bCs/>
          <w:sz w:val="28"/>
          <w:szCs w:val="28"/>
        </w:rPr>
        <w:t xml:space="preserve"> 4) Незабывчивый.</w:t>
      </w:r>
    </w:p>
    <w:p w:rsidR="001F5064" w:rsidRPr="004665D5" w:rsidRDefault="001F5064" w:rsidP="00C0404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5</w:t>
      </w:r>
      <w:r w:rsidRPr="00466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    Соедините одинаковое количество букв в словах левой колонки с соответствующим числом результатов примеров.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    Посмотрите еще раз на математические примеры в правой колонке и ответьте на вопросы.</w:t>
      </w:r>
    </w:p>
    <w:p w:rsidR="001F5064" w:rsidRPr="00E37C7A" w:rsidRDefault="001F5064" w:rsidP="00C040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1.Какое число повторялось в каждом из них? </w:t>
      </w:r>
      <w:r w:rsidRPr="004665D5">
        <w:rPr>
          <w:rFonts w:ascii="Times New Roman" w:hAnsi="Times New Roman" w:cs="Times New Roman"/>
          <w:i/>
          <w:iCs/>
          <w:sz w:val="28"/>
          <w:szCs w:val="28"/>
        </w:rPr>
        <w:t>(4)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2.Является ли оно четным?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D5">
        <w:rPr>
          <w:rFonts w:ascii="Times New Roman" w:hAnsi="Times New Roman" w:cs="Times New Roman"/>
          <w:sz w:val="28"/>
          <w:szCs w:val="28"/>
        </w:rPr>
        <w:t>На полуострове Внимания  появляется запись «незабывчивый».</w:t>
      </w:r>
    </w:p>
    <w:p w:rsidR="001F5064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ЛОГОПЕД:   </w:t>
      </w:r>
      <w:r w:rsidRPr="004665D5">
        <w:rPr>
          <w:rFonts w:ascii="Times New Roman" w:hAnsi="Times New Roman" w:cs="Times New Roman"/>
          <w:b/>
          <w:bCs/>
          <w:sz w:val="28"/>
          <w:szCs w:val="28"/>
        </w:rPr>
        <w:t>5) Грамотный.</w:t>
      </w:r>
    </w:p>
    <w:p w:rsidR="001F5064" w:rsidRPr="004665D5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6.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Предлагаю вам ответить на вопросы викторины (устно).</w:t>
      </w:r>
    </w:p>
    <w:p w:rsidR="001F5064" w:rsidRPr="004665D5" w:rsidRDefault="001F5064" w:rsidP="00C040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Он, судя по поговорке, может довести даже до Киева … … …</w:t>
      </w:r>
    </w:p>
    <w:p w:rsidR="001F5064" w:rsidRPr="004665D5" w:rsidRDefault="001F5064" w:rsidP="00C040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Так называется и трусливое серенькое животн</w:t>
      </w:r>
      <w:r>
        <w:rPr>
          <w:rFonts w:ascii="Times New Roman" w:hAnsi="Times New Roman" w:cs="Times New Roman"/>
          <w:sz w:val="28"/>
          <w:szCs w:val="28"/>
        </w:rPr>
        <w:t xml:space="preserve">ое, и безбилетный пассажир … </w:t>
      </w:r>
    </w:p>
    <w:p w:rsidR="001F5064" w:rsidRPr="004665D5" w:rsidRDefault="001F5064" w:rsidP="00C040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>Столица нашей Родины -… … …</w:t>
      </w:r>
    </w:p>
    <w:p w:rsidR="001F5064" w:rsidRPr="0078079D" w:rsidRDefault="001F5064" w:rsidP="00C040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79D">
        <w:rPr>
          <w:rFonts w:ascii="Times New Roman" w:hAnsi="Times New Roman" w:cs="Times New Roman"/>
          <w:sz w:val="28"/>
          <w:szCs w:val="28"/>
        </w:rPr>
        <w:t xml:space="preserve">И  простой, и цветной, и с ластиком … … … </w:t>
      </w:r>
    </w:p>
    <w:p w:rsidR="001F5064" w:rsidRPr="004665D5" w:rsidRDefault="001F5064" w:rsidP="00C040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И тонкая, и общая, и в клеточку … … … </w:t>
      </w:r>
    </w:p>
    <w:p w:rsidR="001F5064" w:rsidRDefault="001F5064" w:rsidP="00C040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И грузовая, и легковая, и уборочная … … … 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    На полуострове Внимания  появляется запись «грамотный».</w:t>
      </w:r>
    </w:p>
    <w:p w:rsidR="001F5064" w:rsidRPr="004665D5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     7</w:t>
      </w:r>
      <w:r w:rsidRPr="004665D5">
        <w:rPr>
          <w:rFonts w:ascii="Times New Roman" w:hAnsi="Times New Roman" w:cs="Times New Roman"/>
          <w:b/>
          <w:bCs/>
          <w:sz w:val="28"/>
          <w:szCs w:val="28"/>
        </w:rPr>
        <w:t>) Разборчивый.</w:t>
      </w:r>
    </w:p>
    <w:p w:rsidR="001F5064" w:rsidRPr="004665D5" w:rsidRDefault="001F5064" w:rsidP="00C0404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6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4665D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66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«Играем в прятки».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    Найдите животных среди строк.</w:t>
      </w:r>
      <w:r>
        <w:rPr>
          <w:rFonts w:ascii="Times New Roman" w:hAnsi="Times New Roman" w:cs="Times New Roman"/>
          <w:sz w:val="28"/>
          <w:szCs w:val="28"/>
        </w:rPr>
        <w:t xml:space="preserve"> (коза, комары, гусь, корова)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65D5">
        <w:rPr>
          <w:rFonts w:ascii="Times New Roman" w:hAnsi="Times New Roman" w:cs="Times New Roman"/>
          <w:sz w:val="28"/>
          <w:szCs w:val="28"/>
        </w:rPr>
        <w:t xml:space="preserve">    На полуострове Внимания  появляется запись «разборчивый».</w:t>
      </w:r>
    </w:p>
    <w:p w:rsidR="001F5064" w:rsidRPr="004665D5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ЛОГОПЕД:    </w:t>
      </w:r>
      <w:r w:rsidRPr="004665D5">
        <w:rPr>
          <w:rFonts w:ascii="Times New Roman" w:hAnsi="Times New Roman" w:cs="Times New Roman"/>
          <w:b/>
          <w:bCs/>
          <w:sz w:val="28"/>
          <w:szCs w:val="28"/>
        </w:rPr>
        <w:t>8) Самостоятельный.</w:t>
      </w:r>
    </w:p>
    <w:p w:rsidR="001F5064" w:rsidRPr="004665D5" w:rsidRDefault="001F5064" w:rsidP="00C040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66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4665D5">
        <w:rPr>
          <w:rFonts w:ascii="Times New Roman" w:hAnsi="Times New Roman" w:cs="Times New Roman"/>
          <w:i/>
          <w:iCs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Исправьте предложения</w:t>
      </w:r>
      <w:bookmarkStart w:id="0" w:name="_GoBack"/>
      <w:bookmarkEnd w:id="0"/>
      <w:r w:rsidRPr="004665D5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    После проверки данного упражнения появляется запись «самостоятельный».</w:t>
      </w:r>
    </w:p>
    <w:p w:rsidR="001F5064" w:rsidRPr="004665D5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D5">
        <w:rPr>
          <w:rFonts w:ascii="Times New Roman" w:hAnsi="Times New Roman" w:cs="Times New Roman"/>
          <w:b/>
          <w:bCs/>
          <w:sz w:val="28"/>
          <w:szCs w:val="28"/>
        </w:rPr>
        <w:t>3. Итог занятия.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i/>
          <w:iCs/>
          <w:sz w:val="28"/>
          <w:szCs w:val="28"/>
        </w:rPr>
        <w:t>На острове «появились» слова «сосредоточенный», «наблюдательный», «сконцентрированный», «незабывчивый», «грамотный», «вдумчивый», «разборчивый», «самостоятельный».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УЧИТЕЛЬ:</w:t>
      </w:r>
      <w:r w:rsidRPr="004665D5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65D5">
        <w:rPr>
          <w:rFonts w:ascii="Times New Roman" w:hAnsi="Times New Roman" w:cs="Times New Roman"/>
          <w:sz w:val="28"/>
          <w:szCs w:val="28"/>
        </w:rPr>
        <w:t>Ребята, какими качествами обладает внимательный человек.</w:t>
      </w:r>
    </w:p>
    <w:p w:rsidR="001F5064" w:rsidRPr="004665D5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4665D5">
        <w:rPr>
          <w:rFonts w:ascii="Times New Roman" w:hAnsi="Times New Roman" w:cs="Times New Roman"/>
          <w:sz w:val="28"/>
          <w:szCs w:val="28"/>
        </w:rPr>
        <w:t xml:space="preserve">    Я, думаю, что вы теперь будете внимательными и в школе, и дома. В память о нашем занятии я хочу вам подарить островки Внимания, где записаны правила внимательного ученика.</w:t>
      </w:r>
    </w:p>
    <w:p w:rsidR="001F5064" w:rsidRDefault="001F5064" w:rsidP="00C0404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F5064" w:rsidRDefault="001F5064" w:rsidP="00C0404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F5064" w:rsidRDefault="001F5064" w:rsidP="00C0404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F5064" w:rsidRPr="0078079D" w:rsidRDefault="001F5064" w:rsidP="00780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79D">
        <w:rPr>
          <w:rFonts w:ascii="Times New Roman" w:hAnsi="Times New Roman" w:cs="Times New Roman"/>
          <w:b/>
          <w:bCs/>
          <w:sz w:val="28"/>
          <w:szCs w:val="28"/>
        </w:rPr>
        <w:t>Дорогой друг, помни, чтобы быть внимательным, необходимо:</w:t>
      </w:r>
    </w:p>
    <w:p w:rsidR="001F5064" w:rsidRPr="0078079D" w:rsidRDefault="001F5064" w:rsidP="00C0404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79D">
        <w:rPr>
          <w:rFonts w:ascii="Times New Roman" w:hAnsi="Times New Roman" w:cs="Times New Roman"/>
          <w:sz w:val="28"/>
          <w:szCs w:val="28"/>
        </w:rPr>
        <w:t>Всегда слушать учителя и в любой момент быть готовым к ответу.</w:t>
      </w:r>
    </w:p>
    <w:p w:rsidR="001F5064" w:rsidRPr="0078079D" w:rsidRDefault="001F5064" w:rsidP="00C0404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79D">
        <w:rPr>
          <w:rFonts w:ascii="Times New Roman" w:hAnsi="Times New Roman" w:cs="Times New Roman"/>
          <w:sz w:val="28"/>
          <w:szCs w:val="28"/>
        </w:rPr>
        <w:t>Аккуратно записывать домашнее задание в своем дневнике и выполнять это задание без ошибок.</w:t>
      </w:r>
    </w:p>
    <w:p w:rsidR="001F5064" w:rsidRPr="0078079D" w:rsidRDefault="001F5064" w:rsidP="00C0404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79D">
        <w:rPr>
          <w:rFonts w:ascii="Times New Roman" w:hAnsi="Times New Roman" w:cs="Times New Roman"/>
          <w:sz w:val="28"/>
          <w:szCs w:val="28"/>
        </w:rPr>
        <w:t>Обязательно проверять свою письменную работу в тетради самому, если есть ошибки, то исправлять их.</w:t>
      </w:r>
    </w:p>
    <w:p w:rsidR="001F5064" w:rsidRPr="0078079D" w:rsidRDefault="001F5064" w:rsidP="00C0404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79D">
        <w:rPr>
          <w:rFonts w:ascii="Times New Roman" w:hAnsi="Times New Roman" w:cs="Times New Roman"/>
          <w:sz w:val="28"/>
          <w:szCs w:val="28"/>
        </w:rPr>
        <w:t>Нельзя разговаривать во время урока, а дома при выполнении задания всегда нужно выключать телевизор и музыку.</w:t>
      </w:r>
    </w:p>
    <w:p w:rsidR="001F5064" w:rsidRPr="0078079D" w:rsidRDefault="001F5064" w:rsidP="00C0404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79D">
        <w:rPr>
          <w:rFonts w:ascii="Times New Roman" w:hAnsi="Times New Roman" w:cs="Times New Roman"/>
          <w:sz w:val="28"/>
          <w:szCs w:val="28"/>
        </w:rPr>
        <w:t>Знай, что внимательный ученик- это успешный ученик, который получает только хорошие отметки.</w:t>
      </w:r>
    </w:p>
    <w:p w:rsidR="001F5064" w:rsidRPr="0078079D" w:rsidRDefault="001F5064" w:rsidP="00C0404B">
      <w:pPr>
        <w:rPr>
          <w:rFonts w:ascii="Times New Roman" w:hAnsi="Times New Roman" w:cs="Times New Roman"/>
          <w:sz w:val="28"/>
          <w:szCs w:val="28"/>
        </w:rPr>
      </w:pPr>
      <w:r w:rsidRPr="0078079D">
        <w:rPr>
          <w:rFonts w:ascii="Times New Roman" w:hAnsi="Times New Roman" w:cs="Times New Roman"/>
          <w:sz w:val="28"/>
          <w:szCs w:val="28"/>
        </w:rPr>
        <w:t>Успехов тебе в учебе!</w:t>
      </w:r>
    </w:p>
    <w:p w:rsidR="001F5064" w:rsidRPr="0078079D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5064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5064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5064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5064" w:rsidRPr="0078079D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5064" w:rsidRPr="0078079D" w:rsidRDefault="001F5064" w:rsidP="00780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79D">
        <w:rPr>
          <w:rFonts w:ascii="Times New Roman" w:hAnsi="Times New Roman" w:cs="Times New Roman"/>
          <w:b/>
          <w:bCs/>
          <w:sz w:val="28"/>
          <w:szCs w:val="28"/>
        </w:rPr>
        <w:t>Дорогой друг, помни, чтобы быть внимательным, необходимо:</w:t>
      </w:r>
    </w:p>
    <w:p w:rsidR="001F5064" w:rsidRPr="0078079D" w:rsidRDefault="001F5064" w:rsidP="0078079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79D">
        <w:rPr>
          <w:rFonts w:ascii="Times New Roman" w:hAnsi="Times New Roman" w:cs="Times New Roman"/>
          <w:sz w:val="28"/>
          <w:szCs w:val="28"/>
        </w:rPr>
        <w:t>Всегда слушать учителя и в любой момент быть готовым к ответу.</w:t>
      </w:r>
    </w:p>
    <w:p w:rsidR="001F5064" w:rsidRPr="0078079D" w:rsidRDefault="001F5064" w:rsidP="0078079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79D">
        <w:rPr>
          <w:rFonts w:ascii="Times New Roman" w:hAnsi="Times New Roman" w:cs="Times New Roman"/>
          <w:sz w:val="28"/>
          <w:szCs w:val="28"/>
        </w:rPr>
        <w:t>Аккуратно записывать домашнее задание в своем дневнике и выполнять это задание без ошибок.</w:t>
      </w:r>
    </w:p>
    <w:p w:rsidR="001F5064" w:rsidRPr="0078079D" w:rsidRDefault="001F5064" w:rsidP="0078079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79D">
        <w:rPr>
          <w:rFonts w:ascii="Times New Roman" w:hAnsi="Times New Roman" w:cs="Times New Roman"/>
          <w:sz w:val="28"/>
          <w:szCs w:val="28"/>
        </w:rPr>
        <w:t>Обязательно проверять свою письменную работу в тетради самому, если есть ошибки, то исправлять их.</w:t>
      </w:r>
    </w:p>
    <w:p w:rsidR="001F5064" w:rsidRPr="0078079D" w:rsidRDefault="001F5064" w:rsidP="0078079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79D">
        <w:rPr>
          <w:rFonts w:ascii="Times New Roman" w:hAnsi="Times New Roman" w:cs="Times New Roman"/>
          <w:sz w:val="28"/>
          <w:szCs w:val="28"/>
        </w:rPr>
        <w:t>Нельзя разговаривать во время урока, а дома при выполнении задания всегда нужно выключать телевизор и музыку.</w:t>
      </w:r>
    </w:p>
    <w:p w:rsidR="001F5064" w:rsidRPr="0078079D" w:rsidRDefault="001F5064" w:rsidP="0078079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79D">
        <w:rPr>
          <w:rFonts w:ascii="Times New Roman" w:hAnsi="Times New Roman" w:cs="Times New Roman"/>
          <w:sz w:val="28"/>
          <w:szCs w:val="28"/>
        </w:rPr>
        <w:t>Знай, что внимательный ученик- это успешный ученик, который получает только хорошие отметки.</w:t>
      </w:r>
    </w:p>
    <w:p w:rsidR="001F5064" w:rsidRPr="0078079D" w:rsidRDefault="001F5064" w:rsidP="0078079D">
      <w:pPr>
        <w:rPr>
          <w:rFonts w:ascii="Times New Roman" w:hAnsi="Times New Roman" w:cs="Times New Roman"/>
          <w:sz w:val="28"/>
          <w:szCs w:val="28"/>
        </w:rPr>
      </w:pPr>
      <w:r w:rsidRPr="0078079D">
        <w:rPr>
          <w:rFonts w:ascii="Times New Roman" w:hAnsi="Times New Roman" w:cs="Times New Roman"/>
          <w:sz w:val="28"/>
          <w:szCs w:val="28"/>
        </w:rPr>
        <w:t>Успехов тебе в учебе!</w:t>
      </w:r>
    </w:p>
    <w:p w:rsidR="001F5064" w:rsidRPr="0078079D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5064" w:rsidRPr="0078079D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5064" w:rsidRPr="0078079D" w:rsidRDefault="001F5064" w:rsidP="00C04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5064" w:rsidRPr="0078079D" w:rsidRDefault="001F5064" w:rsidP="00C04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79D">
        <w:rPr>
          <w:rFonts w:ascii="Times New Roman" w:hAnsi="Times New Roman" w:cs="Times New Roman"/>
          <w:b/>
          <w:bCs/>
          <w:sz w:val="28"/>
          <w:szCs w:val="28"/>
        </w:rPr>
        <w:t>«Остров Внимания»</w:t>
      </w:r>
    </w:p>
    <w:p w:rsidR="001F5064" w:rsidRPr="0078079D" w:rsidRDefault="001F5064" w:rsidP="00C04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79D">
        <w:rPr>
          <w:rFonts w:ascii="Times New Roman" w:hAnsi="Times New Roman" w:cs="Times New Roman"/>
          <w:b/>
          <w:bCs/>
          <w:sz w:val="28"/>
          <w:szCs w:val="28"/>
        </w:rPr>
        <w:t>Дата проведения: _______ 2014 года</w:t>
      </w:r>
    </w:p>
    <w:p w:rsidR="001F5064" w:rsidRPr="0078079D" w:rsidRDefault="001F5064" w:rsidP="00C04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Фамилия, имя ____________________________________ </w:t>
      </w:r>
    </w:p>
    <w:p w:rsidR="001F5064" w:rsidRPr="0078079D" w:rsidRDefault="001F5064" w:rsidP="00C04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5064" w:rsidRPr="0078079D" w:rsidRDefault="001F5064" w:rsidP="00C04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79D">
        <w:rPr>
          <w:rFonts w:ascii="Times New Roman" w:hAnsi="Times New Roman" w:cs="Times New Roman"/>
          <w:b/>
          <w:bCs/>
          <w:sz w:val="28"/>
          <w:szCs w:val="28"/>
        </w:rPr>
        <w:t>1.Игра «Найди букву  У»</w:t>
      </w:r>
    </w:p>
    <w:p w:rsidR="001F5064" w:rsidRPr="0078079D" w:rsidRDefault="001F5064" w:rsidP="004E58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079D">
        <w:rPr>
          <w:rFonts w:ascii="Times New Roman" w:hAnsi="Times New Roman" w:cs="Times New Roman"/>
          <w:b/>
          <w:bCs/>
          <w:sz w:val="28"/>
          <w:szCs w:val="28"/>
        </w:rPr>
        <w:t>На бланке с буквами найдите букву У и зачеркните ее. Просматривать ряды букв нужно слева направо.</w:t>
      </w:r>
    </w:p>
    <w:p w:rsidR="001F5064" w:rsidRPr="0078079D" w:rsidRDefault="001F5064" w:rsidP="00261C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8079D">
        <w:rPr>
          <w:rFonts w:ascii="Times New Roman" w:hAnsi="Times New Roman" w:cs="Times New Roman"/>
          <w:sz w:val="32"/>
          <w:szCs w:val="32"/>
        </w:rPr>
        <w:t>акснверампаоьасзеаюрацкачпшаыт</w:t>
      </w:r>
    </w:p>
    <w:p w:rsidR="001F5064" w:rsidRPr="0078079D" w:rsidRDefault="001F5064" w:rsidP="00261C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8079D">
        <w:rPr>
          <w:rFonts w:ascii="Times New Roman" w:hAnsi="Times New Roman" w:cs="Times New Roman"/>
          <w:sz w:val="32"/>
          <w:szCs w:val="32"/>
        </w:rPr>
        <w:t>оврканвсаернтронксчодвиоцфотзсу</w:t>
      </w:r>
    </w:p>
    <w:p w:rsidR="001F5064" w:rsidRPr="0078079D" w:rsidRDefault="001F5064" w:rsidP="00261C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8079D">
        <w:rPr>
          <w:rFonts w:ascii="Times New Roman" w:hAnsi="Times New Roman" w:cs="Times New Roman"/>
          <w:sz w:val="32"/>
          <w:szCs w:val="32"/>
        </w:rPr>
        <w:t>канеосвраетгчклиаызктркябдкпшуа</w:t>
      </w:r>
    </w:p>
    <w:p w:rsidR="001F5064" w:rsidRPr="0078079D" w:rsidRDefault="001F5064" w:rsidP="00261C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8079D">
        <w:rPr>
          <w:rFonts w:ascii="Times New Roman" w:hAnsi="Times New Roman" w:cs="Times New Roman"/>
          <w:sz w:val="32"/>
          <w:szCs w:val="32"/>
        </w:rPr>
        <w:t>вресоаквмавншлчвицфвдботвесмве</w:t>
      </w:r>
    </w:p>
    <w:p w:rsidR="001F5064" w:rsidRPr="0078079D" w:rsidRDefault="001F5064" w:rsidP="00261C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8079D">
        <w:rPr>
          <w:rFonts w:ascii="Times New Roman" w:hAnsi="Times New Roman" w:cs="Times New Roman"/>
          <w:sz w:val="32"/>
          <w:szCs w:val="32"/>
        </w:rPr>
        <w:t>нсакрвочтнуыплбнпмнкоучлюнрвн</w:t>
      </w:r>
    </w:p>
    <w:p w:rsidR="001F5064" w:rsidRPr="0078079D" w:rsidRDefault="001F5064" w:rsidP="00261C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8079D">
        <w:rPr>
          <w:rFonts w:ascii="Times New Roman" w:hAnsi="Times New Roman" w:cs="Times New Roman"/>
          <w:sz w:val="32"/>
          <w:szCs w:val="32"/>
        </w:rPr>
        <w:t>рвоеснарчкрлбкувсрфчзхрелюррки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5064" w:rsidRPr="006E04FC" w:rsidRDefault="001F5064" w:rsidP="00F03533">
      <w:pPr>
        <w:pStyle w:val="NoSpacing"/>
        <w:rPr>
          <w:sz w:val="32"/>
          <w:szCs w:val="32"/>
        </w:rPr>
      </w:pPr>
      <w:r w:rsidRPr="006E04FC">
        <w:rPr>
          <w:sz w:val="32"/>
          <w:szCs w:val="32"/>
        </w:rPr>
        <w:t>2.Сравнение</w:t>
      </w:r>
    </w:p>
    <w:p w:rsidR="001F5064" w:rsidRPr="006E04FC" w:rsidRDefault="001F5064" w:rsidP="00F03533">
      <w:pPr>
        <w:pStyle w:val="NoSpacing"/>
        <w:rPr>
          <w:sz w:val="32"/>
          <w:szCs w:val="32"/>
        </w:rPr>
      </w:pPr>
      <w:r w:rsidRPr="006E04FC">
        <w:rPr>
          <w:sz w:val="32"/>
          <w:szCs w:val="32"/>
        </w:rPr>
        <w:t>Перед вами пары слов. Как можно быстрее расставьте между ними знаки «больше», «меньше» или «равно» (&lt; , &gt; или =)  в зависимости от количества слогов них .</w:t>
      </w:r>
    </w:p>
    <w:p w:rsidR="001F5064" w:rsidRPr="006E04FC" w:rsidRDefault="001F5064" w:rsidP="00F0353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каша    </w:t>
      </w:r>
      <w:r w:rsidRPr="006E04FC">
        <w:rPr>
          <w:rFonts w:ascii="Times New Roman" w:hAnsi="Times New Roman" w:cs="Times New Roman"/>
          <w:b/>
          <w:bCs/>
          <w:sz w:val="32"/>
          <w:szCs w:val="32"/>
        </w:rPr>
        <w:t xml:space="preserve">   мир                       пена        дом</w:t>
      </w:r>
    </w:p>
    <w:p w:rsidR="001F5064" w:rsidRPr="006E04FC" w:rsidRDefault="001F5064" w:rsidP="00F0353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перо</w:t>
      </w:r>
      <w:r w:rsidRPr="006E04FC">
        <w:rPr>
          <w:rFonts w:ascii="Times New Roman" w:hAnsi="Times New Roman" w:cs="Times New Roman"/>
          <w:b/>
          <w:bCs/>
          <w:sz w:val="32"/>
          <w:szCs w:val="32"/>
        </w:rPr>
        <w:t xml:space="preserve">        дерево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к</w:t>
      </w:r>
      <w:r w:rsidRPr="006E04FC">
        <w:rPr>
          <w:rFonts w:ascii="Times New Roman" w:hAnsi="Times New Roman" w:cs="Times New Roman"/>
          <w:b/>
          <w:bCs/>
          <w:sz w:val="32"/>
          <w:szCs w:val="32"/>
        </w:rPr>
        <w:t>ом         кедр</w:t>
      </w:r>
    </w:p>
    <w:p w:rsidR="001F5064" w:rsidRPr="006E04FC" w:rsidRDefault="001F5064" w:rsidP="00F0353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6E04FC">
        <w:rPr>
          <w:rFonts w:ascii="Times New Roman" w:hAnsi="Times New Roman" w:cs="Times New Roman"/>
          <w:b/>
          <w:bCs/>
          <w:sz w:val="32"/>
          <w:szCs w:val="32"/>
        </w:rPr>
        <w:t xml:space="preserve">перец      кино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сосна     </w:t>
      </w:r>
      <w:r w:rsidRPr="006E04FC">
        <w:rPr>
          <w:rFonts w:ascii="Times New Roman" w:hAnsi="Times New Roman" w:cs="Times New Roman"/>
          <w:b/>
          <w:bCs/>
          <w:sz w:val="32"/>
          <w:szCs w:val="32"/>
        </w:rPr>
        <w:t xml:space="preserve"> береза</w:t>
      </w:r>
    </w:p>
    <w:p w:rsidR="001F5064" w:rsidRPr="006E04FC" w:rsidRDefault="001F5064" w:rsidP="00F035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3</w:t>
      </w:r>
      <w:r w:rsidRPr="006E04FC">
        <w:rPr>
          <w:sz w:val="32"/>
          <w:szCs w:val="32"/>
        </w:rPr>
        <w:t>. Игра «Будь внимательным!»</w:t>
      </w:r>
    </w:p>
    <w:p w:rsidR="001F5064" w:rsidRPr="006E04FC" w:rsidRDefault="001F5064" w:rsidP="00F03533">
      <w:pPr>
        <w:pStyle w:val="NoSpacing"/>
        <w:rPr>
          <w:sz w:val="32"/>
          <w:szCs w:val="32"/>
        </w:rPr>
      </w:pPr>
      <w:r w:rsidRPr="006E04FC">
        <w:rPr>
          <w:sz w:val="32"/>
          <w:szCs w:val="32"/>
        </w:rPr>
        <w:t>Перепишите без ошибок следующие строчки:</w:t>
      </w:r>
    </w:p>
    <w:p w:rsidR="001F5064" w:rsidRPr="006E04FC" w:rsidRDefault="001F5064" w:rsidP="00F03533">
      <w:pPr>
        <w:pStyle w:val="NoSpacing"/>
        <w:rPr>
          <w:rFonts w:ascii="Franklin Gothic Medium" w:hAnsi="Franklin Gothic Medium" w:cs="Franklin Gothic Medium"/>
          <w:sz w:val="32"/>
          <w:szCs w:val="32"/>
        </w:rPr>
      </w:pPr>
      <w:r w:rsidRPr="006E04FC">
        <w:rPr>
          <w:rFonts w:ascii="Franklin Gothic Medium" w:hAnsi="Franklin Gothic Medium" w:cs="Franklin Gothic Medium"/>
          <w:sz w:val="32"/>
          <w:szCs w:val="32"/>
        </w:rPr>
        <w:t>аммадама реберге ассамаса</w:t>
      </w:r>
      <w:r>
        <w:rPr>
          <w:rFonts w:ascii="Franklin Gothic Medium" w:hAnsi="Franklin Gothic Medium" w:cs="Franklin Gothic Medium"/>
          <w:sz w:val="32"/>
          <w:szCs w:val="32"/>
        </w:rPr>
        <w:t xml:space="preserve">              </w:t>
      </w:r>
    </w:p>
    <w:p w:rsidR="001F5064" w:rsidRDefault="001F5064" w:rsidP="00F03533">
      <w:pPr>
        <w:pStyle w:val="NoSpacing"/>
        <w:rPr>
          <w:rFonts w:ascii="Franklin Gothic Medium" w:hAnsi="Franklin Gothic Medium" w:cs="Franklin Gothic Medium"/>
          <w:sz w:val="32"/>
          <w:szCs w:val="32"/>
        </w:rPr>
      </w:pPr>
      <w:r w:rsidRPr="006E04FC">
        <w:rPr>
          <w:rFonts w:ascii="Franklin Gothic Medium" w:hAnsi="Franklin Gothic Medium" w:cs="Franklin Gothic Medium"/>
          <w:sz w:val="32"/>
          <w:szCs w:val="32"/>
        </w:rPr>
        <w:t>_____________________________________________________________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0E0">
        <w:rPr>
          <w:sz w:val="32"/>
          <w:szCs w:val="32"/>
        </w:rPr>
        <w:t>4</w:t>
      </w:r>
      <w:r w:rsidRPr="00DE60E0">
        <w:rPr>
          <w:rFonts w:ascii="Times New Roman" w:hAnsi="Times New Roman" w:cs="Times New Roman"/>
          <w:sz w:val="32"/>
          <w:szCs w:val="32"/>
        </w:rPr>
        <w:t>.Найди соответствие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0E0">
        <w:rPr>
          <w:rFonts w:ascii="Times New Roman" w:hAnsi="Times New Roman" w:cs="Times New Roman"/>
          <w:sz w:val="32"/>
          <w:szCs w:val="32"/>
        </w:rPr>
        <w:t>Соедините одинаковое количество букв в словах левой колонки с соответствующим числом результатов примеров:</w:t>
      </w:r>
    </w:p>
    <w:p w:rsidR="001F5064" w:rsidRPr="006E04FC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E04FC">
        <w:rPr>
          <w:rFonts w:ascii="Times New Roman" w:hAnsi="Times New Roman" w:cs="Times New Roman"/>
          <w:sz w:val="32"/>
          <w:szCs w:val="32"/>
        </w:rPr>
        <w:t>Карандаш                        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04FC">
        <w:rPr>
          <w:rFonts w:ascii="Times New Roman" w:hAnsi="Times New Roman" w:cs="Times New Roman"/>
          <w:sz w:val="32"/>
          <w:szCs w:val="32"/>
        </w:rPr>
        <w:t>х 4</w:t>
      </w:r>
    </w:p>
    <w:p w:rsidR="001F5064" w:rsidRPr="006E04FC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E04FC">
        <w:rPr>
          <w:rFonts w:ascii="Times New Roman" w:hAnsi="Times New Roman" w:cs="Times New Roman"/>
          <w:sz w:val="32"/>
          <w:szCs w:val="32"/>
        </w:rPr>
        <w:t xml:space="preserve">Народ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04FC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04F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04FC">
        <w:rPr>
          <w:rFonts w:ascii="Times New Roman" w:hAnsi="Times New Roman" w:cs="Times New Roman"/>
          <w:sz w:val="32"/>
          <w:szCs w:val="32"/>
        </w:rPr>
        <w:t>4</w:t>
      </w:r>
    </w:p>
    <w:p w:rsidR="001F5064" w:rsidRPr="006E04FC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E04FC">
        <w:rPr>
          <w:rFonts w:ascii="Times New Roman" w:hAnsi="Times New Roman" w:cs="Times New Roman"/>
          <w:sz w:val="32"/>
          <w:szCs w:val="32"/>
        </w:rPr>
        <w:t xml:space="preserve">Заяц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04FC">
        <w:rPr>
          <w:rFonts w:ascii="Times New Roman" w:hAnsi="Times New Roman" w:cs="Times New Roman"/>
          <w:sz w:val="32"/>
          <w:szCs w:val="32"/>
        </w:rPr>
        <w:t xml:space="preserve">  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04FC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04FC">
        <w:rPr>
          <w:rFonts w:ascii="Times New Roman" w:hAnsi="Times New Roman" w:cs="Times New Roman"/>
          <w:sz w:val="32"/>
          <w:szCs w:val="32"/>
        </w:rPr>
        <w:t>4</w:t>
      </w:r>
    </w:p>
    <w:p w:rsidR="001F5064" w:rsidRPr="006E04FC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E04FC">
        <w:rPr>
          <w:rFonts w:ascii="Times New Roman" w:hAnsi="Times New Roman" w:cs="Times New Roman"/>
          <w:sz w:val="32"/>
          <w:szCs w:val="32"/>
        </w:rPr>
        <w:t>Девочка                          12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6E04FC">
        <w:rPr>
          <w:rFonts w:ascii="Times New Roman" w:hAnsi="Times New Roman" w:cs="Times New Roman"/>
          <w:sz w:val="32"/>
          <w:szCs w:val="32"/>
        </w:rPr>
        <w:t>4</w:t>
      </w:r>
    </w:p>
    <w:p w:rsidR="001F5064" w:rsidRPr="006E04FC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E04FC">
        <w:rPr>
          <w:rFonts w:ascii="Times New Roman" w:hAnsi="Times New Roman" w:cs="Times New Roman"/>
          <w:sz w:val="32"/>
          <w:szCs w:val="32"/>
        </w:rPr>
        <w:t>Быстро                            8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6E04FC">
        <w:rPr>
          <w:rFonts w:ascii="Times New Roman" w:hAnsi="Times New Roman" w:cs="Times New Roman"/>
          <w:sz w:val="32"/>
          <w:szCs w:val="32"/>
        </w:rPr>
        <w:t>4</w:t>
      </w:r>
    </w:p>
    <w:p w:rsidR="001F5064" w:rsidRPr="006E04FC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E04FC">
        <w:rPr>
          <w:rFonts w:ascii="Times New Roman" w:hAnsi="Times New Roman" w:cs="Times New Roman"/>
          <w:sz w:val="32"/>
          <w:szCs w:val="32"/>
        </w:rPr>
        <w:t>Здравствуйте                  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04FC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04FC">
        <w:rPr>
          <w:rFonts w:ascii="Times New Roman" w:hAnsi="Times New Roman" w:cs="Times New Roman"/>
          <w:sz w:val="32"/>
          <w:szCs w:val="32"/>
        </w:rPr>
        <w:t>4</w:t>
      </w:r>
    </w:p>
    <w:p w:rsidR="001F5064" w:rsidRDefault="001F5064" w:rsidP="00F0353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1F5064" w:rsidRDefault="001F5064" w:rsidP="00F0353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DE60E0">
        <w:rPr>
          <w:rFonts w:ascii="Times New Roman" w:hAnsi="Times New Roman" w:cs="Times New Roman"/>
          <w:b/>
          <w:bCs/>
          <w:sz w:val="32"/>
          <w:szCs w:val="32"/>
        </w:rPr>
        <w:t>7.Игра «Наборщик»</w:t>
      </w:r>
    </w:p>
    <w:p w:rsidR="001F5064" w:rsidRPr="00DE60E0" w:rsidRDefault="001F5064" w:rsidP="00F03533">
      <w:pPr>
        <w:pStyle w:val="NoSpacing"/>
        <w:rPr>
          <w:sz w:val="32"/>
          <w:szCs w:val="32"/>
        </w:rPr>
      </w:pPr>
      <w:r w:rsidRPr="00DE60E0">
        <w:rPr>
          <w:sz w:val="32"/>
          <w:szCs w:val="32"/>
        </w:rPr>
        <w:t xml:space="preserve">Попробуйте придумать как можно больше слов из букв слова          </w:t>
      </w:r>
    </w:p>
    <w:p w:rsidR="001F5064" w:rsidRPr="00DE60E0" w:rsidRDefault="001F5064" w:rsidP="00F03533">
      <w:pPr>
        <w:pStyle w:val="NoSpacing"/>
        <w:rPr>
          <w:sz w:val="32"/>
          <w:szCs w:val="32"/>
        </w:rPr>
      </w:pPr>
      <w:r w:rsidRPr="00F03533">
        <w:rPr>
          <w:sz w:val="28"/>
          <w:szCs w:val="28"/>
        </w:rPr>
        <w:t xml:space="preserve">           </w:t>
      </w:r>
      <w:r w:rsidRPr="00DE60E0">
        <w:rPr>
          <w:rFonts w:ascii="Comic Sans MS" w:hAnsi="Comic Sans MS" w:cs="Comic Sans MS"/>
          <w:sz w:val="32"/>
          <w:szCs w:val="32"/>
        </w:rPr>
        <w:t>АКТИВНОСТЬ</w:t>
      </w:r>
    </w:p>
    <w:p w:rsidR="001F5064" w:rsidRPr="00F03533" w:rsidRDefault="001F5064" w:rsidP="00F03533">
      <w:pPr>
        <w:pStyle w:val="NoSpacing"/>
        <w:rPr>
          <w:sz w:val="28"/>
          <w:szCs w:val="28"/>
        </w:rPr>
      </w:pPr>
      <w:r w:rsidRPr="00F0353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  <w:r w:rsidRPr="00F03533">
        <w:rPr>
          <w:sz w:val="28"/>
          <w:szCs w:val="28"/>
        </w:rPr>
        <w:t>__</w:t>
      </w:r>
    </w:p>
    <w:p w:rsidR="001F5064" w:rsidRPr="00F03533" w:rsidRDefault="001F5064" w:rsidP="00F03533">
      <w:pPr>
        <w:pStyle w:val="NoSpacing"/>
        <w:rPr>
          <w:rFonts w:ascii="Comic Sans MS" w:hAnsi="Comic Sans MS" w:cs="Comic Sans MS"/>
          <w:sz w:val="28"/>
          <w:szCs w:val="28"/>
        </w:rPr>
      </w:pP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DE60E0">
        <w:rPr>
          <w:rFonts w:ascii="Times New Roman" w:hAnsi="Times New Roman" w:cs="Times New Roman"/>
          <w:b/>
          <w:bCs/>
          <w:sz w:val="32"/>
          <w:szCs w:val="32"/>
        </w:rPr>
        <w:t>8.Слоги рассыпались.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DE60E0">
        <w:rPr>
          <w:rFonts w:ascii="Times New Roman" w:hAnsi="Times New Roman" w:cs="Times New Roman"/>
          <w:sz w:val="36"/>
          <w:szCs w:val="36"/>
        </w:rPr>
        <w:t>а-ро-мас-ле-сы-еж-вик,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E60E0">
        <w:rPr>
          <w:rFonts w:ascii="Times New Roman" w:hAnsi="Times New Roman" w:cs="Times New Roman"/>
          <w:sz w:val="36"/>
          <w:szCs w:val="36"/>
        </w:rPr>
        <w:t>Нок-под-оси-вик-ры-жик,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E60E0">
        <w:rPr>
          <w:rFonts w:ascii="Times New Roman" w:hAnsi="Times New Roman" w:cs="Times New Roman"/>
          <w:sz w:val="36"/>
          <w:szCs w:val="36"/>
        </w:rPr>
        <w:t>КА-сич-ли-под-ре-бе-зо-но,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E60E0">
        <w:rPr>
          <w:rFonts w:ascii="Times New Roman" w:hAnsi="Times New Roman" w:cs="Times New Roman"/>
          <w:sz w:val="36"/>
          <w:szCs w:val="36"/>
        </w:rPr>
        <w:t>Нуш-ка-пе-нок-вол-о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0E0"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0E0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0E0"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0E0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DE60E0">
        <w:rPr>
          <w:rFonts w:ascii="Times New Roman" w:hAnsi="Times New Roman" w:cs="Times New Roman"/>
          <w:b/>
          <w:bCs/>
          <w:sz w:val="32"/>
          <w:szCs w:val="32"/>
        </w:rPr>
        <w:t>9.Играем в прятки.</w:t>
      </w:r>
    </w:p>
    <w:p w:rsidR="001F5064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0E0">
        <w:rPr>
          <w:rFonts w:ascii="Times New Roman" w:hAnsi="Times New Roman" w:cs="Times New Roman"/>
          <w:sz w:val="32"/>
          <w:szCs w:val="32"/>
        </w:rPr>
        <w:t>Найдите четырех животных среди строк.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0E0">
        <w:rPr>
          <w:rFonts w:ascii="Times New Roman" w:hAnsi="Times New Roman" w:cs="Times New Roman"/>
          <w:sz w:val="32"/>
          <w:szCs w:val="32"/>
        </w:rPr>
        <w:t xml:space="preserve">Промчались летние деньки, 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0E0">
        <w:rPr>
          <w:rFonts w:ascii="Times New Roman" w:hAnsi="Times New Roman" w:cs="Times New Roman"/>
          <w:sz w:val="32"/>
          <w:szCs w:val="32"/>
        </w:rPr>
        <w:t>Увянут скоро васильки.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0E0">
        <w:rPr>
          <w:rFonts w:ascii="Times New Roman" w:hAnsi="Times New Roman" w:cs="Times New Roman"/>
          <w:sz w:val="32"/>
          <w:szCs w:val="32"/>
        </w:rPr>
        <w:t xml:space="preserve">Дышать легко, закат пылает, 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0E0">
        <w:rPr>
          <w:rFonts w:ascii="Times New Roman" w:hAnsi="Times New Roman" w:cs="Times New Roman"/>
          <w:sz w:val="32"/>
          <w:szCs w:val="32"/>
        </w:rPr>
        <w:t>Прохладный вечер наступает.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0E0">
        <w:rPr>
          <w:rFonts w:ascii="Times New Roman" w:hAnsi="Times New Roman" w:cs="Times New Roman"/>
          <w:sz w:val="32"/>
          <w:szCs w:val="32"/>
        </w:rPr>
        <w:t>Знакома рыбам тень моя,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0E0">
        <w:rPr>
          <w:rFonts w:ascii="Times New Roman" w:hAnsi="Times New Roman" w:cs="Times New Roman"/>
          <w:sz w:val="32"/>
          <w:szCs w:val="32"/>
        </w:rPr>
        <w:t>Над гладью рек танцую я.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0E0">
        <w:rPr>
          <w:rFonts w:ascii="Times New Roman" w:hAnsi="Times New Roman" w:cs="Times New Roman"/>
          <w:sz w:val="32"/>
          <w:szCs w:val="32"/>
        </w:rPr>
        <w:t xml:space="preserve">Сбегу скорее под откос, </w:t>
      </w:r>
    </w:p>
    <w:p w:rsidR="001F5064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0E0">
        <w:rPr>
          <w:rFonts w:ascii="Times New Roman" w:hAnsi="Times New Roman" w:cs="Times New Roman"/>
          <w:sz w:val="32"/>
          <w:szCs w:val="32"/>
        </w:rPr>
        <w:t>Улягусь спать в тени берез.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F5064" w:rsidRDefault="001F5064" w:rsidP="00F0353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DE60E0">
        <w:rPr>
          <w:rFonts w:ascii="Times New Roman" w:hAnsi="Times New Roman" w:cs="Times New Roman"/>
          <w:b/>
          <w:bCs/>
          <w:sz w:val="32"/>
          <w:szCs w:val="32"/>
        </w:rPr>
        <w:t>10.Исправьте предложения.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1F5064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0E0">
        <w:rPr>
          <w:rFonts w:ascii="Times New Roman" w:hAnsi="Times New Roman" w:cs="Times New Roman"/>
          <w:sz w:val="32"/>
          <w:szCs w:val="32"/>
        </w:rPr>
        <w:t>Этажерка лежит на журналах. Лужок выскочил на жабу. Лыжам нужна Женя. Дом сторожит Дружка.</w:t>
      </w:r>
    </w:p>
    <w:p w:rsidR="001F5064" w:rsidRPr="00DE60E0" w:rsidRDefault="001F5064" w:rsidP="00F035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sectPr w:rsidR="001F5064" w:rsidRPr="00DE60E0" w:rsidSect="006E293C">
      <w:pgSz w:w="11906" w:h="16838"/>
      <w:pgMar w:top="567" w:right="850" w:bottom="284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D1F"/>
    <w:multiLevelType w:val="hybridMultilevel"/>
    <w:tmpl w:val="FAB823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F456EE7"/>
    <w:multiLevelType w:val="hybridMultilevel"/>
    <w:tmpl w:val="46A490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B71C9F"/>
    <w:multiLevelType w:val="hybridMultilevel"/>
    <w:tmpl w:val="629C54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6F901AC"/>
    <w:multiLevelType w:val="hybridMultilevel"/>
    <w:tmpl w:val="93722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04B"/>
    <w:rsid w:val="00022899"/>
    <w:rsid w:val="001F5064"/>
    <w:rsid w:val="00261C6E"/>
    <w:rsid w:val="003255D1"/>
    <w:rsid w:val="0033552B"/>
    <w:rsid w:val="003455F3"/>
    <w:rsid w:val="003E4546"/>
    <w:rsid w:val="00445DB9"/>
    <w:rsid w:val="004665D5"/>
    <w:rsid w:val="004E5806"/>
    <w:rsid w:val="00534E0E"/>
    <w:rsid w:val="006E04FC"/>
    <w:rsid w:val="006E293C"/>
    <w:rsid w:val="0078079D"/>
    <w:rsid w:val="0098683E"/>
    <w:rsid w:val="00B45462"/>
    <w:rsid w:val="00BD1935"/>
    <w:rsid w:val="00C0404B"/>
    <w:rsid w:val="00C67CC6"/>
    <w:rsid w:val="00CF50AD"/>
    <w:rsid w:val="00D905DC"/>
    <w:rsid w:val="00DE60E0"/>
    <w:rsid w:val="00E0449A"/>
    <w:rsid w:val="00E37C7A"/>
    <w:rsid w:val="00E948D9"/>
    <w:rsid w:val="00F0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3533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534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7</Pages>
  <Words>1290</Words>
  <Characters>7356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2001-12-31T18:41:00Z</cp:lastPrinted>
  <dcterms:created xsi:type="dcterms:W3CDTF">2014-10-06T10:24:00Z</dcterms:created>
  <dcterms:modified xsi:type="dcterms:W3CDTF">2001-12-31T18:42:00Z</dcterms:modified>
</cp:coreProperties>
</file>