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40" w:rsidRPr="00192C20" w:rsidRDefault="00CA7B40" w:rsidP="0081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C20">
        <w:rPr>
          <w:rFonts w:ascii="Times New Roman" w:hAnsi="Times New Roman"/>
          <w:b/>
          <w:sz w:val="24"/>
          <w:szCs w:val="24"/>
        </w:rPr>
        <w:t>Внеклассное мероприятие</w:t>
      </w:r>
      <w:r>
        <w:rPr>
          <w:rFonts w:ascii="Times New Roman" w:hAnsi="Times New Roman"/>
          <w:b/>
          <w:sz w:val="24"/>
          <w:szCs w:val="24"/>
        </w:rPr>
        <w:t xml:space="preserve"> «Олимпийские игры» </w:t>
      </w:r>
      <w:r w:rsidRPr="00192C20">
        <w:rPr>
          <w:rFonts w:ascii="Times New Roman" w:hAnsi="Times New Roman"/>
          <w:b/>
          <w:sz w:val="24"/>
          <w:szCs w:val="24"/>
        </w:rPr>
        <w:t>для учащихся 2 классов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92C20">
        <w:rPr>
          <w:rFonts w:ascii="Times New Roman" w:hAnsi="Times New Roman"/>
          <w:b/>
          <w:sz w:val="24"/>
          <w:szCs w:val="24"/>
        </w:rPr>
        <w:t>проводят ученики 6 «В» класса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A7B40" w:rsidRPr="00192C20" w:rsidRDefault="00CA7B40" w:rsidP="0081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C20">
        <w:rPr>
          <w:rFonts w:ascii="Times New Roman" w:hAnsi="Times New Roman"/>
          <w:b/>
          <w:sz w:val="24"/>
          <w:szCs w:val="24"/>
        </w:rPr>
        <w:t>Классы</w:t>
      </w:r>
      <w:r w:rsidRPr="00192C20">
        <w:rPr>
          <w:rFonts w:ascii="Times New Roman" w:hAnsi="Times New Roman"/>
          <w:sz w:val="24"/>
          <w:szCs w:val="24"/>
        </w:rPr>
        <w:t>: 2 (возможно на параллель).</w:t>
      </w:r>
    </w:p>
    <w:p w:rsidR="00CA7B40" w:rsidRPr="00192C20" w:rsidRDefault="00CA7B40" w:rsidP="0081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C20">
        <w:rPr>
          <w:rFonts w:ascii="Times New Roman" w:hAnsi="Times New Roman"/>
          <w:b/>
          <w:sz w:val="24"/>
          <w:szCs w:val="24"/>
        </w:rPr>
        <w:t>Тема</w:t>
      </w:r>
      <w:r w:rsidRPr="00192C20">
        <w:rPr>
          <w:rFonts w:ascii="Times New Roman" w:hAnsi="Times New Roman"/>
          <w:sz w:val="24"/>
          <w:szCs w:val="24"/>
        </w:rPr>
        <w:t>: Олимпийские игры.</w:t>
      </w:r>
    </w:p>
    <w:p w:rsidR="00CA7B40" w:rsidRPr="00192C20" w:rsidRDefault="00CA7B40" w:rsidP="0081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C20">
        <w:rPr>
          <w:rFonts w:ascii="Times New Roman" w:hAnsi="Times New Roman"/>
          <w:b/>
          <w:sz w:val="24"/>
          <w:szCs w:val="24"/>
        </w:rPr>
        <w:t>Цель</w:t>
      </w:r>
      <w:r w:rsidRPr="00192C20">
        <w:rPr>
          <w:rFonts w:ascii="Times New Roman" w:hAnsi="Times New Roman"/>
          <w:sz w:val="24"/>
          <w:szCs w:val="24"/>
        </w:rPr>
        <w:t>: познакомить с историей олимпиад; с разнообразием видов спорта, участием России в Олимпийских играх, развивать интерес к спорту.</w:t>
      </w:r>
    </w:p>
    <w:p w:rsidR="00CA7B40" w:rsidRPr="00192C20" w:rsidRDefault="00CA7B40" w:rsidP="0081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B40" w:rsidRPr="00192C20" w:rsidRDefault="00CA7B40" w:rsidP="0081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C20">
        <w:rPr>
          <w:rFonts w:ascii="Times New Roman" w:hAnsi="Times New Roman"/>
          <w:b/>
          <w:sz w:val="24"/>
          <w:szCs w:val="24"/>
        </w:rPr>
        <w:t>Оборудование</w:t>
      </w:r>
      <w:r w:rsidRPr="00192C20">
        <w:rPr>
          <w:rFonts w:ascii="Times New Roman" w:hAnsi="Times New Roman"/>
          <w:sz w:val="24"/>
          <w:szCs w:val="24"/>
        </w:rPr>
        <w:t>: символы Олимпийских игр, сценарий, презентация.</w:t>
      </w:r>
    </w:p>
    <w:p w:rsidR="00CA7B40" w:rsidRPr="00192C20" w:rsidRDefault="00CA7B40" w:rsidP="0081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B40" w:rsidRPr="00192C20" w:rsidRDefault="00CA7B40" w:rsidP="00814F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2C20">
        <w:rPr>
          <w:rFonts w:ascii="Times New Roman" w:hAnsi="Times New Roman"/>
          <w:sz w:val="24"/>
          <w:szCs w:val="24"/>
        </w:rPr>
        <w:t>Ход:</w:t>
      </w:r>
    </w:p>
    <w:p w:rsidR="00CA7B40" w:rsidRPr="00192C20" w:rsidRDefault="00CA7B40" w:rsidP="00814F1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  <w:r w:rsidRPr="00192C20"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Слайд 1</w:t>
      </w:r>
    </w:p>
    <w:p w:rsidR="00CA7B40" w:rsidRPr="00192C20" w:rsidRDefault="00CA7B40" w:rsidP="00814F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C20">
        <w:rPr>
          <w:rFonts w:ascii="Times New Roman" w:hAnsi="Times New Roman"/>
          <w:sz w:val="24"/>
          <w:szCs w:val="24"/>
          <w:lang w:eastAsia="ru-RU"/>
        </w:rPr>
        <w:t xml:space="preserve"> Игры Олимпиады — крупнейшие международные комплексные спортивные соревнования современности, которые проводятся каждые четыре года. </w:t>
      </w:r>
    </w:p>
    <w:p w:rsidR="00CA7B40" w:rsidRPr="00192C20" w:rsidRDefault="00CA7B40" w:rsidP="00814F1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192C20">
        <w:rPr>
          <w:rFonts w:ascii="Times New Roman" w:hAnsi="Times New Roman"/>
          <w:color w:val="FF0000"/>
          <w:sz w:val="24"/>
          <w:szCs w:val="24"/>
          <w:u w:val="single"/>
        </w:rPr>
        <w:t>Слайд 2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,3,4</w:t>
      </w:r>
    </w:p>
    <w:p w:rsidR="00CA7B40" w:rsidRPr="00192C20" w:rsidRDefault="00CA7B40" w:rsidP="00814F1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CA7B40" w:rsidRPr="008417E2" w:rsidRDefault="00CA7B40" w:rsidP="00192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C20">
        <w:rPr>
          <w:rFonts w:ascii="Times New Roman" w:hAnsi="Times New Roman"/>
          <w:sz w:val="24"/>
          <w:szCs w:val="24"/>
          <w:lang w:eastAsia="ru-RU"/>
        </w:rPr>
        <w:t>Олимпийские игры проводились в Древней Греции  и представляли собой религиозный и спортивный праздник, проводившийся в Олимпии. Сведения о происхождении игр утеряны, но сохранилось несколько легенд, описывающих это событие. Первое документально подтверждённое празднование относится к 776 до н. э., хотя известно, что игры проводились и раньше. На время проведения игр объявлялось священное перемирие, в это время нельзя было вести войну.</w:t>
      </w:r>
      <w:r w:rsidRPr="00192C20">
        <w:rPr>
          <w:rFonts w:ascii="Times New Roman" w:hAnsi="Times New Roman"/>
          <w:sz w:val="24"/>
          <w:szCs w:val="24"/>
        </w:rPr>
        <w:t xml:space="preserve"> Участники  Олимпийских игр в Древней Греции  давали клятву</w:t>
      </w:r>
      <w:r w:rsidRPr="008417E2">
        <w:rPr>
          <w:rFonts w:ascii="Times New Roman" w:hAnsi="Times New Roman"/>
          <w:sz w:val="24"/>
          <w:szCs w:val="24"/>
        </w:rPr>
        <w:t xml:space="preserve"> чести на ст</w:t>
      </w:r>
      <w:r w:rsidRPr="00192C20">
        <w:rPr>
          <w:rFonts w:ascii="Times New Roman" w:hAnsi="Times New Roman"/>
          <w:sz w:val="24"/>
          <w:szCs w:val="24"/>
        </w:rPr>
        <w:t>адионе в Олимпии у алтаря Зевсу</w:t>
      </w:r>
      <w:r w:rsidRPr="008417E2">
        <w:rPr>
          <w:rFonts w:ascii="Times New Roman" w:hAnsi="Times New Roman"/>
          <w:sz w:val="24"/>
          <w:szCs w:val="24"/>
        </w:rPr>
        <w:t xml:space="preserve">. </w:t>
      </w:r>
    </w:p>
    <w:p w:rsidR="00CA7B40" w:rsidRPr="00192C20" w:rsidRDefault="00CA7B40" w:rsidP="00814F14">
      <w:pPr>
        <w:rPr>
          <w:rFonts w:ascii="Times New Roman" w:hAnsi="Times New Roman"/>
          <w:sz w:val="24"/>
          <w:szCs w:val="24"/>
          <w:lang w:eastAsia="ru-RU"/>
        </w:rPr>
      </w:pPr>
      <w:r w:rsidRPr="00192C20">
        <w:rPr>
          <w:rFonts w:ascii="Times New Roman" w:hAnsi="Times New Roman"/>
          <w:sz w:val="24"/>
          <w:szCs w:val="24"/>
          <w:lang w:eastAsia="ru-RU"/>
        </w:rPr>
        <w:t xml:space="preserve"> Победителей награждали оливковой ветвью и лавровым венком.</w:t>
      </w:r>
    </w:p>
    <w:p w:rsidR="00CA7B40" w:rsidRPr="00192C20" w:rsidRDefault="00CA7B40" w:rsidP="00814F14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92C20">
        <w:rPr>
          <w:rFonts w:ascii="Times New Roman" w:hAnsi="Times New Roman"/>
          <w:b/>
          <w:sz w:val="24"/>
          <w:szCs w:val="24"/>
          <w:lang w:eastAsia="ru-RU"/>
        </w:rPr>
        <w:t>Показ сценки «Награждение победителя»</w:t>
      </w:r>
    </w:p>
    <w:p w:rsidR="00CA7B40" w:rsidRPr="00192C20" w:rsidRDefault="00CA7B40" w:rsidP="00814F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C20">
        <w:rPr>
          <w:rFonts w:ascii="Times New Roman" w:hAnsi="Times New Roman"/>
          <w:sz w:val="24"/>
          <w:szCs w:val="24"/>
          <w:lang w:eastAsia="ru-RU"/>
        </w:rPr>
        <w:t xml:space="preserve">Олимпийские игры существенно потеряли своё значение с приходом римлян, в 394 н. э. они были запрещены императором </w:t>
      </w:r>
      <w:r w:rsidRPr="00192C20">
        <w:rPr>
          <w:rFonts w:ascii="Times New Roman" w:hAnsi="Times New Roman"/>
          <w:bCs/>
          <w:sz w:val="24"/>
          <w:szCs w:val="24"/>
          <w:lang w:eastAsia="ru-RU"/>
        </w:rPr>
        <w:t>Феодосием I</w:t>
      </w:r>
      <w:r w:rsidRPr="00192C20">
        <w:rPr>
          <w:rFonts w:ascii="Times New Roman" w:hAnsi="Times New Roman"/>
          <w:sz w:val="24"/>
          <w:szCs w:val="24"/>
          <w:lang w:eastAsia="ru-RU"/>
        </w:rPr>
        <w:t>.</w:t>
      </w:r>
    </w:p>
    <w:p w:rsidR="00CA7B40" w:rsidRPr="00192C20" w:rsidRDefault="00CA7B40" w:rsidP="00814F1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Слайд 5</w:t>
      </w:r>
    </w:p>
    <w:p w:rsidR="00CA7B40" w:rsidRPr="00192C20" w:rsidRDefault="00CA7B40" w:rsidP="00814F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C20">
        <w:rPr>
          <w:rFonts w:ascii="Times New Roman" w:hAnsi="Times New Roman"/>
          <w:sz w:val="24"/>
          <w:szCs w:val="24"/>
          <w:lang w:eastAsia="ru-RU"/>
        </w:rPr>
        <w:t xml:space="preserve">Идея возрождения Олимпийских игр в Греции принадлежала поэту </w:t>
      </w:r>
      <w:r w:rsidRPr="00192C20">
        <w:rPr>
          <w:rFonts w:ascii="Times New Roman" w:hAnsi="Times New Roman"/>
          <w:bCs/>
          <w:sz w:val="24"/>
          <w:szCs w:val="24"/>
          <w:lang w:eastAsia="ru-RU"/>
        </w:rPr>
        <w:t>ПанайотисуСуцосу</w:t>
      </w:r>
      <w:r w:rsidRPr="00192C20">
        <w:rPr>
          <w:rFonts w:ascii="Times New Roman" w:hAnsi="Times New Roman"/>
          <w:sz w:val="24"/>
          <w:szCs w:val="24"/>
          <w:lang w:eastAsia="ru-RU"/>
        </w:rPr>
        <w:t xml:space="preserve">, воплотил её в жизнь общественный деятель </w:t>
      </w:r>
      <w:r w:rsidRPr="00192C20">
        <w:rPr>
          <w:rFonts w:ascii="Times New Roman" w:hAnsi="Times New Roman"/>
          <w:bCs/>
          <w:sz w:val="24"/>
          <w:szCs w:val="24"/>
          <w:lang w:eastAsia="ru-RU"/>
        </w:rPr>
        <w:t>ЕвангелисЗаппас</w:t>
      </w:r>
      <w:r w:rsidRPr="00192C20">
        <w:rPr>
          <w:rFonts w:ascii="Times New Roman" w:hAnsi="Times New Roman"/>
          <w:sz w:val="24"/>
          <w:szCs w:val="24"/>
          <w:lang w:eastAsia="ru-RU"/>
        </w:rPr>
        <w:t>.</w:t>
      </w:r>
    </w:p>
    <w:p w:rsidR="00CA7B40" w:rsidRPr="00192C20" w:rsidRDefault="00CA7B40" w:rsidP="00814F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C20">
        <w:rPr>
          <w:rFonts w:ascii="Times New Roman" w:hAnsi="Times New Roman"/>
          <w:sz w:val="24"/>
          <w:szCs w:val="24"/>
          <w:lang w:eastAsia="ru-RU"/>
        </w:rPr>
        <w:t xml:space="preserve">В 1766, в результате археологических раскопок в Олимпии, были обнаружены спортивные и храмовые сооружения. Желание возродить олимпийское мышление и культуру распространилось довольно быстро по всей Европе. Французский барон </w:t>
      </w:r>
      <w:r w:rsidRPr="00192C20">
        <w:rPr>
          <w:rFonts w:ascii="Times New Roman" w:hAnsi="Times New Roman"/>
          <w:b/>
          <w:bCs/>
          <w:sz w:val="24"/>
          <w:szCs w:val="24"/>
          <w:lang w:eastAsia="ru-RU"/>
        </w:rPr>
        <w:t>Пьер де Кубертен</w:t>
      </w:r>
      <w:r w:rsidRPr="00192C20">
        <w:rPr>
          <w:rFonts w:ascii="Times New Roman" w:hAnsi="Times New Roman"/>
          <w:sz w:val="24"/>
          <w:szCs w:val="24"/>
          <w:lang w:eastAsia="ru-RU"/>
        </w:rPr>
        <w:t xml:space="preserve"> сказал тогда: «Германия раскопала то, что осталось от древней Олимпии. Почему Франция не может восстановить старое величие?».</w:t>
      </w:r>
    </w:p>
    <w:p w:rsidR="00CA7B40" w:rsidRPr="00192C20" w:rsidRDefault="00CA7B40" w:rsidP="00814F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барон Пьер де Кубертен" style="position:absolute;left:0;text-align:left;margin-left:5.7pt;margin-top:7.05pt;width:128.25pt;height:137.25pt;z-index:251658240;visibility:visible" wrapcoords="-126 0 -126 21482 21600 21482 21600 0 -126 0">
            <v:imagedata r:id="rId5" o:title=""/>
            <w10:wrap type="through"/>
          </v:shape>
        </w:pict>
      </w:r>
    </w:p>
    <w:p w:rsidR="00CA7B40" w:rsidRPr="00192C20" w:rsidRDefault="00CA7B40" w:rsidP="00814F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C20">
        <w:rPr>
          <w:rFonts w:ascii="Times New Roman" w:hAnsi="Times New Roman"/>
          <w:sz w:val="24"/>
          <w:szCs w:val="24"/>
          <w:lang w:eastAsia="ru-RU"/>
        </w:rPr>
        <w:t xml:space="preserve">По мнению Кубертена, именно слабое физическое состояние французских солдат стало одной из причин поражения французов в Франко-прусской войне 1870—1871. Он стремится изменить положение с помощью улучшения физической культуры французов. </w:t>
      </w:r>
      <w:r w:rsidRPr="00192C20">
        <w:rPr>
          <w:rFonts w:ascii="Times New Roman" w:hAnsi="Times New Roman"/>
          <w:sz w:val="24"/>
          <w:szCs w:val="24"/>
          <w:u w:val="single"/>
          <w:lang w:eastAsia="ru-RU"/>
        </w:rPr>
        <w:t>Одновременно</w:t>
      </w:r>
      <w:r w:rsidRPr="00192C20">
        <w:rPr>
          <w:rFonts w:ascii="Times New Roman" w:hAnsi="Times New Roman"/>
          <w:sz w:val="24"/>
          <w:szCs w:val="24"/>
          <w:lang w:eastAsia="ru-RU"/>
        </w:rPr>
        <w:t xml:space="preserve"> с этим, он хотелжелал сделать  вклад в борьбу за мир и международное взаимопонимание. </w:t>
      </w:r>
      <w:r w:rsidRPr="00192C20">
        <w:rPr>
          <w:rFonts w:ascii="Times New Roman" w:hAnsi="Times New Roman"/>
          <w:b/>
          <w:sz w:val="24"/>
          <w:szCs w:val="24"/>
          <w:lang w:eastAsia="ru-RU"/>
        </w:rPr>
        <w:t>«Молодежь мира» должна была мериться силами в спортивных состязаниях, а не на полях битв</w:t>
      </w:r>
      <w:r w:rsidRPr="00192C2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92C20"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CA7B40" w:rsidRPr="00192C20" w:rsidRDefault="00CA7B40" w:rsidP="00814F1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Слайд 6</w:t>
      </w:r>
    </w:p>
    <w:p w:rsidR="00CA7B40" w:rsidRPr="00192C20" w:rsidRDefault="00CA7B40" w:rsidP="00814F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C20">
        <w:rPr>
          <w:rFonts w:ascii="Times New Roman" w:hAnsi="Times New Roman"/>
          <w:sz w:val="24"/>
          <w:szCs w:val="24"/>
          <w:lang w:eastAsia="ru-RU"/>
        </w:rPr>
        <w:t>Первые Игры современности прошли в Греции в 1896 году  с большим успехом. Участие в Играх приняли всего 241 атлет из 14 стран.  Игры стали крупнейшим спортивным событием, прошедшим когда-либо со времён Древней Греции. Греческие официальные лица были так довольны, что выдвинули предложение о «вечном» проведении Игр Олимпиады на их родине, в Греции. Но Международный Олимпийский Комитет принял решение, чтобы каждые 4 года Игры меняли место проведения. Решено было также проводить летние и зимние Олимпийские игры.</w:t>
      </w:r>
    </w:p>
    <w:p w:rsidR="00CA7B40" w:rsidRPr="00192C20" w:rsidRDefault="00CA7B40" w:rsidP="008417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7B40" w:rsidRPr="00192C20" w:rsidRDefault="00CA7B40" w:rsidP="008417E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Слайд 7</w:t>
      </w:r>
    </w:p>
    <w:p w:rsidR="00CA7B40" w:rsidRPr="00192C20" w:rsidRDefault="00CA7B40" w:rsidP="008417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C20">
        <w:rPr>
          <w:rFonts w:ascii="Times New Roman" w:hAnsi="Times New Roman"/>
          <w:sz w:val="24"/>
          <w:szCs w:val="24"/>
          <w:lang w:eastAsia="ru-RU"/>
        </w:rPr>
        <w:t xml:space="preserve">Современные олимпийские игры имеют принципы, правила и положения, утвержденные Международным спортивным конгрессом в Париже в 1894 году. </w:t>
      </w:r>
    </w:p>
    <w:p w:rsidR="00CA7B40" w:rsidRPr="00192C20" w:rsidRDefault="00CA7B40" w:rsidP="008417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C20">
        <w:rPr>
          <w:rFonts w:ascii="Times New Roman" w:hAnsi="Times New Roman"/>
          <w:b/>
          <w:sz w:val="24"/>
          <w:szCs w:val="24"/>
          <w:lang w:eastAsia="ru-RU"/>
        </w:rPr>
        <w:t>Девиз:</w:t>
      </w:r>
      <w:r w:rsidRPr="00192C20">
        <w:rPr>
          <w:rFonts w:ascii="Times New Roman" w:hAnsi="Times New Roman"/>
          <w:sz w:val="24"/>
          <w:szCs w:val="24"/>
          <w:lang w:eastAsia="ru-RU"/>
        </w:rPr>
        <w:t xml:space="preserve"> Быстрее, выше, сильнее.</w:t>
      </w:r>
    </w:p>
    <w:p w:rsidR="00CA7B40" w:rsidRPr="00192C20" w:rsidRDefault="00CA7B40" w:rsidP="008417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C20">
        <w:rPr>
          <w:rFonts w:ascii="Times New Roman" w:hAnsi="Times New Roman"/>
          <w:b/>
          <w:sz w:val="24"/>
          <w:szCs w:val="24"/>
          <w:lang w:eastAsia="ru-RU"/>
        </w:rPr>
        <w:t>Символ</w:t>
      </w:r>
      <w:r w:rsidRPr="00192C20">
        <w:rPr>
          <w:rFonts w:ascii="Times New Roman" w:hAnsi="Times New Roman"/>
          <w:sz w:val="24"/>
          <w:szCs w:val="24"/>
          <w:lang w:eastAsia="ru-RU"/>
        </w:rPr>
        <w:t xml:space="preserve"> Олимпийских игр — пять скреплённых колец, символизирующих объединение пяти частей света в олимпийском движении.  Цвет колец в верхнем ряду — голубой для Европы, чёрный для Африки, красный для Америки, в нижнем ряду — жёлтый для Азии, зелёный для Австралии.</w:t>
      </w:r>
    </w:p>
    <w:p w:rsidR="00CA7B40" w:rsidRPr="00192C20" w:rsidRDefault="00CA7B40" w:rsidP="008417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3" o:spid="_x0000_s1027" type="#_x0000_t75" alt="Олимпийский флаг" style="position:absolute;left:0;text-align:left;margin-left:1.2pt;margin-top:7.65pt;width:124.35pt;height:90.75pt;z-index:251659264;visibility:visible" wrapcoords="-130 0 -130 21421 21600 21421 21600 0 -130 0">
            <v:imagedata r:id="rId6" o:title=""/>
            <w10:wrap type="through"/>
          </v:shape>
        </w:pict>
      </w:r>
      <w:r w:rsidRPr="00192C20">
        <w:rPr>
          <w:rFonts w:ascii="Times New Roman" w:hAnsi="Times New Roman"/>
          <w:sz w:val="24"/>
          <w:szCs w:val="24"/>
          <w:lang w:eastAsia="ru-RU"/>
        </w:rPr>
        <w:t xml:space="preserve">Олимпийское движение имеет свои эмблему и </w:t>
      </w:r>
      <w:r w:rsidRPr="00192C20">
        <w:rPr>
          <w:rFonts w:ascii="Times New Roman" w:hAnsi="Times New Roman"/>
          <w:b/>
          <w:sz w:val="24"/>
          <w:szCs w:val="24"/>
          <w:lang w:eastAsia="ru-RU"/>
        </w:rPr>
        <w:t>флаг</w:t>
      </w:r>
      <w:r w:rsidRPr="00192C20">
        <w:rPr>
          <w:rFonts w:ascii="Times New Roman" w:hAnsi="Times New Roman"/>
          <w:sz w:val="24"/>
          <w:szCs w:val="24"/>
          <w:lang w:eastAsia="ru-RU"/>
        </w:rPr>
        <w:t>— белое полотнище с олимпийскими кольцами, с 1920 поднимается на всех Играх.</w:t>
      </w:r>
    </w:p>
    <w:p w:rsidR="00CA7B40" w:rsidRPr="00192C20" w:rsidRDefault="00CA7B40" w:rsidP="008417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7B40" w:rsidRPr="00192C20" w:rsidRDefault="00CA7B40" w:rsidP="008417E2">
      <w:pPr>
        <w:rPr>
          <w:rFonts w:ascii="Times New Roman" w:hAnsi="Times New Roman"/>
          <w:sz w:val="24"/>
          <w:szCs w:val="24"/>
        </w:rPr>
      </w:pPr>
      <w:hyperlink r:id="rId7" w:history="1">
        <w:r w:rsidRPr="00656AC2">
          <w:rPr>
            <w:noProof/>
            <w:color w:val="0000FF"/>
            <w:sz w:val="24"/>
            <w:szCs w:val="24"/>
            <w:lang w:eastAsia="ru-RU"/>
          </w:rPr>
          <w:pict>
            <v:shape id="Рисунок 2" o:spid="_x0000_i1025" type="#_x0000_t75" alt="http://www.sochionline2014.ru/wp-content/uploads/2010/03/olimp_kolca-300x150.jpg" href="http://www.sochionline2014.ru/wp-content/uploads/2010/03/olimp_kolca.j" style="width:225pt;height:112.5pt;visibility:visible" o:button="t">
              <v:fill o:detectmouseclick="t"/>
              <v:imagedata r:id="rId8" o:title=""/>
            </v:shape>
          </w:pict>
        </w:r>
      </w:hyperlink>
    </w:p>
    <w:p w:rsidR="00CA7B40" w:rsidRPr="00192C20" w:rsidRDefault="00CA7B40" w:rsidP="008417E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Слайд 8</w:t>
      </w:r>
    </w:p>
    <w:p w:rsidR="00CA7B40" w:rsidRPr="00192C20" w:rsidRDefault="00CA7B40" w:rsidP="008417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92C20">
        <w:rPr>
          <w:rFonts w:ascii="Times New Roman" w:hAnsi="Times New Roman"/>
          <w:b/>
          <w:sz w:val="24"/>
          <w:szCs w:val="24"/>
          <w:lang w:eastAsia="ru-RU"/>
        </w:rPr>
        <w:t>Традиционный ритуал-</w:t>
      </w:r>
      <w:r w:rsidRPr="00192C20">
        <w:rPr>
          <w:rFonts w:ascii="Times New Roman" w:hAnsi="Times New Roman"/>
          <w:b/>
          <w:i/>
          <w:sz w:val="24"/>
          <w:szCs w:val="24"/>
          <w:lang w:eastAsia="ru-RU"/>
        </w:rPr>
        <w:t>зажжение олимпийского огня на церемонии открытия</w:t>
      </w:r>
      <w:r w:rsidRPr="00192C20">
        <w:rPr>
          <w:rFonts w:ascii="Times New Roman" w:hAnsi="Times New Roman"/>
          <w:sz w:val="24"/>
          <w:szCs w:val="24"/>
          <w:lang w:eastAsia="ru-RU"/>
        </w:rPr>
        <w:t xml:space="preserve"> (огонь зажигается от солнечных лучей в Олимпии и доставляется факельной эстафетой спортсменов в город-организатор Игр. </w:t>
      </w:r>
    </w:p>
    <w:p w:rsidR="00CA7B40" w:rsidRPr="00192C20" w:rsidRDefault="00CA7B40" w:rsidP="008417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2C20">
        <w:rPr>
          <w:rFonts w:ascii="Times New Roman" w:hAnsi="Times New Roman"/>
          <w:sz w:val="24"/>
          <w:szCs w:val="24"/>
        </w:rPr>
        <w:t xml:space="preserve">Олимпийский огонь  является  одним  из главных символов Олимпийских игр.Традиция доставлять огонь к месту проведения состязаний символической эстафетой, берущей начало в Греции и проходящей через пять континентов, является современной и началась на играх в Берлине в 1936 году. </w:t>
      </w:r>
    </w:p>
    <w:p w:rsidR="00CA7B40" w:rsidRPr="00192C20" w:rsidRDefault="00CA7B40" w:rsidP="008417E2">
      <w:pPr>
        <w:rPr>
          <w:rFonts w:ascii="Times New Roman" w:hAnsi="Times New Roman"/>
          <w:sz w:val="24"/>
          <w:szCs w:val="24"/>
        </w:rPr>
      </w:pPr>
    </w:p>
    <w:p w:rsidR="00CA7B40" w:rsidRPr="00192C20" w:rsidRDefault="00CA7B40" w:rsidP="008417E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Слайд 9</w:t>
      </w:r>
    </w:p>
    <w:p w:rsidR="00CA7B40" w:rsidRPr="008417E2" w:rsidRDefault="00CA7B40" w:rsidP="008417E2">
      <w:pPr>
        <w:tabs>
          <w:tab w:val="left" w:pos="4035"/>
        </w:tabs>
        <w:spacing w:after="0" w:line="240" w:lineRule="auto"/>
        <w:jc w:val="both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8417E2">
        <w:rPr>
          <w:rFonts w:ascii="Times New Roman" w:hAnsi="Times New Roman"/>
          <w:b/>
          <w:kern w:val="36"/>
          <w:sz w:val="24"/>
          <w:szCs w:val="24"/>
          <w:lang w:eastAsia="ru-RU"/>
        </w:rPr>
        <w:t>Олимпийская клятва</w:t>
      </w:r>
      <w:r w:rsidRPr="008417E2">
        <w:rPr>
          <w:rFonts w:ascii="Times New Roman" w:hAnsi="Times New Roman"/>
          <w:b/>
          <w:kern w:val="36"/>
          <w:sz w:val="24"/>
          <w:szCs w:val="24"/>
          <w:lang w:eastAsia="ru-RU"/>
        </w:rPr>
        <w:tab/>
      </w:r>
    </w:p>
    <w:p w:rsidR="00CA7B40" w:rsidRPr="001E27C7" w:rsidRDefault="00CA7B40" w:rsidP="008417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Рисунок 5" o:spid="_x0000_s1028" type="#_x0000_t75" alt="Николай Андрианов произносит олимпийскую клятву на открытии Олимпиады в Москве-1980" style="position:absolute;left:0;text-align:left;margin-left:-.3pt;margin-top:13pt;width:247.5pt;height:186pt;z-index:-251656192;visibility:visible" wrapcoords="-65 0 -65 21513 21600 21513 21600 0 -65 0">
            <v:imagedata r:id="rId9" r:href="rId10"/>
            <w10:wrap type="through"/>
          </v:shape>
        </w:pict>
      </w:r>
      <w:r w:rsidRPr="008417E2">
        <w:rPr>
          <w:rFonts w:ascii="Times New Roman" w:hAnsi="Times New Roman"/>
          <w:sz w:val="24"/>
          <w:szCs w:val="24"/>
        </w:rPr>
        <w:t>Текст</w:t>
      </w:r>
      <w:r w:rsidRPr="00192C20">
        <w:rPr>
          <w:rFonts w:ascii="Times New Roman" w:hAnsi="Times New Roman"/>
          <w:sz w:val="24"/>
          <w:szCs w:val="24"/>
        </w:rPr>
        <w:t xml:space="preserve"> современной</w:t>
      </w:r>
      <w:r w:rsidRPr="008417E2">
        <w:rPr>
          <w:rFonts w:ascii="Times New Roman" w:hAnsi="Times New Roman"/>
          <w:sz w:val="24"/>
          <w:szCs w:val="24"/>
        </w:rPr>
        <w:t xml:space="preserve"> олимпийской клятвы разработан в 1913 году </w:t>
      </w:r>
      <w:r w:rsidRPr="008417E2">
        <w:rPr>
          <w:rFonts w:ascii="Times New Roman" w:hAnsi="Times New Roman"/>
          <w:b/>
          <w:bCs/>
          <w:sz w:val="24"/>
          <w:szCs w:val="24"/>
        </w:rPr>
        <w:t>Пьером де Кубертеном</w:t>
      </w:r>
      <w:r w:rsidRPr="00192C20">
        <w:rPr>
          <w:rFonts w:ascii="Times New Roman" w:hAnsi="Times New Roman"/>
          <w:sz w:val="24"/>
          <w:szCs w:val="24"/>
        </w:rPr>
        <w:t xml:space="preserve">. </w:t>
      </w:r>
      <w:r w:rsidRPr="008417E2">
        <w:rPr>
          <w:rFonts w:ascii="Times New Roman" w:hAnsi="Times New Roman"/>
          <w:sz w:val="24"/>
          <w:szCs w:val="24"/>
        </w:rPr>
        <w:t xml:space="preserve">Олимпийской клятва спортсменов: </w:t>
      </w:r>
      <w:r w:rsidRPr="001E27C7">
        <w:rPr>
          <w:rFonts w:ascii="Times New Roman" w:hAnsi="Times New Roman"/>
          <w:b/>
          <w:sz w:val="24"/>
          <w:szCs w:val="24"/>
        </w:rPr>
        <w:t>"От имени всех спортсменов я обещаю, что мы будем участвовать в этих Олимпийских играх, уважая и соблюдая правила, по которым они проводятся, в истинно спортивном духе, во славу спорта и во имя чести своих команд."</w:t>
      </w:r>
      <w:r>
        <w:rPr>
          <w:rFonts w:ascii="Times New Roman" w:hAnsi="Times New Roman"/>
          <w:b/>
          <w:sz w:val="24"/>
          <w:szCs w:val="24"/>
        </w:rPr>
        <w:t xml:space="preserve"> ( читает учащийся )</w:t>
      </w:r>
    </w:p>
    <w:p w:rsidR="00CA7B40" w:rsidRPr="008417E2" w:rsidRDefault="00CA7B40" w:rsidP="00841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7E2">
        <w:rPr>
          <w:rFonts w:ascii="Times New Roman" w:hAnsi="Times New Roman"/>
          <w:sz w:val="24"/>
          <w:szCs w:val="24"/>
        </w:rPr>
        <w:t>Впервые олимпийская клятва была произнесена на Олимпийских играх 1920 года. Олимпийская клятва произносится спортсменом страны, где проводятся очередные Олимпийские игры.</w:t>
      </w:r>
    </w:p>
    <w:p w:rsidR="00CA7B40" w:rsidRPr="00192C20" w:rsidRDefault="00CA7B40" w:rsidP="008417E2">
      <w:pPr>
        <w:rPr>
          <w:rFonts w:ascii="Times New Roman" w:hAnsi="Times New Roman"/>
          <w:sz w:val="24"/>
          <w:szCs w:val="24"/>
        </w:rPr>
      </w:pPr>
    </w:p>
    <w:p w:rsidR="00CA7B40" w:rsidRPr="00192C20" w:rsidRDefault="00CA7B40" w:rsidP="008417E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Слайд 10</w:t>
      </w:r>
    </w:p>
    <w:p w:rsidR="00CA7B40" w:rsidRPr="00192C20" w:rsidRDefault="00CA7B40" w:rsidP="008417E2">
      <w:pPr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192C20">
        <w:rPr>
          <w:rFonts w:ascii="Times New Roman" w:hAnsi="Times New Roman"/>
          <w:sz w:val="24"/>
          <w:szCs w:val="24"/>
        </w:rPr>
        <w:t xml:space="preserve">Впервые в зимней Олимпиаде принимали участие спортсмены из </w:t>
      </w:r>
      <w:hyperlink r:id="rId11" w:tooltip="СССР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СССР</w:t>
        </w:r>
      </w:hyperlink>
      <w:r w:rsidRPr="00192C20">
        <w:rPr>
          <w:rFonts w:ascii="Times New Roman" w:hAnsi="Times New Roman"/>
          <w:sz w:val="24"/>
          <w:szCs w:val="24"/>
        </w:rPr>
        <w:t xml:space="preserve">  в </w:t>
      </w:r>
      <w:r w:rsidRPr="00192C20">
        <w:rPr>
          <w:rFonts w:ascii="Times New Roman" w:hAnsi="Times New Roman"/>
          <w:b/>
          <w:bCs/>
          <w:sz w:val="24"/>
          <w:szCs w:val="24"/>
        </w:rPr>
        <w:t xml:space="preserve">VII зимних Олимпийских играх, которых </w:t>
      </w:r>
      <w:r w:rsidRPr="00192C20">
        <w:rPr>
          <w:rFonts w:ascii="Times New Roman" w:hAnsi="Times New Roman"/>
          <w:sz w:val="24"/>
          <w:szCs w:val="24"/>
        </w:rPr>
        <w:t xml:space="preserve"> проводились в </w:t>
      </w:r>
      <w:hyperlink r:id="rId12" w:tooltip="Кортина д'Ампеццо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Кортинад'Ампеццо</w:t>
        </w:r>
      </w:hyperlink>
      <w:r w:rsidRPr="00192C20">
        <w:rPr>
          <w:rFonts w:ascii="Times New Roman" w:hAnsi="Times New Roman"/>
          <w:sz w:val="24"/>
          <w:szCs w:val="24"/>
        </w:rPr>
        <w:t xml:space="preserve">  (Италия c </w:t>
      </w:r>
      <w:hyperlink r:id="rId13" w:tooltip="26 января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26 января</w:t>
        </w:r>
      </w:hyperlink>
      <w:r w:rsidRPr="00192C20">
        <w:rPr>
          <w:rFonts w:ascii="Times New Roman" w:hAnsi="Times New Roman"/>
          <w:sz w:val="24"/>
          <w:szCs w:val="24"/>
        </w:rPr>
        <w:t xml:space="preserve"> по </w:t>
      </w:r>
      <w:hyperlink r:id="rId14" w:tooltip="5 февраля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5 февраля</w:t>
        </w:r>
      </w:hyperlink>
      <w:hyperlink r:id="rId15" w:tooltip="1956 год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1956 года</w:t>
        </w:r>
      </w:hyperlink>
      <w:r w:rsidRPr="00192C20">
        <w:rPr>
          <w:rFonts w:ascii="Times New Roman" w:hAnsi="Times New Roman"/>
          <w:sz w:val="24"/>
          <w:szCs w:val="24"/>
        </w:rPr>
        <w:t xml:space="preserve">. </w:t>
      </w:r>
    </w:p>
    <w:p w:rsidR="00CA7B40" w:rsidRPr="00192C20" w:rsidRDefault="00CA7B40" w:rsidP="00FB63C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CA7B40" w:rsidRPr="00192C20" w:rsidRDefault="00CA7B40" w:rsidP="00FB63C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Слайд 11</w:t>
      </w:r>
    </w:p>
    <w:p w:rsidR="00CA7B40" w:rsidRPr="00192C20" w:rsidRDefault="00CA7B40" w:rsidP="00FB63CF">
      <w:pPr>
        <w:rPr>
          <w:rFonts w:ascii="Times New Roman" w:hAnsi="Times New Roman"/>
          <w:sz w:val="24"/>
          <w:szCs w:val="24"/>
        </w:rPr>
      </w:pPr>
      <w:hyperlink r:id="rId16" w:tooltip="Летние Олимпийские игры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Ле́тниеОлимпи́йскиеи́гры</w:t>
        </w:r>
      </w:hyperlink>
      <w:hyperlink r:id="rId17" w:tooltip="1980 год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1980 го́да</w:t>
        </w:r>
      </w:hyperlink>
      <w:r w:rsidRPr="00192C20">
        <w:rPr>
          <w:rFonts w:ascii="Times New Roman" w:hAnsi="Times New Roman"/>
          <w:sz w:val="24"/>
          <w:szCs w:val="24"/>
        </w:rPr>
        <w:t xml:space="preserve"> (официальное название —</w:t>
      </w:r>
      <w:r>
        <w:rPr>
          <w:rFonts w:ascii="Times New Roman" w:hAnsi="Times New Roman"/>
          <w:sz w:val="24"/>
          <w:szCs w:val="24"/>
        </w:rPr>
        <w:t xml:space="preserve"> Летние </w:t>
      </w:r>
      <w:r w:rsidRPr="00192C20">
        <w:rPr>
          <w:rFonts w:ascii="Times New Roman" w:hAnsi="Times New Roman"/>
          <w:sz w:val="24"/>
          <w:szCs w:val="24"/>
        </w:rPr>
        <w:t xml:space="preserve">И́гры XXII Олимпиа́ды) проходили в </w:t>
      </w:r>
      <w:hyperlink r:id="rId18" w:tooltip="Москва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Москве</w:t>
        </w:r>
      </w:hyperlink>
      <w:r w:rsidRPr="00192C20">
        <w:rPr>
          <w:rFonts w:ascii="Times New Roman" w:hAnsi="Times New Roman"/>
          <w:sz w:val="24"/>
          <w:szCs w:val="24"/>
        </w:rPr>
        <w:t xml:space="preserve">, столице </w:t>
      </w:r>
      <w:hyperlink r:id="rId19" w:tooltip="СССР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СССР</w:t>
        </w:r>
      </w:hyperlink>
      <w:r w:rsidRPr="00192C20">
        <w:rPr>
          <w:rFonts w:ascii="Times New Roman" w:hAnsi="Times New Roman"/>
          <w:sz w:val="24"/>
          <w:szCs w:val="24"/>
        </w:rPr>
        <w:t xml:space="preserve">, с </w:t>
      </w:r>
      <w:hyperlink r:id="rId20" w:tooltip="19 июля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19 июля</w:t>
        </w:r>
      </w:hyperlink>
      <w:r w:rsidRPr="00192C20">
        <w:rPr>
          <w:rFonts w:ascii="Times New Roman" w:hAnsi="Times New Roman"/>
          <w:sz w:val="24"/>
          <w:szCs w:val="24"/>
        </w:rPr>
        <w:t xml:space="preserve"> по </w:t>
      </w:r>
      <w:hyperlink r:id="rId21" w:tooltip="3 августа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3 августа</w:t>
        </w:r>
      </w:hyperlink>
      <w:hyperlink r:id="rId22" w:tooltip="1980 год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1980 года</w:t>
        </w:r>
      </w:hyperlink>
      <w:r w:rsidRPr="00192C20">
        <w:rPr>
          <w:rFonts w:ascii="Times New Roman" w:hAnsi="Times New Roman"/>
          <w:sz w:val="24"/>
          <w:szCs w:val="24"/>
        </w:rPr>
        <w:t xml:space="preserve">. Это были первые в истории Олимпийские игры на территории </w:t>
      </w:r>
      <w:hyperlink r:id="rId23" w:tooltip="Восточная Европа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Восточной Европы</w:t>
        </w:r>
      </w:hyperlink>
      <w:r w:rsidRPr="00192C20">
        <w:rPr>
          <w:rFonts w:ascii="Times New Roman" w:hAnsi="Times New Roman"/>
          <w:sz w:val="24"/>
          <w:szCs w:val="24"/>
        </w:rPr>
        <w:t xml:space="preserve">. Часть соревнований Олимпиады-1980 проводилась в других городах </w:t>
      </w:r>
      <w:hyperlink r:id="rId24" w:tooltip="СССР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Советского Союза</w:t>
        </w:r>
      </w:hyperlink>
      <w:r w:rsidRPr="00192C20">
        <w:rPr>
          <w:rFonts w:ascii="Times New Roman" w:hAnsi="Times New Roman"/>
          <w:sz w:val="24"/>
          <w:szCs w:val="24"/>
        </w:rPr>
        <w:t xml:space="preserve">, а именно: </w:t>
      </w:r>
      <w:hyperlink r:id="rId25" w:tooltip="Парусный спорт на летних Олимпийских играх 1980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парусные регаты</w:t>
        </w:r>
      </w:hyperlink>
      <w:r w:rsidRPr="00192C20">
        <w:rPr>
          <w:rFonts w:ascii="Times New Roman" w:hAnsi="Times New Roman"/>
          <w:sz w:val="24"/>
          <w:szCs w:val="24"/>
        </w:rPr>
        <w:t xml:space="preserve"> стартовали в </w:t>
      </w:r>
      <w:hyperlink r:id="rId26" w:tooltip="Таллин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Таллине</w:t>
        </w:r>
      </w:hyperlink>
      <w:r w:rsidRPr="00192C20">
        <w:rPr>
          <w:rFonts w:ascii="Times New Roman" w:hAnsi="Times New Roman"/>
          <w:sz w:val="24"/>
          <w:szCs w:val="24"/>
        </w:rPr>
        <w:t xml:space="preserve">; предварительные игры и четвертьфиналы </w:t>
      </w:r>
      <w:hyperlink r:id="rId27" w:tooltip="Футбол на летних Олимпийских играх 1980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футбольного турнира</w:t>
        </w:r>
      </w:hyperlink>
      <w:r w:rsidRPr="00192C20">
        <w:rPr>
          <w:rFonts w:ascii="Times New Roman" w:hAnsi="Times New Roman"/>
          <w:sz w:val="24"/>
          <w:szCs w:val="24"/>
        </w:rPr>
        <w:t xml:space="preserve"> состоялись в </w:t>
      </w:r>
      <w:hyperlink r:id="rId28" w:tooltip="Киев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Киеве</w:t>
        </w:r>
      </w:hyperlink>
      <w:r w:rsidRPr="00192C20">
        <w:rPr>
          <w:rFonts w:ascii="Times New Roman" w:hAnsi="Times New Roman"/>
          <w:sz w:val="24"/>
          <w:szCs w:val="24"/>
        </w:rPr>
        <w:t xml:space="preserve">, </w:t>
      </w:r>
      <w:hyperlink r:id="rId29" w:tooltip="Ленинград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Ленинграде</w:t>
        </w:r>
      </w:hyperlink>
      <w:r w:rsidRPr="00192C20">
        <w:rPr>
          <w:rFonts w:ascii="Times New Roman" w:hAnsi="Times New Roman"/>
          <w:sz w:val="24"/>
          <w:szCs w:val="24"/>
        </w:rPr>
        <w:t xml:space="preserve"> и </w:t>
      </w:r>
      <w:hyperlink r:id="rId30" w:tooltip="Минск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Минске</w:t>
        </w:r>
      </w:hyperlink>
      <w:r w:rsidRPr="00192C20">
        <w:rPr>
          <w:rFonts w:ascii="Times New Roman" w:hAnsi="Times New Roman"/>
          <w:sz w:val="24"/>
          <w:szCs w:val="24"/>
        </w:rPr>
        <w:t>; соревнования по пулевой стрельбе прошли на стрельбище «</w:t>
      </w:r>
      <w:hyperlink r:id="rId31" w:tooltip="Спортивное общество Динамо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Динамо</w:t>
        </w:r>
      </w:hyperlink>
      <w:r w:rsidRPr="00192C20">
        <w:rPr>
          <w:rFonts w:ascii="Times New Roman" w:hAnsi="Times New Roman"/>
          <w:sz w:val="24"/>
          <w:szCs w:val="24"/>
        </w:rPr>
        <w:t xml:space="preserve">» в подмосковных </w:t>
      </w:r>
      <w:hyperlink r:id="rId32" w:tooltip="Мытищи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Мытищах</w:t>
        </w:r>
      </w:hyperlink>
      <w:r w:rsidRPr="00192C20">
        <w:rPr>
          <w:rFonts w:ascii="Times New Roman" w:hAnsi="Times New Roman"/>
          <w:sz w:val="24"/>
          <w:szCs w:val="24"/>
        </w:rPr>
        <w:t>.</w:t>
      </w:r>
    </w:p>
    <w:p w:rsidR="00CA7B40" w:rsidRPr="00192C20" w:rsidRDefault="00CA7B40" w:rsidP="00FB63CF">
      <w:pPr>
        <w:rPr>
          <w:rFonts w:ascii="Times New Roman" w:hAnsi="Times New Roman"/>
          <w:sz w:val="24"/>
          <w:szCs w:val="24"/>
        </w:rPr>
      </w:pPr>
      <w:r w:rsidRPr="00192C20">
        <w:rPr>
          <w:rFonts w:ascii="Times New Roman" w:hAnsi="Times New Roman"/>
          <w:sz w:val="24"/>
          <w:szCs w:val="24"/>
        </w:rPr>
        <w:t xml:space="preserve">Талисманом московской Олимпиады стал </w:t>
      </w:r>
      <w:hyperlink r:id="rId33" w:tooltip="Олимпийский Мишка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Олимпийский Мишка</w:t>
        </w:r>
      </w:hyperlink>
      <w:r w:rsidRPr="00192C20">
        <w:rPr>
          <w:rFonts w:ascii="Times New Roman" w:hAnsi="Times New Roman"/>
          <w:sz w:val="24"/>
          <w:szCs w:val="24"/>
        </w:rPr>
        <w:t xml:space="preserve">, автор эмблемы — московский иллюстратор детских книг </w:t>
      </w:r>
      <w:hyperlink r:id="rId34" w:tooltip="Чижиков, Виктор Александрович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Виктор Чижиков</w:t>
        </w:r>
      </w:hyperlink>
      <w:r w:rsidRPr="00192C20">
        <w:rPr>
          <w:rFonts w:ascii="Times New Roman" w:hAnsi="Times New Roman"/>
          <w:sz w:val="24"/>
          <w:szCs w:val="24"/>
        </w:rPr>
        <w:t>.</w:t>
      </w:r>
    </w:p>
    <w:p w:rsidR="00CA7B40" w:rsidRPr="00192C20" w:rsidRDefault="00CA7B40" w:rsidP="00FB63CF">
      <w:pPr>
        <w:rPr>
          <w:rFonts w:ascii="Times New Roman" w:hAnsi="Times New Roman"/>
          <w:sz w:val="24"/>
          <w:szCs w:val="24"/>
        </w:rPr>
      </w:pPr>
      <w:r w:rsidRPr="00192C20">
        <w:rPr>
          <w:rFonts w:ascii="Times New Roman" w:hAnsi="Times New Roman"/>
          <w:sz w:val="24"/>
          <w:szCs w:val="24"/>
        </w:rPr>
        <w:t>В общей сложности было разыграно 203 комплекта наград. Из них 150 в личных дисциплинах, и 53 в командных соревнованиях.</w:t>
      </w:r>
    </w:p>
    <w:p w:rsidR="00CA7B40" w:rsidRPr="00192C20" w:rsidRDefault="00CA7B40" w:rsidP="00FB63C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Слайд 12,</w:t>
      </w: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13, 14</w:t>
      </w:r>
    </w:p>
    <w:p w:rsidR="00CA7B40" w:rsidRPr="00192C20" w:rsidRDefault="00CA7B40" w:rsidP="008417E2">
      <w:pPr>
        <w:rPr>
          <w:rFonts w:ascii="Times New Roman" w:hAnsi="Times New Roman"/>
          <w:sz w:val="24"/>
          <w:szCs w:val="24"/>
        </w:rPr>
      </w:pPr>
      <w:r w:rsidRPr="00192C20">
        <w:rPr>
          <w:rFonts w:ascii="Times New Roman" w:hAnsi="Times New Roman"/>
          <w:sz w:val="24"/>
          <w:szCs w:val="24"/>
        </w:rPr>
        <w:t>Через 34 года Олимпиада снова возвращается в Россию.</w:t>
      </w:r>
      <w:hyperlink r:id="rId35" w:tooltip="Зимние Олимпийские игры" w:history="1">
        <w:r w:rsidRPr="00192C20">
          <w:rPr>
            <w:rStyle w:val="Hyperlink"/>
            <w:rFonts w:ascii="Times New Roman" w:hAnsi="Times New Roman"/>
            <w:b/>
            <w:bCs/>
            <w:sz w:val="24"/>
            <w:szCs w:val="24"/>
          </w:rPr>
          <w:t>Зимние Олимпийские игры</w:t>
        </w:r>
      </w:hyperlink>
      <w:r w:rsidRPr="00192C20">
        <w:rPr>
          <w:rFonts w:ascii="Times New Roman" w:hAnsi="Times New Roman"/>
          <w:b/>
          <w:bCs/>
          <w:sz w:val="24"/>
          <w:szCs w:val="24"/>
        </w:rPr>
        <w:t xml:space="preserve"> 2014</w:t>
      </w:r>
      <w:r w:rsidRPr="00192C20">
        <w:rPr>
          <w:rFonts w:ascii="Times New Roman" w:hAnsi="Times New Roman"/>
          <w:sz w:val="24"/>
          <w:szCs w:val="24"/>
        </w:rPr>
        <w:t xml:space="preserve">, официальное название </w:t>
      </w:r>
      <w:r w:rsidRPr="00192C20">
        <w:rPr>
          <w:rFonts w:ascii="Times New Roman" w:hAnsi="Times New Roman"/>
          <w:b/>
          <w:bCs/>
          <w:sz w:val="24"/>
          <w:szCs w:val="24"/>
        </w:rPr>
        <w:t>XXII зимние Олимпийские игры</w:t>
      </w:r>
      <w:r w:rsidRPr="00192C20">
        <w:rPr>
          <w:rFonts w:ascii="Times New Roman" w:hAnsi="Times New Roman"/>
          <w:sz w:val="24"/>
          <w:szCs w:val="24"/>
        </w:rPr>
        <w:t xml:space="preserve"> — международное спортивное мероприятие, которое пройдёт в </w:t>
      </w:r>
      <w:hyperlink r:id="rId36" w:tooltip="Россия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российском</w:t>
        </w:r>
      </w:hyperlink>
      <w:r w:rsidRPr="00192C20">
        <w:rPr>
          <w:rFonts w:ascii="Times New Roman" w:hAnsi="Times New Roman"/>
          <w:sz w:val="24"/>
          <w:szCs w:val="24"/>
        </w:rPr>
        <w:t xml:space="preserve"> городе </w:t>
      </w:r>
      <w:hyperlink r:id="rId37" w:tooltip="Сочи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Сочи</w:t>
        </w:r>
      </w:hyperlink>
      <w:r w:rsidRPr="00192C20">
        <w:rPr>
          <w:rFonts w:ascii="Times New Roman" w:hAnsi="Times New Roman"/>
          <w:sz w:val="24"/>
          <w:szCs w:val="24"/>
        </w:rPr>
        <w:t xml:space="preserve"> с </w:t>
      </w:r>
      <w:hyperlink r:id="rId38" w:tooltip="7 февраля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7</w:t>
        </w:r>
      </w:hyperlink>
      <w:r w:rsidRPr="00192C20">
        <w:rPr>
          <w:rFonts w:ascii="Times New Roman" w:hAnsi="Times New Roman"/>
          <w:sz w:val="24"/>
          <w:szCs w:val="24"/>
        </w:rPr>
        <w:t xml:space="preserve"> по </w:t>
      </w:r>
      <w:hyperlink r:id="rId39" w:tooltip="23 февраля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23 февраля</w:t>
        </w:r>
      </w:hyperlink>
      <w:hyperlink r:id="rId40" w:tooltip="2014 год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2014 года</w:t>
        </w:r>
      </w:hyperlink>
      <w:r w:rsidRPr="00192C20">
        <w:rPr>
          <w:rFonts w:ascii="Times New Roman" w:hAnsi="Times New Roman"/>
          <w:sz w:val="24"/>
          <w:szCs w:val="24"/>
        </w:rPr>
        <w:t xml:space="preserve">. Столица Олимпийских игр Сочи 2014 была выбрана во время 119-й </w:t>
      </w:r>
      <w:hyperlink r:id="rId41" w:tooltip="Список сессий Международного олимпийского комитета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сессии</w:t>
        </w:r>
      </w:hyperlink>
      <w:hyperlink r:id="rId42" w:tooltip="Международный олимпийский комитет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МОК</w:t>
        </w:r>
      </w:hyperlink>
      <w:r w:rsidRPr="00192C20">
        <w:rPr>
          <w:rFonts w:ascii="Times New Roman" w:hAnsi="Times New Roman"/>
          <w:sz w:val="24"/>
          <w:szCs w:val="24"/>
        </w:rPr>
        <w:t xml:space="preserve"> в городе </w:t>
      </w:r>
      <w:hyperlink r:id="rId43" w:tooltip="Гватемала (город)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Гватемала</w:t>
        </w:r>
      </w:hyperlink>
      <w:r w:rsidRPr="00192C20">
        <w:rPr>
          <w:rFonts w:ascii="Times New Roman" w:hAnsi="Times New Roman"/>
          <w:sz w:val="24"/>
          <w:szCs w:val="24"/>
        </w:rPr>
        <w:t>. По окончании Олимпийских игр на тех же</w:t>
      </w:r>
      <w:hyperlink r:id="rId44" w:anchor=".D0.A1.D0.BF.D0.BE.D1.80.D1.82.D0.B8.D0.B2.D0.BD.D1.8B.D0.B5_.D1.81.D0.BE.D0.BE.D1.80.D1.83.D0.B6.D0.B5.D0.BD.D0.B8.D1.8F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объектах</w:t>
        </w:r>
      </w:hyperlink>
      <w:r w:rsidRPr="00192C20">
        <w:rPr>
          <w:rFonts w:ascii="Times New Roman" w:hAnsi="Times New Roman"/>
          <w:sz w:val="24"/>
          <w:szCs w:val="24"/>
        </w:rPr>
        <w:t xml:space="preserve"> будут проведены </w:t>
      </w:r>
      <w:hyperlink r:id="rId45" w:tooltip="Зимние Паралимпийские игры 2014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зимние Паралимпийские игры 2014</w:t>
        </w:r>
      </w:hyperlink>
      <w:r w:rsidRPr="00192C20">
        <w:rPr>
          <w:rFonts w:ascii="Times New Roman" w:hAnsi="Times New Roman"/>
          <w:sz w:val="24"/>
          <w:szCs w:val="24"/>
        </w:rPr>
        <w:t xml:space="preserve">. Талисманами Олимпийских игр  стали три  победителя: </w:t>
      </w:r>
      <w:hyperlink r:id="rId46" w:tooltip="Белый медведь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Белый мишка</w:t>
        </w:r>
      </w:hyperlink>
      <w:r w:rsidRPr="00192C20">
        <w:rPr>
          <w:rFonts w:ascii="Times New Roman" w:hAnsi="Times New Roman"/>
          <w:sz w:val="24"/>
          <w:szCs w:val="24"/>
        </w:rPr>
        <w:t xml:space="preserve">, </w:t>
      </w:r>
      <w:hyperlink r:id="rId47" w:tooltip="Ирбис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Снежный барс</w:t>
        </w:r>
      </w:hyperlink>
      <w:r w:rsidRPr="00192C20">
        <w:rPr>
          <w:rFonts w:ascii="Times New Roman" w:hAnsi="Times New Roman"/>
          <w:sz w:val="24"/>
          <w:szCs w:val="24"/>
        </w:rPr>
        <w:t xml:space="preserve">, </w:t>
      </w:r>
      <w:hyperlink r:id="rId48" w:tooltip="Заяц-беляк" w:history="1">
        <w:r w:rsidRPr="00192C20">
          <w:rPr>
            <w:rStyle w:val="Hyperlink"/>
            <w:rFonts w:ascii="Times New Roman" w:hAnsi="Times New Roman"/>
            <w:sz w:val="24"/>
            <w:szCs w:val="24"/>
          </w:rPr>
          <w:t>Зайка</w:t>
        </w:r>
      </w:hyperlink>
      <w:r w:rsidRPr="00192C20">
        <w:rPr>
          <w:rFonts w:ascii="Times New Roman" w:hAnsi="Times New Roman"/>
          <w:sz w:val="24"/>
          <w:szCs w:val="24"/>
        </w:rPr>
        <w:t>.</w:t>
      </w:r>
    </w:p>
    <w:p w:rsidR="00CA7B40" w:rsidRPr="00192C20" w:rsidRDefault="00CA7B40" w:rsidP="008417E2">
      <w:pPr>
        <w:rPr>
          <w:rFonts w:ascii="Times New Roman" w:hAnsi="Times New Roman"/>
          <w:sz w:val="24"/>
          <w:szCs w:val="24"/>
        </w:rPr>
      </w:pPr>
      <w:r w:rsidRPr="00192C20">
        <w:rPr>
          <w:rFonts w:ascii="Times New Roman" w:hAnsi="Times New Roman"/>
          <w:sz w:val="24"/>
          <w:szCs w:val="24"/>
        </w:rPr>
        <w:t>В Сочи построены прекрасные объекты, спортивные  комплексы, Сочи готов принять спортсменов.</w:t>
      </w:r>
    </w:p>
    <w:p w:rsidR="00CA7B40" w:rsidRPr="00927A91" w:rsidRDefault="00CA7B40" w:rsidP="008417E2">
      <w:pPr>
        <w:rPr>
          <w:rFonts w:ascii="Times New Roman" w:hAnsi="Times New Roman"/>
        </w:rPr>
      </w:pPr>
      <w:r w:rsidRPr="00927A91">
        <w:rPr>
          <w:rFonts w:ascii="Times New Roman" w:hAnsi="Times New Roman"/>
        </w:rPr>
        <w:t>Заканчива</w:t>
      </w:r>
      <w:r>
        <w:rPr>
          <w:rFonts w:ascii="Times New Roman" w:hAnsi="Times New Roman"/>
        </w:rPr>
        <w:t xml:space="preserve">ется эстафета олимпийского огня. </w:t>
      </w:r>
      <w:r w:rsidRPr="00192C20">
        <w:rPr>
          <w:rFonts w:ascii="Times New Roman" w:hAnsi="Times New Roman"/>
          <w:sz w:val="24"/>
          <w:szCs w:val="24"/>
        </w:rPr>
        <w:t xml:space="preserve">18 января Олимпийский огонь пронесли  в Воронеже. </w:t>
      </w:r>
      <w:r w:rsidRPr="00927A91">
        <w:rPr>
          <w:rFonts w:ascii="Times New Roman" w:hAnsi="Times New Roman"/>
        </w:rPr>
        <w:t>В эстафете приняло участие более 180 тысяч человек, 240 факелоносцев пронесли Олимпийский огонь по пяти районам столицы Черноземья. Протяженность маршрута - 45 километров 320 метров!</w:t>
      </w:r>
      <w:r w:rsidRPr="00192C20">
        <w:rPr>
          <w:rFonts w:ascii="Times New Roman" w:hAnsi="Times New Roman"/>
          <w:sz w:val="24"/>
          <w:szCs w:val="24"/>
        </w:rPr>
        <w:t>Ученику 10 класса Богучарского интерната для детей сирот, Трофимову Евгению, было предоставлено право нести факел олимпийского огня.</w:t>
      </w:r>
    </w:p>
    <w:p w:rsidR="00CA7B40" w:rsidRDefault="00CA7B40" w:rsidP="005050E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Слайд 15</w:t>
      </w:r>
    </w:p>
    <w:p w:rsidR="00CA7B40" w:rsidRPr="00192C20" w:rsidRDefault="00CA7B40" w:rsidP="005050E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CA7B40" w:rsidRPr="00192C20" w:rsidRDefault="00CA7B40" w:rsidP="00926A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назовите виды спорта, по которым пройдут соревнования на Олимпиаде в Сочи?</w:t>
      </w:r>
    </w:p>
    <w:p w:rsidR="00CA7B40" w:rsidRPr="00192C20" w:rsidRDefault="00CA7B40" w:rsidP="00926AC1">
      <w:pPr>
        <w:spacing w:line="240" w:lineRule="auto"/>
        <w:rPr>
          <w:rFonts w:ascii="Times New Roman" w:hAnsi="Times New Roman"/>
          <w:sz w:val="24"/>
          <w:szCs w:val="24"/>
        </w:rPr>
      </w:pPr>
      <w:r w:rsidRPr="00192C20">
        <w:rPr>
          <w:rFonts w:ascii="Times New Roman" w:hAnsi="Times New Roman"/>
          <w:sz w:val="24"/>
          <w:szCs w:val="24"/>
        </w:rPr>
        <w:t>-Биатлон</w:t>
      </w:r>
    </w:p>
    <w:p w:rsidR="00CA7B40" w:rsidRPr="00192C20" w:rsidRDefault="00CA7B40" w:rsidP="00926AC1">
      <w:pPr>
        <w:spacing w:line="240" w:lineRule="auto"/>
        <w:rPr>
          <w:rFonts w:ascii="Times New Roman" w:hAnsi="Times New Roman"/>
          <w:sz w:val="24"/>
          <w:szCs w:val="24"/>
        </w:rPr>
      </w:pPr>
      <w:r w:rsidRPr="00192C20">
        <w:rPr>
          <w:rFonts w:ascii="Times New Roman" w:hAnsi="Times New Roman"/>
          <w:sz w:val="24"/>
          <w:szCs w:val="24"/>
        </w:rPr>
        <w:t>Конькобежный спорт</w:t>
      </w:r>
    </w:p>
    <w:p w:rsidR="00CA7B40" w:rsidRPr="00192C20" w:rsidRDefault="00CA7B40" w:rsidP="00926AC1">
      <w:pPr>
        <w:spacing w:line="240" w:lineRule="auto"/>
        <w:rPr>
          <w:rFonts w:ascii="Times New Roman" w:hAnsi="Times New Roman"/>
          <w:sz w:val="24"/>
          <w:szCs w:val="24"/>
        </w:rPr>
      </w:pPr>
      <w:r w:rsidRPr="00192C20">
        <w:rPr>
          <w:rFonts w:ascii="Times New Roman" w:hAnsi="Times New Roman"/>
          <w:sz w:val="24"/>
          <w:szCs w:val="24"/>
        </w:rPr>
        <w:t>Лыжные гонки</w:t>
      </w:r>
    </w:p>
    <w:p w:rsidR="00CA7B40" w:rsidRPr="00192C20" w:rsidRDefault="00CA7B40" w:rsidP="00926AC1">
      <w:pPr>
        <w:spacing w:line="240" w:lineRule="auto"/>
        <w:rPr>
          <w:rFonts w:ascii="Times New Roman" w:hAnsi="Times New Roman"/>
          <w:sz w:val="24"/>
          <w:szCs w:val="24"/>
        </w:rPr>
      </w:pPr>
      <w:r w:rsidRPr="00192C20">
        <w:rPr>
          <w:rFonts w:ascii="Times New Roman" w:hAnsi="Times New Roman"/>
          <w:sz w:val="24"/>
          <w:szCs w:val="24"/>
        </w:rPr>
        <w:t>Прыжки на лыжах с трамплина</w:t>
      </w:r>
    </w:p>
    <w:p w:rsidR="00CA7B40" w:rsidRPr="00192C20" w:rsidRDefault="00CA7B40" w:rsidP="00926AC1">
      <w:pPr>
        <w:spacing w:line="240" w:lineRule="auto"/>
        <w:rPr>
          <w:rFonts w:ascii="Times New Roman" w:hAnsi="Times New Roman"/>
          <w:sz w:val="24"/>
          <w:szCs w:val="24"/>
        </w:rPr>
      </w:pPr>
      <w:r w:rsidRPr="00192C20">
        <w:rPr>
          <w:rFonts w:ascii="Times New Roman" w:hAnsi="Times New Roman"/>
          <w:sz w:val="24"/>
          <w:szCs w:val="24"/>
        </w:rPr>
        <w:t>Санный спорт</w:t>
      </w:r>
    </w:p>
    <w:p w:rsidR="00CA7B40" w:rsidRPr="00192C20" w:rsidRDefault="00CA7B40" w:rsidP="00926AC1">
      <w:pPr>
        <w:spacing w:line="240" w:lineRule="auto"/>
        <w:rPr>
          <w:rFonts w:ascii="Times New Roman" w:hAnsi="Times New Roman"/>
          <w:sz w:val="24"/>
          <w:szCs w:val="24"/>
        </w:rPr>
      </w:pPr>
      <w:r w:rsidRPr="00192C20">
        <w:rPr>
          <w:rFonts w:ascii="Times New Roman" w:hAnsi="Times New Roman"/>
          <w:sz w:val="24"/>
          <w:szCs w:val="24"/>
        </w:rPr>
        <w:t>Сноуборд</w:t>
      </w:r>
    </w:p>
    <w:p w:rsidR="00CA7B40" w:rsidRPr="00192C20" w:rsidRDefault="00CA7B40" w:rsidP="00926AC1">
      <w:pPr>
        <w:spacing w:line="240" w:lineRule="auto"/>
        <w:rPr>
          <w:rFonts w:ascii="Times New Roman" w:hAnsi="Times New Roman"/>
          <w:sz w:val="24"/>
          <w:szCs w:val="24"/>
        </w:rPr>
      </w:pPr>
      <w:r w:rsidRPr="00192C20">
        <w:rPr>
          <w:rFonts w:ascii="Times New Roman" w:hAnsi="Times New Roman"/>
          <w:sz w:val="24"/>
          <w:szCs w:val="24"/>
        </w:rPr>
        <w:t>Фигурное катание</w:t>
      </w:r>
    </w:p>
    <w:p w:rsidR="00CA7B40" w:rsidRPr="00192C20" w:rsidRDefault="00CA7B40" w:rsidP="00926AC1">
      <w:pPr>
        <w:spacing w:line="240" w:lineRule="auto"/>
        <w:rPr>
          <w:rFonts w:ascii="Times New Roman" w:hAnsi="Times New Roman"/>
          <w:sz w:val="24"/>
          <w:szCs w:val="24"/>
        </w:rPr>
      </w:pPr>
      <w:r w:rsidRPr="00192C20">
        <w:rPr>
          <w:rFonts w:ascii="Times New Roman" w:hAnsi="Times New Roman"/>
          <w:sz w:val="24"/>
          <w:szCs w:val="24"/>
        </w:rPr>
        <w:t>Фристайл</w:t>
      </w:r>
    </w:p>
    <w:p w:rsidR="00CA7B40" w:rsidRPr="00192C20" w:rsidRDefault="00CA7B40" w:rsidP="00926AC1">
      <w:pPr>
        <w:spacing w:line="240" w:lineRule="auto"/>
        <w:rPr>
          <w:rFonts w:ascii="Times New Roman" w:hAnsi="Times New Roman"/>
          <w:sz w:val="24"/>
          <w:szCs w:val="24"/>
        </w:rPr>
      </w:pPr>
      <w:r w:rsidRPr="00192C20">
        <w:rPr>
          <w:rFonts w:ascii="Times New Roman" w:hAnsi="Times New Roman"/>
          <w:sz w:val="24"/>
          <w:szCs w:val="24"/>
        </w:rPr>
        <w:t>Хоккей с шайбой</w:t>
      </w:r>
    </w:p>
    <w:p w:rsidR="00CA7B40" w:rsidRPr="00192C20" w:rsidRDefault="00CA7B40" w:rsidP="00926AC1">
      <w:pPr>
        <w:spacing w:line="240" w:lineRule="auto"/>
        <w:rPr>
          <w:rFonts w:ascii="Times New Roman" w:hAnsi="Times New Roman"/>
          <w:sz w:val="24"/>
          <w:szCs w:val="24"/>
        </w:rPr>
      </w:pPr>
      <w:r w:rsidRPr="00192C20">
        <w:rPr>
          <w:rFonts w:ascii="Times New Roman" w:hAnsi="Times New Roman"/>
          <w:sz w:val="24"/>
          <w:szCs w:val="24"/>
        </w:rPr>
        <w:t>Кёрлинг</w:t>
      </w:r>
    </w:p>
    <w:p w:rsidR="00CA7B40" w:rsidRPr="00192C20" w:rsidRDefault="00CA7B40" w:rsidP="00926AC1">
      <w:pPr>
        <w:spacing w:line="240" w:lineRule="auto"/>
        <w:rPr>
          <w:rFonts w:ascii="Times New Roman" w:hAnsi="Times New Roman"/>
          <w:sz w:val="24"/>
          <w:szCs w:val="24"/>
        </w:rPr>
      </w:pPr>
      <w:r w:rsidRPr="00192C20">
        <w:rPr>
          <w:rFonts w:ascii="Times New Roman" w:hAnsi="Times New Roman"/>
          <w:sz w:val="24"/>
          <w:szCs w:val="24"/>
        </w:rPr>
        <w:t>Шорт-трек</w:t>
      </w:r>
    </w:p>
    <w:p w:rsidR="00CA7B40" w:rsidRDefault="00CA7B40" w:rsidP="00926AC1">
      <w:pPr>
        <w:spacing w:line="240" w:lineRule="auto"/>
        <w:rPr>
          <w:rFonts w:ascii="Times New Roman" w:hAnsi="Times New Roman"/>
          <w:sz w:val="24"/>
          <w:szCs w:val="24"/>
        </w:rPr>
      </w:pPr>
      <w:r w:rsidRPr="00192C20">
        <w:rPr>
          <w:rFonts w:ascii="Times New Roman" w:hAnsi="Times New Roman"/>
          <w:sz w:val="24"/>
          <w:szCs w:val="24"/>
        </w:rPr>
        <w:t>Скелетон.</w:t>
      </w:r>
    </w:p>
    <w:p w:rsidR="00CA7B40" w:rsidRPr="00192C20" w:rsidRDefault="00CA7B40" w:rsidP="00926A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2 класса называют виды спорта, показывают выполненные рисунки.</w:t>
      </w:r>
    </w:p>
    <w:p w:rsidR="00CA7B40" w:rsidRPr="00192C20" w:rsidRDefault="00CA7B40" w:rsidP="00926A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92C20">
        <w:rPr>
          <w:rFonts w:ascii="Times New Roman" w:hAnsi="Times New Roman"/>
          <w:sz w:val="24"/>
          <w:szCs w:val="24"/>
        </w:rPr>
        <w:t xml:space="preserve"> Олимпийский комитет России утвердил имена 223 спортсмена ,  которые представят  на Олимпиаде  Россию и будут бороться за честь страны. </w:t>
      </w:r>
    </w:p>
    <w:p w:rsidR="00CA7B40" w:rsidRPr="00192C20" w:rsidRDefault="00CA7B40" w:rsidP="005F2EC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Слайд 16</w:t>
      </w:r>
    </w:p>
    <w:p w:rsidR="00CA7B40" w:rsidRPr="00192C20" w:rsidRDefault="00CA7B40" w:rsidP="005F2EC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CA7B40" w:rsidRPr="00192C20" w:rsidRDefault="00CA7B40" w:rsidP="008417E2">
      <w:pPr>
        <w:rPr>
          <w:rFonts w:ascii="Times New Roman" w:hAnsi="Times New Roman"/>
          <w:sz w:val="24"/>
          <w:szCs w:val="24"/>
        </w:rPr>
      </w:pPr>
      <w:r w:rsidRPr="00192C20">
        <w:rPr>
          <w:rFonts w:ascii="Times New Roman" w:hAnsi="Times New Roman"/>
          <w:sz w:val="24"/>
          <w:szCs w:val="24"/>
        </w:rPr>
        <w:t>Ребята, 7 февраля мы сможем посмотреть открытие Олимпийских игр в Сочи. И будем  болеть за наших спортсменов. Древняя пословица гласит: «У кого есть здоровье, у того есть надежда. А у кого есть надежда у того есть всё.»  Каждый из нас должен заботиться  о своём здоровье, спорт поможет сохранить наше здоровье.</w:t>
      </w:r>
    </w:p>
    <w:p w:rsidR="00CA7B40" w:rsidRPr="00192C20" w:rsidRDefault="00CA7B40" w:rsidP="008417E2">
      <w:pPr>
        <w:rPr>
          <w:rFonts w:ascii="Times New Roman" w:hAnsi="Times New Roman"/>
          <w:sz w:val="24"/>
          <w:szCs w:val="24"/>
        </w:rPr>
      </w:pPr>
      <w:r w:rsidRPr="00192C20">
        <w:rPr>
          <w:rFonts w:ascii="Times New Roman" w:hAnsi="Times New Roman"/>
          <w:sz w:val="24"/>
          <w:szCs w:val="24"/>
        </w:rPr>
        <w:t>В песне Николая Добронравова есть такие слова:</w:t>
      </w:r>
    </w:p>
    <w:p w:rsidR="00CA7B40" w:rsidRDefault="00CA7B40" w:rsidP="00121C51">
      <w:pPr>
        <w:rPr>
          <w:rFonts w:ascii="Times New Roman" w:hAnsi="Times New Roman"/>
          <w:sz w:val="24"/>
          <w:szCs w:val="24"/>
        </w:rPr>
      </w:pPr>
      <w:r w:rsidRPr="00192C20">
        <w:rPr>
          <w:rFonts w:ascii="Times New Roman" w:hAnsi="Times New Roman"/>
          <w:sz w:val="24"/>
          <w:szCs w:val="24"/>
        </w:rPr>
        <w:t>Мы верим твёрдо в героев спорта.</w:t>
      </w:r>
      <w:r w:rsidRPr="00192C20">
        <w:rPr>
          <w:rFonts w:ascii="Times New Roman" w:hAnsi="Times New Roman"/>
          <w:sz w:val="24"/>
          <w:szCs w:val="24"/>
        </w:rPr>
        <w:br/>
        <w:t>Нам победа, как воздух, нужна…</w:t>
      </w:r>
      <w:r w:rsidRPr="00192C20">
        <w:rPr>
          <w:rFonts w:ascii="Times New Roman" w:hAnsi="Times New Roman"/>
          <w:sz w:val="24"/>
          <w:szCs w:val="24"/>
        </w:rPr>
        <w:br/>
        <w:t>Мы хотим всем рекордам</w:t>
      </w:r>
      <w:r w:rsidRPr="00192C20">
        <w:rPr>
          <w:rFonts w:ascii="Times New Roman" w:hAnsi="Times New Roman"/>
          <w:sz w:val="24"/>
          <w:szCs w:val="24"/>
        </w:rPr>
        <w:br/>
        <w:t>Наши звонкие дать имена!</w:t>
      </w:r>
    </w:p>
    <w:p w:rsidR="00CA7B40" w:rsidRDefault="00CA7B40" w:rsidP="00121C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сейчас наши одноклассники расскажут, какими видами спорта занимаются они.</w:t>
      </w:r>
    </w:p>
    <w:p w:rsidR="00CA7B40" w:rsidRDefault="00CA7B40" w:rsidP="00121C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 Радченко Кирилла о футболе, Азаряна Сурена о бильярде.</w:t>
      </w:r>
    </w:p>
    <w:p w:rsidR="00CA7B40" w:rsidRPr="00192C20" w:rsidRDefault="00CA7B40" w:rsidP="00121C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 на память  о нашей встрече мы дарим вам закладки с  Олимпийской символикой. </w:t>
      </w:r>
    </w:p>
    <w:p w:rsidR="00CA7B40" w:rsidRPr="00192C20" w:rsidRDefault="00CA7B40" w:rsidP="008417E2">
      <w:pPr>
        <w:rPr>
          <w:rFonts w:ascii="Times New Roman" w:hAnsi="Times New Roman"/>
        </w:rPr>
      </w:pPr>
    </w:p>
    <w:sectPr w:rsidR="00CA7B40" w:rsidRPr="00192C20" w:rsidSect="0092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F5E"/>
    <w:multiLevelType w:val="hybridMultilevel"/>
    <w:tmpl w:val="C72A2590"/>
    <w:lvl w:ilvl="0" w:tplc="777A040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56C2E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6A341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D2690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7EB56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82942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485CC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EC650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BAA4C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F14"/>
    <w:rsid w:val="00000814"/>
    <w:rsid w:val="00001034"/>
    <w:rsid w:val="00004DBF"/>
    <w:rsid w:val="0001182D"/>
    <w:rsid w:val="000136D7"/>
    <w:rsid w:val="00013B5E"/>
    <w:rsid w:val="000215FD"/>
    <w:rsid w:val="000234EB"/>
    <w:rsid w:val="00023550"/>
    <w:rsid w:val="0003403E"/>
    <w:rsid w:val="000363BA"/>
    <w:rsid w:val="0003696F"/>
    <w:rsid w:val="00036A5F"/>
    <w:rsid w:val="00036F12"/>
    <w:rsid w:val="0003792C"/>
    <w:rsid w:val="000417A7"/>
    <w:rsid w:val="00041BBF"/>
    <w:rsid w:val="00045870"/>
    <w:rsid w:val="00071826"/>
    <w:rsid w:val="00071F12"/>
    <w:rsid w:val="00072931"/>
    <w:rsid w:val="000854B2"/>
    <w:rsid w:val="0009167A"/>
    <w:rsid w:val="000D2B26"/>
    <w:rsid w:val="000D4A86"/>
    <w:rsid w:val="000E0958"/>
    <w:rsid w:val="000E0C5D"/>
    <w:rsid w:val="000E15C3"/>
    <w:rsid w:val="000E2B00"/>
    <w:rsid w:val="000E5B12"/>
    <w:rsid w:val="000E6384"/>
    <w:rsid w:val="000F1C22"/>
    <w:rsid w:val="000F67AE"/>
    <w:rsid w:val="00101007"/>
    <w:rsid w:val="00103DF1"/>
    <w:rsid w:val="00105384"/>
    <w:rsid w:val="0010675C"/>
    <w:rsid w:val="0011302C"/>
    <w:rsid w:val="00114600"/>
    <w:rsid w:val="0011763B"/>
    <w:rsid w:val="00121C51"/>
    <w:rsid w:val="00125042"/>
    <w:rsid w:val="00136057"/>
    <w:rsid w:val="00146364"/>
    <w:rsid w:val="001465EA"/>
    <w:rsid w:val="00162BC2"/>
    <w:rsid w:val="00165979"/>
    <w:rsid w:val="00166D27"/>
    <w:rsid w:val="00172D2B"/>
    <w:rsid w:val="001764E6"/>
    <w:rsid w:val="00177336"/>
    <w:rsid w:val="00184BDE"/>
    <w:rsid w:val="00190E51"/>
    <w:rsid w:val="00192C20"/>
    <w:rsid w:val="00193168"/>
    <w:rsid w:val="001A1D17"/>
    <w:rsid w:val="001B42EF"/>
    <w:rsid w:val="001C12F7"/>
    <w:rsid w:val="001C5508"/>
    <w:rsid w:val="001E0B6B"/>
    <w:rsid w:val="001E27C7"/>
    <w:rsid w:val="001E4FF9"/>
    <w:rsid w:val="001F3510"/>
    <w:rsid w:val="00204CC3"/>
    <w:rsid w:val="00206098"/>
    <w:rsid w:val="00211494"/>
    <w:rsid w:val="00214DE0"/>
    <w:rsid w:val="00215BFA"/>
    <w:rsid w:val="00220318"/>
    <w:rsid w:val="0022058F"/>
    <w:rsid w:val="0022537D"/>
    <w:rsid w:val="002376B2"/>
    <w:rsid w:val="00247C51"/>
    <w:rsid w:val="00263DF3"/>
    <w:rsid w:val="0026463B"/>
    <w:rsid w:val="00270C8F"/>
    <w:rsid w:val="002734E9"/>
    <w:rsid w:val="00282E38"/>
    <w:rsid w:val="00287D64"/>
    <w:rsid w:val="0029422E"/>
    <w:rsid w:val="00297C5A"/>
    <w:rsid w:val="002A1D03"/>
    <w:rsid w:val="002A524F"/>
    <w:rsid w:val="002A60D2"/>
    <w:rsid w:val="002B7F6B"/>
    <w:rsid w:val="002D65DB"/>
    <w:rsid w:val="002E2403"/>
    <w:rsid w:val="002E4060"/>
    <w:rsid w:val="002E73D3"/>
    <w:rsid w:val="00300D82"/>
    <w:rsid w:val="00307A6D"/>
    <w:rsid w:val="0031775A"/>
    <w:rsid w:val="003259AE"/>
    <w:rsid w:val="00325A40"/>
    <w:rsid w:val="00336074"/>
    <w:rsid w:val="0034270D"/>
    <w:rsid w:val="00353C1E"/>
    <w:rsid w:val="00361311"/>
    <w:rsid w:val="00363618"/>
    <w:rsid w:val="003727AD"/>
    <w:rsid w:val="00377730"/>
    <w:rsid w:val="003817E4"/>
    <w:rsid w:val="00381E96"/>
    <w:rsid w:val="003836E0"/>
    <w:rsid w:val="00383C3C"/>
    <w:rsid w:val="00390FBD"/>
    <w:rsid w:val="00391761"/>
    <w:rsid w:val="00393342"/>
    <w:rsid w:val="00396DC1"/>
    <w:rsid w:val="00397896"/>
    <w:rsid w:val="003C5823"/>
    <w:rsid w:val="003D0822"/>
    <w:rsid w:val="003D52F8"/>
    <w:rsid w:val="003F5C89"/>
    <w:rsid w:val="003F6071"/>
    <w:rsid w:val="0041650B"/>
    <w:rsid w:val="0042099E"/>
    <w:rsid w:val="00423087"/>
    <w:rsid w:val="00426FF8"/>
    <w:rsid w:val="00430E6F"/>
    <w:rsid w:val="0043115B"/>
    <w:rsid w:val="00443173"/>
    <w:rsid w:val="00444531"/>
    <w:rsid w:val="00450C4C"/>
    <w:rsid w:val="004530ED"/>
    <w:rsid w:val="0045322A"/>
    <w:rsid w:val="00453ADD"/>
    <w:rsid w:val="0047566E"/>
    <w:rsid w:val="00484086"/>
    <w:rsid w:val="00486ABB"/>
    <w:rsid w:val="0049772C"/>
    <w:rsid w:val="0049789A"/>
    <w:rsid w:val="004A195C"/>
    <w:rsid w:val="004A3B01"/>
    <w:rsid w:val="004A4D62"/>
    <w:rsid w:val="004A6385"/>
    <w:rsid w:val="004B0C7A"/>
    <w:rsid w:val="004B3A63"/>
    <w:rsid w:val="004C0CD2"/>
    <w:rsid w:val="004C3F17"/>
    <w:rsid w:val="004C5BC1"/>
    <w:rsid w:val="004C7469"/>
    <w:rsid w:val="004D4CB2"/>
    <w:rsid w:val="004D5460"/>
    <w:rsid w:val="004D691D"/>
    <w:rsid w:val="004E3019"/>
    <w:rsid w:val="004E396C"/>
    <w:rsid w:val="004E6BA0"/>
    <w:rsid w:val="004F11DB"/>
    <w:rsid w:val="004F5481"/>
    <w:rsid w:val="004F68D7"/>
    <w:rsid w:val="005050E9"/>
    <w:rsid w:val="005068AB"/>
    <w:rsid w:val="00516FB7"/>
    <w:rsid w:val="00522505"/>
    <w:rsid w:val="00522976"/>
    <w:rsid w:val="00523B1E"/>
    <w:rsid w:val="00525787"/>
    <w:rsid w:val="00536B8C"/>
    <w:rsid w:val="00537B66"/>
    <w:rsid w:val="00540A03"/>
    <w:rsid w:val="00543FF4"/>
    <w:rsid w:val="00547837"/>
    <w:rsid w:val="0055033D"/>
    <w:rsid w:val="00554B3C"/>
    <w:rsid w:val="00557FA9"/>
    <w:rsid w:val="00560E03"/>
    <w:rsid w:val="005650AB"/>
    <w:rsid w:val="005802BA"/>
    <w:rsid w:val="00582320"/>
    <w:rsid w:val="00585945"/>
    <w:rsid w:val="0059003A"/>
    <w:rsid w:val="00596FF7"/>
    <w:rsid w:val="005A0737"/>
    <w:rsid w:val="005A1199"/>
    <w:rsid w:val="005A1B2F"/>
    <w:rsid w:val="005B2BEB"/>
    <w:rsid w:val="005B6915"/>
    <w:rsid w:val="005C08BA"/>
    <w:rsid w:val="005C17A8"/>
    <w:rsid w:val="005C6DBC"/>
    <w:rsid w:val="005C7EA2"/>
    <w:rsid w:val="005F2ECA"/>
    <w:rsid w:val="00604BA6"/>
    <w:rsid w:val="00604BBB"/>
    <w:rsid w:val="0060768D"/>
    <w:rsid w:val="0062735A"/>
    <w:rsid w:val="00631963"/>
    <w:rsid w:val="00642702"/>
    <w:rsid w:val="0064449C"/>
    <w:rsid w:val="006449DB"/>
    <w:rsid w:val="0065075E"/>
    <w:rsid w:val="00656AC2"/>
    <w:rsid w:val="00657840"/>
    <w:rsid w:val="006628ED"/>
    <w:rsid w:val="0066447B"/>
    <w:rsid w:val="006657CC"/>
    <w:rsid w:val="0067211B"/>
    <w:rsid w:val="006727EE"/>
    <w:rsid w:val="00684925"/>
    <w:rsid w:val="00685E25"/>
    <w:rsid w:val="006A452B"/>
    <w:rsid w:val="006A4AD0"/>
    <w:rsid w:val="006A54C4"/>
    <w:rsid w:val="006C451B"/>
    <w:rsid w:val="006C488F"/>
    <w:rsid w:val="006D5E7E"/>
    <w:rsid w:val="006D736A"/>
    <w:rsid w:val="006E04D8"/>
    <w:rsid w:val="006E64E7"/>
    <w:rsid w:val="006F3F89"/>
    <w:rsid w:val="006F4348"/>
    <w:rsid w:val="00714722"/>
    <w:rsid w:val="00725BEC"/>
    <w:rsid w:val="00726C78"/>
    <w:rsid w:val="00727476"/>
    <w:rsid w:val="00730BA0"/>
    <w:rsid w:val="007351F1"/>
    <w:rsid w:val="007465FE"/>
    <w:rsid w:val="007502AA"/>
    <w:rsid w:val="00760DCE"/>
    <w:rsid w:val="0076744C"/>
    <w:rsid w:val="0077312A"/>
    <w:rsid w:val="00780CFE"/>
    <w:rsid w:val="00794680"/>
    <w:rsid w:val="007A1F42"/>
    <w:rsid w:val="007B7DB5"/>
    <w:rsid w:val="007C1D6C"/>
    <w:rsid w:val="007C1F28"/>
    <w:rsid w:val="007C7FA8"/>
    <w:rsid w:val="007D2AFA"/>
    <w:rsid w:val="007D3F41"/>
    <w:rsid w:val="007E5EEE"/>
    <w:rsid w:val="007E604B"/>
    <w:rsid w:val="007F2FB4"/>
    <w:rsid w:val="00802B6D"/>
    <w:rsid w:val="0080553F"/>
    <w:rsid w:val="00805FE8"/>
    <w:rsid w:val="00814F14"/>
    <w:rsid w:val="00822851"/>
    <w:rsid w:val="00831C63"/>
    <w:rsid w:val="00834B88"/>
    <w:rsid w:val="00834C6F"/>
    <w:rsid w:val="0083570B"/>
    <w:rsid w:val="00836074"/>
    <w:rsid w:val="008417E2"/>
    <w:rsid w:val="00842EFC"/>
    <w:rsid w:val="00846C3D"/>
    <w:rsid w:val="008522D9"/>
    <w:rsid w:val="0085390F"/>
    <w:rsid w:val="00853C8A"/>
    <w:rsid w:val="008568E2"/>
    <w:rsid w:val="0087498B"/>
    <w:rsid w:val="008809CE"/>
    <w:rsid w:val="008855B0"/>
    <w:rsid w:val="00890CDB"/>
    <w:rsid w:val="00895558"/>
    <w:rsid w:val="008958EF"/>
    <w:rsid w:val="008A478D"/>
    <w:rsid w:val="008A5948"/>
    <w:rsid w:val="008B1E79"/>
    <w:rsid w:val="008C67E9"/>
    <w:rsid w:val="008D40E5"/>
    <w:rsid w:val="008D4C0D"/>
    <w:rsid w:val="008E01A1"/>
    <w:rsid w:val="008E1B2B"/>
    <w:rsid w:val="008E5D1F"/>
    <w:rsid w:val="008E6EE0"/>
    <w:rsid w:val="00900A6C"/>
    <w:rsid w:val="00902A93"/>
    <w:rsid w:val="00907E2B"/>
    <w:rsid w:val="00913E66"/>
    <w:rsid w:val="0091687C"/>
    <w:rsid w:val="009171D8"/>
    <w:rsid w:val="00920A34"/>
    <w:rsid w:val="00925C05"/>
    <w:rsid w:val="00926AC1"/>
    <w:rsid w:val="00927A91"/>
    <w:rsid w:val="009330BA"/>
    <w:rsid w:val="00935A55"/>
    <w:rsid w:val="00935FC3"/>
    <w:rsid w:val="009450D9"/>
    <w:rsid w:val="009567B7"/>
    <w:rsid w:val="009569D4"/>
    <w:rsid w:val="00966A70"/>
    <w:rsid w:val="0097121E"/>
    <w:rsid w:val="00974E5A"/>
    <w:rsid w:val="0097687E"/>
    <w:rsid w:val="00982F92"/>
    <w:rsid w:val="00982FA7"/>
    <w:rsid w:val="009833D3"/>
    <w:rsid w:val="00984EBE"/>
    <w:rsid w:val="009918F4"/>
    <w:rsid w:val="00991987"/>
    <w:rsid w:val="00993FC7"/>
    <w:rsid w:val="009948CE"/>
    <w:rsid w:val="009A25C3"/>
    <w:rsid w:val="009A3DEF"/>
    <w:rsid w:val="009A7C9E"/>
    <w:rsid w:val="009B0514"/>
    <w:rsid w:val="009C38D3"/>
    <w:rsid w:val="009C409B"/>
    <w:rsid w:val="009C5C8D"/>
    <w:rsid w:val="009C70FD"/>
    <w:rsid w:val="009D1950"/>
    <w:rsid w:val="009D7AF0"/>
    <w:rsid w:val="009E6B3B"/>
    <w:rsid w:val="00A0088B"/>
    <w:rsid w:val="00A16F66"/>
    <w:rsid w:val="00A242EF"/>
    <w:rsid w:val="00A26E24"/>
    <w:rsid w:val="00A37CC2"/>
    <w:rsid w:val="00A40045"/>
    <w:rsid w:val="00A4607A"/>
    <w:rsid w:val="00A5294D"/>
    <w:rsid w:val="00A5363E"/>
    <w:rsid w:val="00A54081"/>
    <w:rsid w:val="00A6155E"/>
    <w:rsid w:val="00A6298A"/>
    <w:rsid w:val="00A63E53"/>
    <w:rsid w:val="00A6706B"/>
    <w:rsid w:val="00A7033F"/>
    <w:rsid w:val="00A82DF3"/>
    <w:rsid w:val="00A83422"/>
    <w:rsid w:val="00A85E07"/>
    <w:rsid w:val="00A947F6"/>
    <w:rsid w:val="00A97EB8"/>
    <w:rsid w:val="00AA1F80"/>
    <w:rsid w:val="00AA7412"/>
    <w:rsid w:val="00AA7E44"/>
    <w:rsid w:val="00AB5E22"/>
    <w:rsid w:val="00AC4BFB"/>
    <w:rsid w:val="00AC5E7D"/>
    <w:rsid w:val="00AC7CA8"/>
    <w:rsid w:val="00AD0388"/>
    <w:rsid w:val="00AD41BC"/>
    <w:rsid w:val="00AE6BE1"/>
    <w:rsid w:val="00AF1BDE"/>
    <w:rsid w:val="00AF5455"/>
    <w:rsid w:val="00B0379D"/>
    <w:rsid w:val="00B053DB"/>
    <w:rsid w:val="00B055AB"/>
    <w:rsid w:val="00B07FBC"/>
    <w:rsid w:val="00B178DD"/>
    <w:rsid w:val="00B21B74"/>
    <w:rsid w:val="00B238C6"/>
    <w:rsid w:val="00B275C3"/>
    <w:rsid w:val="00B30F49"/>
    <w:rsid w:val="00B33B4D"/>
    <w:rsid w:val="00B354DF"/>
    <w:rsid w:val="00B439E3"/>
    <w:rsid w:val="00B50C14"/>
    <w:rsid w:val="00B50E58"/>
    <w:rsid w:val="00B54F7F"/>
    <w:rsid w:val="00B61B6D"/>
    <w:rsid w:val="00B61DA8"/>
    <w:rsid w:val="00B66BBB"/>
    <w:rsid w:val="00B7179A"/>
    <w:rsid w:val="00B731DC"/>
    <w:rsid w:val="00B844F1"/>
    <w:rsid w:val="00B84E85"/>
    <w:rsid w:val="00B855FA"/>
    <w:rsid w:val="00B91474"/>
    <w:rsid w:val="00B926DC"/>
    <w:rsid w:val="00B971EF"/>
    <w:rsid w:val="00BA5606"/>
    <w:rsid w:val="00BA76FD"/>
    <w:rsid w:val="00BA7F15"/>
    <w:rsid w:val="00BB0394"/>
    <w:rsid w:val="00BB0FB1"/>
    <w:rsid w:val="00BB1DB7"/>
    <w:rsid w:val="00BB23D8"/>
    <w:rsid w:val="00BB60E7"/>
    <w:rsid w:val="00BC3D4F"/>
    <w:rsid w:val="00BC6D4A"/>
    <w:rsid w:val="00BD1B29"/>
    <w:rsid w:val="00BD3154"/>
    <w:rsid w:val="00BD5D41"/>
    <w:rsid w:val="00BD7CF3"/>
    <w:rsid w:val="00BE69EF"/>
    <w:rsid w:val="00BF01D7"/>
    <w:rsid w:val="00BF5098"/>
    <w:rsid w:val="00C012B6"/>
    <w:rsid w:val="00C10E8A"/>
    <w:rsid w:val="00C13C74"/>
    <w:rsid w:val="00C16EB3"/>
    <w:rsid w:val="00C20926"/>
    <w:rsid w:val="00C25429"/>
    <w:rsid w:val="00C26094"/>
    <w:rsid w:val="00C33818"/>
    <w:rsid w:val="00C359D0"/>
    <w:rsid w:val="00C3777D"/>
    <w:rsid w:val="00C405E2"/>
    <w:rsid w:val="00C541FD"/>
    <w:rsid w:val="00C622C5"/>
    <w:rsid w:val="00C63BD1"/>
    <w:rsid w:val="00C654FD"/>
    <w:rsid w:val="00C760CE"/>
    <w:rsid w:val="00C85118"/>
    <w:rsid w:val="00C85A9A"/>
    <w:rsid w:val="00C90459"/>
    <w:rsid w:val="00C927A0"/>
    <w:rsid w:val="00C93BFE"/>
    <w:rsid w:val="00C955C0"/>
    <w:rsid w:val="00C9625E"/>
    <w:rsid w:val="00CA1178"/>
    <w:rsid w:val="00CA6D72"/>
    <w:rsid w:val="00CA7B40"/>
    <w:rsid w:val="00CB4737"/>
    <w:rsid w:val="00CB6404"/>
    <w:rsid w:val="00CB72F5"/>
    <w:rsid w:val="00CC0691"/>
    <w:rsid w:val="00CD4366"/>
    <w:rsid w:val="00CE4C26"/>
    <w:rsid w:val="00CF216A"/>
    <w:rsid w:val="00D1162E"/>
    <w:rsid w:val="00D14138"/>
    <w:rsid w:val="00D216A9"/>
    <w:rsid w:val="00D26945"/>
    <w:rsid w:val="00D300C2"/>
    <w:rsid w:val="00D308AE"/>
    <w:rsid w:val="00D40C30"/>
    <w:rsid w:val="00D572FD"/>
    <w:rsid w:val="00D575E9"/>
    <w:rsid w:val="00D61801"/>
    <w:rsid w:val="00D63706"/>
    <w:rsid w:val="00D641E6"/>
    <w:rsid w:val="00D65E00"/>
    <w:rsid w:val="00D76584"/>
    <w:rsid w:val="00D77385"/>
    <w:rsid w:val="00D85D4A"/>
    <w:rsid w:val="00D95D32"/>
    <w:rsid w:val="00DA15E3"/>
    <w:rsid w:val="00DA19D8"/>
    <w:rsid w:val="00DB089E"/>
    <w:rsid w:val="00DB7146"/>
    <w:rsid w:val="00DD1B76"/>
    <w:rsid w:val="00DD3460"/>
    <w:rsid w:val="00DE07DA"/>
    <w:rsid w:val="00DE7369"/>
    <w:rsid w:val="00DF4F70"/>
    <w:rsid w:val="00DF598C"/>
    <w:rsid w:val="00DF72A7"/>
    <w:rsid w:val="00DF7E8A"/>
    <w:rsid w:val="00E03006"/>
    <w:rsid w:val="00E062CD"/>
    <w:rsid w:val="00E0733B"/>
    <w:rsid w:val="00E173B9"/>
    <w:rsid w:val="00E24D09"/>
    <w:rsid w:val="00E27830"/>
    <w:rsid w:val="00E32BAA"/>
    <w:rsid w:val="00E354B8"/>
    <w:rsid w:val="00E37D6E"/>
    <w:rsid w:val="00E42975"/>
    <w:rsid w:val="00E431E9"/>
    <w:rsid w:val="00E45D5C"/>
    <w:rsid w:val="00E50A04"/>
    <w:rsid w:val="00E51081"/>
    <w:rsid w:val="00E55937"/>
    <w:rsid w:val="00E6741D"/>
    <w:rsid w:val="00E67B26"/>
    <w:rsid w:val="00E7272F"/>
    <w:rsid w:val="00E86AA5"/>
    <w:rsid w:val="00E944BE"/>
    <w:rsid w:val="00E978BD"/>
    <w:rsid w:val="00EA1781"/>
    <w:rsid w:val="00EA1BC1"/>
    <w:rsid w:val="00EB289A"/>
    <w:rsid w:val="00EB31B8"/>
    <w:rsid w:val="00EB37E7"/>
    <w:rsid w:val="00EB4172"/>
    <w:rsid w:val="00EB7822"/>
    <w:rsid w:val="00ED1EFC"/>
    <w:rsid w:val="00ED4211"/>
    <w:rsid w:val="00ED45BF"/>
    <w:rsid w:val="00EE7FF4"/>
    <w:rsid w:val="00EF0C01"/>
    <w:rsid w:val="00EF1265"/>
    <w:rsid w:val="00EF3908"/>
    <w:rsid w:val="00F00D0E"/>
    <w:rsid w:val="00F03045"/>
    <w:rsid w:val="00F06793"/>
    <w:rsid w:val="00F10BF1"/>
    <w:rsid w:val="00F13ED0"/>
    <w:rsid w:val="00F1536B"/>
    <w:rsid w:val="00F15F7F"/>
    <w:rsid w:val="00F17E8F"/>
    <w:rsid w:val="00F22201"/>
    <w:rsid w:val="00F30C57"/>
    <w:rsid w:val="00F4452A"/>
    <w:rsid w:val="00F56EDD"/>
    <w:rsid w:val="00F61CAC"/>
    <w:rsid w:val="00F74B58"/>
    <w:rsid w:val="00F84EAF"/>
    <w:rsid w:val="00F85149"/>
    <w:rsid w:val="00F8575D"/>
    <w:rsid w:val="00F85BE7"/>
    <w:rsid w:val="00F86673"/>
    <w:rsid w:val="00F90716"/>
    <w:rsid w:val="00F90FE7"/>
    <w:rsid w:val="00FA06D2"/>
    <w:rsid w:val="00FA2EA5"/>
    <w:rsid w:val="00FB63CF"/>
    <w:rsid w:val="00FD3039"/>
    <w:rsid w:val="00FD3388"/>
    <w:rsid w:val="00FD370A"/>
    <w:rsid w:val="00FD4212"/>
    <w:rsid w:val="00FE0CC1"/>
    <w:rsid w:val="00FE3238"/>
    <w:rsid w:val="00FE3AF6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F14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7A9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7A91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814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4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17E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41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417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1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0233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urizm.adetiplus.ru/?title=26_%D1%8F%D0%BD%D0%B2%D0%B0%D1%80%D1%8F" TargetMode="External"/><Relationship Id="rId18" Type="http://schemas.openxmlformats.org/officeDocument/2006/relationships/hyperlink" Target="http://ru.wikipedia.org/wiki/%D0%9C%D0%BE%D1%81%D0%BA%D0%B2%D0%B0" TargetMode="External"/><Relationship Id="rId26" Type="http://schemas.openxmlformats.org/officeDocument/2006/relationships/hyperlink" Target="http://ru.wikipedia.org/wiki/%D0%A2%D0%B0%D0%BB%D0%BB%D0%B8%D0%BD" TargetMode="External"/><Relationship Id="rId39" Type="http://schemas.openxmlformats.org/officeDocument/2006/relationships/hyperlink" Target="http://ru.wikipedia.org/wiki/23_%D1%84%D0%B5%D0%B2%D1%80%D0%B0%D0%BB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3_%D0%B0%D0%B2%D0%B3%D1%83%D1%81%D1%82%D0%B0" TargetMode="External"/><Relationship Id="rId34" Type="http://schemas.openxmlformats.org/officeDocument/2006/relationships/hyperlink" Target="http://ru.wikipedia.org/wiki/%D0%A7%D0%B8%D0%B6%D0%B8%D0%BA%D0%BE%D0%B2,_%D0%92%D0%B8%D0%BA%D1%82%D0%BE%D1%80_%D0%90%D0%BB%D0%B5%D0%BA%D1%81%D0%B0%D0%BD%D0%B4%D1%80%D0%BE%D0%B2%D0%B8%D1%87" TargetMode="External"/><Relationship Id="rId42" Type="http://schemas.openxmlformats.org/officeDocument/2006/relationships/hyperlink" Target="http://ru.wikipedia.org/wiki/%D0%9C%D0%B5%D0%B6%D0%B4%D1%83%D0%BD%D0%B0%D1%80%D0%BE%D0%B4%D0%BD%D1%8B%D0%B9_%D0%BE%D0%BB%D0%B8%D0%BC%D0%BF%D0%B8%D0%B9%D1%81%D0%BA%D0%B8%D0%B9_%D0%BA%D0%BE%D0%BC%D0%B8%D1%82%D0%B5%D1%82" TargetMode="External"/><Relationship Id="rId47" Type="http://schemas.openxmlformats.org/officeDocument/2006/relationships/hyperlink" Target="http://ru.wikipedia.org/wiki/%D0%98%D1%80%D0%B1%D0%B8%D1%8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sochionline2014.ru/wp-content/uploads/2010/03/olimp_kolca.jpg" TargetMode="External"/><Relationship Id="rId12" Type="http://schemas.openxmlformats.org/officeDocument/2006/relationships/hyperlink" Target="http://turizm.adetiplus.ru/?title=%D0%9A%D0%BE%D1%80%D1%82%D0%B8%D0%BD%D0%B0_%D0%B4%27%D0%90%D0%BC%D0%BF%D0%B5%D1%86%D1%86%D0%BE" TargetMode="External"/><Relationship Id="rId17" Type="http://schemas.openxmlformats.org/officeDocument/2006/relationships/hyperlink" Target="http://ru.wikipedia.org/wiki/1980_%D0%B3%D0%BE%D0%B4" TargetMode="External"/><Relationship Id="rId25" Type="http://schemas.openxmlformats.org/officeDocument/2006/relationships/hyperlink" Target="http://ru.wikipedia.org/wiki/%D0%9F%D0%B0%D1%80%D1%83%D1%81%D0%BD%D1%8B%D0%B9_%D1%81%D0%BF%D0%BE%D1%80%D1%82_%D0%BD%D0%B0_%D0%BB%D0%B5%D1%82%D0%BD%D0%B8%D1%85_%D0%9E%D0%BB%D0%B8%D0%BC%D0%BF%D0%B8%D0%B9%D1%81%D0%BA%D0%B8%D1%85_%D0%B8%D0%B3%D1%80%D0%B0%D1%85_1980" TargetMode="External"/><Relationship Id="rId33" Type="http://schemas.openxmlformats.org/officeDocument/2006/relationships/hyperlink" Target="http://ru.wikipedia.org/wiki/%D0%9E%D0%BB%D0%B8%D0%BC%D0%BF%D0%B8%D0%B9%D1%81%D0%BA%D0%B8%D0%B9_%D0%9C%D0%B8%D1%88%D0%BA%D0%B0" TargetMode="External"/><Relationship Id="rId38" Type="http://schemas.openxmlformats.org/officeDocument/2006/relationships/hyperlink" Target="http://ru.wikipedia.org/wiki/7_%D1%84%D0%B5%D0%B2%D1%80%D0%B0%D0%BB%D1%8F" TargetMode="External"/><Relationship Id="rId46" Type="http://schemas.openxmlformats.org/officeDocument/2006/relationships/hyperlink" Target="http://ru.wikipedia.org/wiki/%D0%91%D0%B5%D0%BB%D1%8B%D0%B9_%D0%BC%D0%B5%D0%B4%D0%B2%D0%B5%D0%B4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B%D0%B5%D1%82%D0%BD%D0%B8%D0%B5_%D0%9E%D0%BB%D0%B8%D0%BC%D0%BF%D0%B8%D0%B9%D1%81%D0%BA%D0%B8%D0%B5_%D0%B8%D0%B3%D1%80%D1%8B" TargetMode="External"/><Relationship Id="rId20" Type="http://schemas.openxmlformats.org/officeDocument/2006/relationships/hyperlink" Target="http://ru.wikipedia.org/wiki/19_%D0%B8%D1%8E%D0%BB%D1%8F" TargetMode="External"/><Relationship Id="rId29" Type="http://schemas.openxmlformats.org/officeDocument/2006/relationships/hyperlink" Target="http://ru.wikipedia.org/wiki/%D0%9B%D0%B5%D0%BD%D0%B8%D0%BD%D0%B3%D1%80%D0%B0%D0%B4" TargetMode="External"/><Relationship Id="rId41" Type="http://schemas.openxmlformats.org/officeDocument/2006/relationships/hyperlink" Target="http://ru.wikipedia.org/wiki/%D0%A1%D0%BF%D0%B8%D1%81%D0%BE%D0%BA_%D1%81%D0%B5%D1%81%D1%81%D0%B8%D0%B9_%D0%9C%D0%B5%D0%B6%D0%B4%D1%83%D0%BD%D0%B0%D1%80%D0%BE%D0%B4%D0%BD%D0%BE%D0%B3%D0%BE_%D0%BE%D0%BB%D0%B8%D0%BC%D0%BF%D0%B8%D0%B9%D1%81%D0%BA%D0%BE%D0%B3%D0%BE_%D0%BA%D0%BE%D0%BC%D0%B8%D1%82%D0%B5%D1%82%D0%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turizm.adetiplus.ru/?title=%D0%A1%D0%A1%D0%A1%D0%A0" TargetMode="External"/><Relationship Id="rId24" Type="http://schemas.openxmlformats.org/officeDocument/2006/relationships/hyperlink" Target="http://ru.wikipedia.org/wiki/%D0%A1%D0%A1%D0%A1%D0%A0" TargetMode="External"/><Relationship Id="rId32" Type="http://schemas.openxmlformats.org/officeDocument/2006/relationships/hyperlink" Target="http://ru.wikipedia.org/wiki/%D0%9C%D1%8B%D1%82%D0%B8%D1%89%D0%B8" TargetMode="External"/><Relationship Id="rId37" Type="http://schemas.openxmlformats.org/officeDocument/2006/relationships/hyperlink" Target="http://ru.wikipedia.org/wiki/%D0%A1%D0%BE%D1%87%D0%B8" TargetMode="External"/><Relationship Id="rId40" Type="http://schemas.openxmlformats.org/officeDocument/2006/relationships/hyperlink" Target="http://ru.wikipedia.org/wiki/2014_%D0%B3%D0%BE%D0%B4" TargetMode="External"/><Relationship Id="rId45" Type="http://schemas.openxmlformats.org/officeDocument/2006/relationships/hyperlink" Target="http://ru.wikipedia.org/wiki/%D0%97%D0%B8%D0%BC%D0%BD%D0%B8%D0%B5_%D0%9F%D0%B0%D1%80%D0%B0%D0%BB%D0%B8%D0%BC%D0%BF%D0%B8%D0%B9%D1%81%D0%BA%D0%B8%D0%B5_%D0%B8%D0%B3%D1%80%D1%8B_201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urizm.adetiplus.ru/?title=1956_%D0%B3%D0%BE%D0%B4" TargetMode="External"/><Relationship Id="rId23" Type="http://schemas.openxmlformats.org/officeDocument/2006/relationships/hyperlink" Target="http://ru.wikipedia.org/wiki/%D0%92%D0%BE%D1%81%D1%82%D0%BE%D1%87%D0%BD%D0%B0%D1%8F_%D0%95%D0%B2%D1%80%D0%BE%D0%BF%D0%B0" TargetMode="External"/><Relationship Id="rId28" Type="http://schemas.openxmlformats.org/officeDocument/2006/relationships/hyperlink" Target="http://ru.wikipedia.org/wiki/%D0%9A%D0%B8%D0%B5%D0%B2" TargetMode="External"/><Relationship Id="rId36" Type="http://schemas.openxmlformats.org/officeDocument/2006/relationships/hyperlink" Target="http://ru.wikipedia.org/wiki/%D0%A0%D0%BE%D1%81%D1%81%D0%B8%D1%8F" TargetMode="External"/><Relationship Id="rId49" Type="http://schemas.openxmlformats.org/officeDocument/2006/relationships/fontTable" Target="fontTable.xml"/><Relationship Id="rId10" Type="http://schemas.openxmlformats.org/officeDocument/2006/relationships/image" Target="http://www.olympiady.ru/olgames/img/traditions/andrianov_oath.jpg" TargetMode="External"/><Relationship Id="rId19" Type="http://schemas.openxmlformats.org/officeDocument/2006/relationships/hyperlink" Target="http://ru.wikipedia.org/wiki/%D0%A1%D0%A1%D0%A1%D0%A0" TargetMode="External"/><Relationship Id="rId31" Type="http://schemas.openxmlformats.org/officeDocument/2006/relationships/hyperlink" Target="http://ru.wikipedia.org/wiki/%D0%A1%D0%BF%D0%BE%D1%80%D1%82%D0%B8%D0%B2%D0%BD%D0%BE%D0%B5_%D0%BE%D0%B1%D1%89%D0%B5%D1%81%D1%82%D0%B2%D0%BE_%D0%94%D0%B8%D0%BD%D0%B0%D0%BC%D0%BE" TargetMode="External"/><Relationship Id="rId44" Type="http://schemas.openxmlformats.org/officeDocument/2006/relationships/hyperlink" Target="http://ru.wikipedia.org/wiki/%D0%97%D0%B8%D0%BC%D0%BD%D0%B8%D0%B5_%D0%9E%D0%BB%D0%B8%D0%BC%D0%BF%D0%B8%D0%B9%D1%81%D0%BA%D0%B8%D0%B5_%D0%B8%D0%B3%D1%80%D1%8B_20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turizm.adetiplus.ru/?title=5_%D1%84%D0%B5%D0%B2%D1%80%D0%B0%D0%BB%D1%8F" TargetMode="External"/><Relationship Id="rId22" Type="http://schemas.openxmlformats.org/officeDocument/2006/relationships/hyperlink" Target="http://ru.wikipedia.org/wiki/1980_%D0%B3%D0%BE%D0%B4" TargetMode="External"/><Relationship Id="rId27" Type="http://schemas.openxmlformats.org/officeDocument/2006/relationships/hyperlink" Target="http://ru.wikipedia.org/wiki/%D0%A4%D1%83%D1%82%D0%B1%D0%BE%D0%BB_%D0%BD%D0%B0_%D0%BB%D0%B5%D1%82%D0%BD%D0%B8%D1%85_%D0%9E%D0%BB%D0%B8%D0%BC%D0%BF%D0%B8%D0%B9%D1%81%D0%BA%D0%B8%D1%85_%D0%B8%D0%B3%D1%80%D0%B0%D1%85_1980" TargetMode="External"/><Relationship Id="rId30" Type="http://schemas.openxmlformats.org/officeDocument/2006/relationships/hyperlink" Target="http://ru.wikipedia.org/wiki/%D0%9C%D0%B8%D0%BD%D1%81%D0%BA" TargetMode="External"/><Relationship Id="rId35" Type="http://schemas.openxmlformats.org/officeDocument/2006/relationships/hyperlink" Target="http://ru.wikipedia.org/wiki/%D0%97%D0%B8%D0%BC%D0%BD%D0%B8%D0%B5_%D0%9E%D0%BB%D0%B8%D0%BC%D0%BF%D0%B8%D0%B9%D1%81%D0%BA%D0%B8%D0%B5_%D0%B8%D0%B3%D1%80%D1%8B" TargetMode="External"/><Relationship Id="rId43" Type="http://schemas.openxmlformats.org/officeDocument/2006/relationships/hyperlink" Target="http://ru.wikipedia.org/wiki/%D0%93%D0%B2%D0%B0%D1%82%D0%B5%D0%BC%D0%B0%D0%BB%D0%B0_%28%D0%B3%D0%BE%D1%80%D0%BE%D0%B4%29" TargetMode="External"/><Relationship Id="rId48" Type="http://schemas.openxmlformats.org/officeDocument/2006/relationships/hyperlink" Target="http://ru.wikipedia.org/wiki/%D0%97%D0%B0%D1%8F%D1%86-%D0%B1%D0%B5%D0%BB%D1%8F%D0%BA" TargetMode="Externa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4</Pages>
  <Words>1968</Words>
  <Characters>11224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Орловы</dc:creator>
  <cp:keywords/>
  <dc:description/>
  <cp:lastModifiedBy>User</cp:lastModifiedBy>
  <cp:revision>7</cp:revision>
  <dcterms:created xsi:type="dcterms:W3CDTF">2014-01-26T08:31:00Z</dcterms:created>
  <dcterms:modified xsi:type="dcterms:W3CDTF">2014-03-26T06:36:00Z</dcterms:modified>
</cp:coreProperties>
</file>