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59" w:rsidRPr="00EE637E" w:rsidRDefault="00811F59">
      <w:pPr>
        <w:rPr>
          <w:rFonts w:ascii="Times New Roman" w:hAnsi="Times New Roman" w:cs="Times New Roman"/>
          <w:sz w:val="56"/>
          <w:szCs w:val="56"/>
        </w:rPr>
      </w:pPr>
    </w:p>
    <w:p w:rsidR="00811F59" w:rsidRDefault="00811F59" w:rsidP="00EE637E">
      <w:pPr>
        <w:outlineLvl w:val="0"/>
        <w:rPr>
          <w:sz w:val="56"/>
          <w:szCs w:val="56"/>
        </w:rPr>
      </w:pPr>
    </w:p>
    <w:p w:rsidR="00811F59" w:rsidRPr="006B0469" w:rsidRDefault="00811F59" w:rsidP="00EE637E">
      <w:pPr>
        <w:ind w:left="2832" w:firstLine="708"/>
        <w:outlineLvl w:val="0"/>
        <w:rPr>
          <w:b/>
          <w:bCs/>
          <w:sz w:val="56"/>
          <w:szCs w:val="56"/>
        </w:rPr>
      </w:pPr>
      <w:r w:rsidRPr="006B0469">
        <w:rPr>
          <w:b/>
          <w:bCs/>
          <w:sz w:val="56"/>
          <w:szCs w:val="56"/>
        </w:rPr>
        <w:t>КОНСПЕКТ</w:t>
      </w:r>
    </w:p>
    <w:p w:rsidR="00811F59" w:rsidRDefault="00811F59" w:rsidP="00EE637E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ИНДИВИДУАЛЬНОГО</w:t>
      </w:r>
    </w:p>
    <w:p w:rsidR="00811F59" w:rsidRDefault="00811F59" w:rsidP="00EE637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КОРРЕКЦИОННО - </w:t>
      </w:r>
      <w:r w:rsidRPr="006B0469">
        <w:rPr>
          <w:b/>
          <w:bCs/>
          <w:sz w:val="56"/>
          <w:szCs w:val="56"/>
        </w:rPr>
        <w:t>РА</w:t>
      </w:r>
      <w:r>
        <w:rPr>
          <w:b/>
          <w:bCs/>
          <w:sz w:val="56"/>
          <w:szCs w:val="56"/>
        </w:rPr>
        <w:t xml:space="preserve">ЗВИВАЮЩЕГО ЗАНЯТИЯ С РЕБЁНКОМ С </w:t>
      </w:r>
      <w:r w:rsidRPr="006B0469">
        <w:rPr>
          <w:b/>
          <w:bCs/>
          <w:sz w:val="56"/>
          <w:szCs w:val="56"/>
        </w:rPr>
        <w:t>ОВЗ</w:t>
      </w:r>
      <w:r>
        <w:rPr>
          <w:b/>
          <w:bCs/>
          <w:sz w:val="56"/>
          <w:szCs w:val="56"/>
        </w:rPr>
        <w:t xml:space="preserve">      Логопедический диагноз: недостаточная сформированность всех языковых средств, ОНР </w:t>
      </w:r>
      <w:r>
        <w:rPr>
          <w:b/>
          <w:bCs/>
          <w:sz w:val="56"/>
          <w:szCs w:val="56"/>
          <w:lang w:val="en-US"/>
        </w:rPr>
        <w:t>III</w:t>
      </w:r>
      <w:r w:rsidRPr="00F230F7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уровень </w:t>
      </w:r>
      <w:r w:rsidRPr="006B0469">
        <w:rPr>
          <w:b/>
          <w:bCs/>
          <w:sz w:val="56"/>
          <w:szCs w:val="56"/>
        </w:rPr>
        <w:t>(</w:t>
      </w:r>
      <w:r>
        <w:rPr>
          <w:b/>
          <w:bCs/>
          <w:sz w:val="56"/>
          <w:szCs w:val="56"/>
        </w:rPr>
        <w:t>ринолалия</w:t>
      </w:r>
      <w:r w:rsidRPr="006B0469">
        <w:rPr>
          <w:b/>
          <w:bCs/>
          <w:sz w:val="56"/>
          <w:szCs w:val="56"/>
        </w:rPr>
        <w:t>)</w:t>
      </w:r>
    </w:p>
    <w:p w:rsidR="00811F59" w:rsidRDefault="00811F59" w:rsidP="00EE637E">
      <w:pPr>
        <w:jc w:val="center"/>
        <w:rPr>
          <w:b/>
          <w:bCs/>
          <w:sz w:val="56"/>
          <w:szCs w:val="56"/>
        </w:rPr>
      </w:pPr>
    </w:p>
    <w:p w:rsidR="00811F59" w:rsidRPr="00EE637E" w:rsidRDefault="00811F59" w:rsidP="006B046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811F59" w:rsidRDefault="00811F59" w:rsidP="006B0469">
      <w:pPr>
        <w:rPr>
          <w:rFonts w:ascii="Times New Roman" w:hAnsi="Times New Roman" w:cs="Times New Roman"/>
          <w:sz w:val="32"/>
          <w:szCs w:val="32"/>
        </w:rPr>
      </w:pPr>
    </w:p>
    <w:p w:rsidR="00811F59" w:rsidRDefault="00811F59" w:rsidP="006B0469">
      <w:pPr>
        <w:rPr>
          <w:rFonts w:ascii="Times New Roman" w:hAnsi="Times New Roman" w:cs="Times New Roman"/>
          <w:sz w:val="32"/>
          <w:szCs w:val="32"/>
        </w:rPr>
      </w:pPr>
    </w:p>
    <w:p w:rsidR="00811F59" w:rsidRDefault="00811F59" w:rsidP="006B0469">
      <w:pPr>
        <w:rPr>
          <w:rFonts w:ascii="Times New Roman" w:hAnsi="Times New Roman" w:cs="Times New Roman"/>
          <w:sz w:val="32"/>
          <w:szCs w:val="32"/>
        </w:rPr>
      </w:pPr>
    </w:p>
    <w:p w:rsidR="00811F59" w:rsidRDefault="00811F59" w:rsidP="006B0469">
      <w:pPr>
        <w:rPr>
          <w:rFonts w:ascii="Times New Roman" w:hAnsi="Times New Roman" w:cs="Times New Roman"/>
          <w:sz w:val="32"/>
          <w:szCs w:val="32"/>
        </w:rPr>
      </w:pPr>
    </w:p>
    <w:p w:rsidR="00811F59" w:rsidRPr="00EE637E" w:rsidRDefault="00811F59" w:rsidP="006B0469">
      <w:pPr>
        <w:rPr>
          <w:rFonts w:ascii="Times New Roman" w:hAnsi="Times New Roman" w:cs="Times New Roman"/>
          <w:sz w:val="32"/>
          <w:szCs w:val="32"/>
        </w:rPr>
      </w:pPr>
      <w:r w:rsidRPr="00EE637E">
        <w:rPr>
          <w:rFonts w:ascii="Times New Roman" w:hAnsi="Times New Roman" w:cs="Times New Roman"/>
          <w:sz w:val="32"/>
          <w:szCs w:val="32"/>
        </w:rPr>
        <w:t>Разработала:  учитель-логопед  Пулина Нина Павловна</w:t>
      </w:r>
    </w:p>
    <w:p w:rsidR="00811F59" w:rsidRPr="00EE637E" w:rsidRDefault="00811F59" w:rsidP="006B0469">
      <w:pPr>
        <w:rPr>
          <w:rFonts w:ascii="Times New Roman" w:hAnsi="Times New Roman" w:cs="Times New Roman"/>
          <w:sz w:val="32"/>
          <w:szCs w:val="32"/>
        </w:rPr>
      </w:pPr>
      <w:r w:rsidRPr="00EE637E">
        <w:rPr>
          <w:rFonts w:ascii="Times New Roman" w:hAnsi="Times New Roman" w:cs="Times New Roman"/>
          <w:sz w:val="32"/>
          <w:szCs w:val="32"/>
        </w:rPr>
        <w:tab/>
      </w:r>
      <w:r w:rsidRPr="00EE637E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EE637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637E">
        <w:rPr>
          <w:rFonts w:ascii="Times New Roman" w:hAnsi="Times New Roman" w:cs="Times New Roman"/>
          <w:sz w:val="32"/>
          <w:szCs w:val="32"/>
        </w:rPr>
        <w:t>Павлово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</w:p>
    <w:p w:rsidR="00811F59" w:rsidRDefault="00811F59" w:rsidP="006B0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DB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11F59" w:rsidRDefault="00811F59" w:rsidP="006B04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0DBE">
        <w:rPr>
          <w:rFonts w:ascii="Times New Roman" w:hAnsi="Times New Roman" w:cs="Times New Roman"/>
          <w:sz w:val="28"/>
          <w:szCs w:val="28"/>
          <w:u w:val="single"/>
        </w:rPr>
        <w:t>Коррекционно- образовательные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1F59" w:rsidRPr="00EE637E" w:rsidRDefault="00811F59" w:rsidP="00DC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Совершенствовать фонематический слух, упражнять в выделении фонемы из ряда фонем.</w:t>
      </w:r>
    </w:p>
    <w:p w:rsidR="00811F59" w:rsidRPr="00EE637E" w:rsidRDefault="00811F59" w:rsidP="00DC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Автоматизировать звук «С» в слогах, словах, фразах.</w:t>
      </w:r>
    </w:p>
    <w:p w:rsidR="00811F59" w:rsidRPr="00EE637E" w:rsidRDefault="00811F59" w:rsidP="00DC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 xml:space="preserve"> Классифицировать предметы по сходным признакам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7E">
        <w:rPr>
          <w:rFonts w:ascii="Times New Roman" w:hAnsi="Times New Roman" w:cs="Times New Roman"/>
          <w:sz w:val="28"/>
          <w:szCs w:val="28"/>
        </w:rPr>
        <w:t xml:space="preserve"> (мебель, посуда, продукты питания). </w:t>
      </w:r>
    </w:p>
    <w:p w:rsidR="00811F59" w:rsidRPr="00EE637E" w:rsidRDefault="00811F59" w:rsidP="00DC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 xml:space="preserve"> Развивать сложные формы фонематического анализа. (Определять местоположения звука «С»  в словах.)</w:t>
      </w:r>
    </w:p>
    <w:p w:rsidR="00811F59" w:rsidRDefault="00811F59" w:rsidP="00DC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рмировать фонематический синтез.</w:t>
      </w:r>
    </w:p>
    <w:p w:rsidR="00811F59" w:rsidRDefault="00811F59" w:rsidP="00DC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 xml:space="preserve">Совершенствовать слоговой анализ  ( работа над 2-3 сложными </w:t>
      </w:r>
      <w:r>
        <w:rPr>
          <w:rFonts w:ascii="Times New Roman" w:hAnsi="Times New Roman" w:cs="Times New Roman"/>
          <w:sz w:val="28"/>
          <w:szCs w:val="28"/>
        </w:rPr>
        <w:t>словами со стечением согласных.).</w:t>
      </w:r>
    </w:p>
    <w:p w:rsidR="00811F59" w:rsidRDefault="00811F59" w:rsidP="00DC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речи: упражнять в согласовании числительного с существительным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F59" w:rsidRDefault="00811F59" w:rsidP="006B04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Коррекциононо – развивающие:</w:t>
      </w:r>
    </w:p>
    <w:p w:rsidR="00811F59" w:rsidRPr="00F80BD8" w:rsidRDefault="00811F59" w:rsidP="006B04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0BD8"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Освободить лицевые мышцы от компенсаторных движений.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Развивать подвижность мягкого нёба.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Увеличивать силу и длительность выдыха</w:t>
      </w:r>
      <w:r>
        <w:rPr>
          <w:rFonts w:ascii="Times New Roman" w:hAnsi="Times New Roman" w:cs="Times New Roman"/>
          <w:sz w:val="28"/>
          <w:szCs w:val="28"/>
        </w:rPr>
        <w:t>емой через рот воздушной струи.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Улучшить деятельность артикуляционной мускулатуры.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Способствовать развитию слуховой памяти.</w:t>
      </w:r>
    </w:p>
    <w:p w:rsidR="00811F59" w:rsidRDefault="00811F59" w:rsidP="006B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Развивать координацию движений.</w:t>
      </w:r>
    </w:p>
    <w:p w:rsidR="00811F59" w:rsidRDefault="00811F59" w:rsidP="006B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637E">
        <w:rPr>
          <w:rFonts w:ascii="Times New Roman" w:hAnsi="Times New Roman" w:cs="Times New Roman"/>
          <w:sz w:val="28"/>
          <w:szCs w:val="28"/>
        </w:rPr>
        <w:t>Развивать пальчиковую моторику.</w:t>
      </w:r>
    </w:p>
    <w:p w:rsidR="00811F59" w:rsidRDefault="00811F59" w:rsidP="006B04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 воспитательные:</w:t>
      </w:r>
    </w:p>
    <w:p w:rsidR="00811F59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F80BD8">
        <w:rPr>
          <w:rFonts w:ascii="Times New Roman" w:hAnsi="Times New Roman" w:cs="Times New Roman"/>
          <w:sz w:val="28"/>
          <w:szCs w:val="28"/>
        </w:rPr>
        <w:t>Воспитывать навыки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F59" w:rsidRPr="00F80BD8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F80BD8">
        <w:rPr>
          <w:rFonts w:ascii="Times New Roman" w:hAnsi="Times New Roman" w:cs="Times New Roman"/>
          <w:sz w:val="28"/>
          <w:szCs w:val="28"/>
        </w:rPr>
        <w:t xml:space="preserve"> активности, инициативности, самостоятельности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F59" w:rsidRDefault="00811F59" w:rsidP="006B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F59" w:rsidRPr="00EE637E" w:rsidRDefault="00811F59" w:rsidP="0076064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637E">
        <w:rPr>
          <w:rFonts w:ascii="Times New Roman" w:hAnsi="Times New Roman" w:cs="Times New Roman"/>
          <w:sz w:val="28"/>
          <w:szCs w:val="28"/>
        </w:rPr>
        <w:t xml:space="preserve">. Организационный  момент. 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Сегодня на занятии у нас будет много интересного: мы вспомним гимнастику для язычка, а помогут нам в этом картинки. Поиграем в разные игры, отправимся в магазин, чтобы купить мебель, посуду и продукты для нашего новоселья.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1.А нашим  помощником на занятии будет медсестра по массажу Валентина Васильевна.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Садись удобнее Валентина Васильевна сделает тебе массаж лица.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Массаж лба: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а). Направление движения: от середины лба к вискам.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поглаживающий.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б). Направление движения: от  бровей к волосистой части головы.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поглаживающий.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в). Направление движения: от бровей к волосистой части головы.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разминающий.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г).  Направление движения: от бровей к волосистой части головы.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вибрационный.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  <w:t>Массаж щёк.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а).  Направление движения: от углов рта к вискам по щёчной мышце.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разминающий, растягивающий.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б).  Направление движения: от скуловой кости вниз на нижнюю челюсть.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растягивающий, поглаживающий.</w:t>
      </w:r>
    </w:p>
    <w:p w:rsidR="00811F59" w:rsidRPr="00EE637E" w:rsidRDefault="00811F59" w:rsidP="00A0117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Массаж носа.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Направление движения: вдоль крыльной части носовой мышцы.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поглаживающий, растирающий, вибрационный.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  <w:t>Массаж носогубной складки.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Направление движения: от крыльев носа к углам губ.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  <w:t>Массаж рта.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а).  Направление движения: от середины верхней губы к углам рта.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поглаживающий, растирающий, вибрационный.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б).  Направление движения: от середины нижней губы к углам рта.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растирающий, вибрационный.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  <w:t>Массаж подбородка.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Направление движения: от подбородка к углу рта.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поглаживающий, разминающий.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</w:r>
      <w:r w:rsidRPr="00EE637E">
        <w:rPr>
          <w:rFonts w:ascii="Times New Roman" w:hAnsi="Times New Roman" w:cs="Times New Roman"/>
          <w:sz w:val="28"/>
          <w:szCs w:val="28"/>
        </w:rPr>
        <w:tab/>
        <w:t>Массаж шеи.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Направление движения: вдоль грудинно - ключично-сосцевидной мышцы.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Тип движения: поглаживающий, разминающий.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Спасибо, Валентина Васильевна. А мы с тобой продолжим наше занятие.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637E"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1.А сейчас гимнастика для мышц шеи.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а). Наклоны  головы вправо-влево (от1-3 до 10-12 раз)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б). Наклоны головы вперёд-назад (от 1-3 до 10-12 раз)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в). Круговые движения головой: делаем сначала 3раза в одну сторону, затем 3 раза в другую сторону.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2.А далее интересное для тебя задание: я тебе предлагаю попить из пипетки: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 я буду капать  из пипетки тебе на язычок водичку  маленькими порциями, а ты  по мере поступления водички в ротик, будешь проглатывать её тоже маленькими порциями. (Ребёнок выполняет задание)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3.Следующее наше задание «Подуть в Волшебный язычок». Ты берёшь дыхание через нос, и длительно и сильно дуешь в трубочку «Волшебного язычка», так сильно, чтоб  «язычок»  выпрямился и засвистел. Ребёнок выполняет задание на развитие речевого дыхания.  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4. А сейчас разомнём наш язычок. Выполним вместе с ним гимнастику. Перед тобой рисунки, которые помогут вспомнить название упражнений.</w:t>
      </w:r>
    </w:p>
    <w:p w:rsidR="00811F59" w:rsidRPr="00EE637E" w:rsidRDefault="00811F59" w:rsidP="000C0B7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1). «Лягушка-Хоботок»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 счёт 1-улыбнуться, с напряжением обнажив сомкнутые</w:t>
      </w:r>
      <w:r w:rsidRPr="00EE637E">
        <w:rPr>
          <w:rFonts w:ascii="Times New Roman" w:hAnsi="Times New Roman" w:cs="Times New Roman"/>
          <w:sz w:val="28"/>
          <w:szCs w:val="28"/>
        </w:rPr>
        <w:tab/>
        <w:t>зубы;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 счёт 2-сомкнуть зубы и губы, с напряжением вытянуть губы вперёд трубочкой.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Свои губы прямо к ушкам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Растяну я как лягушка.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А теперь слонёнок я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Хоботок есть у меня.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2).- Как называется наше второе упражнение? 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   -«Лопаточка!»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-Верно! Надо улыбнуться, открыть ротик , положить широкий язычок на нижнюю губку. Удерживать в спокойном состоянии на счёт до 5.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Язык лопаткой положи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И под счёт его держи.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Язык надо расслаблять.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3).Наше следующее упражнение называется…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 «Накажем непослушный язычок».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Надо положить широкий язычок между губами и пошлёпать его: пя-пя-пя.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Ребёнок выполняет упражнение.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4).Посмотри на картинку: - Кто здесь изображён?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-Кошка.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-Что она делает?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-Сердится.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Наше следующее упражнение называется  « Киска сердится».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-Улыбнуться, открыть рот. Кончиком языка упереться в нижние зубы,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Раз - выгнуть язык горкой, упираясь кончиком в нижние зубы;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Два – вернуться в исходное положение. Кончик язычка при этом не должен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отрываться от нижних зубов, рот не закрывается.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 скамейке у окошка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Улеглась и дремлет кошка.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Кошка глазки открывает,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Кошка спинку выгибает.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5). На следующей картинке … Ослик.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-Губы в улыбке. Рот приоткрыт. С силой произносить звукосочетание: -ие, ие, ие! Кончик язычка при этом упирается в нижние зубки.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6). А здесь изображена зубная щётка. - Что за упражнение ждёт нас сейчас?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-Верно, «Чистим нижние зубки». Надо улыбнуться, приоткрыть рот, кончиком языка «почистить» нижние зубы с внутренней стороны, делая движение языком вправо-влево, нижняя челюсть при этом не двигается.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Чисти зубы, чисти зубы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И снаружи , и внутри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Не болели чтоб они.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7). «Качели»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-Улыбнуться, открыть рот, на счёт раз-два поочерёдно упираться язычком то в верхние, то в нижние зубки. Нижняя челюсть при этом неподвижная.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 качелях я катаюсь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Вверх – вниз, вверх – вниз.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Я всё выше поднимаюсь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Вверх, вниз! Вверх – вниз!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И последняя наша страничка «Посчитай нижние зубки»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-Улыбнуться, приоткрыть рот, кончиком язычка упираться по очереди в каждый нижний зуб с внутренней стороны. Следить, чтобы нижняя челюсть была неподвижна.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 языком случилось что-то,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Он толкает зубы.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Будто хочет их за что-то 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Вытолкнуть за губы</w:t>
      </w:r>
    </w:p>
    <w:p w:rsidR="00811F59" w:rsidRPr="00EE637E" w:rsidRDefault="00811F59" w:rsidP="006B046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5. Уточнение артикуляции звука «С»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Предлагаю вспомнить ребёнку правильную артикуляцию звука «С»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-Губы в улыбке не прикрывают зубы, 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-Зубы сомкнуты или сближены,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-Язычок своим кончиком упирается в нижние передние зубы-резцы,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воздух выдувается с силой и проходит  через середину язычка до его кончика. На ладони,  поднесённой  ко рту ощущается  резкая холодная струя. Предлагаю ребёнку вспомнить и правильно произнести «Песенку водички».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6. Наша следующая игра называется «Поймай звук «С». Мой язычок будет петь разные песенки, а ты, как услышишь звук «С» - хлопни в ладоши.</w:t>
      </w:r>
    </w:p>
    <w:p w:rsidR="00811F59" w:rsidRPr="00EE637E" w:rsidRDefault="00811F59" w:rsidP="000C0B7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А, К, С, О, Х, В, С, И, С, П, В, С, О , П, С, Ы, У, С.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7.А сейчас  игра «Добавлялки». Будем играть  с  мячом. Я  бросаю тебе мяч и называю  первый слог, или 2слога, а ты договариваешь последний слог «СА» и возвращаешь мне мяч.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Ли (са). Что получилось? – Лиса.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-Молодец, продолжаем игру: ро (са), ко (са), кас (са), поло(са), колба (са).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-Молодец! А сейчас мы будем добавлять слог «сы». Какой слог мы будем добавлять?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Ребёнок: -СЫ   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У (сы), но(СЫ), ча(СЫ), бу (СЫ), ве(СЫ), о(СЫ).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8.Далее нас ожидает сложное задание, но я думаю, что ты с ним справишься. Постарайся запомнить слова из стихотворения.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А). Назову слова я быстро,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Ты произнесёшь их чисто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-Сахар, сад, салат, сапог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Назови-ка первый слог!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-Какой первый слог во всех словах 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-СА!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Правильно!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Б). Быстро, чисто называй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Сало, сад, салют, сарай!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Сайка, санки, сажа… Снова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Повтори всё слово в слово!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В). Слушай и запоминай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И красиво называй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Все слова  со слогом  «СА»: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Полоса, коса, оса.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Все слова со слогом «СО»: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Сода, Соня, колесо.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Все слова со слогом «СЫ»: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Косы, бусы и весы.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Ребёнок повторяет как можно больше слов , которые запомнил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9. Физкультурная пауза.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Я тебе предлагаю взять сумку и  отправиться в магазин за покупками. Но чтоб добраться до него надо преодолеть препятствия: пройти по мостику и прыгать с островка на  островок не попав на тонкий ледок и не намочив ног. 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( ребёнок выполняет движения под музыку.)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10. Вот мы уже и в магазине. Скоро у нас новоселье. В отделе «Мебель»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должны приобрести мебель</w:t>
      </w:r>
      <w:r w:rsidRPr="00EE637E">
        <w:rPr>
          <w:rFonts w:ascii="Times New Roman" w:hAnsi="Times New Roman" w:cs="Times New Roman"/>
          <w:sz w:val="28"/>
          <w:szCs w:val="28"/>
        </w:rPr>
        <w:t>, в названии которой встречается звук «С». Ребёнок выбирает: стол, стулья, кресло. Предлагаю определить место звука «С» в этих словах. А сейчас,  отправляемся в другой отдел,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7E">
        <w:rPr>
          <w:rFonts w:ascii="Times New Roman" w:hAnsi="Times New Roman" w:cs="Times New Roman"/>
          <w:sz w:val="28"/>
          <w:szCs w:val="28"/>
        </w:rPr>
        <w:t xml:space="preserve"> в хозяйственный, где продаётся посуда.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-Какую посуду мы приобретём, в названии которой слышится звук «С»?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выбирает</w:t>
      </w:r>
      <w:r w:rsidRPr="00EE637E">
        <w:rPr>
          <w:rFonts w:ascii="Times New Roman" w:hAnsi="Times New Roman" w:cs="Times New Roman"/>
          <w:sz w:val="28"/>
          <w:szCs w:val="28"/>
        </w:rPr>
        <w:t>:  самовар, сковороду, кастрюлю. Сухарницу, сахарницу, солонку, стаканы, салатницу, салфетницу.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-А теперь отправляемся в отдел «Продукты». Здесь тебе тоже предстоит  выбрать продукты, в названии которых слышится звук «С». Я буду продавец, а ты покупатель. Какие продукты выберешь со звуком «С»? Девочка из предложенных продуктов выбирает необходимые: сыр, сметану, колбасу, м</w:t>
      </w:r>
      <w:r>
        <w:rPr>
          <w:rFonts w:ascii="Times New Roman" w:hAnsi="Times New Roman" w:cs="Times New Roman"/>
          <w:sz w:val="28"/>
          <w:szCs w:val="28"/>
        </w:rPr>
        <w:t>асло, мясо, сахар, сок, капусту</w:t>
      </w:r>
      <w:r w:rsidRPr="00EE637E">
        <w:rPr>
          <w:rFonts w:ascii="Times New Roman" w:hAnsi="Times New Roman" w:cs="Times New Roman"/>
          <w:sz w:val="28"/>
          <w:szCs w:val="28"/>
        </w:rPr>
        <w:t xml:space="preserve">, свёклу. Сейчас определи количество слогов 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  названии каждого продукта, т.е прохлопай слово в ладоши столько раз, сколько в нём слогов. Ребёнок выполняет задание, логопед проверяет правильность выполнения. Девочка закладывает продукты в сумку и  возвращается домой.</w:t>
      </w:r>
    </w:p>
    <w:p w:rsidR="00811F59" w:rsidRPr="00EE637E" w:rsidRDefault="00811F59" w:rsidP="000C0B7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11.Пальчиковая гимнастика «Дом» и «Мебель»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       «ДОМ»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На поляне дом стоит,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Ну а к дому путь закрыт.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Мы ворота открываем,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 этот домик приглашаем.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</w:t>
      </w:r>
      <w:r w:rsidRPr="00EE637E">
        <w:rPr>
          <w:rFonts w:ascii="Times New Roman" w:hAnsi="Times New Roman" w:cs="Times New Roman"/>
          <w:sz w:val="28"/>
          <w:szCs w:val="28"/>
        </w:rPr>
        <w:tab/>
        <w:t>«МЕБЕЛЬ»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Стол стоит на тонкой ножке.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Рядом – стульчик у окошка, 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Два бочонка под столом.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Вот такой я видел дом.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12.Вот мы и дома. Пора накрывать на стол, будем ждать гостей.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-что поставишь возле стола?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-Стулья!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-Сколько стульев сосчитай!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Девочка считает: 1 стул, 2 стула, 3 стула, 4 стула, 5 стульев, 6 стульев.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А рядом со стульями что поставишь?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- 2 кресла.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постели</w:t>
      </w:r>
      <w:r w:rsidRPr="00EE637E">
        <w:rPr>
          <w:rFonts w:ascii="Times New Roman" w:hAnsi="Times New Roman" w:cs="Times New Roman"/>
          <w:sz w:val="28"/>
          <w:szCs w:val="28"/>
        </w:rPr>
        <w:t>шь на стол?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-Скатерть!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-Что поставишь на стол?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 Салфетницу с салфетками, сахарницу с сахаром, сухарницу с сухарями, стаканы с соком.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13.Предлагаю девочке разделить слово «СОК» на звуки: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 Какой 1 звук в слове «СОК»?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-«С»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Какой 2 звук в слове «СОК»?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-«О»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-Какой 3звук в слове «СОК»?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-«К»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А сейчас соедини звуки «С», «О», «К»  в одно слово . -Какое слово получится?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-СОК! 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Обозначь кружочками – символами  каждый звук в слове «СОК», а затем буквами. Девочка выполняет задание,  обозначая звук «С»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7E">
        <w:rPr>
          <w:rFonts w:ascii="Times New Roman" w:hAnsi="Times New Roman" w:cs="Times New Roman"/>
          <w:sz w:val="28"/>
          <w:szCs w:val="28"/>
        </w:rPr>
        <w:t>( согласный твёрдый)  - кружком синего цвета, звук «О»- гласный – красного цвета, звук «К» - синего цвета. Затее под каждым звуком пишет соответствующую букву. Логопед проверяет задание 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637E">
        <w:rPr>
          <w:rFonts w:ascii="Times New Roman" w:hAnsi="Times New Roman" w:cs="Times New Roman"/>
          <w:sz w:val="28"/>
          <w:szCs w:val="28"/>
        </w:rPr>
        <w:t xml:space="preserve"> Заключительная часть.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>-Молодец! Спасибо! Со всеми заданиями справилась. А что тебе больше всего  понравилось на занятии? Какие задания тебе показались трудными, а какие более лёгкими?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</w:p>
    <w:p w:rsidR="00811F59" w:rsidRPr="00EE637E" w:rsidRDefault="00811F59" w:rsidP="005C6BA9">
      <w:pPr>
        <w:rPr>
          <w:rFonts w:ascii="Times New Roman" w:hAnsi="Times New Roman" w:cs="Times New Roman"/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Default="00811F59" w:rsidP="005C6BA9">
      <w:pPr>
        <w:rPr>
          <w:sz w:val="28"/>
          <w:szCs w:val="28"/>
        </w:rPr>
      </w:pPr>
    </w:p>
    <w:p w:rsidR="00811F59" w:rsidRPr="005C6BA9" w:rsidRDefault="00811F59" w:rsidP="005C6BA9">
      <w:pPr>
        <w:rPr>
          <w:sz w:val="28"/>
          <w:szCs w:val="28"/>
        </w:rPr>
      </w:pPr>
    </w:p>
    <w:p w:rsidR="00811F59" w:rsidRDefault="00811F59" w:rsidP="006B0469">
      <w:pPr>
        <w:rPr>
          <w:sz w:val="28"/>
          <w:szCs w:val="28"/>
        </w:rPr>
      </w:pPr>
    </w:p>
    <w:p w:rsidR="00811F59" w:rsidRDefault="00811F59" w:rsidP="006B04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F59" w:rsidRPr="007C3CC3" w:rsidRDefault="00811F59" w:rsidP="006B04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1F59" w:rsidRPr="006B0469" w:rsidRDefault="00811F59" w:rsidP="006B0469">
      <w:pPr>
        <w:rPr>
          <w:sz w:val="28"/>
          <w:szCs w:val="28"/>
        </w:rPr>
      </w:pPr>
    </w:p>
    <w:sectPr w:rsidR="00811F59" w:rsidRPr="006B0469" w:rsidSect="0019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C5D"/>
    <w:multiLevelType w:val="hybridMultilevel"/>
    <w:tmpl w:val="1886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469"/>
    <w:rsid w:val="000208F4"/>
    <w:rsid w:val="000C0B75"/>
    <w:rsid w:val="001372C9"/>
    <w:rsid w:val="001621F7"/>
    <w:rsid w:val="00170F2C"/>
    <w:rsid w:val="001923F4"/>
    <w:rsid w:val="001A3062"/>
    <w:rsid w:val="001B18D5"/>
    <w:rsid w:val="001D2A53"/>
    <w:rsid w:val="002C4865"/>
    <w:rsid w:val="002C7BAB"/>
    <w:rsid w:val="002D3B02"/>
    <w:rsid w:val="002D5BCD"/>
    <w:rsid w:val="00352E60"/>
    <w:rsid w:val="00354053"/>
    <w:rsid w:val="003F419C"/>
    <w:rsid w:val="00440998"/>
    <w:rsid w:val="00447754"/>
    <w:rsid w:val="00447ED0"/>
    <w:rsid w:val="00497013"/>
    <w:rsid w:val="004B2F9A"/>
    <w:rsid w:val="004B3CED"/>
    <w:rsid w:val="004C47C7"/>
    <w:rsid w:val="004D36B9"/>
    <w:rsid w:val="004E4199"/>
    <w:rsid w:val="00585160"/>
    <w:rsid w:val="005949CB"/>
    <w:rsid w:val="005A4F62"/>
    <w:rsid w:val="005B52C9"/>
    <w:rsid w:val="005C6BA9"/>
    <w:rsid w:val="005D38D3"/>
    <w:rsid w:val="00684539"/>
    <w:rsid w:val="00691DEB"/>
    <w:rsid w:val="006B0469"/>
    <w:rsid w:val="006F40ED"/>
    <w:rsid w:val="00751C41"/>
    <w:rsid w:val="0076064E"/>
    <w:rsid w:val="007810EE"/>
    <w:rsid w:val="007C3CC3"/>
    <w:rsid w:val="007F4A3E"/>
    <w:rsid w:val="007F59AB"/>
    <w:rsid w:val="00811F59"/>
    <w:rsid w:val="008D70D1"/>
    <w:rsid w:val="008F53E9"/>
    <w:rsid w:val="00920F38"/>
    <w:rsid w:val="0094141A"/>
    <w:rsid w:val="0094654C"/>
    <w:rsid w:val="00947EC2"/>
    <w:rsid w:val="00971921"/>
    <w:rsid w:val="00995BA5"/>
    <w:rsid w:val="009C684C"/>
    <w:rsid w:val="00A0117D"/>
    <w:rsid w:val="00A66737"/>
    <w:rsid w:val="00AF28E2"/>
    <w:rsid w:val="00B17732"/>
    <w:rsid w:val="00B23468"/>
    <w:rsid w:val="00B67E54"/>
    <w:rsid w:val="00BB5CB2"/>
    <w:rsid w:val="00BE0F36"/>
    <w:rsid w:val="00C05315"/>
    <w:rsid w:val="00C40CA6"/>
    <w:rsid w:val="00CF0C12"/>
    <w:rsid w:val="00D430E4"/>
    <w:rsid w:val="00D61E03"/>
    <w:rsid w:val="00D75073"/>
    <w:rsid w:val="00DC0DBE"/>
    <w:rsid w:val="00DC53F0"/>
    <w:rsid w:val="00E04009"/>
    <w:rsid w:val="00E373DE"/>
    <w:rsid w:val="00EE1CF9"/>
    <w:rsid w:val="00EE637E"/>
    <w:rsid w:val="00F14299"/>
    <w:rsid w:val="00F230F7"/>
    <w:rsid w:val="00F70A61"/>
    <w:rsid w:val="00F80BD8"/>
    <w:rsid w:val="00F813D4"/>
    <w:rsid w:val="00F84C82"/>
    <w:rsid w:val="00FA1B8D"/>
    <w:rsid w:val="00FA734B"/>
    <w:rsid w:val="00FB047B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95A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0C0B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7ED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11</Pages>
  <Words>1595</Words>
  <Characters>9093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2005-12-31T21:06:00Z</dcterms:created>
  <dcterms:modified xsi:type="dcterms:W3CDTF">2014-11-29T19:55:00Z</dcterms:modified>
</cp:coreProperties>
</file>