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  <w:r w:rsidRPr="00BB298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«СОШ № 15»</w:t>
      </w: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Pr="00C4288C" w:rsidRDefault="001C64F9" w:rsidP="00BB2988">
      <w:pPr>
        <w:jc w:val="center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НЕФТЬ.</w:t>
      </w:r>
    </w:p>
    <w:p w:rsidR="001C64F9" w:rsidRPr="00C4288C" w:rsidRDefault="001C64F9" w:rsidP="00BB2988">
      <w:pPr>
        <w:jc w:val="center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СПОСОБЫ ПЕРЕРАБОТКИ.</w:t>
      </w:r>
    </w:p>
    <w:p w:rsidR="001C64F9" w:rsidRPr="00C4288C" w:rsidRDefault="001C64F9" w:rsidP="00BB2988">
      <w:pPr>
        <w:jc w:val="center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НЕФТЕПРОДУКТЫ.</w:t>
      </w: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химии МБОУ «СОШ № 15»</w:t>
      </w: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Ляхова Светлана Тимофеевна</w:t>
      </w: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Братск 2012г.</w:t>
      </w:r>
    </w:p>
    <w:p w:rsidR="001C64F9" w:rsidRPr="00BB2988" w:rsidRDefault="001C64F9" w:rsidP="00BB2988">
      <w:pPr>
        <w:jc w:val="right"/>
        <w:rPr>
          <w:rFonts w:ascii="Times New Roman" w:hAnsi="Times New Roman"/>
          <w:b/>
          <w:sz w:val="24"/>
          <w:szCs w:val="24"/>
        </w:rPr>
      </w:pPr>
      <w:r w:rsidRPr="00BB2988">
        <w:rPr>
          <w:rFonts w:ascii="Times New Roman" w:hAnsi="Times New Roman"/>
          <w:b/>
          <w:sz w:val="24"/>
          <w:szCs w:val="24"/>
        </w:rPr>
        <w:t>Девиз урока</w:t>
      </w:r>
    </w:p>
    <w:p w:rsidR="001C64F9" w:rsidRDefault="001C64F9" w:rsidP="00BB2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Узнать можно лишь тогда, когда учишься,</w:t>
      </w:r>
    </w:p>
    <w:p w:rsidR="001C64F9" w:rsidRDefault="001C64F9" w:rsidP="00BB2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Дойти можно лишь тогда, когда идешь.</w:t>
      </w: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(Вьетнамская пословица)</w:t>
      </w: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BB2988">
      <w:pPr>
        <w:jc w:val="right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988">
        <w:rPr>
          <w:rFonts w:ascii="Times New Roman" w:hAnsi="Times New Roman"/>
          <w:b/>
          <w:sz w:val="24"/>
          <w:szCs w:val="24"/>
        </w:rPr>
        <w:t>Цели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C64F9" w:rsidRDefault="001C64F9" w:rsidP="00522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4F9" w:rsidRPr="0052249B" w:rsidRDefault="001C64F9" w:rsidP="0052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49B">
        <w:rPr>
          <w:rFonts w:ascii="Times New Roman" w:hAnsi="Times New Roman"/>
          <w:sz w:val="24"/>
          <w:szCs w:val="24"/>
          <w:u w:val="single"/>
        </w:rPr>
        <w:t xml:space="preserve">Обучающие: </w:t>
      </w:r>
    </w:p>
    <w:p w:rsidR="001C64F9" w:rsidRDefault="001C64F9" w:rsidP="005224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природным источником углеводородов – нефтью, ее составом, свойствами, способами переработки.</w:t>
      </w:r>
    </w:p>
    <w:p w:rsidR="001C64F9" w:rsidRDefault="001C64F9" w:rsidP="005224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экологическими проблемами, связанными с добычей и переработкой нефти.</w:t>
      </w:r>
    </w:p>
    <w:p w:rsidR="001C64F9" w:rsidRPr="0052249B" w:rsidRDefault="001C64F9" w:rsidP="005224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64F9" w:rsidRPr="0052249B" w:rsidRDefault="001C64F9" w:rsidP="0052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49B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1C64F9" w:rsidRDefault="001C64F9" w:rsidP="005224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становления навыков самостоятельной и коллективной работы.</w:t>
      </w:r>
    </w:p>
    <w:p w:rsidR="001C64F9" w:rsidRDefault="001C64F9" w:rsidP="005224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формирование общекультурных навыков владения культурой мышления и способности формировать понятия и суждения.</w:t>
      </w:r>
    </w:p>
    <w:p w:rsidR="001C64F9" w:rsidRPr="0052249B" w:rsidRDefault="001C64F9" w:rsidP="005224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64F9" w:rsidRPr="0052249B" w:rsidRDefault="001C64F9" w:rsidP="0052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49B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1C64F9" w:rsidRDefault="001C64F9" w:rsidP="005224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видеть перспективы развития и основные подходы к решению проблем современности.</w:t>
      </w:r>
    </w:p>
    <w:p w:rsidR="001C64F9" w:rsidRDefault="001C64F9" w:rsidP="005224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гуманное отношение к биосфере в целом и человечеству в частности.</w:t>
      </w:r>
    </w:p>
    <w:p w:rsidR="001C64F9" w:rsidRDefault="001C64F9" w:rsidP="0052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F9" w:rsidRDefault="001C64F9" w:rsidP="0052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F9" w:rsidRDefault="001C64F9" w:rsidP="0052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F9" w:rsidRDefault="001C64F9" w:rsidP="0052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49B">
        <w:rPr>
          <w:rFonts w:ascii="Times New Roman" w:hAnsi="Times New Roman"/>
          <w:b/>
          <w:sz w:val="24"/>
          <w:szCs w:val="24"/>
        </w:rPr>
        <w:t>Задачи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C64F9" w:rsidRDefault="001C64F9" w:rsidP="0052249B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2249B">
        <w:rPr>
          <w:rFonts w:ascii="Times New Roman" w:hAnsi="Times New Roman"/>
          <w:sz w:val="24"/>
          <w:szCs w:val="24"/>
        </w:rPr>
        <w:t xml:space="preserve">Вызвать устойчивый интерес к изучаемой теме, </w:t>
      </w:r>
      <w:r>
        <w:rPr>
          <w:rFonts w:ascii="Times New Roman" w:hAnsi="Times New Roman"/>
          <w:sz w:val="24"/>
          <w:szCs w:val="24"/>
        </w:rPr>
        <w:t>мотивировать учебную деятельность побудить учащихся к активной работе на уроке и дома.</w:t>
      </w:r>
    </w:p>
    <w:p w:rsidR="001C64F9" w:rsidRDefault="001C64F9" w:rsidP="0052249B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целостного осмысления и обобщения информации учащимися.</w:t>
      </w:r>
    </w:p>
    <w:p w:rsidR="001C64F9" w:rsidRDefault="001C64F9" w:rsidP="0052249B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каждого учащегося собственное отношение к изучаемому материалу.</w:t>
      </w:r>
    </w:p>
    <w:p w:rsidR="001C64F9" w:rsidRDefault="001C64F9" w:rsidP="0052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F9" w:rsidRDefault="001C64F9" w:rsidP="0052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F9" w:rsidRDefault="001C64F9" w:rsidP="0052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F9" w:rsidRDefault="001C64F9" w:rsidP="0052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49B">
        <w:rPr>
          <w:rFonts w:ascii="Times New Roman" w:hAnsi="Times New Roman"/>
          <w:b/>
          <w:sz w:val="24"/>
          <w:szCs w:val="24"/>
        </w:rPr>
        <w:t>Оборудование:</w:t>
      </w:r>
    </w:p>
    <w:p w:rsidR="001C64F9" w:rsidRDefault="001C64F9" w:rsidP="0052249B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2249B">
        <w:rPr>
          <w:rFonts w:ascii="Times New Roman" w:hAnsi="Times New Roman"/>
          <w:sz w:val="24"/>
          <w:szCs w:val="24"/>
        </w:rPr>
        <w:t>Пробирки с нефтью</w:t>
      </w:r>
      <w:r>
        <w:rPr>
          <w:rFonts w:ascii="Times New Roman" w:hAnsi="Times New Roman"/>
          <w:sz w:val="24"/>
          <w:szCs w:val="24"/>
        </w:rPr>
        <w:t>, вода, стаканы, коллекция «Нефть. Продукты переработки»</w:t>
      </w:r>
    </w:p>
    <w:p w:rsidR="001C64F9" w:rsidRDefault="001C64F9" w:rsidP="0052249B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Презентация.</w:t>
      </w: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52249B">
        <w:rPr>
          <w:rFonts w:ascii="Times New Roman" w:hAnsi="Times New Roman"/>
          <w:b/>
          <w:sz w:val="24"/>
          <w:szCs w:val="24"/>
        </w:rPr>
        <w:t>ХОД УРОКА</w:t>
      </w:r>
    </w:p>
    <w:p w:rsidR="001C64F9" w:rsidRPr="00110D93" w:rsidRDefault="001C64F9" w:rsidP="0052249B">
      <w:pPr>
        <w:jc w:val="both"/>
        <w:rPr>
          <w:rFonts w:ascii="Times New Roman" w:hAnsi="Times New Roman"/>
          <w:b/>
          <w:sz w:val="24"/>
          <w:szCs w:val="24"/>
        </w:rPr>
      </w:pPr>
      <w:r w:rsidRPr="00110D93">
        <w:rPr>
          <w:rFonts w:ascii="Times New Roman" w:hAnsi="Times New Roman"/>
          <w:b/>
          <w:sz w:val="24"/>
          <w:szCs w:val="24"/>
        </w:rPr>
        <w:tab/>
        <w:t>Вступительное слово учителя:</w:t>
      </w:r>
    </w:p>
    <w:p w:rsidR="001C64F9" w:rsidRDefault="001C64F9" w:rsidP="00110D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рождаемся и живем в мире продуктов и вещей, полученных из нефти. В истории человечества был каменный и железный век. Как знать, может быть, историки назовут наш век нефтяным или пластмассовым.</w:t>
      </w:r>
    </w:p>
    <w:p w:rsidR="001C64F9" w:rsidRDefault="001C64F9" w:rsidP="00110D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 – титулованное полезное ископаемое. Ее величают и «королевой энергетики», и «царицей плодородия», а ее королевский сан в органической химии – «черное золото».</w:t>
      </w:r>
    </w:p>
    <w:p w:rsidR="001C64F9" w:rsidRDefault="001C64F9" w:rsidP="00110D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 создала новую отрасль промышленности – нефтехимию.</w:t>
      </w:r>
    </w:p>
    <w:p w:rsidR="001C64F9" w:rsidRDefault="001C64F9" w:rsidP="00110D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еще одно направление – микробиологическая переработка нефти на белок. Нашлись бактерии, которые хорошо живут на нефти, потребляя ее в пищу. Нефть исчезает, а бактерии растут. Постепенно образуется масса клеток бактерий, в основном – это белок. И, по всем данным хороший кормовой белок. Не изменит ли это баланс путей переработки нефти? Не изменит ли это структуру сельского хозяйства?</w:t>
      </w:r>
    </w:p>
    <w:p w:rsidR="001C64F9" w:rsidRDefault="001C64F9" w:rsidP="00110D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так, сегодня на уроке мы говорим о нефти.</w:t>
      </w:r>
    </w:p>
    <w:p w:rsidR="001C64F9" w:rsidRPr="005650CF" w:rsidRDefault="001C64F9" w:rsidP="00110D93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50CF">
        <w:rPr>
          <w:rFonts w:ascii="Times New Roman" w:hAnsi="Times New Roman"/>
          <w:sz w:val="24"/>
          <w:szCs w:val="24"/>
          <w:u w:val="single"/>
        </w:rPr>
        <w:t>У вас на столах листочки с текстом:</w:t>
      </w:r>
    </w:p>
    <w:p w:rsidR="001C64F9" w:rsidRDefault="001C64F9" w:rsidP="00110D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УЖЕ ЗНАЕТЕ ОБ ЭТОМ?</w:t>
      </w:r>
    </w:p>
    <w:p w:rsidR="001C64F9" w:rsidRPr="005650CF" w:rsidRDefault="001C64F9" w:rsidP="005650CF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650CF">
        <w:rPr>
          <w:rFonts w:ascii="Times New Roman" w:hAnsi="Times New Roman"/>
          <w:sz w:val="24"/>
          <w:szCs w:val="24"/>
          <w:u w:val="single"/>
          <w:lang w:eastAsia="ru-RU"/>
        </w:rPr>
        <w:t>Прочтите текст и сделайте пометки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b/>
          <w:sz w:val="24"/>
          <w:szCs w:val="24"/>
          <w:lang w:eastAsia="ru-RU"/>
        </w:rPr>
        <w:t>+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 xml:space="preserve">- знаю,  </w:t>
      </w:r>
      <w:r w:rsidRPr="005650CF">
        <w:rPr>
          <w:rFonts w:ascii="Times New Roman" w:hAnsi="Times New Roman"/>
          <w:b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не знаю, не уверен, хочу узнать.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1. Нефть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- основной источник углеводородного сырья.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 xml:space="preserve">2. Нефть - сложная смесь - алканов, циклоалканов, ароматических углеводородов. 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3.Чтобы  разделить нефть на фракции ее подвергают перегонке.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При  прямой перегонке нефти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 xml:space="preserve">-   бензин получается некачественный и небольшое количество. 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Крекинг- вторичная переработка нефтепродуктов.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Крекинг-процесс  разложения углеводородов нефти.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7. Крекинг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бензин более качественный.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Что  означают марки бензина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- А-92, А-80, А-96 ?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9.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Нефть не только сырье  топливной  промышленности, но и сырье для органического синтеза.</w:t>
      </w:r>
    </w:p>
    <w:p w:rsidR="001C64F9" w:rsidRPr="005650CF" w:rsidRDefault="001C64F9" w:rsidP="00565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 xml:space="preserve">1литр  разлитой нефти  загрязняет 40 тысяч литров морской воды.   </w:t>
      </w:r>
    </w:p>
    <w:p w:rsidR="001C64F9" w:rsidRPr="005650CF" w:rsidRDefault="001C64F9" w:rsidP="00110D9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650CF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Поднимите руки те, у которых поставлены вопросы.</w:t>
      </w:r>
    </w:p>
    <w:p w:rsidR="001C64F9" w:rsidRDefault="001C64F9" w:rsidP="005650CF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работаем на уроке, делая записи в тетради, чтобы убрать эти вопросы.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одной стороны, нефть – эффективное топливо,  с другой – из нее можно получить много ценных продуктов.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нашего урока мы постараемся высказать свое видение, свое отношение к данной проблеме. Возможно в дальнейшем, вы в своей практической деятельности сможете предложить пути решения данной проблемы. Для этого необходимо выявить   более узкие вопросы, касающиеся данной темы, осветить и разобрать их.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мне помогает группа учащихся 10 класса.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Стадия осмысления.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 – как источник углеводородов.</w:t>
      </w:r>
    </w:p>
    <w:p w:rsidR="001C64F9" w:rsidRPr="00C4288C" w:rsidRDefault="001C64F9" w:rsidP="00100D9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 xml:space="preserve">Исторические сведения. </w:t>
      </w:r>
    </w:p>
    <w:p w:rsidR="001C64F9" w:rsidRDefault="001C64F9" w:rsidP="003745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 известна очень давно. Археологи установили, что ее добывали и использовали уже за 5 тысяч лет до н.э. Наиболее древние промыслы известны на берегах Евфрата, в Керчи, в китайской провинции Сычуань. Происхождение самого слова «нефть» следует искать в языках народов Малой Азии, «набата» - просачиваться. Упоминание о нефти, так же встречается во многих рукописных книгах. В библии говорится о смоляных ключах в окрестностях Мертвого моря (СЛАЙД).</w:t>
      </w:r>
    </w:p>
    <w:p w:rsidR="001C64F9" w:rsidRPr="00C4288C" w:rsidRDefault="001C64F9" w:rsidP="003745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Теории происхождения нефти.</w:t>
      </w:r>
    </w:p>
    <w:p w:rsidR="001C64F9" w:rsidRDefault="001C64F9" w:rsidP="003745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три: минеральная, органическая, космическая.</w:t>
      </w:r>
    </w:p>
    <w:p w:rsidR="001C64F9" w:rsidRDefault="001C64F9" w:rsidP="003745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457F">
        <w:rPr>
          <w:rFonts w:ascii="Times New Roman" w:hAnsi="Times New Roman"/>
          <w:sz w:val="24"/>
          <w:szCs w:val="24"/>
          <w:u w:val="single"/>
        </w:rPr>
        <w:t>Минеральная теория.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Первым высказал эту теорию А. Гумбольдт. Опыты ученых 1860 – 1870 годов по неорганическому синтезу углеводородов послужили основой для развития этой теории. В 1867 году Д.И. Менделеев сформулировал гипотезу минерального происхождения нефти, согласно которой нефть образуется на больших глубинах при высокой температуре при взаимодействии воды с корбидами металлов:</w:t>
      </w:r>
    </w:p>
    <w:p w:rsidR="001C64F9" w:rsidRPr="000330BA" w:rsidRDefault="001C64F9" w:rsidP="0037457F">
      <w:pPr>
        <w:ind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FeC</w:t>
      </w:r>
      <w:r w:rsidRPr="000330BA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0330B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0330BA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0330B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0330BA">
        <w:rPr>
          <w:rFonts w:ascii="Times New Roman" w:hAnsi="Times New Roman"/>
          <w:sz w:val="24"/>
          <w:szCs w:val="24"/>
          <w:vertAlign w:val="subscript"/>
        </w:rPr>
        <w:t>3</w:t>
      </w:r>
      <w:r w:rsidRPr="000330BA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0330B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0330BA">
        <w:rPr>
          <w:rFonts w:ascii="Times New Roman" w:hAnsi="Times New Roman"/>
          <w:sz w:val="24"/>
          <w:szCs w:val="24"/>
          <w:vertAlign w:val="subscript"/>
        </w:rPr>
        <w:t>6</w:t>
      </w:r>
    </w:p>
    <w:p w:rsidR="001C64F9" w:rsidRDefault="001C64F9" w:rsidP="003745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первой половине 20 века интерес к гипотезе минерального происхождения нефти угас. </w:t>
      </w:r>
    </w:p>
    <w:p w:rsidR="001C64F9" w:rsidRDefault="001C64F9" w:rsidP="003745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457F">
        <w:rPr>
          <w:rFonts w:ascii="Times New Roman" w:hAnsi="Times New Roman"/>
          <w:sz w:val="24"/>
          <w:szCs w:val="24"/>
          <w:u w:val="single"/>
        </w:rPr>
        <w:t>Органическая теория</w:t>
      </w:r>
      <w:r>
        <w:rPr>
          <w:rFonts w:ascii="Times New Roman" w:hAnsi="Times New Roman"/>
          <w:sz w:val="24"/>
          <w:szCs w:val="24"/>
        </w:rPr>
        <w:t>. Основы этой теории были положены М.В. Ломоносовым в середине 18 века. Биогенной теории придерживались академики В.И. Вернадский и И.М. Губкин. Нефть образовалась из остатков наземной растительности, которые сносились в водоемы. Один из доводов в пользу этой теории – наличие в составе нефти спор и пыльцы растений, азотсодержащих соединений, ведущих свое происхождение из хлорофила растений и гемоглобина животных.</w:t>
      </w:r>
    </w:p>
    <w:p w:rsidR="001C64F9" w:rsidRDefault="001C64F9" w:rsidP="003745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5003">
        <w:rPr>
          <w:rFonts w:ascii="Times New Roman" w:hAnsi="Times New Roman"/>
          <w:sz w:val="24"/>
          <w:szCs w:val="24"/>
          <w:u w:val="single"/>
        </w:rPr>
        <w:t>Космическая теория</w:t>
      </w:r>
      <w:r>
        <w:rPr>
          <w:rFonts w:ascii="Times New Roman" w:hAnsi="Times New Roman"/>
          <w:sz w:val="24"/>
          <w:szCs w:val="24"/>
        </w:rPr>
        <w:t>. В 1892 году М.А. Соколовым была выдвинута гипотеза космического происхождения нефти. Суть ее сводилась к минеральному синтезу углеводородов из простых веществ, но на первоначальной, космической стадии формирования Земли. В основе этой гипотезы были данные о наличии углерода и водорода в хвостах комет и углеводородов в метеорита.</w:t>
      </w:r>
    </w:p>
    <w:p w:rsidR="001C64F9" w:rsidRDefault="001C64F9" w:rsidP="003745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«ко времени, когда из Земли будет извлечен последний баррель нефти, еще не будут создана гипотеза ее образования» С. Пауэрс (геолог).</w:t>
      </w:r>
    </w:p>
    <w:p w:rsidR="001C64F9" w:rsidRDefault="001C64F9" w:rsidP="003745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 – одно из достояний Земли, но до сих пор так и нет ни одной правильной версии о ее происхождении.</w:t>
      </w:r>
    </w:p>
    <w:p w:rsidR="001C64F9" w:rsidRDefault="001C64F9" w:rsidP="003745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Pr="00C4288C" w:rsidRDefault="001C64F9" w:rsidP="00AF500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Состав нефти.</w:t>
      </w:r>
    </w:p>
    <w:p w:rsidR="001C64F9" w:rsidRDefault="001C64F9" w:rsidP="00AF500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химическом отношении нефть сложная смесь углеводородов и углеродистых соединений. Она состоит из следующих элементов (СЛАЙД).</w:t>
      </w:r>
    </w:p>
    <w:p w:rsidR="001C64F9" w:rsidRPr="00AF5003" w:rsidRDefault="001C64F9" w:rsidP="00AF500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AF5003">
        <w:rPr>
          <w:rFonts w:ascii="Times New Roman" w:hAnsi="Times New Roman"/>
          <w:sz w:val="24"/>
          <w:szCs w:val="24"/>
        </w:rPr>
        <w:t xml:space="preserve"> – 83-87%</w:t>
      </w:r>
    </w:p>
    <w:p w:rsidR="001C64F9" w:rsidRPr="00AF5003" w:rsidRDefault="001C64F9" w:rsidP="00AF500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AF5003">
        <w:rPr>
          <w:rFonts w:ascii="Times New Roman" w:hAnsi="Times New Roman"/>
          <w:sz w:val="24"/>
          <w:szCs w:val="24"/>
        </w:rPr>
        <w:t xml:space="preserve"> – 12-14%</w:t>
      </w:r>
    </w:p>
    <w:p w:rsidR="001C64F9" w:rsidRDefault="001C64F9" w:rsidP="00AF500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,</w:t>
      </w:r>
      <w:r w:rsidRPr="00AF5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,</w:t>
      </w:r>
      <w:r w:rsidRPr="00AF5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F5003">
        <w:rPr>
          <w:rFonts w:ascii="Times New Roman" w:hAnsi="Times New Roman"/>
          <w:sz w:val="24"/>
          <w:szCs w:val="24"/>
        </w:rPr>
        <w:t xml:space="preserve"> – 1-2%</w:t>
      </w:r>
    </w:p>
    <w:p w:rsidR="001C64F9" w:rsidRDefault="001C64F9" w:rsidP="00AF50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Pr="00B72E5F" w:rsidRDefault="001C64F9" w:rsidP="00B72E5F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B72E5F">
        <w:rPr>
          <w:rFonts w:ascii="Times New Roman" w:hAnsi="Times New Roman"/>
          <w:sz w:val="24"/>
          <w:szCs w:val="24"/>
          <w:u w:val="single"/>
        </w:rPr>
        <w:t>Углеводороды</w:t>
      </w:r>
    </w:p>
    <w:p w:rsidR="001C64F9" w:rsidRDefault="001C64F9" w:rsidP="00B72E5F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72E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Алканы                                  Циклоалканы                                  Ароматические</w:t>
      </w:r>
    </w:p>
    <w:p w:rsidR="001C64F9" w:rsidRDefault="001C64F9" w:rsidP="00B72E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70%</w:t>
      </w:r>
    </w:p>
    <w:p w:rsidR="001C64F9" w:rsidRDefault="001C64F9" w:rsidP="00B72E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Pr="00B72E5F" w:rsidRDefault="001C64F9" w:rsidP="00B72E5F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B72E5F">
        <w:rPr>
          <w:rFonts w:ascii="Times New Roman" w:hAnsi="Times New Roman"/>
          <w:sz w:val="24"/>
          <w:szCs w:val="24"/>
          <w:u w:val="single"/>
        </w:rPr>
        <w:t xml:space="preserve">Неуглеводороды + </w:t>
      </w:r>
      <w:r w:rsidRPr="00B72E5F">
        <w:rPr>
          <w:rFonts w:ascii="Times New Roman" w:hAnsi="Times New Roman"/>
          <w:sz w:val="24"/>
          <w:szCs w:val="24"/>
          <w:u w:val="single"/>
          <w:lang w:val="en-US"/>
        </w:rPr>
        <w:t>H</w:t>
      </w:r>
      <w:r w:rsidRPr="00B72E5F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B72E5F">
        <w:rPr>
          <w:rFonts w:ascii="Times New Roman" w:hAnsi="Times New Roman"/>
          <w:sz w:val="24"/>
          <w:szCs w:val="24"/>
          <w:u w:val="single"/>
          <w:lang w:val="en-US"/>
        </w:rPr>
        <w:t>O</w:t>
      </w:r>
      <w:r w:rsidRPr="00B72E5F">
        <w:rPr>
          <w:rFonts w:ascii="Times New Roman" w:hAnsi="Times New Roman"/>
          <w:sz w:val="24"/>
          <w:szCs w:val="24"/>
          <w:u w:val="single"/>
        </w:rPr>
        <w:t xml:space="preserve"> 1%</w:t>
      </w:r>
    </w:p>
    <w:p w:rsidR="001C64F9" w:rsidRPr="00B72E5F" w:rsidRDefault="001C64F9" w:rsidP="00B72E5F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B72E5F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                                     Азот                              Кислород                            Водород</w:t>
      </w:r>
    </w:p>
    <w:p w:rsidR="001C64F9" w:rsidRDefault="001C64F9" w:rsidP="00B72E5F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29%</w:t>
      </w:r>
    </w:p>
    <w:p w:rsidR="001C64F9" w:rsidRDefault="001C64F9" w:rsidP="00B72E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B72E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Pr="00C4288C" w:rsidRDefault="001C64F9" w:rsidP="00B72E5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Физические свойства (СЛАЙД)</w:t>
      </w:r>
    </w:p>
    <w:p w:rsidR="001C64F9" w:rsidRDefault="001C64F9" w:rsidP="00B72E5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72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столах учащихся пробирки с нефтью. </w:t>
      </w:r>
    </w:p>
    <w:p w:rsidR="001C64F9" w:rsidRDefault="001C64F9" w:rsidP="00B72E5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рассмотрите пробирку с нефтью, определите цвет, запах, физическое состояние</w:t>
      </w:r>
    </w:p>
    <w:p w:rsidR="001C64F9" w:rsidRDefault="001C64F9" w:rsidP="00B72E5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поместите несколько нефти капель в воду, что наблюдаете?</w:t>
      </w:r>
    </w:p>
    <w:p w:rsidR="001C64F9" w:rsidRDefault="001C64F9" w:rsidP="00B72E5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B72E5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C64F9" w:rsidRPr="00C4288C" w:rsidRDefault="001C64F9" w:rsidP="00B72E5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Добыча нефти.</w:t>
      </w:r>
    </w:p>
    <w:p w:rsidR="001C64F9" w:rsidRDefault="001C64F9" w:rsidP="00B72E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Добывают нефть посредством скважин, фонтанным способом. Этот способ применяется с 60-ых годов 19 века. В пластах нефть находится под давлением и вытесняется на поверхность, но постепенно давление выравнивается, и тогда его создают искусственно. Бурят 2 скважины – в одну пускают газ под определенным напором, через другую скважину вытесняется нефть.</w:t>
      </w:r>
    </w:p>
    <w:p w:rsidR="001C64F9" w:rsidRPr="00C4288C" w:rsidRDefault="001C64F9" w:rsidP="00880C0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Основные месторождения (СЛАЙД)</w:t>
      </w:r>
    </w:p>
    <w:p w:rsidR="001C64F9" w:rsidRDefault="001C64F9" w:rsidP="00880C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мире открыто более 27 тысяч нефтяных месторождений. Анализируя распределение мировых ресурсов приходим к выводу, что исключительная роль приходится на юго-западную Азию, а именно 2/3 мировых ресурсов нефти залегают в странах Персидского залива (СА, Ирак, ОАЭ, Кувейт, Иран). В России около 2/3 нефти добывается в Тюменской области, около 1/4 нефти в Волго-Уральском районе. На все остальные районы приходится лишь 7/8 общероссийской нефти. На территории Иркутской области расположены Верхнечонское месторождение, Савостьяновское нефтяное месторождение. На сегодня Восточная Сибирь по величине прогнозных ресурсов нефти и газа относится к числу наиболее благоприятных геологических объектов в материковой части России. Общая оценка прогнозных извлекаемых ресурсов углеводородов в пределах Иркутской области составляет по нефти 2050 млн. тонн. </w:t>
      </w:r>
    </w:p>
    <w:p w:rsidR="001C64F9" w:rsidRDefault="001C64F9" w:rsidP="00880C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 значение строящегося нефтепровода «Восточная Сибирь – Тихий океан». Нефтепровод ВСТО способствует освоению территории Восточной Сибири и Дальнего Востока. Это строительство стимулирует поиск новых и ввод в эксплуатацию существующих нефтяных месторождений.</w:t>
      </w:r>
    </w:p>
    <w:p w:rsidR="001C64F9" w:rsidRPr="00C4288C" w:rsidRDefault="001C64F9" w:rsidP="009D41B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Способы переработки нефти</w:t>
      </w:r>
    </w:p>
    <w:p w:rsidR="001C64F9" w:rsidRDefault="001C64F9" w:rsidP="00227EE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27EE4">
        <w:rPr>
          <w:rFonts w:ascii="Times New Roman" w:hAnsi="Times New Roman"/>
          <w:sz w:val="24"/>
          <w:szCs w:val="24"/>
        </w:rPr>
        <w:t xml:space="preserve">Физический </w:t>
      </w:r>
      <w:r>
        <w:rPr>
          <w:rFonts w:ascii="Times New Roman" w:hAnsi="Times New Roman"/>
          <w:sz w:val="24"/>
          <w:szCs w:val="24"/>
        </w:rPr>
        <w:t>способ (первичная переработка нефти)</w:t>
      </w:r>
    </w:p>
    <w:p w:rsidR="001C64F9" w:rsidRDefault="001C64F9" w:rsidP="00227EE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способ (вторичная переработка, перерабатывается не сама нефть, а фракции, полученные в процессе первичной переработки нефти)</w:t>
      </w:r>
    </w:p>
    <w:p w:rsidR="001C64F9" w:rsidRDefault="001C64F9" w:rsidP="00227EE4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227EE4">
        <w:rPr>
          <w:rFonts w:ascii="Times New Roman" w:hAnsi="Times New Roman"/>
          <w:sz w:val="24"/>
          <w:szCs w:val="24"/>
          <w:u w:val="single"/>
        </w:rPr>
        <w:t xml:space="preserve">Физический </w:t>
      </w:r>
      <w:r>
        <w:rPr>
          <w:rFonts w:ascii="Times New Roman" w:hAnsi="Times New Roman"/>
          <w:sz w:val="24"/>
          <w:szCs w:val="24"/>
          <w:u w:val="single"/>
        </w:rPr>
        <w:t xml:space="preserve">способ. </w:t>
      </w:r>
    </w:p>
    <w:p w:rsidR="001C64F9" w:rsidRDefault="001C64F9" w:rsidP="00227EE4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27EE4">
        <w:rPr>
          <w:rFonts w:ascii="Times New Roman" w:hAnsi="Times New Roman"/>
          <w:sz w:val="24"/>
          <w:szCs w:val="24"/>
        </w:rPr>
        <w:t>Историческая справка</w:t>
      </w:r>
      <w:r>
        <w:rPr>
          <w:rFonts w:ascii="Times New Roman" w:hAnsi="Times New Roman"/>
          <w:sz w:val="24"/>
          <w:szCs w:val="24"/>
        </w:rPr>
        <w:t xml:space="preserve"> (СЛАЙД)</w:t>
      </w: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 создали устройство для перегонки нефти братья Дубинины. С 1823 года они стали вывозить фотоген (керосин) многими тысячами пудов из Моздока внутрь России. Завод был прост: котел в печке, из котла идет труба через бочку с водой в пустую бочку. Бочка с водой – холодильник, пустая – приемник для керосина. Из 30 ведер нефти получали 16 ведер керосина.</w:t>
      </w: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перерабатывающая установка.</w:t>
      </w: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Состоит из трубчатой печи и ректификационной колонны (СЛАЙД). По трубопроводу в печь подается нефть, где она нагревается до температуры 320</w:t>
      </w:r>
      <w:r w:rsidRPr="00227EE4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-350</w:t>
      </w:r>
      <w:r w:rsidRPr="00227EE4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и в виде смеси жидкости и паров поступает в колонну. Внутри колонна имеет горизонтальные перегородки с отверстиями, так называемые тарелки. Пары нефти подаются в колонну через отверстия, поднимаются вверх постепенно, охлаждаются и сжижаются. Менее летучие остаются на первых тарелках, более летучие поднимаются вверх. При этом выделяют следующие фракции (классу заполнить таблицу). Учебник стр.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119"/>
        <w:gridCol w:w="1846"/>
        <w:gridCol w:w="2655"/>
      </w:tblGrid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BD">
              <w:rPr>
                <w:rFonts w:ascii="Times New Roman" w:hAnsi="Times New Roman"/>
                <w:sz w:val="24"/>
                <w:szCs w:val="24"/>
              </w:rPr>
              <w:t>Фракции нефти</w:t>
            </w: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BD">
              <w:rPr>
                <w:rFonts w:ascii="Times New Roman" w:hAnsi="Times New Roman"/>
                <w:sz w:val="24"/>
                <w:szCs w:val="24"/>
              </w:rPr>
              <w:t>Состав фракций</w:t>
            </w: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BD">
              <w:rPr>
                <w:rFonts w:ascii="Times New Roman" w:hAnsi="Times New Roman"/>
                <w:sz w:val="24"/>
                <w:szCs w:val="24"/>
              </w:rPr>
              <w:t>Температурный интервал</w:t>
            </w: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BD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Остаток после перегонки – мазут, тоже подвергают вакуумной переработке (при пониженном давлении) и получают солярные масла, смазочные масла, оставшаяся часть – гудрон.</w:t>
      </w: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перегонки – малый выход бензина (20%).</w:t>
      </w: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64CE2">
        <w:rPr>
          <w:rFonts w:ascii="Times New Roman" w:hAnsi="Times New Roman"/>
          <w:sz w:val="24"/>
          <w:szCs w:val="24"/>
          <w:u w:val="single"/>
        </w:rPr>
        <w:t>Химический способ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Крекинг нефтепродуктов (выход бензина до 70%) (СЛАЙД, видеофильм)</w:t>
      </w:r>
    </w:p>
    <w:p w:rsidR="001C64F9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способ изобретен русским инженером В.Г. Шуховым в 1891 году. В России стал осуществляться только после Великой Октябрьской революции. Цель – получение бензинов, непредельных углеводородов. Сырье – соляровые фракции. Процесс крекинга заключается в расщеплении молекул углеводорода с длинной углеродной цепью на более короткие под действием температуры</w:t>
      </w:r>
    </w:p>
    <w:p w:rsidR="001C64F9" w:rsidRDefault="001C64F9" w:rsidP="00126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>34</w:t>
      </w:r>
      <w:r w:rsidRPr="001262F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>18</w:t>
      </w:r>
      <w:r>
        <w:rPr>
          <w:rFonts w:ascii="Times New Roman" w:hAnsi="Times New Roman"/>
          <w:sz w:val="24"/>
          <w:szCs w:val="24"/>
        </w:rPr>
        <w:t xml:space="preserve"> + C</w:t>
      </w:r>
      <w:r w:rsidRPr="001262F2"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>16</w:t>
      </w:r>
    </w:p>
    <w:p w:rsidR="001C64F9" w:rsidRPr="001262F2" w:rsidRDefault="001C64F9" w:rsidP="00126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Гексадекан                    октан         октен</w:t>
      </w:r>
    </w:p>
    <w:p w:rsidR="001C64F9" w:rsidRPr="00227EE4" w:rsidRDefault="001C64F9" w:rsidP="00227EE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Pr="001262F2" w:rsidRDefault="001C64F9" w:rsidP="001262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 xml:space="preserve">18 </w:t>
      </w:r>
      <w:r w:rsidRPr="001262F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>10</w:t>
      </w:r>
      <w:r w:rsidRPr="001262F2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>8</w:t>
      </w:r>
    </w:p>
    <w:p w:rsidR="001C64F9" w:rsidRPr="001262F2" w:rsidRDefault="001C64F9" w:rsidP="001262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Октан                              бутан       бутен</w:t>
      </w:r>
    </w:p>
    <w:p w:rsidR="001C64F9" w:rsidRPr="00B72E5F" w:rsidRDefault="001C64F9" w:rsidP="00B72E5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C64F9" w:rsidRPr="001262F2" w:rsidRDefault="001C64F9" w:rsidP="00126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>10</w:t>
      </w:r>
      <w:r w:rsidRPr="001262F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>6</w:t>
      </w:r>
      <w:r w:rsidRPr="001262F2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/>
          <w:sz w:val="24"/>
          <w:szCs w:val="24"/>
          <w:vertAlign w:val="subscript"/>
        </w:rPr>
        <w:t>4</w:t>
      </w:r>
    </w:p>
    <w:p w:rsidR="001C64F9" w:rsidRPr="001262F2" w:rsidRDefault="001C64F9" w:rsidP="00126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Бутан                               этан      этен</w:t>
      </w:r>
    </w:p>
    <w:p w:rsidR="001C64F9" w:rsidRDefault="001C64F9" w:rsidP="0037457F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64F9" w:rsidRDefault="001C64F9" w:rsidP="001262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термическом крекинге образуется много микромолекул, которые можно использовать для получения спиртов, карбоновых кислот, ВМС. Бензин получается низкого качества. </w:t>
      </w:r>
    </w:p>
    <w:p w:rsidR="001C64F9" w:rsidRDefault="001C64F9" w:rsidP="001262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Каталитический крекинг происходит в присутствии катализатора. Наряду с реакциями расщепления идут реакции изомеризации, образуется разветвленные углеводороды. Непредельных углеводородов нет, поэтому бензин более устойчив, качество высокое. Получают авиационный бензин.</w:t>
      </w:r>
    </w:p>
    <w:p w:rsidR="001C64F9" w:rsidRDefault="001C64F9" w:rsidP="001262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качества бензина проводят:</w:t>
      </w:r>
    </w:p>
    <w:p w:rsidR="001C64F9" w:rsidRDefault="001C64F9" w:rsidP="001262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Пиролиз – разложение нефтепродуктов при температуре 700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 Получают этилен, ацетилен.</w:t>
      </w:r>
    </w:p>
    <w:p w:rsidR="001C64F9" w:rsidRDefault="001C64F9" w:rsidP="001262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Риформинг – процесс ароматизации бензина (получают ароматические углеводороды). СЛАЙД</w:t>
      </w:r>
    </w:p>
    <w:p w:rsidR="001C64F9" w:rsidRPr="00C4288C" w:rsidRDefault="001C64F9" w:rsidP="009D41B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Характеристика бензина. (СЛАЙД)</w:t>
      </w:r>
    </w:p>
    <w:p w:rsidR="001C64F9" w:rsidRDefault="001C64F9" w:rsidP="009D41B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Октановое число. Детонационная стойкость бензина.</w:t>
      </w:r>
    </w:p>
    <w:p w:rsidR="001C64F9" w:rsidRPr="00C4288C" w:rsidRDefault="001C64F9" w:rsidP="009D41B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«Нефть – не топливо. Топить можно и ассигнациями» Д.И. Менделеев.</w:t>
      </w:r>
    </w:p>
    <w:p w:rsidR="001C64F9" w:rsidRDefault="001C64F9" w:rsidP="009D41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Изучая природные богатства России, Д.И. Менделеев в первые указал на необходимость использования нефти в качестве химического сырья, не топлива (СЛАЙД).</w:t>
      </w:r>
    </w:p>
    <w:p w:rsidR="001C64F9" w:rsidRPr="009D41B4" w:rsidRDefault="001C64F9" w:rsidP="00EF269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C64F9" w:rsidRPr="00A70BBD" w:rsidTr="00A70BBD"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Анилин</w:t>
            </w:r>
          </w:p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Нафталин</w:t>
            </w:r>
          </w:p>
        </w:tc>
        <w:tc>
          <w:tcPr>
            <w:tcW w:w="3191" w:type="dxa"/>
          </w:tcPr>
          <w:p w:rsidR="001C64F9" w:rsidRPr="00A70BBD" w:rsidRDefault="001C64F9" w:rsidP="00A70B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64F9" w:rsidRPr="00A70BBD" w:rsidRDefault="001C64F9" w:rsidP="00A70B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Растворители</w:t>
            </w:r>
          </w:p>
        </w:tc>
      </w:tr>
      <w:tr w:rsidR="001C64F9" w:rsidRPr="00A70BBD" w:rsidTr="00A70BBD"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Мыло</w:t>
            </w:r>
          </w:p>
        </w:tc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64F9" w:rsidRPr="00A70BBD" w:rsidRDefault="001C64F9" w:rsidP="00A70B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Толуол</w:t>
            </w:r>
          </w:p>
        </w:tc>
      </w:tr>
      <w:tr w:rsidR="001C64F9" w:rsidRPr="00A70BBD" w:rsidTr="00A70BBD"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Каучук</w:t>
            </w:r>
          </w:p>
        </w:tc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64F9" w:rsidRPr="00A70BBD" w:rsidRDefault="001C64F9" w:rsidP="00A70B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Бензол</w:t>
            </w:r>
          </w:p>
        </w:tc>
      </w:tr>
      <w:tr w:rsidR="001C64F9" w:rsidRPr="00A70BBD" w:rsidTr="00A70BBD"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Волокна</w:t>
            </w:r>
          </w:p>
        </w:tc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70BBD">
              <w:rPr>
                <w:rFonts w:ascii="Times New Roman" w:hAnsi="Times New Roman"/>
                <w:sz w:val="36"/>
                <w:szCs w:val="36"/>
              </w:rPr>
              <w:t>Нефть</w:t>
            </w:r>
          </w:p>
        </w:tc>
        <w:tc>
          <w:tcPr>
            <w:tcW w:w="3191" w:type="dxa"/>
          </w:tcPr>
          <w:p w:rsidR="001C64F9" w:rsidRPr="00A70BBD" w:rsidRDefault="001C64F9" w:rsidP="00A70B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Парафин</w:t>
            </w:r>
          </w:p>
        </w:tc>
      </w:tr>
      <w:tr w:rsidR="001C64F9" w:rsidRPr="00A70BBD" w:rsidTr="00A70BBD"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Этиловый спирт</w:t>
            </w:r>
          </w:p>
        </w:tc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64F9" w:rsidRPr="00A70BBD" w:rsidRDefault="001C64F9" w:rsidP="00A70B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Лаки</w:t>
            </w:r>
          </w:p>
        </w:tc>
      </w:tr>
      <w:tr w:rsidR="001C64F9" w:rsidRPr="00A70BBD" w:rsidTr="00A70BBD"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Полиэтилен</w:t>
            </w:r>
          </w:p>
        </w:tc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64F9" w:rsidRPr="00A70BBD" w:rsidRDefault="001C64F9" w:rsidP="00A70B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Лечебные мази</w:t>
            </w:r>
          </w:p>
        </w:tc>
      </w:tr>
      <w:tr w:rsidR="001C64F9" w:rsidRPr="00A70BBD" w:rsidTr="00A70BBD"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BBD">
              <w:rPr>
                <w:rFonts w:ascii="Times New Roman" w:hAnsi="Times New Roman"/>
                <w:sz w:val="28"/>
                <w:szCs w:val="28"/>
              </w:rPr>
              <w:t>Полипропилен</w:t>
            </w:r>
          </w:p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64F9" w:rsidRPr="00A70BBD" w:rsidRDefault="001C64F9" w:rsidP="00A70B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4F9" w:rsidRDefault="001C64F9" w:rsidP="00EF269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нефтью – топливом, и нефтью – химическим сырьем идет борьба. Продукты переработки нефти широко используются, но они создают большие экологические проблемы.</w:t>
      </w:r>
    </w:p>
    <w:p w:rsidR="001C64F9" w:rsidRDefault="001C64F9" w:rsidP="00EF269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F269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Экологические проблемы (СЛАЙД) «Нефтяная чума» (Сообщение)</w:t>
      </w:r>
    </w:p>
    <w:p w:rsidR="001C64F9" w:rsidRPr="00C4288C" w:rsidRDefault="001C64F9" w:rsidP="00C4288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C64F9" w:rsidRPr="00C4288C" w:rsidRDefault="001C64F9" w:rsidP="00EF269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Заключительный этап. Рефлексия. Составление Синквейна.</w:t>
      </w:r>
    </w:p>
    <w:p w:rsidR="001C64F9" w:rsidRPr="00EF2694" w:rsidRDefault="001C64F9" w:rsidP="00EF2694">
      <w:pPr>
        <w:pStyle w:val="ListParagraph"/>
        <w:rPr>
          <w:rFonts w:ascii="Times New Roman" w:hAnsi="Times New Roman"/>
          <w:sz w:val="24"/>
          <w:szCs w:val="24"/>
        </w:rPr>
      </w:pPr>
    </w:p>
    <w:p w:rsidR="001C64F9" w:rsidRDefault="001C64F9" w:rsidP="00EF2694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</w:t>
      </w:r>
    </w:p>
    <w:p w:rsidR="001C64F9" w:rsidRDefault="001C64F9" w:rsidP="00EF2694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Маслянистая, темная</w:t>
      </w:r>
    </w:p>
    <w:p w:rsidR="001C64F9" w:rsidRDefault="001C64F9" w:rsidP="00EF2694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Горит, растекается, разлагается</w:t>
      </w:r>
    </w:p>
    <w:p w:rsidR="001C64F9" w:rsidRDefault="001C64F9" w:rsidP="00EF2694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 – топливо и сырье для синтеза</w:t>
      </w:r>
    </w:p>
    <w:p w:rsidR="001C64F9" w:rsidRDefault="001C64F9" w:rsidP="00EF2694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Богатство страны</w:t>
      </w:r>
    </w:p>
    <w:p w:rsidR="001C64F9" w:rsidRPr="00C4288C" w:rsidRDefault="001C64F9" w:rsidP="00100D9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Домашняя работа:</w:t>
      </w:r>
    </w:p>
    <w:p w:rsidR="001C64F9" w:rsidRDefault="001C64F9" w:rsidP="00667BD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найти формулу углеводорода, если массовая доля в нем углерода 92,3%, водорода 7,7%, плотность газа по водороду равна 39.</w:t>
      </w:r>
    </w:p>
    <w:p w:rsidR="001C64F9" w:rsidRDefault="001C64F9" w:rsidP="00667BD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объем воздуха, который потребуется для сжигания 1 моль бензина состава С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Pr="00C4288C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4288C">
        <w:rPr>
          <w:rFonts w:ascii="Times New Roman" w:hAnsi="Times New Roman"/>
          <w:b/>
          <w:sz w:val="24"/>
          <w:szCs w:val="24"/>
        </w:rPr>
        <w:t>Анализ урока «Состав и переработка нефти. Нефтепродукты»</w:t>
      </w:r>
    </w:p>
    <w:p w:rsidR="001C64F9" w:rsidRDefault="001C64F9" w:rsidP="00E53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урок второй в теме «Природные источники углеводородов». При изучении данного вопроса мною были поставлены следующие цели</w:t>
      </w:r>
    </w:p>
    <w:p w:rsidR="001C64F9" w:rsidRPr="00C923A6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923A6">
        <w:rPr>
          <w:rFonts w:ascii="Times New Roman" w:hAnsi="Times New Roman"/>
          <w:sz w:val="24"/>
          <w:szCs w:val="24"/>
        </w:rPr>
        <w:t>1.</w:t>
      </w:r>
      <w:r w:rsidRPr="00C923A6">
        <w:rPr>
          <w:rFonts w:ascii="Times New Roman" w:hAnsi="Times New Roman"/>
          <w:sz w:val="24"/>
          <w:szCs w:val="24"/>
        </w:rPr>
        <w:tab/>
        <w:t xml:space="preserve">Обучающие: </w:t>
      </w:r>
    </w:p>
    <w:p w:rsidR="001C64F9" w:rsidRPr="00E5327E" w:rsidRDefault="001C64F9" w:rsidP="00E532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7E">
        <w:rPr>
          <w:rFonts w:ascii="Times New Roman" w:hAnsi="Times New Roman"/>
          <w:sz w:val="24"/>
          <w:szCs w:val="24"/>
        </w:rPr>
        <w:t>Познакомить учащихся с природным источником углеводородов – нефтью, ее составом, свойствами, способами переработки.</w:t>
      </w:r>
    </w:p>
    <w:p w:rsidR="001C64F9" w:rsidRPr="00E5327E" w:rsidRDefault="001C64F9" w:rsidP="00E532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7E">
        <w:rPr>
          <w:rFonts w:ascii="Times New Roman" w:hAnsi="Times New Roman"/>
          <w:sz w:val="24"/>
          <w:szCs w:val="24"/>
        </w:rPr>
        <w:t>Познакомить с экологическими проблемами, связанными с добычей и переработкой нефти.</w:t>
      </w:r>
    </w:p>
    <w:p w:rsidR="001C64F9" w:rsidRPr="00C923A6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Pr="00C923A6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923A6">
        <w:rPr>
          <w:rFonts w:ascii="Times New Roman" w:hAnsi="Times New Roman"/>
          <w:sz w:val="24"/>
          <w:szCs w:val="24"/>
        </w:rPr>
        <w:t>2.</w:t>
      </w:r>
      <w:r w:rsidRPr="00C923A6">
        <w:rPr>
          <w:rFonts w:ascii="Times New Roman" w:hAnsi="Times New Roman"/>
          <w:sz w:val="24"/>
          <w:szCs w:val="24"/>
        </w:rPr>
        <w:tab/>
        <w:t>Развивающие:</w:t>
      </w:r>
    </w:p>
    <w:p w:rsidR="001C64F9" w:rsidRPr="00E5327E" w:rsidRDefault="001C64F9" w:rsidP="00E5327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7E">
        <w:rPr>
          <w:rFonts w:ascii="Times New Roman" w:hAnsi="Times New Roman"/>
          <w:sz w:val="24"/>
          <w:szCs w:val="24"/>
        </w:rPr>
        <w:t>Создать условия для становления навыков самостоятельной и коллективной работы.</w:t>
      </w:r>
    </w:p>
    <w:p w:rsidR="001C64F9" w:rsidRPr="00E5327E" w:rsidRDefault="001C64F9" w:rsidP="00E5327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7E">
        <w:rPr>
          <w:rFonts w:ascii="Times New Roman" w:hAnsi="Times New Roman"/>
          <w:sz w:val="24"/>
          <w:szCs w:val="24"/>
        </w:rPr>
        <w:t>Осуществлять формирование общекультурных навыков владения культурой мышления и способности формировать понятия и суждения.</w:t>
      </w:r>
    </w:p>
    <w:p w:rsidR="001C64F9" w:rsidRPr="00C923A6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64F9" w:rsidRPr="00C923A6" w:rsidRDefault="001C64F9" w:rsidP="00E532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923A6">
        <w:rPr>
          <w:rFonts w:ascii="Times New Roman" w:hAnsi="Times New Roman"/>
          <w:sz w:val="24"/>
          <w:szCs w:val="24"/>
        </w:rPr>
        <w:t>3.</w:t>
      </w:r>
      <w:r w:rsidRPr="00C923A6">
        <w:rPr>
          <w:rFonts w:ascii="Times New Roman" w:hAnsi="Times New Roman"/>
          <w:sz w:val="24"/>
          <w:szCs w:val="24"/>
        </w:rPr>
        <w:tab/>
        <w:t>Воспитательные:</w:t>
      </w:r>
    </w:p>
    <w:p w:rsidR="001C64F9" w:rsidRPr="00E5327E" w:rsidRDefault="001C64F9" w:rsidP="00E5327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7E">
        <w:rPr>
          <w:rFonts w:ascii="Times New Roman" w:hAnsi="Times New Roman"/>
          <w:sz w:val="24"/>
          <w:szCs w:val="24"/>
        </w:rPr>
        <w:t>Формировать умение видеть перспективы развития и основные подходы к решению проблем современности.</w:t>
      </w:r>
    </w:p>
    <w:p w:rsidR="001C64F9" w:rsidRPr="00E5327E" w:rsidRDefault="001C64F9" w:rsidP="00E5327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7E">
        <w:rPr>
          <w:rFonts w:ascii="Times New Roman" w:hAnsi="Times New Roman"/>
          <w:sz w:val="24"/>
          <w:szCs w:val="24"/>
        </w:rPr>
        <w:t>Формировать гуманное отношение к биосфере в целом и человечеству в частности.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урока использованы слайды презентации и видеофильм «Каталитический крекинг», что способствовало наличию наглядности при работе с темой. При рассмотрении вопросов экологии использовались материалы интернета. Учащиеся самостоятельно подготовили презентацию, включили в нее фрагмент школьного фильма. 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урока соответствует ТРКМ: вызов, осмысление, рефлексия.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стадии вызова прозвучало сообщение о получении комового белка на базе нефти и предложено 10 вопросов, которые проанализированы учащимися с помощью знаков. На стадии осмысления ребята получают информацию через сообщения учащихся, презентацию, самостоятельное заполнение таблицы с помощью учебника о фракциях нефти, полученных прямой перегонкой. Составляются кластеры – графическое оформление способов переработки нефти и продуктов органического синтеза на основе нефтехимии. На стадии размышления (рефлексии) проведен анализ изучения материала с помощью приема «Синквейн». 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Pr="00C4288C" w:rsidRDefault="001C64F9" w:rsidP="00EA7A9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4288C">
        <w:rPr>
          <w:rFonts w:ascii="Times New Roman" w:hAnsi="Times New Roman"/>
          <w:b/>
          <w:sz w:val="28"/>
          <w:szCs w:val="28"/>
        </w:rPr>
        <w:t>Краткий план урока</w:t>
      </w:r>
    </w:p>
    <w:p w:rsidR="001C64F9" w:rsidRDefault="001C64F9" w:rsidP="00EA7A99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Вызов. Вступительное слово учителя; работа с таблицей: знаю + , ? – не знаю, хочу узнать.</w:t>
      </w:r>
    </w:p>
    <w:p w:rsidR="001C64F9" w:rsidRDefault="001C64F9" w:rsidP="00EA7A99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Осмысление. Нефть источник углеводородов. Способы переработки.</w:t>
      </w:r>
    </w:p>
    <w:p w:rsidR="001C64F9" w:rsidRDefault="001C64F9" w:rsidP="00D851F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сведения</w:t>
      </w:r>
    </w:p>
    <w:p w:rsidR="001C64F9" w:rsidRDefault="001C64F9" w:rsidP="00D851F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происхождения нефти</w:t>
      </w:r>
    </w:p>
    <w:p w:rsidR="001C64F9" w:rsidRDefault="001C64F9" w:rsidP="00D851F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Минеральная</w:t>
      </w:r>
    </w:p>
    <w:p w:rsidR="001C64F9" w:rsidRDefault="001C64F9" w:rsidP="00D851F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Органическая</w:t>
      </w:r>
      <w:bookmarkStart w:id="0" w:name="_GoBack"/>
      <w:bookmarkEnd w:id="0"/>
    </w:p>
    <w:p w:rsidR="001C64F9" w:rsidRDefault="001C64F9" w:rsidP="00D851F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Космическая</w:t>
      </w:r>
    </w:p>
    <w:p w:rsidR="001C64F9" w:rsidRDefault="001C64F9" w:rsidP="00D851F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нефти; л/о физические свойства нефти.</w:t>
      </w:r>
    </w:p>
    <w:p w:rsidR="001C64F9" w:rsidRDefault="001C64F9" w:rsidP="00D851F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Добыча нефти – фонтанный способ.</w:t>
      </w:r>
    </w:p>
    <w:p w:rsidR="001C64F9" w:rsidRDefault="001C64F9" w:rsidP="00D851F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месторождения нефти.</w:t>
      </w:r>
    </w:p>
    <w:p w:rsidR="001C64F9" w:rsidRDefault="001C64F9" w:rsidP="00D851F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переработки нефти.</w:t>
      </w:r>
    </w:p>
    <w:p w:rsidR="001C64F9" w:rsidRDefault="001C64F9" w:rsidP="00D851F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Физический</w:t>
      </w:r>
    </w:p>
    <w:p w:rsidR="001C64F9" w:rsidRDefault="001C64F9" w:rsidP="00D851F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Историческая справка; </w:t>
      </w:r>
    </w:p>
    <w:p w:rsidR="001C64F9" w:rsidRDefault="001C64F9" w:rsidP="00D851F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Прямая перегонка</w:t>
      </w:r>
    </w:p>
    <w:p w:rsidR="001C64F9" w:rsidRDefault="001C64F9" w:rsidP="00D851F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учащихся с таблицей и учебником</w:t>
      </w:r>
    </w:p>
    <w:p w:rsidR="001C64F9" w:rsidRDefault="001C64F9" w:rsidP="00D851F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</w:t>
      </w:r>
    </w:p>
    <w:p w:rsidR="001C64F9" w:rsidRDefault="001C64F9" w:rsidP="00D851F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Крекинг термический</w:t>
      </w:r>
    </w:p>
    <w:p w:rsidR="001C64F9" w:rsidRDefault="001C64F9" w:rsidP="00D851F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Каталитический</w:t>
      </w:r>
    </w:p>
    <w:p w:rsidR="001C64F9" w:rsidRDefault="001C64F9" w:rsidP="00474C9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Бензин. Октановая шкала. Детонация.</w:t>
      </w:r>
    </w:p>
    <w:p w:rsidR="001C64F9" w:rsidRDefault="001C64F9" w:rsidP="00474C9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 – не топливо. Создание кластера.</w:t>
      </w:r>
    </w:p>
    <w:p w:rsidR="001C64F9" w:rsidRDefault="001C64F9" w:rsidP="00474C9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проблемы.</w:t>
      </w:r>
    </w:p>
    <w:p w:rsidR="001C64F9" w:rsidRDefault="001C64F9" w:rsidP="00474C92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 Составление «Синквейна»</w:t>
      </w:r>
    </w:p>
    <w:p w:rsidR="001C64F9" w:rsidRDefault="001C64F9" w:rsidP="00474C92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Заключительное слово учителя.</w:t>
      </w:r>
    </w:p>
    <w:p w:rsidR="001C64F9" w:rsidRPr="00474C92" w:rsidRDefault="001C64F9" w:rsidP="00474C92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 на карточках.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Г.Е.Рудзитис Ф.Г. Фельдман Химия  учебник 10кл. изд Просвещение,2012г. 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А.С.Егоров Репетитор по химии Ростов н</w:t>
      </w:r>
      <w:r w:rsidRPr="001A1C2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Д: Феникс,2011г..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   А.Ю.Стахеев Вся химия в 50 таблицах МИРОС Москва 2005г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   И.В.Маркина Современный урок химии Ярославль Академия развития 2008г 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  Э.С. Григорьева Использование технологии критического мышления </w:t>
      </w:r>
    </w:p>
    <w:p w:rsidR="001C64F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уроках химии . Интернет ресурсы</w:t>
      </w:r>
    </w:p>
    <w:p w:rsidR="001C64F9" w:rsidRPr="00FA4E59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   </w:t>
      </w:r>
      <w:hyperlink r:id="rId5" w:history="1">
        <w:r w:rsidRPr="00941517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41517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4151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4151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1517">
          <w:rPr>
            <w:rStyle w:val="Hyperlink"/>
            <w:rFonts w:ascii="Times New Roman" w:hAnsi="Times New Roman"/>
            <w:sz w:val="24"/>
            <w:szCs w:val="24"/>
            <w:lang w:val="en-US"/>
          </w:rPr>
          <w:t>chem</w:t>
        </w:r>
        <w:r w:rsidRPr="0094151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1517">
          <w:rPr>
            <w:rStyle w:val="Hyperlink"/>
            <w:rFonts w:ascii="Times New Roman" w:hAnsi="Times New Roman"/>
            <w:sz w:val="24"/>
            <w:szCs w:val="24"/>
            <w:lang w:val="en-US"/>
          </w:rPr>
          <w:t>km</w:t>
        </w:r>
        <w:r w:rsidRPr="0094151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151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941517">
          <w:rPr>
            <w:rStyle w:val="Hyperlink"/>
            <w:rFonts w:ascii="Times New Roman" w:hAnsi="Times New Roman"/>
            <w:sz w:val="24"/>
            <w:szCs w:val="24"/>
          </w:rPr>
          <w:t>-</w:t>
        </w:r>
      </w:hyperlink>
      <w:r w:rsidRPr="00FA4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 химии ( образовательный сайт)</w:t>
      </w:r>
    </w:p>
    <w:p w:rsidR="001C64F9" w:rsidRPr="00110D93" w:rsidRDefault="001C64F9" w:rsidP="00100D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Pr="00474C92" w:rsidRDefault="001C64F9" w:rsidP="00474C92">
      <w:pPr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474C92">
        <w:rPr>
          <w:rFonts w:ascii="Times New Roman" w:hAnsi="Times New Roman"/>
          <w:b/>
          <w:sz w:val="24"/>
          <w:szCs w:val="24"/>
        </w:rPr>
        <w:t>Продукты прямой перегонки нефти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5"/>
        <w:gridCol w:w="3050"/>
        <w:gridCol w:w="1980"/>
        <w:gridCol w:w="2616"/>
      </w:tblGrid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BD">
              <w:rPr>
                <w:rFonts w:ascii="Times New Roman" w:hAnsi="Times New Roman"/>
                <w:b/>
                <w:sz w:val="24"/>
                <w:szCs w:val="24"/>
              </w:rPr>
              <w:t>Фракции нефти</w:t>
            </w: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BD">
              <w:rPr>
                <w:rFonts w:ascii="Times New Roman" w:hAnsi="Times New Roman"/>
                <w:b/>
                <w:sz w:val="24"/>
                <w:szCs w:val="24"/>
              </w:rPr>
              <w:t>Состав фракций</w:t>
            </w: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BD">
              <w:rPr>
                <w:rFonts w:ascii="Times New Roman" w:hAnsi="Times New Roman"/>
                <w:b/>
                <w:sz w:val="24"/>
                <w:szCs w:val="24"/>
              </w:rPr>
              <w:t>Температурный интервал</w:t>
            </w: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BD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F9" w:rsidRPr="00A70BBD" w:rsidTr="00A70BBD">
        <w:tc>
          <w:tcPr>
            <w:tcW w:w="1951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64F9" w:rsidRPr="00A70BBD" w:rsidRDefault="001C64F9" w:rsidP="00A7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C3C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УЖЕ ЗНАЕТЕ ОБ ЭТОМ?</w:t>
      </w:r>
    </w:p>
    <w:p w:rsidR="001C64F9" w:rsidRPr="005650CF" w:rsidRDefault="001C64F9" w:rsidP="001C3C2E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650CF">
        <w:rPr>
          <w:rFonts w:ascii="Times New Roman" w:hAnsi="Times New Roman"/>
          <w:sz w:val="24"/>
          <w:szCs w:val="24"/>
          <w:u w:val="single"/>
          <w:lang w:eastAsia="ru-RU"/>
        </w:rPr>
        <w:t>Прочтите текст и сделайте пометки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b/>
          <w:sz w:val="24"/>
          <w:szCs w:val="24"/>
          <w:lang w:eastAsia="ru-RU"/>
        </w:rPr>
        <w:t>+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 xml:space="preserve">- знаю,  </w:t>
      </w:r>
      <w:r w:rsidRPr="005650CF">
        <w:rPr>
          <w:rFonts w:ascii="Times New Roman" w:hAnsi="Times New Roman"/>
          <w:b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не знаю, не уверен, хочу узнать.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1. Нефть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- основной источник углеводородного сырья.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 xml:space="preserve">2. Нефть - сложная смесь - алканов, циклоалканов, ароматических углеводородов. 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3.Чтобы  разделить нефть на фракции ее подвергают перегонке.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При  прямой перегонке нефти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 xml:space="preserve">-   бензин получается некачественный и небольшое количество. 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Крекинг- вторичная переработка нефтепродуктов.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Крекинг-процесс  разложения углеводородов нефти.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7. Крекинг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бензин более качественный.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Что  означают марки бензина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- А-92, А-80, А-96 ?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9.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>Нефть не только сырье  топливной  промышленности, но и сырье для органического синтеза.</w:t>
      </w:r>
    </w:p>
    <w:p w:rsidR="001C64F9" w:rsidRPr="005650CF" w:rsidRDefault="001C64F9" w:rsidP="001C3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0CF">
        <w:rPr>
          <w:rFonts w:ascii="Times New Roman" w:hAnsi="Times New Roman"/>
          <w:sz w:val="24"/>
          <w:szCs w:val="24"/>
          <w:lang w:eastAsia="ru-RU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/>
          <w:sz w:val="24"/>
          <w:szCs w:val="24"/>
          <w:lang w:eastAsia="ru-RU"/>
        </w:rPr>
        <w:t xml:space="preserve">1литр  разлитой нефти  загрязняет 40 тысяч литров морской воды.   </w:t>
      </w: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ind w:left="414"/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C3C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работа: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найти формулу углеводорода, если массовая доля в нем углерода 92,3%, водорода 7,7%, плотность газа по водороду равна 39.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объем воздуха, который потребуется для сжигания 1 моль бензина состава С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C3C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работа: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найти формулу углеводорода, если массовая доля в нем углерода 92,3%, водорода 7,7%, плотность газа по водороду равна 39.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объем воздуха, который потребуется для сжигания 1 моль бензина состава С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C3C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работа: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найти формулу углеводорода, если массовая доля в нем углерода 92,3%, водорода 7,7%, плотность газа по водороду равна 39.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объем воздуха, который потребуется для сжигания 1 моль бензина состава С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C3C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работа: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найти формулу углеводорода, если массовая доля в нем углерода 92,3%, водорода 7,7%, плотность газа по водороду равна 39.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объем воздуха, который потребуется для сжигания 1 моль бензина состава С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C3C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работа: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найти формулу углеводорода, если массовая доля в нем углерода 92,3%, водорода 7,7%, плотность газа по водороду равна 39.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объем воздуха, который потребуется для сжигания 1 моль бензина состава С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1C64F9" w:rsidRDefault="001C64F9" w:rsidP="0052249B">
      <w:pPr>
        <w:jc w:val="both"/>
        <w:rPr>
          <w:rFonts w:ascii="Times New Roman" w:hAnsi="Times New Roman"/>
          <w:sz w:val="24"/>
          <w:szCs w:val="24"/>
        </w:rPr>
      </w:pPr>
    </w:p>
    <w:p w:rsidR="001C64F9" w:rsidRDefault="001C64F9" w:rsidP="001C3C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работа:</w:t>
      </w:r>
    </w:p>
    <w:p w:rsidR="001C64F9" w:rsidRDefault="001C64F9" w:rsidP="001C3C2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найти формулу углеводорода, если массовая доля в нем углерода 92,3%, водорода 7,7%, плотность газа по водороду равна 39.</w:t>
      </w:r>
    </w:p>
    <w:p w:rsidR="001C64F9" w:rsidRPr="001C3C2E" w:rsidRDefault="001C64F9" w:rsidP="00BB298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1C3C2E">
        <w:rPr>
          <w:rFonts w:ascii="Times New Roman" w:hAnsi="Times New Roman"/>
          <w:sz w:val="24"/>
          <w:szCs w:val="24"/>
        </w:rPr>
        <w:t>Найти объем воздуха, который потребуется для сжигания 1 моль бензина состава С</w:t>
      </w:r>
      <w:r w:rsidRPr="001C3C2E">
        <w:rPr>
          <w:rFonts w:ascii="Times New Roman" w:hAnsi="Times New Roman"/>
          <w:sz w:val="24"/>
          <w:szCs w:val="24"/>
          <w:vertAlign w:val="subscript"/>
        </w:rPr>
        <w:t>7</w:t>
      </w:r>
      <w:r w:rsidRPr="001C3C2E">
        <w:rPr>
          <w:rFonts w:ascii="Times New Roman" w:hAnsi="Times New Roman"/>
          <w:sz w:val="24"/>
          <w:szCs w:val="24"/>
        </w:rPr>
        <w:t>Н</w:t>
      </w:r>
      <w:r w:rsidRPr="001C3C2E">
        <w:rPr>
          <w:rFonts w:ascii="Times New Roman" w:hAnsi="Times New Roman"/>
          <w:sz w:val="24"/>
          <w:szCs w:val="24"/>
          <w:vertAlign w:val="subscript"/>
        </w:rPr>
        <w:t>16</w:t>
      </w:r>
      <w:r w:rsidRPr="001C3C2E">
        <w:rPr>
          <w:rFonts w:ascii="Times New Roman" w:hAnsi="Times New Roman"/>
          <w:sz w:val="24"/>
          <w:szCs w:val="24"/>
        </w:rPr>
        <w:t>.</w:t>
      </w:r>
    </w:p>
    <w:sectPr w:rsidR="001C64F9" w:rsidRPr="001C3C2E" w:rsidSect="0077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283"/>
    <w:multiLevelType w:val="hybridMultilevel"/>
    <w:tmpl w:val="E264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C2FB3"/>
    <w:multiLevelType w:val="hybridMultilevel"/>
    <w:tmpl w:val="3E8E34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F4572"/>
    <w:multiLevelType w:val="hybridMultilevel"/>
    <w:tmpl w:val="B0FE7084"/>
    <w:lvl w:ilvl="0" w:tplc="1A62964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>
    <w:nsid w:val="18BF0F6A"/>
    <w:multiLevelType w:val="hybridMultilevel"/>
    <w:tmpl w:val="2876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71359"/>
    <w:multiLevelType w:val="hybridMultilevel"/>
    <w:tmpl w:val="E180A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592767"/>
    <w:multiLevelType w:val="hybridMultilevel"/>
    <w:tmpl w:val="AB4631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1F3320"/>
    <w:multiLevelType w:val="hybridMultilevel"/>
    <w:tmpl w:val="40346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AA659E"/>
    <w:multiLevelType w:val="hybridMultilevel"/>
    <w:tmpl w:val="4CA6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625D1"/>
    <w:multiLevelType w:val="hybridMultilevel"/>
    <w:tmpl w:val="D1A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A14EE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10EF"/>
    <w:multiLevelType w:val="hybridMultilevel"/>
    <w:tmpl w:val="6FDA71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3D77409F"/>
    <w:multiLevelType w:val="hybridMultilevel"/>
    <w:tmpl w:val="9878A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04730D"/>
    <w:multiLevelType w:val="hybridMultilevel"/>
    <w:tmpl w:val="F8A8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F05FC"/>
    <w:multiLevelType w:val="hybridMultilevel"/>
    <w:tmpl w:val="5D367186"/>
    <w:lvl w:ilvl="0" w:tplc="6AA829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AC70E9"/>
    <w:multiLevelType w:val="hybridMultilevel"/>
    <w:tmpl w:val="AF9C668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4D451468"/>
    <w:multiLevelType w:val="hybridMultilevel"/>
    <w:tmpl w:val="39967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536F8E"/>
    <w:multiLevelType w:val="hybridMultilevel"/>
    <w:tmpl w:val="EA6E22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557BCB"/>
    <w:multiLevelType w:val="hybridMultilevel"/>
    <w:tmpl w:val="FB80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BD2F07"/>
    <w:multiLevelType w:val="hybridMultilevel"/>
    <w:tmpl w:val="E7A2B782"/>
    <w:lvl w:ilvl="0" w:tplc="02F85E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E65D9"/>
    <w:multiLevelType w:val="hybridMultilevel"/>
    <w:tmpl w:val="00344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B46D3F"/>
    <w:multiLevelType w:val="hybridMultilevel"/>
    <w:tmpl w:val="D4987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85262C"/>
    <w:multiLevelType w:val="hybridMultilevel"/>
    <w:tmpl w:val="31782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05951AA"/>
    <w:multiLevelType w:val="hybridMultilevel"/>
    <w:tmpl w:val="FA40EC8A"/>
    <w:lvl w:ilvl="0" w:tplc="A0043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56D304C"/>
    <w:multiLevelType w:val="hybridMultilevel"/>
    <w:tmpl w:val="31A60F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070825"/>
    <w:multiLevelType w:val="hybridMultilevel"/>
    <w:tmpl w:val="4858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0"/>
  </w:num>
  <w:num w:numId="5">
    <w:abstractNumId w:val="19"/>
  </w:num>
  <w:num w:numId="6">
    <w:abstractNumId w:val="8"/>
  </w:num>
  <w:num w:numId="7">
    <w:abstractNumId w:val="3"/>
  </w:num>
  <w:num w:numId="8">
    <w:abstractNumId w:val="23"/>
  </w:num>
  <w:num w:numId="9">
    <w:abstractNumId w:val="12"/>
  </w:num>
  <w:num w:numId="10">
    <w:abstractNumId w:val="20"/>
  </w:num>
  <w:num w:numId="11">
    <w:abstractNumId w:val="6"/>
  </w:num>
  <w:num w:numId="12">
    <w:abstractNumId w:val="21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11"/>
  </w:num>
  <w:num w:numId="19">
    <w:abstractNumId w:val="5"/>
  </w:num>
  <w:num w:numId="20">
    <w:abstractNumId w:val="4"/>
  </w:num>
  <w:num w:numId="21">
    <w:abstractNumId w:val="18"/>
  </w:num>
  <w:num w:numId="22">
    <w:abstractNumId w:val="1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94"/>
    <w:rsid w:val="000218C9"/>
    <w:rsid w:val="000330BA"/>
    <w:rsid w:val="000649F1"/>
    <w:rsid w:val="00081695"/>
    <w:rsid w:val="00100D9E"/>
    <w:rsid w:val="00110D93"/>
    <w:rsid w:val="001262F2"/>
    <w:rsid w:val="001A1C22"/>
    <w:rsid w:val="001B6E7F"/>
    <w:rsid w:val="001C3C2E"/>
    <w:rsid w:val="001C64F9"/>
    <w:rsid w:val="00201AC2"/>
    <w:rsid w:val="00227EE4"/>
    <w:rsid w:val="0037457F"/>
    <w:rsid w:val="00464CE2"/>
    <w:rsid w:val="00474C92"/>
    <w:rsid w:val="00477FAD"/>
    <w:rsid w:val="00500ACF"/>
    <w:rsid w:val="0052249B"/>
    <w:rsid w:val="005475B2"/>
    <w:rsid w:val="005650CF"/>
    <w:rsid w:val="00667BD7"/>
    <w:rsid w:val="006700AC"/>
    <w:rsid w:val="006906E1"/>
    <w:rsid w:val="006E7D93"/>
    <w:rsid w:val="00734F05"/>
    <w:rsid w:val="00751565"/>
    <w:rsid w:val="007518EC"/>
    <w:rsid w:val="0077309F"/>
    <w:rsid w:val="00795F6E"/>
    <w:rsid w:val="00880C06"/>
    <w:rsid w:val="00922B7E"/>
    <w:rsid w:val="00941517"/>
    <w:rsid w:val="00986C16"/>
    <w:rsid w:val="009D41B4"/>
    <w:rsid w:val="00A65E56"/>
    <w:rsid w:val="00A70BBD"/>
    <w:rsid w:val="00AF5003"/>
    <w:rsid w:val="00B117BA"/>
    <w:rsid w:val="00B72E5F"/>
    <w:rsid w:val="00B83994"/>
    <w:rsid w:val="00BB2988"/>
    <w:rsid w:val="00C23B74"/>
    <w:rsid w:val="00C4288C"/>
    <w:rsid w:val="00C923A6"/>
    <w:rsid w:val="00CC3A93"/>
    <w:rsid w:val="00CD0D27"/>
    <w:rsid w:val="00CE598B"/>
    <w:rsid w:val="00CF0ECE"/>
    <w:rsid w:val="00D851F8"/>
    <w:rsid w:val="00DC30B6"/>
    <w:rsid w:val="00DE0412"/>
    <w:rsid w:val="00E5327E"/>
    <w:rsid w:val="00E53537"/>
    <w:rsid w:val="00E8553E"/>
    <w:rsid w:val="00E8618E"/>
    <w:rsid w:val="00EA7A99"/>
    <w:rsid w:val="00ED02F7"/>
    <w:rsid w:val="00ED6A94"/>
    <w:rsid w:val="00EE2EAC"/>
    <w:rsid w:val="00EF2694"/>
    <w:rsid w:val="00F01F91"/>
    <w:rsid w:val="00F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988"/>
    <w:pPr>
      <w:ind w:left="720"/>
      <w:contextualSpacing/>
    </w:pPr>
  </w:style>
  <w:style w:type="table" w:styleId="TableGrid">
    <w:name w:val="Table Grid"/>
    <w:basedOn w:val="TableNormal"/>
    <w:uiPriority w:val="99"/>
    <w:rsid w:val="00464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4E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.km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14</Pages>
  <Words>2609</Words>
  <Characters>14874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cp:lastPrinted>2012-12-11T16:11:00Z</cp:lastPrinted>
  <dcterms:created xsi:type="dcterms:W3CDTF">2012-12-11T12:25:00Z</dcterms:created>
  <dcterms:modified xsi:type="dcterms:W3CDTF">2015-01-12T17:01:00Z</dcterms:modified>
</cp:coreProperties>
</file>