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6" w:rsidRPr="00C85BF9" w:rsidRDefault="00641D86" w:rsidP="00560CAC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</w:rPr>
      </w:pPr>
      <w:r w:rsidRPr="00C85BF9">
        <w:rPr>
          <w:rFonts w:ascii="Times New Roman" w:hAnsi="Times New Roman"/>
          <w:b/>
          <w:i/>
          <w:sz w:val="36"/>
          <w:szCs w:val="36"/>
        </w:rPr>
        <w:t>Внеклассное занятие в рамках Недели детской книги «100 лет Сергею Михалкову»</w:t>
      </w:r>
    </w:p>
    <w:p w:rsidR="00641D86" w:rsidRPr="00C85BF9" w:rsidRDefault="00641D86" w:rsidP="00560CAC">
      <w:pPr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Подготовительная работа: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нарисовать рисунки к произведениям С. В. Михалкова,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составить кроссворд по стихотворениям С. В. Михалкова,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организовать выставку книг С. В. Михалкова,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разучивание слов для инсценирования выбранного произведения.</w:t>
      </w:r>
    </w:p>
    <w:p w:rsidR="00641D86" w:rsidRPr="00C85BF9" w:rsidRDefault="00641D86" w:rsidP="00560CAC">
      <w:pPr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Оборудование: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презентация о творчестве С. В. Михалкова (используя медиапроектор),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песня на слова С. В. Михалкова, (Песенка друзей)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музыка к инсценированию произведений,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стихотворения, которые читает сам автор, видео «дядя Стёпа»,</w:t>
      </w:r>
    </w:p>
    <w:p w:rsidR="00641D86" w:rsidRPr="00C85BF9" w:rsidRDefault="00641D86" w:rsidP="0056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книги в подарок, грамоты.</w:t>
      </w:r>
    </w:p>
    <w:p w:rsidR="00641D86" w:rsidRPr="00C85BF9" w:rsidRDefault="00641D86" w:rsidP="00560CAC">
      <w:pPr>
        <w:ind w:left="360"/>
        <w:rPr>
          <w:rFonts w:ascii="Times New Roman" w:hAnsi="Times New Roman"/>
          <w:sz w:val="24"/>
          <w:szCs w:val="24"/>
        </w:rPr>
      </w:pPr>
    </w:p>
    <w:p w:rsidR="00641D86" w:rsidRPr="00C85BF9" w:rsidRDefault="00641D86" w:rsidP="00560CAC">
      <w:pPr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Оформление:</w:t>
      </w:r>
    </w:p>
    <w:p w:rsidR="00641D86" w:rsidRPr="00C85BF9" w:rsidRDefault="00641D86" w:rsidP="00560CAC">
      <w:pPr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портрет автора,  высказывание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«Стих у Михалкова, то озорной, то насмешливый, 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неотразимо певуч, лир</w:t>
      </w:r>
      <w:r>
        <w:rPr>
          <w:rFonts w:ascii="Times New Roman" w:hAnsi="Times New Roman"/>
          <w:sz w:val="24"/>
          <w:szCs w:val="24"/>
        </w:rPr>
        <w:t>ичен, и в этом его главная сила</w:t>
      </w:r>
      <w:r w:rsidRPr="00C85B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К. И. Чуковский.</w:t>
      </w:r>
    </w:p>
    <w:p w:rsidR="00641D86" w:rsidRPr="00C85BF9" w:rsidRDefault="00641D86" w:rsidP="00560CAC">
      <w:pPr>
        <w:tabs>
          <w:tab w:val="left" w:pos="2100"/>
        </w:tabs>
        <w:jc w:val="center"/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Ход занятия:</w:t>
      </w:r>
    </w:p>
    <w:p w:rsidR="00641D86" w:rsidRPr="00C85BF9" w:rsidRDefault="00641D86" w:rsidP="00560CAC">
      <w:pPr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 xml:space="preserve">Звучит </w:t>
      </w:r>
      <w:r w:rsidRPr="00C85BF9">
        <w:rPr>
          <w:rFonts w:ascii="Times New Roman" w:hAnsi="Times New Roman"/>
          <w:sz w:val="24"/>
          <w:szCs w:val="24"/>
        </w:rPr>
        <w:t>музыка. «Песенка друзей». Исполнение данной песни детьми.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- А кто написал слова этой песни?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 w:rsidRPr="00C85BF9">
        <w:rPr>
          <w:rFonts w:ascii="Times New Roman" w:hAnsi="Times New Roman"/>
          <w:b/>
          <w:sz w:val="24"/>
          <w:szCs w:val="24"/>
        </w:rPr>
        <w:t>2. Рассказ о творчестве С. В. Михалкова.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Многим из вас хорошо известны стихи Сергея Михалкова, а некоторые, может, только сегодня познакомятся с его творчеством.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13 мая этого года Сергею Михалкову исполнилось бы 100 лет. Но 27 августа 2009 года его не стало. В память об этом замечательном человеке на доме, в котором жил писатель, была установлена памятная табличка.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Сергей Михалков не только известный детский писатель и поэт, он автор пьес, сценариев, басен. А ещё он создал текст гимна России.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На 90-летний юбилей, за выдающийся вклад в развитие отечественной культуры Михалков был  награждён  орденом  «За заслуги перед Отечеством» </w:t>
      </w:r>
      <w:r w:rsidRPr="00C85BF9">
        <w:rPr>
          <w:rFonts w:ascii="Times New Roman" w:hAnsi="Times New Roman"/>
          <w:sz w:val="24"/>
          <w:szCs w:val="24"/>
          <w:lang w:val="en-US"/>
        </w:rPr>
        <w:t>II</w:t>
      </w:r>
      <w:r w:rsidRPr="00C85BF9">
        <w:rPr>
          <w:rFonts w:ascii="Times New Roman" w:hAnsi="Times New Roman"/>
          <w:sz w:val="24"/>
          <w:szCs w:val="24"/>
        </w:rPr>
        <w:t xml:space="preserve"> степени. И это не единственная награда. Он имеет огромное количество орденов и медалей. А ещё за своё творчество, весёлые стихи Сергей Владимирович был награждён «Орденом улыбки». Это единственный человек, который удостоен такой награды.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Способности у Михалкова обнаружились уже в 9 лет. В 1933 году выпускается первый сборник его стихов. А в 1935 году выходит первое известное произведение, ставшее классикой детской литературы – поэма …  А какая, вы попробуйте догадаться.</w:t>
      </w:r>
    </w:p>
    <w:p w:rsidR="00641D86" w:rsidRPr="00C85BF9" w:rsidRDefault="00641D86" w:rsidP="00560C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В доме восемь дробь один,</w:t>
      </w:r>
    </w:p>
    <w:p w:rsidR="00641D86" w:rsidRPr="00C85BF9" w:rsidRDefault="00641D86" w:rsidP="00560C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У заставы Ильича, </w:t>
      </w:r>
    </w:p>
    <w:p w:rsidR="00641D86" w:rsidRPr="00C85BF9" w:rsidRDefault="00641D86" w:rsidP="00560C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Жил высокий гражданин</w:t>
      </w:r>
    </w:p>
    <w:p w:rsidR="00641D86" w:rsidRPr="00C85BF9" w:rsidRDefault="00641D86" w:rsidP="00560CAC">
      <w:pPr>
        <w:tabs>
          <w:tab w:val="left" w:pos="61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По прозванью Каланча…</w:t>
      </w:r>
      <w:r w:rsidRPr="00C85BF9">
        <w:rPr>
          <w:rFonts w:ascii="Times New Roman" w:hAnsi="Times New Roman"/>
          <w:sz w:val="24"/>
          <w:szCs w:val="24"/>
        </w:rPr>
        <w:tab/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- Как называется эта поэма?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Прослушивание отрывка в исполнении автора.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Книг Сергей Владимирович написал огромное количество. Многие из его произведений вы уже читали (выставка книг), а с некоторыми вам ещё предстоит познакомиться. Посмотрите, какое огромное количество книг написано им и попробуйте отгадать названия некоторых из них.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- Это кто накрыт в кровати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Одеялами на вате?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Кто лежит на трёх подушках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Перед столиком с едой?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И одевшись еле – еле,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Не убрав своей постели,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Осторожно моет щёки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Кипячёною водой?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(Мимоза)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- Вот у Коли, например,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Мама  - милиционер.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А у Толи и у Веры –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Обе мамы – инженеры.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(А что у вас?)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- Вы послушайте, ребята,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Я хочу вам рассказать,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Родились у нас котята –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Их по счёту ровно – пять.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(Котята)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- Хозяйка однажды с базара пришла,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Хозяйка с базара домой принесла -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Картошку,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Капусту,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Морковку,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Горох,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Петрушку и свёклу! ОХ!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(Овощи)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- В одном переулке стояли дома,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В одном из домов жил упрямый Фома.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(Фома)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- Нездоровится мне что – то,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Лезет шерсть, в костях ломота.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Ничего почти не ем,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Аппетит пропал совсем!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(Как Медведь трубку нашёл)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Сергей Владимирович Михалков попробовал себя в жанре детской фантастики, написав сценарий для фильмов «Москва - Кассиопея», «Отроки во Вселенной». Многие его пьесы ставились на сцене театров.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Сейчас мы посмотрим инсценировку одного из его произведений.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Сказки мудростью богаты,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Скажем сказке – приходи!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Это присказка, не сказка,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Сказка будет впереди…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Инсценировка стихотворения «Как мужик корову продавал».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</w:t>
      </w:r>
      <w:r w:rsidRPr="00C85BF9">
        <w:rPr>
          <w:rFonts w:ascii="Times New Roman" w:hAnsi="Times New Roman"/>
          <w:sz w:val="24"/>
          <w:szCs w:val="24"/>
        </w:rPr>
        <w:tab/>
        <w:t xml:space="preserve">По произведениям Михалкова снято огромное количество мультипликационных фильмов. С одним из мультфильмов мы сейчас познакомимся.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Просмотр мультипликационного фильма «Петух в гостях»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В нашем классе каждый знайка, 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Но попробуй, угадай – кА,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И в одно мгновение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Узнай произведение.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Ребята приготовили иллюстрации к произведениям Сергея Владимировича, а вы попробуйте назвать произведения, к которым они относятся.</w:t>
      </w:r>
    </w:p>
    <w:p w:rsidR="00641D86" w:rsidRPr="00C85BF9" w:rsidRDefault="00641D86" w:rsidP="00560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На этом наше занятие заканчивается. Хочется узнать, понравилось оно вам или нет. Своё настроение передайте, нарисовав улыбку, если понравилось, или выразите грусть, если не понравилось. 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  <w:r w:rsidRPr="00C85BF9">
        <w:rPr>
          <w:sz w:val="24"/>
          <w:szCs w:val="24"/>
        </w:rPr>
        <w:t xml:space="preserve">                           </w:t>
      </w:r>
      <w:r w:rsidRPr="00E044C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" style="width:108pt;height:84pt;visibility:visible">
            <v:imagedata r:id="rId5" o:title=""/>
          </v:shape>
        </w:pict>
      </w:r>
      <w:r w:rsidRPr="00C85BF9">
        <w:rPr>
          <w:sz w:val="24"/>
          <w:szCs w:val="24"/>
        </w:rPr>
        <w:t xml:space="preserve">                                              </w:t>
      </w:r>
      <w:r w:rsidRPr="00E044C9">
        <w:rPr>
          <w:noProof/>
          <w:sz w:val="24"/>
          <w:szCs w:val="24"/>
        </w:rPr>
        <w:pict>
          <v:shape id="Рисунок 2" o:spid="_x0000_i1026" type="#_x0000_t75" alt="3" style="width:86.4pt;height:91.2pt;visibility:visible">
            <v:imagedata r:id="rId6" o:title=""/>
          </v:shape>
        </w:pic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sz w:val="24"/>
          <w:szCs w:val="24"/>
        </w:rPr>
        <w:tab/>
      </w:r>
      <w:r w:rsidRPr="00C85BF9">
        <w:rPr>
          <w:rFonts w:ascii="Times New Roman" w:hAnsi="Times New Roman"/>
          <w:sz w:val="24"/>
          <w:szCs w:val="24"/>
        </w:rPr>
        <w:t>Мы читали Михалкова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 И учили наизусть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 Теперь мы это точно знаем,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 Что его боится грусть.</w:t>
      </w:r>
    </w:p>
    <w:p w:rsidR="00641D86" w:rsidRPr="00C85BF9" w:rsidRDefault="00641D86" w:rsidP="00560CAC">
      <w:pPr>
        <w:tabs>
          <w:tab w:val="left" w:pos="2100"/>
        </w:tabs>
        <w:ind w:left="3969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Что он любит в детях смелость,</w:t>
      </w:r>
    </w:p>
    <w:p w:rsidR="00641D86" w:rsidRPr="00C85BF9" w:rsidRDefault="00641D86" w:rsidP="00560CAC">
      <w:pPr>
        <w:tabs>
          <w:tab w:val="left" w:pos="2100"/>
        </w:tabs>
        <w:ind w:left="3969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Озорство и шаловливость</w:t>
      </w:r>
    </w:p>
    <w:p w:rsidR="00641D86" w:rsidRPr="00C85BF9" w:rsidRDefault="00641D86" w:rsidP="00560CAC">
      <w:pPr>
        <w:tabs>
          <w:tab w:val="left" w:pos="2100"/>
        </w:tabs>
        <w:ind w:left="3969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И  всегда за справедливость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Мы читали «Про Мимозу» - это раз!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Про «словечки» и «колечки» - это два!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Знаем песни Михалкова.</w:t>
      </w: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>Все вы знаете такого?</w:t>
      </w:r>
    </w:p>
    <w:p w:rsidR="00641D86" w:rsidRPr="00C85BF9" w:rsidRDefault="00641D86" w:rsidP="00560CAC">
      <w:pPr>
        <w:jc w:val="both"/>
        <w:rPr>
          <w:rFonts w:ascii="Times New Roman" w:hAnsi="Times New Roman"/>
          <w:sz w:val="24"/>
          <w:szCs w:val="24"/>
        </w:rPr>
      </w:pPr>
    </w:p>
    <w:p w:rsidR="00641D86" w:rsidRPr="00C85BF9" w:rsidRDefault="00641D86" w:rsidP="00560CAC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Наше занятие завершилось, но не заканчивается дружба с Сергеем Владимировичем Михалковым и с его книгами, которые согреты его добром, юмором. </w:t>
      </w:r>
    </w:p>
    <w:p w:rsidR="00641D86" w:rsidRPr="00C85BF9" w:rsidRDefault="00641D86" w:rsidP="00560CAC">
      <w:pPr>
        <w:tabs>
          <w:tab w:val="left" w:pos="2100"/>
        </w:tabs>
        <w:jc w:val="center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 xml:space="preserve">   Книг заветные страницы</w:t>
      </w:r>
    </w:p>
    <w:p w:rsidR="00641D86" w:rsidRPr="00C85BF9" w:rsidRDefault="00641D86" w:rsidP="00560CAC">
      <w:pPr>
        <w:tabs>
          <w:tab w:val="left" w:pos="2100"/>
        </w:tabs>
        <w:jc w:val="center"/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>Помогают людям жить.</w:t>
      </w:r>
    </w:p>
    <w:p w:rsidR="00641D86" w:rsidRPr="00C85BF9" w:rsidRDefault="00641D86" w:rsidP="00560CAC">
      <w:pPr>
        <w:tabs>
          <w:tab w:val="left" w:pos="2100"/>
          <w:tab w:val="left" w:pos="3795"/>
          <w:tab w:val="center" w:pos="4988"/>
        </w:tabs>
        <w:rPr>
          <w:rFonts w:ascii="Times New Roman" w:hAnsi="Times New Roman"/>
          <w:sz w:val="24"/>
          <w:szCs w:val="24"/>
        </w:rPr>
      </w:pPr>
      <w:r w:rsidRPr="00C85BF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85BF9">
        <w:rPr>
          <w:rFonts w:ascii="Times New Roman" w:hAnsi="Times New Roman"/>
          <w:sz w:val="24"/>
          <w:szCs w:val="24"/>
        </w:rPr>
        <w:t>И работать, и учиться,</w:t>
      </w:r>
    </w:p>
    <w:p w:rsidR="00641D86" w:rsidRDefault="00641D86" w:rsidP="00684D05">
      <w:pPr>
        <w:tabs>
          <w:tab w:val="left" w:pos="2100"/>
          <w:tab w:val="left" w:pos="3780"/>
          <w:tab w:val="center" w:pos="4988"/>
        </w:tabs>
      </w:pPr>
      <w:r w:rsidRPr="00C85BF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85BF9">
        <w:rPr>
          <w:rFonts w:ascii="Times New Roman" w:hAnsi="Times New Roman"/>
          <w:sz w:val="24"/>
          <w:szCs w:val="24"/>
        </w:rPr>
        <w:t>И отчизной дорожить.</w:t>
      </w:r>
    </w:p>
    <w:sectPr w:rsidR="00641D86" w:rsidSect="0034313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185"/>
    <w:multiLevelType w:val="hybridMultilevel"/>
    <w:tmpl w:val="9904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EB0629"/>
    <w:multiLevelType w:val="hybridMultilevel"/>
    <w:tmpl w:val="1C7284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AC"/>
    <w:rsid w:val="00006F77"/>
    <w:rsid w:val="00343139"/>
    <w:rsid w:val="00560CAC"/>
    <w:rsid w:val="00641D86"/>
    <w:rsid w:val="00684D05"/>
    <w:rsid w:val="008178A5"/>
    <w:rsid w:val="00A94F72"/>
    <w:rsid w:val="00C85BF9"/>
    <w:rsid w:val="00E0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CAC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740</Words>
  <Characters>4220</Characters>
  <Application>Microsoft Office Outlook</Application>
  <DocSecurity>0</DocSecurity>
  <Lines>0</Lines>
  <Paragraphs>0</Paragraphs>
  <ScaleCrop>false</ScaleCrop>
  <Company>Shkola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Быкова </cp:lastModifiedBy>
  <cp:revision>3</cp:revision>
  <dcterms:created xsi:type="dcterms:W3CDTF">2013-05-13T07:06:00Z</dcterms:created>
  <dcterms:modified xsi:type="dcterms:W3CDTF">2013-05-14T02:00:00Z</dcterms:modified>
</cp:coreProperties>
</file>