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0" w:rsidRDefault="00C958B0" w:rsidP="00CC222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Урок в 7 Д классе</w:t>
      </w:r>
    </w:p>
    <w:p w:rsidR="00C958B0" w:rsidRDefault="00C958B0" w:rsidP="00640FD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Тема урока: Космос и мы.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i/>
          <w:iCs/>
          <w:sz w:val="28"/>
          <w:szCs w:val="28"/>
          <w:lang w:eastAsia="ru-RU"/>
        </w:rPr>
        <w:t>Цель:</w:t>
      </w:r>
    </w:p>
    <w:p w:rsidR="00C958B0" w:rsidRPr="000739A8" w:rsidRDefault="00C958B0" w:rsidP="00640FD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Познакомить учащихся с историей развития отечественной космонавтики, с теми, кто внес свой вклад в покорение Вселенной (Ю. Гагарин);</w:t>
      </w:r>
    </w:p>
    <w:p w:rsidR="00C958B0" w:rsidRPr="000739A8" w:rsidRDefault="00C958B0" w:rsidP="00640FD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Воспитать умение видеть и ценить личность в окружающих людях.</w:t>
      </w:r>
    </w:p>
    <w:p w:rsidR="00C958B0" w:rsidRPr="000739A8" w:rsidRDefault="00C958B0" w:rsidP="00640FD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Расширить кругозор учащихся, обогатить лексикон новыми словами и понятиями, познакомить с литературой по данной теме.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i/>
          <w:iCs/>
          <w:sz w:val="28"/>
          <w:szCs w:val="28"/>
          <w:lang w:eastAsia="ru-RU"/>
        </w:rPr>
        <w:t>Оборудование</w:t>
      </w:r>
      <w:r w:rsidRPr="000739A8">
        <w:rPr>
          <w:rFonts w:ascii="Times New Roman" w:hAnsi="Times New Roman"/>
          <w:sz w:val="28"/>
          <w:szCs w:val="28"/>
          <w:lang w:eastAsia="ru-RU"/>
        </w:rPr>
        <w:t>:</w:t>
      </w:r>
    </w:p>
    <w:p w:rsidR="00C958B0" w:rsidRPr="000739A8" w:rsidRDefault="00C958B0" w:rsidP="00640FD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портрет Ю.А. Гагарина;</w:t>
      </w:r>
    </w:p>
    <w:p w:rsidR="00C958B0" w:rsidRPr="000739A8" w:rsidRDefault="00C958B0" w:rsidP="00640FD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книги о космосе;</w:t>
      </w:r>
    </w:p>
    <w:p w:rsidR="00C958B0" w:rsidRPr="00640FDC" w:rsidRDefault="00C958B0" w:rsidP="00640FD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проектор</w:t>
      </w:r>
      <w:r w:rsidRPr="00640FDC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C958B0" w:rsidRPr="000739A8" w:rsidRDefault="00C958B0" w:rsidP="00640FD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40FDC">
        <w:rPr>
          <w:rFonts w:ascii="Times New Roman" w:hAnsi="Times New Roman"/>
          <w:sz w:val="28"/>
          <w:szCs w:val="28"/>
          <w:lang w:eastAsia="ru-RU"/>
        </w:rPr>
        <w:t>ланетарий.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i/>
          <w:iCs/>
          <w:sz w:val="28"/>
          <w:szCs w:val="28"/>
          <w:lang w:eastAsia="ru-RU"/>
        </w:rPr>
        <w:t>План</w:t>
      </w:r>
    </w:p>
    <w:p w:rsidR="00C958B0" w:rsidRPr="000739A8" w:rsidRDefault="00C958B0" w:rsidP="00640FDC">
      <w:pPr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Вступление.</w:t>
      </w:r>
    </w:p>
    <w:p w:rsidR="00C958B0" w:rsidRPr="000739A8" w:rsidRDefault="00C958B0" w:rsidP="00640FDC">
      <w:pPr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Солнечная система. </w:t>
      </w:r>
    </w:p>
    <w:p w:rsidR="00C958B0" w:rsidRDefault="00C958B0" w:rsidP="00640FDC">
      <w:pPr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Разгадывание кроссворда. Сообщение темы, целей. </w:t>
      </w:r>
    </w:p>
    <w:p w:rsidR="00C958B0" w:rsidRDefault="00C958B0" w:rsidP="00640FDC">
      <w:pPr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Цепочка загадок.</w:t>
      </w:r>
    </w:p>
    <w:p w:rsidR="00C958B0" w:rsidRPr="000739A8" w:rsidRDefault="00C958B0" w:rsidP="002909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2909D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909D8">
        <w:rPr>
          <w:rFonts w:ascii="Times New Roman" w:hAnsi="Times New Roman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99.5pt">
            <v:imagedata r:id="rId5" o:title=""/>
          </v:shape>
        </w:pict>
      </w:r>
    </w:p>
    <w:p w:rsidR="00C958B0" w:rsidRPr="00640FDC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958B0" w:rsidRPr="00640FDC" w:rsidRDefault="00C958B0" w:rsidP="00640FD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40FDC">
        <w:rPr>
          <w:rFonts w:ascii="Times New Roman" w:hAnsi="Times New Roman"/>
          <w:b/>
          <w:sz w:val="32"/>
          <w:szCs w:val="32"/>
          <w:lang w:eastAsia="ru-RU"/>
        </w:rPr>
        <w:t>Ход урока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FDC">
        <w:rPr>
          <w:rFonts w:ascii="Times New Roman" w:hAnsi="Times New Roman"/>
          <w:sz w:val="28"/>
          <w:szCs w:val="28"/>
          <w:lang w:eastAsia="ru-RU"/>
        </w:rPr>
        <w:t>Здравствуйте. Сегодняшний наш урок посвящен космосу. Кто же знает, когда весь мир отмечает день космонавтики?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12 апреля - наша страна и весь мир отмечают Всемирный день авиации и космонавтики.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А давайте попробуем вспомнить, что</w:t>
      </w:r>
      <w:r w:rsidRPr="00640FDC">
        <w:rPr>
          <w:rFonts w:ascii="Times New Roman" w:hAnsi="Times New Roman"/>
          <w:sz w:val="28"/>
          <w:szCs w:val="28"/>
          <w:lang w:eastAsia="ru-RU"/>
        </w:rPr>
        <w:t xml:space="preserve"> мы уже знаем о космосе? </w:t>
      </w:r>
    </w:p>
    <w:p w:rsidR="00C958B0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Что такое Вселенная, Космос? </w:t>
      </w:r>
      <w:r w:rsidRPr="000739A8">
        <w:rPr>
          <w:rFonts w:ascii="Times New Roman" w:hAnsi="Times New Roman"/>
          <w:i/>
          <w:iCs/>
          <w:sz w:val="28"/>
          <w:szCs w:val="28"/>
          <w:lang w:eastAsia="ru-RU"/>
        </w:rPr>
        <w:t>(Мир звезд и галакти</w:t>
      </w:r>
      <w:r w:rsidRPr="00640FDC">
        <w:rPr>
          <w:rFonts w:ascii="Times New Roman" w:hAnsi="Times New Roman"/>
          <w:i/>
          <w:iCs/>
          <w:sz w:val="28"/>
          <w:szCs w:val="28"/>
          <w:lang w:eastAsia="ru-RU"/>
        </w:rPr>
        <w:t>к)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Какие планеты вы знаете? </w:t>
      </w:r>
      <w:r w:rsidRPr="000739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(Меркурий, Венера, Земля, Марс, Юпитер, Сатурн, Уран, Нептун, Плутон) 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Чтение стихотворения: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 порядку все планеты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Назовёт любой из нас: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Раз — Меркурий,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Два — Венера,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Три — Земля,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Четыре — Марс.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Пять — Юпитер,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Шесть — Сатурн,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Семь — Уран,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За ним — Нептун.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Он восьмым идёт по счёту.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А за ним уже, потом,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И девятая планета</w:t>
      </w:r>
    </w:p>
    <w:p w:rsidR="00C958B0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Под названием Плутон.</w:t>
      </w:r>
    </w:p>
    <w:p w:rsidR="00C958B0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Хотите ли вы быть космонавтами (Ответы детей), тогда нужно разгадать космический кроссворд.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1. Чудо-птица, алый хвост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Прилетела в стаю звёзд. /Ракета/.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2. Большой подсолнух в небе,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Цветёт он много лет,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Цветёт зимой и летом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А семечек всё нет. /Солнце/.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3. У бабушки над избушкой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Висит хлеба краюшка.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Собаки лают, достать не могут. /Месяц/.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4. Что за птица: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Песен не поёт,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Гнезда не вьёт,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Людей и груз везёт. /Самолёт/.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5. Пушистая вата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Плывёт куда-то. 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Чем вата ниже,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Тем дождик ближе. /Облака/.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6. В тёмном небе звёзды светят,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Он летит в своей ракете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День летит и ночь летит 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И на землю вниз глядит. /Космонавт/.</w:t>
      </w:r>
    </w:p>
    <w:p w:rsidR="00C958B0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вы все молодцы!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Какими качествами на ваш взгляд должен обладать будущий летчик-космонавт?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9A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 смелость, ловкость, внимательность, крепкое здоровье) 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Сегодня для нас кажется привычным, что с земли стартуют космические корабли, в темных небесных далях происходят стыковки космических аппаратов, месяцами на космических станциях живут и трудятся космонавты, уходят к другим планетам автоматические станции. А вот еще 50 лет назад космические полеты были фантастикой. И вот, 4 октября 1957 года, впервые в истории нашей планеты искусственное тело, созданное руками человека, было заброшено мощной ракетой высоко в небо и стало самостоятельно, без помощи моторов вращаться вокруг Земли примерно так, как вращается Луна. Так был создан первый искусственный спутник.  С этого дня началась эра освоения космоса. Многие ученые, рабочие, инженеры, специалисты участвовали в этой работе. Руководил ими гениальный советский ученый Сергей Павлович Королев. 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Может быть, вы знаете, кто были первыми покорителями космоса? (ответы детей) 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Первая собака, отправленн</w:t>
      </w:r>
      <w:r w:rsidRPr="00640FDC">
        <w:rPr>
          <w:rFonts w:ascii="Times New Roman" w:hAnsi="Times New Roman"/>
          <w:sz w:val="28"/>
          <w:szCs w:val="28"/>
          <w:lang w:eastAsia="ru-RU"/>
        </w:rPr>
        <w:t xml:space="preserve">ая в космос, была Лайка. 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19 августа 1960 с космодрома Байконур в космос полетели собаки Белка и Стрелка.  Впервые в мире живые существа, побывав в космосе, возвратились на Землю. Собаки летали, как настоящие космонавты, и были одеты в специальные </w:t>
      </w:r>
      <w:r w:rsidRPr="00640FDC">
        <w:rPr>
          <w:rFonts w:ascii="Times New Roman" w:hAnsi="Times New Roman"/>
          <w:sz w:val="28"/>
          <w:szCs w:val="28"/>
          <w:lang w:eastAsia="ru-RU"/>
        </w:rPr>
        <w:t xml:space="preserve">скафандры для животных. </w:t>
      </w:r>
      <w:r w:rsidRPr="000739A8">
        <w:rPr>
          <w:rFonts w:ascii="Times New Roman" w:hAnsi="Times New Roman"/>
          <w:sz w:val="28"/>
          <w:szCs w:val="28"/>
          <w:lang w:eastAsia="ru-RU"/>
        </w:rPr>
        <w:t>А может быть, вы знаете, кто был первым человеком, побывавшим в космосе? (Юр</w:t>
      </w:r>
      <w:r w:rsidRPr="00640FDC">
        <w:rPr>
          <w:rFonts w:ascii="Times New Roman" w:hAnsi="Times New Roman"/>
          <w:sz w:val="28"/>
          <w:szCs w:val="28"/>
          <w:lang w:eastAsia="ru-RU"/>
        </w:rPr>
        <w:t xml:space="preserve">ий Алексеевич Гагарин.) </w:t>
      </w:r>
    </w:p>
    <w:p w:rsidR="00C958B0" w:rsidRPr="000739A8" w:rsidRDefault="00C958B0" w:rsidP="00640F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А сейчас я хочу проверить, насколько хорошо вы знаете космические понятия. Я предлагаю вам разгадать загадки.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Цепочка загадок 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Чтобы глаз вооружить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И со звездами дружить,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Млечный путь увидеть чтоб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Нужен мощный … (телескоп)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Телескопом сотни лет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Изучают жизнь планет.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Нам расскажет обо всем</w:t>
      </w:r>
    </w:p>
    <w:p w:rsidR="00C958B0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Умный дядя … (астроном)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Астроном — он звездочет,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Знает все наперечет!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Только лучше звезд видна</w:t>
      </w:r>
    </w:p>
    <w:p w:rsidR="00C958B0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 небе полная … (Луна)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У ракеты есть водитель,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Невесомости любитель.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По-английски: «астронавт»,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А по-русски … (Космонавт)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Космонавт сидит в ракете,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Проклиная все на свете — На орбите как назло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Появилось … (НЛО)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НЛО летит к соседу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Из созвездья Андромеды,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 нем от скуки волком воет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Злой зеленый … (Гуманоид)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Гуманоид с курса сбился,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 трех планетах заблудился,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Если звездной карты нету,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Не поможет скорость… (Света)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Свет быстрее всех летает,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Километры не считает.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Дарит Солнце жизнь планетам,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Нам — тепло, хвосты -… (Кометам)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Всё комета облетела,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Всё на небе осмотрела.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Видит, в космосе нора — Это черная … (Дыра)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В черных дырах темнота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Чем-то черным занята.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Там окончил свой полет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Межпланетный … (Звездолёт)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Звездолет — стальная птица,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Он быстрее света мчится.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Познает на практике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Звездные … (Галактики)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До Луны не может птица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Долететь и прилуниться,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Но зато умеет это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>Делать быстрая … (Ракета)</w:t>
      </w: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Pr="000739A8" w:rsidRDefault="00C958B0" w:rsidP="00640F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B0" w:rsidRDefault="00C958B0" w:rsidP="00D17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9A8">
        <w:rPr>
          <w:rFonts w:ascii="Times New Roman" w:hAnsi="Times New Roman"/>
          <w:sz w:val="28"/>
          <w:szCs w:val="28"/>
          <w:lang w:eastAsia="ru-RU"/>
        </w:rPr>
        <w:t xml:space="preserve">Спасибо, ребята, вы молодцы! Я надеюсь, что то, о чём мы сегодня говорили, оставит след в ваших сердцах, и вы будете настоящими патриотами нашей страны. </w:t>
      </w:r>
      <w:r>
        <w:rPr>
          <w:rFonts w:ascii="Times New Roman" w:hAnsi="Times New Roman"/>
          <w:sz w:val="28"/>
          <w:szCs w:val="28"/>
          <w:lang w:eastAsia="ru-RU"/>
        </w:rPr>
        <w:t>А сейчас , тихонечко, все заходим под купол.</w:t>
      </w:r>
    </w:p>
    <w:p w:rsidR="00C958B0" w:rsidRDefault="00C958B0" w:rsidP="00D17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 фильма.</w:t>
      </w:r>
    </w:p>
    <w:p w:rsidR="00C958B0" w:rsidRPr="000739A8" w:rsidRDefault="00C958B0" w:rsidP="00D17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Вам понравилось?</w:t>
      </w:r>
      <w:r w:rsidRPr="002909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(Обсуждение фильма). Много интересного увидели? До свидания.</w:t>
      </w:r>
    </w:p>
    <w:p w:rsidR="00C958B0" w:rsidRPr="00640FDC" w:rsidRDefault="00C958B0" w:rsidP="00640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8B0" w:rsidRPr="00640FDC" w:rsidRDefault="00C958B0" w:rsidP="00640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8B0" w:rsidRPr="00640FDC" w:rsidRDefault="00C958B0" w:rsidP="00640F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958B0" w:rsidRPr="00640FDC" w:rsidSect="00D2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101"/>
    <w:multiLevelType w:val="multilevel"/>
    <w:tmpl w:val="2F0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31B0"/>
    <w:multiLevelType w:val="multilevel"/>
    <w:tmpl w:val="F8E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434DC"/>
    <w:multiLevelType w:val="multilevel"/>
    <w:tmpl w:val="228473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FE3D9C"/>
    <w:multiLevelType w:val="multilevel"/>
    <w:tmpl w:val="7B1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DC"/>
    <w:rsid w:val="000739A8"/>
    <w:rsid w:val="002909D8"/>
    <w:rsid w:val="00640FDC"/>
    <w:rsid w:val="009B0F3D"/>
    <w:rsid w:val="00BA749C"/>
    <w:rsid w:val="00BE4514"/>
    <w:rsid w:val="00C958B0"/>
    <w:rsid w:val="00CC2221"/>
    <w:rsid w:val="00D177B7"/>
    <w:rsid w:val="00D2089F"/>
    <w:rsid w:val="00F5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725</Words>
  <Characters>4134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Tichter</dc:creator>
  <cp:keywords/>
  <dc:description/>
  <cp:lastModifiedBy>Регина</cp:lastModifiedBy>
  <cp:revision>4</cp:revision>
  <cp:lastPrinted>2014-10-13T04:39:00Z</cp:lastPrinted>
  <dcterms:created xsi:type="dcterms:W3CDTF">2014-10-13T04:18:00Z</dcterms:created>
  <dcterms:modified xsi:type="dcterms:W3CDTF">2014-10-19T14:14:00Z</dcterms:modified>
</cp:coreProperties>
</file>