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7A" w:rsidRPr="00612BD8" w:rsidRDefault="00D2667A" w:rsidP="003009B8">
      <w:pPr>
        <w:jc w:val="center"/>
        <w:rPr>
          <w:rFonts w:ascii="Times New Roman" w:hAnsi="Times New Roman"/>
          <w:b/>
        </w:rPr>
      </w:pPr>
      <w:r w:rsidRPr="00612BD8">
        <w:rPr>
          <w:rFonts w:ascii="Times New Roman" w:hAnsi="Times New Roman"/>
          <w:b/>
        </w:rPr>
        <w:t>Тест. И.А.Бунин</w:t>
      </w:r>
    </w:p>
    <w:p w:rsidR="00D2667A" w:rsidRPr="00612BD8" w:rsidRDefault="00D2667A" w:rsidP="003009B8">
      <w:pPr>
        <w:jc w:val="center"/>
        <w:rPr>
          <w:rFonts w:ascii="Times New Roman" w:hAnsi="Times New Roman"/>
          <w:b/>
        </w:rPr>
      </w:pPr>
      <w:r w:rsidRPr="00612BD8">
        <w:rPr>
          <w:rFonts w:ascii="Times New Roman" w:hAnsi="Times New Roman"/>
          <w:b/>
        </w:rPr>
        <w:t>Вариант 1</w:t>
      </w:r>
    </w:p>
    <w:p w:rsidR="00D2667A" w:rsidRPr="00612BD8" w:rsidRDefault="00D2667A" w:rsidP="003009B8">
      <w:pPr>
        <w:rPr>
          <w:rFonts w:ascii="Times New Roman" w:hAnsi="Times New Roman"/>
          <w:b/>
        </w:rPr>
      </w:pPr>
      <w:r w:rsidRPr="00612BD8">
        <w:rPr>
          <w:rFonts w:ascii="Times New Roman" w:hAnsi="Times New Roman"/>
          <w:b/>
        </w:rPr>
        <w:t>1. Годы жизни И.А.Бунина</w:t>
      </w:r>
    </w:p>
    <w:p w:rsidR="00D2667A" w:rsidRPr="00612BD8" w:rsidRDefault="00D2667A" w:rsidP="00BC731E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612BD8">
        <w:rPr>
          <w:rFonts w:ascii="Times New Roman" w:hAnsi="Times New Roman"/>
        </w:rPr>
        <w:t>1860 – 1904</w:t>
      </w:r>
    </w:p>
    <w:p w:rsidR="00D2667A" w:rsidRPr="00612BD8" w:rsidRDefault="00D2667A" w:rsidP="00BC731E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612BD8">
        <w:rPr>
          <w:rFonts w:ascii="Times New Roman" w:hAnsi="Times New Roman"/>
        </w:rPr>
        <w:t>1865 – 1921</w:t>
      </w:r>
    </w:p>
    <w:p w:rsidR="00D2667A" w:rsidRPr="00612BD8" w:rsidRDefault="00D2667A" w:rsidP="00BC731E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612BD8">
        <w:rPr>
          <w:rFonts w:ascii="Times New Roman" w:hAnsi="Times New Roman"/>
        </w:rPr>
        <w:t>1870 – 1953</w:t>
      </w:r>
    </w:p>
    <w:p w:rsidR="00D2667A" w:rsidRPr="00612BD8" w:rsidRDefault="00D2667A" w:rsidP="00BC731E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612BD8">
        <w:rPr>
          <w:rFonts w:ascii="Times New Roman" w:hAnsi="Times New Roman"/>
        </w:rPr>
        <w:t>1899 – 1960</w:t>
      </w:r>
    </w:p>
    <w:p w:rsidR="00D2667A" w:rsidRPr="00612BD8" w:rsidRDefault="00D2667A" w:rsidP="003009B8">
      <w:pPr>
        <w:rPr>
          <w:rFonts w:ascii="Times New Roman" w:hAnsi="Times New Roman"/>
          <w:b/>
        </w:rPr>
      </w:pPr>
      <w:r w:rsidRPr="00612BD8">
        <w:rPr>
          <w:rFonts w:ascii="Times New Roman" w:hAnsi="Times New Roman"/>
          <w:b/>
        </w:rPr>
        <w:t>2. Родители Бунина владели поместьем в:</w:t>
      </w:r>
    </w:p>
    <w:p w:rsidR="00D2667A" w:rsidRPr="00612BD8" w:rsidRDefault="00D2667A" w:rsidP="00BC731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612BD8">
        <w:rPr>
          <w:rFonts w:ascii="Times New Roman" w:hAnsi="Times New Roman"/>
        </w:rPr>
        <w:t>Тульской губернии</w:t>
      </w:r>
    </w:p>
    <w:p w:rsidR="00D2667A" w:rsidRPr="00612BD8" w:rsidRDefault="00D2667A" w:rsidP="00BC731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612BD8">
        <w:rPr>
          <w:rFonts w:ascii="Times New Roman" w:hAnsi="Times New Roman"/>
        </w:rPr>
        <w:t>Орловской губернии</w:t>
      </w:r>
    </w:p>
    <w:p w:rsidR="00D2667A" w:rsidRPr="00612BD8" w:rsidRDefault="00D2667A" w:rsidP="00BC731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612BD8">
        <w:rPr>
          <w:rFonts w:ascii="Times New Roman" w:hAnsi="Times New Roman"/>
        </w:rPr>
        <w:t>Смоленской губернии</w:t>
      </w:r>
    </w:p>
    <w:p w:rsidR="00D2667A" w:rsidRPr="00612BD8" w:rsidRDefault="00D2667A" w:rsidP="00BC731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612BD8">
        <w:rPr>
          <w:rFonts w:ascii="Times New Roman" w:hAnsi="Times New Roman"/>
        </w:rPr>
        <w:t>Ярославской губернии</w:t>
      </w:r>
    </w:p>
    <w:p w:rsidR="00D2667A" w:rsidRPr="00612BD8" w:rsidRDefault="00D2667A" w:rsidP="003009B8">
      <w:pPr>
        <w:rPr>
          <w:rFonts w:ascii="Times New Roman" w:hAnsi="Times New Roman"/>
          <w:b/>
        </w:rPr>
      </w:pPr>
      <w:r w:rsidRPr="00612BD8">
        <w:rPr>
          <w:rFonts w:ascii="Times New Roman" w:hAnsi="Times New Roman"/>
          <w:b/>
        </w:rPr>
        <w:t>3. Как назывался сборник стихов И.А.Бунина, за который он получил Пушкинскую премию?</w:t>
      </w:r>
    </w:p>
    <w:p w:rsidR="00D2667A" w:rsidRPr="00612BD8" w:rsidRDefault="00D2667A" w:rsidP="00BC731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612BD8">
        <w:rPr>
          <w:rFonts w:ascii="Times New Roman" w:hAnsi="Times New Roman"/>
        </w:rPr>
        <w:t>«Звездопад»</w:t>
      </w:r>
    </w:p>
    <w:p w:rsidR="00D2667A" w:rsidRPr="00612BD8" w:rsidRDefault="00D2667A" w:rsidP="00BC731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612BD8">
        <w:rPr>
          <w:rFonts w:ascii="Times New Roman" w:hAnsi="Times New Roman"/>
        </w:rPr>
        <w:t>«Водопад»</w:t>
      </w:r>
    </w:p>
    <w:p w:rsidR="00D2667A" w:rsidRPr="00612BD8" w:rsidRDefault="00D2667A" w:rsidP="00BC731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612BD8">
        <w:rPr>
          <w:rFonts w:ascii="Times New Roman" w:hAnsi="Times New Roman"/>
        </w:rPr>
        <w:t>«Листопад»</w:t>
      </w:r>
    </w:p>
    <w:p w:rsidR="00D2667A" w:rsidRPr="00612BD8" w:rsidRDefault="00D2667A" w:rsidP="00BC731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612BD8">
        <w:rPr>
          <w:rFonts w:ascii="Times New Roman" w:hAnsi="Times New Roman"/>
        </w:rPr>
        <w:t>«Снегопад»</w:t>
      </w:r>
    </w:p>
    <w:p w:rsidR="00D2667A" w:rsidRPr="00612BD8" w:rsidRDefault="00D2667A" w:rsidP="003009B8">
      <w:pPr>
        <w:rPr>
          <w:rFonts w:ascii="Times New Roman" w:hAnsi="Times New Roman"/>
          <w:b/>
        </w:rPr>
      </w:pPr>
      <w:r w:rsidRPr="00612BD8">
        <w:rPr>
          <w:rFonts w:ascii="Times New Roman" w:hAnsi="Times New Roman"/>
          <w:b/>
        </w:rPr>
        <w:t>4. Какой знаменитый поэт Х</w:t>
      </w:r>
      <w:r w:rsidRPr="00612BD8">
        <w:rPr>
          <w:rFonts w:ascii="Times New Roman" w:hAnsi="Times New Roman"/>
          <w:b/>
          <w:lang w:val="en-US"/>
        </w:rPr>
        <w:t>I</w:t>
      </w:r>
      <w:r w:rsidRPr="00612BD8">
        <w:rPr>
          <w:rFonts w:ascii="Times New Roman" w:hAnsi="Times New Roman"/>
          <w:b/>
        </w:rPr>
        <w:t>Х в. был родственником Бунина?</w:t>
      </w:r>
    </w:p>
    <w:p w:rsidR="00D2667A" w:rsidRPr="00612BD8" w:rsidRDefault="00D2667A" w:rsidP="003009B8">
      <w:pPr>
        <w:rPr>
          <w:rFonts w:ascii="Times New Roman" w:hAnsi="Times New Roman"/>
        </w:rPr>
      </w:pPr>
      <w:r w:rsidRPr="00612BD8">
        <w:rPr>
          <w:rFonts w:ascii="Times New Roman" w:hAnsi="Times New Roman"/>
        </w:rPr>
        <w:t>_____________________________________________________________________________</w:t>
      </w:r>
    </w:p>
    <w:p w:rsidR="00D2667A" w:rsidRPr="00612BD8" w:rsidRDefault="00D2667A" w:rsidP="003009B8">
      <w:pPr>
        <w:rPr>
          <w:rFonts w:ascii="Times New Roman" w:hAnsi="Times New Roman"/>
          <w:b/>
        </w:rPr>
      </w:pPr>
      <w:r w:rsidRPr="00612BD8">
        <w:rPr>
          <w:rFonts w:ascii="Times New Roman" w:hAnsi="Times New Roman"/>
          <w:b/>
        </w:rPr>
        <w:t>5. Какая проблема не поставлена Буниным в рассказе «Господин из Сан-Франциско»?</w:t>
      </w:r>
    </w:p>
    <w:p w:rsidR="00D2667A" w:rsidRPr="00612BD8" w:rsidRDefault="00D2667A" w:rsidP="00BC731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12BD8">
        <w:rPr>
          <w:rFonts w:ascii="Times New Roman" w:hAnsi="Times New Roman"/>
        </w:rPr>
        <w:t>Проблема жизни и смерти</w:t>
      </w:r>
    </w:p>
    <w:p w:rsidR="00D2667A" w:rsidRPr="00612BD8" w:rsidRDefault="00D2667A" w:rsidP="00BC731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12BD8">
        <w:rPr>
          <w:rFonts w:ascii="Times New Roman" w:hAnsi="Times New Roman"/>
        </w:rPr>
        <w:t>Человек и цивилизация</w:t>
      </w:r>
    </w:p>
    <w:p w:rsidR="00D2667A" w:rsidRPr="00612BD8" w:rsidRDefault="00D2667A" w:rsidP="00BC731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12BD8">
        <w:rPr>
          <w:rFonts w:ascii="Times New Roman" w:hAnsi="Times New Roman"/>
        </w:rPr>
        <w:t>Проблема смысла жизни</w:t>
      </w:r>
    </w:p>
    <w:p w:rsidR="00D2667A" w:rsidRPr="00612BD8" w:rsidRDefault="00D2667A" w:rsidP="00BC731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12BD8">
        <w:rPr>
          <w:rFonts w:ascii="Times New Roman" w:hAnsi="Times New Roman"/>
        </w:rPr>
        <w:t>Проблема отцов и детей</w:t>
      </w:r>
    </w:p>
    <w:p w:rsidR="00D2667A" w:rsidRPr="00612BD8" w:rsidRDefault="00D2667A" w:rsidP="003009B8">
      <w:pPr>
        <w:rPr>
          <w:rFonts w:ascii="Times New Roman" w:hAnsi="Times New Roman"/>
          <w:b/>
        </w:rPr>
      </w:pPr>
      <w:r w:rsidRPr="00612BD8">
        <w:rPr>
          <w:rFonts w:ascii="Times New Roman" w:hAnsi="Times New Roman"/>
          <w:b/>
        </w:rPr>
        <w:t xml:space="preserve">6. Как И.А.Бунин отнёсся к Октябрьской революции </w:t>
      </w:r>
      <w:smartTag w:uri="urn:schemas-microsoft-com:office:smarttags" w:element="metricconverter">
        <w:smartTagPr>
          <w:attr w:name="ProductID" w:val="1917 г"/>
        </w:smartTagPr>
        <w:r w:rsidRPr="00612BD8">
          <w:rPr>
            <w:rFonts w:ascii="Times New Roman" w:hAnsi="Times New Roman"/>
            <w:b/>
          </w:rPr>
          <w:t>1917 г</w:t>
        </w:r>
      </w:smartTag>
      <w:r w:rsidRPr="00612BD8">
        <w:rPr>
          <w:rFonts w:ascii="Times New Roman" w:hAnsi="Times New Roman"/>
          <w:b/>
        </w:rPr>
        <w:t>.?</w:t>
      </w:r>
    </w:p>
    <w:p w:rsidR="00D2667A" w:rsidRPr="00612BD8" w:rsidRDefault="00D2667A" w:rsidP="00BC731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612BD8">
        <w:rPr>
          <w:rFonts w:ascii="Times New Roman" w:hAnsi="Times New Roman"/>
        </w:rPr>
        <w:t>Принял</w:t>
      </w:r>
    </w:p>
    <w:p w:rsidR="00D2667A" w:rsidRPr="00612BD8" w:rsidRDefault="00D2667A" w:rsidP="00BC731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612BD8">
        <w:rPr>
          <w:rFonts w:ascii="Times New Roman" w:hAnsi="Times New Roman"/>
        </w:rPr>
        <w:t>Остался равнодушным</w:t>
      </w:r>
    </w:p>
    <w:p w:rsidR="00D2667A" w:rsidRPr="00612BD8" w:rsidRDefault="00D2667A" w:rsidP="00BC731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612BD8">
        <w:rPr>
          <w:rFonts w:ascii="Times New Roman" w:hAnsi="Times New Roman"/>
        </w:rPr>
        <w:t>Отвергал, считал её концом  России</w:t>
      </w:r>
    </w:p>
    <w:p w:rsidR="00D2667A" w:rsidRPr="00612BD8" w:rsidRDefault="00D2667A" w:rsidP="00BC731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612BD8">
        <w:rPr>
          <w:rFonts w:ascii="Times New Roman" w:hAnsi="Times New Roman"/>
        </w:rPr>
        <w:t>Был в растерянности</w:t>
      </w:r>
    </w:p>
    <w:p w:rsidR="00D2667A" w:rsidRPr="00612BD8" w:rsidRDefault="00D2667A" w:rsidP="003009B8">
      <w:pPr>
        <w:rPr>
          <w:rFonts w:ascii="Times New Roman" w:hAnsi="Times New Roman"/>
          <w:b/>
        </w:rPr>
      </w:pPr>
      <w:r w:rsidRPr="00612BD8">
        <w:rPr>
          <w:rFonts w:ascii="Times New Roman" w:hAnsi="Times New Roman"/>
          <w:b/>
        </w:rPr>
        <w:t xml:space="preserve">7. Нобелевская премия по разделу словесности была получена И.А.Буниным </w:t>
      </w:r>
    </w:p>
    <w:p w:rsidR="00D2667A" w:rsidRPr="00612BD8" w:rsidRDefault="00D2667A" w:rsidP="00BC731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612BD8">
        <w:rPr>
          <w:rFonts w:ascii="Times New Roman" w:hAnsi="Times New Roman"/>
        </w:rPr>
        <w:t>за рассказ «Солнечный удар»</w:t>
      </w:r>
    </w:p>
    <w:p w:rsidR="00D2667A" w:rsidRPr="00612BD8" w:rsidRDefault="00D2667A" w:rsidP="00BC731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612BD8">
        <w:rPr>
          <w:rFonts w:ascii="Times New Roman" w:hAnsi="Times New Roman"/>
        </w:rPr>
        <w:t>за рассказ «Господин из Сан-Франциско»</w:t>
      </w:r>
    </w:p>
    <w:p w:rsidR="00D2667A" w:rsidRPr="00612BD8" w:rsidRDefault="00D2667A" w:rsidP="00BC731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612BD8">
        <w:rPr>
          <w:rFonts w:ascii="Times New Roman" w:hAnsi="Times New Roman"/>
        </w:rPr>
        <w:t>за роман «Жизнь Арсеньева»</w:t>
      </w:r>
    </w:p>
    <w:p w:rsidR="00D2667A" w:rsidRPr="00612BD8" w:rsidRDefault="00D2667A" w:rsidP="00BC731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612BD8">
        <w:rPr>
          <w:rFonts w:ascii="Times New Roman" w:hAnsi="Times New Roman"/>
        </w:rPr>
        <w:t>за цикл рассказов «Темные аллеи»</w:t>
      </w:r>
    </w:p>
    <w:p w:rsidR="00D2667A" w:rsidRDefault="00D2667A" w:rsidP="003009B8">
      <w:pPr>
        <w:rPr>
          <w:rFonts w:ascii="Times New Roman" w:hAnsi="Times New Roman"/>
          <w:b/>
        </w:rPr>
      </w:pPr>
    </w:p>
    <w:p w:rsidR="00D2667A" w:rsidRDefault="00D2667A" w:rsidP="003009B8">
      <w:pPr>
        <w:rPr>
          <w:rFonts w:ascii="Times New Roman" w:hAnsi="Times New Roman"/>
          <w:b/>
        </w:rPr>
      </w:pPr>
    </w:p>
    <w:p w:rsidR="00D2667A" w:rsidRPr="00612BD8" w:rsidRDefault="00D2667A" w:rsidP="003009B8">
      <w:pPr>
        <w:rPr>
          <w:rFonts w:ascii="Times New Roman" w:hAnsi="Times New Roman"/>
          <w:b/>
        </w:rPr>
      </w:pPr>
      <w:r w:rsidRPr="00612BD8">
        <w:rPr>
          <w:rFonts w:ascii="Times New Roman" w:hAnsi="Times New Roman"/>
          <w:b/>
        </w:rPr>
        <w:t>8. Кто автор строк «Кругом шиповник алый цвёл, стояли тёмных лип аллеи…»</w:t>
      </w:r>
    </w:p>
    <w:p w:rsidR="00D2667A" w:rsidRPr="00612BD8" w:rsidRDefault="00D2667A" w:rsidP="0057696C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612BD8">
        <w:rPr>
          <w:rFonts w:ascii="Times New Roman" w:hAnsi="Times New Roman"/>
        </w:rPr>
        <w:t>А.Фет</w:t>
      </w:r>
    </w:p>
    <w:p w:rsidR="00D2667A" w:rsidRPr="00612BD8" w:rsidRDefault="00D2667A" w:rsidP="0057696C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612BD8">
        <w:rPr>
          <w:rFonts w:ascii="Times New Roman" w:hAnsi="Times New Roman"/>
        </w:rPr>
        <w:t>Ф.Тютчев</w:t>
      </w:r>
    </w:p>
    <w:p w:rsidR="00D2667A" w:rsidRPr="00612BD8" w:rsidRDefault="00D2667A" w:rsidP="0057696C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612BD8">
        <w:rPr>
          <w:rFonts w:ascii="Times New Roman" w:hAnsi="Times New Roman"/>
        </w:rPr>
        <w:t>К.Толстой</w:t>
      </w:r>
    </w:p>
    <w:p w:rsidR="00D2667A" w:rsidRPr="00612BD8" w:rsidRDefault="00D2667A" w:rsidP="0057696C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612BD8">
        <w:rPr>
          <w:rFonts w:ascii="Times New Roman" w:hAnsi="Times New Roman"/>
        </w:rPr>
        <w:t>Н.Огарёв</w:t>
      </w:r>
    </w:p>
    <w:p w:rsidR="00D2667A" w:rsidRPr="00612BD8" w:rsidRDefault="00D2667A" w:rsidP="003009B8">
      <w:pPr>
        <w:rPr>
          <w:rFonts w:ascii="Times New Roman" w:hAnsi="Times New Roman"/>
          <w:b/>
        </w:rPr>
      </w:pPr>
      <w:r w:rsidRPr="00612BD8">
        <w:rPr>
          <w:rFonts w:ascii="Times New Roman" w:hAnsi="Times New Roman"/>
          <w:b/>
        </w:rPr>
        <w:t>9. Узнайте рассказ И.Бунина по портрету героя.</w:t>
      </w:r>
    </w:p>
    <w:p w:rsidR="00D2667A" w:rsidRPr="00612BD8" w:rsidRDefault="00D2667A" w:rsidP="003009B8">
      <w:pPr>
        <w:rPr>
          <w:rFonts w:ascii="Times New Roman" w:hAnsi="Times New Roman"/>
        </w:rPr>
      </w:pPr>
      <w:r w:rsidRPr="00612BD8">
        <w:rPr>
          <w:rFonts w:ascii="Times New Roman" w:hAnsi="Times New Roman"/>
        </w:rPr>
        <w:t>1. «Нечто монгольское было в его желтоватом лице с подстриженными серебряными усами, золотыми пломбами блестели его крупные зубы, старой слоновой костью – крепкая лысая голова».  ________________________________________________________________</w:t>
      </w:r>
    </w:p>
    <w:p w:rsidR="00D2667A" w:rsidRPr="00612BD8" w:rsidRDefault="00D2667A" w:rsidP="003009B8">
      <w:pPr>
        <w:rPr>
          <w:rFonts w:ascii="Times New Roman" w:hAnsi="Times New Roman"/>
        </w:rPr>
      </w:pPr>
      <w:r w:rsidRPr="00612BD8">
        <w:rPr>
          <w:rFonts w:ascii="Times New Roman" w:hAnsi="Times New Roman"/>
        </w:rPr>
        <w:t>2. «…она ничего не боялась – ни чернильных пятен на пальцах, ни  раскрасневшегося лица, ни растрёпанных волос,  ни заголившегося при падении колена. Без всяких её забот и усилий и как-то незаметно пришло к ней всё то, что так отличало её … - изящество, нарядность, ловкость, ясный блеск глаз». __________________________________________</w:t>
      </w:r>
    </w:p>
    <w:p w:rsidR="00D2667A" w:rsidRPr="00612BD8" w:rsidRDefault="00D2667A" w:rsidP="003009B8">
      <w:pPr>
        <w:rPr>
          <w:rFonts w:ascii="Times New Roman" w:hAnsi="Times New Roman"/>
        </w:rPr>
      </w:pPr>
      <w:r w:rsidRPr="00612BD8">
        <w:rPr>
          <w:rFonts w:ascii="Times New Roman" w:hAnsi="Times New Roman"/>
        </w:rPr>
        <w:t>3. «Платьице на ней ситцевое, рябенькое, башмаки дешёвые; икры и колени полные, девичьи, круглая головка с небольшой косой вокруг неё так мило откинута назад…»</w:t>
      </w:r>
    </w:p>
    <w:p w:rsidR="00D2667A" w:rsidRPr="00612BD8" w:rsidRDefault="00D2667A" w:rsidP="003009B8">
      <w:pPr>
        <w:rPr>
          <w:rFonts w:ascii="Times New Roman" w:hAnsi="Times New Roman"/>
        </w:rPr>
      </w:pPr>
      <w:r w:rsidRPr="00612BD8">
        <w:rPr>
          <w:rFonts w:ascii="Times New Roman" w:hAnsi="Times New Roman"/>
        </w:rPr>
        <w:t>_____________________________________________________________________________</w:t>
      </w:r>
    </w:p>
    <w:p w:rsidR="00D2667A" w:rsidRPr="00612BD8" w:rsidRDefault="00D2667A" w:rsidP="003009B8">
      <w:pPr>
        <w:rPr>
          <w:rFonts w:ascii="Times New Roman" w:hAnsi="Times New Roman"/>
        </w:rPr>
      </w:pPr>
      <w:r w:rsidRPr="00612BD8">
        <w:rPr>
          <w:rFonts w:ascii="Times New Roman" w:hAnsi="Times New Roman"/>
        </w:rPr>
        <w:t>4. «…тёмноволосая…чернобровая и …ещё красивая не по возрасту женщина, похожая на пожилую цыганку…» __________________________________________________________</w:t>
      </w:r>
    </w:p>
    <w:p w:rsidR="00D2667A" w:rsidRPr="00612BD8" w:rsidRDefault="00D2667A" w:rsidP="003009B8">
      <w:pPr>
        <w:rPr>
          <w:rFonts w:ascii="Times New Roman" w:hAnsi="Times New Roman"/>
          <w:b/>
        </w:rPr>
      </w:pPr>
      <w:r w:rsidRPr="00612BD8">
        <w:rPr>
          <w:rFonts w:ascii="Times New Roman" w:hAnsi="Times New Roman"/>
          <w:b/>
        </w:rPr>
        <w:t>10.К какому литературному направлению относится творчество И.Бунина?</w:t>
      </w:r>
    </w:p>
    <w:p w:rsidR="00D2667A" w:rsidRPr="00612BD8" w:rsidRDefault="00D2667A" w:rsidP="005B72F5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612BD8">
        <w:rPr>
          <w:rFonts w:ascii="Times New Roman" w:hAnsi="Times New Roman"/>
        </w:rPr>
        <w:t>Романтизм</w:t>
      </w:r>
    </w:p>
    <w:p w:rsidR="00D2667A" w:rsidRPr="00612BD8" w:rsidRDefault="00D2667A" w:rsidP="005B72F5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612BD8">
        <w:rPr>
          <w:rFonts w:ascii="Times New Roman" w:hAnsi="Times New Roman"/>
        </w:rPr>
        <w:t>Символизм</w:t>
      </w:r>
    </w:p>
    <w:p w:rsidR="00D2667A" w:rsidRPr="00612BD8" w:rsidRDefault="00D2667A" w:rsidP="005B72F5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612BD8">
        <w:rPr>
          <w:rFonts w:ascii="Times New Roman" w:hAnsi="Times New Roman"/>
        </w:rPr>
        <w:t>Сентиментализм</w:t>
      </w:r>
    </w:p>
    <w:p w:rsidR="00D2667A" w:rsidRPr="00612BD8" w:rsidRDefault="00D2667A" w:rsidP="005B72F5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612BD8">
        <w:rPr>
          <w:rFonts w:ascii="Times New Roman" w:hAnsi="Times New Roman"/>
        </w:rPr>
        <w:t>реализм</w:t>
      </w:r>
    </w:p>
    <w:p w:rsidR="00D2667A" w:rsidRPr="00612BD8" w:rsidRDefault="00D2667A" w:rsidP="003009B8">
      <w:pPr>
        <w:rPr>
          <w:rFonts w:ascii="Times New Roman" w:hAnsi="Times New Roman"/>
          <w:b/>
        </w:rPr>
      </w:pPr>
      <w:r w:rsidRPr="00612BD8">
        <w:rPr>
          <w:rFonts w:ascii="Times New Roman" w:hAnsi="Times New Roman"/>
          <w:b/>
        </w:rPr>
        <w:t xml:space="preserve">11. И.А.Бунин похоронен </w:t>
      </w:r>
    </w:p>
    <w:p w:rsidR="00D2667A" w:rsidRPr="00612BD8" w:rsidRDefault="00D2667A" w:rsidP="00AC10FF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612BD8">
        <w:rPr>
          <w:rFonts w:ascii="Times New Roman" w:hAnsi="Times New Roman"/>
        </w:rPr>
        <w:t>В Александро-Невской лавре</w:t>
      </w:r>
    </w:p>
    <w:p w:rsidR="00D2667A" w:rsidRPr="00612BD8" w:rsidRDefault="00D2667A" w:rsidP="00AC10FF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612BD8">
        <w:rPr>
          <w:rFonts w:ascii="Times New Roman" w:hAnsi="Times New Roman"/>
        </w:rPr>
        <w:t>На Новодевичьем кладбище</w:t>
      </w:r>
    </w:p>
    <w:p w:rsidR="00D2667A" w:rsidRPr="00612BD8" w:rsidRDefault="00D2667A" w:rsidP="00AC10FF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612BD8">
        <w:rPr>
          <w:rFonts w:ascii="Times New Roman" w:hAnsi="Times New Roman"/>
        </w:rPr>
        <w:t>На кладбище Сент-Женевьев-де-Буа</w:t>
      </w:r>
    </w:p>
    <w:p w:rsidR="00D2667A" w:rsidRPr="00612BD8" w:rsidRDefault="00D2667A" w:rsidP="00AC10FF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612BD8">
        <w:rPr>
          <w:rFonts w:ascii="Times New Roman" w:hAnsi="Times New Roman"/>
        </w:rPr>
        <w:t>На Смоленском кладбище</w:t>
      </w:r>
    </w:p>
    <w:p w:rsidR="00D2667A" w:rsidRPr="00612BD8" w:rsidRDefault="00D2667A" w:rsidP="003009B8">
      <w:pPr>
        <w:rPr>
          <w:rFonts w:ascii="Times New Roman" w:hAnsi="Times New Roman"/>
          <w:b/>
        </w:rPr>
      </w:pPr>
      <w:r w:rsidRPr="00612BD8">
        <w:rPr>
          <w:rFonts w:ascii="Times New Roman" w:hAnsi="Times New Roman"/>
          <w:b/>
        </w:rPr>
        <w:t>12. Какие средства выразительности использованы в отрывке?</w:t>
      </w:r>
    </w:p>
    <w:p w:rsidR="00D2667A" w:rsidRPr="00612BD8" w:rsidRDefault="00D2667A" w:rsidP="003009B8">
      <w:pPr>
        <w:rPr>
          <w:rFonts w:ascii="Times New Roman" w:hAnsi="Times New Roman"/>
        </w:rPr>
      </w:pPr>
      <w:r w:rsidRPr="00612BD8">
        <w:rPr>
          <w:rFonts w:ascii="Times New Roman" w:hAnsi="Times New Roman"/>
        </w:rPr>
        <w:t>«Ночная синяя чернота неба в тихо плывущих облаках, везде белых, а возле высокой луны голубых. Приглядишься - не облака плывут - луна плывет, и близ нее, вместе с ней, льется золотая слеза звезды: луна плавно уходит в высоту, которой нет дна, и уносит с собой все выше и выше звезду».</w:t>
      </w:r>
    </w:p>
    <w:p w:rsidR="00D2667A" w:rsidRPr="00612BD8" w:rsidRDefault="00D2667A" w:rsidP="003009B8">
      <w:pPr>
        <w:rPr>
          <w:rFonts w:ascii="Times New Roman" w:hAnsi="Times New Roman"/>
        </w:rPr>
      </w:pPr>
      <w:r w:rsidRPr="00612BD8">
        <w:rPr>
          <w:rFonts w:ascii="Times New Roman" w:hAnsi="Times New Roman"/>
        </w:rPr>
        <w:t>1) Олицетворение  2) Метафора  3) Гипербола  4) Эпитет  5) Ряды однородных членов</w:t>
      </w:r>
    </w:p>
    <w:p w:rsidR="00D2667A" w:rsidRPr="00612BD8" w:rsidRDefault="00D2667A" w:rsidP="00612BD8">
      <w:pPr>
        <w:rPr>
          <w:rFonts w:ascii="Times New Roman" w:hAnsi="Times New Roman"/>
        </w:rPr>
      </w:pPr>
      <w:r w:rsidRPr="00612BD8">
        <w:rPr>
          <w:rFonts w:ascii="Times New Roman" w:hAnsi="Times New Roman"/>
        </w:rPr>
        <w:t xml:space="preserve"> 6) Сравнение</w:t>
      </w:r>
      <w:bookmarkStart w:id="0" w:name="_GoBack"/>
      <w:bookmarkEnd w:id="0"/>
    </w:p>
    <w:p w:rsidR="00D2667A" w:rsidRDefault="00D2667A" w:rsidP="00612BD8">
      <w:pPr>
        <w:jc w:val="center"/>
        <w:rPr>
          <w:rFonts w:ascii="Times New Roman" w:hAnsi="Times New Roman"/>
          <w:b/>
        </w:rPr>
      </w:pPr>
    </w:p>
    <w:p w:rsidR="00D2667A" w:rsidRDefault="00D2667A" w:rsidP="00612BD8">
      <w:pPr>
        <w:jc w:val="center"/>
        <w:rPr>
          <w:rFonts w:ascii="Times New Roman" w:hAnsi="Times New Roman"/>
          <w:b/>
        </w:rPr>
      </w:pPr>
    </w:p>
    <w:p w:rsidR="00D2667A" w:rsidRPr="00612BD8" w:rsidRDefault="00D2667A" w:rsidP="00612BD8">
      <w:pPr>
        <w:jc w:val="center"/>
        <w:rPr>
          <w:rFonts w:ascii="Times New Roman" w:hAnsi="Times New Roman"/>
        </w:rPr>
      </w:pPr>
      <w:r w:rsidRPr="00612BD8">
        <w:rPr>
          <w:rFonts w:ascii="Times New Roman" w:hAnsi="Times New Roman"/>
          <w:b/>
        </w:rPr>
        <w:t>Тест. И.А.Бунин</w:t>
      </w:r>
    </w:p>
    <w:p w:rsidR="00D2667A" w:rsidRPr="00612BD8" w:rsidRDefault="00D2667A" w:rsidP="00612BD8">
      <w:pPr>
        <w:jc w:val="center"/>
        <w:rPr>
          <w:rFonts w:ascii="Times New Roman" w:hAnsi="Times New Roman"/>
        </w:rPr>
      </w:pPr>
      <w:r w:rsidRPr="00612BD8">
        <w:rPr>
          <w:rFonts w:ascii="Times New Roman" w:hAnsi="Times New Roman"/>
          <w:b/>
        </w:rPr>
        <w:t>Вариант 2</w:t>
      </w:r>
    </w:p>
    <w:p w:rsidR="00D2667A" w:rsidRPr="00612BD8" w:rsidRDefault="00D2667A" w:rsidP="00612BD8">
      <w:pPr>
        <w:rPr>
          <w:rFonts w:ascii="Times New Roman" w:hAnsi="Times New Roman"/>
          <w:b/>
        </w:rPr>
      </w:pPr>
      <w:r w:rsidRPr="00612BD8">
        <w:rPr>
          <w:rFonts w:ascii="Times New Roman" w:hAnsi="Times New Roman"/>
          <w:b/>
        </w:rPr>
        <w:t>1. По социальному происхождению И.А.Бунин был</w:t>
      </w:r>
    </w:p>
    <w:p w:rsidR="00D2667A" w:rsidRPr="00612BD8" w:rsidRDefault="00D2667A" w:rsidP="00612BD8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612BD8">
        <w:rPr>
          <w:rFonts w:ascii="Times New Roman" w:hAnsi="Times New Roman"/>
        </w:rPr>
        <w:t>Разночинцем</w:t>
      </w:r>
    </w:p>
    <w:p w:rsidR="00D2667A" w:rsidRPr="00612BD8" w:rsidRDefault="00D2667A" w:rsidP="00612BD8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612BD8">
        <w:rPr>
          <w:rFonts w:ascii="Times New Roman" w:hAnsi="Times New Roman"/>
          <w:lang w:eastAsia="ko-KR"/>
        </w:rPr>
        <w:t>Дворянином</w:t>
      </w:r>
    </w:p>
    <w:p w:rsidR="00D2667A" w:rsidRPr="00612BD8" w:rsidRDefault="00D2667A" w:rsidP="00612BD8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612BD8">
        <w:rPr>
          <w:rFonts w:ascii="Times New Roman" w:hAnsi="Times New Roman"/>
          <w:lang w:eastAsia="ko-KR"/>
        </w:rPr>
        <w:t>Купцом</w:t>
      </w:r>
    </w:p>
    <w:p w:rsidR="00D2667A" w:rsidRPr="00612BD8" w:rsidRDefault="00D2667A" w:rsidP="00612BD8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612BD8">
        <w:rPr>
          <w:rFonts w:ascii="Times New Roman" w:hAnsi="Times New Roman"/>
          <w:lang w:eastAsia="ko-KR"/>
        </w:rPr>
        <w:t>Мещанином</w:t>
      </w:r>
    </w:p>
    <w:p w:rsidR="00D2667A" w:rsidRPr="00612BD8" w:rsidRDefault="00D2667A" w:rsidP="00612BD8">
      <w:pPr>
        <w:rPr>
          <w:rFonts w:ascii="Times New Roman" w:hAnsi="Times New Roman"/>
        </w:rPr>
      </w:pPr>
      <w:r w:rsidRPr="00612BD8">
        <w:rPr>
          <w:rFonts w:ascii="Times New Roman" w:hAnsi="Times New Roman"/>
          <w:b/>
        </w:rPr>
        <w:t>2. Кто из писателей не был современником И.А.Бунина?</w:t>
      </w:r>
    </w:p>
    <w:p w:rsidR="00D2667A" w:rsidRPr="00612BD8" w:rsidRDefault="00D2667A" w:rsidP="00612BD8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612BD8">
        <w:rPr>
          <w:rFonts w:ascii="Times New Roman" w:hAnsi="Times New Roman"/>
        </w:rPr>
        <w:t>Л.Н.Толстой</w:t>
      </w:r>
    </w:p>
    <w:p w:rsidR="00D2667A" w:rsidRPr="00612BD8" w:rsidRDefault="00D2667A" w:rsidP="00612BD8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612BD8">
        <w:rPr>
          <w:rFonts w:ascii="Times New Roman" w:hAnsi="Times New Roman"/>
          <w:lang w:eastAsia="ko-KR"/>
        </w:rPr>
        <w:t>А.И.Куприн</w:t>
      </w:r>
    </w:p>
    <w:p w:rsidR="00D2667A" w:rsidRPr="00612BD8" w:rsidRDefault="00D2667A" w:rsidP="00612BD8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612BD8">
        <w:rPr>
          <w:rFonts w:ascii="Times New Roman" w:hAnsi="Times New Roman"/>
          <w:lang w:eastAsia="ko-KR"/>
        </w:rPr>
        <w:t>Н.В.Гоголь</w:t>
      </w:r>
    </w:p>
    <w:p w:rsidR="00D2667A" w:rsidRPr="00612BD8" w:rsidRDefault="00D2667A" w:rsidP="00612BD8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612BD8">
        <w:rPr>
          <w:rFonts w:ascii="Times New Roman" w:hAnsi="Times New Roman"/>
          <w:lang w:eastAsia="ko-KR"/>
        </w:rPr>
        <w:t>А.П.Чехов</w:t>
      </w:r>
    </w:p>
    <w:p w:rsidR="00D2667A" w:rsidRPr="00612BD8" w:rsidRDefault="00D2667A" w:rsidP="00612BD8">
      <w:pPr>
        <w:rPr>
          <w:rFonts w:ascii="Times New Roman" w:hAnsi="Times New Roman"/>
        </w:rPr>
      </w:pPr>
      <w:r w:rsidRPr="00612BD8">
        <w:rPr>
          <w:rFonts w:ascii="Times New Roman" w:hAnsi="Times New Roman"/>
          <w:b/>
        </w:rPr>
        <w:t>3. За какое произведение, переведённое  И.А.Буниным на русский язык, писатель получил  Пушкинскую премию?</w:t>
      </w:r>
    </w:p>
    <w:p w:rsidR="00D2667A" w:rsidRPr="00612BD8" w:rsidRDefault="00D2667A" w:rsidP="00612BD8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612BD8">
        <w:rPr>
          <w:rFonts w:ascii="Times New Roman" w:hAnsi="Times New Roman"/>
        </w:rPr>
        <w:t>«Одиссея»</w:t>
      </w:r>
    </w:p>
    <w:p w:rsidR="00D2667A" w:rsidRPr="00612BD8" w:rsidRDefault="00D2667A" w:rsidP="00612BD8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612BD8">
        <w:rPr>
          <w:rFonts w:ascii="Times New Roman" w:hAnsi="Times New Roman"/>
          <w:lang w:eastAsia="ko-KR"/>
        </w:rPr>
        <w:t>«Илиада»</w:t>
      </w:r>
    </w:p>
    <w:p w:rsidR="00D2667A" w:rsidRPr="00612BD8" w:rsidRDefault="00D2667A" w:rsidP="00612BD8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612BD8">
        <w:rPr>
          <w:rFonts w:ascii="Times New Roman" w:hAnsi="Times New Roman"/>
          <w:lang w:eastAsia="ko-KR"/>
        </w:rPr>
        <w:t>«Песня о Гайавате»</w:t>
      </w:r>
    </w:p>
    <w:p w:rsidR="00D2667A" w:rsidRPr="00612BD8" w:rsidRDefault="00D2667A" w:rsidP="00612BD8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612BD8">
        <w:rPr>
          <w:rFonts w:ascii="Times New Roman" w:hAnsi="Times New Roman"/>
          <w:lang w:eastAsia="ko-KR"/>
        </w:rPr>
        <w:t>«Декамерон»</w:t>
      </w:r>
    </w:p>
    <w:p w:rsidR="00D2667A" w:rsidRPr="00612BD8" w:rsidRDefault="00D2667A" w:rsidP="00612BD8">
      <w:pPr>
        <w:rPr>
          <w:rFonts w:ascii="Times New Roman" w:hAnsi="Times New Roman"/>
          <w:b/>
        </w:rPr>
      </w:pPr>
      <w:r w:rsidRPr="00612BD8">
        <w:rPr>
          <w:rFonts w:ascii="Times New Roman" w:hAnsi="Times New Roman"/>
          <w:b/>
        </w:rPr>
        <w:t>4. Автобиографический роман И.А.Бунина называется</w:t>
      </w:r>
    </w:p>
    <w:p w:rsidR="00D2667A" w:rsidRPr="00612BD8" w:rsidRDefault="00D2667A" w:rsidP="00612BD8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612BD8">
        <w:rPr>
          <w:rFonts w:ascii="Times New Roman" w:hAnsi="Times New Roman"/>
        </w:rPr>
        <w:t>«Митина любовь»</w:t>
      </w:r>
    </w:p>
    <w:p w:rsidR="00D2667A" w:rsidRPr="00612BD8" w:rsidRDefault="00D2667A" w:rsidP="00612BD8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612BD8">
        <w:rPr>
          <w:rFonts w:ascii="Times New Roman" w:hAnsi="Times New Roman"/>
          <w:lang w:eastAsia="ko-KR"/>
        </w:rPr>
        <w:t>«Жизнь Арсеньева»</w:t>
      </w:r>
    </w:p>
    <w:p w:rsidR="00D2667A" w:rsidRPr="00612BD8" w:rsidRDefault="00D2667A" w:rsidP="00612BD8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612BD8">
        <w:rPr>
          <w:rFonts w:ascii="Times New Roman" w:hAnsi="Times New Roman"/>
          <w:lang w:eastAsia="ko-KR"/>
        </w:rPr>
        <w:t>«В Париже»</w:t>
      </w:r>
    </w:p>
    <w:p w:rsidR="00D2667A" w:rsidRPr="00612BD8" w:rsidRDefault="00D2667A" w:rsidP="00612BD8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612BD8">
        <w:rPr>
          <w:rFonts w:ascii="Times New Roman" w:hAnsi="Times New Roman"/>
          <w:lang w:eastAsia="ko-KR"/>
        </w:rPr>
        <w:t>«Деревня»</w:t>
      </w:r>
    </w:p>
    <w:p w:rsidR="00D2667A" w:rsidRPr="00612BD8" w:rsidRDefault="00D2667A" w:rsidP="00612BD8">
      <w:pPr>
        <w:rPr>
          <w:rFonts w:ascii="Times New Roman" w:hAnsi="Times New Roman"/>
          <w:b/>
        </w:rPr>
      </w:pPr>
      <w:r w:rsidRPr="00612BD8">
        <w:rPr>
          <w:rFonts w:ascii="Times New Roman" w:hAnsi="Times New Roman"/>
          <w:b/>
        </w:rPr>
        <w:t>5. Какой тип композиции И.А.Бунин использует в рассказе «Господин из Сан-Франциско»?</w:t>
      </w:r>
    </w:p>
    <w:p w:rsidR="00D2667A" w:rsidRPr="00612BD8" w:rsidRDefault="00D2667A" w:rsidP="00612BD8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612BD8">
        <w:rPr>
          <w:rFonts w:ascii="Times New Roman" w:hAnsi="Times New Roman"/>
        </w:rPr>
        <w:t>Зеркальная</w:t>
      </w:r>
    </w:p>
    <w:p w:rsidR="00D2667A" w:rsidRPr="00612BD8" w:rsidRDefault="00D2667A" w:rsidP="00612BD8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612BD8">
        <w:rPr>
          <w:rFonts w:ascii="Times New Roman" w:hAnsi="Times New Roman"/>
          <w:lang w:eastAsia="ko-KR"/>
        </w:rPr>
        <w:t>Обрамляющая</w:t>
      </w:r>
    </w:p>
    <w:p w:rsidR="00D2667A" w:rsidRPr="00612BD8" w:rsidRDefault="00D2667A" w:rsidP="00612BD8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612BD8">
        <w:rPr>
          <w:rFonts w:ascii="Times New Roman" w:hAnsi="Times New Roman"/>
          <w:lang w:eastAsia="ko-KR"/>
        </w:rPr>
        <w:t>Кольцевая</w:t>
      </w:r>
    </w:p>
    <w:p w:rsidR="00D2667A" w:rsidRPr="00612BD8" w:rsidRDefault="00D2667A" w:rsidP="00612BD8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612BD8">
        <w:rPr>
          <w:rFonts w:ascii="Times New Roman" w:hAnsi="Times New Roman"/>
          <w:lang w:eastAsia="ko-KR"/>
        </w:rPr>
        <w:t>Последовательная</w:t>
      </w:r>
    </w:p>
    <w:p w:rsidR="00D2667A" w:rsidRPr="00612BD8" w:rsidRDefault="00D2667A" w:rsidP="00612BD8">
      <w:pPr>
        <w:rPr>
          <w:rFonts w:ascii="Times New Roman" w:hAnsi="Times New Roman"/>
          <w:b/>
        </w:rPr>
      </w:pPr>
      <w:r w:rsidRPr="00612BD8">
        <w:rPr>
          <w:rFonts w:ascii="Times New Roman" w:hAnsi="Times New Roman"/>
          <w:b/>
        </w:rPr>
        <w:t>6. Как назывался пароход, на котором путешествовал господин из Сан-Франциско?</w:t>
      </w:r>
    </w:p>
    <w:p w:rsidR="00D2667A" w:rsidRPr="00612BD8" w:rsidRDefault="00D2667A" w:rsidP="00612BD8">
      <w:pPr>
        <w:rPr>
          <w:rFonts w:ascii="Times New Roman" w:hAnsi="Times New Roman"/>
        </w:rPr>
      </w:pPr>
      <w:r w:rsidRPr="00612BD8">
        <w:rPr>
          <w:rFonts w:ascii="Times New Roman" w:hAnsi="Times New Roman"/>
        </w:rPr>
        <w:t>______________________________________________________________________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D2667A" w:rsidRPr="00612BD8" w:rsidRDefault="00D2667A" w:rsidP="00612BD8">
      <w:pPr>
        <w:rPr>
          <w:rFonts w:ascii="Times New Roman" w:hAnsi="Times New Roman"/>
          <w:b/>
        </w:rPr>
      </w:pPr>
      <w:r w:rsidRPr="00612BD8">
        <w:rPr>
          <w:rFonts w:ascii="Times New Roman" w:hAnsi="Times New Roman"/>
          <w:b/>
        </w:rPr>
        <w:t>7. Нобелевскую  премию И.А.Бунин получил в</w:t>
      </w:r>
    </w:p>
    <w:p w:rsidR="00D2667A" w:rsidRPr="0012038E" w:rsidRDefault="00D2667A" w:rsidP="00612BD8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12038E">
        <w:rPr>
          <w:rFonts w:ascii="Times New Roman" w:hAnsi="Times New Roman"/>
        </w:rPr>
        <w:t>1925 году</w:t>
      </w:r>
    </w:p>
    <w:p w:rsidR="00D2667A" w:rsidRPr="0012038E" w:rsidRDefault="00D2667A" w:rsidP="00612BD8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12038E">
        <w:rPr>
          <w:rFonts w:ascii="Times New Roman" w:hAnsi="Times New Roman"/>
          <w:lang w:eastAsia="ko-KR"/>
        </w:rPr>
        <w:t>1930 году</w:t>
      </w:r>
    </w:p>
    <w:p w:rsidR="00D2667A" w:rsidRPr="0012038E" w:rsidRDefault="00D2667A" w:rsidP="00612BD8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12038E">
        <w:rPr>
          <w:rFonts w:ascii="Times New Roman" w:hAnsi="Times New Roman"/>
          <w:lang w:eastAsia="ko-KR"/>
        </w:rPr>
        <w:t>1933 году</w:t>
      </w:r>
    </w:p>
    <w:p w:rsidR="00D2667A" w:rsidRPr="0012038E" w:rsidRDefault="00D2667A" w:rsidP="00612BD8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12038E">
        <w:rPr>
          <w:rFonts w:ascii="Times New Roman" w:hAnsi="Times New Roman"/>
          <w:lang w:eastAsia="ko-KR"/>
        </w:rPr>
        <w:t>1935 году</w:t>
      </w:r>
    </w:p>
    <w:p w:rsidR="00D2667A" w:rsidRDefault="00D2667A" w:rsidP="00612BD8">
      <w:pPr>
        <w:rPr>
          <w:rFonts w:ascii="Times New Roman" w:hAnsi="Times New Roman"/>
          <w:b/>
        </w:rPr>
      </w:pPr>
    </w:p>
    <w:p w:rsidR="00D2667A" w:rsidRDefault="00D2667A" w:rsidP="00612BD8">
      <w:pPr>
        <w:rPr>
          <w:rFonts w:ascii="Times New Roman" w:hAnsi="Times New Roman"/>
          <w:b/>
        </w:rPr>
      </w:pPr>
    </w:p>
    <w:p w:rsidR="00D2667A" w:rsidRPr="00612BD8" w:rsidRDefault="00D2667A" w:rsidP="00612BD8">
      <w:pPr>
        <w:rPr>
          <w:rFonts w:ascii="Times New Roman" w:hAnsi="Times New Roman"/>
          <w:b/>
        </w:rPr>
      </w:pPr>
      <w:r w:rsidRPr="00612BD8">
        <w:rPr>
          <w:rFonts w:ascii="Times New Roman" w:hAnsi="Times New Roman"/>
          <w:b/>
        </w:rPr>
        <w:t>8. Стихи какого поэта упоминаются в рассказе «Холодная осень»: «Какая холодная осень! Надень свою шаль и капот…»?</w:t>
      </w:r>
    </w:p>
    <w:p w:rsidR="00D2667A" w:rsidRPr="00612BD8" w:rsidRDefault="00D2667A" w:rsidP="00612BD8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612BD8">
        <w:rPr>
          <w:rFonts w:ascii="Times New Roman" w:hAnsi="Times New Roman"/>
        </w:rPr>
        <w:t>Ф.Тютчев</w:t>
      </w:r>
    </w:p>
    <w:p w:rsidR="00D2667A" w:rsidRPr="00612BD8" w:rsidRDefault="00D2667A" w:rsidP="00612BD8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612BD8">
        <w:rPr>
          <w:rFonts w:ascii="Times New Roman" w:hAnsi="Times New Roman"/>
          <w:lang w:eastAsia="ko-KR"/>
        </w:rPr>
        <w:t>А.Толстой</w:t>
      </w:r>
    </w:p>
    <w:p w:rsidR="00D2667A" w:rsidRPr="00612BD8" w:rsidRDefault="00D2667A" w:rsidP="00612BD8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612BD8">
        <w:rPr>
          <w:rFonts w:ascii="Times New Roman" w:hAnsi="Times New Roman"/>
          <w:lang w:eastAsia="ko-KR"/>
        </w:rPr>
        <w:t>А.Фет</w:t>
      </w:r>
    </w:p>
    <w:p w:rsidR="00D2667A" w:rsidRPr="00612BD8" w:rsidRDefault="00D2667A" w:rsidP="00612BD8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612BD8">
        <w:rPr>
          <w:rFonts w:ascii="Times New Roman" w:hAnsi="Times New Roman"/>
          <w:lang w:eastAsia="ko-KR"/>
        </w:rPr>
        <w:t>Н.Огарёв</w:t>
      </w:r>
    </w:p>
    <w:p w:rsidR="00D2667A" w:rsidRPr="00612BD8" w:rsidRDefault="00D2667A" w:rsidP="00612BD8">
      <w:pPr>
        <w:rPr>
          <w:rFonts w:ascii="Times New Roman" w:hAnsi="Times New Roman"/>
          <w:b/>
        </w:rPr>
      </w:pPr>
      <w:r w:rsidRPr="00612BD8">
        <w:rPr>
          <w:rFonts w:ascii="Times New Roman" w:hAnsi="Times New Roman"/>
          <w:b/>
        </w:rPr>
        <w:t>9. Узнайте рассказ И.А.Бунина по цитате.</w:t>
      </w:r>
    </w:p>
    <w:p w:rsidR="00D2667A" w:rsidRPr="00612BD8" w:rsidRDefault="00D2667A" w:rsidP="00612BD8">
      <w:pPr>
        <w:rPr>
          <w:rFonts w:ascii="Times New Roman" w:hAnsi="Times New Roman"/>
        </w:rPr>
      </w:pPr>
      <w:r w:rsidRPr="00612BD8">
        <w:rPr>
          <w:rFonts w:ascii="Times New Roman" w:hAnsi="Times New Roman"/>
        </w:rPr>
        <w:t>«Низкое солнце жёлто светило на пустые поля, лошади ровно шлёпали по лужам. Он глядел на мелькавшие подковы, сдвинув чёрные брови, и думал: «Да, пеняй на себя. Да, конечно лучшие минуты». ___________________________________________________________________________</w:t>
      </w:r>
    </w:p>
    <w:p w:rsidR="00D2667A" w:rsidRPr="00612BD8" w:rsidRDefault="00D2667A" w:rsidP="00612BD8">
      <w:pPr>
        <w:rPr>
          <w:rFonts w:ascii="Times New Roman" w:hAnsi="Times New Roman"/>
        </w:rPr>
      </w:pPr>
      <w:r w:rsidRPr="00612BD8">
        <w:rPr>
          <w:rFonts w:ascii="Times New Roman" w:hAnsi="Times New Roman"/>
        </w:rPr>
        <w:t xml:space="preserve">«…а тут, в баре, беззаботно закидывали ноги на ручки кресел, цедили коньяк и ликёры, плавали в волнах пряного дыма,  в танцевальной зале всё сияло и изливало свет, тепло и радость, пары то крутились в вальсах, то изгибались в танго…» </w:t>
      </w:r>
    </w:p>
    <w:p w:rsidR="00D2667A" w:rsidRPr="00612BD8" w:rsidRDefault="00D2667A" w:rsidP="00612BD8">
      <w:pPr>
        <w:rPr>
          <w:rFonts w:ascii="Times New Roman" w:hAnsi="Times New Roman"/>
        </w:rPr>
      </w:pPr>
      <w:r w:rsidRPr="00612BD8">
        <w:rPr>
          <w:rFonts w:ascii="Times New Roman" w:hAnsi="Times New Roman"/>
        </w:rPr>
        <w:t>____________________________________________________________________________________</w:t>
      </w:r>
    </w:p>
    <w:p w:rsidR="00D2667A" w:rsidRPr="00612BD8" w:rsidRDefault="00D2667A" w:rsidP="00612BD8">
      <w:pPr>
        <w:rPr>
          <w:rFonts w:ascii="Times New Roman" w:hAnsi="Times New Roman"/>
        </w:rPr>
      </w:pPr>
      <w:r w:rsidRPr="00612BD8">
        <w:rPr>
          <w:rFonts w:ascii="Times New Roman" w:hAnsi="Times New Roman"/>
        </w:rPr>
        <w:t>«Сперва такой выдумкой был её брат, бедный и ничем не примечательный прапорщик, - она соединила всю свою душу с ним, с его будущностью, которая почему-то представлялась её блестящей. Когда его убили под Мукденом, она убеждала себя, что она – идейная труженица». ____________________________________________________________________________________</w:t>
      </w:r>
    </w:p>
    <w:p w:rsidR="00D2667A" w:rsidRPr="00612BD8" w:rsidRDefault="00D2667A" w:rsidP="00612BD8">
      <w:pPr>
        <w:rPr>
          <w:rFonts w:ascii="Times New Roman" w:hAnsi="Times New Roman"/>
        </w:rPr>
      </w:pPr>
      <w:r w:rsidRPr="00612BD8">
        <w:rPr>
          <w:rFonts w:ascii="Times New Roman" w:hAnsi="Times New Roman"/>
        </w:rPr>
        <w:t>«Из такой трёпки сад выходил почти совсем обнажённым, засыпанным мокрыми листьями и каким-то притихшим, смирившимся. Но зато как красив он был, когда снова наступала ясная погода,  прозрачные и холодные дни начала октября, прощальный праздник осени!» _____________________________________________________________________________________</w:t>
      </w:r>
    </w:p>
    <w:p w:rsidR="00D2667A" w:rsidRPr="00612BD8" w:rsidRDefault="00D2667A" w:rsidP="00612BD8">
      <w:pPr>
        <w:rPr>
          <w:rFonts w:ascii="Times New Roman" w:hAnsi="Times New Roman"/>
          <w:b/>
        </w:rPr>
      </w:pPr>
      <w:r w:rsidRPr="00612BD8">
        <w:rPr>
          <w:rFonts w:ascii="Times New Roman" w:hAnsi="Times New Roman"/>
          <w:b/>
        </w:rPr>
        <w:t>10. В 1920 году И.А.Бунин эмигрировал в:</w:t>
      </w:r>
    </w:p>
    <w:p w:rsidR="00D2667A" w:rsidRPr="00612BD8" w:rsidRDefault="00D2667A" w:rsidP="00612BD8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612BD8">
        <w:rPr>
          <w:rFonts w:ascii="Times New Roman" w:hAnsi="Times New Roman"/>
        </w:rPr>
        <w:t>Англию</w:t>
      </w:r>
    </w:p>
    <w:p w:rsidR="00D2667A" w:rsidRPr="00612BD8" w:rsidRDefault="00D2667A" w:rsidP="00612BD8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612BD8">
        <w:rPr>
          <w:rFonts w:ascii="Times New Roman" w:hAnsi="Times New Roman"/>
          <w:lang w:eastAsia="ko-KR"/>
        </w:rPr>
        <w:t>Германию</w:t>
      </w:r>
    </w:p>
    <w:p w:rsidR="00D2667A" w:rsidRPr="00612BD8" w:rsidRDefault="00D2667A" w:rsidP="00612BD8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612BD8">
        <w:rPr>
          <w:rFonts w:ascii="Times New Roman" w:hAnsi="Times New Roman"/>
          <w:lang w:eastAsia="ko-KR"/>
        </w:rPr>
        <w:t>Францию</w:t>
      </w:r>
    </w:p>
    <w:p w:rsidR="00D2667A" w:rsidRPr="00612BD8" w:rsidRDefault="00D2667A" w:rsidP="00612BD8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612BD8">
        <w:rPr>
          <w:rFonts w:ascii="Times New Roman" w:hAnsi="Times New Roman"/>
          <w:lang w:eastAsia="ko-KR"/>
        </w:rPr>
        <w:t>Америку</w:t>
      </w:r>
    </w:p>
    <w:p w:rsidR="00D2667A" w:rsidRPr="00612BD8" w:rsidRDefault="00D2667A" w:rsidP="00612BD8">
      <w:pPr>
        <w:rPr>
          <w:rFonts w:ascii="Times New Roman" w:hAnsi="Times New Roman"/>
          <w:b/>
        </w:rPr>
      </w:pPr>
      <w:r w:rsidRPr="00612BD8">
        <w:rPr>
          <w:rFonts w:ascii="Times New Roman" w:hAnsi="Times New Roman"/>
          <w:b/>
        </w:rPr>
        <w:t>11. Какой рассказ не принадлежит И.А.Бунину?</w:t>
      </w:r>
    </w:p>
    <w:p w:rsidR="00D2667A" w:rsidRPr="00612BD8" w:rsidRDefault="00D2667A" w:rsidP="00612BD8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612BD8">
        <w:rPr>
          <w:rFonts w:ascii="Times New Roman" w:hAnsi="Times New Roman"/>
        </w:rPr>
        <w:t>«Кавказ»</w:t>
      </w:r>
    </w:p>
    <w:p w:rsidR="00D2667A" w:rsidRPr="00612BD8" w:rsidRDefault="00D2667A" w:rsidP="00612BD8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612BD8">
        <w:rPr>
          <w:rFonts w:ascii="Times New Roman" w:hAnsi="Times New Roman"/>
          <w:lang w:eastAsia="ko-KR"/>
        </w:rPr>
        <w:t>«Митина любовь»</w:t>
      </w:r>
    </w:p>
    <w:p w:rsidR="00D2667A" w:rsidRPr="00612BD8" w:rsidRDefault="00D2667A" w:rsidP="00612BD8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612BD8">
        <w:rPr>
          <w:rFonts w:ascii="Times New Roman" w:hAnsi="Times New Roman"/>
          <w:lang w:eastAsia="ko-KR"/>
        </w:rPr>
        <w:t>«Смарагд»</w:t>
      </w:r>
    </w:p>
    <w:p w:rsidR="00D2667A" w:rsidRPr="00612BD8" w:rsidRDefault="00D2667A" w:rsidP="00612BD8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612BD8">
        <w:rPr>
          <w:rFonts w:ascii="Times New Roman" w:hAnsi="Times New Roman"/>
          <w:lang w:eastAsia="ko-KR"/>
        </w:rPr>
        <w:t>«Дама с собачкой»</w:t>
      </w:r>
    </w:p>
    <w:p w:rsidR="00D2667A" w:rsidRPr="00612BD8" w:rsidRDefault="00D2667A" w:rsidP="00612BD8">
      <w:pPr>
        <w:rPr>
          <w:rFonts w:ascii="Times New Roman" w:hAnsi="Times New Roman"/>
          <w:b/>
        </w:rPr>
      </w:pPr>
      <w:r w:rsidRPr="00612BD8">
        <w:rPr>
          <w:rFonts w:ascii="Times New Roman" w:hAnsi="Times New Roman"/>
          <w:b/>
        </w:rPr>
        <w:t>12. Какие средства выразительности используются в отрывке?</w:t>
      </w:r>
    </w:p>
    <w:p w:rsidR="00D2667A" w:rsidRPr="00612BD8" w:rsidRDefault="00D2667A" w:rsidP="00612BD8">
      <w:pPr>
        <w:rPr>
          <w:rFonts w:ascii="Times New Roman" w:hAnsi="Times New Roman"/>
        </w:rPr>
      </w:pPr>
      <w:r w:rsidRPr="00612BD8">
        <w:rPr>
          <w:rFonts w:ascii="Times New Roman" w:hAnsi="Times New Roman"/>
        </w:rPr>
        <w:t>«Помню раннее, свежее, тихое утро…Помню большой, весь золотой, подсохший и поредевший сад, помню кленовые аллеи, тонкий аромат опавшей листвы и – запах антоновских яблок, запах мёда и осенней свежести. Воздух так чист, точно его совсем нет, по всему саду раздаются голоса и скрип телег».            1) Синтаксический параллелизм   2) Сравнение   3) Метафора  4) Эпитет   5) Лексический повтор     6) Ряды однородных членов</w:t>
      </w:r>
    </w:p>
    <w:p w:rsidR="00D2667A" w:rsidRPr="00AC10FF" w:rsidRDefault="00D2667A" w:rsidP="003009B8">
      <w:pPr>
        <w:rPr>
          <w:rFonts w:ascii="Times New Roman" w:hAnsi="Times New Roman"/>
          <w:sz w:val="24"/>
          <w:szCs w:val="24"/>
        </w:rPr>
      </w:pPr>
    </w:p>
    <w:sectPr w:rsidR="00D2667A" w:rsidRPr="00AC10FF" w:rsidSect="000B270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67A" w:rsidRDefault="00D2667A">
      <w:r>
        <w:separator/>
      </w:r>
    </w:p>
  </w:endnote>
  <w:endnote w:type="continuationSeparator" w:id="0">
    <w:p w:rsidR="00D2667A" w:rsidRDefault="00D26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7A" w:rsidRDefault="00D2667A" w:rsidP="00F009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667A" w:rsidRDefault="00D2667A" w:rsidP="00A2352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7A" w:rsidRDefault="00D2667A" w:rsidP="00F009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2667A" w:rsidRDefault="00D2667A" w:rsidP="00A2352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67A" w:rsidRDefault="00D2667A">
      <w:r>
        <w:separator/>
      </w:r>
    </w:p>
  </w:footnote>
  <w:footnote w:type="continuationSeparator" w:id="0">
    <w:p w:rsidR="00D2667A" w:rsidRDefault="00D266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AC4B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CB817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DA71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4E36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59852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E20A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467C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1ECB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8C3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F09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A1F4C"/>
    <w:multiLevelType w:val="hybridMultilevel"/>
    <w:tmpl w:val="C9DC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5C13CB9"/>
    <w:multiLevelType w:val="hybridMultilevel"/>
    <w:tmpl w:val="6608D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B040F88"/>
    <w:multiLevelType w:val="hybridMultilevel"/>
    <w:tmpl w:val="F99C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64F6056"/>
    <w:multiLevelType w:val="hybridMultilevel"/>
    <w:tmpl w:val="0680B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BDC5542"/>
    <w:multiLevelType w:val="hybridMultilevel"/>
    <w:tmpl w:val="3A2AC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2100A0"/>
    <w:multiLevelType w:val="hybridMultilevel"/>
    <w:tmpl w:val="4242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4033CD"/>
    <w:multiLevelType w:val="hybridMultilevel"/>
    <w:tmpl w:val="FCC25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1925FA"/>
    <w:multiLevelType w:val="hybridMultilevel"/>
    <w:tmpl w:val="66B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5F4A2F"/>
    <w:multiLevelType w:val="hybridMultilevel"/>
    <w:tmpl w:val="6360C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3112453"/>
    <w:multiLevelType w:val="hybridMultilevel"/>
    <w:tmpl w:val="6036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660290"/>
    <w:multiLevelType w:val="hybridMultilevel"/>
    <w:tmpl w:val="1E12D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A6C4DCE"/>
    <w:multiLevelType w:val="hybridMultilevel"/>
    <w:tmpl w:val="1E52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C94607"/>
    <w:multiLevelType w:val="hybridMultilevel"/>
    <w:tmpl w:val="851A9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EDE6B33"/>
    <w:multiLevelType w:val="hybridMultilevel"/>
    <w:tmpl w:val="C652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22851C6"/>
    <w:multiLevelType w:val="hybridMultilevel"/>
    <w:tmpl w:val="AA2A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CC4504"/>
    <w:multiLevelType w:val="hybridMultilevel"/>
    <w:tmpl w:val="EE6A0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B309BC"/>
    <w:multiLevelType w:val="hybridMultilevel"/>
    <w:tmpl w:val="3DEC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8DE2AF4"/>
    <w:multiLevelType w:val="hybridMultilevel"/>
    <w:tmpl w:val="2288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4"/>
  </w:num>
  <w:num w:numId="3">
    <w:abstractNumId w:val="15"/>
  </w:num>
  <w:num w:numId="4">
    <w:abstractNumId w:val="21"/>
  </w:num>
  <w:num w:numId="5">
    <w:abstractNumId w:val="26"/>
  </w:num>
  <w:num w:numId="6">
    <w:abstractNumId w:val="19"/>
  </w:num>
  <w:num w:numId="7">
    <w:abstractNumId w:val="16"/>
  </w:num>
  <w:num w:numId="8">
    <w:abstractNumId w:val="27"/>
  </w:num>
  <w:num w:numId="9">
    <w:abstractNumId w:val="2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9B8"/>
    <w:rsid w:val="0001386E"/>
    <w:rsid w:val="000B2708"/>
    <w:rsid w:val="001136EE"/>
    <w:rsid w:val="0012038E"/>
    <w:rsid w:val="001874FC"/>
    <w:rsid w:val="001B0347"/>
    <w:rsid w:val="00201E09"/>
    <w:rsid w:val="002306FF"/>
    <w:rsid w:val="002C04F2"/>
    <w:rsid w:val="003009B8"/>
    <w:rsid w:val="00324165"/>
    <w:rsid w:val="00397E5B"/>
    <w:rsid w:val="00417E5D"/>
    <w:rsid w:val="00427809"/>
    <w:rsid w:val="00431BCC"/>
    <w:rsid w:val="00480B1B"/>
    <w:rsid w:val="0057696C"/>
    <w:rsid w:val="005B72F5"/>
    <w:rsid w:val="00612BD8"/>
    <w:rsid w:val="0069708C"/>
    <w:rsid w:val="006C67D6"/>
    <w:rsid w:val="007524AC"/>
    <w:rsid w:val="0075298E"/>
    <w:rsid w:val="007B0C83"/>
    <w:rsid w:val="00814485"/>
    <w:rsid w:val="0095387A"/>
    <w:rsid w:val="00973CB0"/>
    <w:rsid w:val="009921FB"/>
    <w:rsid w:val="009C2D3C"/>
    <w:rsid w:val="00A2352E"/>
    <w:rsid w:val="00AC10FF"/>
    <w:rsid w:val="00B02D41"/>
    <w:rsid w:val="00B22EFB"/>
    <w:rsid w:val="00B6642B"/>
    <w:rsid w:val="00BC731E"/>
    <w:rsid w:val="00C2176A"/>
    <w:rsid w:val="00D2667A"/>
    <w:rsid w:val="00DE6466"/>
    <w:rsid w:val="00E30840"/>
    <w:rsid w:val="00ED0FCE"/>
    <w:rsid w:val="00F00908"/>
    <w:rsid w:val="00F74B85"/>
    <w:rsid w:val="00F764B9"/>
    <w:rsid w:val="00FA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7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731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235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1E09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A235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9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4</Pages>
  <Words>861</Words>
  <Characters>4914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 №497</cp:lastModifiedBy>
  <cp:revision>9</cp:revision>
  <cp:lastPrinted>2012-11-19T21:40:00Z</cp:lastPrinted>
  <dcterms:created xsi:type="dcterms:W3CDTF">2012-11-19T17:04:00Z</dcterms:created>
  <dcterms:modified xsi:type="dcterms:W3CDTF">2014-01-17T07:27:00Z</dcterms:modified>
</cp:coreProperties>
</file>