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EE" w:rsidRDefault="00FC1BEE" w:rsidP="00A5353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Игры по автоматизации</w:t>
      </w:r>
      <w:r w:rsidRPr="00A53530">
        <w:rPr>
          <w:rFonts w:ascii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звуков</w:t>
      </w:r>
    </w:p>
    <w:p w:rsidR="00FC1BEE" w:rsidRPr="00A53530" w:rsidRDefault="00FC1BEE" w:rsidP="00A5353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FC1BEE" w:rsidRPr="00A53530" w:rsidRDefault="00FC1BEE" w:rsidP="004D25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9966"/>
          <w:sz w:val="32"/>
          <w:szCs w:val="32"/>
          <w:lang w:eastAsia="ru-RU"/>
        </w:rPr>
      </w:pPr>
      <w:r w:rsidRPr="00A53530">
        <w:rPr>
          <w:rFonts w:ascii="Times New Roman" w:hAnsi="Times New Roman" w:cs="Times New Roman"/>
          <w:b/>
          <w:bCs/>
          <w:color w:val="339966"/>
          <w:sz w:val="32"/>
          <w:szCs w:val="32"/>
          <w:lang w:eastAsia="ru-RU"/>
        </w:rPr>
        <w:t>«Говорящие руки»</w:t>
      </w:r>
    </w:p>
    <w:p w:rsidR="00FC1BEE" w:rsidRPr="002B5030" w:rsidRDefault="00FC1BEE" w:rsidP="004D25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Предположим, что речь идет об автоматизации звука Ш. Логопед дает инструкцию: Мы с тобой поиграем в «говорящие руки». Левую руку научим говорить 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030">
        <w:rPr>
          <w:rFonts w:ascii="Times New Roman" w:hAnsi="Times New Roman" w:cs="Times New Roman"/>
          <w:sz w:val="28"/>
          <w:szCs w:val="28"/>
          <w:lang w:eastAsia="ru-RU"/>
        </w:rPr>
        <w:t>, а правую А. Давай попробуем! Педагог берет своей рукой левую руку ребенка и показывает, как совместить произношение  Ш с легким ударом руки по столу, точно так же правая рука «обучается говорить А. поочередно, слегка ударяя руками по столу, ребенок в медленном темпе произносит:  Ш – А, Ш – А. Постепенно пауза между звуками сокращается, и ребенок переходит к слитному проговариванию.</w:t>
      </w:r>
    </w:p>
    <w:p w:rsidR="00FC1BEE" w:rsidRPr="00A53530" w:rsidRDefault="00FC1BEE" w:rsidP="004D25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9966"/>
          <w:sz w:val="32"/>
          <w:szCs w:val="32"/>
          <w:lang w:eastAsia="ru-RU"/>
        </w:rPr>
      </w:pPr>
      <w:r w:rsidRPr="00A53530">
        <w:rPr>
          <w:rFonts w:ascii="Times New Roman" w:hAnsi="Times New Roman" w:cs="Times New Roman"/>
          <w:b/>
          <w:bCs/>
          <w:color w:val="339966"/>
          <w:sz w:val="32"/>
          <w:szCs w:val="32"/>
          <w:lang w:eastAsia="ru-RU"/>
        </w:rPr>
        <w:t>«Ступеньки»</w:t>
      </w:r>
    </w:p>
    <w:p w:rsidR="00FC1BEE" w:rsidRPr="002B5030" w:rsidRDefault="00FC1BEE" w:rsidP="004D25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Перед ребенком «ступеньки». Нужно прошагать пальчиками по ступенькам вверх и вниз, правильно проговаривая слоги. Другой вариант, ступеньки выкладываются из палочек самим ребенком. Задание остается прежним.</w:t>
      </w:r>
    </w:p>
    <w:p w:rsidR="00FC1BEE" w:rsidRPr="00A53530" w:rsidRDefault="00FC1BEE" w:rsidP="004D25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9966"/>
          <w:sz w:val="32"/>
          <w:szCs w:val="32"/>
          <w:lang w:eastAsia="ru-RU"/>
        </w:rPr>
      </w:pPr>
      <w:r w:rsidRPr="00A53530">
        <w:rPr>
          <w:rFonts w:ascii="Times New Roman" w:hAnsi="Times New Roman" w:cs="Times New Roman"/>
          <w:b/>
          <w:bCs/>
          <w:color w:val="339966"/>
          <w:sz w:val="32"/>
          <w:szCs w:val="32"/>
          <w:lang w:eastAsia="ru-RU"/>
        </w:rPr>
        <w:t>«Ромашка»</w:t>
      </w:r>
    </w:p>
    <w:p w:rsidR="00FC1BEE" w:rsidRPr="002B5030" w:rsidRDefault="00FC1BEE" w:rsidP="004D25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В тетради ребенка педагог рисует крупную ромашку, в центре которой пишет необходимую согласную букву (р, л, з, с, ж, ц, и т д.). На лепестках ромашки пишутся гласные буквы. Ребенок, переходя от одного лепестка к другому, прочитывает прямые и обратные слоги. Упражнение проводится с детьми 5 – 7 лет, которые знают буквы.</w:t>
      </w:r>
    </w:p>
    <w:p w:rsidR="00FC1BEE" w:rsidRPr="00A53530" w:rsidRDefault="00FC1BEE" w:rsidP="004D25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9966"/>
          <w:sz w:val="32"/>
          <w:szCs w:val="32"/>
          <w:lang w:eastAsia="ru-RU"/>
        </w:rPr>
      </w:pPr>
      <w:r w:rsidRPr="00A53530">
        <w:rPr>
          <w:rFonts w:ascii="Times New Roman" w:hAnsi="Times New Roman" w:cs="Times New Roman"/>
          <w:b/>
          <w:bCs/>
          <w:color w:val="339966"/>
          <w:sz w:val="32"/>
          <w:szCs w:val="32"/>
          <w:lang w:eastAsia="ru-RU"/>
        </w:rPr>
        <w:t>«Раз – шажок, два – шажок»</w:t>
      </w:r>
    </w:p>
    <w:p w:rsidR="00FC1BEE" w:rsidRPr="002B5030" w:rsidRDefault="00FC1BEE" w:rsidP="004D25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Ребенок стоит руки на поясе. Педагог предлагает ему прошагать всю комнату, на каждый шаг, повторяя заданный слог или ряд слогов.</w:t>
      </w:r>
    </w:p>
    <w:p w:rsidR="00FC1BEE" w:rsidRPr="00A53530" w:rsidRDefault="00FC1BEE" w:rsidP="004D25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9966"/>
          <w:sz w:val="32"/>
          <w:szCs w:val="32"/>
          <w:lang w:eastAsia="ru-RU"/>
        </w:rPr>
      </w:pPr>
      <w:r w:rsidRPr="00A53530">
        <w:rPr>
          <w:rFonts w:ascii="Times New Roman" w:hAnsi="Times New Roman" w:cs="Times New Roman"/>
          <w:b/>
          <w:bCs/>
          <w:color w:val="339966"/>
          <w:sz w:val="32"/>
          <w:szCs w:val="32"/>
          <w:lang w:eastAsia="ru-RU"/>
        </w:rPr>
        <w:t>«Телеграмма»</w:t>
      </w:r>
    </w:p>
    <w:p w:rsidR="00FC1BEE" w:rsidRPr="00A53530" w:rsidRDefault="00FC1BEE" w:rsidP="00A5353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Дети, взявшись за руки, образуют круг. Педагог, поворачиваясь к ребенку, называет звук, слог или пару слогов. Ребенок должен повторить этот слог, повернувшись к товарищу. Телеграмма проходит по кругу, возвращаясь к педагогу. Если кто – то из детей не правильно повторит звуковой ряд, значит, телеграмма не дошла до адреса, и игра  начинается заново. Упражнение используется не только для автоматизации звуков в слогах, но и для развития фонематического восприятия. Например, по кругу передается слоги ша – са, ко – го, жу – зу и т. д.</w:t>
      </w:r>
    </w:p>
    <w:p w:rsidR="00FC1BEE" w:rsidRPr="00A53530" w:rsidRDefault="00FC1BEE" w:rsidP="004D25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9966"/>
          <w:sz w:val="32"/>
          <w:szCs w:val="32"/>
          <w:lang w:eastAsia="ru-RU"/>
        </w:rPr>
      </w:pPr>
      <w:r w:rsidRPr="00A53530">
        <w:rPr>
          <w:rFonts w:ascii="Times New Roman" w:hAnsi="Times New Roman" w:cs="Times New Roman"/>
          <w:b/>
          <w:bCs/>
          <w:color w:val="339966"/>
          <w:sz w:val="32"/>
          <w:szCs w:val="32"/>
          <w:lang w:eastAsia="ru-RU"/>
        </w:rPr>
        <w:t>«Добавляй слог»</w:t>
      </w:r>
    </w:p>
    <w:p w:rsidR="00FC1BEE" w:rsidRPr="002B5030" w:rsidRDefault="00FC1BEE" w:rsidP="004D25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Дети стоят перед педагогом, логопед бросая мяч, называет начало слова, а дети заканчивают нужным слогом: ли – СА, колба – СА, ко – сы, но – сы.</w:t>
      </w:r>
    </w:p>
    <w:p w:rsidR="00FC1BEE" w:rsidRPr="00A53530" w:rsidRDefault="00FC1BEE" w:rsidP="004D25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9966"/>
          <w:sz w:val="32"/>
          <w:szCs w:val="32"/>
          <w:lang w:eastAsia="ru-RU"/>
        </w:rPr>
      </w:pPr>
      <w:r w:rsidRPr="00A53530">
        <w:rPr>
          <w:rFonts w:ascii="Times New Roman" w:hAnsi="Times New Roman" w:cs="Times New Roman"/>
          <w:b/>
          <w:bCs/>
          <w:color w:val="339966"/>
          <w:sz w:val="32"/>
          <w:szCs w:val="32"/>
          <w:lang w:eastAsia="ru-RU"/>
        </w:rPr>
        <w:t>«Кнопочки»</w:t>
      </w:r>
    </w:p>
    <w:p w:rsidR="00FC1BEE" w:rsidRPr="002B5030" w:rsidRDefault="00FC1BEE" w:rsidP="004D25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Перед ребенком «пианино», ребенок, нажимая на клавиши, называет заданный слог. Начисляется штрафное очко, за неправильно произнесенный слог.</w:t>
      </w:r>
    </w:p>
    <w:p w:rsidR="00FC1BEE" w:rsidRPr="00A53530" w:rsidRDefault="00FC1BEE" w:rsidP="004D25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9966"/>
          <w:sz w:val="32"/>
          <w:szCs w:val="32"/>
          <w:lang w:eastAsia="ru-RU"/>
        </w:rPr>
      </w:pPr>
      <w:r w:rsidRPr="00A53530">
        <w:rPr>
          <w:rFonts w:ascii="Times New Roman" w:hAnsi="Times New Roman" w:cs="Times New Roman"/>
          <w:b/>
          <w:bCs/>
          <w:color w:val="339966"/>
          <w:sz w:val="32"/>
          <w:szCs w:val="32"/>
          <w:lang w:eastAsia="ru-RU"/>
        </w:rPr>
        <w:t>«Зима и весна»</w:t>
      </w:r>
    </w:p>
    <w:p w:rsidR="00FC1BEE" w:rsidRPr="002B5030" w:rsidRDefault="00FC1BEE" w:rsidP="004D25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Перед детьми разложены картинки: зима и весна. Логопед просит ребенка, помочь закончить предложения, добавляя последний слог.</w:t>
      </w:r>
    </w:p>
    <w:p w:rsidR="00FC1BEE" w:rsidRPr="002B5030" w:rsidRDefault="00FC1BEE" w:rsidP="004D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К нам зима приш…ла,</w:t>
      </w:r>
    </w:p>
    <w:p w:rsidR="00FC1BEE" w:rsidRPr="002B5030" w:rsidRDefault="00FC1BEE" w:rsidP="004D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Снег и вьюгу принес…ла.</w:t>
      </w:r>
    </w:p>
    <w:p w:rsidR="00FC1BEE" w:rsidRPr="002B5030" w:rsidRDefault="00FC1BEE" w:rsidP="004D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Все, что Ал…ла разбросал…ла,</w:t>
      </w:r>
    </w:p>
    <w:p w:rsidR="00FC1BEE" w:rsidRPr="002B5030" w:rsidRDefault="00FC1BEE" w:rsidP="004D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Вьюга снегом занес…ла!</w:t>
      </w:r>
    </w:p>
    <w:p w:rsidR="00FC1BEE" w:rsidRPr="002B5030" w:rsidRDefault="00FC1BEE" w:rsidP="004D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Весна приш…ла,</w:t>
      </w:r>
    </w:p>
    <w:p w:rsidR="00FC1BEE" w:rsidRPr="002B5030" w:rsidRDefault="00FC1BEE" w:rsidP="004D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Ал…ла сразу все наш…ла.</w:t>
      </w:r>
    </w:p>
    <w:p w:rsidR="00FC1BEE" w:rsidRPr="002B5030" w:rsidRDefault="00FC1BEE" w:rsidP="004D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На лужайку вышла Ал…ла,</w:t>
      </w:r>
    </w:p>
    <w:p w:rsidR="00FC1BEE" w:rsidRPr="002B5030" w:rsidRDefault="00FC1BEE" w:rsidP="004D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Видит там лежит ю…ла.</w:t>
      </w:r>
    </w:p>
    <w:p w:rsidR="00FC1BEE" w:rsidRPr="002B5030" w:rsidRDefault="00FC1BEE" w:rsidP="004D25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Использование следующих игровых приемов поможет эффективно провести этап автоматизации звуков в словах.</w:t>
      </w:r>
    </w:p>
    <w:p w:rsidR="00FC1BEE" w:rsidRPr="00A53530" w:rsidRDefault="00FC1BEE" w:rsidP="004D25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9966"/>
          <w:sz w:val="32"/>
          <w:szCs w:val="32"/>
          <w:lang w:eastAsia="ru-RU"/>
        </w:rPr>
      </w:pPr>
      <w:r w:rsidRPr="00A53530">
        <w:rPr>
          <w:rFonts w:ascii="Times New Roman" w:hAnsi="Times New Roman" w:cs="Times New Roman"/>
          <w:b/>
          <w:bCs/>
          <w:color w:val="339966"/>
          <w:sz w:val="32"/>
          <w:szCs w:val="32"/>
          <w:lang w:eastAsia="ru-RU"/>
        </w:rPr>
        <w:t>«Построй домик»</w:t>
      </w:r>
    </w:p>
    <w:p w:rsidR="00FC1BEE" w:rsidRPr="002B5030" w:rsidRDefault="00FC1BEE" w:rsidP="004D25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Автоматизация звука в словах, развитие фонематического восприятия, моторики рук. Перед детьми лежат кубики, на них наклеены картинки с автоматизированным звуком и несколько картинок с другими звуками. Ребенок выбирает кубики, называя картинку, и строит дом., За не правильно выбранный кубик начисляется штрафное очко.</w:t>
      </w:r>
    </w:p>
    <w:p w:rsidR="00FC1BEE" w:rsidRPr="00A53530" w:rsidRDefault="00FC1BEE" w:rsidP="004D25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9966"/>
          <w:sz w:val="32"/>
          <w:szCs w:val="32"/>
          <w:lang w:eastAsia="ru-RU"/>
        </w:rPr>
      </w:pPr>
      <w:r w:rsidRPr="00A53530">
        <w:rPr>
          <w:rFonts w:ascii="Times New Roman" w:hAnsi="Times New Roman" w:cs="Times New Roman"/>
          <w:b/>
          <w:bCs/>
          <w:color w:val="339966"/>
          <w:sz w:val="32"/>
          <w:szCs w:val="32"/>
          <w:lang w:eastAsia="ru-RU"/>
        </w:rPr>
        <w:t>«Солнышко»</w:t>
      </w:r>
    </w:p>
    <w:p w:rsidR="00FC1BEE" w:rsidRPr="002B5030" w:rsidRDefault="00FC1BEE" w:rsidP="004D2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Закрепить правильное произношение звука в словах, упражнять в определении позиции звука в слове.</w:t>
      </w:r>
    </w:p>
    <w:p w:rsidR="00FC1BEE" w:rsidRPr="002B5030" w:rsidRDefault="00FC1BEE" w:rsidP="004D2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Перед детьми лежит солнышко. И картинки с автоматизированным звуком. Дети украшают солнышко, картинкой называя ее. Затем закрывают глаза, а педагог убирает картинку. Дети определяют, какой картинки не стало, и определяют позицию звука в слове.</w:t>
      </w:r>
    </w:p>
    <w:p w:rsidR="00FC1BEE" w:rsidRPr="002B5030" w:rsidRDefault="00FC1BEE" w:rsidP="004D2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По такому же принципу  проводятся игры: «Украсим елочку», «Собери бусы», «Узелки», «Соберем цветочки», «Собери яблочки», «Напоем куклу чаем». Игры очень эффективно проводить во время прогулки.</w:t>
      </w:r>
    </w:p>
    <w:p w:rsidR="00FC1BEE" w:rsidRPr="00A53530" w:rsidRDefault="00FC1BEE" w:rsidP="004D25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9966"/>
          <w:sz w:val="32"/>
          <w:szCs w:val="32"/>
          <w:lang w:eastAsia="ru-RU"/>
        </w:rPr>
      </w:pPr>
      <w:r w:rsidRPr="00A53530">
        <w:rPr>
          <w:rFonts w:ascii="Times New Roman" w:hAnsi="Times New Roman" w:cs="Times New Roman"/>
          <w:b/>
          <w:bCs/>
          <w:color w:val="339966"/>
          <w:sz w:val="32"/>
          <w:szCs w:val="32"/>
          <w:lang w:eastAsia="ru-RU"/>
        </w:rPr>
        <w:t>«Слова вокруг нас»</w:t>
      </w:r>
    </w:p>
    <w:p w:rsidR="00FC1BEE" w:rsidRPr="002B5030" w:rsidRDefault="00FC1BEE" w:rsidP="004D25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Дети подбирают слова с определенным звуком, принимаются только те слова, которые ребенок правильно произнес.</w:t>
      </w:r>
    </w:p>
    <w:p w:rsidR="00FC1BEE" w:rsidRPr="00A53530" w:rsidRDefault="00FC1BEE" w:rsidP="004D25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9966"/>
          <w:sz w:val="32"/>
          <w:szCs w:val="32"/>
          <w:lang w:eastAsia="ru-RU"/>
        </w:rPr>
      </w:pPr>
      <w:r w:rsidRPr="00A53530">
        <w:rPr>
          <w:rFonts w:ascii="Times New Roman" w:hAnsi="Times New Roman" w:cs="Times New Roman"/>
          <w:b/>
          <w:bCs/>
          <w:color w:val="339966"/>
          <w:sz w:val="32"/>
          <w:szCs w:val="32"/>
          <w:lang w:eastAsia="ru-RU"/>
        </w:rPr>
        <w:t>«Четвертый лишний»</w:t>
      </w:r>
    </w:p>
    <w:p w:rsidR="00FC1BEE" w:rsidRPr="002B5030" w:rsidRDefault="00FC1BEE" w:rsidP="004D25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Ребенку предлагаются слова: рысь, ворона, жираф, ракета. Ребенок, убирает одно из слов, объясняя почему</w:t>
      </w:r>
      <w:r w:rsidRPr="002B50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B5030">
        <w:rPr>
          <w:rFonts w:ascii="Times New Roman" w:hAnsi="Times New Roman" w:cs="Times New Roman"/>
          <w:sz w:val="28"/>
          <w:szCs w:val="28"/>
          <w:lang w:eastAsia="ru-RU"/>
        </w:rPr>
        <w:t>Ракета – не живая, ворона – птица, корова – домашнее животное. Остается жираф и рысь, найти общие признаки и различие.</w:t>
      </w:r>
    </w:p>
    <w:p w:rsidR="00FC1BEE" w:rsidRPr="00A53530" w:rsidRDefault="00FC1BEE" w:rsidP="004D25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9966"/>
          <w:sz w:val="32"/>
          <w:szCs w:val="32"/>
          <w:lang w:eastAsia="ru-RU"/>
        </w:rPr>
      </w:pPr>
      <w:r w:rsidRPr="00A53530">
        <w:rPr>
          <w:rFonts w:ascii="Times New Roman" w:hAnsi="Times New Roman" w:cs="Times New Roman"/>
          <w:b/>
          <w:bCs/>
          <w:color w:val="339966"/>
          <w:sz w:val="32"/>
          <w:szCs w:val="32"/>
          <w:lang w:eastAsia="ru-RU"/>
        </w:rPr>
        <w:t>«Куча мала»</w:t>
      </w:r>
    </w:p>
    <w:p w:rsidR="00FC1BEE" w:rsidRPr="002B5030" w:rsidRDefault="00FC1BEE" w:rsidP="004D25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59F">
        <w:rPr>
          <w:rFonts w:ascii="Times New Roman" w:hAnsi="Times New Roman" w:cs="Times New Roman"/>
          <w:sz w:val="28"/>
          <w:szCs w:val="28"/>
          <w:lang w:eastAsia="ru-RU"/>
        </w:rPr>
        <w:t>Перед ребенком</w:t>
      </w:r>
      <w:r w:rsidRPr="002B5030">
        <w:rPr>
          <w:rFonts w:ascii="Times New Roman" w:hAnsi="Times New Roman" w:cs="Times New Roman"/>
          <w:sz w:val="28"/>
          <w:szCs w:val="28"/>
          <w:lang w:eastAsia="ru-RU"/>
        </w:rPr>
        <w:t xml:space="preserve"> лежат картинки с определенным звуком. Педагог просит сложить из картинок, а затем разобрать кучу – малу. На голубе флаг, на флаге лошадь, на лошади лопата, на лопате ладони.</w:t>
      </w:r>
      <w:r w:rsidRPr="002B50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5030">
        <w:rPr>
          <w:rFonts w:ascii="Times New Roman" w:hAnsi="Times New Roman" w:cs="Times New Roman"/>
          <w:sz w:val="28"/>
          <w:szCs w:val="28"/>
          <w:lang w:eastAsia="ru-RU"/>
        </w:rPr>
        <w:t>Если произнося текст, игрок допускает ошибку, в игру вступает другой игрок. Во втором туре игры дети складывают кучу – малу без картинок.</w:t>
      </w:r>
    </w:p>
    <w:p w:rsidR="00FC1BEE" w:rsidRPr="00A53530" w:rsidRDefault="00FC1BEE" w:rsidP="004D25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9966"/>
          <w:sz w:val="32"/>
          <w:szCs w:val="32"/>
          <w:lang w:eastAsia="ru-RU"/>
        </w:rPr>
      </w:pPr>
      <w:r w:rsidRPr="00A53530">
        <w:rPr>
          <w:rFonts w:ascii="Times New Roman" w:hAnsi="Times New Roman" w:cs="Times New Roman"/>
          <w:b/>
          <w:bCs/>
          <w:color w:val="339966"/>
          <w:sz w:val="32"/>
          <w:szCs w:val="32"/>
          <w:lang w:eastAsia="ru-RU"/>
        </w:rPr>
        <w:t>«Лото»</w:t>
      </w:r>
    </w:p>
    <w:p w:rsidR="00FC1BEE" w:rsidRPr="002B5030" w:rsidRDefault="00FC1BEE" w:rsidP="004D25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Все карточки делятся между детьми. Начинает один из детей, выкладывая карточку, произносит, что на ней нарисовано: «У меня чайник и чайки». Другой ребенок подбирает подходящую карточку: «А у меня чайка и черепаха». Выигрывает тот ребенок, у которого заканчиваются карточки.</w:t>
      </w:r>
    </w:p>
    <w:p w:rsidR="00FC1BEE" w:rsidRPr="004D259F" w:rsidRDefault="00FC1BEE" w:rsidP="004D25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9966"/>
          <w:sz w:val="32"/>
          <w:szCs w:val="32"/>
          <w:lang w:eastAsia="ru-RU"/>
        </w:rPr>
      </w:pPr>
      <w:r w:rsidRPr="004D259F">
        <w:rPr>
          <w:rFonts w:ascii="Times New Roman" w:hAnsi="Times New Roman" w:cs="Times New Roman"/>
          <w:b/>
          <w:bCs/>
          <w:color w:val="339966"/>
          <w:sz w:val="32"/>
          <w:szCs w:val="32"/>
          <w:lang w:eastAsia="ru-RU"/>
        </w:rPr>
        <w:t>«Рыбаки»</w:t>
      </w:r>
    </w:p>
    <w:p w:rsidR="00FC1BEE" w:rsidRDefault="00FC1BEE" w:rsidP="004D25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030">
        <w:rPr>
          <w:rFonts w:ascii="Times New Roman" w:hAnsi="Times New Roman" w:cs="Times New Roman"/>
          <w:sz w:val="28"/>
          <w:szCs w:val="28"/>
          <w:lang w:eastAsia="ru-RU"/>
        </w:rPr>
        <w:t>Перед ребенком раскладываются картинки с определенным звуком, и дополнительные картинки с другими звуками. Ребенок держит в руках удочку и по сигналу должен поймать все картинки с заданным звуком.</w:t>
      </w:r>
    </w:p>
    <w:p w:rsidR="00FC1BEE" w:rsidRDefault="00FC1BEE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BEE" w:rsidRDefault="00FC1BEE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BEE" w:rsidRDefault="00FC1BEE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BEE" w:rsidRDefault="00FC1BEE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BEE" w:rsidRPr="002B5030" w:rsidRDefault="00FC1BEE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BEE" w:rsidRDefault="00FC1BEE" w:rsidP="004D259F">
      <w:pPr>
        <w:pStyle w:val="NormalWeb"/>
        <w:spacing w:before="0" w:beforeAutospacing="0" w:after="0" w:afterAutospacing="0"/>
        <w:ind w:firstLine="709"/>
        <w:jc w:val="center"/>
        <w:rPr>
          <w:b/>
          <w:bCs/>
          <w:i/>
          <w:iCs/>
          <w:color w:val="993300"/>
          <w:sz w:val="36"/>
          <w:szCs w:val="36"/>
        </w:rPr>
      </w:pPr>
      <w:r w:rsidRPr="004D259F">
        <w:rPr>
          <w:b/>
          <w:bCs/>
          <w:i/>
          <w:iCs/>
          <w:color w:val="993300"/>
          <w:sz w:val="36"/>
          <w:szCs w:val="36"/>
        </w:rPr>
        <w:t xml:space="preserve">Когда ребенок достигает уровня автоматизации звука во фразовой речи. </w:t>
      </w:r>
    </w:p>
    <w:p w:rsidR="00FC1BEE" w:rsidRPr="004D259F" w:rsidRDefault="00FC1BEE" w:rsidP="004D259F">
      <w:pPr>
        <w:pStyle w:val="NormalWeb"/>
        <w:spacing w:before="0" w:beforeAutospacing="0" w:after="0" w:afterAutospacing="0"/>
        <w:ind w:firstLine="709"/>
        <w:jc w:val="center"/>
        <w:rPr>
          <w:b/>
          <w:bCs/>
          <w:i/>
          <w:iCs/>
          <w:color w:val="993300"/>
          <w:sz w:val="36"/>
          <w:szCs w:val="36"/>
        </w:rPr>
      </w:pPr>
      <w:r w:rsidRPr="004D259F">
        <w:rPr>
          <w:b/>
          <w:bCs/>
          <w:i/>
          <w:iCs/>
          <w:color w:val="993300"/>
          <w:sz w:val="36"/>
          <w:szCs w:val="36"/>
        </w:rPr>
        <w:t>Можно предложить следующие игры.</w:t>
      </w:r>
    </w:p>
    <w:p w:rsidR="00FC1BEE" w:rsidRPr="004D259F" w:rsidRDefault="00FC1BEE" w:rsidP="004D259F">
      <w:pPr>
        <w:pStyle w:val="NormalWeb"/>
        <w:jc w:val="center"/>
        <w:rPr>
          <w:color w:val="333399"/>
          <w:sz w:val="32"/>
          <w:szCs w:val="32"/>
        </w:rPr>
      </w:pPr>
      <w:r w:rsidRPr="004D259F">
        <w:rPr>
          <w:rStyle w:val="Strong"/>
          <w:color w:val="333399"/>
          <w:sz w:val="32"/>
          <w:szCs w:val="32"/>
        </w:rPr>
        <w:t>«Составление предложений с помощью фланелеграфа»</w:t>
      </w:r>
    </w:p>
    <w:p w:rsidR="00FC1BEE" w:rsidRPr="002B5030" w:rsidRDefault="00FC1BEE" w:rsidP="004D259F">
      <w:pPr>
        <w:pStyle w:val="NormalWeb"/>
        <w:ind w:firstLine="708"/>
        <w:jc w:val="both"/>
        <w:rPr>
          <w:sz w:val="28"/>
          <w:szCs w:val="28"/>
        </w:rPr>
      </w:pPr>
      <w:r w:rsidRPr="002B5030">
        <w:rPr>
          <w:sz w:val="28"/>
          <w:szCs w:val="28"/>
        </w:rPr>
        <w:t>Дети отбирают себе персонажей (мама, папа, дедушка, бабушка) и предметные картинки с определенным звуком. Ребенок берет своего героя, подводит к картинке и составляет предложение, включая героя и картинку. Ребенок может включить сразу несколько героев. Выигрывает тот, кто составит самое длинное предложение.</w:t>
      </w:r>
    </w:p>
    <w:p w:rsidR="00FC1BEE" w:rsidRPr="004D259F" w:rsidRDefault="00FC1BEE" w:rsidP="004D259F">
      <w:pPr>
        <w:pStyle w:val="NormalWeb"/>
        <w:jc w:val="center"/>
        <w:rPr>
          <w:color w:val="333399"/>
          <w:sz w:val="32"/>
          <w:szCs w:val="32"/>
        </w:rPr>
      </w:pPr>
      <w:r w:rsidRPr="004D259F">
        <w:rPr>
          <w:rStyle w:val="Strong"/>
          <w:color w:val="333399"/>
          <w:sz w:val="32"/>
          <w:szCs w:val="32"/>
        </w:rPr>
        <w:t>«Клей и пила»</w:t>
      </w:r>
    </w:p>
    <w:p w:rsidR="00FC1BEE" w:rsidRPr="002B5030" w:rsidRDefault="00FC1BEE" w:rsidP="004D259F">
      <w:pPr>
        <w:pStyle w:val="NormalWeb"/>
        <w:ind w:firstLine="708"/>
        <w:jc w:val="both"/>
        <w:rPr>
          <w:sz w:val="28"/>
          <w:szCs w:val="28"/>
        </w:rPr>
      </w:pPr>
      <w:r w:rsidRPr="002B5030">
        <w:rPr>
          <w:sz w:val="28"/>
          <w:szCs w:val="28"/>
        </w:rPr>
        <w:t>На столе лежат12 картинок, 6 из которых наполовину накрыты листочками так, чтобы были видны наиболее узнаваемые части предметов. Две команды по 2 игрока в каждой. По очереди бросают игральный кубик. Пила – делит картинки пополам, проговаривая «Была лампа, а получилась полулампа. А клей – наоборот, ремонтирует предметы – игрок убирает белые полоски с картинок: Была полулодка, а получилась лодка. Если все картинки будут закрыты, выигрывает пила и наоборот.</w:t>
      </w:r>
    </w:p>
    <w:p w:rsidR="00FC1BEE" w:rsidRPr="004D259F" w:rsidRDefault="00FC1BEE" w:rsidP="004D259F">
      <w:pPr>
        <w:pStyle w:val="NormalWeb"/>
        <w:jc w:val="center"/>
        <w:rPr>
          <w:color w:val="333399"/>
          <w:sz w:val="32"/>
          <w:szCs w:val="32"/>
        </w:rPr>
      </w:pPr>
      <w:r w:rsidRPr="004D259F">
        <w:rPr>
          <w:rStyle w:val="Strong"/>
          <w:color w:val="333399"/>
          <w:sz w:val="32"/>
          <w:szCs w:val="32"/>
        </w:rPr>
        <w:t>«Ну и ослик»</w:t>
      </w:r>
    </w:p>
    <w:p w:rsidR="00FC1BEE" w:rsidRPr="002B5030" w:rsidRDefault="00FC1BEE" w:rsidP="004D259F">
      <w:pPr>
        <w:pStyle w:val="NormalWeb"/>
        <w:ind w:firstLine="708"/>
        <w:jc w:val="both"/>
        <w:rPr>
          <w:sz w:val="28"/>
          <w:szCs w:val="28"/>
        </w:rPr>
      </w:pPr>
      <w:r w:rsidRPr="002B5030">
        <w:rPr>
          <w:sz w:val="28"/>
          <w:szCs w:val="28"/>
        </w:rPr>
        <w:t>На столе разложены картинки, изображающие различные предметы, названия которых содержат звук л: лопата, вилка, галстук, ласты, кукла – это торговая лавка. Первый игрок шагает указательным и средним пальцами, проговаривая стишок: Глупый осел в лавку пошел за мылом. Участники закрывают глаза. А игрок, изображающий ослика, в это время берет со стола любую картинку, кроме мыла, и продолжает: В лавку сходил, мыло забыл. Что купил ослик? Дети открывают глаза, и угадывают, чего не стало  в лавке. Игрок первым обнаруживший, становится осликом.</w:t>
      </w:r>
    </w:p>
    <w:p w:rsidR="00FC1BEE" w:rsidRPr="004D259F" w:rsidRDefault="00FC1BEE" w:rsidP="004D259F">
      <w:pPr>
        <w:pStyle w:val="NormalWeb"/>
        <w:jc w:val="center"/>
        <w:rPr>
          <w:color w:val="333399"/>
          <w:sz w:val="32"/>
          <w:szCs w:val="32"/>
        </w:rPr>
      </w:pPr>
      <w:r w:rsidRPr="004D259F">
        <w:rPr>
          <w:rStyle w:val="Strong"/>
          <w:color w:val="333399"/>
          <w:sz w:val="32"/>
          <w:szCs w:val="32"/>
        </w:rPr>
        <w:t>«Соседи»</w:t>
      </w:r>
    </w:p>
    <w:p w:rsidR="00FC1BEE" w:rsidRDefault="00FC1BEE" w:rsidP="004D259F">
      <w:pPr>
        <w:pStyle w:val="NormalWeb"/>
        <w:ind w:firstLine="708"/>
        <w:jc w:val="both"/>
        <w:rPr>
          <w:sz w:val="28"/>
          <w:szCs w:val="28"/>
        </w:rPr>
      </w:pPr>
      <w:r w:rsidRPr="002B5030">
        <w:rPr>
          <w:sz w:val="28"/>
          <w:szCs w:val="28"/>
        </w:rPr>
        <w:t>Перед детьми раскладывается по 3 карточки в несколько рядов с определенным звуком. Ребенок должен без ошибок назвать всех соседей. Жаба между жирафом и жуком, жаворонок между жасмином и лужами. Когда все картинки будут названы, первый столбик передвигается и игра повторяется. Если автоматизируется звук л, берется слово «около» и картинки выкладываются в ряд.</w:t>
      </w:r>
    </w:p>
    <w:p w:rsidR="00FC1BEE" w:rsidRPr="002B5030" w:rsidRDefault="00FC1BEE" w:rsidP="004D259F">
      <w:pPr>
        <w:pStyle w:val="NormalWeb"/>
        <w:ind w:firstLine="708"/>
        <w:jc w:val="both"/>
        <w:rPr>
          <w:sz w:val="28"/>
          <w:szCs w:val="28"/>
        </w:rPr>
      </w:pPr>
    </w:p>
    <w:p w:rsidR="00FC1BEE" w:rsidRPr="004D259F" w:rsidRDefault="00FC1BEE" w:rsidP="004D259F">
      <w:pPr>
        <w:pStyle w:val="NormalWeb"/>
        <w:jc w:val="center"/>
        <w:rPr>
          <w:color w:val="333399"/>
          <w:sz w:val="32"/>
          <w:szCs w:val="32"/>
        </w:rPr>
      </w:pPr>
      <w:r w:rsidRPr="004D259F">
        <w:rPr>
          <w:rStyle w:val="Strong"/>
          <w:color w:val="333399"/>
          <w:sz w:val="32"/>
          <w:szCs w:val="32"/>
        </w:rPr>
        <w:t>«Путаница»</w:t>
      </w:r>
    </w:p>
    <w:p w:rsidR="00FC1BEE" w:rsidRPr="002B5030" w:rsidRDefault="00FC1BEE" w:rsidP="004D259F">
      <w:pPr>
        <w:pStyle w:val="NormalWeb"/>
        <w:ind w:firstLine="708"/>
        <w:jc w:val="both"/>
        <w:rPr>
          <w:sz w:val="28"/>
          <w:szCs w:val="28"/>
        </w:rPr>
      </w:pPr>
      <w:r w:rsidRPr="002B5030">
        <w:rPr>
          <w:sz w:val="28"/>
          <w:szCs w:val="28"/>
        </w:rPr>
        <w:t>Перед детьми разложены предметные картинки, а взрослый, показывает эпизоды из данной серии, сопровождает их рассказом. Затем дети подбирают к соответствующей серии</w:t>
      </w:r>
      <w:r w:rsidRPr="002B5030">
        <w:rPr>
          <w:rStyle w:val="Strong"/>
          <w:sz w:val="28"/>
          <w:szCs w:val="28"/>
        </w:rPr>
        <w:t xml:space="preserve"> </w:t>
      </w:r>
      <w:r w:rsidRPr="002B5030">
        <w:rPr>
          <w:sz w:val="28"/>
          <w:szCs w:val="28"/>
        </w:rPr>
        <w:t>подходящие предметные картинки, составляют предложения по своей картине и доказывают, почему она подходит. Если уровень речевого развития позволяет, дети составляют рассказ.</w:t>
      </w:r>
    </w:p>
    <w:p w:rsidR="00FC1BEE" w:rsidRPr="004D259F" w:rsidRDefault="00FC1BEE" w:rsidP="004D259F">
      <w:pPr>
        <w:pStyle w:val="NormalWeb"/>
        <w:jc w:val="center"/>
        <w:rPr>
          <w:color w:val="333399"/>
          <w:sz w:val="32"/>
          <w:szCs w:val="32"/>
        </w:rPr>
      </w:pPr>
      <w:r w:rsidRPr="004D259F">
        <w:rPr>
          <w:rStyle w:val="Strong"/>
          <w:color w:val="333399"/>
          <w:sz w:val="32"/>
          <w:szCs w:val="32"/>
        </w:rPr>
        <w:t>«Артисты»</w:t>
      </w:r>
    </w:p>
    <w:p w:rsidR="00FC1BEE" w:rsidRPr="002B5030" w:rsidRDefault="00FC1BEE" w:rsidP="004D259F">
      <w:pPr>
        <w:pStyle w:val="NormalWeb"/>
        <w:ind w:firstLine="708"/>
        <w:jc w:val="both"/>
        <w:rPr>
          <w:sz w:val="28"/>
          <w:szCs w:val="28"/>
        </w:rPr>
      </w:pPr>
      <w:r w:rsidRPr="002B5030">
        <w:rPr>
          <w:sz w:val="28"/>
          <w:szCs w:val="28"/>
        </w:rPr>
        <w:t>Детям раздается по одной начальной картинке из каждой серии. Остальные перемешиваются на столе. Открывая по одной картинке, дети спрашивают: «Что здесь изображено?». Педагог описывает или показывает картинку. Каждый ребенок определяет, подходит ему или нет, если подходит,  составляет предложение и забирает. Получив все картинки, ребенок составляет рассказ, выходит на сцену, и пересказывает. Картинки подбираются с учетом автоматизированного звука.</w:t>
      </w:r>
    </w:p>
    <w:p w:rsidR="00FC1BEE" w:rsidRPr="004D259F" w:rsidRDefault="00FC1BEE" w:rsidP="004D259F">
      <w:pPr>
        <w:pStyle w:val="NormalWeb"/>
        <w:jc w:val="center"/>
        <w:rPr>
          <w:color w:val="333399"/>
          <w:sz w:val="32"/>
          <w:szCs w:val="32"/>
        </w:rPr>
      </w:pPr>
      <w:r w:rsidRPr="004D259F">
        <w:rPr>
          <w:rStyle w:val="Strong"/>
          <w:color w:val="333399"/>
          <w:sz w:val="32"/>
          <w:szCs w:val="32"/>
        </w:rPr>
        <w:t>«Загадка»</w:t>
      </w:r>
    </w:p>
    <w:p w:rsidR="00FC1BEE" w:rsidRPr="002B5030" w:rsidRDefault="00FC1BEE" w:rsidP="004D259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030">
        <w:rPr>
          <w:sz w:val="28"/>
          <w:szCs w:val="28"/>
        </w:rPr>
        <w:t>Перед детьми лежат перевернутые картинки,  в названии которых есть автоматизированный звук. Дети по очереди берут картинку и описывают, остальные, догадываются, о чем идет речь.</w:t>
      </w:r>
    </w:p>
    <w:p w:rsidR="00FC1BEE" w:rsidRPr="002B5030" w:rsidRDefault="00FC1BEE" w:rsidP="004D259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030">
        <w:rPr>
          <w:sz w:val="28"/>
          <w:szCs w:val="28"/>
        </w:rPr>
        <w:t>Приведенные выше игры можно дополнить любым речевым материалом, в зависимости от того, какую цель преследует педагог. Автоматизация или дифференциация поставленного звука. Также можно провести конкурс чистоговорок, скороговорок, стихов.</w:t>
      </w:r>
    </w:p>
    <w:p w:rsidR="00FC1BEE" w:rsidRPr="002B5030" w:rsidRDefault="00FC1BEE" w:rsidP="004D259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030">
        <w:rPr>
          <w:sz w:val="28"/>
          <w:szCs w:val="28"/>
        </w:rPr>
        <w:t>Проводя такие игры, включая их во все режимные моменты, мы поможем детям быстрее автоматизировать звук.</w:t>
      </w:r>
    </w:p>
    <w:p w:rsidR="00FC1BEE" w:rsidRPr="002B5030" w:rsidRDefault="00FC1BEE" w:rsidP="004D259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030">
        <w:rPr>
          <w:sz w:val="28"/>
          <w:szCs w:val="28"/>
        </w:rPr>
        <w:t xml:space="preserve">Научим играть, а ведь играя, ребенок не ставит целью научиться правильно, произносить, ему важно выиграть, для этого он приложит все свое старание. Процесс </w:t>
      </w:r>
      <w:r>
        <w:rPr>
          <w:sz w:val="28"/>
          <w:szCs w:val="28"/>
        </w:rPr>
        <w:t xml:space="preserve">автоматизации </w:t>
      </w:r>
      <w:r w:rsidRPr="002B5030">
        <w:rPr>
          <w:sz w:val="28"/>
          <w:szCs w:val="28"/>
        </w:rPr>
        <w:t>станет интересным, занимательным и менее болезненным, для ранимой психики наших детей.</w:t>
      </w:r>
    </w:p>
    <w:p w:rsidR="00FC1BEE" w:rsidRDefault="00FC1BEE"/>
    <w:sectPr w:rsidR="00FC1BEE" w:rsidSect="002B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5923"/>
    <w:multiLevelType w:val="multilevel"/>
    <w:tmpl w:val="7EF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AD6"/>
    <w:rsid w:val="00106E15"/>
    <w:rsid w:val="00193019"/>
    <w:rsid w:val="001C5AD6"/>
    <w:rsid w:val="00220ABB"/>
    <w:rsid w:val="002B5030"/>
    <w:rsid w:val="003E0303"/>
    <w:rsid w:val="003E0DAC"/>
    <w:rsid w:val="004D259F"/>
    <w:rsid w:val="005707CD"/>
    <w:rsid w:val="0067483B"/>
    <w:rsid w:val="0070655D"/>
    <w:rsid w:val="007850BC"/>
    <w:rsid w:val="00797BB7"/>
    <w:rsid w:val="008F080F"/>
    <w:rsid w:val="009D253B"/>
    <w:rsid w:val="00A53530"/>
    <w:rsid w:val="00BD05FC"/>
    <w:rsid w:val="00C249F9"/>
    <w:rsid w:val="00D1172D"/>
    <w:rsid w:val="00E53318"/>
    <w:rsid w:val="00EC3297"/>
    <w:rsid w:val="00FC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C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C5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A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1C5AD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C5AD6"/>
    <w:rPr>
      <w:b/>
      <w:bCs/>
    </w:rPr>
  </w:style>
  <w:style w:type="paragraph" w:styleId="NormalWeb">
    <w:name w:val="Normal (Web)"/>
    <w:basedOn w:val="Normal"/>
    <w:uiPriority w:val="99"/>
    <w:semiHidden/>
    <w:rsid w:val="001C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C5AD6"/>
    <w:rPr>
      <w:i/>
      <w:iCs/>
    </w:rPr>
  </w:style>
  <w:style w:type="character" w:customStyle="1" w:styleId="y5black">
    <w:name w:val="y5_black"/>
    <w:basedOn w:val="DefaultParagraphFont"/>
    <w:uiPriority w:val="99"/>
    <w:rsid w:val="001C5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1210</Words>
  <Characters>6900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Игры на автоматизацию звуков </dc:title>
  <dc:subject/>
  <dc:creator>alex</dc:creator>
  <cp:keywords/>
  <dc:description/>
  <cp:lastModifiedBy>Анфиса</cp:lastModifiedBy>
  <cp:revision>7</cp:revision>
  <dcterms:created xsi:type="dcterms:W3CDTF">2014-06-01T08:22:00Z</dcterms:created>
  <dcterms:modified xsi:type="dcterms:W3CDTF">2014-06-01T16:46:00Z</dcterms:modified>
</cp:coreProperties>
</file>